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86AD822" w:rsidR="00232317" w:rsidRPr="00DC1C1C" w:rsidRDefault="005439AD" w:rsidP="006520C6">
      <w:pPr>
        <w:rPr>
          <w:rFonts w:ascii="Calibri" w:hAnsi="Calibri"/>
        </w:rPr>
      </w:pPr>
      <w:r w:rsidRPr="00FE7E85">
        <w:rPr>
          <w:noProof/>
        </w:rPr>
        <w:drawing>
          <wp:inline distT="0" distB="0" distL="0" distR="0" wp14:anchorId="45F2591B" wp14:editId="6B3006A2">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1662FB69" w:rsidR="00232317" w:rsidRDefault="00930D2A" w:rsidP="006520C6">
      <w:pPr>
        <w:pStyle w:val="CoverHeadings"/>
        <w:rPr>
          <w:rFonts w:ascii="Calibri" w:hAnsi="Calibri"/>
          <w:i/>
          <w:sz w:val="72"/>
          <w:szCs w:val="72"/>
        </w:rPr>
      </w:pPr>
      <w:r>
        <w:rPr>
          <w:rFonts w:ascii="Calibri" w:hAnsi="Calibri"/>
          <w:i/>
          <w:sz w:val="72"/>
          <w:szCs w:val="72"/>
        </w:rPr>
        <w:t>BSB30120</w:t>
      </w:r>
    </w:p>
    <w:p w14:paraId="5A907A12" w14:textId="77777777" w:rsidR="00C764DE" w:rsidRPr="001E77F3" w:rsidRDefault="00C764DE" w:rsidP="006520C6">
      <w:pPr>
        <w:pStyle w:val="CoverHeadings"/>
        <w:rPr>
          <w:rFonts w:ascii="Calibri" w:hAnsi="Calibri"/>
          <w:i/>
          <w:sz w:val="72"/>
          <w:szCs w:val="72"/>
        </w:rPr>
      </w:pPr>
    </w:p>
    <w:p w14:paraId="17B7B731" w14:textId="4EEDAFD1" w:rsidR="00232317" w:rsidRDefault="005439AD" w:rsidP="006520C6">
      <w:pPr>
        <w:pStyle w:val="CoverHeadings"/>
        <w:rPr>
          <w:rFonts w:ascii="Calibri" w:hAnsi="Calibri"/>
          <w:i/>
          <w:sz w:val="72"/>
          <w:szCs w:val="72"/>
        </w:rPr>
      </w:pPr>
      <w:r>
        <w:rPr>
          <w:rFonts w:ascii="Calibri" w:hAnsi="Calibri"/>
          <w:i/>
          <w:sz w:val="72"/>
          <w:szCs w:val="72"/>
        </w:rPr>
        <w:t xml:space="preserve">Certificate III </w:t>
      </w:r>
      <w:r w:rsidR="00930D2A">
        <w:rPr>
          <w:rFonts w:ascii="Calibri" w:hAnsi="Calibri"/>
          <w:i/>
          <w:sz w:val="72"/>
          <w:szCs w:val="72"/>
        </w:rPr>
        <w:t>Business</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57B64849" w14:textId="6CF8F21C" w:rsidR="00625B38" w:rsidRDefault="00C4239A" w:rsidP="00930D2A">
      <w:pPr>
        <w:rPr>
          <w:rFonts w:ascii="Calibri" w:hAnsi="Calibri"/>
        </w:rPr>
      </w:pPr>
      <w:r w:rsidRPr="00785264">
        <w:rPr>
          <w:rFonts w:ascii="Calibri" w:hAnsi="Calibri"/>
        </w:rPr>
        <w:t xml:space="preserve">First </w:t>
      </w:r>
      <w:r w:rsidR="00915A8F" w:rsidRPr="00785264">
        <w:rPr>
          <w:rFonts w:ascii="Calibri" w:hAnsi="Calibri"/>
        </w:rPr>
        <w:t>issued</w:t>
      </w:r>
      <w:r w:rsidRPr="00785264">
        <w:rPr>
          <w:rFonts w:ascii="Calibri" w:hAnsi="Calibri"/>
        </w:rPr>
        <w:t>:</w:t>
      </w:r>
      <w:r w:rsidRPr="00785264">
        <w:rPr>
          <w:rFonts w:ascii="Calibri" w:hAnsi="Calibri"/>
        </w:rPr>
        <w:tab/>
      </w:r>
      <w:r w:rsidR="00915A8F" w:rsidRPr="00785264">
        <w:rPr>
          <w:rFonts w:ascii="Calibri" w:hAnsi="Calibri"/>
        </w:rPr>
        <w:tab/>
      </w:r>
      <w:r w:rsidR="00930D2A">
        <w:rPr>
          <w:rFonts w:ascii="Calibri" w:hAnsi="Calibri"/>
        </w:rPr>
        <w:t>26 August 2021</w:t>
      </w:r>
    </w:p>
    <w:p w14:paraId="5EB60F92" w14:textId="747647C7" w:rsidR="00930D2A" w:rsidRDefault="00930D2A" w:rsidP="00930D2A">
      <w:pPr>
        <w:rPr>
          <w:rFonts w:ascii="Calibri" w:hAnsi="Calibri"/>
        </w:rPr>
      </w:pPr>
      <w:r>
        <w:rPr>
          <w:rFonts w:ascii="Calibri" w:hAnsi="Calibri"/>
        </w:rPr>
        <w:t>Version 1.1:</w:t>
      </w:r>
      <w:r>
        <w:rPr>
          <w:rFonts w:ascii="Calibri" w:hAnsi="Calibri"/>
        </w:rPr>
        <w:tab/>
      </w:r>
      <w:r>
        <w:rPr>
          <w:rFonts w:ascii="Calibri" w:hAnsi="Calibri"/>
        </w:rPr>
        <w:tab/>
      </w:r>
      <w:r w:rsidR="008172C1">
        <w:rPr>
          <w:rFonts w:ascii="Calibri" w:hAnsi="Calibri"/>
        </w:rPr>
        <w:t>4 January 2022</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35AE889B" w14:textId="09609EF4" w:rsidR="00200E0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92208855" w:history="1">
        <w:r w:rsidR="00200E02" w:rsidRPr="007358C2">
          <w:rPr>
            <w:rStyle w:val="Hyperlink"/>
          </w:rPr>
          <w:t>Recognition of Prior Learning (RPL) Assessment Tool Kit</w:t>
        </w:r>
        <w:r w:rsidR="00200E02">
          <w:rPr>
            <w:webHidden/>
          </w:rPr>
          <w:tab/>
        </w:r>
        <w:r w:rsidR="00200E02">
          <w:rPr>
            <w:webHidden/>
          </w:rPr>
          <w:fldChar w:fldCharType="begin"/>
        </w:r>
        <w:r w:rsidR="00200E02">
          <w:rPr>
            <w:webHidden/>
          </w:rPr>
          <w:instrText xml:space="preserve"> PAGEREF _Toc92208855 \h </w:instrText>
        </w:r>
        <w:r w:rsidR="00200E02">
          <w:rPr>
            <w:webHidden/>
          </w:rPr>
        </w:r>
        <w:r w:rsidR="00200E02">
          <w:rPr>
            <w:webHidden/>
          </w:rPr>
          <w:fldChar w:fldCharType="separate"/>
        </w:r>
        <w:r w:rsidR="00200E02">
          <w:rPr>
            <w:webHidden/>
          </w:rPr>
          <w:t>4</w:t>
        </w:r>
        <w:r w:rsidR="00200E02">
          <w:rPr>
            <w:webHidden/>
          </w:rPr>
          <w:fldChar w:fldCharType="end"/>
        </w:r>
      </w:hyperlink>
    </w:p>
    <w:p w14:paraId="03BB6320" w14:textId="3E76BD94" w:rsidR="00200E02" w:rsidRDefault="00200E02">
      <w:pPr>
        <w:pStyle w:val="TOC1"/>
        <w:rPr>
          <w:rFonts w:asciiTheme="minorHAnsi" w:eastAsiaTheme="minorEastAsia" w:hAnsiTheme="minorHAnsi" w:cstheme="minorBidi"/>
          <w:sz w:val="22"/>
          <w:szCs w:val="22"/>
        </w:rPr>
      </w:pPr>
      <w:hyperlink w:anchor="_Toc92208856" w:history="1">
        <w:r w:rsidRPr="007358C2">
          <w:rPr>
            <w:rStyle w:val="Hyperlink"/>
          </w:rPr>
          <w:t>How to use this Tool Kit</w:t>
        </w:r>
        <w:r>
          <w:rPr>
            <w:webHidden/>
          </w:rPr>
          <w:tab/>
        </w:r>
        <w:r>
          <w:rPr>
            <w:webHidden/>
          </w:rPr>
          <w:fldChar w:fldCharType="begin"/>
        </w:r>
        <w:r>
          <w:rPr>
            <w:webHidden/>
          </w:rPr>
          <w:instrText xml:space="preserve"> PAGEREF _Toc92208856 \h </w:instrText>
        </w:r>
        <w:r>
          <w:rPr>
            <w:webHidden/>
          </w:rPr>
        </w:r>
        <w:r>
          <w:rPr>
            <w:webHidden/>
          </w:rPr>
          <w:fldChar w:fldCharType="separate"/>
        </w:r>
        <w:r>
          <w:rPr>
            <w:webHidden/>
          </w:rPr>
          <w:t>4</w:t>
        </w:r>
        <w:r>
          <w:rPr>
            <w:webHidden/>
          </w:rPr>
          <w:fldChar w:fldCharType="end"/>
        </w:r>
      </w:hyperlink>
    </w:p>
    <w:p w14:paraId="46D67AAC" w14:textId="009E73CE" w:rsidR="00200E02" w:rsidRDefault="00200E02">
      <w:pPr>
        <w:pStyle w:val="TOC1"/>
        <w:rPr>
          <w:rFonts w:asciiTheme="minorHAnsi" w:eastAsiaTheme="minorEastAsia" w:hAnsiTheme="minorHAnsi" w:cstheme="minorBidi"/>
          <w:sz w:val="22"/>
          <w:szCs w:val="22"/>
        </w:rPr>
      </w:pPr>
      <w:hyperlink w:anchor="_Toc92208857" w:history="1">
        <w:r w:rsidRPr="007358C2">
          <w:rPr>
            <w:rStyle w:val="Hyperlink"/>
          </w:rPr>
          <w:t>SECTION A - Overview of Units of Competency</w:t>
        </w:r>
        <w:r>
          <w:rPr>
            <w:webHidden/>
          </w:rPr>
          <w:tab/>
        </w:r>
        <w:r>
          <w:rPr>
            <w:webHidden/>
          </w:rPr>
          <w:fldChar w:fldCharType="begin"/>
        </w:r>
        <w:r>
          <w:rPr>
            <w:webHidden/>
          </w:rPr>
          <w:instrText xml:space="preserve"> PAGEREF _Toc92208857 \h </w:instrText>
        </w:r>
        <w:r>
          <w:rPr>
            <w:webHidden/>
          </w:rPr>
        </w:r>
        <w:r>
          <w:rPr>
            <w:webHidden/>
          </w:rPr>
          <w:fldChar w:fldCharType="separate"/>
        </w:r>
        <w:r>
          <w:rPr>
            <w:webHidden/>
          </w:rPr>
          <w:t>6</w:t>
        </w:r>
        <w:r>
          <w:rPr>
            <w:webHidden/>
          </w:rPr>
          <w:fldChar w:fldCharType="end"/>
        </w:r>
      </w:hyperlink>
    </w:p>
    <w:p w14:paraId="2D2CED3B" w14:textId="30A9C1FE" w:rsidR="00200E02" w:rsidRDefault="00200E02">
      <w:pPr>
        <w:pStyle w:val="TOC1"/>
        <w:rPr>
          <w:rFonts w:asciiTheme="minorHAnsi" w:eastAsiaTheme="minorEastAsia" w:hAnsiTheme="minorHAnsi" w:cstheme="minorBidi"/>
          <w:sz w:val="22"/>
          <w:szCs w:val="22"/>
        </w:rPr>
      </w:pPr>
      <w:hyperlink w:anchor="_Toc92208858" w:history="1">
        <w:r w:rsidRPr="007358C2">
          <w:rPr>
            <w:rStyle w:val="Hyperlink"/>
          </w:rPr>
          <w:t>SECTION B - Candidate Self-Evaluation of the Core Units</w:t>
        </w:r>
        <w:r>
          <w:rPr>
            <w:webHidden/>
          </w:rPr>
          <w:tab/>
        </w:r>
        <w:r>
          <w:rPr>
            <w:webHidden/>
          </w:rPr>
          <w:fldChar w:fldCharType="begin"/>
        </w:r>
        <w:r>
          <w:rPr>
            <w:webHidden/>
          </w:rPr>
          <w:instrText xml:space="preserve"> PAGEREF _Toc92208858 \h </w:instrText>
        </w:r>
        <w:r>
          <w:rPr>
            <w:webHidden/>
          </w:rPr>
        </w:r>
        <w:r>
          <w:rPr>
            <w:webHidden/>
          </w:rPr>
          <w:fldChar w:fldCharType="separate"/>
        </w:r>
        <w:r>
          <w:rPr>
            <w:webHidden/>
          </w:rPr>
          <w:t>7</w:t>
        </w:r>
        <w:r>
          <w:rPr>
            <w:webHidden/>
          </w:rPr>
          <w:fldChar w:fldCharType="end"/>
        </w:r>
      </w:hyperlink>
    </w:p>
    <w:p w14:paraId="2F95B49F" w14:textId="69272DC8" w:rsidR="00200E02" w:rsidRDefault="00200E02">
      <w:pPr>
        <w:pStyle w:val="TOC1"/>
        <w:rPr>
          <w:rFonts w:asciiTheme="minorHAnsi" w:eastAsiaTheme="minorEastAsia" w:hAnsiTheme="minorHAnsi" w:cstheme="minorBidi"/>
          <w:sz w:val="22"/>
          <w:szCs w:val="22"/>
        </w:rPr>
      </w:pPr>
      <w:hyperlink w:anchor="_Toc92208859" w:history="1">
        <w:r w:rsidRPr="007358C2">
          <w:rPr>
            <w:rStyle w:val="Hyperlink"/>
          </w:rPr>
          <w:t>SECTION C – Competency/Professional Conversation - Interview Questions</w:t>
        </w:r>
        <w:r>
          <w:rPr>
            <w:webHidden/>
          </w:rPr>
          <w:tab/>
        </w:r>
        <w:r>
          <w:rPr>
            <w:webHidden/>
          </w:rPr>
          <w:fldChar w:fldCharType="begin"/>
        </w:r>
        <w:r>
          <w:rPr>
            <w:webHidden/>
          </w:rPr>
          <w:instrText xml:space="preserve"> PAGEREF _Toc92208859 \h </w:instrText>
        </w:r>
        <w:r>
          <w:rPr>
            <w:webHidden/>
          </w:rPr>
        </w:r>
        <w:r>
          <w:rPr>
            <w:webHidden/>
          </w:rPr>
          <w:fldChar w:fldCharType="separate"/>
        </w:r>
        <w:r>
          <w:rPr>
            <w:webHidden/>
          </w:rPr>
          <w:t>9</w:t>
        </w:r>
        <w:r>
          <w:rPr>
            <w:webHidden/>
          </w:rPr>
          <w:fldChar w:fldCharType="end"/>
        </w:r>
      </w:hyperlink>
    </w:p>
    <w:p w14:paraId="1D3EF67B" w14:textId="48FF3BE4" w:rsidR="00200E02" w:rsidRDefault="00200E02">
      <w:pPr>
        <w:pStyle w:val="TOC1"/>
        <w:rPr>
          <w:rFonts w:asciiTheme="minorHAnsi" w:eastAsiaTheme="minorEastAsia" w:hAnsiTheme="minorHAnsi" w:cstheme="minorBidi"/>
          <w:sz w:val="22"/>
          <w:szCs w:val="22"/>
        </w:rPr>
      </w:pPr>
      <w:hyperlink w:anchor="_Toc92208860" w:history="1">
        <w:r w:rsidRPr="007358C2">
          <w:rPr>
            <w:rStyle w:val="Hyperlink"/>
          </w:rPr>
          <w:t>SECTION D - Third Party (Referee) Verification Report</w:t>
        </w:r>
        <w:r>
          <w:rPr>
            <w:webHidden/>
          </w:rPr>
          <w:tab/>
        </w:r>
        <w:r>
          <w:rPr>
            <w:webHidden/>
          </w:rPr>
          <w:fldChar w:fldCharType="begin"/>
        </w:r>
        <w:r>
          <w:rPr>
            <w:webHidden/>
          </w:rPr>
          <w:instrText xml:space="preserve"> PAGEREF _Toc92208860 \h </w:instrText>
        </w:r>
        <w:r>
          <w:rPr>
            <w:webHidden/>
          </w:rPr>
        </w:r>
        <w:r>
          <w:rPr>
            <w:webHidden/>
          </w:rPr>
          <w:fldChar w:fldCharType="separate"/>
        </w:r>
        <w:r>
          <w:rPr>
            <w:webHidden/>
          </w:rPr>
          <w:t>28</w:t>
        </w:r>
        <w:r>
          <w:rPr>
            <w:webHidden/>
          </w:rPr>
          <w:fldChar w:fldCharType="end"/>
        </w:r>
      </w:hyperlink>
    </w:p>
    <w:p w14:paraId="13828170" w14:textId="28522AFC" w:rsidR="00200E02" w:rsidRDefault="00200E02">
      <w:pPr>
        <w:pStyle w:val="TOC1"/>
        <w:rPr>
          <w:rFonts w:asciiTheme="minorHAnsi" w:eastAsiaTheme="minorEastAsia" w:hAnsiTheme="minorHAnsi" w:cstheme="minorBidi"/>
          <w:sz w:val="22"/>
          <w:szCs w:val="22"/>
        </w:rPr>
      </w:pPr>
      <w:hyperlink w:anchor="_Toc92208861" w:history="1">
        <w:r w:rsidRPr="007358C2">
          <w:rPr>
            <w:rStyle w:val="Hyperlink"/>
          </w:rPr>
          <w:t>SECTION E – Assessor’s Assessment and Evidence Summary</w:t>
        </w:r>
        <w:r>
          <w:rPr>
            <w:webHidden/>
          </w:rPr>
          <w:tab/>
        </w:r>
        <w:r>
          <w:rPr>
            <w:webHidden/>
          </w:rPr>
          <w:fldChar w:fldCharType="begin"/>
        </w:r>
        <w:r>
          <w:rPr>
            <w:webHidden/>
          </w:rPr>
          <w:instrText xml:space="preserve"> PAGEREF _Toc92208861 \h </w:instrText>
        </w:r>
        <w:r>
          <w:rPr>
            <w:webHidden/>
          </w:rPr>
        </w:r>
        <w:r>
          <w:rPr>
            <w:webHidden/>
          </w:rPr>
          <w:fldChar w:fldCharType="separate"/>
        </w:r>
        <w:r>
          <w:rPr>
            <w:webHidden/>
          </w:rPr>
          <w:t>29</w:t>
        </w:r>
        <w:r>
          <w:rPr>
            <w:webHidden/>
          </w:rPr>
          <w:fldChar w:fldCharType="end"/>
        </w:r>
      </w:hyperlink>
    </w:p>
    <w:p w14:paraId="17B7B751" w14:textId="10AC545F"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92208855"/>
      <w:r w:rsidRPr="007311BA">
        <w:rPr>
          <w:sz w:val="44"/>
          <w:szCs w:val="44"/>
        </w:rPr>
        <w:lastRenderedPageBreak/>
        <w:t>Recognition of Prior Learning (RPL) Assessment Tool Kit</w:t>
      </w:r>
      <w:bookmarkEnd w:id="0"/>
    </w:p>
    <w:p w14:paraId="17B7B754" w14:textId="77777777" w:rsidR="00232317" w:rsidRPr="00C875BD" w:rsidRDefault="00232317" w:rsidP="00D042F9">
      <w:pPr>
        <w:spacing w:after="0"/>
        <w:rPr>
          <w:rFonts w:ascii="Calibri" w:hAnsi="Calibri"/>
        </w:rPr>
      </w:pPr>
    </w:p>
    <w:p w14:paraId="17B7B755" w14:textId="13600352" w:rsidR="00232317" w:rsidRDefault="00232317" w:rsidP="00D042F9">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Assessor and Candidate.</w:t>
      </w:r>
    </w:p>
    <w:p w14:paraId="656C1310" w14:textId="77777777" w:rsidR="00D042F9" w:rsidRPr="00DC1C1C" w:rsidRDefault="00D042F9" w:rsidP="00D042F9">
      <w:pPr>
        <w:spacing w:after="0"/>
        <w:rPr>
          <w:rFonts w:ascii="Calibri" w:hAnsi="Calibri"/>
        </w:rPr>
      </w:pPr>
    </w:p>
    <w:p w14:paraId="17B7B756" w14:textId="561CD4B2" w:rsidR="00232317" w:rsidRPr="00D042F9" w:rsidRDefault="00232317" w:rsidP="00D042F9">
      <w:pPr>
        <w:spacing w:after="0"/>
        <w:rPr>
          <w:rFonts w:ascii="Calibri" w:hAnsi="Calibri"/>
        </w:rPr>
      </w:pPr>
      <w:r w:rsidRPr="00D042F9">
        <w:rPr>
          <w:rFonts w:ascii="Calibri" w:hAnsi="Calibri"/>
        </w:rPr>
        <w:t xml:space="preserve">This assessment kit has been validated by the </w:t>
      </w:r>
      <w:r w:rsidR="00915A8F" w:rsidRPr="00D042F9">
        <w:rPr>
          <w:rFonts w:ascii="Calibri" w:hAnsi="Calibri"/>
        </w:rPr>
        <w:t>SAIT</w:t>
      </w:r>
      <w:r w:rsidRPr="00D042F9">
        <w:rPr>
          <w:rFonts w:ascii="Calibri" w:hAnsi="Calibri"/>
        </w:rPr>
        <w:t xml:space="preserve"> to ensure it meets the required Standards for Registered Training Organisations (RTOs), relevant Training Package requirements and Registered Training Organisation (RTO) policies</w:t>
      </w:r>
      <w:r w:rsidR="00915A8F" w:rsidRPr="00D042F9">
        <w:rPr>
          <w:rFonts w:ascii="Calibri" w:hAnsi="Calibri"/>
        </w:rPr>
        <w:t>.</w:t>
      </w:r>
    </w:p>
    <w:p w14:paraId="2B18A1F5" w14:textId="6B0A000E" w:rsidR="00D042F9" w:rsidRPr="00D042F9" w:rsidRDefault="00D042F9" w:rsidP="00D042F9">
      <w:pPr>
        <w:spacing w:after="0"/>
        <w:rPr>
          <w:rFonts w:ascii="Calibri" w:hAnsi="Calibri"/>
        </w:rPr>
      </w:pPr>
    </w:p>
    <w:p w14:paraId="79B100EF" w14:textId="7294446E" w:rsidR="00D042F9" w:rsidRPr="00D042F9" w:rsidRDefault="00D042F9" w:rsidP="00C6267A">
      <w:pPr>
        <w:pStyle w:val="BodyText"/>
        <w:rPr>
          <w:rFonts w:ascii="Calibri" w:hAnsi="Calibri"/>
          <w:b/>
          <w:sz w:val="28"/>
          <w:szCs w:val="28"/>
        </w:rPr>
      </w:pPr>
      <w:r>
        <w:rPr>
          <w:rFonts w:ascii="Calibri" w:hAnsi="Calibri"/>
          <w:b/>
          <w:sz w:val="28"/>
          <w:szCs w:val="28"/>
        </w:rPr>
        <w:t>Qualification description</w:t>
      </w:r>
    </w:p>
    <w:p w14:paraId="5D627884" w14:textId="77777777" w:rsidR="00930D2A" w:rsidRDefault="00930D2A" w:rsidP="00930D2A">
      <w:pPr>
        <w:spacing w:after="0"/>
        <w:rPr>
          <w:rFonts w:ascii="Calibri" w:hAnsi="Calibri"/>
        </w:rPr>
      </w:pPr>
      <w:r w:rsidRPr="005E184F">
        <w:rPr>
          <w:rFonts w:ascii="Calibri" w:hAnsi="Calibri"/>
        </w:rPr>
        <w:t>This qualification reflects the role of individuals in a variety of Business Services job roles. It is likely that these individuals are establishing their own work performance.  Individuals in these roles carry out a range of routine procedural, clerical, administrative or operational tasks that require technology and business skills.  They apply a broad range of competencies using some discretion, judgment, and relevant theoretical knowledge.  They may provide technical advice and support to a team.</w:t>
      </w:r>
    </w:p>
    <w:p w14:paraId="25B6555E" w14:textId="77777777" w:rsidR="00930D2A" w:rsidRDefault="00930D2A" w:rsidP="00930D2A">
      <w:pPr>
        <w:spacing w:after="0"/>
        <w:rPr>
          <w:rFonts w:ascii="Calibri" w:hAnsi="Calibri"/>
        </w:rPr>
      </w:pPr>
    </w:p>
    <w:p w14:paraId="5EF5C2D3" w14:textId="696FC237" w:rsidR="00930D2A" w:rsidRDefault="00930D2A" w:rsidP="00930D2A">
      <w:pPr>
        <w:spacing w:after="0"/>
        <w:rPr>
          <w:rFonts w:ascii="Calibri" w:hAnsi="Calibri"/>
        </w:rPr>
      </w:pPr>
      <w:r>
        <w:rPr>
          <w:rFonts w:ascii="Calibri" w:hAnsi="Calibri"/>
        </w:rPr>
        <w:t xml:space="preserve">Therefore, Scouting has identified eleven (11) elective Units of Competency that may relate to your role in Scouting.  </w:t>
      </w:r>
      <w:r w:rsidRPr="00376F28">
        <w:rPr>
          <w:rFonts w:ascii="Calibri" w:hAnsi="Calibri"/>
        </w:rPr>
        <w:t>In addition to the six (6) core units, you must select seven (7) elective units.</w:t>
      </w:r>
      <w:r>
        <w:rPr>
          <w:rFonts w:ascii="Calibri" w:hAnsi="Calibri"/>
        </w:rPr>
        <w:t xml:space="preserve">  You may choose other elective units in accordance with the Packaging Rules, and this should be discussed with your Assessor.  This is a total of thirteen (13) Units of Competency to complete this qualification.</w:t>
      </w:r>
    </w:p>
    <w:p w14:paraId="5D48C81E" w14:textId="77777777" w:rsidR="00D042F9" w:rsidRDefault="00D042F9" w:rsidP="00D042F9">
      <w:pPr>
        <w:spacing w:after="0"/>
        <w:rPr>
          <w:rFonts w:ascii="Calibri" w:hAnsi="Calibri"/>
        </w:rPr>
      </w:pPr>
    </w:p>
    <w:p w14:paraId="62AECEEE" w14:textId="77777777" w:rsidR="00D042F9" w:rsidRPr="00353790" w:rsidRDefault="00D042F9" w:rsidP="00D042F9">
      <w:pPr>
        <w:pStyle w:val="Heading1"/>
        <w:rPr>
          <w:sz w:val="44"/>
          <w:szCs w:val="44"/>
        </w:rPr>
      </w:pPr>
      <w:bookmarkStart w:id="1" w:name="_Toc88653825"/>
      <w:bookmarkStart w:id="2" w:name="_Toc88655757"/>
      <w:bookmarkStart w:id="3" w:name="_Toc88746426"/>
      <w:bookmarkStart w:id="4" w:name="_Hlk88653770"/>
      <w:bookmarkStart w:id="5" w:name="_Toc92208856"/>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bookmarkEnd w:id="5"/>
    </w:p>
    <w:p w14:paraId="67455D85" w14:textId="77777777" w:rsidR="00D042F9" w:rsidRPr="00915A8F" w:rsidRDefault="00D042F9" w:rsidP="00D042F9">
      <w:pPr>
        <w:spacing w:after="0"/>
        <w:rPr>
          <w:rFonts w:asciiTheme="minorHAnsi" w:hAnsiTheme="minorHAnsi" w:cs="Arial"/>
        </w:rPr>
      </w:pPr>
    </w:p>
    <w:p w14:paraId="6B21A815" w14:textId="77777777" w:rsidR="00D042F9" w:rsidRPr="00915A8F" w:rsidRDefault="00D042F9" w:rsidP="00D042F9">
      <w:pPr>
        <w:spacing w:after="0"/>
        <w:rPr>
          <w:rFonts w:asciiTheme="minorHAnsi" w:hAnsiTheme="minorHAnsi" w:cs="Arial"/>
        </w:rPr>
      </w:pPr>
      <w:r w:rsidRPr="00915A8F">
        <w:rPr>
          <w:rFonts w:asciiTheme="minorHAnsi" w:hAnsiTheme="minorHAnsi" w:cs="Arial"/>
        </w:rPr>
        <w:t>This kit is divided into sections as follows:</w:t>
      </w:r>
    </w:p>
    <w:p w14:paraId="053A15A2" w14:textId="77777777" w:rsidR="00D042F9" w:rsidRPr="00915A8F" w:rsidRDefault="00D042F9" w:rsidP="00D042F9">
      <w:pPr>
        <w:spacing w:after="0"/>
        <w:rPr>
          <w:rFonts w:asciiTheme="minorHAnsi" w:hAnsiTheme="minorHAnsi" w:cs="Arial"/>
        </w:rPr>
      </w:pPr>
    </w:p>
    <w:p w14:paraId="205C9FD3"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A – Overview of Units of Competency</w:t>
      </w:r>
    </w:p>
    <w:p w14:paraId="1C6C2F6E" w14:textId="77777777" w:rsidR="00D042F9" w:rsidRPr="00C2066E" w:rsidRDefault="00D042F9" w:rsidP="00D042F9">
      <w:pPr>
        <w:spacing w:after="0"/>
        <w:rPr>
          <w:rFonts w:asciiTheme="minorHAnsi" w:hAnsiTheme="minorHAnsi" w:cs="Arial"/>
          <w:bCs/>
        </w:rPr>
      </w:pPr>
    </w:p>
    <w:p w14:paraId="7D645743"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B – Candidate Self-Evaluation</w:t>
      </w:r>
    </w:p>
    <w:p w14:paraId="0D74B069"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50A0646A" w14:textId="77777777" w:rsidR="00D042F9" w:rsidRPr="00C2066E" w:rsidRDefault="00D042F9" w:rsidP="00D042F9">
      <w:pPr>
        <w:spacing w:after="0"/>
        <w:rPr>
          <w:rFonts w:asciiTheme="minorHAnsi" w:hAnsiTheme="minorHAnsi" w:cs="Arial"/>
          <w:bCs/>
        </w:rPr>
      </w:pPr>
    </w:p>
    <w:p w14:paraId="34392028"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C – Professional Competency Conversation</w:t>
      </w:r>
    </w:p>
    <w:p w14:paraId="0E937CB8"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4B245EAF" w14:textId="77777777" w:rsidR="00D042F9" w:rsidRPr="00C2066E" w:rsidRDefault="00D042F9" w:rsidP="00D042F9">
      <w:pPr>
        <w:spacing w:after="0"/>
        <w:rPr>
          <w:rFonts w:asciiTheme="minorHAnsi" w:hAnsiTheme="minorHAnsi" w:cs="Arial"/>
          <w:bCs/>
        </w:rPr>
      </w:pPr>
    </w:p>
    <w:p w14:paraId="4D51301F"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D – Third Party (Referee) Verification</w:t>
      </w:r>
    </w:p>
    <w:p w14:paraId="3EAFF937"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7FF898A8" w14:textId="77777777" w:rsidR="00D042F9" w:rsidRPr="00C2066E" w:rsidRDefault="00D042F9" w:rsidP="00D042F9">
      <w:pPr>
        <w:spacing w:after="0"/>
        <w:rPr>
          <w:rFonts w:asciiTheme="minorHAnsi" w:hAnsiTheme="minorHAnsi" w:cs="Arial"/>
          <w:bCs/>
        </w:rPr>
      </w:pPr>
    </w:p>
    <w:p w14:paraId="7F055186" w14:textId="098504E8" w:rsidR="00D042F9" w:rsidRPr="00317156" w:rsidRDefault="00D042F9" w:rsidP="00D042F9">
      <w:pPr>
        <w:spacing w:after="0"/>
        <w:rPr>
          <w:rFonts w:asciiTheme="minorHAnsi" w:hAnsiTheme="minorHAnsi" w:cs="Arial"/>
        </w:rPr>
      </w:pPr>
    </w:p>
    <w:p w14:paraId="0A15827C" w14:textId="77777777" w:rsidR="00D042F9" w:rsidRPr="008E172E" w:rsidRDefault="00D042F9" w:rsidP="00D042F9">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763B8BD0" w14:textId="77777777" w:rsidR="00D042F9" w:rsidRDefault="00D042F9" w:rsidP="00D042F9">
      <w:pPr>
        <w:spacing w:after="0"/>
        <w:rPr>
          <w:rFonts w:asciiTheme="minorHAnsi" w:hAnsiTheme="minorHAnsi" w:cs="Arial"/>
        </w:rPr>
      </w:pPr>
      <w:r>
        <w:rPr>
          <w:rFonts w:asciiTheme="minorHAnsi" w:hAnsiTheme="minorHAnsi" w:cs="Arial"/>
        </w:rPr>
        <w:lastRenderedPageBreak/>
        <w:t>The Assessment Instruments provides a guide to the evidence required to support the Candidate’s claim for RPL.</w:t>
      </w:r>
    </w:p>
    <w:p w14:paraId="656F9050" w14:textId="77777777" w:rsidR="00D042F9" w:rsidRDefault="00D042F9" w:rsidP="00D042F9">
      <w:pPr>
        <w:spacing w:after="0"/>
        <w:rPr>
          <w:rFonts w:asciiTheme="minorHAnsi" w:hAnsiTheme="minorHAnsi" w:cs="Arial"/>
        </w:rPr>
      </w:pPr>
    </w:p>
    <w:p w14:paraId="040040AE" w14:textId="77777777" w:rsidR="00D042F9" w:rsidRDefault="00D042F9" w:rsidP="00D042F9">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18BE111B" w14:textId="77777777" w:rsidR="00D042F9" w:rsidRDefault="00D042F9" w:rsidP="00D042F9">
      <w:pPr>
        <w:spacing w:after="0"/>
        <w:rPr>
          <w:rFonts w:asciiTheme="minorHAnsi" w:hAnsiTheme="minorHAnsi" w:cs="Arial"/>
        </w:rPr>
      </w:pPr>
    </w:p>
    <w:p w14:paraId="4EA2EDA2" w14:textId="77777777" w:rsidR="00D042F9" w:rsidRPr="00857900" w:rsidRDefault="00D042F9" w:rsidP="00D042F9">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5B833BDD" w14:textId="77777777" w:rsidR="00D042F9" w:rsidRDefault="00D042F9" w:rsidP="00D042F9">
      <w:pPr>
        <w:spacing w:after="0"/>
        <w:rPr>
          <w:rFonts w:asciiTheme="minorHAnsi" w:hAnsiTheme="minorHAnsi" w:cs="Arial"/>
        </w:rPr>
      </w:pPr>
    </w:p>
    <w:p w14:paraId="549C6939" w14:textId="77777777" w:rsidR="00D042F9" w:rsidRDefault="00D042F9" w:rsidP="00D042F9">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4"/>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6" w:name="_Toc92208857"/>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6"/>
    </w:p>
    <w:p w14:paraId="4E9AD909" w14:textId="77777777" w:rsidR="00930D2A" w:rsidRDefault="00930D2A" w:rsidP="00930D2A">
      <w:pPr>
        <w:spacing w:after="0"/>
        <w:rPr>
          <w:rFonts w:asciiTheme="minorHAnsi" w:hAnsiTheme="minorHAnsi" w:cs="Arial"/>
          <w:b/>
          <w:bCs/>
        </w:rPr>
      </w:pPr>
      <w:r w:rsidRPr="00730EF1">
        <w:rPr>
          <w:rFonts w:asciiTheme="minorHAnsi" w:hAnsiTheme="minorHAnsi" w:cs="Arial"/>
        </w:rPr>
        <w:t xml:space="preserve">This RPL Assessment Tool Kit contains </w:t>
      </w:r>
      <w:r>
        <w:rPr>
          <w:rFonts w:asciiTheme="minorHAnsi" w:hAnsiTheme="minorHAnsi" w:cs="Arial"/>
        </w:rPr>
        <w:t>seventeen (17)</w:t>
      </w:r>
      <w:r w:rsidRPr="00730EF1">
        <w:rPr>
          <w:rFonts w:asciiTheme="minorHAnsi" w:hAnsiTheme="minorHAnsi" w:cs="Arial"/>
        </w:rPr>
        <w:t xml:space="preserve"> Units of Competency, </w:t>
      </w:r>
      <w:r>
        <w:rPr>
          <w:rFonts w:asciiTheme="minorHAnsi" w:hAnsiTheme="minorHAnsi" w:cs="Arial"/>
        </w:rPr>
        <w:t>six (6)</w:t>
      </w:r>
      <w:r w:rsidRPr="00730EF1">
        <w:rPr>
          <w:rFonts w:asciiTheme="minorHAnsi" w:hAnsiTheme="minorHAnsi" w:cs="Arial"/>
        </w:rPr>
        <w:t xml:space="preserve"> Core Units and </w:t>
      </w:r>
      <w:r>
        <w:rPr>
          <w:rFonts w:asciiTheme="minorHAnsi" w:hAnsiTheme="minorHAnsi" w:cs="Arial"/>
        </w:rPr>
        <w:t>eleven (11)</w:t>
      </w:r>
      <w:r w:rsidRPr="00730EF1">
        <w:rPr>
          <w:rFonts w:asciiTheme="minorHAnsi" w:hAnsiTheme="minorHAnsi" w:cs="Arial"/>
        </w:rPr>
        <w:t xml:space="preserve"> Elective Units.  </w:t>
      </w:r>
      <w:r w:rsidRPr="00730EF1">
        <w:rPr>
          <w:rFonts w:asciiTheme="minorHAnsi" w:hAnsiTheme="minorHAnsi" w:cs="Arial"/>
          <w:b/>
          <w:bCs/>
        </w:rPr>
        <w:t xml:space="preserve">Candidates must choose </w:t>
      </w:r>
      <w:r>
        <w:rPr>
          <w:rFonts w:asciiTheme="minorHAnsi" w:hAnsiTheme="minorHAnsi" w:cs="Arial"/>
          <w:b/>
          <w:bCs/>
        </w:rPr>
        <w:t>two (2)</w:t>
      </w:r>
      <w:r w:rsidRPr="00730EF1">
        <w:rPr>
          <w:rFonts w:asciiTheme="minorHAnsi" w:hAnsiTheme="minorHAnsi" w:cs="Arial"/>
          <w:b/>
          <w:bCs/>
        </w:rPr>
        <w:t xml:space="preserve"> electives from Group A</w:t>
      </w:r>
      <w:r>
        <w:rPr>
          <w:rFonts w:asciiTheme="minorHAnsi" w:hAnsiTheme="minorHAnsi" w:cs="Arial"/>
          <w:b/>
          <w:bCs/>
        </w:rPr>
        <w:t>,</w:t>
      </w:r>
      <w:r w:rsidRPr="00730EF1">
        <w:rPr>
          <w:rFonts w:asciiTheme="minorHAnsi" w:hAnsiTheme="minorHAnsi" w:cs="Arial"/>
          <w:b/>
          <w:bCs/>
        </w:rPr>
        <w:t xml:space="preserve"> </w:t>
      </w:r>
      <w:r w:rsidRPr="00730EF1">
        <w:rPr>
          <w:rFonts w:asciiTheme="minorHAnsi" w:hAnsiTheme="minorHAnsi" w:cs="Arial"/>
          <w:b/>
          <w:bCs/>
          <w:u w:val="single"/>
        </w:rPr>
        <w:t>PLUS</w:t>
      </w:r>
      <w:r w:rsidRPr="00730EF1">
        <w:rPr>
          <w:rFonts w:asciiTheme="minorHAnsi" w:hAnsiTheme="minorHAnsi" w:cs="Arial"/>
          <w:b/>
          <w:bCs/>
        </w:rPr>
        <w:t xml:space="preserve"> </w:t>
      </w:r>
      <w:r>
        <w:rPr>
          <w:rFonts w:asciiTheme="minorHAnsi" w:hAnsiTheme="minorHAnsi" w:cs="Arial"/>
          <w:b/>
          <w:bCs/>
        </w:rPr>
        <w:t>one (1)</w:t>
      </w:r>
      <w:r w:rsidRPr="00730EF1">
        <w:rPr>
          <w:rFonts w:asciiTheme="minorHAnsi" w:hAnsiTheme="minorHAnsi" w:cs="Arial"/>
          <w:b/>
          <w:bCs/>
        </w:rPr>
        <w:t xml:space="preserve"> elective from </w:t>
      </w:r>
      <w:r>
        <w:rPr>
          <w:rFonts w:asciiTheme="minorHAnsi" w:hAnsiTheme="minorHAnsi" w:cs="Arial"/>
          <w:b/>
          <w:bCs/>
        </w:rPr>
        <w:t xml:space="preserve">Group B, </w:t>
      </w:r>
      <w:r w:rsidRPr="005439AD">
        <w:rPr>
          <w:rFonts w:asciiTheme="minorHAnsi" w:hAnsiTheme="minorHAnsi" w:cs="Arial"/>
          <w:b/>
          <w:bCs/>
          <w:u w:val="single"/>
        </w:rPr>
        <w:t>PLUS</w:t>
      </w:r>
      <w:r w:rsidRPr="005439AD">
        <w:rPr>
          <w:rFonts w:asciiTheme="minorHAnsi" w:hAnsiTheme="minorHAnsi" w:cs="Arial"/>
          <w:b/>
          <w:bCs/>
        </w:rPr>
        <w:t xml:space="preserve"> four (4) electives </w:t>
      </w:r>
      <w:r>
        <w:rPr>
          <w:rFonts w:asciiTheme="minorHAnsi" w:hAnsiTheme="minorHAnsi" w:cs="Arial"/>
          <w:b/>
          <w:bCs/>
        </w:rPr>
        <w:t>from</w:t>
      </w:r>
      <w:r w:rsidRPr="00730EF1">
        <w:rPr>
          <w:rFonts w:asciiTheme="minorHAnsi" w:hAnsiTheme="minorHAnsi" w:cs="Arial"/>
          <w:b/>
          <w:bCs/>
        </w:rPr>
        <w:t xml:space="preserve"> Group</w:t>
      </w:r>
      <w:r>
        <w:rPr>
          <w:rFonts w:asciiTheme="minorHAnsi" w:hAnsiTheme="minorHAnsi" w:cs="Arial"/>
          <w:b/>
          <w:bCs/>
        </w:rPr>
        <w:t>s</w:t>
      </w:r>
      <w:r w:rsidRPr="00730EF1">
        <w:rPr>
          <w:rFonts w:asciiTheme="minorHAnsi" w:hAnsiTheme="minorHAnsi" w:cs="Arial"/>
          <w:b/>
          <w:bCs/>
        </w:rPr>
        <w:t xml:space="preserve"> A </w:t>
      </w:r>
      <w:r>
        <w:rPr>
          <w:rFonts w:asciiTheme="minorHAnsi" w:hAnsiTheme="minorHAnsi" w:cs="Arial"/>
          <w:b/>
          <w:bCs/>
        </w:rPr>
        <w:t>to D</w:t>
      </w:r>
      <w:r w:rsidRPr="00730EF1">
        <w:rPr>
          <w:rFonts w:asciiTheme="minorHAnsi" w:hAnsiTheme="minorHAnsi" w:cs="Arial"/>
          <w:b/>
          <w:bCs/>
        </w:rPr>
        <w:t>, of their choice.</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930D2A" w:rsidRPr="00FA38F2" w14:paraId="138D069B" w14:textId="77777777" w:rsidTr="006602B6">
        <w:tc>
          <w:tcPr>
            <w:tcW w:w="2020" w:type="dxa"/>
            <w:shd w:val="clear" w:color="auto" w:fill="E0E0E0"/>
          </w:tcPr>
          <w:p w14:paraId="2584FD52" w14:textId="77777777" w:rsidR="00930D2A" w:rsidRPr="00FA38F2" w:rsidRDefault="00930D2A" w:rsidP="006602B6">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79F6FE77" w14:textId="77777777" w:rsidR="00930D2A" w:rsidRPr="00FA38F2" w:rsidRDefault="00930D2A" w:rsidP="006602B6">
            <w:pPr>
              <w:spacing w:before="60" w:after="60"/>
              <w:jc w:val="center"/>
              <w:rPr>
                <w:rFonts w:asciiTheme="minorHAnsi" w:hAnsiTheme="minorHAnsi"/>
                <w:b/>
                <w:szCs w:val="22"/>
              </w:rPr>
            </w:pPr>
            <w:r w:rsidRPr="00FA38F2">
              <w:rPr>
                <w:rFonts w:asciiTheme="minorHAnsi" w:hAnsiTheme="minorHAnsi"/>
                <w:b/>
                <w:szCs w:val="22"/>
              </w:rPr>
              <w:t>Title</w:t>
            </w:r>
          </w:p>
        </w:tc>
      </w:tr>
      <w:tr w:rsidR="00930D2A" w:rsidRPr="00FA38F2" w14:paraId="3F3CEC4B" w14:textId="77777777" w:rsidTr="006602B6">
        <w:tc>
          <w:tcPr>
            <w:tcW w:w="9284" w:type="dxa"/>
            <w:gridSpan w:val="2"/>
            <w:shd w:val="clear" w:color="auto" w:fill="F2F2F2" w:themeFill="background1" w:themeFillShade="F2"/>
          </w:tcPr>
          <w:p w14:paraId="24432707" w14:textId="77777777" w:rsidR="00930D2A" w:rsidRPr="00FA38F2" w:rsidRDefault="00930D2A" w:rsidP="006602B6">
            <w:pPr>
              <w:spacing w:before="40" w:after="40"/>
              <w:jc w:val="center"/>
              <w:rPr>
                <w:rFonts w:asciiTheme="minorHAnsi" w:hAnsiTheme="minorHAnsi"/>
                <w:b/>
                <w:szCs w:val="22"/>
              </w:rPr>
            </w:pPr>
            <w:r w:rsidRPr="00FA38F2">
              <w:rPr>
                <w:rFonts w:asciiTheme="minorHAnsi" w:hAnsiTheme="minorHAnsi"/>
                <w:b/>
                <w:szCs w:val="22"/>
              </w:rPr>
              <w:t>CORE</w:t>
            </w:r>
          </w:p>
        </w:tc>
      </w:tr>
      <w:tr w:rsidR="00930D2A" w:rsidRPr="00003CDF" w14:paraId="532A0E25" w14:textId="77777777" w:rsidTr="006602B6">
        <w:tc>
          <w:tcPr>
            <w:tcW w:w="2020" w:type="dxa"/>
          </w:tcPr>
          <w:p w14:paraId="1F41CE4B" w14:textId="77777777" w:rsidR="00930D2A" w:rsidRPr="00003CDF" w:rsidRDefault="00930D2A" w:rsidP="006602B6">
            <w:pPr>
              <w:spacing w:before="60" w:after="60"/>
              <w:rPr>
                <w:rFonts w:asciiTheme="minorHAnsi" w:hAnsiTheme="minorHAnsi"/>
                <w:szCs w:val="22"/>
              </w:rPr>
            </w:pPr>
            <w:r>
              <w:rPr>
                <w:rFonts w:asciiTheme="minorHAnsi" w:hAnsiTheme="minorHAnsi"/>
                <w:szCs w:val="22"/>
              </w:rPr>
              <w:t>BSBCRT311</w:t>
            </w:r>
          </w:p>
        </w:tc>
        <w:tc>
          <w:tcPr>
            <w:tcW w:w="7264" w:type="dxa"/>
          </w:tcPr>
          <w:p w14:paraId="3A93CCF1" w14:textId="77777777" w:rsidR="00930D2A" w:rsidRPr="00003CDF" w:rsidRDefault="00930D2A" w:rsidP="006602B6">
            <w:pPr>
              <w:spacing w:before="60" w:after="60"/>
              <w:rPr>
                <w:rFonts w:asciiTheme="minorHAnsi" w:hAnsiTheme="minorHAnsi"/>
                <w:szCs w:val="22"/>
              </w:rPr>
            </w:pPr>
            <w:r>
              <w:rPr>
                <w:rFonts w:asciiTheme="minorHAnsi" w:hAnsiTheme="minorHAnsi"/>
                <w:szCs w:val="22"/>
              </w:rPr>
              <w:t>Apply critical thinking skills in a team environment</w:t>
            </w:r>
          </w:p>
        </w:tc>
      </w:tr>
      <w:tr w:rsidR="00930D2A" w:rsidRPr="00FA38F2" w14:paraId="19B3CE5D" w14:textId="77777777" w:rsidTr="006602B6">
        <w:tc>
          <w:tcPr>
            <w:tcW w:w="2020" w:type="dxa"/>
          </w:tcPr>
          <w:p w14:paraId="0F6D7E0E" w14:textId="77777777" w:rsidR="00930D2A" w:rsidRDefault="00930D2A" w:rsidP="006602B6">
            <w:pPr>
              <w:spacing w:before="60" w:after="60"/>
              <w:rPr>
                <w:rFonts w:asciiTheme="minorHAnsi" w:hAnsiTheme="minorHAnsi"/>
                <w:szCs w:val="22"/>
              </w:rPr>
            </w:pPr>
            <w:r>
              <w:rPr>
                <w:rFonts w:asciiTheme="minorHAnsi" w:hAnsiTheme="minorHAnsi"/>
                <w:szCs w:val="22"/>
              </w:rPr>
              <w:t>BSBPEF201</w:t>
            </w:r>
          </w:p>
        </w:tc>
        <w:tc>
          <w:tcPr>
            <w:tcW w:w="7264" w:type="dxa"/>
          </w:tcPr>
          <w:p w14:paraId="7689A60A" w14:textId="77777777" w:rsidR="00930D2A" w:rsidRDefault="00930D2A" w:rsidP="006602B6">
            <w:pPr>
              <w:spacing w:before="60" w:after="60"/>
              <w:rPr>
                <w:rFonts w:asciiTheme="minorHAnsi" w:hAnsiTheme="minorHAnsi"/>
                <w:szCs w:val="22"/>
              </w:rPr>
            </w:pPr>
            <w:r>
              <w:rPr>
                <w:rFonts w:asciiTheme="minorHAnsi" w:hAnsiTheme="minorHAnsi"/>
                <w:szCs w:val="22"/>
              </w:rPr>
              <w:t>Support personal wellbeing in the workplace</w:t>
            </w:r>
          </w:p>
        </w:tc>
      </w:tr>
      <w:tr w:rsidR="00930D2A" w:rsidRPr="00FA38F2" w14:paraId="728475FA" w14:textId="77777777" w:rsidTr="006602B6">
        <w:tc>
          <w:tcPr>
            <w:tcW w:w="2020" w:type="dxa"/>
          </w:tcPr>
          <w:p w14:paraId="22007BA9" w14:textId="77777777" w:rsidR="00930D2A" w:rsidRDefault="00930D2A" w:rsidP="006602B6">
            <w:pPr>
              <w:spacing w:before="60" w:after="60"/>
              <w:rPr>
                <w:rFonts w:asciiTheme="minorHAnsi" w:hAnsiTheme="minorHAnsi"/>
                <w:szCs w:val="22"/>
              </w:rPr>
            </w:pPr>
            <w:r>
              <w:rPr>
                <w:rFonts w:asciiTheme="minorHAnsi" w:hAnsiTheme="minorHAnsi"/>
                <w:szCs w:val="22"/>
              </w:rPr>
              <w:t>BSBSUS211</w:t>
            </w:r>
          </w:p>
        </w:tc>
        <w:tc>
          <w:tcPr>
            <w:tcW w:w="7264" w:type="dxa"/>
          </w:tcPr>
          <w:p w14:paraId="0794CCE1" w14:textId="77777777" w:rsidR="00930D2A" w:rsidRDefault="00930D2A" w:rsidP="006602B6">
            <w:pPr>
              <w:spacing w:before="60" w:after="60"/>
              <w:rPr>
                <w:rFonts w:asciiTheme="minorHAnsi" w:hAnsiTheme="minorHAnsi"/>
                <w:szCs w:val="22"/>
              </w:rPr>
            </w:pPr>
            <w:r>
              <w:rPr>
                <w:rFonts w:asciiTheme="minorHAnsi" w:hAnsiTheme="minorHAnsi"/>
                <w:szCs w:val="22"/>
              </w:rPr>
              <w:t>Participate in sustainable work practices</w:t>
            </w:r>
          </w:p>
        </w:tc>
      </w:tr>
      <w:tr w:rsidR="00930D2A" w:rsidRPr="00FA38F2" w14:paraId="2C2BC90A" w14:textId="77777777" w:rsidTr="006602B6">
        <w:tc>
          <w:tcPr>
            <w:tcW w:w="2020" w:type="dxa"/>
          </w:tcPr>
          <w:p w14:paraId="5EAEF865" w14:textId="77777777" w:rsidR="00930D2A" w:rsidRDefault="00930D2A" w:rsidP="006602B6">
            <w:pPr>
              <w:spacing w:before="60" w:after="60"/>
              <w:rPr>
                <w:rFonts w:asciiTheme="minorHAnsi" w:hAnsiTheme="minorHAnsi"/>
                <w:szCs w:val="22"/>
              </w:rPr>
            </w:pPr>
            <w:r>
              <w:rPr>
                <w:rFonts w:asciiTheme="minorHAnsi" w:hAnsiTheme="minorHAnsi"/>
                <w:szCs w:val="22"/>
              </w:rPr>
              <w:t>BSBTWK301</w:t>
            </w:r>
          </w:p>
        </w:tc>
        <w:tc>
          <w:tcPr>
            <w:tcW w:w="7264" w:type="dxa"/>
          </w:tcPr>
          <w:p w14:paraId="797C2F34" w14:textId="77777777" w:rsidR="00930D2A" w:rsidRDefault="00930D2A" w:rsidP="006602B6">
            <w:pPr>
              <w:spacing w:before="60" w:after="60"/>
              <w:rPr>
                <w:rFonts w:asciiTheme="minorHAnsi" w:hAnsiTheme="minorHAnsi"/>
                <w:szCs w:val="22"/>
              </w:rPr>
            </w:pPr>
            <w:r>
              <w:rPr>
                <w:rFonts w:asciiTheme="minorHAnsi" w:hAnsiTheme="minorHAnsi"/>
                <w:szCs w:val="22"/>
              </w:rPr>
              <w:t>Use inclusive work practices</w:t>
            </w:r>
          </w:p>
        </w:tc>
      </w:tr>
      <w:tr w:rsidR="00930D2A" w:rsidRPr="00FA38F2" w14:paraId="641C1CDF" w14:textId="77777777" w:rsidTr="006602B6">
        <w:tc>
          <w:tcPr>
            <w:tcW w:w="2020" w:type="dxa"/>
          </w:tcPr>
          <w:p w14:paraId="26CC54E2" w14:textId="77777777" w:rsidR="00930D2A" w:rsidRDefault="00930D2A" w:rsidP="006602B6">
            <w:pPr>
              <w:spacing w:before="60" w:after="60"/>
              <w:rPr>
                <w:rFonts w:asciiTheme="minorHAnsi" w:hAnsiTheme="minorHAnsi"/>
                <w:szCs w:val="22"/>
              </w:rPr>
            </w:pPr>
            <w:r>
              <w:rPr>
                <w:rFonts w:asciiTheme="minorHAnsi" w:hAnsiTheme="minorHAnsi"/>
                <w:szCs w:val="22"/>
              </w:rPr>
              <w:t>BSBWHS311</w:t>
            </w:r>
          </w:p>
        </w:tc>
        <w:tc>
          <w:tcPr>
            <w:tcW w:w="7264" w:type="dxa"/>
          </w:tcPr>
          <w:p w14:paraId="07E12A30" w14:textId="77777777" w:rsidR="00930D2A" w:rsidRDefault="00930D2A" w:rsidP="006602B6">
            <w:pPr>
              <w:spacing w:before="60" w:after="60"/>
              <w:rPr>
                <w:rFonts w:asciiTheme="minorHAnsi" w:hAnsiTheme="minorHAnsi"/>
                <w:szCs w:val="22"/>
              </w:rPr>
            </w:pPr>
            <w:r>
              <w:rPr>
                <w:rFonts w:asciiTheme="minorHAnsi" w:hAnsiTheme="minorHAnsi"/>
                <w:szCs w:val="22"/>
              </w:rPr>
              <w:t>Assist with maintain workplace safety</w:t>
            </w:r>
          </w:p>
        </w:tc>
      </w:tr>
      <w:tr w:rsidR="00930D2A" w:rsidRPr="00FA38F2" w14:paraId="1A0CD301" w14:textId="77777777" w:rsidTr="006602B6">
        <w:tc>
          <w:tcPr>
            <w:tcW w:w="2020" w:type="dxa"/>
          </w:tcPr>
          <w:p w14:paraId="258C8203" w14:textId="77777777" w:rsidR="00930D2A" w:rsidRDefault="00930D2A" w:rsidP="006602B6">
            <w:pPr>
              <w:spacing w:before="60" w:after="60"/>
              <w:rPr>
                <w:rFonts w:asciiTheme="minorHAnsi" w:hAnsiTheme="minorHAnsi"/>
                <w:szCs w:val="22"/>
              </w:rPr>
            </w:pPr>
            <w:r>
              <w:rPr>
                <w:rFonts w:asciiTheme="minorHAnsi" w:hAnsiTheme="minorHAnsi"/>
                <w:szCs w:val="22"/>
              </w:rPr>
              <w:t>BSBXCM301</w:t>
            </w:r>
          </w:p>
        </w:tc>
        <w:tc>
          <w:tcPr>
            <w:tcW w:w="7264" w:type="dxa"/>
          </w:tcPr>
          <w:p w14:paraId="1A646F41" w14:textId="77777777" w:rsidR="00930D2A" w:rsidRDefault="00930D2A" w:rsidP="006602B6">
            <w:pPr>
              <w:spacing w:before="60" w:after="60"/>
              <w:rPr>
                <w:rFonts w:asciiTheme="minorHAnsi" w:hAnsiTheme="minorHAnsi"/>
                <w:szCs w:val="22"/>
              </w:rPr>
            </w:pPr>
            <w:r>
              <w:rPr>
                <w:rFonts w:asciiTheme="minorHAnsi" w:hAnsiTheme="minorHAnsi"/>
                <w:szCs w:val="22"/>
              </w:rPr>
              <w:t>Engage in workplace communications</w:t>
            </w:r>
          </w:p>
        </w:tc>
      </w:tr>
      <w:tr w:rsidR="00930D2A" w:rsidRPr="00CC127A" w14:paraId="14E66067" w14:textId="77777777" w:rsidTr="006602B6">
        <w:tc>
          <w:tcPr>
            <w:tcW w:w="9284" w:type="dxa"/>
            <w:gridSpan w:val="2"/>
            <w:shd w:val="clear" w:color="auto" w:fill="F2F2F2" w:themeFill="background1" w:themeFillShade="F2"/>
          </w:tcPr>
          <w:p w14:paraId="79077E4A" w14:textId="77777777" w:rsidR="00930D2A" w:rsidRDefault="00930D2A" w:rsidP="006602B6">
            <w:pPr>
              <w:spacing w:before="40" w:after="40"/>
              <w:jc w:val="center"/>
              <w:rPr>
                <w:rFonts w:asciiTheme="minorHAnsi" w:hAnsiTheme="minorHAnsi"/>
                <w:b/>
                <w:szCs w:val="22"/>
              </w:rPr>
            </w:pPr>
            <w:r w:rsidRPr="00CC127A">
              <w:rPr>
                <w:rFonts w:asciiTheme="minorHAnsi" w:hAnsiTheme="minorHAnsi"/>
                <w:b/>
                <w:szCs w:val="22"/>
              </w:rPr>
              <w:t>ELECTIVES</w:t>
            </w:r>
          </w:p>
          <w:p w14:paraId="2F84CE2D" w14:textId="77777777" w:rsidR="00930D2A" w:rsidRPr="00CC127A" w:rsidRDefault="00930D2A" w:rsidP="006602B6">
            <w:pPr>
              <w:spacing w:before="40" w:after="40"/>
              <w:jc w:val="center"/>
              <w:rPr>
                <w:rFonts w:asciiTheme="minorHAnsi" w:hAnsiTheme="minorHAnsi"/>
                <w:b/>
                <w:szCs w:val="22"/>
              </w:rPr>
            </w:pPr>
            <w:r w:rsidRPr="00730EF1">
              <w:rPr>
                <w:rFonts w:asciiTheme="minorHAnsi" w:hAnsiTheme="minorHAnsi" w:cs="Arial"/>
                <w:b/>
                <w:bCs/>
              </w:rPr>
              <w:t xml:space="preserve">Candidates must choose </w:t>
            </w:r>
            <w:r>
              <w:rPr>
                <w:rFonts w:asciiTheme="minorHAnsi" w:hAnsiTheme="minorHAnsi" w:cs="Arial"/>
                <w:b/>
                <w:bCs/>
              </w:rPr>
              <w:t>two (2)</w:t>
            </w:r>
            <w:r w:rsidRPr="00730EF1">
              <w:rPr>
                <w:rFonts w:asciiTheme="minorHAnsi" w:hAnsiTheme="minorHAnsi" w:cs="Arial"/>
                <w:b/>
                <w:bCs/>
              </w:rPr>
              <w:t xml:space="preserve"> electives from Group A</w:t>
            </w:r>
            <w:r>
              <w:rPr>
                <w:rFonts w:asciiTheme="minorHAnsi" w:hAnsiTheme="minorHAnsi" w:cs="Arial"/>
                <w:b/>
                <w:bCs/>
              </w:rPr>
              <w:t>,</w:t>
            </w:r>
            <w:r w:rsidRPr="00730EF1">
              <w:rPr>
                <w:rFonts w:asciiTheme="minorHAnsi" w:hAnsiTheme="minorHAnsi" w:cs="Arial"/>
                <w:b/>
                <w:bCs/>
              </w:rPr>
              <w:t xml:space="preserve"> </w:t>
            </w:r>
            <w:r w:rsidRPr="00730EF1">
              <w:rPr>
                <w:rFonts w:asciiTheme="minorHAnsi" w:hAnsiTheme="minorHAnsi" w:cs="Arial"/>
                <w:b/>
                <w:bCs/>
                <w:u w:val="single"/>
              </w:rPr>
              <w:t>PLUS</w:t>
            </w:r>
            <w:r w:rsidRPr="00730EF1">
              <w:rPr>
                <w:rFonts w:asciiTheme="minorHAnsi" w:hAnsiTheme="minorHAnsi" w:cs="Arial"/>
                <w:b/>
                <w:bCs/>
              </w:rPr>
              <w:t xml:space="preserve"> </w:t>
            </w:r>
            <w:r>
              <w:rPr>
                <w:rFonts w:asciiTheme="minorHAnsi" w:hAnsiTheme="minorHAnsi" w:cs="Arial"/>
                <w:b/>
                <w:bCs/>
              </w:rPr>
              <w:t>one (1)</w:t>
            </w:r>
            <w:r w:rsidRPr="00730EF1">
              <w:rPr>
                <w:rFonts w:asciiTheme="minorHAnsi" w:hAnsiTheme="minorHAnsi" w:cs="Arial"/>
                <w:b/>
                <w:bCs/>
              </w:rPr>
              <w:t xml:space="preserve"> elective from </w:t>
            </w:r>
            <w:r>
              <w:rPr>
                <w:rFonts w:asciiTheme="minorHAnsi" w:hAnsiTheme="minorHAnsi" w:cs="Arial"/>
                <w:b/>
                <w:bCs/>
              </w:rPr>
              <w:t xml:space="preserve">Group B, </w:t>
            </w:r>
            <w:r w:rsidRPr="005439AD">
              <w:rPr>
                <w:rFonts w:asciiTheme="minorHAnsi" w:hAnsiTheme="minorHAnsi" w:cs="Arial"/>
                <w:b/>
                <w:bCs/>
                <w:u w:val="single"/>
              </w:rPr>
              <w:t>PLUS</w:t>
            </w:r>
            <w:r w:rsidRPr="005439AD">
              <w:rPr>
                <w:rFonts w:asciiTheme="minorHAnsi" w:hAnsiTheme="minorHAnsi" w:cs="Arial"/>
                <w:b/>
                <w:bCs/>
              </w:rPr>
              <w:t xml:space="preserve"> four (4) electives </w:t>
            </w:r>
            <w:r w:rsidRPr="00730EF1">
              <w:rPr>
                <w:rFonts w:asciiTheme="minorHAnsi" w:hAnsiTheme="minorHAnsi" w:cs="Arial"/>
                <w:b/>
                <w:bCs/>
              </w:rPr>
              <w:t>either Group</w:t>
            </w:r>
            <w:r>
              <w:rPr>
                <w:rFonts w:asciiTheme="minorHAnsi" w:hAnsiTheme="minorHAnsi" w:cs="Arial"/>
                <w:b/>
                <w:bCs/>
              </w:rPr>
              <w:t>s</w:t>
            </w:r>
            <w:r w:rsidRPr="00730EF1">
              <w:rPr>
                <w:rFonts w:asciiTheme="minorHAnsi" w:hAnsiTheme="minorHAnsi" w:cs="Arial"/>
                <w:b/>
                <w:bCs/>
              </w:rPr>
              <w:t xml:space="preserve"> A </w:t>
            </w:r>
            <w:r>
              <w:rPr>
                <w:rFonts w:asciiTheme="minorHAnsi" w:hAnsiTheme="minorHAnsi" w:cs="Arial"/>
                <w:b/>
                <w:bCs/>
              </w:rPr>
              <w:t xml:space="preserve">to </w:t>
            </w:r>
            <w:r w:rsidRPr="00730EF1">
              <w:rPr>
                <w:rFonts w:asciiTheme="minorHAnsi" w:hAnsiTheme="minorHAnsi" w:cs="Arial"/>
                <w:b/>
                <w:bCs/>
              </w:rPr>
              <w:t xml:space="preserve">Group </w:t>
            </w:r>
            <w:r>
              <w:rPr>
                <w:rFonts w:asciiTheme="minorHAnsi" w:hAnsiTheme="minorHAnsi" w:cs="Arial"/>
                <w:b/>
                <w:bCs/>
              </w:rPr>
              <w:t>D</w:t>
            </w:r>
            <w:r w:rsidRPr="00730EF1">
              <w:rPr>
                <w:rFonts w:asciiTheme="minorHAnsi" w:hAnsiTheme="minorHAnsi" w:cs="Arial"/>
                <w:b/>
                <w:bCs/>
              </w:rPr>
              <w:t>, of their choice</w:t>
            </w:r>
          </w:p>
        </w:tc>
      </w:tr>
      <w:tr w:rsidR="00930D2A" w:rsidRPr="00FA38F2" w14:paraId="414E64AE" w14:textId="77777777" w:rsidTr="006602B6">
        <w:tc>
          <w:tcPr>
            <w:tcW w:w="9284" w:type="dxa"/>
            <w:gridSpan w:val="2"/>
          </w:tcPr>
          <w:p w14:paraId="650D10E7" w14:textId="77777777" w:rsidR="00930D2A" w:rsidRPr="00003CDF" w:rsidRDefault="00930D2A" w:rsidP="006602B6">
            <w:pPr>
              <w:spacing w:before="40" w:after="40"/>
              <w:jc w:val="center"/>
              <w:rPr>
                <w:rFonts w:asciiTheme="minorHAnsi" w:hAnsiTheme="minorHAnsi"/>
                <w:b/>
                <w:bCs/>
                <w:szCs w:val="22"/>
              </w:rPr>
            </w:pPr>
            <w:r>
              <w:rPr>
                <w:rFonts w:asciiTheme="minorHAnsi" w:hAnsiTheme="minorHAnsi"/>
                <w:b/>
                <w:bCs/>
                <w:szCs w:val="22"/>
              </w:rPr>
              <w:t>GROUP A</w:t>
            </w:r>
          </w:p>
        </w:tc>
      </w:tr>
      <w:tr w:rsidR="00930D2A" w:rsidRPr="00FA38F2" w14:paraId="7ABB20BB" w14:textId="77777777" w:rsidTr="006602B6">
        <w:tc>
          <w:tcPr>
            <w:tcW w:w="2020" w:type="dxa"/>
          </w:tcPr>
          <w:p w14:paraId="77793D3A" w14:textId="77777777" w:rsidR="00930D2A" w:rsidRDefault="00930D2A" w:rsidP="006602B6">
            <w:pPr>
              <w:spacing w:before="40" w:after="40"/>
              <w:rPr>
                <w:rFonts w:asciiTheme="minorHAnsi" w:hAnsiTheme="minorHAnsi"/>
                <w:szCs w:val="22"/>
              </w:rPr>
            </w:pPr>
            <w:r>
              <w:rPr>
                <w:rFonts w:asciiTheme="minorHAnsi" w:hAnsiTheme="minorHAnsi"/>
                <w:szCs w:val="22"/>
              </w:rPr>
              <w:t>BSBDAT201</w:t>
            </w:r>
          </w:p>
        </w:tc>
        <w:tc>
          <w:tcPr>
            <w:tcW w:w="7264" w:type="dxa"/>
          </w:tcPr>
          <w:p w14:paraId="012EC7FF" w14:textId="77777777" w:rsidR="00930D2A" w:rsidRDefault="00930D2A" w:rsidP="006602B6">
            <w:pPr>
              <w:spacing w:before="40" w:after="40"/>
              <w:rPr>
                <w:rFonts w:asciiTheme="minorHAnsi" w:hAnsiTheme="minorHAnsi"/>
                <w:szCs w:val="22"/>
              </w:rPr>
            </w:pPr>
            <w:r>
              <w:rPr>
                <w:rFonts w:asciiTheme="minorHAnsi" w:hAnsiTheme="minorHAnsi"/>
                <w:szCs w:val="22"/>
              </w:rPr>
              <w:t>Collect and record data</w:t>
            </w:r>
          </w:p>
        </w:tc>
      </w:tr>
      <w:tr w:rsidR="00930D2A" w:rsidRPr="00FA38F2" w14:paraId="20E0622D" w14:textId="77777777" w:rsidTr="006602B6">
        <w:tc>
          <w:tcPr>
            <w:tcW w:w="2020" w:type="dxa"/>
          </w:tcPr>
          <w:p w14:paraId="77E38E62" w14:textId="77777777" w:rsidR="00930D2A" w:rsidRDefault="00930D2A" w:rsidP="006602B6">
            <w:pPr>
              <w:spacing w:before="40" w:after="40"/>
              <w:rPr>
                <w:rFonts w:asciiTheme="minorHAnsi" w:hAnsiTheme="minorHAnsi"/>
                <w:szCs w:val="22"/>
              </w:rPr>
            </w:pPr>
            <w:r>
              <w:rPr>
                <w:rFonts w:asciiTheme="minorHAnsi" w:hAnsiTheme="minorHAnsi"/>
                <w:szCs w:val="22"/>
              </w:rPr>
              <w:t>BSBTEC202</w:t>
            </w:r>
          </w:p>
        </w:tc>
        <w:tc>
          <w:tcPr>
            <w:tcW w:w="7264" w:type="dxa"/>
          </w:tcPr>
          <w:p w14:paraId="6FDA32EB" w14:textId="77777777" w:rsidR="00930D2A" w:rsidRDefault="00930D2A" w:rsidP="006602B6">
            <w:pPr>
              <w:spacing w:before="40" w:after="40"/>
              <w:rPr>
                <w:rFonts w:asciiTheme="minorHAnsi" w:hAnsiTheme="minorHAnsi"/>
                <w:szCs w:val="22"/>
              </w:rPr>
            </w:pPr>
            <w:r>
              <w:rPr>
                <w:rFonts w:asciiTheme="minorHAnsi" w:hAnsiTheme="minorHAnsi"/>
                <w:szCs w:val="22"/>
              </w:rPr>
              <w:t>Use digital technologies to communicate in a work environment</w:t>
            </w:r>
          </w:p>
        </w:tc>
      </w:tr>
      <w:tr w:rsidR="00930D2A" w:rsidRPr="00FA38F2" w14:paraId="1F9BE6FD" w14:textId="77777777" w:rsidTr="006602B6">
        <w:tc>
          <w:tcPr>
            <w:tcW w:w="2020" w:type="dxa"/>
          </w:tcPr>
          <w:p w14:paraId="5B23151D" w14:textId="77777777" w:rsidR="00930D2A" w:rsidRDefault="00930D2A" w:rsidP="006602B6">
            <w:pPr>
              <w:spacing w:before="40" w:after="40"/>
              <w:rPr>
                <w:rFonts w:asciiTheme="minorHAnsi" w:hAnsiTheme="minorHAnsi"/>
                <w:szCs w:val="22"/>
              </w:rPr>
            </w:pPr>
            <w:r>
              <w:rPr>
                <w:rFonts w:asciiTheme="minorHAnsi" w:hAnsiTheme="minorHAnsi"/>
                <w:szCs w:val="22"/>
              </w:rPr>
              <w:t>BSBWRT311</w:t>
            </w:r>
          </w:p>
        </w:tc>
        <w:tc>
          <w:tcPr>
            <w:tcW w:w="7264" w:type="dxa"/>
          </w:tcPr>
          <w:p w14:paraId="6BEDDF49" w14:textId="77777777" w:rsidR="00930D2A" w:rsidRDefault="00930D2A" w:rsidP="006602B6">
            <w:pPr>
              <w:spacing w:before="40" w:after="40"/>
              <w:rPr>
                <w:rFonts w:asciiTheme="minorHAnsi" w:hAnsiTheme="minorHAnsi"/>
                <w:szCs w:val="22"/>
              </w:rPr>
            </w:pPr>
            <w:r>
              <w:rPr>
                <w:rFonts w:asciiTheme="minorHAnsi" w:hAnsiTheme="minorHAnsi"/>
                <w:szCs w:val="22"/>
              </w:rPr>
              <w:t>Write simple documents</w:t>
            </w:r>
          </w:p>
        </w:tc>
      </w:tr>
      <w:tr w:rsidR="00930D2A" w:rsidRPr="00FA38F2" w14:paraId="037E0C97" w14:textId="77777777" w:rsidTr="006602B6">
        <w:tc>
          <w:tcPr>
            <w:tcW w:w="9284" w:type="dxa"/>
            <w:gridSpan w:val="2"/>
          </w:tcPr>
          <w:p w14:paraId="3AF927F1" w14:textId="77777777" w:rsidR="00930D2A" w:rsidRPr="005439AD" w:rsidRDefault="00930D2A" w:rsidP="006602B6">
            <w:pPr>
              <w:spacing w:before="40" w:after="40"/>
              <w:jc w:val="center"/>
              <w:rPr>
                <w:rFonts w:asciiTheme="minorHAnsi" w:hAnsiTheme="minorHAnsi"/>
                <w:b/>
                <w:bCs/>
                <w:szCs w:val="22"/>
              </w:rPr>
            </w:pPr>
            <w:r>
              <w:rPr>
                <w:rFonts w:asciiTheme="minorHAnsi" w:hAnsiTheme="minorHAnsi"/>
                <w:b/>
                <w:bCs/>
                <w:szCs w:val="22"/>
              </w:rPr>
              <w:t>GROUP B</w:t>
            </w:r>
          </w:p>
        </w:tc>
      </w:tr>
      <w:tr w:rsidR="00930D2A" w:rsidRPr="00FA38F2" w14:paraId="3B2EDC8D" w14:textId="77777777" w:rsidTr="006602B6">
        <w:tc>
          <w:tcPr>
            <w:tcW w:w="2020" w:type="dxa"/>
          </w:tcPr>
          <w:p w14:paraId="15B5ADA3" w14:textId="77777777" w:rsidR="00930D2A" w:rsidRDefault="00930D2A" w:rsidP="006602B6">
            <w:pPr>
              <w:spacing w:before="40" w:after="40"/>
              <w:rPr>
                <w:rFonts w:asciiTheme="minorHAnsi" w:hAnsiTheme="minorHAnsi"/>
                <w:szCs w:val="22"/>
              </w:rPr>
            </w:pPr>
            <w:r>
              <w:rPr>
                <w:rFonts w:asciiTheme="minorHAnsi" w:hAnsiTheme="minorHAnsi"/>
                <w:szCs w:val="22"/>
              </w:rPr>
              <w:t>BSBOPS302</w:t>
            </w:r>
          </w:p>
        </w:tc>
        <w:tc>
          <w:tcPr>
            <w:tcW w:w="7264" w:type="dxa"/>
          </w:tcPr>
          <w:p w14:paraId="75D30334" w14:textId="77777777" w:rsidR="00930D2A" w:rsidRDefault="00930D2A" w:rsidP="006602B6">
            <w:pPr>
              <w:spacing w:before="40" w:after="40"/>
              <w:rPr>
                <w:rFonts w:asciiTheme="minorHAnsi" w:hAnsiTheme="minorHAnsi"/>
                <w:szCs w:val="22"/>
              </w:rPr>
            </w:pPr>
            <w:r>
              <w:rPr>
                <w:rFonts w:asciiTheme="minorHAnsi" w:hAnsiTheme="minorHAnsi"/>
                <w:szCs w:val="22"/>
              </w:rPr>
              <w:t>Identify business risk</w:t>
            </w:r>
          </w:p>
        </w:tc>
      </w:tr>
      <w:tr w:rsidR="00930D2A" w:rsidRPr="00FA38F2" w14:paraId="12B9A0F5" w14:textId="77777777" w:rsidTr="006602B6">
        <w:tc>
          <w:tcPr>
            <w:tcW w:w="2020" w:type="dxa"/>
          </w:tcPr>
          <w:p w14:paraId="0FCFCE0A" w14:textId="77777777" w:rsidR="00930D2A" w:rsidRDefault="00930D2A" w:rsidP="006602B6">
            <w:pPr>
              <w:spacing w:before="40" w:after="40"/>
              <w:rPr>
                <w:rFonts w:asciiTheme="minorHAnsi" w:hAnsiTheme="minorHAnsi"/>
                <w:szCs w:val="22"/>
              </w:rPr>
            </w:pPr>
            <w:r>
              <w:rPr>
                <w:rFonts w:asciiTheme="minorHAnsi" w:hAnsiTheme="minorHAnsi"/>
                <w:szCs w:val="22"/>
              </w:rPr>
              <w:t>BSBPEF301</w:t>
            </w:r>
          </w:p>
        </w:tc>
        <w:tc>
          <w:tcPr>
            <w:tcW w:w="7264" w:type="dxa"/>
          </w:tcPr>
          <w:p w14:paraId="32200DAE" w14:textId="77777777" w:rsidR="00930D2A" w:rsidRDefault="00930D2A" w:rsidP="006602B6">
            <w:pPr>
              <w:spacing w:before="40" w:after="40"/>
              <w:rPr>
                <w:rFonts w:asciiTheme="minorHAnsi" w:hAnsiTheme="minorHAnsi"/>
                <w:szCs w:val="22"/>
              </w:rPr>
            </w:pPr>
            <w:r>
              <w:rPr>
                <w:rFonts w:asciiTheme="minorHAnsi" w:hAnsiTheme="minorHAnsi"/>
                <w:szCs w:val="22"/>
              </w:rPr>
              <w:t>Organise personal work priorities</w:t>
            </w:r>
          </w:p>
        </w:tc>
      </w:tr>
      <w:tr w:rsidR="00930D2A" w:rsidRPr="00FA38F2" w14:paraId="55F95424" w14:textId="77777777" w:rsidTr="006602B6">
        <w:tc>
          <w:tcPr>
            <w:tcW w:w="2020" w:type="dxa"/>
          </w:tcPr>
          <w:p w14:paraId="76609B30" w14:textId="77777777" w:rsidR="00930D2A" w:rsidRDefault="00930D2A" w:rsidP="006602B6">
            <w:pPr>
              <w:spacing w:before="40" w:after="40"/>
              <w:rPr>
                <w:rFonts w:asciiTheme="minorHAnsi" w:hAnsiTheme="minorHAnsi"/>
                <w:szCs w:val="22"/>
              </w:rPr>
            </w:pPr>
            <w:r>
              <w:rPr>
                <w:rFonts w:asciiTheme="minorHAnsi" w:hAnsiTheme="minorHAnsi"/>
                <w:szCs w:val="22"/>
              </w:rPr>
              <w:t>BSBPMG430</w:t>
            </w:r>
          </w:p>
        </w:tc>
        <w:tc>
          <w:tcPr>
            <w:tcW w:w="7264" w:type="dxa"/>
          </w:tcPr>
          <w:p w14:paraId="732E6583" w14:textId="77777777" w:rsidR="00930D2A" w:rsidRDefault="00930D2A" w:rsidP="006602B6">
            <w:pPr>
              <w:spacing w:before="40" w:after="40"/>
              <w:rPr>
                <w:rFonts w:asciiTheme="minorHAnsi" w:hAnsiTheme="minorHAnsi"/>
                <w:szCs w:val="22"/>
              </w:rPr>
            </w:pPr>
            <w:r>
              <w:rPr>
                <w:rFonts w:asciiTheme="minorHAnsi" w:hAnsiTheme="minorHAnsi"/>
                <w:szCs w:val="22"/>
              </w:rPr>
              <w:t>Undertake project work</w:t>
            </w:r>
          </w:p>
        </w:tc>
      </w:tr>
      <w:tr w:rsidR="00930D2A" w:rsidRPr="00FA38F2" w14:paraId="37AF7F1B" w14:textId="77777777" w:rsidTr="006602B6">
        <w:tc>
          <w:tcPr>
            <w:tcW w:w="2020" w:type="dxa"/>
          </w:tcPr>
          <w:p w14:paraId="591DC52A" w14:textId="77777777" w:rsidR="00930D2A" w:rsidRDefault="00930D2A" w:rsidP="006602B6">
            <w:pPr>
              <w:spacing w:before="40" w:after="40"/>
              <w:rPr>
                <w:rFonts w:asciiTheme="minorHAnsi" w:hAnsiTheme="minorHAnsi"/>
                <w:szCs w:val="22"/>
              </w:rPr>
            </w:pPr>
            <w:r>
              <w:rPr>
                <w:rFonts w:asciiTheme="minorHAnsi" w:hAnsiTheme="minorHAnsi"/>
                <w:szCs w:val="22"/>
              </w:rPr>
              <w:t>BSBSTR301</w:t>
            </w:r>
          </w:p>
        </w:tc>
        <w:tc>
          <w:tcPr>
            <w:tcW w:w="7264" w:type="dxa"/>
          </w:tcPr>
          <w:p w14:paraId="6621BF29" w14:textId="77777777" w:rsidR="00930D2A" w:rsidRDefault="00930D2A" w:rsidP="006602B6">
            <w:pPr>
              <w:spacing w:before="40" w:after="40"/>
              <w:rPr>
                <w:rFonts w:asciiTheme="minorHAnsi" w:hAnsiTheme="minorHAnsi"/>
                <w:szCs w:val="22"/>
              </w:rPr>
            </w:pPr>
            <w:r>
              <w:rPr>
                <w:rFonts w:asciiTheme="minorHAnsi" w:hAnsiTheme="minorHAnsi"/>
                <w:szCs w:val="22"/>
              </w:rPr>
              <w:t>Contribute to continuous improvement</w:t>
            </w:r>
          </w:p>
        </w:tc>
      </w:tr>
      <w:tr w:rsidR="00930D2A" w:rsidRPr="00FA38F2" w14:paraId="7CC63A9F" w14:textId="77777777" w:rsidTr="006602B6">
        <w:tc>
          <w:tcPr>
            <w:tcW w:w="9284" w:type="dxa"/>
            <w:gridSpan w:val="2"/>
          </w:tcPr>
          <w:p w14:paraId="62AC0845" w14:textId="77777777" w:rsidR="00930D2A" w:rsidRPr="005439AD" w:rsidRDefault="00930D2A" w:rsidP="006602B6">
            <w:pPr>
              <w:spacing w:before="40" w:after="40"/>
              <w:jc w:val="center"/>
              <w:rPr>
                <w:rFonts w:asciiTheme="minorHAnsi" w:hAnsiTheme="minorHAnsi"/>
                <w:b/>
                <w:bCs/>
                <w:szCs w:val="22"/>
              </w:rPr>
            </w:pPr>
            <w:r>
              <w:rPr>
                <w:rFonts w:asciiTheme="minorHAnsi" w:hAnsiTheme="minorHAnsi"/>
                <w:b/>
                <w:bCs/>
                <w:szCs w:val="22"/>
              </w:rPr>
              <w:t>GROUP C</w:t>
            </w:r>
          </w:p>
        </w:tc>
      </w:tr>
      <w:tr w:rsidR="00930D2A" w:rsidRPr="00FA38F2" w14:paraId="3CDDF360" w14:textId="77777777" w:rsidTr="006602B6">
        <w:tc>
          <w:tcPr>
            <w:tcW w:w="2020" w:type="dxa"/>
          </w:tcPr>
          <w:p w14:paraId="5BC3D3C1" w14:textId="77777777" w:rsidR="00930D2A" w:rsidRPr="00FA38F2" w:rsidRDefault="00930D2A" w:rsidP="006602B6">
            <w:pPr>
              <w:spacing w:before="40" w:after="40"/>
              <w:rPr>
                <w:rFonts w:asciiTheme="minorHAnsi" w:hAnsiTheme="minorHAnsi"/>
                <w:szCs w:val="22"/>
              </w:rPr>
            </w:pPr>
            <w:r>
              <w:rPr>
                <w:rFonts w:asciiTheme="minorHAnsi" w:hAnsiTheme="minorHAnsi"/>
                <w:szCs w:val="22"/>
              </w:rPr>
              <w:t>BSBLDR301</w:t>
            </w:r>
          </w:p>
        </w:tc>
        <w:tc>
          <w:tcPr>
            <w:tcW w:w="7264" w:type="dxa"/>
          </w:tcPr>
          <w:p w14:paraId="029F85D5" w14:textId="77777777" w:rsidR="00930D2A" w:rsidRPr="00FA38F2" w:rsidRDefault="00930D2A" w:rsidP="006602B6">
            <w:pPr>
              <w:spacing w:before="40" w:after="40"/>
              <w:rPr>
                <w:rFonts w:asciiTheme="minorHAnsi" w:hAnsiTheme="minorHAnsi"/>
                <w:szCs w:val="22"/>
              </w:rPr>
            </w:pPr>
            <w:r>
              <w:rPr>
                <w:rFonts w:asciiTheme="minorHAnsi" w:hAnsiTheme="minorHAnsi"/>
                <w:szCs w:val="22"/>
              </w:rPr>
              <w:t>Support effective workplace relationships</w:t>
            </w:r>
          </w:p>
        </w:tc>
      </w:tr>
      <w:tr w:rsidR="00930D2A" w:rsidRPr="00FA38F2" w14:paraId="7DDC34B3" w14:textId="77777777" w:rsidTr="006602B6">
        <w:tc>
          <w:tcPr>
            <w:tcW w:w="2020" w:type="dxa"/>
          </w:tcPr>
          <w:p w14:paraId="29CE9028" w14:textId="77777777" w:rsidR="00930D2A" w:rsidRDefault="00930D2A" w:rsidP="006602B6">
            <w:pPr>
              <w:spacing w:before="40" w:after="40"/>
              <w:rPr>
                <w:rFonts w:asciiTheme="minorHAnsi" w:hAnsiTheme="minorHAnsi"/>
                <w:szCs w:val="22"/>
              </w:rPr>
            </w:pPr>
            <w:r>
              <w:rPr>
                <w:rFonts w:asciiTheme="minorHAnsi" w:hAnsiTheme="minorHAnsi"/>
                <w:szCs w:val="22"/>
              </w:rPr>
              <w:t>BSBPEF302</w:t>
            </w:r>
          </w:p>
        </w:tc>
        <w:tc>
          <w:tcPr>
            <w:tcW w:w="7264" w:type="dxa"/>
          </w:tcPr>
          <w:p w14:paraId="747D16AF" w14:textId="77777777" w:rsidR="00930D2A" w:rsidRDefault="00930D2A" w:rsidP="006602B6">
            <w:pPr>
              <w:spacing w:before="40" w:after="40"/>
              <w:rPr>
                <w:rFonts w:asciiTheme="minorHAnsi" w:hAnsiTheme="minorHAnsi"/>
                <w:szCs w:val="22"/>
              </w:rPr>
            </w:pPr>
            <w:r>
              <w:rPr>
                <w:rFonts w:asciiTheme="minorHAnsi" w:hAnsiTheme="minorHAnsi"/>
                <w:szCs w:val="22"/>
              </w:rPr>
              <w:t>Develop self-awareness</w:t>
            </w:r>
          </w:p>
        </w:tc>
      </w:tr>
      <w:tr w:rsidR="00930D2A" w:rsidRPr="00FA38F2" w14:paraId="7969A5D2" w14:textId="77777777" w:rsidTr="006602B6">
        <w:tc>
          <w:tcPr>
            <w:tcW w:w="2020" w:type="dxa"/>
          </w:tcPr>
          <w:p w14:paraId="03DEC46C" w14:textId="77777777" w:rsidR="00930D2A" w:rsidRDefault="00930D2A" w:rsidP="006602B6">
            <w:pPr>
              <w:spacing w:before="40" w:after="40"/>
              <w:rPr>
                <w:rFonts w:asciiTheme="minorHAnsi" w:hAnsiTheme="minorHAnsi"/>
                <w:szCs w:val="22"/>
              </w:rPr>
            </w:pPr>
            <w:r>
              <w:rPr>
                <w:rFonts w:asciiTheme="minorHAnsi" w:hAnsiTheme="minorHAnsi"/>
                <w:szCs w:val="22"/>
              </w:rPr>
              <w:t>BSBXTW301</w:t>
            </w:r>
          </w:p>
        </w:tc>
        <w:tc>
          <w:tcPr>
            <w:tcW w:w="7264" w:type="dxa"/>
          </w:tcPr>
          <w:p w14:paraId="14220D6C" w14:textId="77777777" w:rsidR="00930D2A" w:rsidRDefault="00930D2A" w:rsidP="006602B6">
            <w:pPr>
              <w:spacing w:before="40" w:after="40"/>
              <w:rPr>
                <w:rFonts w:asciiTheme="minorHAnsi" w:hAnsiTheme="minorHAnsi"/>
                <w:szCs w:val="22"/>
              </w:rPr>
            </w:pPr>
            <w:r>
              <w:rPr>
                <w:rFonts w:asciiTheme="minorHAnsi" w:hAnsiTheme="minorHAnsi"/>
                <w:szCs w:val="22"/>
              </w:rPr>
              <w:t>Work in a team</w:t>
            </w:r>
          </w:p>
        </w:tc>
      </w:tr>
      <w:tr w:rsidR="00930D2A" w:rsidRPr="00FA38F2" w14:paraId="03A10417" w14:textId="77777777" w:rsidTr="006602B6">
        <w:tc>
          <w:tcPr>
            <w:tcW w:w="9284" w:type="dxa"/>
            <w:gridSpan w:val="2"/>
          </w:tcPr>
          <w:p w14:paraId="650B7554" w14:textId="77777777" w:rsidR="00930D2A" w:rsidRPr="000E2FE3" w:rsidRDefault="00930D2A" w:rsidP="006602B6">
            <w:pPr>
              <w:spacing w:before="40" w:after="40"/>
              <w:jc w:val="center"/>
              <w:rPr>
                <w:rFonts w:asciiTheme="minorHAnsi" w:hAnsiTheme="minorHAnsi"/>
                <w:b/>
                <w:bCs/>
                <w:szCs w:val="22"/>
              </w:rPr>
            </w:pPr>
            <w:r>
              <w:rPr>
                <w:rFonts w:asciiTheme="minorHAnsi" w:hAnsiTheme="minorHAnsi"/>
                <w:b/>
                <w:bCs/>
                <w:szCs w:val="22"/>
              </w:rPr>
              <w:t>GROUP D</w:t>
            </w:r>
          </w:p>
        </w:tc>
      </w:tr>
      <w:tr w:rsidR="00930D2A" w:rsidRPr="00FA38F2" w14:paraId="0F685D13" w14:textId="77777777" w:rsidTr="006602B6">
        <w:tc>
          <w:tcPr>
            <w:tcW w:w="2020" w:type="dxa"/>
          </w:tcPr>
          <w:p w14:paraId="5326A166" w14:textId="77777777" w:rsidR="00930D2A" w:rsidRDefault="00930D2A" w:rsidP="006602B6">
            <w:pPr>
              <w:spacing w:before="40" w:after="40"/>
              <w:rPr>
                <w:rFonts w:asciiTheme="minorHAnsi" w:hAnsiTheme="minorHAnsi"/>
                <w:szCs w:val="22"/>
              </w:rPr>
            </w:pPr>
            <w:r>
              <w:rPr>
                <w:rFonts w:asciiTheme="minorHAnsi" w:hAnsiTheme="minorHAnsi"/>
                <w:szCs w:val="22"/>
              </w:rPr>
              <w:t>BSBOPS304</w:t>
            </w:r>
          </w:p>
        </w:tc>
        <w:tc>
          <w:tcPr>
            <w:tcW w:w="7264" w:type="dxa"/>
          </w:tcPr>
          <w:p w14:paraId="0C0AA4FE" w14:textId="77777777" w:rsidR="00930D2A" w:rsidRDefault="00930D2A" w:rsidP="006602B6">
            <w:pPr>
              <w:spacing w:before="40" w:after="40"/>
              <w:rPr>
                <w:rFonts w:asciiTheme="minorHAnsi" w:hAnsiTheme="minorHAnsi"/>
                <w:szCs w:val="22"/>
              </w:rPr>
            </w:pPr>
            <w:r>
              <w:rPr>
                <w:rFonts w:asciiTheme="minorHAnsi" w:hAnsiTheme="minorHAnsi"/>
                <w:szCs w:val="22"/>
              </w:rPr>
              <w:t>Deliver and monitor a service to customers</w:t>
            </w:r>
          </w:p>
        </w:tc>
      </w:tr>
    </w:tbl>
    <w:p w14:paraId="31C7493E" w14:textId="77777777" w:rsidR="00930D2A" w:rsidRDefault="00930D2A" w:rsidP="00930D2A">
      <w:pPr>
        <w:spacing w:after="0"/>
        <w:rPr>
          <w:rFonts w:asciiTheme="minorHAnsi" w:hAnsiTheme="minorHAnsi" w:cs="Arial"/>
        </w:rPr>
      </w:pPr>
    </w:p>
    <w:p w14:paraId="455190DC" w14:textId="77777777" w:rsidR="00930D2A" w:rsidRDefault="00930D2A" w:rsidP="00930D2A">
      <w:pPr>
        <w:spacing w:after="0"/>
      </w:pPr>
      <w:r>
        <w:rPr>
          <w:rFonts w:asciiTheme="minorHAnsi" w:hAnsiTheme="minorHAnsi" w:cs="Arial"/>
        </w:rPr>
        <w:t xml:space="preserve">Details of each Unit of Competency can be found at </w:t>
      </w:r>
      <w:hyperlink r:id="rId15" w:history="1">
        <w:r>
          <w:rPr>
            <w:rStyle w:val="Hyperlink"/>
          </w:rPr>
          <w:t>https://training.gov.au/</w:t>
        </w:r>
      </w:hyperlink>
      <w:r>
        <w:rPr>
          <w:rStyle w:val="Hyperlink"/>
        </w:rPr>
        <w:t xml:space="preserve">  </w:t>
      </w:r>
    </w:p>
    <w:p w14:paraId="652F30BF" w14:textId="77777777" w:rsidR="00930D2A" w:rsidRPr="00C7776D" w:rsidRDefault="00930D2A" w:rsidP="00930D2A">
      <w:pPr>
        <w:spacing w:after="0"/>
      </w:pPr>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7" w:name="_Toc92208858"/>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7"/>
    </w:p>
    <w:p w14:paraId="17B7BA62" w14:textId="2988B2C9" w:rsidR="00B72B76" w:rsidRPr="00DC1C1C" w:rsidRDefault="00B72B76" w:rsidP="00B72B76">
      <w:pPr>
        <w:pStyle w:val="BodyText"/>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17B7BA63" w14:textId="77777777" w:rsidR="00B72B76" w:rsidRPr="00DC1C1C" w:rsidRDefault="00B72B76" w:rsidP="00B72B76">
      <w:pPr>
        <w:pStyle w:val="BodyText"/>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17B7BA64" w14:textId="7520C2AF" w:rsidR="00B72B76" w:rsidRPr="00DC1C1C" w:rsidRDefault="00B72B76" w:rsidP="00B72B76">
      <w:pPr>
        <w:pStyle w:val="BodyText"/>
        <w:spacing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1D345F">
        <w:rPr>
          <w:rFonts w:ascii="Calibri" w:hAnsi="Calibri"/>
        </w:rPr>
        <w:t>supervisor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B7BA65" w14:textId="3034ABF8" w:rsidR="00B72B76" w:rsidRPr="00DC1C1C" w:rsidRDefault="00B72B76" w:rsidP="00B72B76">
      <w:pPr>
        <w:pStyle w:val="BodyText"/>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17B7BA66" w14:textId="77777777" w:rsidR="00B72B76" w:rsidRPr="00DC1C1C" w:rsidRDefault="00B72B76" w:rsidP="00B72B76">
      <w:pPr>
        <w:pStyle w:val="BodyText"/>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I do the task really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8" w:name="Self_Ev_SS1"/>
            <w:bookmarkEnd w:id="8"/>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852AEC"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1CC7F315" w:rsidR="00852AEC" w:rsidRPr="00A968D5" w:rsidRDefault="00852AEC" w:rsidP="00852AEC">
            <w:pPr>
              <w:pStyle w:val="HangingIndent10pt"/>
              <w:numPr>
                <w:ilvl w:val="0"/>
                <w:numId w:val="0"/>
              </w:numPr>
              <w:rPr>
                <w:rFonts w:asciiTheme="minorHAnsi" w:hAnsiTheme="minorHAnsi"/>
              </w:rPr>
            </w:pPr>
            <w:r>
              <w:rPr>
                <w:rFonts w:asciiTheme="minorHAnsi" w:hAnsiTheme="minorHAnsi"/>
              </w:rPr>
              <w:t>I can identify problems, develop solutions, and review problem solving processes</w:t>
            </w:r>
          </w:p>
        </w:tc>
        <w:tc>
          <w:tcPr>
            <w:tcW w:w="515" w:type="pct"/>
          </w:tcPr>
          <w:p w14:paraId="17B7BAA3" w14:textId="77777777" w:rsidR="00852AEC" w:rsidRPr="00A968D5" w:rsidRDefault="00852AEC" w:rsidP="00852AEC">
            <w:pPr>
              <w:spacing w:before="60" w:after="60"/>
              <w:rPr>
                <w:rFonts w:ascii="Calibri" w:hAnsi="Calibri"/>
                <w:sz w:val="20"/>
                <w:szCs w:val="20"/>
              </w:rPr>
            </w:pPr>
          </w:p>
        </w:tc>
        <w:tc>
          <w:tcPr>
            <w:tcW w:w="368" w:type="pct"/>
          </w:tcPr>
          <w:p w14:paraId="17B7BAA4" w14:textId="77777777" w:rsidR="00852AEC" w:rsidRPr="00A968D5" w:rsidRDefault="00852AEC" w:rsidP="00852AEC">
            <w:pPr>
              <w:spacing w:before="60" w:after="60"/>
              <w:rPr>
                <w:rFonts w:ascii="Calibri" w:hAnsi="Calibri"/>
                <w:sz w:val="20"/>
                <w:szCs w:val="20"/>
              </w:rPr>
            </w:pPr>
          </w:p>
        </w:tc>
        <w:tc>
          <w:tcPr>
            <w:tcW w:w="516" w:type="pct"/>
          </w:tcPr>
          <w:p w14:paraId="17B7BAA5" w14:textId="77777777" w:rsidR="00852AEC" w:rsidRPr="00A968D5" w:rsidRDefault="00852AEC" w:rsidP="00852AEC">
            <w:pPr>
              <w:spacing w:before="60" w:after="60"/>
              <w:rPr>
                <w:rFonts w:ascii="Calibri" w:hAnsi="Calibri"/>
                <w:sz w:val="20"/>
                <w:szCs w:val="20"/>
              </w:rPr>
            </w:pPr>
          </w:p>
        </w:tc>
        <w:tc>
          <w:tcPr>
            <w:tcW w:w="587" w:type="pct"/>
            <w:gridSpan w:val="2"/>
          </w:tcPr>
          <w:p w14:paraId="17B7BAA6" w14:textId="77777777" w:rsidR="00852AEC" w:rsidRPr="00A968D5" w:rsidRDefault="00852AEC" w:rsidP="00852AEC">
            <w:pPr>
              <w:spacing w:before="60" w:after="60"/>
              <w:rPr>
                <w:rFonts w:ascii="Calibri" w:hAnsi="Calibri"/>
                <w:sz w:val="20"/>
                <w:szCs w:val="20"/>
              </w:rPr>
            </w:pPr>
          </w:p>
        </w:tc>
        <w:tc>
          <w:tcPr>
            <w:tcW w:w="293" w:type="pct"/>
            <w:gridSpan w:val="2"/>
          </w:tcPr>
          <w:p w14:paraId="17B7BAA7" w14:textId="77777777" w:rsidR="00852AEC" w:rsidRPr="00A968D5" w:rsidRDefault="00852AEC" w:rsidP="00852AEC">
            <w:pPr>
              <w:spacing w:before="60" w:after="60"/>
              <w:rPr>
                <w:rFonts w:ascii="Calibri" w:hAnsi="Calibri"/>
                <w:sz w:val="20"/>
                <w:szCs w:val="20"/>
              </w:rPr>
            </w:pPr>
          </w:p>
        </w:tc>
        <w:tc>
          <w:tcPr>
            <w:tcW w:w="1321" w:type="pct"/>
          </w:tcPr>
          <w:p w14:paraId="17B7BAA8" w14:textId="77777777" w:rsidR="00852AEC" w:rsidRPr="00A968D5" w:rsidRDefault="00852AEC" w:rsidP="00852AEC">
            <w:pPr>
              <w:spacing w:before="60" w:after="60"/>
              <w:rPr>
                <w:rFonts w:ascii="Calibri" w:hAnsi="Calibri"/>
                <w:sz w:val="20"/>
                <w:szCs w:val="20"/>
              </w:rPr>
            </w:pPr>
          </w:p>
        </w:tc>
      </w:tr>
      <w:tr w:rsidR="00852AEC"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3DC52654" w:rsidR="00852AEC" w:rsidRPr="00A968D5" w:rsidRDefault="00852AEC" w:rsidP="00852AEC">
            <w:pPr>
              <w:pStyle w:val="HangingIndent10pt"/>
              <w:numPr>
                <w:ilvl w:val="0"/>
                <w:numId w:val="0"/>
              </w:numPr>
              <w:rPr>
                <w:rFonts w:asciiTheme="minorHAnsi" w:hAnsiTheme="minorHAnsi"/>
              </w:rPr>
            </w:pPr>
            <w:r>
              <w:rPr>
                <w:rFonts w:asciiTheme="minorHAnsi" w:hAnsiTheme="minorHAnsi"/>
              </w:rPr>
              <w:t>I can recognise personal wellbeing factors and able to discuss these with my Scouting Manager</w:t>
            </w:r>
          </w:p>
        </w:tc>
        <w:tc>
          <w:tcPr>
            <w:tcW w:w="515" w:type="pct"/>
          </w:tcPr>
          <w:p w14:paraId="07B2E622" w14:textId="77777777" w:rsidR="00852AEC" w:rsidRPr="00A968D5" w:rsidRDefault="00852AEC" w:rsidP="00852AEC">
            <w:pPr>
              <w:spacing w:before="60" w:after="60"/>
              <w:rPr>
                <w:rFonts w:ascii="Calibri" w:hAnsi="Calibri"/>
                <w:sz w:val="20"/>
                <w:szCs w:val="20"/>
              </w:rPr>
            </w:pPr>
          </w:p>
        </w:tc>
        <w:tc>
          <w:tcPr>
            <w:tcW w:w="368" w:type="pct"/>
          </w:tcPr>
          <w:p w14:paraId="75335986" w14:textId="77777777" w:rsidR="00852AEC" w:rsidRPr="00A968D5" w:rsidRDefault="00852AEC" w:rsidP="00852AEC">
            <w:pPr>
              <w:spacing w:before="60" w:after="60"/>
              <w:rPr>
                <w:rFonts w:ascii="Calibri" w:hAnsi="Calibri"/>
                <w:sz w:val="20"/>
                <w:szCs w:val="20"/>
              </w:rPr>
            </w:pPr>
          </w:p>
        </w:tc>
        <w:tc>
          <w:tcPr>
            <w:tcW w:w="516" w:type="pct"/>
          </w:tcPr>
          <w:p w14:paraId="4DFE6C34" w14:textId="77777777" w:rsidR="00852AEC" w:rsidRPr="00A968D5" w:rsidRDefault="00852AEC" w:rsidP="00852AEC">
            <w:pPr>
              <w:spacing w:before="60" w:after="60"/>
              <w:rPr>
                <w:rFonts w:ascii="Calibri" w:hAnsi="Calibri"/>
                <w:sz w:val="20"/>
                <w:szCs w:val="20"/>
              </w:rPr>
            </w:pPr>
          </w:p>
        </w:tc>
        <w:tc>
          <w:tcPr>
            <w:tcW w:w="587" w:type="pct"/>
            <w:gridSpan w:val="2"/>
          </w:tcPr>
          <w:p w14:paraId="3489F0EA" w14:textId="77777777" w:rsidR="00852AEC" w:rsidRPr="00A968D5" w:rsidRDefault="00852AEC" w:rsidP="00852AEC">
            <w:pPr>
              <w:spacing w:before="60" w:after="60"/>
              <w:rPr>
                <w:rFonts w:ascii="Calibri" w:hAnsi="Calibri"/>
                <w:sz w:val="20"/>
                <w:szCs w:val="20"/>
              </w:rPr>
            </w:pPr>
          </w:p>
        </w:tc>
        <w:tc>
          <w:tcPr>
            <w:tcW w:w="293" w:type="pct"/>
            <w:gridSpan w:val="2"/>
          </w:tcPr>
          <w:p w14:paraId="2AEC1BAC" w14:textId="77777777" w:rsidR="00852AEC" w:rsidRPr="00A968D5" w:rsidRDefault="00852AEC" w:rsidP="00852AEC">
            <w:pPr>
              <w:spacing w:before="60" w:after="60"/>
              <w:rPr>
                <w:rFonts w:ascii="Calibri" w:hAnsi="Calibri"/>
                <w:sz w:val="20"/>
                <w:szCs w:val="20"/>
              </w:rPr>
            </w:pPr>
          </w:p>
        </w:tc>
        <w:tc>
          <w:tcPr>
            <w:tcW w:w="1321" w:type="pct"/>
          </w:tcPr>
          <w:p w14:paraId="3EEE6715" w14:textId="77777777" w:rsidR="00852AEC" w:rsidRPr="00A968D5" w:rsidRDefault="00852AEC" w:rsidP="00852AEC">
            <w:pPr>
              <w:spacing w:before="60" w:after="60"/>
              <w:rPr>
                <w:rFonts w:ascii="Calibri" w:hAnsi="Calibri"/>
                <w:sz w:val="20"/>
                <w:szCs w:val="20"/>
              </w:rPr>
            </w:pPr>
          </w:p>
        </w:tc>
      </w:tr>
      <w:tr w:rsidR="00852AEC"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4F5C29C0" w:rsidR="00852AEC" w:rsidRPr="00A968D5" w:rsidRDefault="00852AEC" w:rsidP="00852AEC">
            <w:pPr>
              <w:pStyle w:val="HangingIndent10pt"/>
              <w:numPr>
                <w:ilvl w:val="0"/>
                <w:numId w:val="0"/>
              </w:numPr>
              <w:rPr>
                <w:rFonts w:asciiTheme="minorHAnsi" w:hAnsiTheme="minorHAnsi"/>
              </w:rPr>
            </w:pPr>
            <w:r>
              <w:rPr>
                <w:rFonts w:asciiTheme="minorHAnsi" w:hAnsiTheme="minorHAnsi"/>
              </w:rPr>
              <w:t>I can identify sustainable work practices in my Scouting role and able to seek opportunities for improvement</w:t>
            </w:r>
          </w:p>
        </w:tc>
        <w:tc>
          <w:tcPr>
            <w:tcW w:w="515" w:type="pct"/>
          </w:tcPr>
          <w:p w14:paraId="127E9A0A" w14:textId="77777777" w:rsidR="00852AEC" w:rsidRPr="00A968D5" w:rsidRDefault="00852AEC" w:rsidP="00852AEC">
            <w:pPr>
              <w:spacing w:before="60" w:after="60"/>
              <w:rPr>
                <w:rFonts w:ascii="Calibri" w:hAnsi="Calibri"/>
                <w:sz w:val="20"/>
                <w:szCs w:val="20"/>
              </w:rPr>
            </w:pPr>
          </w:p>
        </w:tc>
        <w:tc>
          <w:tcPr>
            <w:tcW w:w="368" w:type="pct"/>
          </w:tcPr>
          <w:p w14:paraId="1DE82543" w14:textId="77777777" w:rsidR="00852AEC" w:rsidRPr="00A968D5" w:rsidRDefault="00852AEC" w:rsidP="00852AEC">
            <w:pPr>
              <w:spacing w:before="60" w:after="60"/>
              <w:rPr>
                <w:rFonts w:ascii="Calibri" w:hAnsi="Calibri"/>
                <w:sz w:val="20"/>
                <w:szCs w:val="20"/>
              </w:rPr>
            </w:pPr>
          </w:p>
        </w:tc>
        <w:tc>
          <w:tcPr>
            <w:tcW w:w="516" w:type="pct"/>
          </w:tcPr>
          <w:p w14:paraId="6DEA3495" w14:textId="77777777" w:rsidR="00852AEC" w:rsidRPr="00A968D5" w:rsidRDefault="00852AEC" w:rsidP="00852AEC">
            <w:pPr>
              <w:spacing w:before="60" w:after="60"/>
              <w:rPr>
                <w:rFonts w:ascii="Calibri" w:hAnsi="Calibri"/>
                <w:sz w:val="20"/>
                <w:szCs w:val="20"/>
              </w:rPr>
            </w:pPr>
          </w:p>
        </w:tc>
        <w:tc>
          <w:tcPr>
            <w:tcW w:w="587" w:type="pct"/>
            <w:gridSpan w:val="2"/>
          </w:tcPr>
          <w:p w14:paraId="4CF02FA4" w14:textId="77777777" w:rsidR="00852AEC" w:rsidRPr="00A968D5" w:rsidRDefault="00852AEC" w:rsidP="00852AEC">
            <w:pPr>
              <w:spacing w:before="60" w:after="60"/>
              <w:rPr>
                <w:rFonts w:ascii="Calibri" w:hAnsi="Calibri"/>
                <w:sz w:val="20"/>
                <w:szCs w:val="20"/>
              </w:rPr>
            </w:pPr>
          </w:p>
        </w:tc>
        <w:tc>
          <w:tcPr>
            <w:tcW w:w="293" w:type="pct"/>
            <w:gridSpan w:val="2"/>
          </w:tcPr>
          <w:p w14:paraId="356075A1" w14:textId="77777777" w:rsidR="00852AEC" w:rsidRPr="00A968D5" w:rsidRDefault="00852AEC" w:rsidP="00852AEC">
            <w:pPr>
              <w:spacing w:before="60" w:after="60"/>
              <w:rPr>
                <w:rFonts w:ascii="Calibri" w:hAnsi="Calibri"/>
                <w:sz w:val="20"/>
                <w:szCs w:val="20"/>
              </w:rPr>
            </w:pPr>
          </w:p>
        </w:tc>
        <w:tc>
          <w:tcPr>
            <w:tcW w:w="1321" w:type="pct"/>
          </w:tcPr>
          <w:p w14:paraId="508D6D2A" w14:textId="77777777" w:rsidR="00852AEC" w:rsidRPr="00A968D5" w:rsidRDefault="00852AEC" w:rsidP="00852AEC">
            <w:pPr>
              <w:spacing w:before="60" w:after="60"/>
              <w:rPr>
                <w:rFonts w:ascii="Calibri" w:hAnsi="Calibri"/>
                <w:sz w:val="20"/>
                <w:szCs w:val="20"/>
              </w:rPr>
            </w:pPr>
          </w:p>
        </w:tc>
      </w:tr>
      <w:tr w:rsidR="00852AEC"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1DBA7E4C" w:rsidR="00852AEC" w:rsidRPr="00A968D5" w:rsidRDefault="00852AEC" w:rsidP="00852AEC">
            <w:pPr>
              <w:pStyle w:val="HangingIndent10pt"/>
              <w:numPr>
                <w:ilvl w:val="0"/>
                <w:numId w:val="0"/>
              </w:numPr>
              <w:rPr>
                <w:rFonts w:asciiTheme="minorHAnsi" w:hAnsiTheme="minorHAnsi"/>
              </w:rPr>
            </w:pPr>
            <w:r>
              <w:rPr>
                <w:rFonts w:asciiTheme="minorHAnsi" w:hAnsiTheme="minorHAnsi"/>
              </w:rPr>
              <w:t>I can identify individual differences in my colleagues and work with them using inclusiveness practices</w:t>
            </w:r>
          </w:p>
        </w:tc>
        <w:tc>
          <w:tcPr>
            <w:tcW w:w="515" w:type="pct"/>
          </w:tcPr>
          <w:p w14:paraId="74FDCE6D" w14:textId="77777777" w:rsidR="00852AEC" w:rsidRPr="00A968D5" w:rsidRDefault="00852AEC" w:rsidP="00852AEC">
            <w:pPr>
              <w:spacing w:before="60" w:after="60"/>
              <w:rPr>
                <w:rFonts w:ascii="Calibri" w:hAnsi="Calibri"/>
                <w:sz w:val="20"/>
                <w:szCs w:val="20"/>
              </w:rPr>
            </w:pPr>
          </w:p>
        </w:tc>
        <w:tc>
          <w:tcPr>
            <w:tcW w:w="368" w:type="pct"/>
          </w:tcPr>
          <w:p w14:paraId="47E5286E" w14:textId="77777777" w:rsidR="00852AEC" w:rsidRPr="00A968D5" w:rsidRDefault="00852AEC" w:rsidP="00852AEC">
            <w:pPr>
              <w:spacing w:before="60" w:after="60"/>
              <w:rPr>
                <w:rFonts w:ascii="Calibri" w:hAnsi="Calibri"/>
                <w:sz w:val="20"/>
                <w:szCs w:val="20"/>
              </w:rPr>
            </w:pPr>
          </w:p>
        </w:tc>
        <w:tc>
          <w:tcPr>
            <w:tcW w:w="516" w:type="pct"/>
          </w:tcPr>
          <w:p w14:paraId="3D4CCF1D" w14:textId="77777777" w:rsidR="00852AEC" w:rsidRPr="00A968D5" w:rsidRDefault="00852AEC" w:rsidP="00852AEC">
            <w:pPr>
              <w:spacing w:before="60" w:after="60"/>
              <w:rPr>
                <w:rFonts w:ascii="Calibri" w:hAnsi="Calibri"/>
                <w:sz w:val="20"/>
                <w:szCs w:val="20"/>
              </w:rPr>
            </w:pPr>
          </w:p>
        </w:tc>
        <w:tc>
          <w:tcPr>
            <w:tcW w:w="587" w:type="pct"/>
            <w:gridSpan w:val="2"/>
          </w:tcPr>
          <w:p w14:paraId="46B26C7E" w14:textId="77777777" w:rsidR="00852AEC" w:rsidRPr="00A968D5" w:rsidRDefault="00852AEC" w:rsidP="00852AEC">
            <w:pPr>
              <w:spacing w:before="60" w:after="60"/>
              <w:rPr>
                <w:rFonts w:ascii="Calibri" w:hAnsi="Calibri"/>
                <w:sz w:val="20"/>
                <w:szCs w:val="20"/>
              </w:rPr>
            </w:pPr>
          </w:p>
        </w:tc>
        <w:tc>
          <w:tcPr>
            <w:tcW w:w="293" w:type="pct"/>
            <w:gridSpan w:val="2"/>
          </w:tcPr>
          <w:p w14:paraId="45F8F943" w14:textId="77777777" w:rsidR="00852AEC" w:rsidRPr="00A968D5" w:rsidRDefault="00852AEC" w:rsidP="00852AEC">
            <w:pPr>
              <w:spacing w:before="60" w:after="60"/>
              <w:rPr>
                <w:rFonts w:ascii="Calibri" w:hAnsi="Calibri"/>
                <w:sz w:val="20"/>
                <w:szCs w:val="20"/>
              </w:rPr>
            </w:pPr>
          </w:p>
        </w:tc>
        <w:tc>
          <w:tcPr>
            <w:tcW w:w="1321" w:type="pct"/>
          </w:tcPr>
          <w:p w14:paraId="7B7F50DC" w14:textId="77777777" w:rsidR="00852AEC" w:rsidRPr="00A968D5" w:rsidRDefault="00852AEC" w:rsidP="00852AEC">
            <w:pPr>
              <w:spacing w:before="60" w:after="60"/>
              <w:rPr>
                <w:rFonts w:ascii="Calibri" w:hAnsi="Calibri"/>
                <w:sz w:val="20"/>
                <w:szCs w:val="20"/>
              </w:rPr>
            </w:pPr>
          </w:p>
        </w:tc>
      </w:tr>
      <w:tr w:rsidR="00852AEC" w:rsidRPr="00A968D5" w14:paraId="40D83483" w14:textId="77777777" w:rsidTr="00401CF0">
        <w:tblPrEx>
          <w:tblLook w:val="01E0" w:firstRow="1" w:lastRow="1" w:firstColumn="1" w:lastColumn="1" w:noHBand="0" w:noVBand="0"/>
        </w:tblPrEx>
        <w:trPr>
          <w:cantSplit/>
        </w:trPr>
        <w:tc>
          <w:tcPr>
            <w:tcW w:w="1400" w:type="pct"/>
            <w:gridSpan w:val="2"/>
          </w:tcPr>
          <w:p w14:paraId="0C70BFC1" w14:textId="168BF165" w:rsidR="00852AEC" w:rsidRDefault="00852AEC" w:rsidP="00852AEC">
            <w:pPr>
              <w:pStyle w:val="HangingIndent10pt"/>
              <w:numPr>
                <w:ilvl w:val="0"/>
                <w:numId w:val="0"/>
              </w:numPr>
              <w:rPr>
                <w:rFonts w:asciiTheme="minorHAnsi" w:hAnsiTheme="minorHAnsi"/>
              </w:rPr>
            </w:pPr>
            <w:r>
              <w:rPr>
                <w:rFonts w:asciiTheme="minorHAnsi" w:hAnsiTheme="minorHAnsi"/>
              </w:rPr>
              <w:t>I can identify WHS requirements and develop a risk management plan</w:t>
            </w:r>
          </w:p>
        </w:tc>
        <w:tc>
          <w:tcPr>
            <w:tcW w:w="515" w:type="pct"/>
          </w:tcPr>
          <w:p w14:paraId="5C79006A" w14:textId="77777777" w:rsidR="00852AEC" w:rsidRPr="00A968D5" w:rsidRDefault="00852AEC" w:rsidP="00852AEC">
            <w:pPr>
              <w:spacing w:before="60" w:after="60"/>
              <w:rPr>
                <w:rFonts w:ascii="Calibri" w:hAnsi="Calibri"/>
                <w:sz w:val="20"/>
                <w:szCs w:val="20"/>
              </w:rPr>
            </w:pPr>
          </w:p>
        </w:tc>
        <w:tc>
          <w:tcPr>
            <w:tcW w:w="368" w:type="pct"/>
          </w:tcPr>
          <w:p w14:paraId="2911D048" w14:textId="77777777" w:rsidR="00852AEC" w:rsidRPr="00A968D5" w:rsidRDefault="00852AEC" w:rsidP="00852AEC">
            <w:pPr>
              <w:spacing w:before="60" w:after="60"/>
              <w:rPr>
                <w:rFonts w:ascii="Calibri" w:hAnsi="Calibri"/>
                <w:sz w:val="20"/>
                <w:szCs w:val="20"/>
              </w:rPr>
            </w:pPr>
          </w:p>
        </w:tc>
        <w:tc>
          <w:tcPr>
            <w:tcW w:w="516" w:type="pct"/>
          </w:tcPr>
          <w:p w14:paraId="2B70119B" w14:textId="77777777" w:rsidR="00852AEC" w:rsidRPr="00A968D5" w:rsidRDefault="00852AEC" w:rsidP="00852AEC">
            <w:pPr>
              <w:spacing w:before="60" w:after="60"/>
              <w:rPr>
                <w:rFonts w:ascii="Calibri" w:hAnsi="Calibri"/>
                <w:sz w:val="20"/>
                <w:szCs w:val="20"/>
              </w:rPr>
            </w:pPr>
          </w:p>
        </w:tc>
        <w:tc>
          <w:tcPr>
            <w:tcW w:w="587" w:type="pct"/>
            <w:gridSpan w:val="2"/>
          </w:tcPr>
          <w:p w14:paraId="05602AAC" w14:textId="77777777" w:rsidR="00852AEC" w:rsidRPr="00A968D5" w:rsidRDefault="00852AEC" w:rsidP="00852AEC">
            <w:pPr>
              <w:spacing w:before="60" w:after="60"/>
              <w:rPr>
                <w:rFonts w:ascii="Calibri" w:hAnsi="Calibri"/>
                <w:sz w:val="20"/>
                <w:szCs w:val="20"/>
              </w:rPr>
            </w:pPr>
          </w:p>
        </w:tc>
        <w:tc>
          <w:tcPr>
            <w:tcW w:w="293" w:type="pct"/>
            <w:gridSpan w:val="2"/>
          </w:tcPr>
          <w:p w14:paraId="5551C746" w14:textId="77777777" w:rsidR="00852AEC" w:rsidRPr="00A968D5" w:rsidRDefault="00852AEC" w:rsidP="00852AEC">
            <w:pPr>
              <w:spacing w:before="60" w:after="60"/>
              <w:rPr>
                <w:rFonts w:ascii="Calibri" w:hAnsi="Calibri"/>
                <w:sz w:val="20"/>
                <w:szCs w:val="20"/>
              </w:rPr>
            </w:pPr>
          </w:p>
        </w:tc>
        <w:tc>
          <w:tcPr>
            <w:tcW w:w="1321" w:type="pct"/>
          </w:tcPr>
          <w:p w14:paraId="3D56AA83" w14:textId="77777777" w:rsidR="00852AEC" w:rsidRPr="00A968D5" w:rsidRDefault="00852AEC" w:rsidP="00852AEC">
            <w:pPr>
              <w:spacing w:before="60" w:after="60"/>
              <w:rPr>
                <w:rFonts w:ascii="Calibri" w:hAnsi="Calibri"/>
                <w:sz w:val="20"/>
                <w:szCs w:val="20"/>
              </w:rPr>
            </w:pPr>
          </w:p>
        </w:tc>
      </w:tr>
      <w:tr w:rsidR="00852AEC" w:rsidRPr="00A968D5" w14:paraId="332793BD" w14:textId="77777777" w:rsidTr="00401CF0">
        <w:tblPrEx>
          <w:tblLook w:val="01E0" w:firstRow="1" w:lastRow="1" w:firstColumn="1" w:lastColumn="1" w:noHBand="0" w:noVBand="0"/>
        </w:tblPrEx>
        <w:trPr>
          <w:cantSplit/>
        </w:trPr>
        <w:tc>
          <w:tcPr>
            <w:tcW w:w="1400" w:type="pct"/>
            <w:gridSpan w:val="2"/>
          </w:tcPr>
          <w:p w14:paraId="03ED64AB" w14:textId="11B8639F" w:rsidR="00852AEC" w:rsidRDefault="00852AEC" w:rsidP="00852AEC">
            <w:pPr>
              <w:pStyle w:val="HangingIndent10pt"/>
              <w:numPr>
                <w:ilvl w:val="0"/>
                <w:numId w:val="0"/>
              </w:numPr>
              <w:rPr>
                <w:rFonts w:asciiTheme="minorHAnsi" w:hAnsiTheme="minorHAnsi"/>
              </w:rPr>
            </w:pPr>
            <w:r>
              <w:rPr>
                <w:rFonts w:asciiTheme="minorHAnsi" w:hAnsiTheme="minorHAnsi"/>
              </w:rPr>
              <w:t>I can identify information needs and communicate these with my colleagues and managers</w:t>
            </w:r>
          </w:p>
        </w:tc>
        <w:tc>
          <w:tcPr>
            <w:tcW w:w="515" w:type="pct"/>
          </w:tcPr>
          <w:p w14:paraId="453B96D0" w14:textId="77777777" w:rsidR="00852AEC" w:rsidRPr="00A968D5" w:rsidRDefault="00852AEC" w:rsidP="00852AEC">
            <w:pPr>
              <w:spacing w:before="60" w:after="60"/>
              <w:rPr>
                <w:rFonts w:ascii="Calibri" w:hAnsi="Calibri"/>
                <w:sz w:val="20"/>
                <w:szCs w:val="20"/>
              </w:rPr>
            </w:pPr>
          </w:p>
        </w:tc>
        <w:tc>
          <w:tcPr>
            <w:tcW w:w="368" w:type="pct"/>
          </w:tcPr>
          <w:p w14:paraId="1A15873A" w14:textId="77777777" w:rsidR="00852AEC" w:rsidRPr="00A968D5" w:rsidRDefault="00852AEC" w:rsidP="00852AEC">
            <w:pPr>
              <w:spacing w:before="60" w:after="60"/>
              <w:rPr>
                <w:rFonts w:ascii="Calibri" w:hAnsi="Calibri"/>
                <w:sz w:val="20"/>
                <w:szCs w:val="20"/>
              </w:rPr>
            </w:pPr>
          </w:p>
        </w:tc>
        <w:tc>
          <w:tcPr>
            <w:tcW w:w="516" w:type="pct"/>
          </w:tcPr>
          <w:p w14:paraId="46F1717E" w14:textId="77777777" w:rsidR="00852AEC" w:rsidRPr="00A968D5" w:rsidRDefault="00852AEC" w:rsidP="00852AEC">
            <w:pPr>
              <w:spacing w:before="60" w:after="60"/>
              <w:rPr>
                <w:rFonts w:ascii="Calibri" w:hAnsi="Calibri"/>
                <w:sz w:val="20"/>
                <w:szCs w:val="20"/>
              </w:rPr>
            </w:pPr>
          </w:p>
        </w:tc>
        <w:tc>
          <w:tcPr>
            <w:tcW w:w="587" w:type="pct"/>
            <w:gridSpan w:val="2"/>
          </w:tcPr>
          <w:p w14:paraId="379BDC2B" w14:textId="77777777" w:rsidR="00852AEC" w:rsidRPr="00A968D5" w:rsidRDefault="00852AEC" w:rsidP="00852AEC">
            <w:pPr>
              <w:spacing w:before="60" w:after="60"/>
              <w:rPr>
                <w:rFonts w:ascii="Calibri" w:hAnsi="Calibri"/>
                <w:sz w:val="20"/>
                <w:szCs w:val="20"/>
              </w:rPr>
            </w:pPr>
          </w:p>
        </w:tc>
        <w:tc>
          <w:tcPr>
            <w:tcW w:w="293" w:type="pct"/>
            <w:gridSpan w:val="2"/>
          </w:tcPr>
          <w:p w14:paraId="715A3EF3" w14:textId="77777777" w:rsidR="00852AEC" w:rsidRPr="00A968D5" w:rsidRDefault="00852AEC" w:rsidP="00852AEC">
            <w:pPr>
              <w:spacing w:before="60" w:after="60"/>
              <w:rPr>
                <w:rFonts w:ascii="Calibri" w:hAnsi="Calibri"/>
                <w:sz w:val="20"/>
                <w:szCs w:val="20"/>
              </w:rPr>
            </w:pPr>
          </w:p>
        </w:tc>
        <w:tc>
          <w:tcPr>
            <w:tcW w:w="1321" w:type="pct"/>
          </w:tcPr>
          <w:p w14:paraId="2E2DEE9C" w14:textId="77777777" w:rsidR="00852AEC" w:rsidRPr="00A968D5" w:rsidRDefault="00852AEC" w:rsidP="00852AEC">
            <w:pPr>
              <w:spacing w:before="60" w:after="60"/>
              <w:rPr>
                <w:rFonts w:ascii="Calibri" w:hAnsi="Calibri"/>
                <w:sz w:val="20"/>
                <w:szCs w:val="20"/>
              </w:rPr>
            </w:pPr>
          </w:p>
        </w:tc>
      </w:tr>
      <w:tr w:rsidR="00852AEC" w:rsidRPr="00DC1C1C" w14:paraId="17B7BB0C" w14:textId="77777777" w:rsidTr="00401CF0">
        <w:trPr>
          <w:trHeight w:val="235"/>
        </w:trPr>
        <w:tc>
          <w:tcPr>
            <w:tcW w:w="5000" w:type="pct"/>
            <w:gridSpan w:val="10"/>
            <w:shd w:val="clear" w:color="auto" w:fill="FFFFCC"/>
          </w:tcPr>
          <w:p w14:paraId="17B7BB0A" w14:textId="18770161" w:rsidR="00852AEC" w:rsidRDefault="00852AEC" w:rsidP="00852AEC">
            <w:pPr>
              <w:spacing w:before="60" w:after="60"/>
              <w:rPr>
                <w:rFonts w:ascii="Calibri" w:hAnsi="Calibri"/>
                <w:i/>
              </w:rPr>
            </w:pPr>
            <w:r w:rsidRPr="00DC1C1C">
              <w:rPr>
                <w:rFonts w:ascii="Calibri" w:hAnsi="Calibri"/>
                <w:b/>
              </w:rPr>
              <w:t>Supervisor’s comments</w:t>
            </w:r>
            <w:r w:rsidRPr="00DC1C1C">
              <w:rPr>
                <w:rFonts w:ascii="Calibri" w:hAnsi="Calibri"/>
              </w:rPr>
              <w:t xml:space="preserve"> </w:t>
            </w:r>
            <w:r w:rsidRPr="00DC1C1C">
              <w:rPr>
                <w:rFonts w:ascii="Calibri" w:hAnsi="Calibri"/>
                <w:i/>
              </w:rPr>
              <w:t xml:space="preserve">(Please provide a comment on the </w:t>
            </w:r>
            <w:r>
              <w:rPr>
                <w:rFonts w:ascii="Calibri" w:hAnsi="Calibri"/>
                <w:i/>
              </w:rPr>
              <w:t>Candidate</w:t>
            </w:r>
            <w:r w:rsidRPr="00DC1C1C">
              <w:rPr>
                <w:rFonts w:ascii="Calibri" w:hAnsi="Calibri"/>
                <w:i/>
              </w:rPr>
              <w:t xml:space="preserve">’s ability to perform the above </w:t>
            </w:r>
            <w:r>
              <w:rPr>
                <w:rFonts w:ascii="Calibri" w:hAnsi="Calibri"/>
                <w:i/>
              </w:rPr>
              <w:t xml:space="preserve">core </w:t>
            </w:r>
            <w:r w:rsidRPr="00DC1C1C">
              <w:rPr>
                <w:rFonts w:ascii="Calibri" w:hAnsi="Calibri"/>
                <w:i/>
              </w:rPr>
              <w:t>work task/s.)</w:t>
            </w:r>
          </w:p>
          <w:p w14:paraId="17B7BB0B" w14:textId="77777777" w:rsidR="00852AEC" w:rsidRPr="00DC1C1C" w:rsidRDefault="00852AEC" w:rsidP="00852AEC">
            <w:pPr>
              <w:spacing w:before="60" w:after="60"/>
              <w:rPr>
                <w:rFonts w:ascii="Calibri" w:hAnsi="Calibri"/>
              </w:rPr>
            </w:pPr>
          </w:p>
        </w:tc>
      </w:tr>
      <w:tr w:rsidR="00852AEC"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287CB7FD" w:rsidR="00852AEC" w:rsidRPr="00DC1C1C" w:rsidRDefault="00852AEC" w:rsidP="00852AEC">
            <w:pPr>
              <w:spacing w:before="60" w:after="60"/>
              <w:rPr>
                <w:rFonts w:ascii="Calibri" w:hAnsi="Calibri"/>
                <w:b/>
              </w:rPr>
            </w:pPr>
            <w:r w:rsidRPr="00DC1C1C">
              <w:rPr>
                <w:rFonts w:ascii="Calibri" w:hAnsi="Calibri"/>
                <w:b/>
              </w:rPr>
              <w:t xml:space="preserve">Supervisor’s </w:t>
            </w:r>
            <w:r>
              <w:rPr>
                <w:rFonts w:ascii="Calibri" w:hAnsi="Calibri"/>
                <w:b/>
              </w:rPr>
              <w:t>Name</w:t>
            </w:r>
          </w:p>
        </w:tc>
        <w:tc>
          <w:tcPr>
            <w:tcW w:w="3787" w:type="pct"/>
            <w:gridSpan w:val="9"/>
            <w:shd w:val="clear" w:color="auto" w:fill="FFFFFF"/>
            <w:vAlign w:val="center"/>
          </w:tcPr>
          <w:p w14:paraId="0C6DB775" w14:textId="77777777" w:rsidR="00852AEC" w:rsidRDefault="00852AEC" w:rsidP="00852AEC">
            <w:pPr>
              <w:spacing w:before="60" w:after="60"/>
              <w:rPr>
                <w:rFonts w:ascii="Calibri" w:hAnsi="Calibri"/>
              </w:rPr>
            </w:pPr>
          </w:p>
          <w:p w14:paraId="17B7BB10" w14:textId="6C90DCA6" w:rsidR="00852AEC" w:rsidRPr="00DC1C1C" w:rsidRDefault="00852AEC" w:rsidP="00852AEC">
            <w:pPr>
              <w:spacing w:before="60" w:after="60"/>
              <w:rPr>
                <w:rFonts w:ascii="Calibri" w:hAnsi="Calibri"/>
              </w:rPr>
            </w:pPr>
          </w:p>
        </w:tc>
      </w:tr>
      <w:tr w:rsidR="00852AEC"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53AB1EE7" w:rsidR="00852AEC" w:rsidRPr="00DC1C1C" w:rsidRDefault="00852AEC" w:rsidP="00852AEC">
            <w:pPr>
              <w:spacing w:before="60" w:after="60"/>
              <w:rPr>
                <w:rFonts w:ascii="Calibri" w:hAnsi="Calibri"/>
                <w:b/>
              </w:rPr>
            </w:pPr>
            <w:r w:rsidRPr="00DC1C1C">
              <w:rPr>
                <w:rFonts w:ascii="Calibri" w:hAnsi="Calibri"/>
                <w:b/>
              </w:rPr>
              <w:t xml:space="preserve">Supervisor’s </w:t>
            </w:r>
            <w:r>
              <w:rPr>
                <w:rFonts w:ascii="Calibri" w:hAnsi="Calibri"/>
                <w:b/>
              </w:rPr>
              <w:t>S</w:t>
            </w:r>
            <w:r w:rsidRPr="00DC1C1C">
              <w:rPr>
                <w:rFonts w:ascii="Calibri" w:hAnsi="Calibri"/>
                <w:b/>
              </w:rPr>
              <w:t>ignature</w:t>
            </w:r>
          </w:p>
        </w:tc>
        <w:tc>
          <w:tcPr>
            <w:tcW w:w="1647" w:type="pct"/>
            <w:gridSpan w:val="5"/>
            <w:shd w:val="clear" w:color="auto" w:fill="FFFFFF"/>
            <w:vAlign w:val="center"/>
          </w:tcPr>
          <w:p w14:paraId="3BBF9D69" w14:textId="77777777" w:rsidR="00852AEC" w:rsidRDefault="00852AEC" w:rsidP="00852AEC">
            <w:pPr>
              <w:spacing w:before="60" w:after="60"/>
              <w:rPr>
                <w:rFonts w:ascii="Calibri" w:hAnsi="Calibri"/>
              </w:rPr>
            </w:pPr>
          </w:p>
          <w:p w14:paraId="348CCC8D" w14:textId="77777777" w:rsidR="00852AEC" w:rsidRDefault="00852AEC" w:rsidP="00852AEC">
            <w:pPr>
              <w:spacing w:before="60" w:after="60"/>
              <w:rPr>
                <w:rFonts w:ascii="Calibri" w:hAnsi="Calibri"/>
              </w:rPr>
            </w:pPr>
          </w:p>
          <w:p w14:paraId="17B7BB13" w14:textId="410694F2" w:rsidR="00852AEC" w:rsidRPr="00DC1C1C" w:rsidRDefault="00852AEC" w:rsidP="00852AEC">
            <w:pPr>
              <w:spacing w:before="60" w:after="60"/>
              <w:rPr>
                <w:rFonts w:ascii="Calibri" w:hAnsi="Calibri"/>
              </w:rPr>
            </w:pPr>
          </w:p>
        </w:tc>
        <w:tc>
          <w:tcPr>
            <w:tcW w:w="624" w:type="pct"/>
            <w:gridSpan w:val="2"/>
            <w:shd w:val="clear" w:color="auto" w:fill="FFFFCC"/>
            <w:vAlign w:val="center"/>
          </w:tcPr>
          <w:p w14:paraId="17B7BB14" w14:textId="77777777" w:rsidR="00852AEC" w:rsidRPr="00DC1C1C" w:rsidRDefault="00852AEC" w:rsidP="00852AEC">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852AEC" w:rsidRPr="00DC1C1C" w:rsidRDefault="00852AEC" w:rsidP="00852AEC">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6"/>
          <w:footerReference w:type="even" r:id="rId17"/>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9" w:name="_Toc92208859"/>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9"/>
    </w:p>
    <w:p w14:paraId="17B7BB19" w14:textId="77777777" w:rsidR="0024574B" w:rsidRPr="001E77F3" w:rsidRDefault="0024574B" w:rsidP="0024574B">
      <w:pPr>
        <w:pStyle w:val="BodyText"/>
        <w:rPr>
          <w:rFonts w:ascii="Calibri" w:hAnsi="Calibri"/>
          <w:b/>
        </w:rPr>
      </w:pPr>
    </w:p>
    <w:p w14:paraId="389A96BF" w14:textId="77777777" w:rsidR="00D93C70" w:rsidRPr="006D5233" w:rsidRDefault="00D93C70" w:rsidP="00D93C70">
      <w:pPr>
        <w:pStyle w:val="Heading14pt"/>
        <w:spacing w:before="240"/>
        <w:rPr>
          <w:rFonts w:ascii="Calibri" w:hAnsi="Calibri"/>
        </w:rPr>
      </w:pPr>
      <w:r w:rsidRPr="006D5233">
        <w:rPr>
          <w:rFonts w:ascii="Calibri" w:hAnsi="Calibri"/>
        </w:rPr>
        <w:t>Candidate’s Instructions</w:t>
      </w:r>
    </w:p>
    <w:p w14:paraId="1D95F31B" w14:textId="77777777" w:rsidR="00D93C70" w:rsidRDefault="00D93C70" w:rsidP="00D93C70">
      <w:pPr>
        <w:spacing w:after="0"/>
        <w:rPr>
          <w:rFonts w:ascii="Calibri" w:hAnsi="Calibri"/>
        </w:rPr>
      </w:pPr>
      <w:r>
        <w:rPr>
          <w:rFonts w:ascii="Calibri" w:hAnsi="Calibri"/>
        </w:rPr>
        <w:t>This is a chance for the Assessor to draw out your actual individual experiences and relevant skills during a professional conversation.  It is your opportunity to demonstrate competence, while referring to actual scenarios, tasks, and activities you have encountered and performed in the workplace.</w:t>
      </w:r>
    </w:p>
    <w:p w14:paraId="1C9C24DC" w14:textId="77777777" w:rsidR="00D93C70" w:rsidRDefault="00D93C70" w:rsidP="00D93C70">
      <w:pPr>
        <w:spacing w:after="0"/>
        <w:rPr>
          <w:rFonts w:ascii="Calibri" w:hAnsi="Calibri"/>
        </w:rPr>
      </w:pPr>
    </w:p>
    <w:p w14:paraId="2D3EBB6E" w14:textId="77777777" w:rsidR="00D93C70" w:rsidRPr="009622CC" w:rsidRDefault="00D93C70" w:rsidP="00D93C70">
      <w:pPr>
        <w:spacing w:after="0"/>
        <w:rPr>
          <w:rFonts w:ascii="Calibri" w:hAnsi="Calibri"/>
        </w:rPr>
      </w:pPr>
      <w:r>
        <w:rPr>
          <w:rFonts w:ascii="Calibri" w:hAnsi="Calibri"/>
        </w:rPr>
        <w:t>Several</w:t>
      </w:r>
      <w:r w:rsidRPr="009622CC">
        <w:rPr>
          <w:rFonts w:ascii="Calibri" w:hAnsi="Calibri"/>
        </w:rPr>
        <w:t xml:space="preserve"> questions are posed that relate to the elements of competency for each Unit of Competency.  To prepare for the conversation with your Assessor, write some dot point answers to the questions, together with a portfolio of your evidence (examples) that demonstrates your ability.  These will then be discussed in detail with your Assessor.  You may draw upon a combination of your Scouting, professional and personal experiences.</w:t>
      </w:r>
    </w:p>
    <w:p w14:paraId="5AA92494" w14:textId="77777777" w:rsidR="00D93C70" w:rsidRPr="009622CC" w:rsidRDefault="00D93C70" w:rsidP="00D93C70">
      <w:pPr>
        <w:spacing w:after="0"/>
        <w:rPr>
          <w:rFonts w:ascii="Calibri" w:hAnsi="Calibri"/>
        </w:rPr>
      </w:pPr>
    </w:p>
    <w:p w14:paraId="25ED35C2" w14:textId="77777777" w:rsidR="00D93C70" w:rsidRPr="00F827B3" w:rsidRDefault="00D93C70" w:rsidP="00D93C70">
      <w:pPr>
        <w:pStyle w:val="BodyText"/>
        <w:spacing w:before="60" w:after="60" w:line="240" w:lineRule="auto"/>
        <w:rPr>
          <w:rFonts w:asciiTheme="minorHAnsi" w:hAnsiTheme="minorHAnsi" w:cs="Arial"/>
        </w:rPr>
      </w:pPr>
      <w:r>
        <w:rPr>
          <w:rFonts w:ascii="Calibri" w:hAnsi="Calibri"/>
        </w:rPr>
        <w:t xml:space="preserve">Evidence/examples will need to be provided to the Assessor in the form of hard or electronic copy as they need to be assessed and uploaded into aXcelerate.  </w:t>
      </w:r>
      <w:r>
        <w:rPr>
          <w:rFonts w:asciiTheme="minorHAnsi" w:hAnsiTheme="minorHAnsi" w:cs="Arial"/>
        </w:rPr>
        <w:t>The Assessment Instruments provide a guide to the evidence required to support the Candidate’s claim for RPL.</w:t>
      </w:r>
    </w:p>
    <w:p w14:paraId="18340DD9" w14:textId="77777777" w:rsidR="00D93C70" w:rsidRDefault="00D93C70" w:rsidP="00D93C70">
      <w:pPr>
        <w:spacing w:after="0"/>
        <w:rPr>
          <w:rFonts w:ascii="Calibri" w:hAnsi="Calibri"/>
        </w:rPr>
      </w:pPr>
    </w:p>
    <w:p w14:paraId="2004046B" w14:textId="77777777" w:rsidR="00D93C70" w:rsidRPr="006D5233" w:rsidRDefault="00D93C70" w:rsidP="00D93C70">
      <w:pPr>
        <w:pStyle w:val="BodyText"/>
        <w:spacing w:after="0"/>
        <w:rPr>
          <w:rFonts w:ascii="Calibri" w:hAnsi="Calibri"/>
          <w:b/>
          <w:bCs/>
          <w:sz w:val="28"/>
          <w:szCs w:val="28"/>
        </w:rPr>
      </w:pPr>
      <w:r w:rsidRPr="006D5233">
        <w:rPr>
          <w:rFonts w:ascii="Calibri" w:hAnsi="Calibri"/>
          <w:b/>
          <w:bCs/>
          <w:sz w:val="28"/>
          <w:szCs w:val="28"/>
        </w:rPr>
        <w:t xml:space="preserve">Assessor’s </w:t>
      </w:r>
      <w:r>
        <w:rPr>
          <w:rFonts w:ascii="Calibri" w:hAnsi="Calibri"/>
          <w:b/>
          <w:bCs/>
          <w:sz w:val="28"/>
          <w:szCs w:val="28"/>
        </w:rPr>
        <w:t>I</w:t>
      </w:r>
      <w:r w:rsidRPr="006D5233">
        <w:rPr>
          <w:rFonts w:ascii="Calibri" w:hAnsi="Calibri"/>
          <w:b/>
          <w:bCs/>
          <w:sz w:val="28"/>
          <w:szCs w:val="28"/>
        </w:rPr>
        <w:t>nstructions</w:t>
      </w:r>
    </w:p>
    <w:p w14:paraId="552A3464" w14:textId="77777777" w:rsidR="00D93C70" w:rsidRPr="009622CC" w:rsidRDefault="00D93C70" w:rsidP="00D93C70">
      <w:pPr>
        <w:spacing w:after="0"/>
        <w:rPr>
          <w:rFonts w:ascii="Calibri" w:hAnsi="Calibri"/>
        </w:rPr>
      </w:pPr>
    </w:p>
    <w:p w14:paraId="4F28D105" w14:textId="77777777" w:rsidR="00D93C70" w:rsidRDefault="00D93C70" w:rsidP="00D93C70">
      <w:pPr>
        <w:spacing w:after="0"/>
        <w:rPr>
          <w:rFonts w:ascii="Calibri" w:hAnsi="Calibri"/>
        </w:rPr>
      </w:pPr>
      <w:r>
        <w:rPr>
          <w:rFonts w:ascii="Calibri" w:hAnsi="Calibri"/>
        </w:rPr>
        <w:t>This Tool Kit streamlines the RPL assessment process by taking a practical approach to RPL and increasing the use of on-site questioning and discussion.  This will assist in developing a ‘picture of the Candidate’s skills and knowledge’.  This picture can then be compared with industry standards enabling a determination of whether the Candidate had achieved the required outcomes.</w:t>
      </w:r>
    </w:p>
    <w:p w14:paraId="6BE78DD9" w14:textId="77777777" w:rsidR="00D93C70" w:rsidRDefault="00D93C70" w:rsidP="00D93C70">
      <w:pPr>
        <w:spacing w:after="0"/>
        <w:rPr>
          <w:rFonts w:ascii="Calibri" w:hAnsi="Calibri"/>
        </w:rPr>
      </w:pPr>
    </w:p>
    <w:p w14:paraId="2D39A04A" w14:textId="77777777" w:rsidR="00D93C70" w:rsidRDefault="00D93C70" w:rsidP="00D93C70">
      <w:pPr>
        <w:spacing w:after="0"/>
        <w:rPr>
          <w:rFonts w:ascii="Calibri" w:hAnsi="Calibri"/>
        </w:rPr>
      </w:pPr>
      <w:r>
        <w:rPr>
          <w:rFonts w:ascii="Calibri" w:hAnsi="Calibri"/>
        </w:rPr>
        <w:t xml:space="preserve">Assessment involves judgement – this tool encourages the use of a </w:t>
      </w:r>
      <w:r w:rsidRPr="009622CC">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16C70470" w14:textId="77777777" w:rsidR="00D93C70" w:rsidRDefault="00D93C70" w:rsidP="00D93C70">
      <w:pPr>
        <w:spacing w:after="0"/>
        <w:rPr>
          <w:rFonts w:ascii="Calibri" w:hAnsi="Calibri"/>
        </w:rPr>
      </w:pPr>
    </w:p>
    <w:p w14:paraId="6C01F016" w14:textId="77777777" w:rsidR="00D93C70" w:rsidRPr="009622CC" w:rsidRDefault="00D93C70" w:rsidP="00D93C70">
      <w:pPr>
        <w:spacing w:after="0"/>
        <w:rPr>
          <w:rFonts w:ascii="Calibri" w:hAnsi="Calibri"/>
        </w:rPr>
      </w:pPr>
      <w:r w:rsidRPr="009622CC">
        <w:rPr>
          <w:rFonts w:ascii="Calibri" w:hAnsi="Calibri"/>
        </w:rPr>
        <w:t>The Performance and Knowledge Evidence is clearly described in the Assessment Requirements for each unit of competency.  These are found at ‘training.gov.au’.</w:t>
      </w:r>
    </w:p>
    <w:p w14:paraId="21646D10" w14:textId="77777777" w:rsidR="00D93C70" w:rsidRPr="000A314A" w:rsidRDefault="00D93C70" w:rsidP="00D93C70">
      <w:pPr>
        <w:spacing w:after="0"/>
        <w:rPr>
          <w:rFonts w:ascii="Calibri" w:hAnsi="Calibri"/>
        </w:rPr>
      </w:pPr>
    </w:p>
    <w:p w14:paraId="24B8B609" w14:textId="77777777" w:rsidR="00D93C70" w:rsidRDefault="00D93C70" w:rsidP="00D93C70">
      <w:pPr>
        <w:spacing w:after="0"/>
        <w:rPr>
          <w:rFonts w:ascii="Calibri" w:hAnsi="Calibri"/>
        </w:rPr>
      </w:pPr>
      <w:r>
        <w:rPr>
          <w:rFonts w:ascii="Calibri" w:hAnsi="Calibri"/>
        </w:rPr>
        <w:t>Ideally, all s</w:t>
      </w:r>
      <w:r w:rsidRPr="000A314A">
        <w:rPr>
          <w:rFonts w:ascii="Calibri" w:hAnsi="Calibri"/>
        </w:rPr>
        <w:t>teps related to the assessment should be undertaken so as to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5D2C4C16" w14:textId="77777777" w:rsidR="00D93C70" w:rsidRPr="000A314A" w:rsidRDefault="00D93C70" w:rsidP="00D93C70">
      <w:pPr>
        <w:spacing w:after="0"/>
        <w:rPr>
          <w:rFonts w:ascii="Calibri" w:hAnsi="Calibri"/>
        </w:rPr>
      </w:pPr>
    </w:p>
    <w:p w14:paraId="076FD983" w14:textId="77777777" w:rsidR="00D93C70" w:rsidRDefault="00D93C70" w:rsidP="00D93C70">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68F8312E" w14:textId="77777777" w:rsidR="00D93C70" w:rsidRPr="00DC1C1C" w:rsidRDefault="00D93C70" w:rsidP="00D93C70">
      <w:pPr>
        <w:spacing w:after="0"/>
        <w:rPr>
          <w:rFonts w:ascii="Calibri" w:hAnsi="Calibri"/>
        </w:rPr>
      </w:pPr>
    </w:p>
    <w:p w14:paraId="1483B391" w14:textId="77777777" w:rsidR="00D93C70" w:rsidRDefault="00D93C70" w:rsidP="00D93C70">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1B8C6CD6" w14:textId="77777777" w:rsidR="00D93C70" w:rsidRDefault="00D93C70" w:rsidP="00D93C70">
      <w:pPr>
        <w:spacing w:after="0"/>
        <w:rPr>
          <w:rFonts w:ascii="Calibri" w:hAnsi="Calibri"/>
        </w:rPr>
      </w:pPr>
    </w:p>
    <w:p w14:paraId="75381931" w14:textId="77777777" w:rsidR="00D93C70" w:rsidRPr="009622CC" w:rsidRDefault="00D93C70" w:rsidP="00D93C70">
      <w:pPr>
        <w:spacing w:after="0"/>
        <w:rPr>
          <w:rFonts w:ascii="Calibri" w:hAnsi="Calibri"/>
        </w:rPr>
      </w:pPr>
      <w:r w:rsidRPr="009622CC">
        <w:rPr>
          <w:rFonts w:ascii="Calibri" w:hAnsi="Calibri"/>
        </w:rPr>
        <w:t xml:space="preserve">It is not intended that questions are asked for each competency or discussed during the conversation.  Only questions related to those competencies that the initial documentary review has failed to fully address are required. </w:t>
      </w:r>
    </w:p>
    <w:p w14:paraId="042B69A3" w14:textId="77777777" w:rsidR="00D93C70" w:rsidRDefault="00D93C70" w:rsidP="00D93C70">
      <w:pPr>
        <w:spacing w:after="0"/>
        <w:rPr>
          <w:rFonts w:ascii="Calibri" w:hAnsi="Calibri"/>
        </w:rPr>
      </w:pPr>
    </w:p>
    <w:p w14:paraId="10803702" w14:textId="77777777" w:rsidR="00D93C70" w:rsidRDefault="00D93C70" w:rsidP="00D93C70">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21CB0253" w14:textId="77777777" w:rsidR="00D93C70" w:rsidRDefault="00D93C70" w:rsidP="00D93C70">
      <w:pPr>
        <w:spacing w:after="0"/>
        <w:rPr>
          <w:rFonts w:ascii="Calibri" w:hAnsi="Calibri"/>
        </w:rPr>
      </w:pPr>
    </w:p>
    <w:p w14:paraId="0424DF48" w14:textId="77777777" w:rsidR="00D93C70" w:rsidRPr="009622CC" w:rsidRDefault="00D93C70" w:rsidP="00D93C70">
      <w:pPr>
        <w:spacing w:after="0"/>
        <w:rPr>
          <w:rFonts w:ascii="Calibri" w:hAnsi="Calibri"/>
        </w:rPr>
      </w:pPr>
      <w:r w:rsidRPr="009622CC">
        <w:rPr>
          <w:rFonts w:ascii="Calibri" w:hAnsi="Calibri"/>
        </w:rPr>
        <w:t>These questions will then be discussed in detail during your professional conversation with the Candidate.  Candidates may draw upon a combination of their Scouting, professional and personal experiences.</w:t>
      </w:r>
    </w:p>
    <w:p w14:paraId="15967851" w14:textId="77777777" w:rsidR="00D93C70" w:rsidRPr="009622CC" w:rsidRDefault="00D93C70" w:rsidP="00D93C70">
      <w:pPr>
        <w:spacing w:after="0"/>
        <w:rPr>
          <w:rFonts w:ascii="Calibri" w:hAnsi="Calibri"/>
        </w:rPr>
      </w:pPr>
    </w:p>
    <w:p w14:paraId="489286E1" w14:textId="77777777" w:rsidR="00D93C70" w:rsidRDefault="00D93C70" w:rsidP="00D93C70">
      <w:pPr>
        <w:spacing w:after="0"/>
        <w:rPr>
          <w:rFonts w:ascii="Calibri" w:hAnsi="Calibri"/>
        </w:rPr>
      </w:pPr>
      <w:r>
        <w:rPr>
          <w:rFonts w:ascii="Calibri" w:hAnsi="Calibri"/>
        </w:rPr>
        <w:t>On the following pages</w:t>
      </w:r>
      <w:r w:rsidRPr="00DC1C1C">
        <w:rPr>
          <w:rFonts w:ascii="Calibri" w:hAnsi="Calibri"/>
        </w:rPr>
        <w:t xml:space="preserve">, place a tick </w:t>
      </w:r>
      <w:r>
        <w:rPr>
          <w:rFonts w:ascii="Calibri" w:hAnsi="Calibri"/>
        </w:rPr>
        <w:t>(</w:t>
      </w:r>
      <w:r w:rsidRPr="009622CC">
        <w:rPr>
          <w:rFonts w:ascii="Calibri" w:hAnsi="Calibri"/>
        </w:rPr>
        <w:sym w:font="Wingdings" w:char="F0FC"/>
      </w:r>
      <w:r>
        <w:rPr>
          <w:rFonts w:ascii="Calibri" w:hAnsi="Calibri"/>
        </w:rPr>
        <w:t xml:space="preserve">) 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384D3C35" w14:textId="77777777" w:rsidR="00D93C70" w:rsidRPr="00DC1C1C" w:rsidRDefault="00D93C70" w:rsidP="00D93C70">
      <w:pPr>
        <w:spacing w:after="0"/>
        <w:rPr>
          <w:rFonts w:ascii="Calibri" w:hAnsi="Calibri"/>
        </w:rPr>
      </w:pPr>
    </w:p>
    <w:p w14:paraId="060B8843" w14:textId="77777777" w:rsidR="00D93C70" w:rsidRDefault="00D93C70" w:rsidP="00D93C70">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03771F00" w14:textId="77777777" w:rsidR="00D93C70" w:rsidRPr="00DC1C1C" w:rsidRDefault="00D93C70" w:rsidP="00D93C70">
      <w:pPr>
        <w:spacing w:after="0"/>
        <w:rPr>
          <w:rFonts w:ascii="Calibri" w:hAnsi="Calibri"/>
        </w:rPr>
      </w:pPr>
    </w:p>
    <w:p w14:paraId="0BED005F" w14:textId="77777777" w:rsidR="00D93C70" w:rsidRDefault="00D93C70" w:rsidP="00D93C70">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Pr>
          <w:rFonts w:ascii="Calibri" w:hAnsi="Calibri"/>
        </w:rPr>
        <w:t>Candidate</w:t>
      </w:r>
      <w:r w:rsidRPr="00DC1C1C">
        <w:rPr>
          <w:rFonts w:ascii="Calibri" w:hAnsi="Calibri"/>
        </w:rPr>
        <w:t xml:space="preserve"> access to documents, equipment etc. to support their statements.</w:t>
      </w:r>
    </w:p>
    <w:p w14:paraId="17B7BB20" w14:textId="77777777" w:rsidR="00664EE8" w:rsidRDefault="00664EE8" w:rsidP="00376F28">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6BA797E7" w14:textId="77777777" w:rsidTr="006602B6">
        <w:trPr>
          <w:tblHeader/>
        </w:trPr>
        <w:tc>
          <w:tcPr>
            <w:tcW w:w="5000" w:type="pct"/>
            <w:tcBorders>
              <w:top w:val="nil"/>
              <w:left w:val="nil"/>
              <w:bottom w:val="nil"/>
              <w:right w:val="nil"/>
            </w:tcBorders>
            <w:tcMar>
              <w:top w:w="57" w:type="dxa"/>
              <w:left w:w="108" w:type="dxa"/>
              <w:bottom w:w="57" w:type="dxa"/>
              <w:right w:w="108" w:type="dxa"/>
            </w:tcMar>
            <w:vAlign w:val="center"/>
          </w:tcPr>
          <w:p w14:paraId="532AADC0" w14:textId="77777777" w:rsidR="00852AEC" w:rsidRDefault="00852AEC" w:rsidP="006602B6">
            <w:pPr>
              <w:rPr>
                <w:rFonts w:ascii="Calibri" w:hAnsi="Calibri"/>
                <w:b/>
                <w:sz w:val="32"/>
                <w:szCs w:val="32"/>
              </w:rPr>
            </w:pPr>
            <w:r>
              <w:rPr>
                <w:rFonts w:ascii="Calibri" w:hAnsi="Calibri"/>
                <w:b/>
                <w:sz w:val="32"/>
                <w:szCs w:val="32"/>
              </w:rPr>
              <w:lastRenderedPageBreak/>
              <w:t>Professional Conversation - Possible Interview Questions, Candidate’s Responses and Assessment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1643C335"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275881A8"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0972DAE2"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CRT311 Apply critical thinking skills in a team environment</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48CA1C7A" w14:textId="77777777" w:rsidTr="006602B6">
              <w:trPr>
                <w:trHeight w:val="323"/>
              </w:trPr>
              <w:tc>
                <w:tcPr>
                  <w:tcW w:w="7156" w:type="dxa"/>
                  <w:gridSpan w:val="2"/>
                  <w:vMerge w:val="restart"/>
                </w:tcPr>
                <w:p w14:paraId="40A47716"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0794EA1"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0D8D6D25" w14:textId="77777777" w:rsidTr="006602B6">
              <w:trPr>
                <w:trHeight w:val="322"/>
              </w:trPr>
              <w:tc>
                <w:tcPr>
                  <w:tcW w:w="7156" w:type="dxa"/>
                  <w:gridSpan w:val="2"/>
                  <w:vMerge/>
                </w:tcPr>
                <w:p w14:paraId="0CB351B0" w14:textId="77777777" w:rsidR="00852AEC" w:rsidRDefault="00852AEC" w:rsidP="006602B6">
                  <w:pPr>
                    <w:pStyle w:val="BodyText"/>
                    <w:spacing w:after="0"/>
                    <w:rPr>
                      <w:rFonts w:asciiTheme="minorHAnsi" w:hAnsiTheme="minorHAnsi"/>
                      <w:b/>
                      <w:sz w:val="24"/>
                    </w:rPr>
                  </w:pPr>
                </w:p>
              </w:tc>
              <w:tc>
                <w:tcPr>
                  <w:tcW w:w="1701" w:type="dxa"/>
                  <w:gridSpan w:val="2"/>
                </w:tcPr>
                <w:p w14:paraId="565171F3"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23693359" w14:textId="77777777" w:rsidTr="006602B6">
              <w:trPr>
                <w:trHeight w:val="874"/>
              </w:trPr>
              <w:tc>
                <w:tcPr>
                  <w:tcW w:w="2053" w:type="dxa"/>
                </w:tcPr>
                <w:p w14:paraId="05A0CD35"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prepare to address problems in your Scout Unit or Group?</w:t>
                  </w:r>
                </w:p>
              </w:tc>
              <w:tc>
                <w:tcPr>
                  <w:tcW w:w="5103" w:type="dxa"/>
                </w:tcPr>
                <w:p w14:paraId="04ED168A" w14:textId="77777777" w:rsidR="00852AEC" w:rsidRPr="000C127F" w:rsidRDefault="00852AEC" w:rsidP="006602B6">
                  <w:pPr>
                    <w:spacing w:after="0"/>
                    <w:ind w:left="430" w:hanging="425"/>
                    <w:rPr>
                      <w:rFonts w:asciiTheme="minorHAnsi" w:hAnsiTheme="minorHAnsi" w:cstheme="minorHAnsi"/>
                      <w:szCs w:val="22"/>
                    </w:rPr>
                  </w:pPr>
                </w:p>
                <w:p w14:paraId="16866D06" w14:textId="77777777" w:rsidR="00852AEC" w:rsidRPr="000C127F" w:rsidRDefault="00852AEC" w:rsidP="006602B6">
                  <w:pPr>
                    <w:spacing w:after="0"/>
                    <w:ind w:left="430" w:hanging="425"/>
                    <w:rPr>
                      <w:rFonts w:asciiTheme="minorHAnsi" w:hAnsiTheme="minorHAnsi" w:cstheme="minorHAnsi"/>
                      <w:szCs w:val="22"/>
                    </w:rPr>
                  </w:pPr>
                </w:p>
                <w:p w14:paraId="3E113E32" w14:textId="77777777" w:rsidR="00852AEC" w:rsidRPr="000C127F" w:rsidRDefault="00852AEC" w:rsidP="006602B6">
                  <w:pPr>
                    <w:spacing w:after="0"/>
                    <w:ind w:left="430" w:hanging="425"/>
                    <w:rPr>
                      <w:rFonts w:asciiTheme="minorHAnsi" w:hAnsiTheme="minorHAnsi" w:cstheme="minorHAnsi"/>
                      <w:szCs w:val="22"/>
                    </w:rPr>
                  </w:pPr>
                </w:p>
                <w:p w14:paraId="368BD4CA" w14:textId="77777777" w:rsidR="00852AEC" w:rsidRPr="000C127F" w:rsidRDefault="00852AEC" w:rsidP="006602B6">
                  <w:pPr>
                    <w:spacing w:after="0"/>
                    <w:ind w:left="430" w:hanging="425"/>
                    <w:rPr>
                      <w:rFonts w:asciiTheme="minorHAnsi" w:hAnsiTheme="minorHAnsi" w:cstheme="minorHAnsi"/>
                      <w:szCs w:val="22"/>
                    </w:rPr>
                  </w:pPr>
                </w:p>
                <w:p w14:paraId="2D6F0DF2" w14:textId="77777777" w:rsidR="00852AEC" w:rsidRPr="000C127F" w:rsidRDefault="00852AEC" w:rsidP="006602B6">
                  <w:pPr>
                    <w:spacing w:after="0"/>
                    <w:ind w:left="430" w:hanging="425"/>
                    <w:rPr>
                      <w:rFonts w:asciiTheme="minorHAnsi" w:hAnsiTheme="minorHAnsi" w:cstheme="minorHAnsi"/>
                      <w:szCs w:val="22"/>
                    </w:rPr>
                  </w:pPr>
                </w:p>
                <w:p w14:paraId="1876B81C" w14:textId="77777777" w:rsidR="00852AEC" w:rsidRPr="000C127F" w:rsidRDefault="00852AEC" w:rsidP="006602B6">
                  <w:pPr>
                    <w:spacing w:after="0"/>
                    <w:ind w:left="430" w:hanging="425"/>
                    <w:rPr>
                      <w:rFonts w:asciiTheme="minorHAnsi" w:hAnsiTheme="minorHAnsi" w:cstheme="minorHAnsi"/>
                      <w:szCs w:val="22"/>
                    </w:rPr>
                  </w:pPr>
                </w:p>
                <w:p w14:paraId="1D81D0A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82F7A21"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06D1270"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6A3B31BE" w14:textId="77777777" w:rsidTr="006602B6">
              <w:trPr>
                <w:trHeight w:val="874"/>
              </w:trPr>
              <w:tc>
                <w:tcPr>
                  <w:tcW w:w="2053" w:type="dxa"/>
                </w:tcPr>
                <w:p w14:paraId="15E39D19"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evaluate potential solutions Scouting problems</w:t>
                  </w:r>
                </w:p>
              </w:tc>
              <w:tc>
                <w:tcPr>
                  <w:tcW w:w="5103" w:type="dxa"/>
                </w:tcPr>
                <w:p w14:paraId="580E91A9" w14:textId="77777777" w:rsidR="00852AEC" w:rsidRPr="000C127F" w:rsidRDefault="00852AEC" w:rsidP="006602B6">
                  <w:pPr>
                    <w:spacing w:after="0"/>
                    <w:ind w:left="430" w:hanging="425"/>
                    <w:rPr>
                      <w:rFonts w:asciiTheme="minorHAnsi" w:hAnsiTheme="minorHAnsi" w:cstheme="minorHAnsi"/>
                      <w:szCs w:val="22"/>
                    </w:rPr>
                  </w:pPr>
                </w:p>
                <w:p w14:paraId="41F6E878" w14:textId="77777777" w:rsidR="00852AEC" w:rsidRPr="000C127F" w:rsidRDefault="00852AEC" w:rsidP="006602B6">
                  <w:pPr>
                    <w:spacing w:after="0"/>
                    <w:ind w:left="430" w:hanging="425"/>
                    <w:rPr>
                      <w:rFonts w:asciiTheme="minorHAnsi" w:hAnsiTheme="minorHAnsi" w:cstheme="minorHAnsi"/>
                      <w:szCs w:val="22"/>
                    </w:rPr>
                  </w:pPr>
                </w:p>
                <w:p w14:paraId="384128E6" w14:textId="77777777" w:rsidR="00852AEC" w:rsidRPr="000C127F" w:rsidRDefault="00852AEC" w:rsidP="006602B6">
                  <w:pPr>
                    <w:spacing w:after="0"/>
                    <w:ind w:left="430" w:hanging="425"/>
                    <w:rPr>
                      <w:rFonts w:asciiTheme="minorHAnsi" w:hAnsiTheme="minorHAnsi" w:cstheme="minorHAnsi"/>
                      <w:szCs w:val="22"/>
                    </w:rPr>
                  </w:pPr>
                </w:p>
                <w:p w14:paraId="36CAC936" w14:textId="77777777" w:rsidR="00852AEC" w:rsidRPr="000C127F" w:rsidRDefault="00852AEC" w:rsidP="006602B6">
                  <w:pPr>
                    <w:spacing w:after="0"/>
                    <w:ind w:left="430" w:hanging="425"/>
                    <w:rPr>
                      <w:rFonts w:asciiTheme="minorHAnsi" w:hAnsiTheme="minorHAnsi" w:cstheme="minorHAnsi"/>
                      <w:szCs w:val="22"/>
                    </w:rPr>
                  </w:pPr>
                </w:p>
                <w:p w14:paraId="1C95E54D" w14:textId="77777777" w:rsidR="00852AEC" w:rsidRPr="000C127F" w:rsidRDefault="00852AEC" w:rsidP="006602B6">
                  <w:pPr>
                    <w:spacing w:after="0"/>
                    <w:ind w:left="430" w:hanging="425"/>
                    <w:rPr>
                      <w:rFonts w:asciiTheme="minorHAnsi" w:hAnsiTheme="minorHAnsi" w:cstheme="minorHAnsi"/>
                      <w:szCs w:val="22"/>
                    </w:rPr>
                  </w:pPr>
                </w:p>
                <w:p w14:paraId="3D8A75CB" w14:textId="77777777" w:rsidR="00852AEC" w:rsidRPr="000C127F" w:rsidRDefault="00852AEC" w:rsidP="006602B6">
                  <w:pPr>
                    <w:spacing w:after="0"/>
                    <w:ind w:left="430" w:hanging="425"/>
                    <w:rPr>
                      <w:rFonts w:asciiTheme="minorHAnsi" w:hAnsiTheme="minorHAnsi" w:cstheme="minorHAnsi"/>
                      <w:szCs w:val="22"/>
                    </w:rPr>
                  </w:pPr>
                </w:p>
                <w:p w14:paraId="03D5B6C7"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38D1B574"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02AEFB7"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302E5BE" w14:textId="77777777" w:rsidTr="006602B6">
              <w:trPr>
                <w:trHeight w:val="874"/>
              </w:trPr>
              <w:tc>
                <w:tcPr>
                  <w:tcW w:w="2053" w:type="dxa"/>
                </w:tcPr>
                <w:p w14:paraId="7BF0464C"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finalise and review the problem solution process that you used?</w:t>
                  </w:r>
                </w:p>
              </w:tc>
              <w:tc>
                <w:tcPr>
                  <w:tcW w:w="5103" w:type="dxa"/>
                </w:tcPr>
                <w:p w14:paraId="4BC5D09D" w14:textId="77777777" w:rsidR="00852AEC" w:rsidRPr="000C127F" w:rsidRDefault="00852AEC" w:rsidP="006602B6">
                  <w:pPr>
                    <w:spacing w:after="0"/>
                    <w:ind w:left="430" w:hanging="425"/>
                    <w:rPr>
                      <w:rFonts w:asciiTheme="minorHAnsi" w:hAnsiTheme="minorHAnsi" w:cstheme="minorHAnsi"/>
                      <w:szCs w:val="22"/>
                    </w:rPr>
                  </w:pPr>
                </w:p>
                <w:p w14:paraId="7EE0EC60" w14:textId="77777777" w:rsidR="00852AEC" w:rsidRPr="000C127F" w:rsidRDefault="00852AEC" w:rsidP="006602B6">
                  <w:pPr>
                    <w:spacing w:after="0"/>
                    <w:ind w:left="430" w:hanging="425"/>
                    <w:rPr>
                      <w:rFonts w:asciiTheme="minorHAnsi" w:hAnsiTheme="minorHAnsi" w:cstheme="minorHAnsi"/>
                      <w:szCs w:val="22"/>
                    </w:rPr>
                  </w:pPr>
                </w:p>
                <w:p w14:paraId="15D91ACF" w14:textId="77777777" w:rsidR="00852AEC" w:rsidRPr="000C127F" w:rsidRDefault="00852AEC" w:rsidP="006602B6">
                  <w:pPr>
                    <w:spacing w:after="0"/>
                    <w:ind w:left="430" w:hanging="425"/>
                    <w:rPr>
                      <w:rFonts w:asciiTheme="minorHAnsi" w:hAnsiTheme="minorHAnsi" w:cstheme="minorHAnsi"/>
                      <w:szCs w:val="22"/>
                    </w:rPr>
                  </w:pPr>
                </w:p>
                <w:p w14:paraId="44E63B75" w14:textId="77777777" w:rsidR="00852AEC" w:rsidRPr="000C127F" w:rsidRDefault="00852AEC" w:rsidP="006602B6">
                  <w:pPr>
                    <w:spacing w:after="0"/>
                    <w:ind w:left="430" w:hanging="425"/>
                    <w:rPr>
                      <w:rFonts w:asciiTheme="minorHAnsi" w:hAnsiTheme="minorHAnsi" w:cstheme="minorHAnsi"/>
                      <w:szCs w:val="22"/>
                    </w:rPr>
                  </w:pPr>
                </w:p>
                <w:p w14:paraId="4F83E38D" w14:textId="77777777" w:rsidR="00852AEC" w:rsidRPr="000C127F" w:rsidRDefault="00852AEC" w:rsidP="006602B6">
                  <w:pPr>
                    <w:spacing w:after="0"/>
                    <w:ind w:left="430" w:hanging="425"/>
                    <w:rPr>
                      <w:rFonts w:asciiTheme="minorHAnsi" w:hAnsiTheme="minorHAnsi" w:cstheme="minorHAnsi"/>
                      <w:szCs w:val="22"/>
                    </w:rPr>
                  </w:pPr>
                </w:p>
                <w:p w14:paraId="11BD6F38" w14:textId="77777777" w:rsidR="00852AEC" w:rsidRPr="000C127F" w:rsidRDefault="00852AEC" w:rsidP="006602B6">
                  <w:pPr>
                    <w:spacing w:after="0"/>
                    <w:ind w:left="430" w:hanging="425"/>
                    <w:rPr>
                      <w:rFonts w:asciiTheme="minorHAnsi" w:hAnsiTheme="minorHAnsi" w:cstheme="minorHAnsi"/>
                      <w:szCs w:val="22"/>
                    </w:rPr>
                  </w:pPr>
                </w:p>
                <w:p w14:paraId="2B606666"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C453398"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5D90E34"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345F73" w14:textId="77777777" w:rsidR="00852AEC" w:rsidRPr="000C127F" w:rsidRDefault="00852AEC" w:rsidP="006602B6">
            <w:pPr>
              <w:spacing w:after="0"/>
              <w:rPr>
                <w:rFonts w:asciiTheme="minorHAnsi" w:hAnsiTheme="minorHAnsi" w:cstheme="minorHAnsi"/>
              </w:rPr>
            </w:pPr>
          </w:p>
          <w:p w14:paraId="113E85D0"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6A03788" w14:textId="77777777" w:rsidR="00852AEC" w:rsidRPr="000C127F" w:rsidRDefault="00852AEC" w:rsidP="006602B6">
            <w:pPr>
              <w:spacing w:after="0"/>
              <w:rPr>
                <w:rFonts w:asciiTheme="minorHAnsi" w:hAnsiTheme="minorHAnsi" w:cstheme="minorHAnsi"/>
              </w:rPr>
            </w:pPr>
          </w:p>
          <w:p w14:paraId="6B7F345F" w14:textId="77777777" w:rsidR="00852AEC" w:rsidRPr="000C127F" w:rsidRDefault="00852AEC" w:rsidP="006602B6">
            <w:pPr>
              <w:spacing w:after="0"/>
              <w:rPr>
                <w:rFonts w:asciiTheme="minorHAnsi" w:hAnsiTheme="minorHAnsi" w:cstheme="minorHAnsi"/>
              </w:rPr>
            </w:pPr>
          </w:p>
          <w:p w14:paraId="0A0903CC" w14:textId="77777777" w:rsidR="00852AEC" w:rsidRPr="000C127F" w:rsidRDefault="00852AEC" w:rsidP="006602B6">
            <w:pPr>
              <w:spacing w:after="0"/>
              <w:rPr>
                <w:rFonts w:asciiTheme="minorHAnsi" w:hAnsiTheme="minorHAnsi" w:cstheme="minorHAnsi"/>
              </w:rPr>
            </w:pPr>
          </w:p>
          <w:p w14:paraId="16E35026" w14:textId="77777777" w:rsidR="00852AEC" w:rsidRPr="000C127F" w:rsidRDefault="00852AEC" w:rsidP="006602B6">
            <w:pPr>
              <w:spacing w:after="0"/>
              <w:rPr>
                <w:rFonts w:asciiTheme="minorHAnsi" w:hAnsiTheme="minorHAnsi" w:cstheme="minorHAnsi"/>
              </w:rPr>
            </w:pPr>
          </w:p>
          <w:p w14:paraId="29868DA2" w14:textId="77777777" w:rsidR="00852AEC" w:rsidRPr="000C127F" w:rsidRDefault="00852AEC" w:rsidP="006602B6">
            <w:pPr>
              <w:spacing w:after="0"/>
              <w:rPr>
                <w:rFonts w:asciiTheme="minorHAnsi" w:hAnsiTheme="minorHAnsi" w:cstheme="minorHAnsi"/>
              </w:rPr>
            </w:pPr>
          </w:p>
          <w:p w14:paraId="29F452CD" w14:textId="77777777" w:rsidR="00852AEC" w:rsidRPr="000C127F" w:rsidRDefault="00852AEC" w:rsidP="006602B6">
            <w:pPr>
              <w:spacing w:after="0"/>
              <w:rPr>
                <w:rFonts w:asciiTheme="minorHAnsi" w:hAnsiTheme="minorHAnsi" w:cstheme="minorHAnsi"/>
              </w:rPr>
            </w:pPr>
          </w:p>
          <w:p w14:paraId="1D1938E0" w14:textId="77777777" w:rsidR="00852AEC" w:rsidRPr="00B07E45" w:rsidRDefault="00852AEC" w:rsidP="006602B6">
            <w:pPr>
              <w:rPr>
                <w:rFonts w:ascii="Calibri" w:hAnsi="Calibri"/>
                <w:b/>
                <w:sz w:val="32"/>
                <w:szCs w:val="32"/>
              </w:rPr>
            </w:pPr>
          </w:p>
        </w:tc>
      </w:tr>
      <w:tr w:rsidR="00852AEC" w:rsidRPr="00DC1C1C" w14:paraId="75BA5940"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177B7168" w14:textId="77777777" w:rsidR="00852AEC" w:rsidRDefault="00852AEC" w:rsidP="006602B6">
            <w:pPr>
              <w:rPr>
                <w:rFonts w:ascii="Calibri" w:hAnsi="Calibri"/>
                <w:b/>
                <w:sz w:val="32"/>
                <w:szCs w:val="32"/>
              </w:rPr>
            </w:pPr>
          </w:p>
        </w:tc>
      </w:tr>
    </w:tbl>
    <w:p w14:paraId="08FEEE7B" w14:textId="77777777" w:rsidR="00852AEC" w:rsidRDefault="00852AEC" w:rsidP="00852AEC">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42FBDB85"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370F8C79"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6BA55CC4"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6A8CC2BD"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3517C31F"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PEF201 Support personal wellbeing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70A4FC06" w14:textId="77777777" w:rsidTr="006602B6">
              <w:trPr>
                <w:trHeight w:val="323"/>
              </w:trPr>
              <w:tc>
                <w:tcPr>
                  <w:tcW w:w="7156" w:type="dxa"/>
                  <w:gridSpan w:val="2"/>
                  <w:vMerge w:val="restart"/>
                </w:tcPr>
                <w:p w14:paraId="41E4C99B"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11729A3"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4B04C1DB" w14:textId="77777777" w:rsidTr="006602B6">
              <w:trPr>
                <w:trHeight w:val="322"/>
              </w:trPr>
              <w:tc>
                <w:tcPr>
                  <w:tcW w:w="7156" w:type="dxa"/>
                  <w:gridSpan w:val="2"/>
                  <w:vMerge/>
                </w:tcPr>
                <w:p w14:paraId="046559A9" w14:textId="77777777" w:rsidR="00852AEC" w:rsidRDefault="00852AEC" w:rsidP="006602B6">
                  <w:pPr>
                    <w:pStyle w:val="BodyText"/>
                    <w:spacing w:after="0"/>
                    <w:rPr>
                      <w:rFonts w:asciiTheme="minorHAnsi" w:hAnsiTheme="minorHAnsi"/>
                      <w:b/>
                      <w:sz w:val="24"/>
                    </w:rPr>
                  </w:pPr>
                </w:p>
              </w:tc>
              <w:tc>
                <w:tcPr>
                  <w:tcW w:w="1701" w:type="dxa"/>
                  <w:gridSpan w:val="2"/>
                </w:tcPr>
                <w:p w14:paraId="3F2D6191"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5DD25465" w14:textId="77777777" w:rsidTr="006602B6">
              <w:trPr>
                <w:trHeight w:val="874"/>
              </w:trPr>
              <w:tc>
                <w:tcPr>
                  <w:tcW w:w="2053" w:type="dxa"/>
                </w:tcPr>
                <w:p w14:paraId="108DC1A8"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recognise factors that impact on your personal wellbeing?</w:t>
                  </w:r>
                </w:p>
              </w:tc>
              <w:tc>
                <w:tcPr>
                  <w:tcW w:w="5103" w:type="dxa"/>
                </w:tcPr>
                <w:p w14:paraId="294B0E5E" w14:textId="77777777" w:rsidR="00852AEC" w:rsidRPr="000C127F" w:rsidRDefault="00852AEC" w:rsidP="006602B6">
                  <w:pPr>
                    <w:spacing w:after="0"/>
                    <w:ind w:left="430" w:hanging="425"/>
                    <w:rPr>
                      <w:rFonts w:asciiTheme="minorHAnsi" w:hAnsiTheme="minorHAnsi" w:cstheme="minorHAnsi"/>
                      <w:szCs w:val="22"/>
                    </w:rPr>
                  </w:pPr>
                </w:p>
                <w:p w14:paraId="3F72F8CD" w14:textId="77777777" w:rsidR="00852AEC" w:rsidRPr="000C127F" w:rsidRDefault="00852AEC" w:rsidP="006602B6">
                  <w:pPr>
                    <w:spacing w:after="0"/>
                    <w:ind w:left="430" w:hanging="425"/>
                    <w:rPr>
                      <w:rFonts w:asciiTheme="minorHAnsi" w:hAnsiTheme="minorHAnsi" w:cstheme="minorHAnsi"/>
                      <w:szCs w:val="22"/>
                    </w:rPr>
                  </w:pPr>
                </w:p>
                <w:p w14:paraId="38BFA358" w14:textId="77777777" w:rsidR="00852AEC" w:rsidRPr="000C127F" w:rsidRDefault="00852AEC" w:rsidP="006602B6">
                  <w:pPr>
                    <w:spacing w:after="0"/>
                    <w:ind w:left="430" w:hanging="425"/>
                    <w:rPr>
                      <w:rFonts w:asciiTheme="minorHAnsi" w:hAnsiTheme="minorHAnsi" w:cstheme="minorHAnsi"/>
                      <w:szCs w:val="22"/>
                    </w:rPr>
                  </w:pPr>
                </w:p>
                <w:p w14:paraId="2AEA3CC3" w14:textId="77777777" w:rsidR="00852AEC" w:rsidRPr="000C127F" w:rsidRDefault="00852AEC" w:rsidP="006602B6">
                  <w:pPr>
                    <w:spacing w:after="0"/>
                    <w:ind w:left="430" w:hanging="425"/>
                    <w:rPr>
                      <w:rFonts w:asciiTheme="minorHAnsi" w:hAnsiTheme="minorHAnsi" w:cstheme="minorHAnsi"/>
                      <w:szCs w:val="22"/>
                    </w:rPr>
                  </w:pPr>
                </w:p>
                <w:p w14:paraId="7729DDDA" w14:textId="77777777" w:rsidR="00852AEC" w:rsidRPr="000C127F" w:rsidRDefault="00852AEC" w:rsidP="006602B6">
                  <w:pPr>
                    <w:spacing w:after="0"/>
                    <w:ind w:left="430" w:hanging="425"/>
                    <w:rPr>
                      <w:rFonts w:asciiTheme="minorHAnsi" w:hAnsiTheme="minorHAnsi" w:cstheme="minorHAnsi"/>
                      <w:szCs w:val="22"/>
                    </w:rPr>
                  </w:pPr>
                </w:p>
                <w:p w14:paraId="1C30EC4F" w14:textId="77777777" w:rsidR="00852AEC" w:rsidRPr="000C127F" w:rsidRDefault="00852AEC" w:rsidP="006602B6">
                  <w:pPr>
                    <w:spacing w:after="0"/>
                    <w:ind w:left="430" w:hanging="425"/>
                    <w:rPr>
                      <w:rFonts w:asciiTheme="minorHAnsi" w:hAnsiTheme="minorHAnsi" w:cstheme="minorHAnsi"/>
                      <w:szCs w:val="22"/>
                    </w:rPr>
                  </w:pPr>
                </w:p>
                <w:p w14:paraId="1BE64CC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D1BF2A3"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4384595"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2382ADC" w14:textId="77777777" w:rsidTr="006602B6">
              <w:trPr>
                <w:trHeight w:val="874"/>
              </w:trPr>
              <w:tc>
                <w:tcPr>
                  <w:tcW w:w="2053" w:type="dxa"/>
                </w:tcPr>
                <w:p w14:paraId="68FC9CC7"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plan to communicate with your Scouting ‘supervisor’ to discuss your wellbeing</w:t>
                  </w:r>
                </w:p>
              </w:tc>
              <w:tc>
                <w:tcPr>
                  <w:tcW w:w="5103" w:type="dxa"/>
                </w:tcPr>
                <w:p w14:paraId="3E176253" w14:textId="77777777" w:rsidR="00852AEC" w:rsidRPr="000C127F" w:rsidRDefault="00852AEC" w:rsidP="006602B6">
                  <w:pPr>
                    <w:spacing w:after="0"/>
                    <w:ind w:left="430" w:hanging="425"/>
                    <w:rPr>
                      <w:rFonts w:asciiTheme="minorHAnsi" w:hAnsiTheme="minorHAnsi" w:cstheme="minorHAnsi"/>
                      <w:szCs w:val="22"/>
                    </w:rPr>
                  </w:pPr>
                </w:p>
                <w:p w14:paraId="2223D070" w14:textId="77777777" w:rsidR="00852AEC" w:rsidRPr="000C127F" w:rsidRDefault="00852AEC" w:rsidP="006602B6">
                  <w:pPr>
                    <w:spacing w:after="0"/>
                    <w:ind w:left="430" w:hanging="425"/>
                    <w:rPr>
                      <w:rFonts w:asciiTheme="minorHAnsi" w:hAnsiTheme="minorHAnsi" w:cstheme="minorHAnsi"/>
                      <w:szCs w:val="22"/>
                    </w:rPr>
                  </w:pPr>
                </w:p>
                <w:p w14:paraId="53001AB3" w14:textId="77777777" w:rsidR="00852AEC" w:rsidRPr="000C127F" w:rsidRDefault="00852AEC" w:rsidP="006602B6">
                  <w:pPr>
                    <w:spacing w:after="0"/>
                    <w:ind w:left="430" w:hanging="425"/>
                    <w:rPr>
                      <w:rFonts w:asciiTheme="minorHAnsi" w:hAnsiTheme="minorHAnsi" w:cstheme="minorHAnsi"/>
                      <w:szCs w:val="22"/>
                    </w:rPr>
                  </w:pPr>
                </w:p>
                <w:p w14:paraId="460D1FD7" w14:textId="77777777" w:rsidR="00852AEC" w:rsidRPr="000C127F" w:rsidRDefault="00852AEC" w:rsidP="006602B6">
                  <w:pPr>
                    <w:spacing w:after="0"/>
                    <w:ind w:left="430" w:hanging="425"/>
                    <w:rPr>
                      <w:rFonts w:asciiTheme="minorHAnsi" w:hAnsiTheme="minorHAnsi" w:cstheme="minorHAnsi"/>
                      <w:szCs w:val="22"/>
                    </w:rPr>
                  </w:pPr>
                </w:p>
                <w:p w14:paraId="008B5AA5" w14:textId="77777777" w:rsidR="00852AEC" w:rsidRPr="000C127F" w:rsidRDefault="00852AEC" w:rsidP="006602B6">
                  <w:pPr>
                    <w:spacing w:after="0"/>
                    <w:ind w:left="430" w:hanging="425"/>
                    <w:rPr>
                      <w:rFonts w:asciiTheme="minorHAnsi" w:hAnsiTheme="minorHAnsi" w:cstheme="minorHAnsi"/>
                      <w:szCs w:val="22"/>
                    </w:rPr>
                  </w:pPr>
                </w:p>
                <w:p w14:paraId="7D210FC1" w14:textId="77777777" w:rsidR="00852AEC" w:rsidRPr="000C127F" w:rsidRDefault="00852AEC" w:rsidP="006602B6">
                  <w:pPr>
                    <w:spacing w:after="0"/>
                    <w:ind w:left="430" w:hanging="425"/>
                    <w:rPr>
                      <w:rFonts w:asciiTheme="minorHAnsi" w:hAnsiTheme="minorHAnsi" w:cstheme="minorHAnsi"/>
                      <w:szCs w:val="22"/>
                    </w:rPr>
                  </w:pPr>
                </w:p>
                <w:p w14:paraId="7866589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960CF5B"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1FF8257"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7761D6F" w14:textId="77777777" w:rsidTr="006602B6">
              <w:trPr>
                <w:trHeight w:val="874"/>
              </w:trPr>
              <w:tc>
                <w:tcPr>
                  <w:tcW w:w="2053" w:type="dxa"/>
                </w:tcPr>
                <w:p w14:paraId="5FD0F8EF"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undertake this communication and review its effectiveness?</w:t>
                  </w:r>
                </w:p>
              </w:tc>
              <w:tc>
                <w:tcPr>
                  <w:tcW w:w="5103" w:type="dxa"/>
                </w:tcPr>
                <w:p w14:paraId="6EEADFCF" w14:textId="77777777" w:rsidR="00852AEC" w:rsidRPr="000C127F" w:rsidRDefault="00852AEC" w:rsidP="006602B6">
                  <w:pPr>
                    <w:spacing w:after="0"/>
                    <w:ind w:left="430" w:hanging="425"/>
                    <w:rPr>
                      <w:rFonts w:asciiTheme="minorHAnsi" w:hAnsiTheme="minorHAnsi" w:cstheme="minorHAnsi"/>
                      <w:szCs w:val="22"/>
                    </w:rPr>
                  </w:pPr>
                </w:p>
                <w:p w14:paraId="4398F31F" w14:textId="77777777" w:rsidR="00852AEC" w:rsidRPr="000C127F" w:rsidRDefault="00852AEC" w:rsidP="006602B6">
                  <w:pPr>
                    <w:spacing w:after="0"/>
                    <w:ind w:left="430" w:hanging="425"/>
                    <w:rPr>
                      <w:rFonts w:asciiTheme="minorHAnsi" w:hAnsiTheme="minorHAnsi" w:cstheme="minorHAnsi"/>
                      <w:szCs w:val="22"/>
                    </w:rPr>
                  </w:pPr>
                </w:p>
                <w:p w14:paraId="5DB3CDE4" w14:textId="77777777" w:rsidR="00852AEC" w:rsidRPr="000C127F" w:rsidRDefault="00852AEC" w:rsidP="006602B6">
                  <w:pPr>
                    <w:spacing w:after="0"/>
                    <w:ind w:left="430" w:hanging="425"/>
                    <w:rPr>
                      <w:rFonts w:asciiTheme="minorHAnsi" w:hAnsiTheme="minorHAnsi" w:cstheme="minorHAnsi"/>
                      <w:szCs w:val="22"/>
                    </w:rPr>
                  </w:pPr>
                </w:p>
                <w:p w14:paraId="55EE97AB" w14:textId="77777777" w:rsidR="00852AEC" w:rsidRPr="000C127F" w:rsidRDefault="00852AEC" w:rsidP="006602B6">
                  <w:pPr>
                    <w:spacing w:after="0"/>
                    <w:ind w:left="430" w:hanging="425"/>
                    <w:rPr>
                      <w:rFonts w:asciiTheme="minorHAnsi" w:hAnsiTheme="minorHAnsi" w:cstheme="minorHAnsi"/>
                      <w:szCs w:val="22"/>
                    </w:rPr>
                  </w:pPr>
                </w:p>
                <w:p w14:paraId="3D3D4DEB" w14:textId="77777777" w:rsidR="00852AEC" w:rsidRPr="000C127F" w:rsidRDefault="00852AEC" w:rsidP="006602B6">
                  <w:pPr>
                    <w:spacing w:after="0"/>
                    <w:ind w:left="430" w:hanging="425"/>
                    <w:rPr>
                      <w:rFonts w:asciiTheme="minorHAnsi" w:hAnsiTheme="minorHAnsi" w:cstheme="minorHAnsi"/>
                      <w:szCs w:val="22"/>
                    </w:rPr>
                  </w:pPr>
                </w:p>
                <w:p w14:paraId="73E2FF31" w14:textId="77777777" w:rsidR="00852AEC" w:rsidRPr="000C127F" w:rsidRDefault="00852AEC" w:rsidP="006602B6">
                  <w:pPr>
                    <w:spacing w:after="0"/>
                    <w:ind w:left="430" w:hanging="425"/>
                    <w:rPr>
                      <w:rFonts w:asciiTheme="minorHAnsi" w:hAnsiTheme="minorHAnsi" w:cstheme="minorHAnsi"/>
                      <w:szCs w:val="22"/>
                    </w:rPr>
                  </w:pPr>
                </w:p>
                <w:p w14:paraId="6664FE4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4B7CA16B"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74970B9"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953F5F3" w14:textId="77777777" w:rsidR="00852AEC" w:rsidRPr="000C127F" w:rsidRDefault="00852AEC" w:rsidP="006602B6">
            <w:pPr>
              <w:spacing w:after="0"/>
              <w:rPr>
                <w:rFonts w:asciiTheme="minorHAnsi" w:hAnsiTheme="minorHAnsi" w:cstheme="minorHAnsi"/>
              </w:rPr>
            </w:pPr>
          </w:p>
          <w:p w14:paraId="250F682F"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B1CA51F" w14:textId="77777777" w:rsidR="00852AEC" w:rsidRPr="000C127F" w:rsidRDefault="00852AEC" w:rsidP="006602B6">
            <w:pPr>
              <w:spacing w:after="0"/>
              <w:rPr>
                <w:rFonts w:asciiTheme="minorHAnsi" w:hAnsiTheme="minorHAnsi" w:cstheme="minorHAnsi"/>
              </w:rPr>
            </w:pPr>
          </w:p>
          <w:p w14:paraId="74F76C20" w14:textId="77777777" w:rsidR="00852AEC" w:rsidRPr="000C127F" w:rsidRDefault="00852AEC" w:rsidP="006602B6">
            <w:pPr>
              <w:spacing w:after="0"/>
              <w:rPr>
                <w:rFonts w:asciiTheme="minorHAnsi" w:hAnsiTheme="minorHAnsi" w:cstheme="minorHAnsi"/>
              </w:rPr>
            </w:pPr>
          </w:p>
          <w:p w14:paraId="52FC0DF8" w14:textId="77777777" w:rsidR="00852AEC" w:rsidRPr="000C127F" w:rsidRDefault="00852AEC" w:rsidP="006602B6">
            <w:pPr>
              <w:spacing w:after="0"/>
              <w:rPr>
                <w:rFonts w:asciiTheme="minorHAnsi" w:hAnsiTheme="minorHAnsi" w:cstheme="minorHAnsi"/>
              </w:rPr>
            </w:pPr>
          </w:p>
          <w:p w14:paraId="2AB0D729" w14:textId="77777777" w:rsidR="00852AEC" w:rsidRPr="000C127F" w:rsidRDefault="00852AEC" w:rsidP="006602B6">
            <w:pPr>
              <w:spacing w:after="0"/>
              <w:rPr>
                <w:rFonts w:asciiTheme="minorHAnsi" w:hAnsiTheme="minorHAnsi" w:cstheme="minorHAnsi"/>
              </w:rPr>
            </w:pPr>
          </w:p>
          <w:p w14:paraId="5D3B013B" w14:textId="77777777" w:rsidR="00852AEC" w:rsidRPr="000C127F" w:rsidRDefault="00852AEC" w:rsidP="006602B6">
            <w:pPr>
              <w:spacing w:after="0"/>
              <w:rPr>
                <w:rFonts w:asciiTheme="minorHAnsi" w:hAnsiTheme="minorHAnsi" w:cstheme="minorHAnsi"/>
              </w:rPr>
            </w:pPr>
          </w:p>
          <w:p w14:paraId="3BAB1D42" w14:textId="77777777" w:rsidR="00852AEC" w:rsidRPr="000C127F" w:rsidRDefault="00852AEC" w:rsidP="006602B6">
            <w:pPr>
              <w:spacing w:after="0"/>
              <w:rPr>
                <w:rFonts w:asciiTheme="minorHAnsi" w:hAnsiTheme="minorHAnsi" w:cstheme="minorHAnsi"/>
              </w:rPr>
            </w:pPr>
          </w:p>
          <w:p w14:paraId="2E8E4B3D" w14:textId="77777777" w:rsidR="00852AEC" w:rsidRPr="000C127F" w:rsidRDefault="00852AEC" w:rsidP="006602B6">
            <w:pPr>
              <w:spacing w:after="0"/>
              <w:rPr>
                <w:rFonts w:asciiTheme="minorHAnsi" w:hAnsiTheme="minorHAnsi" w:cstheme="minorHAnsi"/>
              </w:rPr>
            </w:pPr>
          </w:p>
          <w:p w14:paraId="23E929F8" w14:textId="77777777" w:rsidR="00852AEC" w:rsidRPr="00B07E45" w:rsidRDefault="00852AEC" w:rsidP="006602B6">
            <w:pPr>
              <w:rPr>
                <w:rFonts w:ascii="Calibri" w:hAnsi="Calibri"/>
                <w:b/>
                <w:sz w:val="32"/>
                <w:szCs w:val="32"/>
              </w:rPr>
            </w:pPr>
          </w:p>
        </w:tc>
      </w:tr>
    </w:tbl>
    <w:p w14:paraId="532161A5" w14:textId="77777777" w:rsidR="00852AEC" w:rsidRDefault="00852AEC" w:rsidP="00852AEC"/>
    <w:p w14:paraId="42ABD919" w14:textId="77777777" w:rsidR="00852AEC" w:rsidRDefault="00852AEC" w:rsidP="00852AEC">
      <w:pPr>
        <w:spacing w:after="0"/>
      </w:pPr>
      <w:r>
        <w:br w:type="page"/>
      </w:r>
    </w:p>
    <w:p w14:paraId="55B46BF9" w14:textId="77777777" w:rsidR="00852AEC" w:rsidRDefault="00852AEC" w:rsidP="00852AEC">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20555EA0"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059F0BC6"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580620C6"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41935604"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4C579BF0"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SUS211 Participate in sustainable work practices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321175D7" w14:textId="77777777" w:rsidTr="006602B6">
              <w:trPr>
                <w:trHeight w:val="323"/>
              </w:trPr>
              <w:tc>
                <w:tcPr>
                  <w:tcW w:w="7156" w:type="dxa"/>
                  <w:gridSpan w:val="2"/>
                  <w:vMerge w:val="restart"/>
                </w:tcPr>
                <w:p w14:paraId="7E243CEB"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F420047"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4830AAAD" w14:textId="77777777" w:rsidTr="006602B6">
              <w:trPr>
                <w:trHeight w:val="322"/>
              </w:trPr>
              <w:tc>
                <w:tcPr>
                  <w:tcW w:w="7156" w:type="dxa"/>
                  <w:gridSpan w:val="2"/>
                  <w:vMerge/>
                </w:tcPr>
                <w:p w14:paraId="62E28EF9" w14:textId="77777777" w:rsidR="00852AEC" w:rsidRDefault="00852AEC" w:rsidP="006602B6">
                  <w:pPr>
                    <w:pStyle w:val="BodyText"/>
                    <w:spacing w:after="0"/>
                    <w:rPr>
                      <w:rFonts w:asciiTheme="minorHAnsi" w:hAnsiTheme="minorHAnsi"/>
                      <w:b/>
                      <w:sz w:val="24"/>
                    </w:rPr>
                  </w:pPr>
                </w:p>
              </w:tc>
              <w:tc>
                <w:tcPr>
                  <w:tcW w:w="1701" w:type="dxa"/>
                  <w:gridSpan w:val="2"/>
                </w:tcPr>
                <w:p w14:paraId="2893C671"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621E6796" w14:textId="77777777" w:rsidTr="006602B6">
              <w:trPr>
                <w:trHeight w:val="874"/>
              </w:trPr>
              <w:tc>
                <w:tcPr>
                  <w:tcW w:w="2053" w:type="dxa"/>
                </w:tcPr>
                <w:p w14:paraId="0E108F95"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measure sustainable work practices</w:t>
                  </w:r>
                </w:p>
              </w:tc>
              <w:tc>
                <w:tcPr>
                  <w:tcW w:w="5103" w:type="dxa"/>
                </w:tcPr>
                <w:p w14:paraId="2C610DB6" w14:textId="77777777" w:rsidR="00852AEC" w:rsidRPr="000C127F" w:rsidRDefault="00852AEC" w:rsidP="006602B6">
                  <w:pPr>
                    <w:spacing w:after="0"/>
                    <w:ind w:left="430" w:hanging="425"/>
                    <w:rPr>
                      <w:rFonts w:asciiTheme="minorHAnsi" w:hAnsiTheme="minorHAnsi" w:cstheme="minorHAnsi"/>
                      <w:szCs w:val="22"/>
                    </w:rPr>
                  </w:pPr>
                </w:p>
                <w:p w14:paraId="2257DD01" w14:textId="77777777" w:rsidR="00852AEC" w:rsidRPr="000C127F" w:rsidRDefault="00852AEC" w:rsidP="006602B6">
                  <w:pPr>
                    <w:spacing w:after="0"/>
                    <w:ind w:left="430" w:hanging="425"/>
                    <w:rPr>
                      <w:rFonts w:asciiTheme="minorHAnsi" w:hAnsiTheme="minorHAnsi" w:cstheme="minorHAnsi"/>
                      <w:szCs w:val="22"/>
                    </w:rPr>
                  </w:pPr>
                </w:p>
                <w:p w14:paraId="1FC639B2" w14:textId="77777777" w:rsidR="00852AEC" w:rsidRPr="000C127F" w:rsidRDefault="00852AEC" w:rsidP="006602B6">
                  <w:pPr>
                    <w:spacing w:after="0"/>
                    <w:ind w:left="430" w:hanging="425"/>
                    <w:rPr>
                      <w:rFonts w:asciiTheme="minorHAnsi" w:hAnsiTheme="minorHAnsi" w:cstheme="minorHAnsi"/>
                      <w:szCs w:val="22"/>
                    </w:rPr>
                  </w:pPr>
                </w:p>
                <w:p w14:paraId="12A01C56" w14:textId="77777777" w:rsidR="00852AEC" w:rsidRPr="000C127F" w:rsidRDefault="00852AEC" w:rsidP="006602B6">
                  <w:pPr>
                    <w:spacing w:after="0"/>
                    <w:ind w:left="430" w:hanging="425"/>
                    <w:rPr>
                      <w:rFonts w:asciiTheme="minorHAnsi" w:hAnsiTheme="minorHAnsi" w:cstheme="minorHAnsi"/>
                      <w:szCs w:val="22"/>
                    </w:rPr>
                  </w:pPr>
                </w:p>
                <w:p w14:paraId="236BCB56" w14:textId="77777777" w:rsidR="00852AEC" w:rsidRPr="000C127F" w:rsidRDefault="00852AEC" w:rsidP="006602B6">
                  <w:pPr>
                    <w:spacing w:after="0"/>
                    <w:ind w:left="430" w:hanging="425"/>
                    <w:rPr>
                      <w:rFonts w:asciiTheme="minorHAnsi" w:hAnsiTheme="minorHAnsi" w:cstheme="minorHAnsi"/>
                      <w:szCs w:val="22"/>
                    </w:rPr>
                  </w:pPr>
                </w:p>
                <w:p w14:paraId="79646FA4" w14:textId="77777777" w:rsidR="00852AEC" w:rsidRPr="000C127F" w:rsidRDefault="00852AEC" w:rsidP="006602B6">
                  <w:pPr>
                    <w:spacing w:after="0"/>
                    <w:ind w:left="430" w:hanging="425"/>
                    <w:rPr>
                      <w:rFonts w:asciiTheme="minorHAnsi" w:hAnsiTheme="minorHAnsi" w:cstheme="minorHAnsi"/>
                      <w:szCs w:val="22"/>
                    </w:rPr>
                  </w:pPr>
                </w:p>
                <w:p w14:paraId="1D1BD8C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057D083"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3E70E5A"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BE97E95" w14:textId="77777777" w:rsidTr="006602B6">
              <w:trPr>
                <w:trHeight w:val="874"/>
              </w:trPr>
              <w:tc>
                <w:tcPr>
                  <w:tcW w:w="2053" w:type="dxa"/>
                </w:tcPr>
                <w:p w14:paraId="4378DDFA"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support sustainable work practices</w:t>
                  </w:r>
                </w:p>
              </w:tc>
              <w:tc>
                <w:tcPr>
                  <w:tcW w:w="5103" w:type="dxa"/>
                </w:tcPr>
                <w:p w14:paraId="0EE89CA9" w14:textId="77777777" w:rsidR="00852AEC" w:rsidRPr="000C127F" w:rsidRDefault="00852AEC" w:rsidP="006602B6">
                  <w:pPr>
                    <w:spacing w:after="0"/>
                    <w:ind w:left="430" w:hanging="425"/>
                    <w:rPr>
                      <w:rFonts w:asciiTheme="minorHAnsi" w:hAnsiTheme="minorHAnsi" w:cstheme="minorHAnsi"/>
                      <w:szCs w:val="22"/>
                    </w:rPr>
                  </w:pPr>
                </w:p>
                <w:p w14:paraId="0CCEB4E6" w14:textId="77777777" w:rsidR="00852AEC" w:rsidRPr="000C127F" w:rsidRDefault="00852AEC" w:rsidP="006602B6">
                  <w:pPr>
                    <w:spacing w:after="0"/>
                    <w:ind w:left="430" w:hanging="425"/>
                    <w:rPr>
                      <w:rFonts w:asciiTheme="minorHAnsi" w:hAnsiTheme="minorHAnsi" w:cstheme="minorHAnsi"/>
                      <w:szCs w:val="22"/>
                    </w:rPr>
                  </w:pPr>
                </w:p>
                <w:p w14:paraId="70FE8330" w14:textId="77777777" w:rsidR="00852AEC" w:rsidRPr="000C127F" w:rsidRDefault="00852AEC" w:rsidP="006602B6">
                  <w:pPr>
                    <w:spacing w:after="0"/>
                    <w:ind w:left="430" w:hanging="425"/>
                    <w:rPr>
                      <w:rFonts w:asciiTheme="minorHAnsi" w:hAnsiTheme="minorHAnsi" w:cstheme="minorHAnsi"/>
                      <w:szCs w:val="22"/>
                    </w:rPr>
                  </w:pPr>
                </w:p>
                <w:p w14:paraId="6EFBCC02" w14:textId="77777777" w:rsidR="00852AEC" w:rsidRPr="000C127F" w:rsidRDefault="00852AEC" w:rsidP="006602B6">
                  <w:pPr>
                    <w:spacing w:after="0"/>
                    <w:ind w:left="430" w:hanging="425"/>
                    <w:rPr>
                      <w:rFonts w:asciiTheme="minorHAnsi" w:hAnsiTheme="minorHAnsi" w:cstheme="minorHAnsi"/>
                      <w:szCs w:val="22"/>
                    </w:rPr>
                  </w:pPr>
                </w:p>
                <w:p w14:paraId="4CCE676E" w14:textId="77777777" w:rsidR="00852AEC" w:rsidRPr="000C127F" w:rsidRDefault="00852AEC" w:rsidP="006602B6">
                  <w:pPr>
                    <w:spacing w:after="0"/>
                    <w:ind w:left="430" w:hanging="425"/>
                    <w:rPr>
                      <w:rFonts w:asciiTheme="minorHAnsi" w:hAnsiTheme="minorHAnsi" w:cstheme="minorHAnsi"/>
                      <w:szCs w:val="22"/>
                    </w:rPr>
                  </w:pPr>
                </w:p>
                <w:p w14:paraId="2562C6CC" w14:textId="77777777" w:rsidR="00852AEC" w:rsidRPr="000C127F" w:rsidRDefault="00852AEC" w:rsidP="006602B6">
                  <w:pPr>
                    <w:spacing w:after="0"/>
                    <w:ind w:left="430" w:hanging="425"/>
                    <w:rPr>
                      <w:rFonts w:asciiTheme="minorHAnsi" w:hAnsiTheme="minorHAnsi" w:cstheme="minorHAnsi"/>
                      <w:szCs w:val="22"/>
                    </w:rPr>
                  </w:pPr>
                </w:p>
                <w:p w14:paraId="59713FC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8A95E15"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8B37D3"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46470184" w14:textId="77777777" w:rsidTr="006602B6">
              <w:trPr>
                <w:trHeight w:val="874"/>
              </w:trPr>
              <w:tc>
                <w:tcPr>
                  <w:tcW w:w="2053" w:type="dxa"/>
                </w:tcPr>
                <w:p w14:paraId="37A9E74E"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seek opportunities to improve sustainable work practices?</w:t>
                  </w:r>
                </w:p>
              </w:tc>
              <w:tc>
                <w:tcPr>
                  <w:tcW w:w="5103" w:type="dxa"/>
                </w:tcPr>
                <w:p w14:paraId="0C1B78A0" w14:textId="77777777" w:rsidR="00852AEC" w:rsidRPr="000C127F" w:rsidRDefault="00852AEC" w:rsidP="006602B6">
                  <w:pPr>
                    <w:spacing w:after="0"/>
                    <w:ind w:left="430" w:hanging="425"/>
                    <w:rPr>
                      <w:rFonts w:asciiTheme="minorHAnsi" w:hAnsiTheme="minorHAnsi" w:cstheme="minorHAnsi"/>
                      <w:szCs w:val="22"/>
                    </w:rPr>
                  </w:pPr>
                </w:p>
                <w:p w14:paraId="14EF4B13" w14:textId="77777777" w:rsidR="00852AEC" w:rsidRPr="000C127F" w:rsidRDefault="00852AEC" w:rsidP="006602B6">
                  <w:pPr>
                    <w:spacing w:after="0"/>
                    <w:ind w:left="430" w:hanging="425"/>
                    <w:rPr>
                      <w:rFonts w:asciiTheme="minorHAnsi" w:hAnsiTheme="minorHAnsi" w:cstheme="minorHAnsi"/>
                      <w:szCs w:val="22"/>
                    </w:rPr>
                  </w:pPr>
                </w:p>
                <w:p w14:paraId="3B1FCD2D" w14:textId="77777777" w:rsidR="00852AEC" w:rsidRPr="000C127F" w:rsidRDefault="00852AEC" w:rsidP="006602B6">
                  <w:pPr>
                    <w:spacing w:after="0"/>
                    <w:ind w:left="430" w:hanging="425"/>
                    <w:rPr>
                      <w:rFonts w:asciiTheme="minorHAnsi" w:hAnsiTheme="minorHAnsi" w:cstheme="minorHAnsi"/>
                      <w:szCs w:val="22"/>
                    </w:rPr>
                  </w:pPr>
                </w:p>
                <w:p w14:paraId="4E0F16CE" w14:textId="77777777" w:rsidR="00852AEC" w:rsidRPr="000C127F" w:rsidRDefault="00852AEC" w:rsidP="006602B6">
                  <w:pPr>
                    <w:spacing w:after="0"/>
                    <w:ind w:left="430" w:hanging="425"/>
                    <w:rPr>
                      <w:rFonts w:asciiTheme="minorHAnsi" w:hAnsiTheme="minorHAnsi" w:cstheme="minorHAnsi"/>
                      <w:szCs w:val="22"/>
                    </w:rPr>
                  </w:pPr>
                </w:p>
                <w:p w14:paraId="33EAC669" w14:textId="77777777" w:rsidR="00852AEC" w:rsidRPr="000C127F" w:rsidRDefault="00852AEC" w:rsidP="006602B6">
                  <w:pPr>
                    <w:spacing w:after="0"/>
                    <w:ind w:left="430" w:hanging="425"/>
                    <w:rPr>
                      <w:rFonts w:asciiTheme="minorHAnsi" w:hAnsiTheme="minorHAnsi" w:cstheme="minorHAnsi"/>
                      <w:szCs w:val="22"/>
                    </w:rPr>
                  </w:pPr>
                </w:p>
                <w:p w14:paraId="50CA815C" w14:textId="77777777" w:rsidR="00852AEC" w:rsidRPr="000C127F" w:rsidRDefault="00852AEC" w:rsidP="006602B6">
                  <w:pPr>
                    <w:spacing w:after="0"/>
                    <w:ind w:left="430" w:hanging="425"/>
                    <w:rPr>
                      <w:rFonts w:asciiTheme="minorHAnsi" w:hAnsiTheme="minorHAnsi" w:cstheme="minorHAnsi"/>
                      <w:szCs w:val="22"/>
                    </w:rPr>
                  </w:pPr>
                </w:p>
                <w:p w14:paraId="03D190C0"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9AABF90"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683B86D"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D120F94" w14:textId="77777777" w:rsidR="00852AEC" w:rsidRPr="000C127F" w:rsidRDefault="00852AEC" w:rsidP="006602B6">
            <w:pPr>
              <w:spacing w:after="0"/>
              <w:rPr>
                <w:rFonts w:asciiTheme="minorHAnsi" w:hAnsiTheme="minorHAnsi" w:cstheme="minorHAnsi"/>
              </w:rPr>
            </w:pPr>
          </w:p>
          <w:p w14:paraId="28EC6673"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02320C6" w14:textId="77777777" w:rsidR="00852AEC" w:rsidRPr="000C127F" w:rsidRDefault="00852AEC" w:rsidP="006602B6">
            <w:pPr>
              <w:spacing w:after="0"/>
              <w:rPr>
                <w:rFonts w:asciiTheme="minorHAnsi" w:hAnsiTheme="minorHAnsi" w:cstheme="minorHAnsi"/>
              </w:rPr>
            </w:pPr>
          </w:p>
          <w:p w14:paraId="2EACFAFC" w14:textId="77777777" w:rsidR="00852AEC" w:rsidRPr="000C127F" w:rsidRDefault="00852AEC" w:rsidP="006602B6">
            <w:pPr>
              <w:spacing w:after="0"/>
              <w:rPr>
                <w:rFonts w:asciiTheme="minorHAnsi" w:hAnsiTheme="minorHAnsi" w:cstheme="minorHAnsi"/>
              </w:rPr>
            </w:pPr>
          </w:p>
          <w:p w14:paraId="3D257215" w14:textId="77777777" w:rsidR="00852AEC" w:rsidRPr="000C127F" w:rsidRDefault="00852AEC" w:rsidP="006602B6">
            <w:pPr>
              <w:spacing w:after="0"/>
              <w:rPr>
                <w:rFonts w:asciiTheme="minorHAnsi" w:hAnsiTheme="minorHAnsi" w:cstheme="minorHAnsi"/>
              </w:rPr>
            </w:pPr>
          </w:p>
          <w:p w14:paraId="609675FB" w14:textId="77777777" w:rsidR="00852AEC" w:rsidRPr="000C127F" w:rsidRDefault="00852AEC" w:rsidP="006602B6">
            <w:pPr>
              <w:spacing w:after="0"/>
              <w:rPr>
                <w:rFonts w:asciiTheme="minorHAnsi" w:hAnsiTheme="minorHAnsi" w:cstheme="minorHAnsi"/>
              </w:rPr>
            </w:pPr>
          </w:p>
          <w:p w14:paraId="0738FCAC" w14:textId="77777777" w:rsidR="00852AEC" w:rsidRPr="000C127F" w:rsidRDefault="00852AEC" w:rsidP="006602B6">
            <w:pPr>
              <w:spacing w:after="0"/>
              <w:rPr>
                <w:rFonts w:asciiTheme="minorHAnsi" w:hAnsiTheme="minorHAnsi" w:cstheme="minorHAnsi"/>
              </w:rPr>
            </w:pPr>
          </w:p>
          <w:p w14:paraId="304207D6" w14:textId="77777777" w:rsidR="00852AEC" w:rsidRPr="000C127F" w:rsidRDefault="00852AEC" w:rsidP="006602B6">
            <w:pPr>
              <w:spacing w:after="0"/>
              <w:rPr>
                <w:rFonts w:asciiTheme="minorHAnsi" w:hAnsiTheme="minorHAnsi" w:cstheme="minorHAnsi"/>
              </w:rPr>
            </w:pPr>
          </w:p>
          <w:p w14:paraId="70335CCE" w14:textId="77777777" w:rsidR="00852AEC" w:rsidRPr="000C127F" w:rsidRDefault="00852AEC" w:rsidP="006602B6">
            <w:pPr>
              <w:spacing w:after="0"/>
              <w:rPr>
                <w:rFonts w:asciiTheme="minorHAnsi" w:hAnsiTheme="minorHAnsi" w:cstheme="minorHAnsi"/>
              </w:rPr>
            </w:pPr>
          </w:p>
          <w:p w14:paraId="7D7C3049" w14:textId="77777777" w:rsidR="00852AEC" w:rsidRPr="00B07E45" w:rsidRDefault="00852AEC" w:rsidP="006602B6">
            <w:pPr>
              <w:rPr>
                <w:rFonts w:ascii="Calibri" w:hAnsi="Calibri"/>
                <w:b/>
                <w:sz w:val="32"/>
                <w:szCs w:val="32"/>
              </w:rPr>
            </w:pPr>
          </w:p>
        </w:tc>
      </w:tr>
    </w:tbl>
    <w:p w14:paraId="061BEE94" w14:textId="77777777" w:rsidR="00852AEC" w:rsidRDefault="00852AEC" w:rsidP="00852AEC">
      <w:pPr>
        <w:spacing w:after="0"/>
      </w:pPr>
    </w:p>
    <w:p w14:paraId="789C5E0F"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6BB85391"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21D14B6E"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1F4472C9"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754776AD"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51A0C222"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TWK301 Use inclusive work practices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01A83268" w14:textId="77777777" w:rsidTr="006602B6">
              <w:trPr>
                <w:trHeight w:val="323"/>
              </w:trPr>
              <w:tc>
                <w:tcPr>
                  <w:tcW w:w="7156" w:type="dxa"/>
                  <w:gridSpan w:val="2"/>
                  <w:vMerge w:val="restart"/>
                </w:tcPr>
                <w:p w14:paraId="1FF45A18"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C3112B9"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6200821F" w14:textId="77777777" w:rsidTr="006602B6">
              <w:trPr>
                <w:trHeight w:val="322"/>
              </w:trPr>
              <w:tc>
                <w:tcPr>
                  <w:tcW w:w="7156" w:type="dxa"/>
                  <w:gridSpan w:val="2"/>
                  <w:vMerge/>
                </w:tcPr>
                <w:p w14:paraId="2CA2622D" w14:textId="77777777" w:rsidR="00852AEC" w:rsidRDefault="00852AEC" w:rsidP="006602B6">
                  <w:pPr>
                    <w:pStyle w:val="BodyText"/>
                    <w:spacing w:after="0"/>
                    <w:rPr>
                      <w:rFonts w:asciiTheme="minorHAnsi" w:hAnsiTheme="minorHAnsi"/>
                      <w:b/>
                      <w:sz w:val="24"/>
                    </w:rPr>
                  </w:pPr>
                </w:p>
              </w:tc>
              <w:tc>
                <w:tcPr>
                  <w:tcW w:w="1701" w:type="dxa"/>
                  <w:gridSpan w:val="2"/>
                </w:tcPr>
                <w:p w14:paraId="6C9D1A22"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21513005" w14:textId="77777777" w:rsidTr="006602B6">
              <w:trPr>
                <w:trHeight w:val="874"/>
              </w:trPr>
              <w:tc>
                <w:tcPr>
                  <w:tcW w:w="2053" w:type="dxa"/>
                </w:tcPr>
                <w:p w14:paraId="488CD9EB"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do you establish practices that support individual differences in the Scouting environment</w:t>
                  </w:r>
                </w:p>
              </w:tc>
              <w:tc>
                <w:tcPr>
                  <w:tcW w:w="5103" w:type="dxa"/>
                </w:tcPr>
                <w:p w14:paraId="5E90F379" w14:textId="77777777" w:rsidR="00852AEC" w:rsidRPr="000C127F" w:rsidRDefault="00852AEC" w:rsidP="006602B6">
                  <w:pPr>
                    <w:spacing w:after="0"/>
                    <w:ind w:left="430" w:hanging="425"/>
                    <w:rPr>
                      <w:rFonts w:asciiTheme="minorHAnsi" w:hAnsiTheme="minorHAnsi" w:cstheme="minorHAnsi"/>
                      <w:szCs w:val="22"/>
                    </w:rPr>
                  </w:pPr>
                </w:p>
                <w:p w14:paraId="79D94065" w14:textId="77777777" w:rsidR="00852AEC" w:rsidRPr="000C127F" w:rsidRDefault="00852AEC" w:rsidP="006602B6">
                  <w:pPr>
                    <w:spacing w:after="0"/>
                    <w:ind w:left="430" w:hanging="425"/>
                    <w:rPr>
                      <w:rFonts w:asciiTheme="minorHAnsi" w:hAnsiTheme="minorHAnsi" w:cstheme="minorHAnsi"/>
                      <w:szCs w:val="22"/>
                    </w:rPr>
                  </w:pPr>
                </w:p>
                <w:p w14:paraId="1E8861EC" w14:textId="77777777" w:rsidR="00852AEC" w:rsidRPr="000C127F" w:rsidRDefault="00852AEC" w:rsidP="006602B6">
                  <w:pPr>
                    <w:spacing w:after="0"/>
                    <w:ind w:left="430" w:hanging="425"/>
                    <w:rPr>
                      <w:rFonts w:asciiTheme="minorHAnsi" w:hAnsiTheme="minorHAnsi" w:cstheme="minorHAnsi"/>
                      <w:szCs w:val="22"/>
                    </w:rPr>
                  </w:pPr>
                </w:p>
                <w:p w14:paraId="71215EB1" w14:textId="77777777" w:rsidR="00852AEC" w:rsidRPr="000C127F" w:rsidRDefault="00852AEC" w:rsidP="006602B6">
                  <w:pPr>
                    <w:spacing w:after="0"/>
                    <w:ind w:left="430" w:hanging="425"/>
                    <w:rPr>
                      <w:rFonts w:asciiTheme="minorHAnsi" w:hAnsiTheme="minorHAnsi" w:cstheme="minorHAnsi"/>
                      <w:szCs w:val="22"/>
                    </w:rPr>
                  </w:pPr>
                </w:p>
                <w:p w14:paraId="283AA2D7" w14:textId="77777777" w:rsidR="00852AEC" w:rsidRPr="000C127F" w:rsidRDefault="00852AEC" w:rsidP="006602B6">
                  <w:pPr>
                    <w:spacing w:after="0"/>
                    <w:ind w:left="430" w:hanging="425"/>
                    <w:rPr>
                      <w:rFonts w:asciiTheme="minorHAnsi" w:hAnsiTheme="minorHAnsi" w:cstheme="minorHAnsi"/>
                      <w:szCs w:val="22"/>
                    </w:rPr>
                  </w:pPr>
                </w:p>
                <w:p w14:paraId="6C85D35E" w14:textId="77777777" w:rsidR="00852AEC" w:rsidRPr="000C127F" w:rsidRDefault="00852AEC" w:rsidP="006602B6">
                  <w:pPr>
                    <w:spacing w:after="0"/>
                    <w:ind w:left="430" w:hanging="425"/>
                    <w:rPr>
                      <w:rFonts w:asciiTheme="minorHAnsi" w:hAnsiTheme="minorHAnsi" w:cstheme="minorHAnsi"/>
                      <w:szCs w:val="22"/>
                    </w:rPr>
                  </w:pPr>
                </w:p>
                <w:p w14:paraId="650A9F0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382CBE4"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BD4E490"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3AA794A" w14:textId="77777777" w:rsidTr="006602B6">
              <w:trPr>
                <w:trHeight w:val="874"/>
              </w:trPr>
              <w:tc>
                <w:tcPr>
                  <w:tcW w:w="2053" w:type="dxa"/>
                </w:tcPr>
                <w:p w14:paraId="42AC0323"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work effectively with individual differences?</w:t>
                  </w:r>
                </w:p>
              </w:tc>
              <w:tc>
                <w:tcPr>
                  <w:tcW w:w="5103" w:type="dxa"/>
                </w:tcPr>
                <w:p w14:paraId="5C012EF4" w14:textId="77777777" w:rsidR="00852AEC" w:rsidRPr="000C127F" w:rsidRDefault="00852AEC" w:rsidP="006602B6">
                  <w:pPr>
                    <w:spacing w:after="0"/>
                    <w:ind w:left="430" w:hanging="425"/>
                    <w:rPr>
                      <w:rFonts w:asciiTheme="minorHAnsi" w:hAnsiTheme="minorHAnsi" w:cstheme="minorHAnsi"/>
                      <w:szCs w:val="22"/>
                    </w:rPr>
                  </w:pPr>
                </w:p>
                <w:p w14:paraId="34732D4B" w14:textId="77777777" w:rsidR="00852AEC" w:rsidRPr="000C127F" w:rsidRDefault="00852AEC" w:rsidP="006602B6">
                  <w:pPr>
                    <w:spacing w:after="0"/>
                    <w:ind w:left="430" w:hanging="425"/>
                    <w:rPr>
                      <w:rFonts w:asciiTheme="minorHAnsi" w:hAnsiTheme="minorHAnsi" w:cstheme="minorHAnsi"/>
                      <w:szCs w:val="22"/>
                    </w:rPr>
                  </w:pPr>
                </w:p>
                <w:p w14:paraId="419D6A3E" w14:textId="77777777" w:rsidR="00852AEC" w:rsidRPr="000C127F" w:rsidRDefault="00852AEC" w:rsidP="006602B6">
                  <w:pPr>
                    <w:spacing w:after="0"/>
                    <w:ind w:left="430" w:hanging="425"/>
                    <w:rPr>
                      <w:rFonts w:asciiTheme="minorHAnsi" w:hAnsiTheme="minorHAnsi" w:cstheme="minorHAnsi"/>
                      <w:szCs w:val="22"/>
                    </w:rPr>
                  </w:pPr>
                </w:p>
                <w:p w14:paraId="4F0197C0" w14:textId="77777777" w:rsidR="00852AEC" w:rsidRPr="000C127F" w:rsidRDefault="00852AEC" w:rsidP="006602B6">
                  <w:pPr>
                    <w:spacing w:after="0"/>
                    <w:ind w:left="430" w:hanging="425"/>
                    <w:rPr>
                      <w:rFonts w:asciiTheme="minorHAnsi" w:hAnsiTheme="minorHAnsi" w:cstheme="minorHAnsi"/>
                      <w:szCs w:val="22"/>
                    </w:rPr>
                  </w:pPr>
                </w:p>
                <w:p w14:paraId="0B2788AE" w14:textId="77777777" w:rsidR="00852AEC" w:rsidRPr="000C127F" w:rsidRDefault="00852AEC" w:rsidP="006602B6">
                  <w:pPr>
                    <w:spacing w:after="0"/>
                    <w:ind w:left="430" w:hanging="425"/>
                    <w:rPr>
                      <w:rFonts w:asciiTheme="minorHAnsi" w:hAnsiTheme="minorHAnsi" w:cstheme="minorHAnsi"/>
                      <w:szCs w:val="22"/>
                    </w:rPr>
                  </w:pPr>
                </w:p>
                <w:p w14:paraId="06B32C38" w14:textId="77777777" w:rsidR="00852AEC" w:rsidRPr="000C127F" w:rsidRDefault="00852AEC" w:rsidP="006602B6">
                  <w:pPr>
                    <w:spacing w:after="0"/>
                    <w:ind w:left="430" w:hanging="425"/>
                    <w:rPr>
                      <w:rFonts w:asciiTheme="minorHAnsi" w:hAnsiTheme="minorHAnsi" w:cstheme="minorHAnsi"/>
                      <w:szCs w:val="22"/>
                    </w:rPr>
                  </w:pPr>
                </w:p>
                <w:p w14:paraId="22B40BE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70387EAB"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604E59"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62B38307" w14:textId="77777777" w:rsidTr="006602B6">
              <w:trPr>
                <w:trHeight w:val="874"/>
              </w:trPr>
              <w:tc>
                <w:tcPr>
                  <w:tcW w:w="2053" w:type="dxa"/>
                </w:tcPr>
                <w:p w14:paraId="3DFBADE7"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assess the use of inclusive practice</w:t>
                  </w:r>
                </w:p>
              </w:tc>
              <w:tc>
                <w:tcPr>
                  <w:tcW w:w="5103" w:type="dxa"/>
                </w:tcPr>
                <w:p w14:paraId="7B4B3C39" w14:textId="77777777" w:rsidR="00852AEC" w:rsidRPr="000C127F" w:rsidRDefault="00852AEC" w:rsidP="006602B6">
                  <w:pPr>
                    <w:spacing w:after="0"/>
                    <w:ind w:left="430" w:hanging="425"/>
                    <w:rPr>
                      <w:rFonts w:asciiTheme="minorHAnsi" w:hAnsiTheme="minorHAnsi" w:cstheme="minorHAnsi"/>
                      <w:szCs w:val="22"/>
                    </w:rPr>
                  </w:pPr>
                </w:p>
                <w:p w14:paraId="10525796" w14:textId="77777777" w:rsidR="00852AEC" w:rsidRPr="000C127F" w:rsidRDefault="00852AEC" w:rsidP="006602B6">
                  <w:pPr>
                    <w:spacing w:after="0"/>
                    <w:ind w:left="430" w:hanging="425"/>
                    <w:rPr>
                      <w:rFonts w:asciiTheme="minorHAnsi" w:hAnsiTheme="minorHAnsi" w:cstheme="minorHAnsi"/>
                      <w:szCs w:val="22"/>
                    </w:rPr>
                  </w:pPr>
                </w:p>
                <w:p w14:paraId="41F6D927" w14:textId="77777777" w:rsidR="00852AEC" w:rsidRPr="000C127F" w:rsidRDefault="00852AEC" w:rsidP="006602B6">
                  <w:pPr>
                    <w:spacing w:after="0"/>
                    <w:ind w:left="430" w:hanging="425"/>
                    <w:rPr>
                      <w:rFonts w:asciiTheme="minorHAnsi" w:hAnsiTheme="minorHAnsi" w:cstheme="minorHAnsi"/>
                      <w:szCs w:val="22"/>
                    </w:rPr>
                  </w:pPr>
                </w:p>
                <w:p w14:paraId="35F587D5" w14:textId="77777777" w:rsidR="00852AEC" w:rsidRPr="000C127F" w:rsidRDefault="00852AEC" w:rsidP="006602B6">
                  <w:pPr>
                    <w:spacing w:after="0"/>
                    <w:ind w:left="430" w:hanging="425"/>
                    <w:rPr>
                      <w:rFonts w:asciiTheme="minorHAnsi" w:hAnsiTheme="minorHAnsi" w:cstheme="minorHAnsi"/>
                      <w:szCs w:val="22"/>
                    </w:rPr>
                  </w:pPr>
                </w:p>
                <w:p w14:paraId="2768C7FA" w14:textId="77777777" w:rsidR="00852AEC" w:rsidRPr="000C127F" w:rsidRDefault="00852AEC" w:rsidP="006602B6">
                  <w:pPr>
                    <w:spacing w:after="0"/>
                    <w:ind w:left="430" w:hanging="425"/>
                    <w:rPr>
                      <w:rFonts w:asciiTheme="minorHAnsi" w:hAnsiTheme="minorHAnsi" w:cstheme="minorHAnsi"/>
                      <w:szCs w:val="22"/>
                    </w:rPr>
                  </w:pPr>
                </w:p>
                <w:p w14:paraId="79CC943D" w14:textId="77777777" w:rsidR="00852AEC" w:rsidRPr="000C127F" w:rsidRDefault="00852AEC" w:rsidP="006602B6">
                  <w:pPr>
                    <w:spacing w:after="0"/>
                    <w:ind w:left="430" w:hanging="425"/>
                    <w:rPr>
                      <w:rFonts w:asciiTheme="minorHAnsi" w:hAnsiTheme="minorHAnsi" w:cstheme="minorHAnsi"/>
                      <w:szCs w:val="22"/>
                    </w:rPr>
                  </w:pPr>
                </w:p>
                <w:p w14:paraId="385FE0D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1429677"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29329B4"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BB69CEF" w14:textId="77777777" w:rsidR="00852AEC" w:rsidRPr="000C127F" w:rsidRDefault="00852AEC" w:rsidP="006602B6">
            <w:pPr>
              <w:spacing w:after="0"/>
              <w:rPr>
                <w:rFonts w:asciiTheme="minorHAnsi" w:hAnsiTheme="minorHAnsi" w:cstheme="minorHAnsi"/>
              </w:rPr>
            </w:pPr>
          </w:p>
          <w:p w14:paraId="47AF2AD4"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60AF516" w14:textId="77777777" w:rsidR="00852AEC" w:rsidRPr="000C127F" w:rsidRDefault="00852AEC" w:rsidP="006602B6">
            <w:pPr>
              <w:spacing w:after="0"/>
              <w:rPr>
                <w:rFonts w:asciiTheme="minorHAnsi" w:hAnsiTheme="minorHAnsi" w:cstheme="minorHAnsi"/>
              </w:rPr>
            </w:pPr>
          </w:p>
          <w:p w14:paraId="0D692051" w14:textId="77777777" w:rsidR="00852AEC" w:rsidRPr="000C127F" w:rsidRDefault="00852AEC" w:rsidP="006602B6">
            <w:pPr>
              <w:spacing w:after="0"/>
              <w:rPr>
                <w:rFonts w:asciiTheme="minorHAnsi" w:hAnsiTheme="minorHAnsi" w:cstheme="minorHAnsi"/>
              </w:rPr>
            </w:pPr>
          </w:p>
          <w:p w14:paraId="1509764E" w14:textId="77777777" w:rsidR="00852AEC" w:rsidRPr="000C127F" w:rsidRDefault="00852AEC" w:rsidP="006602B6">
            <w:pPr>
              <w:spacing w:after="0"/>
              <w:rPr>
                <w:rFonts w:asciiTheme="minorHAnsi" w:hAnsiTheme="minorHAnsi" w:cstheme="minorHAnsi"/>
              </w:rPr>
            </w:pPr>
          </w:p>
          <w:p w14:paraId="270C4EA0" w14:textId="77777777" w:rsidR="00852AEC" w:rsidRPr="000C127F" w:rsidRDefault="00852AEC" w:rsidP="006602B6">
            <w:pPr>
              <w:spacing w:after="0"/>
              <w:rPr>
                <w:rFonts w:asciiTheme="minorHAnsi" w:hAnsiTheme="minorHAnsi" w:cstheme="minorHAnsi"/>
              </w:rPr>
            </w:pPr>
          </w:p>
          <w:p w14:paraId="1E31241F" w14:textId="77777777" w:rsidR="00852AEC" w:rsidRPr="000C127F" w:rsidRDefault="00852AEC" w:rsidP="006602B6">
            <w:pPr>
              <w:spacing w:after="0"/>
              <w:rPr>
                <w:rFonts w:asciiTheme="minorHAnsi" w:hAnsiTheme="minorHAnsi" w:cstheme="minorHAnsi"/>
              </w:rPr>
            </w:pPr>
          </w:p>
          <w:p w14:paraId="5E43847D" w14:textId="77777777" w:rsidR="00852AEC" w:rsidRPr="000C127F" w:rsidRDefault="00852AEC" w:rsidP="006602B6">
            <w:pPr>
              <w:spacing w:after="0"/>
              <w:rPr>
                <w:rFonts w:asciiTheme="minorHAnsi" w:hAnsiTheme="minorHAnsi" w:cstheme="minorHAnsi"/>
              </w:rPr>
            </w:pPr>
          </w:p>
          <w:p w14:paraId="5F3E9756" w14:textId="77777777" w:rsidR="00852AEC" w:rsidRPr="000C127F" w:rsidRDefault="00852AEC" w:rsidP="006602B6">
            <w:pPr>
              <w:spacing w:after="0"/>
              <w:rPr>
                <w:rFonts w:asciiTheme="minorHAnsi" w:hAnsiTheme="minorHAnsi" w:cstheme="minorHAnsi"/>
              </w:rPr>
            </w:pPr>
          </w:p>
          <w:p w14:paraId="7F40959B" w14:textId="77777777" w:rsidR="00852AEC" w:rsidRPr="00B07E45" w:rsidRDefault="00852AEC" w:rsidP="006602B6">
            <w:pPr>
              <w:rPr>
                <w:rFonts w:ascii="Calibri" w:hAnsi="Calibri"/>
                <w:b/>
                <w:sz w:val="32"/>
                <w:szCs w:val="32"/>
              </w:rPr>
            </w:pPr>
          </w:p>
        </w:tc>
      </w:tr>
    </w:tbl>
    <w:p w14:paraId="196AD00C" w14:textId="77777777" w:rsidR="00852AEC" w:rsidRDefault="00852AEC" w:rsidP="00852AEC"/>
    <w:p w14:paraId="31BC2544"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267ADE14"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19EE716E"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42ACF217"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6B8246A0"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7FDC54C4"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WHS311 Assist with maintaining workplace safety</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78A2BE69" w14:textId="77777777" w:rsidTr="006602B6">
              <w:trPr>
                <w:trHeight w:val="323"/>
              </w:trPr>
              <w:tc>
                <w:tcPr>
                  <w:tcW w:w="7156" w:type="dxa"/>
                  <w:gridSpan w:val="2"/>
                  <w:vMerge w:val="restart"/>
                </w:tcPr>
                <w:p w14:paraId="7FD0452D"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3FAD3F8"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25AD08C0" w14:textId="77777777" w:rsidTr="006602B6">
              <w:trPr>
                <w:trHeight w:val="322"/>
              </w:trPr>
              <w:tc>
                <w:tcPr>
                  <w:tcW w:w="7156" w:type="dxa"/>
                  <w:gridSpan w:val="2"/>
                  <w:vMerge/>
                </w:tcPr>
                <w:p w14:paraId="166FC2F3" w14:textId="77777777" w:rsidR="00852AEC" w:rsidRDefault="00852AEC" w:rsidP="006602B6">
                  <w:pPr>
                    <w:pStyle w:val="BodyText"/>
                    <w:spacing w:after="0"/>
                    <w:rPr>
                      <w:rFonts w:asciiTheme="minorHAnsi" w:hAnsiTheme="minorHAnsi"/>
                      <w:b/>
                      <w:sz w:val="24"/>
                    </w:rPr>
                  </w:pPr>
                </w:p>
              </w:tc>
              <w:tc>
                <w:tcPr>
                  <w:tcW w:w="1701" w:type="dxa"/>
                  <w:gridSpan w:val="2"/>
                </w:tcPr>
                <w:p w14:paraId="5896A10B"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088BA606" w14:textId="77777777" w:rsidTr="006602B6">
              <w:trPr>
                <w:trHeight w:val="874"/>
              </w:trPr>
              <w:tc>
                <w:tcPr>
                  <w:tcW w:w="2053" w:type="dxa"/>
                </w:tcPr>
                <w:p w14:paraId="7A357AD9"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assist you assist with incorporating WHS policies and procedures into your Unit or Groups processes?</w:t>
                  </w:r>
                </w:p>
              </w:tc>
              <w:tc>
                <w:tcPr>
                  <w:tcW w:w="5103" w:type="dxa"/>
                </w:tcPr>
                <w:p w14:paraId="70B6D383" w14:textId="77777777" w:rsidR="00852AEC" w:rsidRPr="000C127F" w:rsidRDefault="00852AEC" w:rsidP="006602B6">
                  <w:pPr>
                    <w:spacing w:after="0"/>
                    <w:ind w:left="430" w:hanging="425"/>
                    <w:rPr>
                      <w:rFonts w:asciiTheme="minorHAnsi" w:hAnsiTheme="minorHAnsi" w:cstheme="minorHAnsi"/>
                      <w:szCs w:val="22"/>
                    </w:rPr>
                  </w:pPr>
                </w:p>
                <w:p w14:paraId="30DD2C05" w14:textId="77777777" w:rsidR="00852AEC" w:rsidRPr="000C127F" w:rsidRDefault="00852AEC" w:rsidP="006602B6">
                  <w:pPr>
                    <w:spacing w:after="0"/>
                    <w:ind w:left="430" w:hanging="425"/>
                    <w:rPr>
                      <w:rFonts w:asciiTheme="minorHAnsi" w:hAnsiTheme="minorHAnsi" w:cstheme="minorHAnsi"/>
                      <w:szCs w:val="22"/>
                    </w:rPr>
                  </w:pPr>
                </w:p>
                <w:p w14:paraId="2FEE9728" w14:textId="77777777" w:rsidR="00852AEC" w:rsidRPr="000C127F" w:rsidRDefault="00852AEC" w:rsidP="006602B6">
                  <w:pPr>
                    <w:spacing w:after="0"/>
                    <w:ind w:left="430" w:hanging="425"/>
                    <w:rPr>
                      <w:rFonts w:asciiTheme="minorHAnsi" w:hAnsiTheme="minorHAnsi" w:cstheme="minorHAnsi"/>
                      <w:szCs w:val="22"/>
                    </w:rPr>
                  </w:pPr>
                </w:p>
                <w:p w14:paraId="6F299D1D" w14:textId="77777777" w:rsidR="00852AEC" w:rsidRPr="000C127F" w:rsidRDefault="00852AEC" w:rsidP="006602B6">
                  <w:pPr>
                    <w:spacing w:after="0"/>
                    <w:ind w:left="430" w:hanging="425"/>
                    <w:rPr>
                      <w:rFonts w:asciiTheme="minorHAnsi" w:hAnsiTheme="minorHAnsi" w:cstheme="minorHAnsi"/>
                      <w:szCs w:val="22"/>
                    </w:rPr>
                  </w:pPr>
                </w:p>
                <w:p w14:paraId="2A7D5B98" w14:textId="77777777" w:rsidR="00852AEC" w:rsidRPr="000C127F" w:rsidRDefault="00852AEC" w:rsidP="006602B6">
                  <w:pPr>
                    <w:spacing w:after="0"/>
                    <w:ind w:left="430" w:hanging="425"/>
                    <w:rPr>
                      <w:rFonts w:asciiTheme="minorHAnsi" w:hAnsiTheme="minorHAnsi" w:cstheme="minorHAnsi"/>
                      <w:szCs w:val="22"/>
                    </w:rPr>
                  </w:pPr>
                </w:p>
                <w:p w14:paraId="262FAC03" w14:textId="77777777" w:rsidR="00852AEC" w:rsidRPr="000C127F" w:rsidRDefault="00852AEC" w:rsidP="006602B6">
                  <w:pPr>
                    <w:spacing w:after="0"/>
                    <w:ind w:left="430" w:hanging="425"/>
                    <w:rPr>
                      <w:rFonts w:asciiTheme="minorHAnsi" w:hAnsiTheme="minorHAnsi" w:cstheme="minorHAnsi"/>
                      <w:szCs w:val="22"/>
                    </w:rPr>
                  </w:pPr>
                </w:p>
                <w:p w14:paraId="0DE6C81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997858E"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4EB78F1"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1E717FA1" w14:textId="77777777" w:rsidTr="006602B6">
              <w:trPr>
                <w:trHeight w:val="874"/>
              </w:trPr>
              <w:tc>
                <w:tcPr>
                  <w:tcW w:w="2053" w:type="dxa"/>
                </w:tcPr>
                <w:p w14:paraId="706CDA04"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contribute to the consultation process for managing WHS</w:t>
                  </w:r>
                </w:p>
              </w:tc>
              <w:tc>
                <w:tcPr>
                  <w:tcW w:w="5103" w:type="dxa"/>
                </w:tcPr>
                <w:p w14:paraId="1AF4C13E" w14:textId="77777777" w:rsidR="00852AEC" w:rsidRPr="000C127F" w:rsidRDefault="00852AEC" w:rsidP="006602B6">
                  <w:pPr>
                    <w:spacing w:after="0"/>
                    <w:ind w:left="430" w:hanging="425"/>
                    <w:rPr>
                      <w:rFonts w:asciiTheme="minorHAnsi" w:hAnsiTheme="minorHAnsi" w:cstheme="minorHAnsi"/>
                      <w:szCs w:val="22"/>
                    </w:rPr>
                  </w:pPr>
                </w:p>
                <w:p w14:paraId="3AA62FAE" w14:textId="77777777" w:rsidR="00852AEC" w:rsidRPr="000C127F" w:rsidRDefault="00852AEC" w:rsidP="006602B6">
                  <w:pPr>
                    <w:spacing w:after="0"/>
                    <w:ind w:left="430" w:hanging="425"/>
                    <w:rPr>
                      <w:rFonts w:asciiTheme="minorHAnsi" w:hAnsiTheme="minorHAnsi" w:cstheme="minorHAnsi"/>
                      <w:szCs w:val="22"/>
                    </w:rPr>
                  </w:pPr>
                </w:p>
                <w:p w14:paraId="147FFCFB" w14:textId="77777777" w:rsidR="00852AEC" w:rsidRPr="000C127F" w:rsidRDefault="00852AEC" w:rsidP="006602B6">
                  <w:pPr>
                    <w:spacing w:after="0"/>
                    <w:ind w:left="430" w:hanging="425"/>
                    <w:rPr>
                      <w:rFonts w:asciiTheme="minorHAnsi" w:hAnsiTheme="minorHAnsi" w:cstheme="minorHAnsi"/>
                      <w:szCs w:val="22"/>
                    </w:rPr>
                  </w:pPr>
                </w:p>
                <w:p w14:paraId="0D18E9B3" w14:textId="77777777" w:rsidR="00852AEC" w:rsidRPr="000C127F" w:rsidRDefault="00852AEC" w:rsidP="006602B6">
                  <w:pPr>
                    <w:spacing w:after="0"/>
                    <w:ind w:left="430" w:hanging="425"/>
                    <w:rPr>
                      <w:rFonts w:asciiTheme="minorHAnsi" w:hAnsiTheme="minorHAnsi" w:cstheme="minorHAnsi"/>
                      <w:szCs w:val="22"/>
                    </w:rPr>
                  </w:pPr>
                </w:p>
                <w:p w14:paraId="0FCA3A91" w14:textId="77777777" w:rsidR="00852AEC" w:rsidRPr="000C127F" w:rsidRDefault="00852AEC" w:rsidP="006602B6">
                  <w:pPr>
                    <w:spacing w:after="0"/>
                    <w:ind w:left="430" w:hanging="425"/>
                    <w:rPr>
                      <w:rFonts w:asciiTheme="minorHAnsi" w:hAnsiTheme="minorHAnsi" w:cstheme="minorHAnsi"/>
                      <w:szCs w:val="22"/>
                    </w:rPr>
                  </w:pPr>
                </w:p>
                <w:p w14:paraId="5C358B8A" w14:textId="77777777" w:rsidR="00852AEC" w:rsidRPr="000C127F" w:rsidRDefault="00852AEC" w:rsidP="006602B6">
                  <w:pPr>
                    <w:spacing w:after="0"/>
                    <w:ind w:left="430" w:hanging="425"/>
                    <w:rPr>
                      <w:rFonts w:asciiTheme="minorHAnsi" w:hAnsiTheme="minorHAnsi" w:cstheme="minorHAnsi"/>
                      <w:szCs w:val="22"/>
                    </w:rPr>
                  </w:pPr>
                </w:p>
                <w:p w14:paraId="0D371630"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55AD5E1"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8CBD32E"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486361BC" w14:textId="77777777" w:rsidTr="006602B6">
              <w:trPr>
                <w:trHeight w:val="874"/>
              </w:trPr>
              <w:tc>
                <w:tcPr>
                  <w:tcW w:w="2053" w:type="dxa"/>
                </w:tcPr>
                <w:p w14:paraId="0339F6E5"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contribute to the development of procedures for WHS training</w:t>
                  </w:r>
                </w:p>
              </w:tc>
              <w:tc>
                <w:tcPr>
                  <w:tcW w:w="5103" w:type="dxa"/>
                </w:tcPr>
                <w:p w14:paraId="61C15388" w14:textId="77777777" w:rsidR="00852AEC" w:rsidRPr="000C127F" w:rsidRDefault="00852AEC" w:rsidP="006602B6">
                  <w:pPr>
                    <w:spacing w:after="0"/>
                    <w:ind w:left="430" w:hanging="425"/>
                    <w:rPr>
                      <w:rFonts w:asciiTheme="minorHAnsi" w:hAnsiTheme="minorHAnsi" w:cstheme="minorHAnsi"/>
                      <w:szCs w:val="22"/>
                    </w:rPr>
                  </w:pPr>
                </w:p>
                <w:p w14:paraId="50AE65EB" w14:textId="77777777" w:rsidR="00852AEC" w:rsidRPr="000C127F" w:rsidRDefault="00852AEC" w:rsidP="006602B6">
                  <w:pPr>
                    <w:spacing w:after="0"/>
                    <w:ind w:left="430" w:hanging="425"/>
                    <w:rPr>
                      <w:rFonts w:asciiTheme="minorHAnsi" w:hAnsiTheme="minorHAnsi" w:cstheme="minorHAnsi"/>
                      <w:szCs w:val="22"/>
                    </w:rPr>
                  </w:pPr>
                </w:p>
                <w:p w14:paraId="4D88CD39" w14:textId="77777777" w:rsidR="00852AEC" w:rsidRPr="000C127F" w:rsidRDefault="00852AEC" w:rsidP="006602B6">
                  <w:pPr>
                    <w:spacing w:after="0"/>
                    <w:ind w:left="430" w:hanging="425"/>
                    <w:rPr>
                      <w:rFonts w:asciiTheme="minorHAnsi" w:hAnsiTheme="minorHAnsi" w:cstheme="minorHAnsi"/>
                      <w:szCs w:val="22"/>
                    </w:rPr>
                  </w:pPr>
                </w:p>
                <w:p w14:paraId="1435F048" w14:textId="77777777" w:rsidR="00852AEC" w:rsidRPr="000C127F" w:rsidRDefault="00852AEC" w:rsidP="006602B6">
                  <w:pPr>
                    <w:spacing w:after="0"/>
                    <w:ind w:left="430" w:hanging="425"/>
                    <w:rPr>
                      <w:rFonts w:asciiTheme="minorHAnsi" w:hAnsiTheme="minorHAnsi" w:cstheme="minorHAnsi"/>
                      <w:szCs w:val="22"/>
                    </w:rPr>
                  </w:pPr>
                </w:p>
                <w:p w14:paraId="744FB532" w14:textId="77777777" w:rsidR="00852AEC" w:rsidRPr="000C127F" w:rsidRDefault="00852AEC" w:rsidP="006602B6">
                  <w:pPr>
                    <w:spacing w:after="0"/>
                    <w:ind w:left="430" w:hanging="425"/>
                    <w:rPr>
                      <w:rFonts w:asciiTheme="minorHAnsi" w:hAnsiTheme="minorHAnsi" w:cstheme="minorHAnsi"/>
                      <w:szCs w:val="22"/>
                    </w:rPr>
                  </w:pPr>
                </w:p>
                <w:p w14:paraId="30E74476" w14:textId="77777777" w:rsidR="00852AEC" w:rsidRPr="000C127F" w:rsidRDefault="00852AEC" w:rsidP="006602B6">
                  <w:pPr>
                    <w:spacing w:after="0"/>
                    <w:ind w:left="430" w:hanging="425"/>
                    <w:rPr>
                      <w:rFonts w:asciiTheme="minorHAnsi" w:hAnsiTheme="minorHAnsi" w:cstheme="minorHAnsi"/>
                      <w:szCs w:val="22"/>
                    </w:rPr>
                  </w:pPr>
                </w:p>
                <w:p w14:paraId="333A421A"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D06B41D"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538A01D"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485051D7" w14:textId="77777777" w:rsidTr="006602B6">
              <w:trPr>
                <w:trHeight w:val="874"/>
              </w:trPr>
              <w:tc>
                <w:tcPr>
                  <w:tcW w:w="2053" w:type="dxa"/>
                </w:tcPr>
                <w:p w14:paraId="27A94409" w14:textId="77777777" w:rsidR="00852AEC"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have participated in identifying hazards, and assessing and controlling risks in Scouting</w:t>
                  </w:r>
                </w:p>
              </w:tc>
              <w:tc>
                <w:tcPr>
                  <w:tcW w:w="5103" w:type="dxa"/>
                </w:tcPr>
                <w:p w14:paraId="23A3E5D6" w14:textId="77777777" w:rsidR="00852AEC" w:rsidRDefault="00852AEC" w:rsidP="006602B6">
                  <w:pPr>
                    <w:spacing w:after="0"/>
                    <w:ind w:left="430" w:hanging="425"/>
                    <w:rPr>
                      <w:rFonts w:asciiTheme="minorHAnsi" w:hAnsiTheme="minorHAnsi" w:cstheme="minorHAnsi"/>
                      <w:szCs w:val="22"/>
                    </w:rPr>
                  </w:pPr>
                </w:p>
                <w:p w14:paraId="61B5110A" w14:textId="77777777" w:rsidR="00852AEC" w:rsidRDefault="00852AEC" w:rsidP="006602B6">
                  <w:pPr>
                    <w:spacing w:after="0"/>
                    <w:ind w:left="430" w:hanging="425"/>
                    <w:rPr>
                      <w:rFonts w:asciiTheme="minorHAnsi" w:hAnsiTheme="minorHAnsi" w:cstheme="minorHAnsi"/>
                      <w:szCs w:val="22"/>
                    </w:rPr>
                  </w:pPr>
                </w:p>
                <w:p w14:paraId="7A5BA5B7" w14:textId="77777777" w:rsidR="00852AEC" w:rsidRDefault="00852AEC" w:rsidP="006602B6">
                  <w:pPr>
                    <w:spacing w:after="0"/>
                    <w:ind w:left="430" w:hanging="425"/>
                    <w:rPr>
                      <w:rFonts w:asciiTheme="minorHAnsi" w:hAnsiTheme="minorHAnsi" w:cstheme="minorHAnsi"/>
                      <w:szCs w:val="22"/>
                    </w:rPr>
                  </w:pPr>
                </w:p>
                <w:p w14:paraId="28F14BB4" w14:textId="77777777" w:rsidR="00852AEC" w:rsidRDefault="00852AEC" w:rsidP="006602B6">
                  <w:pPr>
                    <w:spacing w:after="0"/>
                    <w:ind w:left="430" w:hanging="425"/>
                    <w:rPr>
                      <w:rFonts w:asciiTheme="minorHAnsi" w:hAnsiTheme="minorHAnsi" w:cstheme="minorHAnsi"/>
                      <w:szCs w:val="22"/>
                    </w:rPr>
                  </w:pPr>
                </w:p>
                <w:p w14:paraId="4BF1F35C" w14:textId="77777777" w:rsidR="00852AEC" w:rsidRDefault="00852AEC" w:rsidP="006602B6">
                  <w:pPr>
                    <w:spacing w:after="0"/>
                    <w:ind w:left="430" w:hanging="425"/>
                    <w:rPr>
                      <w:rFonts w:asciiTheme="minorHAnsi" w:hAnsiTheme="minorHAnsi" w:cstheme="minorHAnsi"/>
                      <w:szCs w:val="22"/>
                    </w:rPr>
                  </w:pPr>
                </w:p>
                <w:p w14:paraId="1C11E864" w14:textId="77777777" w:rsidR="00852AEC" w:rsidRPr="000C127F" w:rsidRDefault="00852AEC" w:rsidP="006602B6">
                  <w:pPr>
                    <w:spacing w:after="0"/>
                    <w:rPr>
                      <w:rFonts w:asciiTheme="minorHAnsi" w:hAnsiTheme="minorHAnsi" w:cstheme="minorHAnsi"/>
                      <w:szCs w:val="22"/>
                    </w:rPr>
                  </w:pPr>
                </w:p>
              </w:tc>
              <w:tc>
                <w:tcPr>
                  <w:tcW w:w="851" w:type="dxa"/>
                </w:tcPr>
                <w:p w14:paraId="760D013E" w14:textId="77777777" w:rsidR="00852AEC" w:rsidRPr="00E277DC" w:rsidRDefault="00852AEC" w:rsidP="006602B6">
                  <w:pPr>
                    <w:spacing w:before="60" w:after="60"/>
                    <w:ind w:left="430" w:hanging="425"/>
                    <w:rPr>
                      <w:rFonts w:asciiTheme="minorHAnsi" w:hAnsiTheme="minorHAnsi" w:cstheme="minorHAnsi"/>
                      <w:b/>
                      <w:bCs/>
                      <w:szCs w:val="22"/>
                    </w:rPr>
                  </w:pPr>
                </w:p>
              </w:tc>
              <w:tc>
                <w:tcPr>
                  <w:tcW w:w="850" w:type="dxa"/>
                </w:tcPr>
                <w:p w14:paraId="6BF59B36" w14:textId="77777777" w:rsidR="00852AEC" w:rsidRPr="00E277DC" w:rsidRDefault="00852AEC" w:rsidP="006602B6">
                  <w:pPr>
                    <w:spacing w:before="60" w:after="60"/>
                    <w:ind w:left="430" w:hanging="425"/>
                    <w:rPr>
                      <w:rFonts w:asciiTheme="minorHAnsi" w:hAnsiTheme="minorHAnsi" w:cstheme="minorHAnsi"/>
                      <w:b/>
                      <w:bCs/>
                      <w:szCs w:val="22"/>
                    </w:rPr>
                  </w:pPr>
                </w:p>
              </w:tc>
            </w:tr>
          </w:tbl>
          <w:p w14:paraId="4C607C3F" w14:textId="77777777" w:rsidR="00852AEC" w:rsidRPr="000C127F" w:rsidRDefault="00852AEC" w:rsidP="006602B6">
            <w:pPr>
              <w:spacing w:after="0"/>
              <w:rPr>
                <w:rFonts w:asciiTheme="minorHAnsi" w:hAnsiTheme="minorHAnsi" w:cstheme="minorHAnsi"/>
              </w:rPr>
            </w:pPr>
          </w:p>
          <w:p w14:paraId="2C8B603E"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9F7FED1" w14:textId="77777777" w:rsidR="00852AEC" w:rsidRPr="000C127F" w:rsidRDefault="00852AEC" w:rsidP="006602B6">
            <w:pPr>
              <w:spacing w:after="0"/>
              <w:rPr>
                <w:rFonts w:asciiTheme="minorHAnsi" w:hAnsiTheme="minorHAnsi" w:cstheme="minorHAnsi"/>
              </w:rPr>
            </w:pPr>
          </w:p>
          <w:p w14:paraId="39F77F07" w14:textId="77777777" w:rsidR="00852AEC" w:rsidRPr="000C127F" w:rsidRDefault="00852AEC" w:rsidP="006602B6">
            <w:pPr>
              <w:spacing w:after="0"/>
              <w:rPr>
                <w:rFonts w:asciiTheme="minorHAnsi" w:hAnsiTheme="minorHAnsi" w:cstheme="minorHAnsi"/>
              </w:rPr>
            </w:pPr>
          </w:p>
          <w:p w14:paraId="66D106FB" w14:textId="77777777" w:rsidR="00852AEC" w:rsidRPr="000C127F" w:rsidRDefault="00852AEC" w:rsidP="006602B6">
            <w:pPr>
              <w:spacing w:after="0"/>
              <w:rPr>
                <w:rFonts w:asciiTheme="minorHAnsi" w:hAnsiTheme="minorHAnsi" w:cstheme="minorHAnsi"/>
              </w:rPr>
            </w:pPr>
          </w:p>
          <w:p w14:paraId="7C05CA69" w14:textId="77777777" w:rsidR="00852AEC" w:rsidRPr="000C127F" w:rsidRDefault="00852AEC" w:rsidP="006602B6">
            <w:pPr>
              <w:spacing w:after="0"/>
              <w:rPr>
                <w:rFonts w:asciiTheme="minorHAnsi" w:hAnsiTheme="minorHAnsi" w:cstheme="minorHAnsi"/>
              </w:rPr>
            </w:pPr>
          </w:p>
          <w:p w14:paraId="05330852" w14:textId="77777777" w:rsidR="00852AEC" w:rsidRPr="000C127F" w:rsidRDefault="00852AEC" w:rsidP="006602B6">
            <w:pPr>
              <w:spacing w:after="0"/>
              <w:rPr>
                <w:rFonts w:asciiTheme="minorHAnsi" w:hAnsiTheme="minorHAnsi" w:cstheme="minorHAnsi"/>
              </w:rPr>
            </w:pPr>
          </w:p>
          <w:p w14:paraId="11D2F41B" w14:textId="77777777" w:rsidR="00852AEC" w:rsidRPr="000C127F" w:rsidRDefault="00852AEC" w:rsidP="006602B6">
            <w:pPr>
              <w:spacing w:after="0"/>
              <w:rPr>
                <w:rFonts w:asciiTheme="minorHAnsi" w:hAnsiTheme="minorHAnsi" w:cstheme="minorHAnsi"/>
              </w:rPr>
            </w:pPr>
          </w:p>
          <w:p w14:paraId="64EB59C4" w14:textId="77777777" w:rsidR="00852AEC" w:rsidRPr="000C127F" w:rsidRDefault="00852AEC" w:rsidP="006602B6">
            <w:pPr>
              <w:spacing w:after="0"/>
              <w:rPr>
                <w:rFonts w:asciiTheme="minorHAnsi" w:hAnsiTheme="minorHAnsi" w:cstheme="minorHAnsi"/>
              </w:rPr>
            </w:pPr>
          </w:p>
          <w:p w14:paraId="33DFA99E" w14:textId="77777777" w:rsidR="00852AEC" w:rsidRPr="00B07E45" w:rsidRDefault="00852AEC" w:rsidP="006602B6">
            <w:pPr>
              <w:rPr>
                <w:rFonts w:ascii="Calibri" w:hAnsi="Calibri"/>
                <w:b/>
                <w:sz w:val="32"/>
                <w:szCs w:val="32"/>
              </w:rPr>
            </w:pPr>
          </w:p>
        </w:tc>
      </w:tr>
    </w:tbl>
    <w:p w14:paraId="52A66A46" w14:textId="77777777" w:rsidR="00852AEC" w:rsidRDefault="00852AEC" w:rsidP="00852AEC"/>
    <w:p w14:paraId="5547E46F"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556DA204"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42134A78"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4724CD16"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791CB6C1" w14:textId="77777777" w:rsidR="00852AEC" w:rsidRPr="0088327E" w:rsidRDefault="00852AEC" w:rsidP="006602B6">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5D9C1029"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XCM301 Engage in workplace communication</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67CD40CF" w14:textId="77777777" w:rsidTr="006602B6">
              <w:trPr>
                <w:trHeight w:val="323"/>
              </w:trPr>
              <w:tc>
                <w:tcPr>
                  <w:tcW w:w="7156" w:type="dxa"/>
                  <w:gridSpan w:val="2"/>
                  <w:vMerge w:val="restart"/>
                </w:tcPr>
                <w:p w14:paraId="69DC96D0"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E9290E3"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2A477535" w14:textId="77777777" w:rsidTr="006602B6">
              <w:trPr>
                <w:trHeight w:val="322"/>
              </w:trPr>
              <w:tc>
                <w:tcPr>
                  <w:tcW w:w="7156" w:type="dxa"/>
                  <w:gridSpan w:val="2"/>
                  <w:vMerge/>
                </w:tcPr>
                <w:p w14:paraId="483C3810" w14:textId="77777777" w:rsidR="00852AEC" w:rsidRDefault="00852AEC" w:rsidP="006602B6">
                  <w:pPr>
                    <w:pStyle w:val="BodyText"/>
                    <w:spacing w:after="0"/>
                    <w:rPr>
                      <w:rFonts w:asciiTheme="minorHAnsi" w:hAnsiTheme="minorHAnsi"/>
                      <w:b/>
                      <w:sz w:val="24"/>
                    </w:rPr>
                  </w:pPr>
                </w:p>
              </w:tc>
              <w:tc>
                <w:tcPr>
                  <w:tcW w:w="1701" w:type="dxa"/>
                  <w:gridSpan w:val="2"/>
                </w:tcPr>
                <w:p w14:paraId="493FA91C"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03C3BBB6" w14:textId="77777777" w:rsidTr="006602B6">
              <w:trPr>
                <w:trHeight w:val="874"/>
              </w:trPr>
              <w:tc>
                <w:tcPr>
                  <w:tcW w:w="2053" w:type="dxa"/>
                </w:tcPr>
                <w:p w14:paraId="12684A86"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plan for communicating with your Scout Unit or Group?</w:t>
                  </w:r>
                </w:p>
              </w:tc>
              <w:tc>
                <w:tcPr>
                  <w:tcW w:w="5103" w:type="dxa"/>
                </w:tcPr>
                <w:p w14:paraId="45FFA91B" w14:textId="77777777" w:rsidR="00852AEC" w:rsidRPr="000C127F" w:rsidRDefault="00852AEC" w:rsidP="006602B6">
                  <w:pPr>
                    <w:spacing w:after="0"/>
                    <w:ind w:left="430" w:hanging="425"/>
                    <w:rPr>
                      <w:rFonts w:asciiTheme="minorHAnsi" w:hAnsiTheme="minorHAnsi" w:cstheme="minorHAnsi"/>
                      <w:szCs w:val="22"/>
                    </w:rPr>
                  </w:pPr>
                </w:p>
                <w:p w14:paraId="7C075403" w14:textId="77777777" w:rsidR="00852AEC" w:rsidRPr="000C127F" w:rsidRDefault="00852AEC" w:rsidP="006602B6">
                  <w:pPr>
                    <w:spacing w:after="0"/>
                    <w:ind w:left="430" w:hanging="425"/>
                    <w:rPr>
                      <w:rFonts w:asciiTheme="minorHAnsi" w:hAnsiTheme="minorHAnsi" w:cstheme="minorHAnsi"/>
                      <w:szCs w:val="22"/>
                    </w:rPr>
                  </w:pPr>
                </w:p>
                <w:p w14:paraId="402EE3D0" w14:textId="77777777" w:rsidR="00852AEC" w:rsidRPr="000C127F" w:rsidRDefault="00852AEC" w:rsidP="006602B6">
                  <w:pPr>
                    <w:spacing w:after="0"/>
                    <w:ind w:left="430" w:hanging="425"/>
                    <w:rPr>
                      <w:rFonts w:asciiTheme="minorHAnsi" w:hAnsiTheme="minorHAnsi" w:cstheme="minorHAnsi"/>
                      <w:szCs w:val="22"/>
                    </w:rPr>
                  </w:pPr>
                </w:p>
                <w:p w14:paraId="61E66B9E" w14:textId="77777777" w:rsidR="00852AEC" w:rsidRPr="000C127F" w:rsidRDefault="00852AEC" w:rsidP="006602B6">
                  <w:pPr>
                    <w:spacing w:after="0"/>
                    <w:ind w:left="430" w:hanging="425"/>
                    <w:rPr>
                      <w:rFonts w:asciiTheme="minorHAnsi" w:hAnsiTheme="minorHAnsi" w:cstheme="minorHAnsi"/>
                      <w:szCs w:val="22"/>
                    </w:rPr>
                  </w:pPr>
                </w:p>
                <w:p w14:paraId="5FBB6A0F" w14:textId="77777777" w:rsidR="00852AEC" w:rsidRPr="000C127F" w:rsidRDefault="00852AEC" w:rsidP="006602B6">
                  <w:pPr>
                    <w:spacing w:after="0"/>
                    <w:ind w:left="430" w:hanging="425"/>
                    <w:rPr>
                      <w:rFonts w:asciiTheme="minorHAnsi" w:hAnsiTheme="minorHAnsi" w:cstheme="minorHAnsi"/>
                      <w:szCs w:val="22"/>
                    </w:rPr>
                  </w:pPr>
                </w:p>
                <w:p w14:paraId="33E09D3D" w14:textId="77777777" w:rsidR="00852AEC" w:rsidRPr="000C127F" w:rsidRDefault="00852AEC" w:rsidP="006602B6">
                  <w:pPr>
                    <w:spacing w:after="0"/>
                    <w:ind w:left="430" w:hanging="425"/>
                    <w:rPr>
                      <w:rFonts w:asciiTheme="minorHAnsi" w:hAnsiTheme="minorHAnsi" w:cstheme="minorHAnsi"/>
                      <w:szCs w:val="22"/>
                    </w:rPr>
                  </w:pPr>
                </w:p>
                <w:p w14:paraId="4AFCF43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530DD21"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EA03952"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1CC88990" w14:textId="77777777" w:rsidTr="006602B6">
              <w:trPr>
                <w:trHeight w:val="874"/>
              </w:trPr>
              <w:tc>
                <w:tcPr>
                  <w:tcW w:w="2053" w:type="dxa"/>
                </w:tcPr>
                <w:p w14:paraId="0704DC15"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undertake and participate in routine communications</w:t>
                  </w:r>
                </w:p>
              </w:tc>
              <w:tc>
                <w:tcPr>
                  <w:tcW w:w="5103" w:type="dxa"/>
                </w:tcPr>
                <w:p w14:paraId="607BD67D" w14:textId="77777777" w:rsidR="00852AEC" w:rsidRPr="000C127F" w:rsidRDefault="00852AEC" w:rsidP="006602B6">
                  <w:pPr>
                    <w:spacing w:after="0"/>
                    <w:ind w:left="430" w:hanging="425"/>
                    <w:rPr>
                      <w:rFonts w:asciiTheme="minorHAnsi" w:hAnsiTheme="minorHAnsi" w:cstheme="minorHAnsi"/>
                      <w:szCs w:val="22"/>
                    </w:rPr>
                  </w:pPr>
                </w:p>
                <w:p w14:paraId="09E0507B" w14:textId="77777777" w:rsidR="00852AEC" w:rsidRPr="000C127F" w:rsidRDefault="00852AEC" w:rsidP="006602B6">
                  <w:pPr>
                    <w:spacing w:after="0"/>
                    <w:ind w:left="430" w:hanging="425"/>
                    <w:rPr>
                      <w:rFonts w:asciiTheme="minorHAnsi" w:hAnsiTheme="minorHAnsi" w:cstheme="minorHAnsi"/>
                      <w:szCs w:val="22"/>
                    </w:rPr>
                  </w:pPr>
                </w:p>
                <w:p w14:paraId="7D7C34B4" w14:textId="77777777" w:rsidR="00852AEC" w:rsidRPr="000C127F" w:rsidRDefault="00852AEC" w:rsidP="006602B6">
                  <w:pPr>
                    <w:spacing w:after="0"/>
                    <w:ind w:left="430" w:hanging="425"/>
                    <w:rPr>
                      <w:rFonts w:asciiTheme="minorHAnsi" w:hAnsiTheme="minorHAnsi" w:cstheme="minorHAnsi"/>
                      <w:szCs w:val="22"/>
                    </w:rPr>
                  </w:pPr>
                </w:p>
                <w:p w14:paraId="20FEDC2C" w14:textId="77777777" w:rsidR="00852AEC" w:rsidRPr="000C127F" w:rsidRDefault="00852AEC" w:rsidP="006602B6">
                  <w:pPr>
                    <w:spacing w:after="0"/>
                    <w:ind w:left="430" w:hanging="425"/>
                    <w:rPr>
                      <w:rFonts w:asciiTheme="minorHAnsi" w:hAnsiTheme="minorHAnsi" w:cstheme="minorHAnsi"/>
                      <w:szCs w:val="22"/>
                    </w:rPr>
                  </w:pPr>
                </w:p>
                <w:p w14:paraId="6C514458" w14:textId="77777777" w:rsidR="00852AEC" w:rsidRPr="000C127F" w:rsidRDefault="00852AEC" w:rsidP="006602B6">
                  <w:pPr>
                    <w:spacing w:after="0"/>
                    <w:ind w:left="430" w:hanging="425"/>
                    <w:rPr>
                      <w:rFonts w:asciiTheme="minorHAnsi" w:hAnsiTheme="minorHAnsi" w:cstheme="minorHAnsi"/>
                      <w:szCs w:val="22"/>
                    </w:rPr>
                  </w:pPr>
                </w:p>
                <w:p w14:paraId="04B7E54D" w14:textId="77777777" w:rsidR="00852AEC" w:rsidRPr="000C127F" w:rsidRDefault="00852AEC" w:rsidP="006602B6">
                  <w:pPr>
                    <w:spacing w:after="0"/>
                    <w:ind w:left="430" w:hanging="425"/>
                    <w:rPr>
                      <w:rFonts w:asciiTheme="minorHAnsi" w:hAnsiTheme="minorHAnsi" w:cstheme="minorHAnsi"/>
                      <w:szCs w:val="22"/>
                    </w:rPr>
                  </w:pPr>
                </w:p>
                <w:p w14:paraId="1DE45BDE"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CA52385"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6509748"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4521C13" w14:textId="77777777" w:rsidR="00852AEC" w:rsidRPr="000C127F" w:rsidRDefault="00852AEC" w:rsidP="006602B6">
            <w:pPr>
              <w:spacing w:after="0"/>
              <w:rPr>
                <w:rFonts w:asciiTheme="minorHAnsi" w:hAnsiTheme="minorHAnsi" w:cstheme="minorHAnsi"/>
              </w:rPr>
            </w:pPr>
          </w:p>
          <w:p w14:paraId="6D0BD8AB"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A841B2B" w14:textId="77777777" w:rsidR="00852AEC" w:rsidRPr="000C127F" w:rsidRDefault="00852AEC" w:rsidP="006602B6">
            <w:pPr>
              <w:spacing w:after="0"/>
              <w:rPr>
                <w:rFonts w:asciiTheme="minorHAnsi" w:hAnsiTheme="minorHAnsi" w:cstheme="minorHAnsi"/>
              </w:rPr>
            </w:pPr>
          </w:p>
          <w:p w14:paraId="391334FC" w14:textId="77777777" w:rsidR="00852AEC" w:rsidRPr="000C127F" w:rsidRDefault="00852AEC" w:rsidP="006602B6">
            <w:pPr>
              <w:spacing w:after="0"/>
              <w:rPr>
                <w:rFonts w:asciiTheme="minorHAnsi" w:hAnsiTheme="minorHAnsi" w:cstheme="minorHAnsi"/>
              </w:rPr>
            </w:pPr>
          </w:p>
          <w:p w14:paraId="30E484D5" w14:textId="77777777" w:rsidR="00852AEC" w:rsidRPr="000C127F" w:rsidRDefault="00852AEC" w:rsidP="006602B6">
            <w:pPr>
              <w:spacing w:after="0"/>
              <w:rPr>
                <w:rFonts w:asciiTheme="minorHAnsi" w:hAnsiTheme="minorHAnsi" w:cstheme="minorHAnsi"/>
              </w:rPr>
            </w:pPr>
          </w:p>
          <w:p w14:paraId="49C8BEB0" w14:textId="77777777" w:rsidR="00852AEC" w:rsidRPr="000C127F" w:rsidRDefault="00852AEC" w:rsidP="006602B6">
            <w:pPr>
              <w:spacing w:after="0"/>
              <w:rPr>
                <w:rFonts w:asciiTheme="minorHAnsi" w:hAnsiTheme="minorHAnsi" w:cstheme="minorHAnsi"/>
              </w:rPr>
            </w:pPr>
          </w:p>
          <w:p w14:paraId="35484193" w14:textId="77777777" w:rsidR="00852AEC" w:rsidRPr="000C127F" w:rsidRDefault="00852AEC" w:rsidP="006602B6">
            <w:pPr>
              <w:spacing w:after="0"/>
              <w:rPr>
                <w:rFonts w:asciiTheme="minorHAnsi" w:hAnsiTheme="minorHAnsi" w:cstheme="minorHAnsi"/>
              </w:rPr>
            </w:pPr>
          </w:p>
          <w:p w14:paraId="300883DD" w14:textId="77777777" w:rsidR="00852AEC" w:rsidRPr="000C127F" w:rsidRDefault="00852AEC" w:rsidP="006602B6">
            <w:pPr>
              <w:spacing w:after="0"/>
              <w:rPr>
                <w:rFonts w:asciiTheme="minorHAnsi" w:hAnsiTheme="minorHAnsi" w:cstheme="minorHAnsi"/>
              </w:rPr>
            </w:pPr>
          </w:p>
          <w:p w14:paraId="51B7787F" w14:textId="77777777" w:rsidR="00852AEC" w:rsidRPr="000C127F" w:rsidRDefault="00852AEC" w:rsidP="006602B6">
            <w:pPr>
              <w:spacing w:after="0"/>
              <w:rPr>
                <w:rFonts w:asciiTheme="minorHAnsi" w:hAnsiTheme="minorHAnsi" w:cstheme="minorHAnsi"/>
              </w:rPr>
            </w:pPr>
          </w:p>
          <w:p w14:paraId="0696775B" w14:textId="77777777" w:rsidR="00852AEC" w:rsidRPr="00B07E45" w:rsidRDefault="00852AEC" w:rsidP="006602B6">
            <w:pPr>
              <w:rPr>
                <w:rFonts w:ascii="Calibri" w:hAnsi="Calibri"/>
                <w:b/>
                <w:sz w:val="32"/>
                <w:szCs w:val="32"/>
              </w:rPr>
            </w:pPr>
          </w:p>
        </w:tc>
      </w:tr>
    </w:tbl>
    <w:p w14:paraId="69ED69FD" w14:textId="77777777" w:rsidR="00852AEC" w:rsidRDefault="00852AEC" w:rsidP="00852AEC">
      <w:pPr>
        <w:spacing w:after="0"/>
      </w:pPr>
    </w:p>
    <w:p w14:paraId="5407F663"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65059ACD"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508407E2"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17C7B0C2"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742F53B9" w14:textId="77777777" w:rsidR="00852AEC" w:rsidRPr="0088327E" w:rsidRDefault="00852AEC" w:rsidP="006602B6">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56ABCC41"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BSBDAT201 Collect and record data</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33271591" w14:textId="77777777" w:rsidTr="006602B6">
              <w:trPr>
                <w:trHeight w:val="323"/>
              </w:trPr>
              <w:tc>
                <w:tcPr>
                  <w:tcW w:w="7156" w:type="dxa"/>
                  <w:gridSpan w:val="2"/>
                  <w:vMerge w:val="restart"/>
                </w:tcPr>
                <w:p w14:paraId="62D4BF77"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6C232E4"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1C7AC92A" w14:textId="77777777" w:rsidTr="006602B6">
              <w:trPr>
                <w:trHeight w:val="322"/>
              </w:trPr>
              <w:tc>
                <w:tcPr>
                  <w:tcW w:w="7156" w:type="dxa"/>
                  <w:gridSpan w:val="2"/>
                  <w:vMerge/>
                </w:tcPr>
                <w:p w14:paraId="7D73331D" w14:textId="77777777" w:rsidR="00852AEC" w:rsidRDefault="00852AEC" w:rsidP="006602B6">
                  <w:pPr>
                    <w:pStyle w:val="BodyText"/>
                    <w:spacing w:after="0"/>
                    <w:rPr>
                      <w:rFonts w:asciiTheme="minorHAnsi" w:hAnsiTheme="minorHAnsi"/>
                      <w:b/>
                      <w:sz w:val="24"/>
                    </w:rPr>
                  </w:pPr>
                </w:p>
              </w:tc>
              <w:tc>
                <w:tcPr>
                  <w:tcW w:w="1701" w:type="dxa"/>
                  <w:gridSpan w:val="2"/>
                </w:tcPr>
                <w:p w14:paraId="477CDEC3"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13DB309B" w14:textId="77777777" w:rsidTr="006602B6">
              <w:trPr>
                <w:trHeight w:val="874"/>
              </w:trPr>
              <w:tc>
                <w:tcPr>
                  <w:tcW w:w="2053" w:type="dxa"/>
                </w:tcPr>
                <w:p w14:paraId="2D84206F"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can collect data in Scouting?</w:t>
                  </w:r>
                </w:p>
              </w:tc>
              <w:tc>
                <w:tcPr>
                  <w:tcW w:w="5103" w:type="dxa"/>
                </w:tcPr>
                <w:p w14:paraId="40DD0370" w14:textId="77777777" w:rsidR="00852AEC" w:rsidRPr="000C127F" w:rsidRDefault="00852AEC" w:rsidP="006602B6">
                  <w:pPr>
                    <w:spacing w:after="0"/>
                    <w:ind w:left="430" w:hanging="425"/>
                    <w:rPr>
                      <w:rFonts w:asciiTheme="minorHAnsi" w:hAnsiTheme="minorHAnsi" w:cstheme="minorHAnsi"/>
                      <w:szCs w:val="22"/>
                    </w:rPr>
                  </w:pPr>
                </w:p>
                <w:p w14:paraId="79D9B39B" w14:textId="77777777" w:rsidR="00852AEC" w:rsidRPr="000C127F" w:rsidRDefault="00852AEC" w:rsidP="006602B6">
                  <w:pPr>
                    <w:spacing w:after="0"/>
                    <w:ind w:left="430" w:hanging="425"/>
                    <w:rPr>
                      <w:rFonts w:asciiTheme="minorHAnsi" w:hAnsiTheme="minorHAnsi" w:cstheme="minorHAnsi"/>
                      <w:szCs w:val="22"/>
                    </w:rPr>
                  </w:pPr>
                </w:p>
                <w:p w14:paraId="2FCC2BEF" w14:textId="77777777" w:rsidR="00852AEC" w:rsidRPr="000C127F" w:rsidRDefault="00852AEC" w:rsidP="006602B6">
                  <w:pPr>
                    <w:spacing w:after="0"/>
                    <w:ind w:left="430" w:hanging="425"/>
                    <w:rPr>
                      <w:rFonts w:asciiTheme="minorHAnsi" w:hAnsiTheme="minorHAnsi" w:cstheme="minorHAnsi"/>
                      <w:szCs w:val="22"/>
                    </w:rPr>
                  </w:pPr>
                </w:p>
                <w:p w14:paraId="46BE3595" w14:textId="77777777" w:rsidR="00852AEC" w:rsidRPr="000C127F" w:rsidRDefault="00852AEC" w:rsidP="006602B6">
                  <w:pPr>
                    <w:spacing w:after="0"/>
                    <w:ind w:left="430" w:hanging="425"/>
                    <w:rPr>
                      <w:rFonts w:asciiTheme="minorHAnsi" w:hAnsiTheme="minorHAnsi" w:cstheme="minorHAnsi"/>
                      <w:szCs w:val="22"/>
                    </w:rPr>
                  </w:pPr>
                </w:p>
                <w:p w14:paraId="0A1A7318" w14:textId="77777777" w:rsidR="00852AEC" w:rsidRPr="000C127F" w:rsidRDefault="00852AEC" w:rsidP="006602B6">
                  <w:pPr>
                    <w:spacing w:after="0"/>
                    <w:ind w:left="430" w:hanging="425"/>
                    <w:rPr>
                      <w:rFonts w:asciiTheme="minorHAnsi" w:hAnsiTheme="minorHAnsi" w:cstheme="minorHAnsi"/>
                      <w:szCs w:val="22"/>
                    </w:rPr>
                  </w:pPr>
                </w:p>
                <w:p w14:paraId="33BE0AA7" w14:textId="77777777" w:rsidR="00852AEC" w:rsidRPr="000C127F" w:rsidRDefault="00852AEC" w:rsidP="006602B6">
                  <w:pPr>
                    <w:spacing w:after="0"/>
                    <w:ind w:left="430" w:hanging="425"/>
                    <w:rPr>
                      <w:rFonts w:asciiTheme="minorHAnsi" w:hAnsiTheme="minorHAnsi" w:cstheme="minorHAnsi"/>
                      <w:szCs w:val="22"/>
                    </w:rPr>
                  </w:pPr>
                </w:p>
                <w:p w14:paraId="1CAB859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7B306198"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A1CF477"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7B9EAD29" w14:textId="77777777" w:rsidTr="006602B6">
              <w:trPr>
                <w:trHeight w:val="874"/>
              </w:trPr>
              <w:tc>
                <w:tcPr>
                  <w:tcW w:w="2053" w:type="dxa"/>
                </w:tcPr>
                <w:p w14:paraId="5AE466B3"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collect data from the various methods</w:t>
                  </w:r>
                </w:p>
              </w:tc>
              <w:tc>
                <w:tcPr>
                  <w:tcW w:w="5103" w:type="dxa"/>
                </w:tcPr>
                <w:p w14:paraId="0744CA4E" w14:textId="77777777" w:rsidR="00852AEC" w:rsidRPr="000C127F" w:rsidRDefault="00852AEC" w:rsidP="006602B6">
                  <w:pPr>
                    <w:spacing w:after="0"/>
                    <w:ind w:left="430" w:hanging="425"/>
                    <w:rPr>
                      <w:rFonts w:asciiTheme="minorHAnsi" w:hAnsiTheme="minorHAnsi" w:cstheme="minorHAnsi"/>
                      <w:szCs w:val="22"/>
                    </w:rPr>
                  </w:pPr>
                </w:p>
                <w:p w14:paraId="7511CDAD" w14:textId="77777777" w:rsidR="00852AEC" w:rsidRPr="000C127F" w:rsidRDefault="00852AEC" w:rsidP="006602B6">
                  <w:pPr>
                    <w:spacing w:after="0"/>
                    <w:ind w:left="430" w:hanging="425"/>
                    <w:rPr>
                      <w:rFonts w:asciiTheme="minorHAnsi" w:hAnsiTheme="minorHAnsi" w:cstheme="minorHAnsi"/>
                      <w:szCs w:val="22"/>
                    </w:rPr>
                  </w:pPr>
                </w:p>
                <w:p w14:paraId="470C60A8" w14:textId="77777777" w:rsidR="00852AEC" w:rsidRPr="000C127F" w:rsidRDefault="00852AEC" w:rsidP="006602B6">
                  <w:pPr>
                    <w:spacing w:after="0"/>
                    <w:ind w:left="430" w:hanging="425"/>
                    <w:rPr>
                      <w:rFonts w:asciiTheme="minorHAnsi" w:hAnsiTheme="minorHAnsi" w:cstheme="minorHAnsi"/>
                      <w:szCs w:val="22"/>
                    </w:rPr>
                  </w:pPr>
                </w:p>
                <w:p w14:paraId="40E4DBC8" w14:textId="77777777" w:rsidR="00852AEC" w:rsidRPr="000C127F" w:rsidRDefault="00852AEC" w:rsidP="006602B6">
                  <w:pPr>
                    <w:spacing w:after="0"/>
                    <w:ind w:left="430" w:hanging="425"/>
                    <w:rPr>
                      <w:rFonts w:asciiTheme="minorHAnsi" w:hAnsiTheme="minorHAnsi" w:cstheme="minorHAnsi"/>
                      <w:szCs w:val="22"/>
                    </w:rPr>
                  </w:pPr>
                </w:p>
                <w:p w14:paraId="26D05DD3" w14:textId="77777777" w:rsidR="00852AEC" w:rsidRPr="000C127F" w:rsidRDefault="00852AEC" w:rsidP="006602B6">
                  <w:pPr>
                    <w:spacing w:after="0"/>
                    <w:ind w:left="430" w:hanging="425"/>
                    <w:rPr>
                      <w:rFonts w:asciiTheme="minorHAnsi" w:hAnsiTheme="minorHAnsi" w:cstheme="minorHAnsi"/>
                      <w:szCs w:val="22"/>
                    </w:rPr>
                  </w:pPr>
                </w:p>
                <w:p w14:paraId="22AC3D26" w14:textId="77777777" w:rsidR="00852AEC" w:rsidRPr="000C127F" w:rsidRDefault="00852AEC" w:rsidP="006602B6">
                  <w:pPr>
                    <w:spacing w:after="0"/>
                    <w:ind w:left="430" w:hanging="425"/>
                    <w:rPr>
                      <w:rFonts w:asciiTheme="minorHAnsi" w:hAnsiTheme="minorHAnsi" w:cstheme="minorHAnsi"/>
                      <w:szCs w:val="22"/>
                    </w:rPr>
                  </w:pPr>
                </w:p>
                <w:p w14:paraId="44B297F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27C0126"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A44C74D"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B0C0A6F" w14:textId="77777777" w:rsidTr="006602B6">
              <w:trPr>
                <w:trHeight w:val="874"/>
              </w:trPr>
              <w:tc>
                <w:tcPr>
                  <w:tcW w:w="2053" w:type="dxa"/>
                </w:tcPr>
                <w:p w14:paraId="1165F615"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could record collected data </w:t>
                  </w:r>
                </w:p>
              </w:tc>
              <w:tc>
                <w:tcPr>
                  <w:tcW w:w="5103" w:type="dxa"/>
                </w:tcPr>
                <w:p w14:paraId="0F9E4498" w14:textId="77777777" w:rsidR="00852AEC" w:rsidRPr="000C127F" w:rsidRDefault="00852AEC" w:rsidP="006602B6">
                  <w:pPr>
                    <w:spacing w:after="0"/>
                    <w:ind w:left="430" w:hanging="425"/>
                    <w:rPr>
                      <w:rFonts w:asciiTheme="minorHAnsi" w:hAnsiTheme="minorHAnsi" w:cstheme="minorHAnsi"/>
                      <w:szCs w:val="22"/>
                    </w:rPr>
                  </w:pPr>
                </w:p>
                <w:p w14:paraId="45BA4134" w14:textId="77777777" w:rsidR="00852AEC" w:rsidRPr="000C127F" w:rsidRDefault="00852AEC" w:rsidP="006602B6">
                  <w:pPr>
                    <w:spacing w:after="0"/>
                    <w:ind w:left="430" w:hanging="425"/>
                    <w:rPr>
                      <w:rFonts w:asciiTheme="minorHAnsi" w:hAnsiTheme="minorHAnsi" w:cstheme="minorHAnsi"/>
                      <w:szCs w:val="22"/>
                    </w:rPr>
                  </w:pPr>
                </w:p>
                <w:p w14:paraId="15643465" w14:textId="77777777" w:rsidR="00852AEC" w:rsidRPr="000C127F" w:rsidRDefault="00852AEC" w:rsidP="006602B6">
                  <w:pPr>
                    <w:spacing w:after="0"/>
                    <w:ind w:left="430" w:hanging="425"/>
                    <w:rPr>
                      <w:rFonts w:asciiTheme="minorHAnsi" w:hAnsiTheme="minorHAnsi" w:cstheme="minorHAnsi"/>
                      <w:szCs w:val="22"/>
                    </w:rPr>
                  </w:pPr>
                </w:p>
                <w:p w14:paraId="403ACBA0" w14:textId="77777777" w:rsidR="00852AEC" w:rsidRPr="000C127F" w:rsidRDefault="00852AEC" w:rsidP="006602B6">
                  <w:pPr>
                    <w:spacing w:after="0"/>
                    <w:ind w:left="430" w:hanging="425"/>
                    <w:rPr>
                      <w:rFonts w:asciiTheme="minorHAnsi" w:hAnsiTheme="minorHAnsi" w:cstheme="minorHAnsi"/>
                      <w:szCs w:val="22"/>
                    </w:rPr>
                  </w:pPr>
                </w:p>
                <w:p w14:paraId="2AA29729" w14:textId="77777777" w:rsidR="00852AEC" w:rsidRPr="000C127F" w:rsidRDefault="00852AEC" w:rsidP="006602B6">
                  <w:pPr>
                    <w:spacing w:after="0"/>
                    <w:ind w:left="430" w:hanging="425"/>
                    <w:rPr>
                      <w:rFonts w:asciiTheme="minorHAnsi" w:hAnsiTheme="minorHAnsi" w:cstheme="minorHAnsi"/>
                      <w:szCs w:val="22"/>
                    </w:rPr>
                  </w:pPr>
                </w:p>
                <w:p w14:paraId="3A8DD829" w14:textId="77777777" w:rsidR="00852AEC" w:rsidRPr="000C127F" w:rsidRDefault="00852AEC" w:rsidP="006602B6">
                  <w:pPr>
                    <w:spacing w:after="0"/>
                    <w:ind w:left="430" w:hanging="425"/>
                    <w:rPr>
                      <w:rFonts w:asciiTheme="minorHAnsi" w:hAnsiTheme="minorHAnsi" w:cstheme="minorHAnsi"/>
                      <w:szCs w:val="22"/>
                    </w:rPr>
                  </w:pPr>
                </w:p>
                <w:p w14:paraId="6EAA75A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C719DC8"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DBEC803"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7F91B05" w14:textId="77777777" w:rsidR="00852AEC" w:rsidRPr="000C127F" w:rsidRDefault="00852AEC" w:rsidP="006602B6">
            <w:pPr>
              <w:spacing w:after="0"/>
              <w:rPr>
                <w:rFonts w:asciiTheme="minorHAnsi" w:hAnsiTheme="minorHAnsi" w:cstheme="minorHAnsi"/>
              </w:rPr>
            </w:pPr>
          </w:p>
          <w:p w14:paraId="7A8E485C"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F7ADE71" w14:textId="77777777" w:rsidR="00852AEC" w:rsidRPr="000C127F" w:rsidRDefault="00852AEC" w:rsidP="006602B6">
            <w:pPr>
              <w:spacing w:after="0"/>
              <w:rPr>
                <w:rFonts w:asciiTheme="minorHAnsi" w:hAnsiTheme="minorHAnsi" w:cstheme="minorHAnsi"/>
              </w:rPr>
            </w:pPr>
          </w:p>
          <w:p w14:paraId="67B479FA" w14:textId="77777777" w:rsidR="00852AEC" w:rsidRPr="000C127F" w:rsidRDefault="00852AEC" w:rsidP="006602B6">
            <w:pPr>
              <w:spacing w:after="0"/>
              <w:rPr>
                <w:rFonts w:asciiTheme="minorHAnsi" w:hAnsiTheme="minorHAnsi" w:cstheme="minorHAnsi"/>
              </w:rPr>
            </w:pPr>
          </w:p>
          <w:p w14:paraId="11B85F5D" w14:textId="77777777" w:rsidR="00852AEC" w:rsidRPr="000C127F" w:rsidRDefault="00852AEC" w:rsidP="006602B6">
            <w:pPr>
              <w:spacing w:after="0"/>
              <w:rPr>
                <w:rFonts w:asciiTheme="minorHAnsi" w:hAnsiTheme="minorHAnsi" w:cstheme="minorHAnsi"/>
              </w:rPr>
            </w:pPr>
          </w:p>
          <w:p w14:paraId="692F29B5" w14:textId="77777777" w:rsidR="00852AEC" w:rsidRPr="000C127F" w:rsidRDefault="00852AEC" w:rsidP="006602B6">
            <w:pPr>
              <w:spacing w:after="0"/>
              <w:rPr>
                <w:rFonts w:asciiTheme="minorHAnsi" w:hAnsiTheme="minorHAnsi" w:cstheme="minorHAnsi"/>
              </w:rPr>
            </w:pPr>
          </w:p>
          <w:p w14:paraId="515FE410" w14:textId="77777777" w:rsidR="00852AEC" w:rsidRPr="000C127F" w:rsidRDefault="00852AEC" w:rsidP="006602B6">
            <w:pPr>
              <w:spacing w:after="0"/>
              <w:rPr>
                <w:rFonts w:asciiTheme="minorHAnsi" w:hAnsiTheme="minorHAnsi" w:cstheme="minorHAnsi"/>
              </w:rPr>
            </w:pPr>
          </w:p>
          <w:p w14:paraId="66BD1573" w14:textId="77777777" w:rsidR="00852AEC" w:rsidRPr="000C127F" w:rsidRDefault="00852AEC" w:rsidP="006602B6">
            <w:pPr>
              <w:spacing w:after="0"/>
              <w:rPr>
                <w:rFonts w:asciiTheme="minorHAnsi" w:hAnsiTheme="minorHAnsi" w:cstheme="minorHAnsi"/>
              </w:rPr>
            </w:pPr>
          </w:p>
          <w:p w14:paraId="7EECBC3C" w14:textId="77777777" w:rsidR="00852AEC" w:rsidRPr="000C127F" w:rsidRDefault="00852AEC" w:rsidP="006602B6">
            <w:pPr>
              <w:spacing w:after="0"/>
              <w:rPr>
                <w:rFonts w:asciiTheme="minorHAnsi" w:hAnsiTheme="minorHAnsi" w:cstheme="minorHAnsi"/>
              </w:rPr>
            </w:pPr>
          </w:p>
          <w:p w14:paraId="5AFE335F" w14:textId="77777777" w:rsidR="00852AEC" w:rsidRPr="00B07E45" w:rsidRDefault="00852AEC" w:rsidP="006602B6">
            <w:pPr>
              <w:rPr>
                <w:rFonts w:ascii="Calibri" w:hAnsi="Calibri"/>
                <w:b/>
                <w:sz w:val="32"/>
                <w:szCs w:val="32"/>
              </w:rPr>
            </w:pPr>
          </w:p>
        </w:tc>
      </w:tr>
    </w:tbl>
    <w:p w14:paraId="23109BC4" w14:textId="77777777" w:rsidR="00852AEC" w:rsidRDefault="00852AEC" w:rsidP="00852AEC">
      <w:pPr>
        <w:spacing w:after="0"/>
      </w:pPr>
    </w:p>
    <w:p w14:paraId="4F347A41"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1213E233"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2B42F777"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383900C9"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431C60A1" w14:textId="77777777" w:rsidR="00852AEC" w:rsidRPr="0088327E" w:rsidRDefault="00852AEC" w:rsidP="006602B6">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32B3D682"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BSBTEC202 Use digital technologies to communicate in a work environment</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64767188" w14:textId="77777777" w:rsidTr="006602B6">
              <w:trPr>
                <w:trHeight w:val="323"/>
              </w:trPr>
              <w:tc>
                <w:tcPr>
                  <w:tcW w:w="7156" w:type="dxa"/>
                  <w:gridSpan w:val="2"/>
                  <w:vMerge w:val="restart"/>
                </w:tcPr>
                <w:p w14:paraId="7DDFE466"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14A24E7"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303DDF6C" w14:textId="77777777" w:rsidTr="006602B6">
              <w:trPr>
                <w:trHeight w:val="322"/>
              </w:trPr>
              <w:tc>
                <w:tcPr>
                  <w:tcW w:w="7156" w:type="dxa"/>
                  <w:gridSpan w:val="2"/>
                  <w:vMerge/>
                </w:tcPr>
                <w:p w14:paraId="2EEE506A" w14:textId="77777777" w:rsidR="00852AEC" w:rsidRDefault="00852AEC" w:rsidP="006602B6">
                  <w:pPr>
                    <w:pStyle w:val="BodyText"/>
                    <w:spacing w:after="0"/>
                    <w:rPr>
                      <w:rFonts w:asciiTheme="minorHAnsi" w:hAnsiTheme="minorHAnsi"/>
                      <w:b/>
                      <w:sz w:val="24"/>
                    </w:rPr>
                  </w:pPr>
                </w:p>
              </w:tc>
              <w:tc>
                <w:tcPr>
                  <w:tcW w:w="1701" w:type="dxa"/>
                  <w:gridSpan w:val="2"/>
                </w:tcPr>
                <w:p w14:paraId="078FBC77"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0E2B439A" w14:textId="77777777" w:rsidTr="006602B6">
              <w:trPr>
                <w:trHeight w:val="874"/>
              </w:trPr>
              <w:tc>
                <w:tcPr>
                  <w:tcW w:w="2053" w:type="dxa"/>
                </w:tcPr>
                <w:p w14:paraId="50B102EE"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methods of digital communication used in Scouting?</w:t>
                  </w:r>
                </w:p>
              </w:tc>
              <w:tc>
                <w:tcPr>
                  <w:tcW w:w="5103" w:type="dxa"/>
                </w:tcPr>
                <w:p w14:paraId="31CA565A" w14:textId="77777777" w:rsidR="00852AEC" w:rsidRPr="000C127F" w:rsidRDefault="00852AEC" w:rsidP="006602B6">
                  <w:pPr>
                    <w:spacing w:after="0"/>
                    <w:ind w:left="430" w:hanging="425"/>
                    <w:rPr>
                      <w:rFonts w:asciiTheme="minorHAnsi" w:hAnsiTheme="minorHAnsi" w:cstheme="minorHAnsi"/>
                      <w:szCs w:val="22"/>
                    </w:rPr>
                  </w:pPr>
                </w:p>
                <w:p w14:paraId="3A5F9822" w14:textId="77777777" w:rsidR="00852AEC" w:rsidRPr="000C127F" w:rsidRDefault="00852AEC" w:rsidP="006602B6">
                  <w:pPr>
                    <w:spacing w:after="0"/>
                    <w:ind w:left="430" w:hanging="425"/>
                    <w:rPr>
                      <w:rFonts w:asciiTheme="minorHAnsi" w:hAnsiTheme="minorHAnsi" w:cstheme="minorHAnsi"/>
                      <w:szCs w:val="22"/>
                    </w:rPr>
                  </w:pPr>
                </w:p>
                <w:p w14:paraId="005C173D" w14:textId="77777777" w:rsidR="00852AEC" w:rsidRPr="000C127F" w:rsidRDefault="00852AEC" w:rsidP="006602B6">
                  <w:pPr>
                    <w:spacing w:after="0"/>
                    <w:ind w:left="430" w:hanging="425"/>
                    <w:rPr>
                      <w:rFonts w:asciiTheme="minorHAnsi" w:hAnsiTheme="minorHAnsi" w:cstheme="minorHAnsi"/>
                      <w:szCs w:val="22"/>
                    </w:rPr>
                  </w:pPr>
                </w:p>
                <w:p w14:paraId="67F42C31" w14:textId="77777777" w:rsidR="00852AEC" w:rsidRPr="000C127F" w:rsidRDefault="00852AEC" w:rsidP="006602B6">
                  <w:pPr>
                    <w:spacing w:after="0"/>
                    <w:ind w:left="430" w:hanging="425"/>
                    <w:rPr>
                      <w:rFonts w:asciiTheme="minorHAnsi" w:hAnsiTheme="minorHAnsi" w:cstheme="minorHAnsi"/>
                      <w:szCs w:val="22"/>
                    </w:rPr>
                  </w:pPr>
                </w:p>
                <w:p w14:paraId="1D503403" w14:textId="77777777" w:rsidR="00852AEC" w:rsidRPr="000C127F" w:rsidRDefault="00852AEC" w:rsidP="006602B6">
                  <w:pPr>
                    <w:spacing w:after="0"/>
                    <w:ind w:left="430" w:hanging="425"/>
                    <w:rPr>
                      <w:rFonts w:asciiTheme="minorHAnsi" w:hAnsiTheme="minorHAnsi" w:cstheme="minorHAnsi"/>
                      <w:szCs w:val="22"/>
                    </w:rPr>
                  </w:pPr>
                </w:p>
                <w:p w14:paraId="28E821A5" w14:textId="77777777" w:rsidR="00852AEC" w:rsidRPr="000C127F" w:rsidRDefault="00852AEC" w:rsidP="006602B6">
                  <w:pPr>
                    <w:spacing w:after="0"/>
                    <w:ind w:left="430" w:hanging="425"/>
                    <w:rPr>
                      <w:rFonts w:asciiTheme="minorHAnsi" w:hAnsiTheme="minorHAnsi" w:cstheme="minorHAnsi"/>
                      <w:szCs w:val="22"/>
                    </w:rPr>
                  </w:pPr>
                </w:p>
                <w:p w14:paraId="6C5F8683"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7B84C0C"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44A36F5"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B335D74" w14:textId="77777777" w:rsidTr="006602B6">
              <w:trPr>
                <w:trHeight w:val="874"/>
              </w:trPr>
              <w:tc>
                <w:tcPr>
                  <w:tcW w:w="2053" w:type="dxa"/>
                </w:tcPr>
                <w:p w14:paraId="2CCD2252"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procedures could you use to send and receive digital communications?</w:t>
                  </w:r>
                </w:p>
              </w:tc>
              <w:tc>
                <w:tcPr>
                  <w:tcW w:w="5103" w:type="dxa"/>
                </w:tcPr>
                <w:p w14:paraId="54AA602E" w14:textId="77777777" w:rsidR="00852AEC" w:rsidRPr="000C127F" w:rsidRDefault="00852AEC" w:rsidP="006602B6">
                  <w:pPr>
                    <w:spacing w:after="0"/>
                    <w:ind w:left="430" w:hanging="425"/>
                    <w:rPr>
                      <w:rFonts w:asciiTheme="minorHAnsi" w:hAnsiTheme="minorHAnsi" w:cstheme="minorHAnsi"/>
                      <w:szCs w:val="22"/>
                    </w:rPr>
                  </w:pPr>
                </w:p>
                <w:p w14:paraId="2738ADFD" w14:textId="77777777" w:rsidR="00852AEC" w:rsidRPr="000C127F" w:rsidRDefault="00852AEC" w:rsidP="006602B6">
                  <w:pPr>
                    <w:spacing w:after="0"/>
                    <w:ind w:left="430" w:hanging="425"/>
                    <w:rPr>
                      <w:rFonts w:asciiTheme="minorHAnsi" w:hAnsiTheme="minorHAnsi" w:cstheme="minorHAnsi"/>
                      <w:szCs w:val="22"/>
                    </w:rPr>
                  </w:pPr>
                </w:p>
                <w:p w14:paraId="44777E41" w14:textId="77777777" w:rsidR="00852AEC" w:rsidRPr="000C127F" w:rsidRDefault="00852AEC" w:rsidP="006602B6">
                  <w:pPr>
                    <w:spacing w:after="0"/>
                    <w:ind w:left="430" w:hanging="425"/>
                    <w:rPr>
                      <w:rFonts w:asciiTheme="minorHAnsi" w:hAnsiTheme="minorHAnsi" w:cstheme="minorHAnsi"/>
                      <w:szCs w:val="22"/>
                    </w:rPr>
                  </w:pPr>
                </w:p>
                <w:p w14:paraId="3733580F" w14:textId="77777777" w:rsidR="00852AEC" w:rsidRPr="000C127F" w:rsidRDefault="00852AEC" w:rsidP="006602B6">
                  <w:pPr>
                    <w:spacing w:after="0"/>
                    <w:ind w:left="430" w:hanging="425"/>
                    <w:rPr>
                      <w:rFonts w:asciiTheme="minorHAnsi" w:hAnsiTheme="minorHAnsi" w:cstheme="minorHAnsi"/>
                      <w:szCs w:val="22"/>
                    </w:rPr>
                  </w:pPr>
                </w:p>
                <w:p w14:paraId="47C60620" w14:textId="77777777" w:rsidR="00852AEC" w:rsidRPr="000C127F" w:rsidRDefault="00852AEC" w:rsidP="006602B6">
                  <w:pPr>
                    <w:spacing w:after="0"/>
                    <w:ind w:left="430" w:hanging="425"/>
                    <w:rPr>
                      <w:rFonts w:asciiTheme="minorHAnsi" w:hAnsiTheme="minorHAnsi" w:cstheme="minorHAnsi"/>
                      <w:szCs w:val="22"/>
                    </w:rPr>
                  </w:pPr>
                </w:p>
                <w:p w14:paraId="12E5C8D4" w14:textId="77777777" w:rsidR="00852AEC" w:rsidRPr="000C127F" w:rsidRDefault="00852AEC" w:rsidP="006602B6">
                  <w:pPr>
                    <w:spacing w:after="0"/>
                    <w:ind w:left="430" w:hanging="425"/>
                    <w:rPr>
                      <w:rFonts w:asciiTheme="minorHAnsi" w:hAnsiTheme="minorHAnsi" w:cstheme="minorHAnsi"/>
                      <w:szCs w:val="22"/>
                    </w:rPr>
                  </w:pPr>
                </w:p>
                <w:p w14:paraId="1456204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4720B3D5"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9FD822"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17A0857A" w14:textId="77777777" w:rsidTr="006602B6">
              <w:trPr>
                <w:trHeight w:val="874"/>
              </w:trPr>
              <w:tc>
                <w:tcPr>
                  <w:tcW w:w="2053" w:type="dxa"/>
                </w:tcPr>
                <w:p w14:paraId="6C950175"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could assist with managing digital communications</w:t>
                  </w:r>
                </w:p>
              </w:tc>
              <w:tc>
                <w:tcPr>
                  <w:tcW w:w="5103" w:type="dxa"/>
                </w:tcPr>
                <w:p w14:paraId="2B65C8EF" w14:textId="77777777" w:rsidR="00852AEC" w:rsidRPr="000C127F" w:rsidRDefault="00852AEC" w:rsidP="006602B6">
                  <w:pPr>
                    <w:spacing w:after="0"/>
                    <w:ind w:left="430" w:hanging="425"/>
                    <w:rPr>
                      <w:rFonts w:asciiTheme="minorHAnsi" w:hAnsiTheme="minorHAnsi" w:cstheme="minorHAnsi"/>
                      <w:szCs w:val="22"/>
                    </w:rPr>
                  </w:pPr>
                </w:p>
                <w:p w14:paraId="7ADA5429" w14:textId="77777777" w:rsidR="00852AEC" w:rsidRPr="000C127F" w:rsidRDefault="00852AEC" w:rsidP="006602B6">
                  <w:pPr>
                    <w:spacing w:after="0"/>
                    <w:ind w:left="430" w:hanging="425"/>
                    <w:rPr>
                      <w:rFonts w:asciiTheme="minorHAnsi" w:hAnsiTheme="minorHAnsi" w:cstheme="minorHAnsi"/>
                      <w:szCs w:val="22"/>
                    </w:rPr>
                  </w:pPr>
                </w:p>
                <w:p w14:paraId="24DB92D8" w14:textId="77777777" w:rsidR="00852AEC" w:rsidRPr="000C127F" w:rsidRDefault="00852AEC" w:rsidP="006602B6">
                  <w:pPr>
                    <w:spacing w:after="0"/>
                    <w:ind w:left="430" w:hanging="425"/>
                    <w:rPr>
                      <w:rFonts w:asciiTheme="minorHAnsi" w:hAnsiTheme="minorHAnsi" w:cstheme="minorHAnsi"/>
                      <w:szCs w:val="22"/>
                    </w:rPr>
                  </w:pPr>
                </w:p>
                <w:p w14:paraId="169D3C51" w14:textId="77777777" w:rsidR="00852AEC" w:rsidRPr="000C127F" w:rsidRDefault="00852AEC" w:rsidP="006602B6">
                  <w:pPr>
                    <w:spacing w:after="0"/>
                    <w:ind w:left="430" w:hanging="425"/>
                    <w:rPr>
                      <w:rFonts w:asciiTheme="minorHAnsi" w:hAnsiTheme="minorHAnsi" w:cstheme="minorHAnsi"/>
                      <w:szCs w:val="22"/>
                    </w:rPr>
                  </w:pPr>
                </w:p>
                <w:p w14:paraId="291FACB8" w14:textId="77777777" w:rsidR="00852AEC" w:rsidRPr="000C127F" w:rsidRDefault="00852AEC" w:rsidP="006602B6">
                  <w:pPr>
                    <w:spacing w:after="0"/>
                    <w:ind w:left="430" w:hanging="425"/>
                    <w:rPr>
                      <w:rFonts w:asciiTheme="minorHAnsi" w:hAnsiTheme="minorHAnsi" w:cstheme="minorHAnsi"/>
                      <w:szCs w:val="22"/>
                    </w:rPr>
                  </w:pPr>
                </w:p>
                <w:p w14:paraId="3F31D8A6" w14:textId="77777777" w:rsidR="00852AEC" w:rsidRPr="000C127F" w:rsidRDefault="00852AEC" w:rsidP="006602B6">
                  <w:pPr>
                    <w:spacing w:after="0"/>
                    <w:ind w:left="430" w:hanging="425"/>
                    <w:rPr>
                      <w:rFonts w:asciiTheme="minorHAnsi" w:hAnsiTheme="minorHAnsi" w:cstheme="minorHAnsi"/>
                      <w:szCs w:val="22"/>
                    </w:rPr>
                  </w:pPr>
                </w:p>
                <w:p w14:paraId="76512EEB"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381ECAD"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A6173B3"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42D5EEF" w14:textId="77777777" w:rsidR="00852AEC" w:rsidRPr="000C127F" w:rsidRDefault="00852AEC" w:rsidP="006602B6">
            <w:pPr>
              <w:spacing w:after="0"/>
              <w:rPr>
                <w:rFonts w:asciiTheme="minorHAnsi" w:hAnsiTheme="minorHAnsi" w:cstheme="minorHAnsi"/>
              </w:rPr>
            </w:pPr>
          </w:p>
          <w:p w14:paraId="5B9FA07C"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5DC8E97" w14:textId="77777777" w:rsidR="00852AEC" w:rsidRPr="000C127F" w:rsidRDefault="00852AEC" w:rsidP="006602B6">
            <w:pPr>
              <w:spacing w:after="0"/>
              <w:rPr>
                <w:rFonts w:asciiTheme="minorHAnsi" w:hAnsiTheme="minorHAnsi" w:cstheme="minorHAnsi"/>
              </w:rPr>
            </w:pPr>
          </w:p>
          <w:p w14:paraId="4956ECA7" w14:textId="77777777" w:rsidR="00852AEC" w:rsidRPr="000C127F" w:rsidRDefault="00852AEC" w:rsidP="006602B6">
            <w:pPr>
              <w:spacing w:after="0"/>
              <w:rPr>
                <w:rFonts w:asciiTheme="minorHAnsi" w:hAnsiTheme="minorHAnsi" w:cstheme="minorHAnsi"/>
              </w:rPr>
            </w:pPr>
          </w:p>
          <w:p w14:paraId="26C1AC8B" w14:textId="77777777" w:rsidR="00852AEC" w:rsidRPr="000C127F" w:rsidRDefault="00852AEC" w:rsidP="006602B6">
            <w:pPr>
              <w:spacing w:after="0"/>
              <w:rPr>
                <w:rFonts w:asciiTheme="minorHAnsi" w:hAnsiTheme="minorHAnsi" w:cstheme="minorHAnsi"/>
              </w:rPr>
            </w:pPr>
          </w:p>
          <w:p w14:paraId="6F051D38" w14:textId="77777777" w:rsidR="00852AEC" w:rsidRPr="000C127F" w:rsidRDefault="00852AEC" w:rsidP="006602B6">
            <w:pPr>
              <w:spacing w:after="0"/>
              <w:rPr>
                <w:rFonts w:asciiTheme="minorHAnsi" w:hAnsiTheme="minorHAnsi" w:cstheme="minorHAnsi"/>
              </w:rPr>
            </w:pPr>
          </w:p>
          <w:p w14:paraId="323EED8C" w14:textId="77777777" w:rsidR="00852AEC" w:rsidRPr="000C127F" w:rsidRDefault="00852AEC" w:rsidP="006602B6">
            <w:pPr>
              <w:spacing w:after="0"/>
              <w:rPr>
                <w:rFonts w:asciiTheme="minorHAnsi" w:hAnsiTheme="minorHAnsi" w:cstheme="minorHAnsi"/>
              </w:rPr>
            </w:pPr>
          </w:p>
          <w:p w14:paraId="332BE59B" w14:textId="77777777" w:rsidR="00852AEC" w:rsidRPr="000C127F" w:rsidRDefault="00852AEC" w:rsidP="006602B6">
            <w:pPr>
              <w:spacing w:after="0"/>
              <w:rPr>
                <w:rFonts w:asciiTheme="minorHAnsi" w:hAnsiTheme="minorHAnsi" w:cstheme="minorHAnsi"/>
              </w:rPr>
            </w:pPr>
          </w:p>
          <w:p w14:paraId="36144BAB" w14:textId="77777777" w:rsidR="00852AEC" w:rsidRPr="000C127F" w:rsidRDefault="00852AEC" w:rsidP="006602B6">
            <w:pPr>
              <w:spacing w:after="0"/>
              <w:rPr>
                <w:rFonts w:asciiTheme="minorHAnsi" w:hAnsiTheme="minorHAnsi" w:cstheme="minorHAnsi"/>
              </w:rPr>
            </w:pPr>
          </w:p>
          <w:p w14:paraId="43A7A93A" w14:textId="77777777" w:rsidR="00852AEC" w:rsidRPr="00B07E45" w:rsidRDefault="00852AEC" w:rsidP="006602B6">
            <w:pPr>
              <w:rPr>
                <w:rFonts w:ascii="Calibri" w:hAnsi="Calibri"/>
                <w:b/>
                <w:sz w:val="32"/>
                <w:szCs w:val="32"/>
              </w:rPr>
            </w:pPr>
          </w:p>
        </w:tc>
      </w:tr>
    </w:tbl>
    <w:p w14:paraId="1FD986FC" w14:textId="77777777" w:rsidR="00852AEC" w:rsidRDefault="00852AEC" w:rsidP="00852AEC">
      <w:pPr>
        <w:spacing w:after="0"/>
      </w:pPr>
    </w:p>
    <w:p w14:paraId="771C3DD2"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3A11D6E3"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117C9E0C"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6530D39F"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74C7F677" w14:textId="77777777" w:rsidR="00852AEC" w:rsidRPr="0088327E" w:rsidRDefault="00852AEC" w:rsidP="006602B6">
                  <w:pPr>
                    <w:spacing w:before="20" w:after="20"/>
                    <w:rPr>
                      <w:rFonts w:ascii="Calibri" w:hAnsi="Calibri"/>
                      <w:sz w:val="24"/>
                    </w:rPr>
                  </w:pPr>
                  <w:r>
                    <w:rPr>
                      <w:rFonts w:ascii="Calibri" w:hAnsi="Calibri"/>
                      <w:b/>
                      <w:sz w:val="24"/>
                    </w:rPr>
                    <w:t>Group A Elective u</w:t>
                  </w:r>
                  <w:r w:rsidRPr="0088327E">
                    <w:rPr>
                      <w:rFonts w:ascii="Calibri" w:hAnsi="Calibri"/>
                      <w:b/>
                      <w:sz w:val="24"/>
                    </w:rPr>
                    <w:t>nit of competency</w:t>
                  </w:r>
                </w:p>
                <w:p w14:paraId="364737B4"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BSBWRT311 Write simple documents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1D56E95B" w14:textId="77777777" w:rsidTr="006602B6">
              <w:trPr>
                <w:trHeight w:val="323"/>
              </w:trPr>
              <w:tc>
                <w:tcPr>
                  <w:tcW w:w="7156" w:type="dxa"/>
                  <w:gridSpan w:val="2"/>
                  <w:vMerge w:val="restart"/>
                </w:tcPr>
                <w:p w14:paraId="1D3375CC"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A3AD053"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7BA42720" w14:textId="77777777" w:rsidTr="006602B6">
              <w:trPr>
                <w:trHeight w:val="322"/>
              </w:trPr>
              <w:tc>
                <w:tcPr>
                  <w:tcW w:w="7156" w:type="dxa"/>
                  <w:gridSpan w:val="2"/>
                  <w:vMerge/>
                </w:tcPr>
                <w:p w14:paraId="2A42FC6F" w14:textId="77777777" w:rsidR="00852AEC" w:rsidRDefault="00852AEC" w:rsidP="006602B6">
                  <w:pPr>
                    <w:pStyle w:val="BodyText"/>
                    <w:spacing w:after="0"/>
                    <w:rPr>
                      <w:rFonts w:asciiTheme="minorHAnsi" w:hAnsiTheme="minorHAnsi"/>
                      <w:b/>
                      <w:sz w:val="24"/>
                    </w:rPr>
                  </w:pPr>
                </w:p>
              </w:tc>
              <w:tc>
                <w:tcPr>
                  <w:tcW w:w="1701" w:type="dxa"/>
                  <w:gridSpan w:val="2"/>
                </w:tcPr>
                <w:p w14:paraId="66DB06E3"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608FD5CB" w14:textId="77777777" w:rsidTr="006602B6">
              <w:trPr>
                <w:trHeight w:val="874"/>
              </w:trPr>
              <w:tc>
                <w:tcPr>
                  <w:tcW w:w="2053" w:type="dxa"/>
                </w:tcPr>
                <w:p w14:paraId="637DEFB5"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plan to write a document</w:t>
                  </w:r>
                </w:p>
              </w:tc>
              <w:tc>
                <w:tcPr>
                  <w:tcW w:w="5103" w:type="dxa"/>
                </w:tcPr>
                <w:p w14:paraId="7161E0F9" w14:textId="77777777" w:rsidR="00852AEC" w:rsidRPr="000C127F" w:rsidRDefault="00852AEC" w:rsidP="006602B6">
                  <w:pPr>
                    <w:spacing w:after="0"/>
                    <w:ind w:left="430" w:hanging="425"/>
                    <w:rPr>
                      <w:rFonts w:asciiTheme="minorHAnsi" w:hAnsiTheme="minorHAnsi" w:cstheme="minorHAnsi"/>
                      <w:szCs w:val="22"/>
                    </w:rPr>
                  </w:pPr>
                </w:p>
                <w:p w14:paraId="530091B7" w14:textId="77777777" w:rsidR="00852AEC" w:rsidRPr="000C127F" w:rsidRDefault="00852AEC" w:rsidP="006602B6">
                  <w:pPr>
                    <w:spacing w:after="0"/>
                    <w:ind w:left="430" w:hanging="425"/>
                    <w:rPr>
                      <w:rFonts w:asciiTheme="minorHAnsi" w:hAnsiTheme="minorHAnsi" w:cstheme="minorHAnsi"/>
                      <w:szCs w:val="22"/>
                    </w:rPr>
                  </w:pPr>
                </w:p>
                <w:p w14:paraId="57E2EAA0" w14:textId="77777777" w:rsidR="00852AEC" w:rsidRPr="000C127F" w:rsidRDefault="00852AEC" w:rsidP="006602B6">
                  <w:pPr>
                    <w:spacing w:after="0"/>
                    <w:ind w:left="430" w:hanging="425"/>
                    <w:rPr>
                      <w:rFonts w:asciiTheme="minorHAnsi" w:hAnsiTheme="minorHAnsi" w:cstheme="minorHAnsi"/>
                      <w:szCs w:val="22"/>
                    </w:rPr>
                  </w:pPr>
                </w:p>
                <w:p w14:paraId="374FF177" w14:textId="77777777" w:rsidR="00852AEC" w:rsidRPr="000C127F" w:rsidRDefault="00852AEC" w:rsidP="006602B6">
                  <w:pPr>
                    <w:spacing w:after="0"/>
                    <w:ind w:left="430" w:hanging="425"/>
                    <w:rPr>
                      <w:rFonts w:asciiTheme="minorHAnsi" w:hAnsiTheme="minorHAnsi" w:cstheme="minorHAnsi"/>
                      <w:szCs w:val="22"/>
                    </w:rPr>
                  </w:pPr>
                </w:p>
                <w:p w14:paraId="10EF26F1" w14:textId="77777777" w:rsidR="00852AEC" w:rsidRPr="000C127F" w:rsidRDefault="00852AEC" w:rsidP="006602B6">
                  <w:pPr>
                    <w:spacing w:after="0"/>
                    <w:ind w:left="430" w:hanging="425"/>
                    <w:rPr>
                      <w:rFonts w:asciiTheme="minorHAnsi" w:hAnsiTheme="minorHAnsi" w:cstheme="minorHAnsi"/>
                      <w:szCs w:val="22"/>
                    </w:rPr>
                  </w:pPr>
                </w:p>
                <w:p w14:paraId="41B5B4AE" w14:textId="77777777" w:rsidR="00852AEC" w:rsidRPr="000C127F" w:rsidRDefault="00852AEC" w:rsidP="006602B6">
                  <w:pPr>
                    <w:spacing w:after="0"/>
                    <w:ind w:left="430" w:hanging="425"/>
                    <w:rPr>
                      <w:rFonts w:asciiTheme="minorHAnsi" w:hAnsiTheme="minorHAnsi" w:cstheme="minorHAnsi"/>
                      <w:szCs w:val="22"/>
                    </w:rPr>
                  </w:pPr>
                </w:p>
                <w:p w14:paraId="72E15BD6"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4A8D1EC5"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2E2597D"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2FD3F7D" w14:textId="77777777" w:rsidTr="006602B6">
              <w:trPr>
                <w:trHeight w:val="874"/>
              </w:trPr>
              <w:tc>
                <w:tcPr>
                  <w:tcW w:w="2053" w:type="dxa"/>
                </w:tcPr>
                <w:p w14:paraId="0909AE3B"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steps do you take when drafting a document?</w:t>
                  </w:r>
                </w:p>
              </w:tc>
              <w:tc>
                <w:tcPr>
                  <w:tcW w:w="5103" w:type="dxa"/>
                </w:tcPr>
                <w:p w14:paraId="536DCCF9" w14:textId="77777777" w:rsidR="00852AEC" w:rsidRPr="000C127F" w:rsidRDefault="00852AEC" w:rsidP="006602B6">
                  <w:pPr>
                    <w:spacing w:after="0"/>
                    <w:ind w:left="430" w:hanging="425"/>
                    <w:rPr>
                      <w:rFonts w:asciiTheme="minorHAnsi" w:hAnsiTheme="minorHAnsi" w:cstheme="minorHAnsi"/>
                      <w:szCs w:val="22"/>
                    </w:rPr>
                  </w:pPr>
                </w:p>
                <w:p w14:paraId="365D477F" w14:textId="77777777" w:rsidR="00852AEC" w:rsidRPr="000C127F" w:rsidRDefault="00852AEC" w:rsidP="006602B6">
                  <w:pPr>
                    <w:spacing w:after="0"/>
                    <w:ind w:left="430" w:hanging="425"/>
                    <w:rPr>
                      <w:rFonts w:asciiTheme="minorHAnsi" w:hAnsiTheme="minorHAnsi" w:cstheme="minorHAnsi"/>
                      <w:szCs w:val="22"/>
                    </w:rPr>
                  </w:pPr>
                </w:p>
                <w:p w14:paraId="338CA137" w14:textId="77777777" w:rsidR="00852AEC" w:rsidRPr="000C127F" w:rsidRDefault="00852AEC" w:rsidP="006602B6">
                  <w:pPr>
                    <w:spacing w:after="0"/>
                    <w:ind w:left="430" w:hanging="425"/>
                    <w:rPr>
                      <w:rFonts w:asciiTheme="minorHAnsi" w:hAnsiTheme="minorHAnsi" w:cstheme="minorHAnsi"/>
                      <w:szCs w:val="22"/>
                    </w:rPr>
                  </w:pPr>
                </w:p>
                <w:p w14:paraId="351178CC" w14:textId="77777777" w:rsidR="00852AEC" w:rsidRPr="000C127F" w:rsidRDefault="00852AEC" w:rsidP="006602B6">
                  <w:pPr>
                    <w:spacing w:after="0"/>
                    <w:ind w:left="430" w:hanging="425"/>
                    <w:rPr>
                      <w:rFonts w:asciiTheme="minorHAnsi" w:hAnsiTheme="minorHAnsi" w:cstheme="minorHAnsi"/>
                      <w:szCs w:val="22"/>
                    </w:rPr>
                  </w:pPr>
                </w:p>
                <w:p w14:paraId="7A53FE53" w14:textId="77777777" w:rsidR="00852AEC" w:rsidRPr="000C127F" w:rsidRDefault="00852AEC" w:rsidP="006602B6">
                  <w:pPr>
                    <w:spacing w:after="0"/>
                    <w:ind w:left="430" w:hanging="425"/>
                    <w:rPr>
                      <w:rFonts w:asciiTheme="minorHAnsi" w:hAnsiTheme="minorHAnsi" w:cstheme="minorHAnsi"/>
                      <w:szCs w:val="22"/>
                    </w:rPr>
                  </w:pPr>
                </w:p>
                <w:p w14:paraId="0350BCA7" w14:textId="77777777" w:rsidR="00852AEC" w:rsidRPr="000C127F" w:rsidRDefault="00852AEC" w:rsidP="006602B6">
                  <w:pPr>
                    <w:spacing w:after="0"/>
                    <w:ind w:left="430" w:hanging="425"/>
                    <w:rPr>
                      <w:rFonts w:asciiTheme="minorHAnsi" w:hAnsiTheme="minorHAnsi" w:cstheme="minorHAnsi"/>
                      <w:szCs w:val="22"/>
                    </w:rPr>
                  </w:pPr>
                </w:p>
                <w:p w14:paraId="4B6207F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AD78804"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989B54F"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4B4EB39" w14:textId="77777777" w:rsidTr="006602B6">
              <w:trPr>
                <w:trHeight w:val="874"/>
              </w:trPr>
              <w:tc>
                <w:tcPr>
                  <w:tcW w:w="2053" w:type="dxa"/>
                </w:tcPr>
                <w:p w14:paraId="48796332"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finalise a document?</w:t>
                  </w:r>
                </w:p>
              </w:tc>
              <w:tc>
                <w:tcPr>
                  <w:tcW w:w="5103" w:type="dxa"/>
                </w:tcPr>
                <w:p w14:paraId="73DF4543" w14:textId="77777777" w:rsidR="00852AEC" w:rsidRPr="000C127F" w:rsidRDefault="00852AEC" w:rsidP="006602B6">
                  <w:pPr>
                    <w:spacing w:after="0"/>
                    <w:ind w:left="430" w:hanging="425"/>
                    <w:rPr>
                      <w:rFonts w:asciiTheme="minorHAnsi" w:hAnsiTheme="minorHAnsi" w:cstheme="minorHAnsi"/>
                      <w:szCs w:val="22"/>
                    </w:rPr>
                  </w:pPr>
                </w:p>
                <w:p w14:paraId="577112D9" w14:textId="77777777" w:rsidR="00852AEC" w:rsidRPr="000C127F" w:rsidRDefault="00852AEC" w:rsidP="006602B6">
                  <w:pPr>
                    <w:spacing w:after="0"/>
                    <w:ind w:left="430" w:hanging="425"/>
                    <w:rPr>
                      <w:rFonts w:asciiTheme="minorHAnsi" w:hAnsiTheme="minorHAnsi" w:cstheme="minorHAnsi"/>
                      <w:szCs w:val="22"/>
                    </w:rPr>
                  </w:pPr>
                </w:p>
                <w:p w14:paraId="27ED043F" w14:textId="77777777" w:rsidR="00852AEC" w:rsidRPr="000C127F" w:rsidRDefault="00852AEC" w:rsidP="006602B6">
                  <w:pPr>
                    <w:spacing w:after="0"/>
                    <w:ind w:left="430" w:hanging="425"/>
                    <w:rPr>
                      <w:rFonts w:asciiTheme="minorHAnsi" w:hAnsiTheme="minorHAnsi" w:cstheme="minorHAnsi"/>
                      <w:szCs w:val="22"/>
                    </w:rPr>
                  </w:pPr>
                </w:p>
                <w:p w14:paraId="4AC8B090" w14:textId="77777777" w:rsidR="00852AEC" w:rsidRPr="000C127F" w:rsidRDefault="00852AEC" w:rsidP="006602B6">
                  <w:pPr>
                    <w:spacing w:after="0"/>
                    <w:ind w:left="430" w:hanging="425"/>
                    <w:rPr>
                      <w:rFonts w:asciiTheme="minorHAnsi" w:hAnsiTheme="minorHAnsi" w:cstheme="minorHAnsi"/>
                      <w:szCs w:val="22"/>
                    </w:rPr>
                  </w:pPr>
                </w:p>
                <w:p w14:paraId="102A6FB0" w14:textId="77777777" w:rsidR="00852AEC" w:rsidRPr="000C127F" w:rsidRDefault="00852AEC" w:rsidP="006602B6">
                  <w:pPr>
                    <w:spacing w:after="0"/>
                    <w:ind w:left="430" w:hanging="425"/>
                    <w:rPr>
                      <w:rFonts w:asciiTheme="minorHAnsi" w:hAnsiTheme="minorHAnsi" w:cstheme="minorHAnsi"/>
                      <w:szCs w:val="22"/>
                    </w:rPr>
                  </w:pPr>
                </w:p>
                <w:p w14:paraId="470B7194" w14:textId="77777777" w:rsidR="00852AEC" w:rsidRPr="000C127F" w:rsidRDefault="00852AEC" w:rsidP="006602B6">
                  <w:pPr>
                    <w:spacing w:after="0"/>
                    <w:ind w:left="430" w:hanging="425"/>
                    <w:rPr>
                      <w:rFonts w:asciiTheme="minorHAnsi" w:hAnsiTheme="minorHAnsi" w:cstheme="minorHAnsi"/>
                      <w:szCs w:val="22"/>
                    </w:rPr>
                  </w:pPr>
                </w:p>
                <w:p w14:paraId="1D110EEA"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3275D9CF"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31B9E1"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BB08E33" w14:textId="77777777" w:rsidR="00852AEC" w:rsidRPr="000C127F" w:rsidRDefault="00852AEC" w:rsidP="006602B6">
            <w:pPr>
              <w:spacing w:after="0"/>
              <w:rPr>
                <w:rFonts w:asciiTheme="minorHAnsi" w:hAnsiTheme="minorHAnsi" w:cstheme="minorHAnsi"/>
              </w:rPr>
            </w:pPr>
          </w:p>
          <w:p w14:paraId="2F4BFF9D"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199EFA6" w14:textId="77777777" w:rsidR="00852AEC" w:rsidRPr="000C127F" w:rsidRDefault="00852AEC" w:rsidP="006602B6">
            <w:pPr>
              <w:spacing w:after="0"/>
              <w:rPr>
                <w:rFonts w:asciiTheme="minorHAnsi" w:hAnsiTheme="minorHAnsi" w:cstheme="minorHAnsi"/>
              </w:rPr>
            </w:pPr>
          </w:p>
          <w:p w14:paraId="598B5CF7" w14:textId="77777777" w:rsidR="00852AEC" w:rsidRPr="000C127F" w:rsidRDefault="00852AEC" w:rsidP="006602B6">
            <w:pPr>
              <w:spacing w:after="0"/>
              <w:rPr>
                <w:rFonts w:asciiTheme="minorHAnsi" w:hAnsiTheme="minorHAnsi" w:cstheme="minorHAnsi"/>
              </w:rPr>
            </w:pPr>
          </w:p>
          <w:p w14:paraId="527A4945" w14:textId="77777777" w:rsidR="00852AEC" w:rsidRPr="000C127F" w:rsidRDefault="00852AEC" w:rsidP="006602B6">
            <w:pPr>
              <w:spacing w:after="0"/>
              <w:rPr>
                <w:rFonts w:asciiTheme="minorHAnsi" w:hAnsiTheme="minorHAnsi" w:cstheme="minorHAnsi"/>
              </w:rPr>
            </w:pPr>
          </w:p>
          <w:p w14:paraId="3859B83B" w14:textId="77777777" w:rsidR="00852AEC" w:rsidRPr="000C127F" w:rsidRDefault="00852AEC" w:rsidP="006602B6">
            <w:pPr>
              <w:spacing w:after="0"/>
              <w:rPr>
                <w:rFonts w:asciiTheme="minorHAnsi" w:hAnsiTheme="minorHAnsi" w:cstheme="minorHAnsi"/>
              </w:rPr>
            </w:pPr>
          </w:p>
          <w:p w14:paraId="64FD72F1" w14:textId="77777777" w:rsidR="00852AEC" w:rsidRPr="000C127F" w:rsidRDefault="00852AEC" w:rsidP="006602B6">
            <w:pPr>
              <w:spacing w:after="0"/>
              <w:rPr>
                <w:rFonts w:asciiTheme="minorHAnsi" w:hAnsiTheme="minorHAnsi" w:cstheme="minorHAnsi"/>
              </w:rPr>
            </w:pPr>
          </w:p>
          <w:p w14:paraId="6A2F7AA3" w14:textId="77777777" w:rsidR="00852AEC" w:rsidRPr="000C127F" w:rsidRDefault="00852AEC" w:rsidP="006602B6">
            <w:pPr>
              <w:spacing w:after="0"/>
              <w:rPr>
                <w:rFonts w:asciiTheme="minorHAnsi" w:hAnsiTheme="minorHAnsi" w:cstheme="minorHAnsi"/>
              </w:rPr>
            </w:pPr>
          </w:p>
          <w:p w14:paraId="3A80BF6B" w14:textId="77777777" w:rsidR="00852AEC" w:rsidRPr="000C127F" w:rsidRDefault="00852AEC" w:rsidP="006602B6">
            <w:pPr>
              <w:spacing w:after="0"/>
              <w:rPr>
                <w:rFonts w:asciiTheme="minorHAnsi" w:hAnsiTheme="minorHAnsi" w:cstheme="minorHAnsi"/>
              </w:rPr>
            </w:pPr>
          </w:p>
          <w:p w14:paraId="783C3D8A" w14:textId="77777777" w:rsidR="00852AEC" w:rsidRPr="00B07E45" w:rsidRDefault="00852AEC" w:rsidP="006602B6">
            <w:pPr>
              <w:rPr>
                <w:rFonts w:ascii="Calibri" w:hAnsi="Calibri"/>
                <w:b/>
                <w:sz w:val="32"/>
                <w:szCs w:val="32"/>
              </w:rPr>
            </w:pPr>
          </w:p>
        </w:tc>
      </w:tr>
    </w:tbl>
    <w:p w14:paraId="596D90C4" w14:textId="77777777" w:rsidR="00852AEC" w:rsidRDefault="00852AEC" w:rsidP="00852AEC">
      <w:pPr>
        <w:spacing w:after="0"/>
      </w:pPr>
    </w:p>
    <w:p w14:paraId="5B5781EC"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6595CF37"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472028F4"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241EB1A0"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37CFF9E6" w14:textId="77777777" w:rsidR="00852AEC" w:rsidRPr="0088327E" w:rsidRDefault="00852AEC" w:rsidP="006602B6">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40B2BD8D"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BSBOPS302 Identify business risk</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4917A49D" w14:textId="77777777" w:rsidTr="006602B6">
              <w:trPr>
                <w:trHeight w:val="323"/>
              </w:trPr>
              <w:tc>
                <w:tcPr>
                  <w:tcW w:w="7156" w:type="dxa"/>
                  <w:gridSpan w:val="2"/>
                  <w:vMerge w:val="restart"/>
                </w:tcPr>
                <w:p w14:paraId="48911413"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0BC0BA7"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1BD1B5FB" w14:textId="77777777" w:rsidTr="006602B6">
              <w:trPr>
                <w:trHeight w:val="322"/>
              </w:trPr>
              <w:tc>
                <w:tcPr>
                  <w:tcW w:w="7156" w:type="dxa"/>
                  <w:gridSpan w:val="2"/>
                  <w:vMerge/>
                </w:tcPr>
                <w:p w14:paraId="2B12F58D" w14:textId="77777777" w:rsidR="00852AEC" w:rsidRDefault="00852AEC" w:rsidP="006602B6">
                  <w:pPr>
                    <w:pStyle w:val="BodyText"/>
                    <w:spacing w:after="0"/>
                    <w:rPr>
                      <w:rFonts w:asciiTheme="minorHAnsi" w:hAnsiTheme="minorHAnsi"/>
                      <w:b/>
                      <w:sz w:val="24"/>
                    </w:rPr>
                  </w:pPr>
                </w:p>
              </w:tc>
              <w:tc>
                <w:tcPr>
                  <w:tcW w:w="1701" w:type="dxa"/>
                  <w:gridSpan w:val="2"/>
                </w:tcPr>
                <w:p w14:paraId="1162F15A"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35E5409C" w14:textId="77777777" w:rsidTr="006602B6">
              <w:trPr>
                <w:trHeight w:val="874"/>
              </w:trPr>
              <w:tc>
                <w:tcPr>
                  <w:tcW w:w="2053" w:type="dxa"/>
                </w:tcPr>
                <w:p w14:paraId="573F1F12"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identify risks in a Scouting context</w:t>
                  </w:r>
                </w:p>
              </w:tc>
              <w:tc>
                <w:tcPr>
                  <w:tcW w:w="5103" w:type="dxa"/>
                </w:tcPr>
                <w:p w14:paraId="2B97DAEB" w14:textId="77777777" w:rsidR="00852AEC" w:rsidRPr="000C127F" w:rsidRDefault="00852AEC" w:rsidP="006602B6">
                  <w:pPr>
                    <w:spacing w:after="0"/>
                    <w:ind w:left="430" w:hanging="425"/>
                    <w:rPr>
                      <w:rFonts w:asciiTheme="minorHAnsi" w:hAnsiTheme="minorHAnsi" w:cstheme="minorHAnsi"/>
                      <w:szCs w:val="22"/>
                    </w:rPr>
                  </w:pPr>
                </w:p>
                <w:p w14:paraId="7BB639FE" w14:textId="77777777" w:rsidR="00852AEC" w:rsidRPr="000C127F" w:rsidRDefault="00852AEC" w:rsidP="006602B6">
                  <w:pPr>
                    <w:spacing w:after="0"/>
                    <w:ind w:left="430" w:hanging="425"/>
                    <w:rPr>
                      <w:rFonts w:asciiTheme="minorHAnsi" w:hAnsiTheme="minorHAnsi" w:cstheme="minorHAnsi"/>
                      <w:szCs w:val="22"/>
                    </w:rPr>
                  </w:pPr>
                </w:p>
                <w:p w14:paraId="18DBB033" w14:textId="77777777" w:rsidR="00852AEC" w:rsidRPr="000C127F" w:rsidRDefault="00852AEC" w:rsidP="006602B6">
                  <w:pPr>
                    <w:spacing w:after="0"/>
                    <w:ind w:left="430" w:hanging="425"/>
                    <w:rPr>
                      <w:rFonts w:asciiTheme="minorHAnsi" w:hAnsiTheme="minorHAnsi" w:cstheme="minorHAnsi"/>
                      <w:szCs w:val="22"/>
                    </w:rPr>
                  </w:pPr>
                </w:p>
                <w:p w14:paraId="3F034FCC" w14:textId="77777777" w:rsidR="00852AEC" w:rsidRPr="000C127F" w:rsidRDefault="00852AEC" w:rsidP="006602B6">
                  <w:pPr>
                    <w:spacing w:after="0"/>
                    <w:ind w:left="430" w:hanging="425"/>
                    <w:rPr>
                      <w:rFonts w:asciiTheme="minorHAnsi" w:hAnsiTheme="minorHAnsi" w:cstheme="minorHAnsi"/>
                      <w:szCs w:val="22"/>
                    </w:rPr>
                  </w:pPr>
                </w:p>
                <w:p w14:paraId="7D191295" w14:textId="77777777" w:rsidR="00852AEC" w:rsidRPr="000C127F" w:rsidRDefault="00852AEC" w:rsidP="006602B6">
                  <w:pPr>
                    <w:spacing w:after="0"/>
                    <w:ind w:left="430" w:hanging="425"/>
                    <w:rPr>
                      <w:rFonts w:asciiTheme="minorHAnsi" w:hAnsiTheme="minorHAnsi" w:cstheme="minorHAnsi"/>
                      <w:szCs w:val="22"/>
                    </w:rPr>
                  </w:pPr>
                </w:p>
                <w:p w14:paraId="45EAD74A" w14:textId="77777777" w:rsidR="00852AEC" w:rsidRPr="000C127F" w:rsidRDefault="00852AEC" w:rsidP="006602B6">
                  <w:pPr>
                    <w:spacing w:after="0"/>
                    <w:ind w:left="430" w:hanging="425"/>
                    <w:rPr>
                      <w:rFonts w:asciiTheme="minorHAnsi" w:hAnsiTheme="minorHAnsi" w:cstheme="minorHAnsi"/>
                      <w:szCs w:val="22"/>
                    </w:rPr>
                  </w:pPr>
                </w:p>
                <w:p w14:paraId="5D5200C8"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DF4DCC3"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5C5F218"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7D1F9387" w14:textId="77777777" w:rsidTr="006602B6">
              <w:trPr>
                <w:trHeight w:val="874"/>
              </w:trPr>
              <w:tc>
                <w:tcPr>
                  <w:tcW w:w="2053" w:type="dxa"/>
                </w:tcPr>
                <w:p w14:paraId="36EC7BDC"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mitigate against risks</w:t>
                  </w:r>
                </w:p>
              </w:tc>
              <w:tc>
                <w:tcPr>
                  <w:tcW w:w="5103" w:type="dxa"/>
                </w:tcPr>
                <w:p w14:paraId="295882EF" w14:textId="77777777" w:rsidR="00852AEC" w:rsidRPr="000C127F" w:rsidRDefault="00852AEC" w:rsidP="006602B6">
                  <w:pPr>
                    <w:spacing w:after="0"/>
                    <w:ind w:left="430" w:hanging="425"/>
                    <w:rPr>
                      <w:rFonts w:asciiTheme="minorHAnsi" w:hAnsiTheme="minorHAnsi" w:cstheme="minorHAnsi"/>
                      <w:szCs w:val="22"/>
                    </w:rPr>
                  </w:pPr>
                </w:p>
                <w:p w14:paraId="43A3E6C3" w14:textId="77777777" w:rsidR="00852AEC" w:rsidRPr="000C127F" w:rsidRDefault="00852AEC" w:rsidP="006602B6">
                  <w:pPr>
                    <w:spacing w:after="0"/>
                    <w:ind w:left="430" w:hanging="425"/>
                    <w:rPr>
                      <w:rFonts w:asciiTheme="minorHAnsi" w:hAnsiTheme="minorHAnsi" w:cstheme="minorHAnsi"/>
                      <w:szCs w:val="22"/>
                    </w:rPr>
                  </w:pPr>
                </w:p>
                <w:p w14:paraId="01D89BD0" w14:textId="77777777" w:rsidR="00852AEC" w:rsidRPr="000C127F" w:rsidRDefault="00852AEC" w:rsidP="006602B6">
                  <w:pPr>
                    <w:spacing w:after="0"/>
                    <w:ind w:left="430" w:hanging="425"/>
                    <w:rPr>
                      <w:rFonts w:asciiTheme="minorHAnsi" w:hAnsiTheme="minorHAnsi" w:cstheme="minorHAnsi"/>
                      <w:szCs w:val="22"/>
                    </w:rPr>
                  </w:pPr>
                </w:p>
                <w:p w14:paraId="6DDE2D49" w14:textId="77777777" w:rsidR="00852AEC" w:rsidRPr="000C127F" w:rsidRDefault="00852AEC" w:rsidP="006602B6">
                  <w:pPr>
                    <w:spacing w:after="0"/>
                    <w:ind w:left="430" w:hanging="425"/>
                    <w:rPr>
                      <w:rFonts w:asciiTheme="minorHAnsi" w:hAnsiTheme="minorHAnsi" w:cstheme="minorHAnsi"/>
                      <w:szCs w:val="22"/>
                    </w:rPr>
                  </w:pPr>
                </w:p>
                <w:p w14:paraId="7F7C4899" w14:textId="77777777" w:rsidR="00852AEC" w:rsidRPr="000C127F" w:rsidRDefault="00852AEC" w:rsidP="006602B6">
                  <w:pPr>
                    <w:spacing w:after="0"/>
                    <w:ind w:left="430" w:hanging="425"/>
                    <w:rPr>
                      <w:rFonts w:asciiTheme="minorHAnsi" w:hAnsiTheme="minorHAnsi" w:cstheme="minorHAnsi"/>
                      <w:szCs w:val="22"/>
                    </w:rPr>
                  </w:pPr>
                </w:p>
                <w:p w14:paraId="5DFA08E5" w14:textId="77777777" w:rsidR="00852AEC" w:rsidRPr="000C127F" w:rsidRDefault="00852AEC" w:rsidP="006602B6">
                  <w:pPr>
                    <w:spacing w:after="0"/>
                    <w:ind w:left="430" w:hanging="425"/>
                    <w:rPr>
                      <w:rFonts w:asciiTheme="minorHAnsi" w:hAnsiTheme="minorHAnsi" w:cstheme="minorHAnsi"/>
                      <w:szCs w:val="22"/>
                    </w:rPr>
                  </w:pPr>
                </w:p>
                <w:p w14:paraId="5C34280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7EFC75E"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C0378B"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9D5EBEF" w14:textId="77777777" w:rsidTr="006602B6">
              <w:trPr>
                <w:trHeight w:val="874"/>
              </w:trPr>
              <w:tc>
                <w:tcPr>
                  <w:tcW w:w="2053" w:type="dxa"/>
                </w:tcPr>
                <w:p w14:paraId="3F6B9F8C"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seek approval and finalise your risk management plan?</w:t>
                  </w:r>
                </w:p>
              </w:tc>
              <w:tc>
                <w:tcPr>
                  <w:tcW w:w="5103" w:type="dxa"/>
                </w:tcPr>
                <w:p w14:paraId="1ED4A14B" w14:textId="77777777" w:rsidR="00852AEC" w:rsidRDefault="00852AEC" w:rsidP="006602B6">
                  <w:pPr>
                    <w:spacing w:after="0"/>
                    <w:ind w:left="430" w:hanging="425"/>
                    <w:rPr>
                      <w:rFonts w:asciiTheme="minorHAnsi" w:hAnsiTheme="minorHAnsi" w:cstheme="minorHAnsi"/>
                      <w:szCs w:val="22"/>
                    </w:rPr>
                  </w:pPr>
                </w:p>
                <w:p w14:paraId="5E3C6F25" w14:textId="77777777" w:rsidR="00852AEC" w:rsidRDefault="00852AEC" w:rsidP="006602B6">
                  <w:pPr>
                    <w:spacing w:after="0"/>
                    <w:ind w:left="430" w:hanging="425"/>
                    <w:rPr>
                      <w:rFonts w:asciiTheme="minorHAnsi" w:hAnsiTheme="minorHAnsi" w:cstheme="minorHAnsi"/>
                      <w:szCs w:val="22"/>
                    </w:rPr>
                  </w:pPr>
                </w:p>
                <w:p w14:paraId="4F80C16C" w14:textId="77777777" w:rsidR="00852AEC" w:rsidRDefault="00852AEC" w:rsidP="006602B6">
                  <w:pPr>
                    <w:spacing w:after="0"/>
                    <w:ind w:left="430" w:hanging="425"/>
                    <w:rPr>
                      <w:rFonts w:asciiTheme="minorHAnsi" w:hAnsiTheme="minorHAnsi" w:cstheme="minorHAnsi"/>
                      <w:szCs w:val="22"/>
                    </w:rPr>
                  </w:pPr>
                </w:p>
                <w:p w14:paraId="1989240E" w14:textId="77777777" w:rsidR="00852AEC" w:rsidRDefault="00852AEC" w:rsidP="006602B6">
                  <w:pPr>
                    <w:spacing w:after="0"/>
                    <w:ind w:left="430" w:hanging="425"/>
                    <w:rPr>
                      <w:rFonts w:asciiTheme="minorHAnsi" w:hAnsiTheme="minorHAnsi" w:cstheme="minorHAnsi"/>
                      <w:szCs w:val="22"/>
                    </w:rPr>
                  </w:pPr>
                </w:p>
                <w:p w14:paraId="3D38DC11" w14:textId="77777777" w:rsidR="00852AEC" w:rsidRDefault="00852AEC" w:rsidP="006602B6">
                  <w:pPr>
                    <w:spacing w:after="0"/>
                    <w:ind w:left="430" w:hanging="425"/>
                    <w:rPr>
                      <w:rFonts w:asciiTheme="minorHAnsi" w:hAnsiTheme="minorHAnsi" w:cstheme="minorHAnsi"/>
                      <w:szCs w:val="22"/>
                    </w:rPr>
                  </w:pPr>
                </w:p>
                <w:p w14:paraId="495F4DBE" w14:textId="77777777" w:rsidR="00852AEC" w:rsidRDefault="00852AEC" w:rsidP="006602B6">
                  <w:pPr>
                    <w:spacing w:after="0"/>
                    <w:ind w:left="430" w:hanging="425"/>
                    <w:rPr>
                      <w:rFonts w:asciiTheme="minorHAnsi" w:hAnsiTheme="minorHAnsi" w:cstheme="minorHAnsi"/>
                      <w:szCs w:val="22"/>
                    </w:rPr>
                  </w:pPr>
                </w:p>
                <w:p w14:paraId="68365C7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8875240" w14:textId="77777777" w:rsidR="00852AEC" w:rsidRPr="00E277DC" w:rsidRDefault="00852AEC" w:rsidP="006602B6">
                  <w:pPr>
                    <w:spacing w:before="60" w:after="60"/>
                    <w:ind w:left="430" w:hanging="425"/>
                    <w:rPr>
                      <w:rFonts w:asciiTheme="minorHAnsi" w:hAnsiTheme="minorHAnsi" w:cstheme="minorHAnsi"/>
                      <w:b/>
                      <w:bCs/>
                      <w:szCs w:val="22"/>
                    </w:rPr>
                  </w:pPr>
                </w:p>
              </w:tc>
              <w:tc>
                <w:tcPr>
                  <w:tcW w:w="850" w:type="dxa"/>
                </w:tcPr>
                <w:p w14:paraId="4A6B1A1F" w14:textId="77777777" w:rsidR="00852AEC" w:rsidRPr="00E277DC" w:rsidRDefault="00852AEC" w:rsidP="006602B6">
                  <w:pPr>
                    <w:spacing w:before="60" w:after="60"/>
                    <w:ind w:left="430" w:hanging="425"/>
                    <w:rPr>
                      <w:rFonts w:asciiTheme="minorHAnsi" w:hAnsiTheme="minorHAnsi" w:cstheme="minorHAnsi"/>
                      <w:b/>
                      <w:bCs/>
                      <w:szCs w:val="22"/>
                    </w:rPr>
                  </w:pPr>
                </w:p>
              </w:tc>
            </w:tr>
          </w:tbl>
          <w:p w14:paraId="6EC8ED0A" w14:textId="77777777" w:rsidR="00852AEC" w:rsidRPr="000C127F" w:rsidRDefault="00852AEC" w:rsidP="006602B6">
            <w:pPr>
              <w:spacing w:after="0"/>
              <w:rPr>
                <w:rFonts w:asciiTheme="minorHAnsi" w:hAnsiTheme="minorHAnsi" w:cstheme="minorHAnsi"/>
              </w:rPr>
            </w:pPr>
          </w:p>
          <w:p w14:paraId="2D3A81D5"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893A31E" w14:textId="77777777" w:rsidR="00852AEC" w:rsidRPr="000C127F" w:rsidRDefault="00852AEC" w:rsidP="006602B6">
            <w:pPr>
              <w:spacing w:after="0"/>
              <w:rPr>
                <w:rFonts w:asciiTheme="minorHAnsi" w:hAnsiTheme="minorHAnsi" w:cstheme="minorHAnsi"/>
              </w:rPr>
            </w:pPr>
          </w:p>
          <w:p w14:paraId="12E58E77" w14:textId="77777777" w:rsidR="00852AEC" w:rsidRPr="000C127F" w:rsidRDefault="00852AEC" w:rsidP="006602B6">
            <w:pPr>
              <w:spacing w:after="0"/>
              <w:rPr>
                <w:rFonts w:asciiTheme="minorHAnsi" w:hAnsiTheme="minorHAnsi" w:cstheme="minorHAnsi"/>
              </w:rPr>
            </w:pPr>
          </w:p>
          <w:p w14:paraId="0B973989" w14:textId="77777777" w:rsidR="00852AEC" w:rsidRPr="000C127F" w:rsidRDefault="00852AEC" w:rsidP="006602B6">
            <w:pPr>
              <w:spacing w:after="0"/>
              <w:rPr>
                <w:rFonts w:asciiTheme="minorHAnsi" w:hAnsiTheme="minorHAnsi" w:cstheme="minorHAnsi"/>
              </w:rPr>
            </w:pPr>
          </w:p>
          <w:p w14:paraId="4386E921" w14:textId="77777777" w:rsidR="00852AEC" w:rsidRPr="000C127F" w:rsidRDefault="00852AEC" w:rsidP="006602B6">
            <w:pPr>
              <w:spacing w:after="0"/>
              <w:rPr>
                <w:rFonts w:asciiTheme="minorHAnsi" w:hAnsiTheme="minorHAnsi" w:cstheme="minorHAnsi"/>
              </w:rPr>
            </w:pPr>
          </w:p>
          <w:p w14:paraId="29AA5ED9" w14:textId="77777777" w:rsidR="00852AEC" w:rsidRPr="000C127F" w:rsidRDefault="00852AEC" w:rsidP="006602B6">
            <w:pPr>
              <w:spacing w:after="0"/>
              <w:rPr>
                <w:rFonts w:asciiTheme="minorHAnsi" w:hAnsiTheme="minorHAnsi" w:cstheme="minorHAnsi"/>
              </w:rPr>
            </w:pPr>
          </w:p>
          <w:p w14:paraId="080565BB" w14:textId="77777777" w:rsidR="00852AEC" w:rsidRPr="000C127F" w:rsidRDefault="00852AEC" w:rsidP="006602B6">
            <w:pPr>
              <w:spacing w:after="0"/>
              <w:rPr>
                <w:rFonts w:asciiTheme="minorHAnsi" w:hAnsiTheme="minorHAnsi" w:cstheme="minorHAnsi"/>
              </w:rPr>
            </w:pPr>
          </w:p>
          <w:p w14:paraId="521C6191" w14:textId="77777777" w:rsidR="00852AEC" w:rsidRPr="000C127F" w:rsidRDefault="00852AEC" w:rsidP="006602B6">
            <w:pPr>
              <w:spacing w:after="0"/>
              <w:rPr>
                <w:rFonts w:asciiTheme="minorHAnsi" w:hAnsiTheme="minorHAnsi" w:cstheme="minorHAnsi"/>
              </w:rPr>
            </w:pPr>
          </w:p>
          <w:p w14:paraId="25D7DF14" w14:textId="77777777" w:rsidR="00852AEC" w:rsidRPr="00B07E45" w:rsidRDefault="00852AEC" w:rsidP="006602B6">
            <w:pPr>
              <w:rPr>
                <w:rFonts w:ascii="Calibri" w:hAnsi="Calibri"/>
                <w:b/>
                <w:sz w:val="32"/>
                <w:szCs w:val="32"/>
              </w:rPr>
            </w:pPr>
          </w:p>
        </w:tc>
      </w:tr>
    </w:tbl>
    <w:p w14:paraId="3F3B5FBA" w14:textId="77777777" w:rsidR="00852AEC" w:rsidRDefault="00852AEC" w:rsidP="00852AEC">
      <w:pPr>
        <w:spacing w:after="0"/>
      </w:pPr>
    </w:p>
    <w:p w14:paraId="63D427E1"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42424669"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5D0ABD40"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06615C52"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000B2A47" w14:textId="77777777" w:rsidR="00852AEC" w:rsidRPr="0088327E" w:rsidRDefault="00852AEC" w:rsidP="006602B6">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47619A18"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BSBPEF301 Organise personal work priorities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1DC5BC31" w14:textId="77777777" w:rsidTr="006602B6">
              <w:trPr>
                <w:trHeight w:val="323"/>
              </w:trPr>
              <w:tc>
                <w:tcPr>
                  <w:tcW w:w="7156" w:type="dxa"/>
                  <w:gridSpan w:val="2"/>
                  <w:vMerge w:val="restart"/>
                </w:tcPr>
                <w:p w14:paraId="601F6F7B"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104BCA4"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351E0A31" w14:textId="77777777" w:rsidTr="006602B6">
              <w:trPr>
                <w:trHeight w:val="322"/>
              </w:trPr>
              <w:tc>
                <w:tcPr>
                  <w:tcW w:w="7156" w:type="dxa"/>
                  <w:gridSpan w:val="2"/>
                  <w:vMerge/>
                </w:tcPr>
                <w:p w14:paraId="45D16AC2" w14:textId="77777777" w:rsidR="00852AEC" w:rsidRDefault="00852AEC" w:rsidP="006602B6">
                  <w:pPr>
                    <w:pStyle w:val="BodyText"/>
                    <w:spacing w:after="0"/>
                    <w:rPr>
                      <w:rFonts w:asciiTheme="minorHAnsi" w:hAnsiTheme="minorHAnsi"/>
                      <w:b/>
                      <w:sz w:val="24"/>
                    </w:rPr>
                  </w:pPr>
                </w:p>
              </w:tc>
              <w:tc>
                <w:tcPr>
                  <w:tcW w:w="1701" w:type="dxa"/>
                  <w:gridSpan w:val="2"/>
                </w:tcPr>
                <w:p w14:paraId="0DF96ED8"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60407930" w14:textId="77777777" w:rsidTr="006602B6">
              <w:trPr>
                <w:trHeight w:val="874"/>
              </w:trPr>
              <w:tc>
                <w:tcPr>
                  <w:tcW w:w="2053" w:type="dxa"/>
                </w:tcPr>
                <w:p w14:paraId="5C79DCB4"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organise and complete your own work schedule</w:t>
                  </w:r>
                </w:p>
              </w:tc>
              <w:tc>
                <w:tcPr>
                  <w:tcW w:w="5103" w:type="dxa"/>
                </w:tcPr>
                <w:p w14:paraId="4A14DC9A" w14:textId="77777777" w:rsidR="00852AEC" w:rsidRPr="000C127F" w:rsidRDefault="00852AEC" w:rsidP="006602B6">
                  <w:pPr>
                    <w:spacing w:after="0"/>
                    <w:ind w:left="430" w:hanging="425"/>
                    <w:rPr>
                      <w:rFonts w:asciiTheme="minorHAnsi" w:hAnsiTheme="minorHAnsi" w:cstheme="minorHAnsi"/>
                      <w:szCs w:val="22"/>
                    </w:rPr>
                  </w:pPr>
                </w:p>
                <w:p w14:paraId="1D5FD96A" w14:textId="77777777" w:rsidR="00852AEC" w:rsidRPr="000C127F" w:rsidRDefault="00852AEC" w:rsidP="006602B6">
                  <w:pPr>
                    <w:spacing w:after="0"/>
                    <w:ind w:left="430" w:hanging="425"/>
                    <w:rPr>
                      <w:rFonts w:asciiTheme="minorHAnsi" w:hAnsiTheme="minorHAnsi" w:cstheme="minorHAnsi"/>
                      <w:szCs w:val="22"/>
                    </w:rPr>
                  </w:pPr>
                </w:p>
                <w:p w14:paraId="01246658" w14:textId="77777777" w:rsidR="00852AEC" w:rsidRPr="000C127F" w:rsidRDefault="00852AEC" w:rsidP="006602B6">
                  <w:pPr>
                    <w:spacing w:after="0"/>
                    <w:ind w:left="430" w:hanging="425"/>
                    <w:rPr>
                      <w:rFonts w:asciiTheme="minorHAnsi" w:hAnsiTheme="minorHAnsi" w:cstheme="minorHAnsi"/>
                      <w:szCs w:val="22"/>
                    </w:rPr>
                  </w:pPr>
                </w:p>
                <w:p w14:paraId="6C76DF3C" w14:textId="77777777" w:rsidR="00852AEC" w:rsidRPr="000C127F" w:rsidRDefault="00852AEC" w:rsidP="006602B6">
                  <w:pPr>
                    <w:spacing w:after="0"/>
                    <w:ind w:left="430" w:hanging="425"/>
                    <w:rPr>
                      <w:rFonts w:asciiTheme="minorHAnsi" w:hAnsiTheme="minorHAnsi" w:cstheme="minorHAnsi"/>
                      <w:szCs w:val="22"/>
                    </w:rPr>
                  </w:pPr>
                </w:p>
                <w:p w14:paraId="275EF384" w14:textId="77777777" w:rsidR="00852AEC" w:rsidRPr="000C127F" w:rsidRDefault="00852AEC" w:rsidP="006602B6">
                  <w:pPr>
                    <w:spacing w:after="0"/>
                    <w:ind w:left="430" w:hanging="425"/>
                    <w:rPr>
                      <w:rFonts w:asciiTheme="minorHAnsi" w:hAnsiTheme="minorHAnsi" w:cstheme="minorHAnsi"/>
                      <w:szCs w:val="22"/>
                    </w:rPr>
                  </w:pPr>
                </w:p>
                <w:p w14:paraId="00B0D192" w14:textId="77777777" w:rsidR="00852AEC" w:rsidRPr="000C127F" w:rsidRDefault="00852AEC" w:rsidP="006602B6">
                  <w:pPr>
                    <w:spacing w:after="0"/>
                    <w:ind w:left="430" w:hanging="425"/>
                    <w:rPr>
                      <w:rFonts w:asciiTheme="minorHAnsi" w:hAnsiTheme="minorHAnsi" w:cstheme="minorHAnsi"/>
                      <w:szCs w:val="22"/>
                    </w:rPr>
                  </w:pPr>
                </w:p>
                <w:p w14:paraId="1A646D83"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19C9F929"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4684C35"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7E809D72" w14:textId="77777777" w:rsidTr="006602B6">
              <w:trPr>
                <w:trHeight w:val="874"/>
              </w:trPr>
              <w:tc>
                <w:tcPr>
                  <w:tcW w:w="2053" w:type="dxa"/>
                </w:tcPr>
                <w:p w14:paraId="24760646"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ways in which you can evaluate your own work performance</w:t>
                  </w:r>
                </w:p>
              </w:tc>
              <w:tc>
                <w:tcPr>
                  <w:tcW w:w="5103" w:type="dxa"/>
                </w:tcPr>
                <w:p w14:paraId="5EDB6B1E" w14:textId="77777777" w:rsidR="00852AEC" w:rsidRPr="000C127F" w:rsidRDefault="00852AEC" w:rsidP="006602B6">
                  <w:pPr>
                    <w:spacing w:after="0"/>
                    <w:ind w:left="430" w:hanging="425"/>
                    <w:rPr>
                      <w:rFonts w:asciiTheme="minorHAnsi" w:hAnsiTheme="minorHAnsi" w:cstheme="minorHAnsi"/>
                      <w:szCs w:val="22"/>
                    </w:rPr>
                  </w:pPr>
                </w:p>
                <w:p w14:paraId="22A946E0" w14:textId="77777777" w:rsidR="00852AEC" w:rsidRPr="000C127F" w:rsidRDefault="00852AEC" w:rsidP="006602B6">
                  <w:pPr>
                    <w:spacing w:after="0"/>
                    <w:ind w:left="430" w:hanging="425"/>
                    <w:rPr>
                      <w:rFonts w:asciiTheme="minorHAnsi" w:hAnsiTheme="minorHAnsi" w:cstheme="minorHAnsi"/>
                      <w:szCs w:val="22"/>
                    </w:rPr>
                  </w:pPr>
                </w:p>
                <w:p w14:paraId="5310C535" w14:textId="77777777" w:rsidR="00852AEC" w:rsidRPr="000C127F" w:rsidRDefault="00852AEC" w:rsidP="006602B6">
                  <w:pPr>
                    <w:spacing w:after="0"/>
                    <w:ind w:left="430" w:hanging="425"/>
                    <w:rPr>
                      <w:rFonts w:asciiTheme="minorHAnsi" w:hAnsiTheme="minorHAnsi" w:cstheme="minorHAnsi"/>
                      <w:szCs w:val="22"/>
                    </w:rPr>
                  </w:pPr>
                </w:p>
                <w:p w14:paraId="456A672F" w14:textId="77777777" w:rsidR="00852AEC" w:rsidRPr="000C127F" w:rsidRDefault="00852AEC" w:rsidP="006602B6">
                  <w:pPr>
                    <w:spacing w:after="0"/>
                    <w:ind w:left="430" w:hanging="425"/>
                    <w:rPr>
                      <w:rFonts w:asciiTheme="minorHAnsi" w:hAnsiTheme="minorHAnsi" w:cstheme="minorHAnsi"/>
                      <w:szCs w:val="22"/>
                    </w:rPr>
                  </w:pPr>
                </w:p>
                <w:p w14:paraId="1E054341" w14:textId="77777777" w:rsidR="00852AEC" w:rsidRPr="000C127F" w:rsidRDefault="00852AEC" w:rsidP="006602B6">
                  <w:pPr>
                    <w:spacing w:after="0"/>
                    <w:ind w:left="430" w:hanging="425"/>
                    <w:rPr>
                      <w:rFonts w:asciiTheme="minorHAnsi" w:hAnsiTheme="minorHAnsi" w:cstheme="minorHAnsi"/>
                      <w:szCs w:val="22"/>
                    </w:rPr>
                  </w:pPr>
                </w:p>
                <w:p w14:paraId="4AF1CB89" w14:textId="77777777" w:rsidR="00852AEC" w:rsidRPr="000C127F" w:rsidRDefault="00852AEC" w:rsidP="006602B6">
                  <w:pPr>
                    <w:spacing w:after="0"/>
                    <w:ind w:left="430" w:hanging="425"/>
                    <w:rPr>
                      <w:rFonts w:asciiTheme="minorHAnsi" w:hAnsiTheme="minorHAnsi" w:cstheme="minorHAnsi"/>
                      <w:szCs w:val="22"/>
                    </w:rPr>
                  </w:pPr>
                </w:p>
                <w:p w14:paraId="391A2614"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3B33A8E7"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38560"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6AB7A86D" w14:textId="77777777" w:rsidTr="006602B6">
              <w:trPr>
                <w:trHeight w:val="874"/>
              </w:trPr>
              <w:tc>
                <w:tcPr>
                  <w:tcW w:w="2053" w:type="dxa"/>
                </w:tcPr>
                <w:p w14:paraId="27251BFF"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coordinate your professional development?</w:t>
                  </w:r>
                </w:p>
              </w:tc>
              <w:tc>
                <w:tcPr>
                  <w:tcW w:w="5103" w:type="dxa"/>
                </w:tcPr>
                <w:p w14:paraId="55AFC998" w14:textId="77777777" w:rsidR="00852AEC" w:rsidRPr="000C127F" w:rsidRDefault="00852AEC" w:rsidP="006602B6">
                  <w:pPr>
                    <w:spacing w:after="0"/>
                    <w:ind w:left="430" w:hanging="425"/>
                    <w:rPr>
                      <w:rFonts w:asciiTheme="minorHAnsi" w:hAnsiTheme="minorHAnsi" w:cstheme="minorHAnsi"/>
                      <w:szCs w:val="22"/>
                    </w:rPr>
                  </w:pPr>
                </w:p>
                <w:p w14:paraId="53D5C2C1" w14:textId="77777777" w:rsidR="00852AEC" w:rsidRPr="000C127F" w:rsidRDefault="00852AEC" w:rsidP="006602B6">
                  <w:pPr>
                    <w:spacing w:after="0"/>
                    <w:ind w:left="430" w:hanging="425"/>
                    <w:rPr>
                      <w:rFonts w:asciiTheme="minorHAnsi" w:hAnsiTheme="minorHAnsi" w:cstheme="minorHAnsi"/>
                      <w:szCs w:val="22"/>
                    </w:rPr>
                  </w:pPr>
                </w:p>
                <w:p w14:paraId="4A9D4D97" w14:textId="77777777" w:rsidR="00852AEC" w:rsidRPr="000C127F" w:rsidRDefault="00852AEC" w:rsidP="006602B6">
                  <w:pPr>
                    <w:spacing w:after="0"/>
                    <w:ind w:left="430" w:hanging="425"/>
                    <w:rPr>
                      <w:rFonts w:asciiTheme="minorHAnsi" w:hAnsiTheme="minorHAnsi" w:cstheme="minorHAnsi"/>
                      <w:szCs w:val="22"/>
                    </w:rPr>
                  </w:pPr>
                </w:p>
                <w:p w14:paraId="0FB66DC7" w14:textId="77777777" w:rsidR="00852AEC" w:rsidRPr="000C127F" w:rsidRDefault="00852AEC" w:rsidP="006602B6">
                  <w:pPr>
                    <w:spacing w:after="0"/>
                    <w:ind w:left="430" w:hanging="425"/>
                    <w:rPr>
                      <w:rFonts w:asciiTheme="minorHAnsi" w:hAnsiTheme="minorHAnsi" w:cstheme="minorHAnsi"/>
                      <w:szCs w:val="22"/>
                    </w:rPr>
                  </w:pPr>
                </w:p>
                <w:p w14:paraId="649E2F8D" w14:textId="77777777" w:rsidR="00852AEC" w:rsidRPr="000C127F" w:rsidRDefault="00852AEC" w:rsidP="006602B6">
                  <w:pPr>
                    <w:spacing w:after="0"/>
                    <w:ind w:left="430" w:hanging="425"/>
                    <w:rPr>
                      <w:rFonts w:asciiTheme="minorHAnsi" w:hAnsiTheme="minorHAnsi" w:cstheme="minorHAnsi"/>
                      <w:szCs w:val="22"/>
                    </w:rPr>
                  </w:pPr>
                </w:p>
                <w:p w14:paraId="23932045" w14:textId="77777777" w:rsidR="00852AEC" w:rsidRPr="000C127F" w:rsidRDefault="00852AEC" w:rsidP="006602B6">
                  <w:pPr>
                    <w:spacing w:after="0"/>
                    <w:ind w:left="430" w:hanging="425"/>
                    <w:rPr>
                      <w:rFonts w:asciiTheme="minorHAnsi" w:hAnsiTheme="minorHAnsi" w:cstheme="minorHAnsi"/>
                      <w:szCs w:val="22"/>
                    </w:rPr>
                  </w:pPr>
                </w:p>
                <w:p w14:paraId="5E49CE0E"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5072EADE"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A9232F"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2C53C16" w14:textId="77777777" w:rsidR="00852AEC" w:rsidRPr="000C127F" w:rsidRDefault="00852AEC" w:rsidP="006602B6">
            <w:pPr>
              <w:spacing w:after="0"/>
              <w:rPr>
                <w:rFonts w:asciiTheme="minorHAnsi" w:hAnsiTheme="minorHAnsi" w:cstheme="minorHAnsi"/>
              </w:rPr>
            </w:pPr>
          </w:p>
          <w:p w14:paraId="039ECD58"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E386907" w14:textId="77777777" w:rsidR="00852AEC" w:rsidRPr="000C127F" w:rsidRDefault="00852AEC" w:rsidP="006602B6">
            <w:pPr>
              <w:spacing w:after="0"/>
              <w:rPr>
                <w:rFonts w:asciiTheme="minorHAnsi" w:hAnsiTheme="minorHAnsi" w:cstheme="minorHAnsi"/>
              </w:rPr>
            </w:pPr>
          </w:p>
          <w:p w14:paraId="55223D5C" w14:textId="77777777" w:rsidR="00852AEC" w:rsidRPr="000C127F" w:rsidRDefault="00852AEC" w:rsidP="006602B6">
            <w:pPr>
              <w:spacing w:after="0"/>
              <w:rPr>
                <w:rFonts w:asciiTheme="minorHAnsi" w:hAnsiTheme="minorHAnsi" w:cstheme="minorHAnsi"/>
              </w:rPr>
            </w:pPr>
          </w:p>
          <w:p w14:paraId="1D98CA2A" w14:textId="77777777" w:rsidR="00852AEC" w:rsidRPr="000C127F" w:rsidRDefault="00852AEC" w:rsidP="006602B6">
            <w:pPr>
              <w:spacing w:after="0"/>
              <w:rPr>
                <w:rFonts w:asciiTheme="minorHAnsi" w:hAnsiTheme="minorHAnsi" w:cstheme="minorHAnsi"/>
              </w:rPr>
            </w:pPr>
          </w:p>
          <w:p w14:paraId="09907BA3" w14:textId="77777777" w:rsidR="00852AEC" w:rsidRPr="000C127F" w:rsidRDefault="00852AEC" w:rsidP="006602B6">
            <w:pPr>
              <w:spacing w:after="0"/>
              <w:rPr>
                <w:rFonts w:asciiTheme="minorHAnsi" w:hAnsiTheme="minorHAnsi" w:cstheme="minorHAnsi"/>
              </w:rPr>
            </w:pPr>
          </w:p>
          <w:p w14:paraId="06E3CF8B" w14:textId="77777777" w:rsidR="00852AEC" w:rsidRPr="000C127F" w:rsidRDefault="00852AEC" w:rsidP="006602B6">
            <w:pPr>
              <w:spacing w:after="0"/>
              <w:rPr>
                <w:rFonts w:asciiTheme="minorHAnsi" w:hAnsiTheme="minorHAnsi" w:cstheme="minorHAnsi"/>
              </w:rPr>
            </w:pPr>
          </w:p>
          <w:p w14:paraId="6C9DCB3B" w14:textId="77777777" w:rsidR="00852AEC" w:rsidRPr="000C127F" w:rsidRDefault="00852AEC" w:rsidP="006602B6">
            <w:pPr>
              <w:spacing w:after="0"/>
              <w:rPr>
                <w:rFonts w:asciiTheme="minorHAnsi" w:hAnsiTheme="minorHAnsi" w:cstheme="minorHAnsi"/>
              </w:rPr>
            </w:pPr>
          </w:p>
          <w:p w14:paraId="7C8A7810" w14:textId="77777777" w:rsidR="00852AEC" w:rsidRPr="000C127F" w:rsidRDefault="00852AEC" w:rsidP="006602B6">
            <w:pPr>
              <w:spacing w:after="0"/>
              <w:rPr>
                <w:rFonts w:asciiTheme="minorHAnsi" w:hAnsiTheme="minorHAnsi" w:cstheme="minorHAnsi"/>
              </w:rPr>
            </w:pPr>
          </w:p>
          <w:p w14:paraId="672CF1B9" w14:textId="77777777" w:rsidR="00852AEC" w:rsidRPr="00B07E45" w:rsidRDefault="00852AEC" w:rsidP="006602B6">
            <w:pPr>
              <w:rPr>
                <w:rFonts w:ascii="Calibri" w:hAnsi="Calibri"/>
                <w:b/>
                <w:sz w:val="32"/>
                <w:szCs w:val="32"/>
              </w:rPr>
            </w:pPr>
          </w:p>
        </w:tc>
      </w:tr>
    </w:tbl>
    <w:p w14:paraId="0393FBD2" w14:textId="77777777" w:rsidR="00852AEC" w:rsidRDefault="00852AEC" w:rsidP="00852AEC">
      <w:pPr>
        <w:spacing w:after="0"/>
      </w:pPr>
    </w:p>
    <w:p w14:paraId="5F305A50"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5D45C883"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5D05A3A6"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3E0E3880"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3C64096C" w14:textId="77777777" w:rsidR="00852AEC" w:rsidRPr="0088327E" w:rsidRDefault="00852AEC" w:rsidP="006602B6">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64CA4036"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PMG430 Undertake project work</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188C0DF3" w14:textId="77777777" w:rsidTr="006602B6">
              <w:trPr>
                <w:trHeight w:val="323"/>
              </w:trPr>
              <w:tc>
                <w:tcPr>
                  <w:tcW w:w="7156" w:type="dxa"/>
                  <w:gridSpan w:val="2"/>
                  <w:vMerge w:val="restart"/>
                </w:tcPr>
                <w:p w14:paraId="429A5B05"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6A2A476"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62CC7B30" w14:textId="77777777" w:rsidTr="006602B6">
              <w:trPr>
                <w:trHeight w:val="322"/>
              </w:trPr>
              <w:tc>
                <w:tcPr>
                  <w:tcW w:w="7156" w:type="dxa"/>
                  <w:gridSpan w:val="2"/>
                  <w:vMerge/>
                </w:tcPr>
                <w:p w14:paraId="4FFFD6E7" w14:textId="77777777" w:rsidR="00852AEC" w:rsidRDefault="00852AEC" w:rsidP="006602B6">
                  <w:pPr>
                    <w:pStyle w:val="BodyText"/>
                    <w:spacing w:after="0"/>
                    <w:rPr>
                      <w:rFonts w:asciiTheme="minorHAnsi" w:hAnsiTheme="minorHAnsi"/>
                      <w:b/>
                      <w:sz w:val="24"/>
                    </w:rPr>
                  </w:pPr>
                </w:p>
              </w:tc>
              <w:tc>
                <w:tcPr>
                  <w:tcW w:w="1701" w:type="dxa"/>
                  <w:gridSpan w:val="2"/>
                </w:tcPr>
                <w:p w14:paraId="24E43B87"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5753B036" w14:textId="77777777" w:rsidTr="006602B6">
              <w:trPr>
                <w:trHeight w:val="874"/>
              </w:trPr>
              <w:tc>
                <w:tcPr>
                  <w:tcW w:w="2053" w:type="dxa"/>
                </w:tcPr>
                <w:p w14:paraId="599ED5C6" w14:textId="38C080D9"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establish</w:t>
                  </w:r>
                  <w:r w:rsidR="00F2262D">
                    <w:rPr>
                      <w:rFonts w:asciiTheme="minorHAnsi" w:hAnsiTheme="minorHAnsi" w:cstheme="minorHAnsi"/>
                      <w:szCs w:val="22"/>
                    </w:rPr>
                    <w:t xml:space="preserve"> the parameters of a </w:t>
                  </w:r>
                  <w:r>
                    <w:rPr>
                      <w:rFonts w:asciiTheme="minorHAnsi" w:hAnsiTheme="minorHAnsi" w:cstheme="minorHAnsi"/>
                      <w:szCs w:val="22"/>
                    </w:rPr>
                    <w:t>project?</w:t>
                  </w:r>
                </w:p>
              </w:tc>
              <w:tc>
                <w:tcPr>
                  <w:tcW w:w="5103" w:type="dxa"/>
                </w:tcPr>
                <w:p w14:paraId="3D7BF801" w14:textId="77777777" w:rsidR="00852AEC" w:rsidRPr="000C127F" w:rsidRDefault="00852AEC" w:rsidP="006602B6">
                  <w:pPr>
                    <w:spacing w:after="0"/>
                    <w:ind w:left="430" w:hanging="425"/>
                    <w:rPr>
                      <w:rFonts w:asciiTheme="minorHAnsi" w:hAnsiTheme="minorHAnsi" w:cstheme="minorHAnsi"/>
                      <w:szCs w:val="22"/>
                    </w:rPr>
                  </w:pPr>
                </w:p>
                <w:p w14:paraId="57E6077E" w14:textId="77777777" w:rsidR="00852AEC" w:rsidRPr="000C127F" w:rsidRDefault="00852AEC" w:rsidP="006602B6">
                  <w:pPr>
                    <w:spacing w:after="0"/>
                    <w:ind w:left="430" w:hanging="425"/>
                    <w:rPr>
                      <w:rFonts w:asciiTheme="minorHAnsi" w:hAnsiTheme="minorHAnsi" w:cstheme="minorHAnsi"/>
                      <w:szCs w:val="22"/>
                    </w:rPr>
                  </w:pPr>
                </w:p>
                <w:p w14:paraId="2EBA5167" w14:textId="77777777" w:rsidR="00852AEC" w:rsidRPr="000C127F" w:rsidRDefault="00852AEC" w:rsidP="006602B6">
                  <w:pPr>
                    <w:spacing w:after="0"/>
                    <w:ind w:left="430" w:hanging="425"/>
                    <w:rPr>
                      <w:rFonts w:asciiTheme="minorHAnsi" w:hAnsiTheme="minorHAnsi" w:cstheme="minorHAnsi"/>
                      <w:szCs w:val="22"/>
                    </w:rPr>
                  </w:pPr>
                </w:p>
                <w:p w14:paraId="3CD1B416" w14:textId="77777777" w:rsidR="00852AEC" w:rsidRPr="000C127F" w:rsidRDefault="00852AEC" w:rsidP="006602B6">
                  <w:pPr>
                    <w:spacing w:after="0"/>
                    <w:ind w:left="430" w:hanging="425"/>
                    <w:rPr>
                      <w:rFonts w:asciiTheme="minorHAnsi" w:hAnsiTheme="minorHAnsi" w:cstheme="minorHAnsi"/>
                      <w:szCs w:val="22"/>
                    </w:rPr>
                  </w:pPr>
                </w:p>
                <w:p w14:paraId="53F67766" w14:textId="77777777" w:rsidR="00852AEC" w:rsidRPr="000C127F" w:rsidRDefault="00852AEC" w:rsidP="006602B6">
                  <w:pPr>
                    <w:spacing w:after="0"/>
                    <w:ind w:left="430" w:hanging="425"/>
                    <w:rPr>
                      <w:rFonts w:asciiTheme="minorHAnsi" w:hAnsiTheme="minorHAnsi" w:cstheme="minorHAnsi"/>
                      <w:szCs w:val="22"/>
                    </w:rPr>
                  </w:pPr>
                </w:p>
                <w:p w14:paraId="314F61DE" w14:textId="77777777" w:rsidR="00852AEC" w:rsidRPr="000C127F" w:rsidRDefault="00852AEC" w:rsidP="006602B6">
                  <w:pPr>
                    <w:spacing w:after="0"/>
                    <w:ind w:left="430" w:hanging="425"/>
                    <w:rPr>
                      <w:rFonts w:asciiTheme="minorHAnsi" w:hAnsiTheme="minorHAnsi" w:cstheme="minorHAnsi"/>
                      <w:szCs w:val="22"/>
                    </w:rPr>
                  </w:pPr>
                </w:p>
                <w:p w14:paraId="4D6A450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0E642E2"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CA093D2"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E2CDEC9" w14:textId="77777777" w:rsidTr="006602B6">
              <w:trPr>
                <w:trHeight w:val="874"/>
              </w:trPr>
              <w:tc>
                <w:tcPr>
                  <w:tcW w:w="2053" w:type="dxa"/>
                </w:tcPr>
                <w:p w14:paraId="409BF38D"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develop a project plan</w:t>
                  </w:r>
                </w:p>
              </w:tc>
              <w:tc>
                <w:tcPr>
                  <w:tcW w:w="5103" w:type="dxa"/>
                </w:tcPr>
                <w:p w14:paraId="39DB47FB" w14:textId="77777777" w:rsidR="00852AEC" w:rsidRPr="000C127F" w:rsidRDefault="00852AEC" w:rsidP="006602B6">
                  <w:pPr>
                    <w:spacing w:after="0"/>
                    <w:ind w:left="430" w:hanging="425"/>
                    <w:rPr>
                      <w:rFonts w:asciiTheme="minorHAnsi" w:hAnsiTheme="minorHAnsi" w:cstheme="minorHAnsi"/>
                      <w:szCs w:val="22"/>
                    </w:rPr>
                  </w:pPr>
                </w:p>
                <w:p w14:paraId="2C654745" w14:textId="77777777" w:rsidR="00852AEC" w:rsidRPr="000C127F" w:rsidRDefault="00852AEC" w:rsidP="006602B6">
                  <w:pPr>
                    <w:spacing w:after="0"/>
                    <w:ind w:left="430" w:hanging="425"/>
                    <w:rPr>
                      <w:rFonts w:asciiTheme="minorHAnsi" w:hAnsiTheme="minorHAnsi" w:cstheme="minorHAnsi"/>
                      <w:szCs w:val="22"/>
                    </w:rPr>
                  </w:pPr>
                </w:p>
                <w:p w14:paraId="446BE8CC" w14:textId="77777777" w:rsidR="00852AEC" w:rsidRPr="000C127F" w:rsidRDefault="00852AEC" w:rsidP="006602B6">
                  <w:pPr>
                    <w:spacing w:after="0"/>
                    <w:ind w:left="430" w:hanging="425"/>
                    <w:rPr>
                      <w:rFonts w:asciiTheme="minorHAnsi" w:hAnsiTheme="minorHAnsi" w:cstheme="minorHAnsi"/>
                      <w:szCs w:val="22"/>
                    </w:rPr>
                  </w:pPr>
                </w:p>
                <w:p w14:paraId="7ACEC5EE" w14:textId="77777777" w:rsidR="00852AEC" w:rsidRPr="000C127F" w:rsidRDefault="00852AEC" w:rsidP="006602B6">
                  <w:pPr>
                    <w:spacing w:after="0"/>
                    <w:ind w:left="430" w:hanging="425"/>
                    <w:rPr>
                      <w:rFonts w:asciiTheme="minorHAnsi" w:hAnsiTheme="minorHAnsi" w:cstheme="minorHAnsi"/>
                      <w:szCs w:val="22"/>
                    </w:rPr>
                  </w:pPr>
                </w:p>
                <w:p w14:paraId="698C23E9" w14:textId="77777777" w:rsidR="00852AEC" w:rsidRPr="000C127F" w:rsidRDefault="00852AEC" w:rsidP="006602B6">
                  <w:pPr>
                    <w:spacing w:after="0"/>
                    <w:ind w:left="430" w:hanging="425"/>
                    <w:rPr>
                      <w:rFonts w:asciiTheme="minorHAnsi" w:hAnsiTheme="minorHAnsi" w:cstheme="minorHAnsi"/>
                      <w:szCs w:val="22"/>
                    </w:rPr>
                  </w:pPr>
                </w:p>
                <w:p w14:paraId="404A8393" w14:textId="77777777" w:rsidR="00852AEC" w:rsidRPr="000C127F" w:rsidRDefault="00852AEC" w:rsidP="006602B6">
                  <w:pPr>
                    <w:spacing w:after="0"/>
                    <w:ind w:left="430" w:hanging="425"/>
                    <w:rPr>
                      <w:rFonts w:asciiTheme="minorHAnsi" w:hAnsiTheme="minorHAnsi" w:cstheme="minorHAnsi"/>
                      <w:szCs w:val="22"/>
                    </w:rPr>
                  </w:pPr>
                </w:p>
                <w:p w14:paraId="05A687C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0B2B96C"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3805AEC"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B033E4C" w14:textId="77777777" w:rsidTr="006602B6">
              <w:trPr>
                <w:trHeight w:val="874"/>
              </w:trPr>
              <w:tc>
                <w:tcPr>
                  <w:tcW w:w="2053" w:type="dxa"/>
                </w:tcPr>
                <w:p w14:paraId="0A6B90B3"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administer and monitor a project</w:t>
                  </w:r>
                </w:p>
              </w:tc>
              <w:tc>
                <w:tcPr>
                  <w:tcW w:w="5103" w:type="dxa"/>
                </w:tcPr>
                <w:p w14:paraId="5B9AE809" w14:textId="77777777" w:rsidR="00852AEC" w:rsidRPr="000C127F" w:rsidRDefault="00852AEC" w:rsidP="006602B6">
                  <w:pPr>
                    <w:spacing w:after="0"/>
                    <w:ind w:left="430" w:hanging="425"/>
                    <w:rPr>
                      <w:rFonts w:asciiTheme="minorHAnsi" w:hAnsiTheme="minorHAnsi" w:cstheme="minorHAnsi"/>
                      <w:szCs w:val="22"/>
                    </w:rPr>
                  </w:pPr>
                </w:p>
                <w:p w14:paraId="60C48645" w14:textId="77777777" w:rsidR="00852AEC" w:rsidRPr="000C127F" w:rsidRDefault="00852AEC" w:rsidP="006602B6">
                  <w:pPr>
                    <w:spacing w:after="0"/>
                    <w:ind w:left="430" w:hanging="425"/>
                    <w:rPr>
                      <w:rFonts w:asciiTheme="minorHAnsi" w:hAnsiTheme="minorHAnsi" w:cstheme="minorHAnsi"/>
                      <w:szCs w:val="22"/>
                    </w:rPr>
                  </w:pPr>
                </w:p>
                <w:p w14:paraId="6E5FFF92" w14:textId="77777777" w:rsidR="00852AEC" w:rsidRPr="000C127F" w:rsidRDefault="00852AEC" w:rsidP="006602B6">
                  <w:pPr>
                    <w:spacing w:after="0"/>
                    <w:ind w:left="430" w:hanging="425"/>
                    <w:rPr>
                      <w:rFonts w:asciiTheme="minorHAnsi" w:hAnsiTheme="minorHAnsi" w:cstheme="minorHAnsi"/>
                      <w:szCs w:val="22"/>
                    </w:rPr>
                  </w:pPr>
                </w:p>
                <w:p w14:paraId="73DC8390" w14:textId="77777777" w:rsidR="00852AEC" w:rsidRPr="000C127F" w:rsidRDefault="00852AEC" w:rsidP="006602B6">
                  <w:pPr>
                    <w:spacing w:after="0"/>
                    <w:ind w:left="430" w:hanging="425"/>
                    <w:rPr>
                      <w:rFonts w:asciiTheme="minorHAnsi" w:hAnsiTheme="minorHAnsi" w:cstheme="minorHAnsi"/>
                      <w:szCs w:val="22"/>
                    </w:rPr>
                  </w:pPr>
                </w:p>
                <w:p w14:paraId="6DB03182" w14:textId="77777777" w:rsidR="00852AEC" w:rsidRPr="000C127F" w:rsidRDefault="00852AEC" w:rsidP="006602B6">
                  <w:pPr>
                    <w:spacing w:after="0"/>
                    <w:ind w:left="430" w:hanging="425"/>
                    <w:rPr>
                      <w:rFonts w:asciiTheme="minorHAnsi" w:hAnsiTheme="minorHAnsi" w:cstheme="minorHAnsi"/>
                      <w:szCs w:val="22"/>
                    </w:rPr>
                  </w:pPr>
                </w:p>
                <w:p w14:paraId="1B682E5B" w14:textId="77777777" w:rsidR="00852AEC" w:rsidRPr="000C127F" w:rsidRDefault="00852AEC" w:rsidP="006602B6">
                  <w:pPr>
                    <w:spacing w:after="0"/>
                    <w:ind w:left="430" w:hanging="425"/>
                    <w:rPr>
                      <w:rFonts w:asciiTheme="minorHAnsi" w:hAnsiTheme="minorHAnsi" w:cstheme="minorHAnsi"/>
                      <w:szCs w:val="22"/>
                    </w:rPr>
                  </w:pPr>
                </w:p>
                <w:p w14:paraId="06C722B8"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08B8F2A"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FFF914"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709882F" w14:textId="77777777" w:rsidTr="006602B6">
              <w:trPr>
                <w:trHeight w:val="874"/>
              </w:trPr>
              <w:tc>
                <w:tcPr>
                  <w:tcW w:w="2053" w:type="dxa"/>
                </w:tcPr>
                <w:p w14:paraId="1679AEC5" w14:textId="77777777" w:rsidR="00852AEC"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finalise and review a project?</w:t>
                  </w:r>
                </w:p>
              </w:tc>
              <w:tc>
                <w:tcPr>
                  <w:tcW w:w="5103" w:type="dxa"/>
                </w:tcPr>
                <w:p w14:paraId="55328824" w14:textId="77777777" w:rsidR="00852AEC" w:rsidRDefault="00852AEC" w:rsidP="006602B6">
                  <w:pPr>
                    <w:spacing w:after="0"/>
                    <w:ind w:left="430" w:hanging="425"/>
                    <w:rPr>
                      <w:rFonts w:asciiTheme="minorHAnsi" w:hAnsiTheme="minorHAnsi" w:cstheme="minorHAnsi"/>
                      <w:szCs w:val="22"/>
                    </w:rPr>
                  </w:pPr>
                </w:p>
                <w:p w14:paraId="0E9DBF59" w14:textId="77777777" w:rsidR="00852AEC" w:rsidRDefault="00852AEC" w:rsidP="006602B6">
                  <w:pPr>
                    <w:spacing w:after="0"/>
                    <w:ind w:left="430" w:hanging="425"/>
                    <w:rPr>
                      <w:rFonts w:asciiTheme="minorHAnsi" w:hAnsiTheme="minorHAnsi" w:cstheme="minorHAnsi"/>
                      <w:szCs w:val="22"/>
                    </w:rPr>
                  </w:pPr>
                </w:p>
                <w:p w14:paraId="54C26CE2" w14:textId="77777777" w:rsidR="00852AEC" w:rsidRDefault="00852AEC" w:rsidP="006602B6">
                  <w:pPr>
                    <w:spacing w:after="0"/>
                    <w:ind w:left="430" w:hanging="425"/>
                    <w:rPr>
                      <w:rFonts w:asciiTheme="minorHAnsi" w:hAnsiTheme="minorHAnsi" w:cstheme="minorHAnsi"/>
                      <w:szCs w:val="22"/>
                    </w:rPr>
                  </w:pPr>
                </w:p>
                <w:p w14:paraId="41D7F2BE" w14:textId="77777777" w:rsidR="00852AEC" w:rsidRDefault="00852AEC" w:rsidP="006602B6">
                  <w:pPr>
                    <w:spacing w:after="0"/>
                    <w:ind w:left="430" w:hanging="425"/>
                    <w:rPr>
                      <w:rFonts w:asciiTheme="minorHAnsi" w:hAnsiTheme="minorHAnsi" w:cstheme="minorHAnsi"/>
                      <w:szCs w:val="22"/>
                    </w:rPr>
                  </w:pPr>
                </w:p>
                <w:p w14:paraId="1488384B" w14:textId="77777777" w:rsidR="00852AEC" w:rsidRDefault="00852AEC" w:rsidP="006602B6">
                  <w:pPr>
                    <w:spacing w:after="0"/>
                    <w:ind w:left="430" w:hanging="425"/>
                    <w:rPr>
                      <w:rFonts w:asciiTheme="minorHAnsi" w:hAnsiTheme="minorHAnsi" w:cstheme="minorHAnsi"/>
                      <w:szCs w:val="22"/>
                    </w:rPr>
                  </w:pPr>
                </w:p>
                <w:p w14:paraId="48E463D8" w14:textId="77777777" w:rsidR="00852AEC" w:rsidRDefault="00852AEC" w:rsidP="006602B6">
                  <w:pPr>
                    <w:spacing w:after="0"/>
                    <w:ind w:left="430" w:hanging="425"/>
                    <w:rPr>
                      <w:rFonts w:asciiTheme="minorHAnsi" w:hAnsiTheme="minorHAnsi" w:cstheme="minorHAnsi"/>
                      <w:szCs w:val="22"/>
                    </w:rPr>
                  </w:pPr>
                </w:p>
                <w:p w14:paraId="7CD7440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95AF78C" w14:textId="77777777" w:rsidR="00852AEC" w:rsidRPr="00E277DC" w:rsidRDefault="00852AEC" w:rsidP="006602B6">
                  <w:pPr>
                    <w:spacing w:before="60" w:after="60"/>
                    <w:ind w:left="430" w:hanging="425"/>
                    <w:rPr>
                      <w:rFonts w:asciiTheme="minorHAnsi" w:hAnsiTheme="minorHAnsi" w:cstheme="minorHAnsi"/>
                      <w:b/>
                      <w:bCs/>
                      <w:szCs w:val="22"/>
                    </w:rPr>
                  </w:pPr>
                  <w:r>
                    <w:rPr>
                      <w:rFonts w:asciiTheme="minorHAnsi" w:hAnsiTheme="minorHAnsi" w:cstheme="minorHAnsi"/>
                      <w:b/>
                      <w:bCs/>
                      <w:szCs w:val="22"/>
                    </w:rPr>
                    <w:t>Yes</w:t>
                  </w:r>
                </w:p>
              </w:tc>
              <w:tc>
                <w:tcPr>
                  <w:tcW w:w="850" w:type="dxa"/>
                </w:tcPr>
                <w:p w14:paraId="61D798B0" w14:textId="77777777" w:rsidR="00852AEC" w:rsidRPr="00E277DC" w:rsidRDefault="00852AEC" w:rsidP="006602B6">
                  <w:pPr>
                    <w:spacing w:before="60" w:after="60"/>
                    <w:ind w:left="430" w:hanging="425"/>
                    <w:rPr>
                      <w:rFonts w:asciiTheme="minorHAnsi" w:hAnsiTheme="minorHAnsi" w:cstheme="minorHAnsi"/>
                      <w:b/>
                      <w:bCs/>
                      <w:szCs w:val="22"/>
                    </w:rPr>
                  </w:pPr>
                  <w:r>
                    <w:rPr>
                      <w:rFonts w:asciiTheme="minorHAnsi" w:hAnsiTheme="minorHAnsi" w:cstheme="minorHAnsi"/>
                      <w:b/>
                      <w:bCs/>
                      <w:szCs w:val="22"/>
                    </w:rPr>
                    <w:t>No</w:t>
                  </w:r>
                </w:p>
              </w:tc>
            </w:tr>
          </w:tbl>
          <w:p w14:paraId="33BA2A4C" w14:textId="77777777" w:rsidR="00852AEC" w:rsidRDefault="00852AEC" w:rsidP="006602B6">
            <w:pPr>
              <w:spacing w:after="0"/>
              <w:rPr>
                <w:rFonts w:asciiTheme="minorHAnsi" w:hAnsiTheme="minorHAnsi" w:cstheme="minorHAnsi"/>
              </w:rPr>
            </w:pPr>
          </w:p>
          <w:p w14:paraId="07F57A6F" w14:textId="77777777" w:rsidR="00852AEC" w:rsidRPr="000C127F" w:rsidRDefault="00852AEC" w:rsidP="006602B6">
            <w:pPr>
              <w:spacing w:after="0"/>
              <w:rPr>
                <w:rFonts w:asciiTheme="minorHAnsi" w:hAnsiTheme="minorHAnsi" w:cstheme="minorHAnsi"/>
              </w:rPr>
            </w:pPr>
          </w:p>
          <w:p w14:paraId="6F66991D"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E0CCE7E" w14:textId="77777777" w:rsidR="00852AEC" w:rsidRPr="000C127F" w:rsidRDefault="00852AEC" w:rsidP="006602B6">
            <w:pPr>
              <w:spacing w:after="0"/>
              <w:rPr>
                <w:rFonts w:asciiTheme="minorHAnsi" w:hAnsiTheme="minorHAnsi" w:cstheme="minorHAnsi"/>
              </w:rPr>
            </w:pPr>
          </w:p>
          <w:p w14:paraId="5C5A9369" w14:textId="77777777" w:rsidR="00852AEC" w:rsidRPr="000C127F" w:rsidRDefault="00852AEC" w:rsidP="006602B6">
            <w:pPr>
              <w:spacing w:after="0"/>
              <w:rPr>
                <w:rFonts w:asciiTheme="minorHAnsi" w:hAnsiTheme="minorHAnsi" w:cstheme="minorHAnsi"/>
              </w:rPr>
            </w:pPr>
          </w:p>
          <w:p w14:paraId="19D6029B" w14:textId="77777777" w:rsidR="00852AEC" w:rsidRPr="000C127F" w:rsidRDefault="00852AEC" w:rsidP="006602B6">
            <w:pPr>
              <w:spacing w:after="0"/>
              <w:rPr>
                <w:rFonts w:asciiTheme="minorHAnsi" w:hAnsiTheme="minorHAnsi" w:cstheme="minorHAnsi"/>
              </w:rPr>
            </w:pPr>
          </w:p>
          <w:p w14:paraId="422EB785" w14:textId="77777777" w:rsidR="00852AEC" w:rsidRPr="000C127F" w:rsidRDefault="00852AEC" w:rsidP="006602B6">
            <w:pPr>
              <w:spacing w:after="0"/>
              <w:rPr>
                <w:rFonts w:asciiTheme="minorHAnsi" w:hAnsiTheme="minorHAnsi" w:cstheme="minorHAnsi"/>
              </w:rPr>
            </w:pPr>
          </w:p>
          <w:p w14:paraId="15434089" w14:textId="77777777" w:rsidR="00852AEC" w:rsidRPr="000C127F" w:rsidRDefault="00852AEC" w:rsidP="006602B6">
            <w:pPr>
              <w:spacing w:after="0"/>
              <w:rPr>
                <w:rFonts w:asciiTheme="minorHAnsi" w:hAnsiTheme="minorHAnsi" w:cstheme="minorHAnsi"/>
              </w:rPr>
            </w:pPr>
          </w:p>
          <w:p w14:paraId="500F8BBB" w14:textId="77777777" w:rsidR="00852AEC" w:rsidRPr="000C127F" w:rsidRDefault="00852AEC" w:rsidP="006602B6">
            <w:pPr>
              <w:spacing w:after="0"/>
              <w:rPr>
                <w:rFonts w:asciiTheme="minorHAnsi" w:hAnsiTheme="minorHAnsi" w:cstheme="minorHAnsi"/>
              </w:rPr>
            </w:pPr>
          </w:p>
          <w:p w14:paraId="7F70551A" w14:textId="77777777" w:rsidR="00852AEC" w:rsidRPr="000C127F" w:rsidRDefault="00852AEC" w:rsidP="006602B6">
            <w:pPr>
              <w:spacing w:after="0"/>
              <w:rPr>
                <w:rFonts w:asciiTheme="minorHAnsi" w:hAnsiTheme="minorHAnsi" w:cstheme="minorHAnsi"/>
              </w:rPr>
            </w:pPr>
          </w:p>
          <w:p w14:paraId="137DD44A" w14:textId="77777777" w:rsidR="00852AEC" w:rsidRPr="00B07E45" w:rsidRDefault="00852AEC" w:rsidP="006602B6">
            <w:pPr>
              <w:rPr>
                <w:rFonts w:ascii="Calibri" w:hAnsi="Calibri"/>
                <w:b/>
                <w:sz w:val="32"/>
                <w:szCs w:val="32"/>
              </w:rPr>
            </w:pPr>
          </w:p>
        </w:tc>
      </w:tr>
    </w:tbl>
    <w:p w14:paraId="592A3B2E" w14:textId="77777777" w:rsidR="00852AEC" w:rsidRDefault="00852AEC" w:rsidP="00852AEC"/>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6DC7B1E8"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442D3BA3"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09E72D7A"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1655B396" w14:textId="77777777" w:rsidR="00852AEC" w:rsidRPr="0088327E" w:rsidRDefault="00852AEC" w:rsidP="006602B6">
                  <w:pPr>
                    <w:spacing w:before="20" w:after="20"/>
                    <w:rPr>
                      <w:rFonts w:ascii="Calibri" w:hAnsi="Calibri"/>
                      <w:sz w:val="24"/>
                    </w:rPr>
                  </w:pPr>
                  <w:r>
                    <w:rPr>
                      <w:rFonts w:ascii="Calibri" w:hAnsi="Calibri"/>
                      <w:b/>
                      <w:sz w:val="24"/>
                    </w:rPr>
                    <w:t>Group B Elective u</w:t>
                  </w:r>
                  <w:r w:rsidRPr="0088327E">
                    <w:rPr>
                      <w:rFonts w:ascii="Calibri" w:hAnsi="Calibri"/>
                      <w:b/>
                      <w:sz w:val="24"/>
                    </w:rPr>
                    <w:t>nit of competency</w:t>
                  </w:r>
                </w:p>
                <w:p w14:paraId="70D72D06"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STR301 Contribute to continuous improvement</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72BD280D" w14:textId="77777777" w:rsidTr="006602B6">
              <w:trPr>
                <w:trHeight w:val="323"/>
              </w:trPr>
              <w:tc>
                <w:tcPr>
                  <w:tcW w:w="7156" w:type="dxa"/>
                  <w:gridSpan w:val="2"/>
                  <w:vMerge w:val="restart"/>
                </w:tcPr>
                <w:p w14:paraId="04C86330"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691CEF4"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247273E7" w14:textId="77777777" w:rsidTr="006602B6">
              <w:trPr>
                <w:trHeight w:val="322"/>
              </w:trPr>
              <w:tc>
                <w:tcPr>
                  <w:tcW w:w="7156" w:type="dxa"/>
                  <w:gridSpan w:val="2"/>
                  <w:vMerge/>
                </w:tcPr>
                <w:p w14:paraId="5DB66A84" w14:textId="77777777" w:rsidR="00852AEC" w:rsidRDefault="00852AEC" w:rsidP="006602B6">
                  <w:pPr>
                    <w:pStyle w:val="BodyText"/>
                    <w:spacing w:after="0"/>
                    <w:rPr>
                      <w:rFonts w:asciiTheme="minorHAnsi" w:hAnsiTheme="minorHAnsi"/>
                      <w:b/>
                      <w:sz w:val="24"/>
                    </w:rPr>
                  </w:pPr>
                </w:p>
              </w:tc>
              <w:tc>
                <w:tcPr>
                  <w:tcW w:w="1701" w:type="dxa"/>
                  <w:gridSpan w:val="2"/>
                </w:tcPr>
                <w:p w14:paraId="3A212418"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17AEE80B" w14:textId="77777777" w:rsidTr="006602B6">
              <w:trPr>
                <w:trHeight w:val="874"/>
              </w:trPr>
              <w:tc>
                <w:tcPr>
                  <w:tcW w:w="2053" w:type="dxa"/>
                </w:tcPr>
                <w:p w14:paraId="55D52DD2"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some of the ways that you can coordinate continuous improvement in your Scouting role</w:t>
                  </w:r>
                </w:p>
              </w:tc>
              <w:tc>
                <w:tcPr>
                  <w:tcW w:w="5103" w:type="dxa"/>
                </w:tcPr>
                <w:p w14:paraId="6E4BC760" w14:textId="77777777" w:rsidR="00852AEC" w:rsidRPr="000C127F" w:rsidRDefault="00852AEC" w:rsidP="006602B6">
                  <w:pPr>
                    <w:spacing w:after="0"/>
                    <w:ind w:left="430" w:hanging="425"/>
                    <w:rPr>
                      <w:rFonts w:asciiTheme="minorHAnsi" w:hAnsiTheme="minorHAnsi" w:cstheme="minorHAnsi"/>
                      <w:szCs w:val="22"/>
                    </w:rPr>
                  </w:pPr>
                </w:p>
                <w:p w14:paraId="6C2C91E7" w14:textId="77777777" w:rsidR="00852AEC" w:rsidRPr="000C127F" w:rsidRDefault="00852AEC" w:rsidP="006602B6">
                  <w:pPr>
                    <w:spacing w:after="0"/>
                    <w:ind w:left="430" w:hanging="425"/>
                    <w:rPr>
                      <w:rFonts w:asciiTheme="minorHAnsi" w:hAnsiTheme="minorHAnsi" w:cstheme="minorHAnsi"/>
                      <w:szCs w:val="22"/>
                    </w:rPr>
                  </w:pPr>
                </w:p>
                <w:p w14:paraId="04E637A5" w14:textId="77777777" w:rsidR="00852AEC" w:rsidRPr="000C127F" w:rsidRDefault="00852AEC" w:rsidP="006602B6">
                  <w:pPr>
                    <w:spacing w:after="0"/>
                    <w:ind w:left="430" w:hanging="425"/>
                    <w:rPr>
                      <w:rFonts w:asciiTheme="minorHAnsi" w:hAnsiTheme="minorHAnsi" w:cstheme="minorHAnsi"/>
                      <w:szCs w:val="22"/>
                    </w:rPr>
                  </w:pPr>
                </w:p>
                <w:p w14:paraId="0EF157A3" w14:textId="77777777" w:rsidR="00852AEC" w:rsidRPr="000C127F" w:rsidRDefault="00852AEC" w:rsidP="006602B6">
                  <w:pPr>
                    <w:spacing w:after="0"/>
                    <w:ind w:left="430" w:hanging="425"/>
                    <w:rPr>
                      <w:rFonts w:asciiTheme="minorHAnsi" w:hAnsiTheme="minorHAnsi" w:cstheme="minorHAnsi"/>
                      <w:szCs w:val="22"/>
                    </w:rPr>
                  </w:pPr>
                </w:p>
                <w:p w14:paraId="5BBBBF83" w14:textId="77777777" w:rsidR="00852AEC" w:rsidRPr="000C127F" w:rsidRDefault="00852AEC" w:rsidP="006602B6">
                  <w:pPr>
                    <w:spacing w:after="0"/>
                    <w:ind w:left="430" w:hanging="425"/>
                    <w:rPr>
                      <w:rFonts w:asciiTheme="minorHAnsi" w:hAnsiTheme="minorHAnsi" w:cstheme="minorHAnsi"/>
                      <w:szCs w:val="22"/>
                    </w:rPr>
                  </w:pPr>
                </w:p>
                <w:p w14:paraId="4CAEE060" w14:textId="77777777" w:rsidR="00852AEC" w:rsidRPr="000C127F" w:rsidRDefault="00852AEC" w:rsidP="006602B6">
                  <w:pPr>
                    <w:spacing w:after="0"/>
                    <w:ind w:left="430" w:hanging="425"/>
                    <w:rPr>
                      <w:rFonts w:asciiTheme="minorHAnsi" w:hAnsiTheme="minorHAnsi" w:cstheme="minorHAnsi"/>
                      <w:szCs w:val="22"/>
                    </w:rPr>
                  </w:pPr>
                </w:p>
                <w:p w14:paraId="6BE2B04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72912865"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5C7A918"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1063F3B6" w14:textId="77777777" w:rsidTr="006602B6">
              <w:trPr>
                <w:trHeight w:val="874"/>
              </w:trPr>
              <w:tc>
                <w:tcPr>
                  <w:tcW w:w="2053" w:type="dxa"/>
                </w:tcPr>
                <w:p w14:paraId="2C08BE2C"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monitor and report ideas for continuous improvement?</w:t>
                  </w:r>
                </w:p>
              </w:tc>
              <w:tc>
                <w:tcPr>
                  <w:tcW w:w="5103" w:type="dxa"/>
                </w:tcPr>
                <w:p w14:paraId="66745F18" w14:textId="77777777" w:rsidR="00852AEC" w:rsidRPr="000C127F" w:rsidRDefault="00852AEC" w:rsidP="006602B6">
                  <w:pPr>
                    <w:spacing w:after="0"/>
                    <w:ind w:left="430" w:hanging="425"/>
                    <w:rPr>
                      <w:rFonts w:asciiTheme="minorHAnsi" w:hAnsiTheme="minorHAnsi" w:cstheme="minorHAnsi"/>
                      <w:szCs w:val="22"/>
                    </w:rPr>
                  </w:pPr>
                </w:p>
                <w:p w14:paraId="19711601" w14:textId="77777777" w:rsidR="00852AEC" w:rsidRPr="000C127F" w:rsidRDefault="00852AEC" w:rsidP="006602B6">
                  <w:pPr>
                    <w:spacing w:after="0"/>
                    <w:ind w:left="430" w:hanging="425"/>
                    <w:rPr>
                      <w:rFonts w:asciiTheme="minorHAnsi" w:hAnsiTheme="minorHAnsi" w:cstheme="minorHAnsi"/>
                      <w:szCs w:val="22"/>
                    </w:rPr>
                  </w:pPr>
                </w:p>
                <w:p w14:paraId="2265E8A0" w14:textId="77777777" w:rsidR="00852AEC" w:rsidRPr="000C127F" w:rsidRDefault="00852AEC" w:rsidP="006602B6">
                  <w:pPr>
                    <w:spacing w:after="0"/>
                    <w:ind w:left="430" w:hanging="425"/>
                    <w:rPr>
                      <w:rFonts w:asciiTheme="minorHAnsi" w:hAnsiTheme="minorHAnsi" w:cstheme="minorHAnsi"/>
                      <w:szCs w:val="22"/>
                    </w:rPr>
                  </w:pPr>
                </w:p>
                <w:p w14:paraId="3A9A07CF" w14:textId="77777777" w:rsidR="00852AEC" w:rsidRPr="000C127F" w:rsidRDefault="00852AEC" w:rsidP="006602B6">
                  <w:pPr>
                    <w:spacing w:after="0"/>
                    <w:ind w:left="430" w:hanging="425"/>
                    <w:rPr>
                      <w:rFonts w:asciiTheme="minorHAnsi" w:hAnsiTheme="minorHAnsi" w:cstheme="minorHAnsi"/>
                      <w:szCs w:val="22"/>
                    </w:rPr>
                  </w:pPr>
                </w:p>
                <w:p w14:paraId="422A6731" w14:textId="77777777" w:rsidR="00852AEC" w:rsidRPr="000C127F" w:rsidRDefault="00852AEC" w:rsidP="006602B6">
                  <w:pPr>
                    <w:spacing w:after="0"/>
                    <w:ind w:left="430" w:hanging="425"/>
                    <w:rPr>
                      <w:rFonts w:asciiTheme="minorHAnsi" w:hAnsiTheme="minorHAnsi" w:cstheme="minorHAnsi"/>
                      <w:szCs w:val="22"/>
                    </w:rPr>
                  </w:pPr>
                </w:p>
                <w:p w14:paraId="6FC59837" w14:textId="77777777" w:rsidR="00852AEC" w:rsidRPr="000C127F" w:rsidRDefault="00852AEC" w:rsidP="006602B6">
                  <w:pPr>
                    <w:spacing w:after="0"/>
                    <w:ind w:left="430" w:hanging="425"/>
                    <w:rPr>
                      <w:rFonts w:asciiTheme="minorHAnsi" w:hAnsiTheme="minorHAnsi" w:cstheme="minorHAnsi"/>
                      <w:szCs w:val="22"/>
                    </w:rPr>
                  </w:pPr>
                </w:p>
                <w:p w14:paraId="0A6D78E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4C3362B"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001CEB5"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45ACAC98" w14:textId="77777777" w:rsidTr="006602B6">
              <w:trPr>
                <w:trHeight w:val="874"/>
              </w:trPr>
              <w:tc>
                <w:tcPr>
                  <w:tcW w:w="2053" w:type="dxa"/>
                </w:tcPr>
                <w:p w14:paraId="65894DA1"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can support opportunities for further improvements</w:t>
                  </w:r>
                </w:p>
              </w:tc>
              <w:tc>
                <w:tcPr>
                  <w:tcW w:w="5103" w:type="dxa"/>
                </w:tcPr>
                <w:p w14:paraId="5F740263" w14:textId="77777777" w:rsidR="00852AEC" w:rsidRPr="000C127F" w:rsidRDefault="00852AEC" w:rsidP="006602B6">
                  <w:pPr>
                    <w:spacing w:after="0"/>
                    <w:ind w:left="430" w:hanging="425"/>
                    <w:rPr>
                      <w:rFonts w:asciiTheme="minorHAnsi" w:hAnsiTheme="minorHAnsi" w:cstheme="minorHAnsi"/>
                      <w:szCs w:val="22"/>
                    </w:rPr>
                  </w:pPr>
                </w:p>
                <w:p w14:paraId="008C7532" w14:textId="77777777" w:rsidR="00852AEC" w:rsidRPr="000C127F" w:rsidRDefault="00852AEC" w:rsidP="006602B6">
                  <w:pPr>
                    <w:spacing w:after="0"/>
                    <w:ind w:left="430" w:hanging="425"/>
                    <w:rPr>
                      <w:rFonts w:asciiTheme="minorHAnsi" w:hAnsiTheme="minorHAnsi" w:cstheme="minorHAnsi"/>
                      <w:szCs w:val="22"/>
                    </w:rPr>
                  </w:pPr>
                </w:p>
                <w:p w14:paraId="2778C1DA" w14:textId="77777777" w:rsidR="00852AEC" w:rsidRPr="000C127F" w:rsidRDefault="00852AEC" w:rsidP="006602B6">
                  <w:pPr>
                    <w:spacing w:after="0"/>
                    <w:ind w:left="430" w:hanging="425"/>
                    <w:rPr>
                      <w:rFonts w:asciiTheme="minorHAnsi" w:hAnsiTheme="minorHAnsi" w:cstheme="minorHAnsi"/>
                      <w:szCs w:val="22"/>
                    </w:rPr>
                  </w:pPr>
                </w:p>
                <w:p w14:paraId="5EB194FF" w14:textId="77777777" w:rsidR="00852AEC" w:rsidRPr="000C127F" w:rsidRDefault="00852AEC" w:rsidP="006602B6">
                  <w:pPr>
                    <w:spacing w:after="0"/>
                    <w:ind w:left="430" w:hanging="425"/>
                    <w:rPr>
                      <w:rFonts w:asciiTheme="minorHAnsi" w:hAnsiTheme="minorHAnsi" w:cstheme="minorHAnsi"/>
                      <w:szCs w:val="22"/>
                    </w:rPr>
                  </w:pPr>
                </w:p>
                <w:p w14:paraId="5DADE6F2" w14:textId="77777777" w:rsidR="00852AEC" w:rsidRPr="000C127F" w:rsidRDefault="00852AEC" w:rsidP="006602B6">
                  <w:pPr>
                    <w:spacing w:after="0"/>
                    <w:ind w:left="430" w:hanging="425"/>
                    <w:rPr>
                      <w:rFonts w:asciiTheme="minorHAnsi" w:hAnsiTheme="minorHAnsi" w:cstheme="minorHAnsi"/>
                      <w:szCs w:val="22"/>
                    </w:rPr>
                  </w:pPr>
                </w:p>
                <w:p w14:paraId="7381AE13" w14:textId="77777777" w:rsidR="00852AEC" w:rsidRPr="000C127F" w:rsidRDefault="00852AEC" w:rsidP="006602B6">
                  <w:pPr>
                    <w:spacing w:after="0"/>
                    <w:ind w:left="430" w:hanging="425"/>
                    <w:rPr>
                      <w:rFonts w:asciiTheme="minorHAnsi" w:hAnsiTheme="minorHAnsi" w:cstheme="minorHAnsi"/>
                      <w:szCs w:val="22"/>
                    </w:rPr>
                  </w:pPr>
                </w:p>
                <w:p w14:paraId="50FFF8C6"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6F7B719"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837F486"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C661CFC" w14:textId="77777777" w:rsidR="00852AEC" w:rsidRPr="000C127F" w:rsidRDefault="00852AEC" w:rsidP="006602B6">
            <w:pPr>
              <w:spacing w:after="0"/>
              <w:rPr>
                <w:rFonts w:asciiTheme="minorHAnsi" w:hAnsiTheme="minorHAnsi" w:cstheme="minorHAnsi"/>
              </w:rPr>
            </w:pPr>
          </w:p>
          <w:p w14:paraId="4472BA40"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06006C4" w14:textId="77777777" w:rsidR="00852AEC" w:rsidRPr="000C127F" w:rsidRDefault="00852AEC" w:rsidP="006602B6">
            <w:pPr>
              <w:spacing w:after="0"/>
              <w:rPr>
                <w:rFonts w:asciiTheme="minorHAnsi" w:hAnsiTheme="minorHAnsi" w:cstheme="minorHAnsi"/>
              </w:rPr>
            </w:pPr>
          </w:p>
          <w:p w14:paraId="7EF034B0" w14:textId="77777777" w:rsidR="00852AEC" w:rsidRPr="000C127F" w:rsidRDefault="00852AEC" w:rsidP="006602B6">
            <w:pPr>
              <w:spacing w:after="0"/>
              <w:rPr>
                <w:rFonts w:asciiTheme="minorHAnsi" w:hAnsiTheme="minorHAnsi" w:cstheme="minorHAnsi"/>
              </w:rPr>
            </w:pPr>
          </w:p>
          <w:p w14:paraId="60223993" w14:textId="77777777" w:rsidR="00852AEC" w:rsidRPr="000C127F" w:rsidRDefault="00852AEC" w:rsidP="006602B6">
            <w:pPr>
              <w:spacing w:after="0"/>
              <w:rPr>
                <w:rFonts w:asciiTheme="minorHAnsi" w:hAnsiTheme="minorHAnsi" w:cstheme="minorHAnsi"/>
              </w:rPr>
            </w:pPr>
          </w:p>
          <w:p w14:paraId="1C07AB60" w14:textId="77777777" w:rsidR="00852AEC" w:rsidRPr="000C127F" w:rsidRDefault="00852AEC" w:rsidP="006602B6">
            <w:pPr>
              <w:spacing w:after="0"/>
              <w:rPr>
                <w:rFonts w:asciiTheme="minorHAnsi" w:hAnsiTheme="minorHAnsi" w:cstheme="minorHAnsi"/>
              </w:rPr>
            </w:pPr>
          </w:p>
          <w:p w14:paraId="6D4635B9" w14:textId="77777777" w:rsidR="00852AEC" w:rsidRPr="000C127F" w:rsidRDefault="00852AEC" w:rsidP="006602B6">
            <w:pPr>
              <w:spacing w:after="0"/>
              <w:rPr>
                <w:rFonts w:asciiTheme="minorHAnsi" w:hAnsiTheme="minorHAnsi" w:cstheme="minorHAnsi"/>
              </w:rPr>
            </w:pPr>
          </w:p>
          <w:p w14:paraId="3987EEB9" w14:textId="77777777" w:rsidR="00852AEC" w:rsidRPr="000C127F" w:rsidRDefault="00852AEC" w:rsidP="006602B6">
            <w:pPr>
              <w:spacing w:after="0"/>
              <w:rPr>
                <w:rFonts w:asciiTheme="minorHAnsi" w:hAnsiTheme="minorHAnsi" w:cstheme="minorHAnsi"/>
              </w:rPr>
            </w:pPr>
          </w:p>
          <w:p w14:paraId="2EDDF411" w14:textId="77777777" w:rsidR="00852AEC" w:rsidRPr="000C127F" w:rsidRDefault="00852AEC" w:rsidP="006602B6">
            <w:pPr>
              <w:spacing w:after="0"/>
              <w:rPr>
                <w:rFonts w:asciiTheme="minorHAnsi" w:hAnsiTheme="minorHAnsi" w:cstheme="minorHAnsi"/>
              </w:rPr>
            </w:pPr>
          </w:p>
          <w:p w14:paraId="13E9073F" w14:textId="77777777" w:rsidR="00852AEC" w:rsidRPr="00B07E45" w:rsidRDefault="00852AEC" w:rsidP="006602B6">
            <w:pPr>
              <w:rPr>
                <w:rFonts w:ascii="Calibri" w:hAnsi="Calibri"/>
                <w:b/>
                <w:sz w:val="32"/>
                <w:szCs w:val="32"/>
              </w:rPr>
            </w:pPr>
          </w:p>
        </w:tc>
      </w:tr>
    </w:tbl>
    <w:p w14:paraId="21011010" w14:textId="77777777" w:rsidR="00852AEC" w:rsidRDefault="00852AEC" w:rsidP="00852AEC"/>
    <w:p w14:paraId="40D1F62D" w14:textId="77777777" w:rsidR="00852AEC" w:rsidRDefault="00852AEC" w:rsidP="00852AEC">
      <w:pPr>
        <w:spacing w:after="0"/>
      </w:pPr>
    </w:p>
    <w:p w14:paraId="51DDF74F"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2F95A4F8"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4B657F2B"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06043A6D"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0FCC7CED" w14:textId="77777777" w:rsidR="00852AEC" w:rsidRPr="0088327E" w:rsidRDefault="00852AEC" w:rsidP="006602B6">
                  <w:pPr>
                    <w:spacing w:before="20" w:after="20"/>
                    <w:rPr>
                      <w:rFonts w:ascii="Calibri" w:hAnsi="Calibri"/>
                      <w:sz w:val="24"/>
                    </w:rPr>
                  </w:pPr>
                  <w:r>
                    <w:rPr>
                      <w:rFonts w:ascii="Calibri" w:hAnsi="Calibri"/>
                      <w:b/>
                      <w:sz w:val="24"/>
                    </w:rPr>
                    <w:t>Group C Elective u</w:t>
                  </w:r>
                  <w:r w:rsidRPr="0088327E">
                    <w:rPr>
                      <w:rFonts w:ascii="Calibri" w:hAnsi="Calibri"/>
                      <w:b/>
                      <w:sz w:val="24"/>
                    </w:rPr>
                    <w:t>nit of competency</w:t>
                  </w:r>
                </w:p>
                <w:p w14:paraId="32E13D95"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BSBLDR301 Support effective workplace relationships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3E095131" w14:textId="77777777" w:rsidTr="006602B6">
              <w:trPr>
                <w:trHeight w:val="323"/>
              </w:trPr>
              <w:tc>
                <w:tcPr>
                  <w:tcW w:w="7156" w:type="dxa"/>
                  <w:gridSpan w:val="2"/>
                  <w:vMerge w:val="restart"/>
                </w:tcPr>
                <w:p w14:paraId="6B420B09"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FAE5540"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69DF0B9D" w14:textId="77777777" w:rsidTr="006602B6">
              <w:trPr>
                <w:trHeight w:val="322"/>
              </w:trPr>
              <w:tc>
                <w:tcPr>
                  <w:tcW w:w="7156" w:type="dxa"/>
                  <w:gridSpan w:val="2"/>
                  <w:vMerge/>
                </w:tcPr>
                <w:p w14:paraId="067C8F95" w14:textId="77777777" w:rsidR="00852AEC" w:rsidRDefault="00852AEC" w:rsidP="006602B6">
                  <w:pPr>
                    <w:pStyle w:val="BodyText"/>
                    <w:spacing w:after="0"/>
                    <w:rPr>
                      <w:rFonts w:asciiTheme="minorHAnsi" w:hAnsiTheme="minorHAnsi"/>
                      <w:b/>
                      <w:sz w:val="24"/>
                    </w:rPr>
                  </w:pPr>
                </w:p>
              </w:tc>
              <w:tc>
                <w:tcPr>
                  <w:tcW w:w="1701" w:type="dxa"/>
                  <w:gridSpan w:val="2"/>
                </w:tcPr>
                <w:p w14:paraId="739D053E"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60786AD6" w14:textId="77777777" w:rsidTr="006602B6">
              <w:trPr>
                <w:trHeight w:val="874"/>
              </w:trPr>
              <w:tc>
                <w:tcPr>
                  <w:tcW w:w="2053" w:type="dxa"/>
                </w:tcPr>
                <w:p w14:paraId="2CCD7C0C"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can gather information and ideas?</w:t>
                  </w:r>
                </w:p>
              </w:tc>
              <w:tc>
                <w:tcPr>
                  <w:tcW w:w="5103" w:type="dxa"/>
                </w:tcPr>
                <w:p w14:paraId="621CB56B" w14:textId="77777777" w:rsidR="00852AEC" w:rsidRPr="000C127F" w:rsidRDefault="00852AEC" w:rsidP="006602B6">
                  <w:pPr>
                    <w:spacing w:after="0"/>
                    <w:ind w:left="430" w:hanging="425"/>
                    <w:rPr>
                      <w:rFonts w:asciiTheme="minorHAnsi" w:hAnsiTheme="minorHAnsi" w:cstheme="minorHAnsi"/>
                      <w:szCs w:val="22"/>
                    </w:rPr>
                  </w:pPr>
                </w:p>
                <w:p w14:paraId="0268BAA4" w14:textId="77777777" w:rsidR="00852AEC" w:rsidRPr="000C127F" w:rsidRDefault="00852AEC" w:rsidP="006602B6">
                  <w:pPr>
                    <w:spacing w:after="0"/>
                    <w:ind w:left="430" w:hanging="425"/>
                    <w:rPr>
                      <w:rFonts w:asciiTheme="minorHAnsi" w:hAnsiTheme="minorHAnsi" w:cstheme="minorHAnsi"/>
                      <w:szCs w:val="22"/>
                    </w:rPr>
                  </w:pPr>
                </w:p>
                <w:p w14:paraId="06CCE738" w14:textId="77777777" w:rsidR="00852AEC" w:rsidRPr="000C127F" w:rsidRDefault="00852AEC" w:rsidP="006602B6">
                  <w:pPr>
                    <w:spacing w:after="0"/>
                    <w:ind w:left="430" w:hanging="425"/>
                    <w:rPr>
                      <w:rFonts w:asciiTheme="minorHAnsi" w:hAnsiTheme="minorHAnsi" w:cstheme="minorHAnsi"/>
                      <w:szCs w:val="22"/>
                    </w:rPr>
                  </w:pPr>
                </w:p>
                <w:p w14:paraId="7DCF0750" w14:textId="77777777" w:rsidR="00852AEC" w:rsidRPr="000C127F" w:rsidRDefault="00852AEC" w:rsidP="006602B6">
                  <w:pPr>
                    <w:spacing w:after="0"/>
                    <w:ind w:left="430" w:hanging="425"/>
                    <w:rPr>
                      <w:rFonts w:asciiTheme="minorHAnsi" w:hAnsiTheme="minorHAnsi" w:cstheme="minorHAnsi"/>
                      <w:szCs w:val="22"/>
                    </w:rPr>
                  </w:pPr>
                </w:p>
                <w:p w14:paraId="0A589333" w14:textId="77777777" w:rsidR="00852AEC" w:rsidRPr="000C127F" w:rsidRDefault="00852AEC" w:rsidP="006602B6">
                  <w:pPr>
                    <w:spacing w:after="0"/>
                    <w:ind w:left="430" w:hanging="425"/>
                    <w:rPr>
                      <w:rFonts w:asciiTheme="minorHAnsi" w:hAnsiTheme="minorHAnsi" w:cstheme="minorHAnsi"/>
                      <w:szCs w:val="22"/>
                    </w:rPr>
                  </w:pPr>
                </w:p>
                <w:p w14:paraId="0313BB8F" w14:textId="77777777" w:rsidR="00852AEC" w:rsidRPr="000C127F" w:rsidRDefault="00852AEC" w:rsidP="006602B6">
                  <w:pPr>
                    <w:spacing w:after="0"/>
                    <w:ind w:left="430" w:hanging="425"/>
                    <w:rPr>
                      <w:rFonts w:asciiTheme="minorHAnsi" w:hAnsiTheme="minorHAnsi" w:cstheme="minorHAnsi"/>
                      <w:szCs w:val="22"/>
                    </w:rPr>
                  </w:pPr>
                </w:p>
                <w:p w14:paraId="270F20F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A713AB2"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4E56C4C"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307FEC7E" w14:textId="77777777" w:rsidTr="006602B6">
              <w:trPr>
                <w:trHeight w:val="874"/>
              </w:trPr>
              <w:tc>
                <w:tcPr>
                  <w:tcW w:w="2053" w:type="dxa"/>
                </w:tcPr>
                <w:p w14:paraId="06A77BAC"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can develop Scouting team relationships and networks</w:t>
                  </w:r>
                </w:p>
              </w:tc>
              <w:tc>
                <w:tcPr>
                  <w:tcW w:w="5103" w:type="dxa"/>
                </w:tcPr>
                <w:p w14:paraId="6240267C" w14:textId="77777777" w:rsidR="00852AEC" w:rsidRPr="000C127F" w:rsidRDefault="00852AEC" w:rsidP="006602B6">
                  <w:pPr>
                    <w:spacing w:after="0"/>
                    <w:ind w:left="430" w:hanging="425"/>
                    <w:rPr>
                      <w:rFonts w:asciiTheme="minorHAnsi" w:hAnsiTheme="minorHAnsi" w:cstheme="minorHAnsi"/>
                      <w:szCs w:val="22"/>
                    </w:rPr>
                  </w:pPr>
                </w:p>
                <w:p w14:paraId="52115B4E" w14:textId="77777777" w:rsidR="00852AEC" w:rsidRPr="000C127F" w:rsidRDefault="00852AEC" w:rsidP="006602B6">
                  <w:pPr>
                    <w:spacing w:after="0"/>
                    <w:ind w:left="430" w:hanging="425"/>
                    <w:rPr>
                      <w:rFonts w:asciiTheme="minorHAnsi" w:hAnsiTheme="minorHAnsi" w:cstheme="minorHAnsi"/>
                      <w:szCs w:val="22"/>
                    </w:rPr>
                  </w:pPr>
                </w:p>
                <w:p w14:paraId="7EE8ADA0" w14:textId="77777777" w:rsidR="00852AEC" w:rsidRPr="000C127F" w:rsidRDefault="00852AEC" w:rsidP="006602B6">
                  <w:pPr>
                    <w:spacing w:after="0"/>
                    <w:ind w:left="430" w:hanging="425"/>
                    <w:rPr>
                      <w:rFonts w:asciiTheme="minorHAnsi" w:hAnsiTheme="minorHAnsi" w:cstheme="minorHAnsi"/>
                      <w:szCs w:val="22"/>
                    </w:rPr>
                  </w:pPr>
                </w:p>
                <w:p w14:paraId="3F59E1B7" w14:textId="77777777" w:rsidR="00852AEC" w:rsidRPr="000C127F" w:rsidRDefault="00852AEC" w:rsidP="006602B6">
                  <w:pPr>
                    <w:spacing w:after="0"/>
                    <w:ind w:left="430" w:hanging="425"/>
                    <w:rPr>
                      <w:rFonts w:asciiTheme="minorHAnsi" w:hAnsiTheme="minorHAnsi" w:cstheme="minorHAnsi"/>
                      <w:szCs w:val="22"/>
                    </w:rPr>
                  </w:pPr>
                </w:p>
                <w:p w14:paraId="7634F66E" w14:textId="77777777" w:rsidR="00852AEC" w:rsidRPr="000C127F" w:rsidRDefault="00852AEC" w:rsidP="006602B6">
                  <w:pPr>
                    <w:spacing w:after="0"/>
                    <w:ind w:left="430" w:hanging="425"/>
                    <w:rPr>
                      <w:rFonts w:asciiTheme="minorHAnsi" w:hAnsiTheme="minorHAnsi" w:cstheme="minorHAnsi"/>
                      <w:szCs w:val="22"/>
                    </w:rPr>
                  </w:pPr>
                </w:p>
                <w:p w14:paraId="68DEC8B4" w14:textId="77777777" w:rsidR="00852AEC" w:rsidRPr="000C127F" w:rsidRDefault="00852AEC" w:rsidP="006602B6">
                  <w:pPr>
                    <w:spacing w:after="0"/>
                    <w:ind w:left="430" w:hanging="425"/>
                    <w:rPr>
                      <w:rFonts w:asciiTheme="minorHAnsi" w:hAnsiTheme="minorHAnsi" w:cstheme="minorHAnsi"/>
                      <w:szCs w:val="22"/>
                    </w:rPr>
                  </w:pPr>
                </w:p>
                <w:p w14:paraId="45C68D36"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D243911"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1AE22F6"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56F2C98C" w14:textId="77777777" w:rsidTr="006602B6">
              <w:trPr>
                <w:trHeight w:val="874"/>
              </w:trPr>
              <w:tc>
                <w:tcPr>
                  <w:tcW w:w="2053" w:type="dxa"/>
                </w:tcPr>
                <w:p w14:paraId="36A06F4C"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contribute to positive team outcomes?</w:t>
                  </w:r>
                </w:p>
              </w:tc>
              <w:tc>
                <w:tcPr>
                  <w:tcW w:w="5103" w:type="dxa"/>
                </w:tcPr>
                <w:p w14:paraId="43DA8210" w14:textId="77777777" w:rsidR="00852AEC" w:rsidRPr="000C127F" w:rsidRDefault="00852AEC" w:rsidP="006602B6">
                  <w:pPr>
                    <w:spacing w:after="0"/>
                    <w:ind w:left="430" w:hanging="425"/>
                    <w:rPr>
                      <w:rFonts w:asciiTheme="minorHAnsi" w:hAnsiTheme="minorHAnsi" w:cstheme="minorHAnsi"/>
                      <w:szCs w:val="22"/>
                    </w:rPr>
                  </w:pPr>
                </w:p>
                <w:p w14:paraId="30BC7648" w14:textId="77777777" w:rsidR="00852AEC" w:rsidRPr="000C127F" w:rsidRDefault="00852AEC" w:rsidP="006602B6">
                  <w:pPr>
                    <w:spacing w:after="0"/>
                    <w:ind w:left="430" w:hanging="425"/>
                    <w:rPr>
                      <w:rFonts w:asciiTheme="minorHAnsi" w:hAnsiTheme="minorHAnsi" w:cstheme="minorHAnsi"/>
                      <w:szCs w:val="22"/>
                    </w:rPr>
                  </w:pPr>
                </w:p>
                <w:p w14:paraId="49127329" w14:textId="77777777" w:rsidR="00852AEC" w:rsidRPr="000C127F" w:rsidRDefault="00852AEC" w:rsidP="006602B6">
                  <w:pPr>
                    <w:spacing w:after="0"/>
                    <w:ind w:left="430" w:hanging="425"/>
                    <w:rPr>
                      <w:rFonts w:asciiTheme="minorHAnsi" w:hAnsiTheme="minorHAnsi" w:cstheme="minorHAnsi"/>
                      <w:szCs w:val="22"/>
                    </w:rPr>
                  </w:pPr>
                </w:p>
                <w:p w14:paraId="63D8BEEA" w14:textId="77777777" w:rsidR="00852AEC" w:rsidRPr="000C127F" w:rsidRDefault="00852AEC" w:rsidP="006602B6">
                  <w:pPr>
                    <w:spacing w:after="0"/>
                    <w:ind w:left="430" w:hanging="425"/>
                    <w:rPr>
                      <w:rFonts w:asciiTheme="minorHAnsi" w:hAnsiTheme="minorHAnsi" w:cstheme="minorHAnsi"/>
                      <w:szCs w:val="22"/>
                    </w:rPr>
                  </w:pPr>
                </w:p>
                <w:p w14:paraId="0D20FABE" w14:textId="77777777" w:rsidR="00852AEC" w:rsidRPr="000C127F" w:rsidRDefault="00852AEC" w:rsidP="006602B6">
                  <w:pPr>
                    <w:spacing w:after="0"/>
                    <w:ind w:left="430" w:hanging="425"/>
                    <w:rPr>
                      <w:rFonts w:asciiTheme="minorHAnsi" w:hAnsiTheme="minorHAnsi" w:cstheme="minorHAnsi"/>
                      <w:szCs w:val="22"/>
                    </w:rPr>
                  </w:pPr>
                </w:p>
                <w:p w14:paraId="453FF56F" w14:textId="77777777" w:rsidR="00852AEC" w:rsidRPr="000C127F" w:rsidRDefault="00852AEC" w:rsidP="006602B6">
                  <w:pPr>
                    <w:spacing w:after="0"/>
                    <w:ind w:left="430" w:hanging="425"/>
                    <w:rPr>
                      <w:rFonts w:asciiTheme="minorHAnsi" w:hAnsiTheme="minorHAnsi" w:cstheme="minorHAnsi"/>
                      <w:szCs w:val="22"/>
                    </w:rPr>
                  </w:pPr>
                </w:p>
                <w:p w14:paraId="41B775D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362FD29B"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AF4B90"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B2AF1D3" w14:textId="77777777" w:rsidR="00852AEC" w:rsidRPr="000C127F" w:rsidRDefault="00852AEC" w:rsidP="006602B6">
            <w:pPr>
              <w:spacing w:after="0"/>
              <w:rPr>
                <w:rFonts w:asciiTheme="minorHAnsi" w:hAnsiTheme="minorHAnsi" w:cstheme="minorHAnsi"/>
              </w:rPr>
            </w:pPr>
          </w:p>
          <w:p w14:paraId="798C100E"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D50D237" w14:textId="77777777" w:rsidR="00852AEC" w:rsidRPr="000C127F" w:rsidRDefault="00852AEC" w:rsidP="006602B6">
            <w:pPr>
              <w:spacing w:after="0"/>
              <w:rPr>
                <w:rFonts w:asciiTheme="minorHAnsi" w:hAnsiTheme="minorHAnsi" w:cstheme="minorHAnsi"/>
              </w:rPr>
            </w:pPr>
          </w:p>
          <w:p w14:paraId="709D3576" w14:textId="77777777" w:rsidR="00852AEC" w:rsidRPr="000C127F" w:rsidRDefault="00852AEC" w:rsidP="006602B6">
            <w:pPr>
              <w:spacing w:after="0"/>
              <w:rPr>
                <w:rFonts w:asciiTheme="minorHAnsi" w:hAnsiTheme="minorHAnsi" w:cstheme="minorHAnsi"/>
              </w:rPr>
            </w:pPr>
          </w:p>
          <w:p w14:paraId="5A18D385" w14:textId="77777777" w:rsidR="00852AEC" w:rsidRPr="000C127F" w:rsidRDefault="00852AEC" w:rsidP="006602B6">
            <w:pPr>
              <w:spacing w:after="0"/>
              <w:rPr>
                <w:rFonts w:asciiTheme="minorHAnsi" w:hAnsiTheme="minorHAnsi" w:cstheme="minorHAnsi"/>
              </w:rPr>
            </w:pPr>
          </w:p>
          <w:p w14:paraId="057785A3" w14:textId="77777777" w:rsidR="00852AEC" w:rsidRPr="000C127F" w:rsidRDefault="00852AEC" w:rsidP="006602B6">
            <w:pPr>
              <w:spacing w:after="0"/>
              <w:rPr>
                <w:rFonts w:asciiTheme="minorHAnsi" w:hAnsiTheme="minorHAnsi" w:cstheme="minorHAnsi"/>
              </w:rPr>
            </w:pPr>
          </w:p>
          <w:p w14:paraId="554E7C68" w14:textId="77777777" w:rsidR="00852AEC" w:rsidRPr="000C127F" w:rsidRDefault="00852AEC" w:rsidP="006602B6">
            <w:pPr>
              <w:spacing w:after="0"/>
              <w:rPr>
                <w:rFonts w:asciiTheme="minorHAnsi" w:hAnsiTheme="minorHAnsi" w:cstheme="minorHAnsi"/>
              </w:rPr>
            </w:pPr>
          </w:p>
          <w:p w14:paraId="3F07727B" w14:textId="77777777" w:rsidR="00852AEC" w:rsidRPr="000C127F" w:rsidRDefault="00852AEC" w:rsidP="006602B6">
            <w:pPr>
              <w:spacing w:after="0"/>
              <w:rPr>
                <w:rFonts w:asciiTheme="minorHAnsi" w:hAnsiTheme="minorHAnsi" w:cstheme="minorHAnsi"/>
              </w:rPr>
            </w:pPr>
          </w:p>
          <w:p w14:paraId="1BBFA437" w14:textId="77777777" w:rsidR="00852AEC" w:rsidRPr="000C127F" w:rsidRDefault="00852AEC" w:rsidP="006602B6">
            <w:pPr>
              <w:spacing w:after="0"/>
              <w:rPr>
                <w:rFonts w:asciiTheme="minorHAnsi" w:hAnsiTheme="minorHAnsi" w:cstheme="minorHAnsi"/>
              </w:rPr>
            </w:pPr>
          </w:p>
          <w:p w14:paraId="220B890E" w14:textId="77777777" w:rsidR="00852AEC" w:rsidRPr="00B07E45" w:rsidRDefault="00852AEC" w:rsidP="006602B6">
            <w:pPr>
              <w:rPr>
                <w:rFonts w:ascii="Calibri" w:hAnsi="Calibri"/>
                <w:b/>
                <w:sz w:val="32"/>
                <w:szCs w:val="32"/>
              </w:rPr>
            </w:pPr>
          </w:p>
        </w:tc>
      </w:tr>
    </w:tbl>
    <w:p w14:paraId="1AE6917E" w14:textId="77777777" w:rsidR="00852AEC" w:rsidRDefault="00852AEC" w:rsidP="00852AEC">
      <w:pPr>
        <w:spacing w:after="0"/>
      </w:pPr>
    </w:p>
    <w:p w14:paraId="1A68489F"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18C5E60A"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2DB6B7EE"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3D81A750"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55BAF9D4" w14:textId="77777777" w:rsidR="00852AEC" w:rsidRPr="0088327E" w:rsidRDefault="00852AEC" w:rsidP="006602B6">
                  <w:pPr>
                    <w:spacing w:before="20" w:after="20"/>
                    <w:rPr>
                      <w:rFonts w:ascii="Calibri" w:hAnsi="Calibri"/>
                      <w:sz w:val="24"/>
                    </w:rPr>
                  </w:pPr>
                  <w:r>
                    <w:rPr>
                      <w:rFonts w:ascii="Calibri" w:hAnsi="Calibri"/>
                      <w:b/>
                      <w:sz w:val="24"/>
                    </w:rPr>
                    <w:t>Group C Elective u</w:t>
                  </w:r>
                  <w:r w:rsidRPr="0088327E">
                    <w:rPr>
                      <w:rFonts w:ascii="Calibri" w:hAnsi="Calibri"/>
                      <w:b/>
                      <w:sz w:val="24"/>
                    </w:rPr>
                    <w:t>nit of competency</w:t>
                  </w:r>
                </w:p>
                <w:p w14:paraId="010F2817"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BSBPEF302 Develop self-awareness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7EDB9354" w14:textId="77777777" w:rsidTr="006602B6">
              <w:trPr>
                <w:trHeight w:val="323"/>
              </w:trPr>
              <w:tc>
                <w:tcPr>
                  <w:tcW w:w="7156" w:type="dxa"/>
                  <w:gridSpan w:val="2"/>
                  <w:vMerge w:val="restart"/>
                </w:tcPr>
                <w:p w14:paraId="31FC814E"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EF95917"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38795BF0" w14:textId="77777777" w:rsidTr="006602B6">
              <w:trPr>
                <w:trHeight w:val="322"/>
              </w:trPr>
              <w:tc>
                <w:tcPr>
                  <w:tcW w:w="7156" w:type="dxa"/>
                  <w:gridSpan w:val="2"/>
                  <w:vMerge/>
                </w:tcPr>
                <w:p w14:paraId="48B004C3" w14:textId="77777777" w:rsidR="00852AEC" w:rsidRDefault="00852AEC" w:rsidP="006602B6">
                  <w:pPr>
                    <w:pStyle w:val="BodyText"/>
                    <w:spacing w:after="0"/>
                    <w:rPr>
                      <w:rFonts w:asciiTheme="minorHAnsi" w:hAnsiTheme="minorHAnsi"/>
                      <w:b/>
                      <w:sz w:val="24"/>
                    </w:rPr>
                  </w:pPr>
                </w:p>
              </w:tc>
              <w:tc>
                <w:tcPr>
                  <w:tcW w:w="1701" w:type="dxa"/>
                  <w:gridSpan w:val="2"/>
                </w:tcPr>
                <w:p w14:paraId="23B38170"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498EC3C5" w14:textId="77777777" w:rsidTr="006602B6">
              <w:trPr>
                <w:trHeight w:val="874"/>
              </w:trPr>
              <w:tc>
                <w:tcPr>
                  <w:tcW w:w="2053" w:type="dxa"/>
                </w:tcPr>
                <w:p w14:paraId="22C8CD26"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can you identify and evaluate your own attitudes and values?</w:t>
                  </w:r>
                </w:p>
              </w:tc>
              <w:tc>
                <w:tcPr>
                  <w:tcW w:w="5103" w:type="dxa"/>
                </w:tcPr>
                <w:p w14:paraId="0C72DECF" w14:textId="77777777" w:rsidR="00852AEC" w:rsidRPr="000C127F" w:rsidRDefault="00852AEC" w:rsidP="006602B6">
                  <w:pPr>
                    <w:spacing w:after="0"/>
                    <w:ind w:left="430" w:hanging="425"/>
                    <w:rPr>
                      <w:rFonts w:asciiTheme="minorHAnsi" w:hAnsiTheme="minorHAnsi" w:cstheme="minorHAnsi"/>
                      <w:szCs w:val="22"/>
                    </w:rPr>
                  </w:pPr>
                </w:p>
                <w:p w14:paraId="2DDA60ED" w14:textId="77777777" w:rsidR="00852AEC" w:rsidRPr="000C127F" w:rsidRDefault="00852AEC" w:rsidP="006602B6">
                  <w:pPr>
                    <w:spacing w:after="0"/>
                    <w:ind w:left="430" w:hanging="425"/>
                    <w:rPr>
                      <w:rFonts w:asciiTheme="minorHAnsi" w:hAnsiTheme="minorHAnsi" w:cstheme="minorHAnsi"/>
                      <w:szCs w:val="22"/>
                    </w:rPr>
                  </w:pPr>
                </w:p>
                <w:p w14:paraId="2DC520A4" w14:textId="77777777" w:rsidR="00852AEC" w:rsidRPr="000C127F" w:rsidRDefault="00852AEC" w:rsidP="006602B6">
                  <w:pPr>
                    <w:spacing w:after="0"/>
                    <w:ind w:left="430" w:hanging="425"/>
                    <w:rPr>
                      <w:rFonts w:asciiTheme="minorHAnsi" w:hAnsiTheme="minorHAnsi" w:cstheme="minorHAnsi"/>
                      <w:szCs w:val="22"/>
                    </w:rPr>
                  </w:pPr>
                </w:p>
                <w:p w14:paraId="7E82046C" w14:textId="77777777" w:rsidR="00852AEC" w:rsidRPr="000C127F" w:rsidRDefault="00852AEC" w:rsidP="006602B6">
                  <w:pPr>
                    <w:spacing w:after="0"/>
                    <w:ind w:left="430" w:hanging="425"/>
                    <w:rPr>
                      <w:rFonts w:asciiTheme="minorHAnsi" w:hAnsiTheme="minorHAnsi" w:cstheme="minorHAnsi"/>
                      <w:szCs w:val="22"/>
                    </w:rPr>
                  </w:pPr>
                </w:p>
                <w:p w14:paraId="5CF0A310" w14:textId="77777777" w:rsidR="00852AEC" w:rsidRPr="000C127F" w:rsidRDefault="00852AEC" w:rsidP="006602B6">
                  <w:pPr>
                    <w:spacing w:after="0"/>
                    <w:ind w:left="430" w:hanging="425"/>
                    <w:rPr>
                      <w:rFonts w:asciiTheme="minorHAnsi" w:hAnsiTheme="minorHAnsi" w:cstheme="minorHAnsi"/>
                      <w:szCs w:val="22"/>
                    </w:rPr>
                  </w:pPr>
                </w:p>
                <w:p w14:paraId="16AC7229" w14:textId="77777777" w:rsidR="00852AEC" w:rsidRPr="000C127F" w:rsidRDefault="00852AEC" w:rsidP="006602B6">
                  <w:pPr>
                    <w:spacing w:after="0"/>
                    <w:ind w:left="430" w:hanging="425"/>
                    <w:rPr>
                      <w:rFonts w:asciiTheme="minorHAnsi" w:hAnsiTheme="minorHAnsi" w:cstheme="minorHAnsi"/>
                      <w:szCs w:val="22"/>
                    </w:rPr>
                  </w:pPr>
                </w:p>
                <w:p w14:paraId="70A43E19"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7EF2F8E"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E0038C5"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BA1E579" w14:textId="77777777" w:rsidTr="006602B6">
              <w:trPr>
                <w:trHeight w:val="874"/>
              </w:trPr>
              <w:tc>
                <w:tcPr>
                  <w:tcW w:w="2053" w:type="dxa"/>
                </w:tcPr>
                <w:p w14:paraId="04F92D1E"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can assess your own skills</w:t>
                  </w:r>
                </w:p>
              </w:tc>
              <w:tc>
                <w:tcPr>
                  <w:tcW w:w="5103" w:type="dxa"/>
                </w:tcPr>
                <w:p w14:paraId="6644957D" w14:textId="77777777" w:rsidR="00852AEC" w:rsidRPr="000C127F" w:rsidRDefault="00852AEC" w:rsidP="006602B6">
                  <w:pPr>
                    <w:spacing w:after="0"/>
                    <w:ind w:left="430" w:hanging="425"/>
                    <w:rPr>
                      <w:rFonts w:asciiTheme="minorHAnsi" w:hAnsiTheme="minorHAnsi" w:cstheme="minorHAnsi"/>
                      <w:szCs w:val="22"/>
                    </w:rPr>
                  </w:pPr>
                </w:p>
                <w:p w14:paraId="7027C216" w14:textId="77777777" w:rsidR="00852AEC" w:rsidRPr="000C127F" w:rsidRDefault="00852AEC" w:rsidP="006602B6">
                  <w:pPr>
                    <w:spacing w:after="0"/>
                    <w:ind w:left="430" w:hanging="425"/>
                    <w:rPr>
                      <w:rFonts w:asciiTheme="minorHAnsi" w:hAnsiTheme="minorHAnsi" w:cstheme="minorHAnsi"/>
                      <w:szCs w:val="22"/>
                    </w:rPr>
                  </w:pPr>
                </w:p>
                <w:p w14:paraId="404DB27D" w14:textId="77777777" w:rsidR="00852AEC" w:rsidRPr="000C127F" w:rsidRDefault="00852AEC" w:rsidP="006602B6">
                  <w:pPr>
                    <w:spacing w:after="0"/>
                    <w:ind w:left="430" w:hanging="425"/>
                    <w:rPr>
                      <w:rFonts w:asciiTheme="minorHAnsi" w:hAnsiTheme="minorHAnsi" w:cstheme="minorHAnsi"/>
                      <w:szCs w:val="22"/>
                    </w:rPr>
                  </w:pPr>
                </w:p>
                <w:p w14:paraId="7FC53FD8" w14:textId="77777777" w:rsidR="00852AEC" w:rsidRPr="000C127F" w:rsidRDefault="00852AEC" w:rsidP="006602B6">
                  <w:pPr>
                    <w:spacing w:after="0"/>
                    <w:ind w:left="430" w:hanging="425"/>
                    <w:rPr>
                      <w:rFonts w:asciiTheme="minorHAnsi" w:hAnsiTheme="minorHAnsi" w:cstheme="minorHAnsi"/>
                      <w:szCs w:val="22"/>
                    </w:rPr>
                  </w:pPr>
                </w:p>
                <w:p w14:paraId="4D2F4AE3" w14:textId="77777777" w:rsidR="00852AEC" w:rsidRPr="000C127F" w:rsidRDefault="00852AEC" w:rsidP="006602B6">
                  <w:pPr>
                    <w:spacing w:after="0"/>
                    <w:ind w:left="430" w:hanging="425"/>
                    <w:rPr>
                      <w:rFonts w:asciiTheme="minorHAnsi" w:hAnsiTheme="minorHAnsi" w:cstheme="minorHAnsi"/>
                      <w:szCs w:val="22"/>
                    </w:rPr>
                  </w:pPr>
                </w:p>
                <w:p w14:paraId="2A58C567" w14:textId="77777777" w:rsidR="00852AEC" w:rsidRPr="000C127F" w:rsidRDefault="00852AEC" w:rsidP="006602B6">
                  <w:pPr>
                    <w:spacing w:after="0"/>
                    <w:ind w:left="430" w:hanging="425"/>
                    <w:rPr>
                      <w:rFonts w:asciiTheme="minorHAnsi" w:hAnsiTheme="minorHAnsi" w:cstheme="minorHAnsi"/>
                      <w:szCs w:val="22"/>
                    </w:rPr>
                  </w:pPr>
                </w:p>
                <w:p w14:paraId="2A99B937"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66340AE"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8B53AEA"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6310B486" w14:textId="77777777" w:rsidTr="006602B6">
              <w:trPr>
                <w:trHeight w:val="874"/>
              </w:trPr>
              <w:tc>
                <w:tcPr>
                  <w:tcW w:w="2053" w:type="dxa"/>
                </w:tcPr>
                <w:p w14:paraId="7CED0ADA"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apply self-awareness in a Scouting environment</w:t>
                  </w:r>
                </w:p>
              </w:tc>
              <w:tc>
                <w:tcPr>
                  <w:tcW w:w="5103" w:type="dxa"/>
                </w:tcPr>
                <w:p w14:paraId="2CC63A5E" w14:textId="77777777" w:rsidR="00852AEC" w:rsidRPr="000C127F" w:rsidRDefault="00852AEC" w:rsidP="006602B6">
                  <w:pPr>
                    <w:spacing w:after="0"/>
                    <w:ind w:left="430" w:hanging="425"/>
                    <w:rPr>
                      <w:rFonts w:asciiTheme="minorHAnsi" w:hAnsiTheme="minorHAnsi" w:cstheme="minorHAnsi"/>
                      <w:szCs w:val="22"/>
                    </w:rPr>
                  </w:pPr>
                </w:p>
                <w:p w14:paraId="4BB9F4A6" w14:textId="77777777" w:rsidR="00852AEC" w:rsidRPr="000C127F" w:rsidRDefault="00852AEC" w:rsidP="006602B6">
                  <w:pPr>
                    <w:spacing w:after="0"/>
                    <w:ind w:left="430" w:hanging="425"/>
                    <w:rPr>
                      <w:rFonts w:asciiTheme="minorHAnsi" w:hAnsiTheme="minorHAnsi" w:cstheme="minorHAnsi"/>
                      <w:szCs w:val="22"/>
                    </w:rPr>
                  </w:pPr>
                </w:p>
                <w:p w14:paraId="37EB6F9A" w14:textId="77777777" w:rsidR="00852AEC" w:rsidRPr="000C127F" w:rsidRDefault="00852AEC" w:rsidP="006602B6">
                  <w:pPr>
                    <w:spacing w:after="0"/>
                    <w:ind w:left="430" w:hanging="425"/>
                    <w:rPr>
                      <w:rFonts w:asciiTheme="minorHAnsi" w:hAnsiTheme="minorHAnsi" w:cstheme="minorHAnsi"/>
                      <w:szCs w:val="22"/>
                    </w:rPr>
                  </w:pPr>
                </w:p>
                <w:p w14:paraId="5E2544FB" w14:textId="77777777" w:rsidR="00852AEC" w:rsidRPr="000C127F" w:rsidRDefault="00852AEC" w:rsidP="006602B6">
                  <w:pPr>
                    <w:spacing w:after="0"/>
                    <w:ind w:left="430" w:hanging="425"/>
                    <w:rPr>
                      <w:rFonts w:asciiTheme="minorHAnsi" w:hAnsiTheme="minorHAnsi" w:cstheme="minorHAnsi"/>
                      <w:szCs w:val="22"/>
                    </w:rPr>
                  </w:pPr>
                </w:p>
                <w:p w14:paraId="56D42973" w14:textId="77777777" w:rsidR="00852AEC" w:rsidRPr="000C127F" w:rsidRDefault="00852AEC" w:rsidP="006602B6">
                  <w:pPr>
                    <w:spacing w:after="0"/>
                    <w:ind w:left="430" w:hanging="425"/>
                    <w:rPr>
                      <w:rFonts w:asciiTheme="minorHAnsi" w:hAnsiTheme="minorHAnsi" w:cstheme="minorHAnsi"/>
                      <w:szCs w:val="22"/>
                    </w:rPr>
                  </w:pPr>
                </w:p>
                <w:p w14:paraId="2446F992" w14:textId="77777777" w:rsidR="00852AEC" w:rsidRPr="000C127F" w:rsidRDefault="00852AEC" w:rsidP="006602B6">
                  <w:pPr>
                    <w:spacing w:after="0"/>
                    <w:ind w:left="430" w:hanging="425"/>
                    <w:rPr>
                      <w:rFonts w:asciiTheme="minorHAnsi" w:hAnsiTheme="minorHAnsi" w:cstheme="minorHAnsi"/>
                      <w:szCs w:val="22"/>
                    </w:rPr>
                  </w:pPr>
                </w:p>
                <w:p w14:paraId="51E112E1"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429E2E76"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9692DD9"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AEB6342" w14:textId="77777777" w:rsidTr="006602B6">
              <w:trPr>
                <w:trHeight w:val="874"/>
              </w:trPr>
              <w:tc>
                <w:tcPr>
                  <w:tcW w:w="2053" w:type="dxa"/>
                </w:tcPr>
                <w:p w14:paraId="12EA5897" w14:textId="77777777" w:rsidR="00852AEC"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develop strategies for your ongoing improvement?</w:t>
                  </w:r>
                </w:p>
              </w:tc>
              <w:tc>
                <w:tcPr>
                  <w:tcW w:w="5103" w:type="dxa"/>
                </w:tcPr>
                <w:p w14:paraId="43555F83" w14:textId="77777777" w:rsidR="00852AEC" w:rsidRDefault="00852AEC" w:rsidP="006602B6">
                  <w:pPr>
                    <w:spacing w:after="0"/>
                    <w:ind w:left="430" w:hanging="425"/>
                    <w:rPr>
                      <w:rFonts w:asciiTheme="minorHAnsi" w:hAnsiTheme="minorHAnsi" w:cstheme="minorHAnsi"/>
                      <w:szCs w:val="22"/>
                    </w:rPr>
                  </w:pPr>
                </w:p>
                <w:p w14:paraId="3D3E0972" w14:textId="77777777" w:rsidR="00852AEC" w:rsidRDefault="00852AEC" w:rsidP="006602B6">
                  <w:pPr>
                    <w:spacing w:after="0"/>
                    <w:ind w:left="430" w:hanging="425"/>
                    <w:rPr>
                      <w:rFonts w:asciiTheme="minorHAnsi" w:hAnsiTheme="minorHAnsi" w:cstheme="minorHAnsi"/>
                      <w:szCs w:val="22"/>
                    </w:rPr>
                  </w:pPr>
                </w:p>
                <w:p w14:paraId="0FFD20A0" w14:textId="77777777" w:rsidR="00852AEC" w:rsidRDefault="00852AEC" w:rsidP="006602B6">
                  <w:pPr>
                    <w:spacing w:after="0"/>
                    <w:ind w:left="430" w:hanging="425"/>
                    <w:rPr>
                      <w:rFonts w:asciiTheme="minorHAnsi" w:hAnsiTheme="minorHAnsi" w:cstheme="minorHAnsi"/>
                      <w:szCs w:val="22"/>
                    </w:rPr>
                  </w:pPr>
                </w:p>
                <w:p w14:paraId="7CD9552A" w14:textId="77777777" w:rsidR="00852AEC" w:rsidRDefault="00852AEC" w:rsidP="006602B6">
                  <w:pPr>
                    <w:spacing w:after="0"/>
                    <w:ind w:left="430" w:hanging="425"/>
                    <w:rPr>
                      <w:rFonts w:asciiTheme="minorHAnsi" w:hAnsiTheme="minorHAnsi" w:cstheme="minorHAnsi"/>
                      <w:szCs w:val="22"/>
                    </w:rPr>
                  </w:pPr>
                </w:p>
                <w:p w14:paraId="38A5318E" w14:textId="77777777" w:rsidR="00852AEC" w:rsidRDefault="00852AEC" w:rsidP="006602B6">
                  <w:pPr>
                    <w:spacing w:after="0"/>
                    <w:ind w:left="430" w:hanging="425"/>
                    <w:rPr>
                      <w:rFonts w:asciiTheme="minorHAnsi" w:hAnsiTheme="minorHAnsi" w:cstheme="minorHAnsi"/>
                      <w:szCs w:val="22"/>
                    </w:rPr>
                  </w:pPr>
                </w:p>
                <w:p w14:paraId="346AF3D2" w14:textId="77777777" w:rsidR="00852AEC" w:rsidRDefault="00852AEC" w:rsidP="006602B6">
                  <w:pPr>
                    <w:spacing w:after="0"/>
                    <w:ind w:left="430" w:hanging="425"/>
                    <w:rPr>
                      <w:rFonts w:asciiTheme="minorHAnsi" w:hAnsiTheme="minorHAnsi" w:cstheme="minorHAnsi"/>
                      <w:szCs w:val="22"/>
                    </w:rPr>
                  </w:pPr>
                </w:p>
                <w:p w14:paraId="061893F6"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77F10195" w14:textId="77777777" w:rsidR="00852AEC" w:rsidRPr="00E277DC" w:rsidRDefault="00852AEC" w:rsidP="006602B6">
                  <w:pPr>
                    <w:spacing w:before="60" w:after="60"/>
                    <w:ind w:left="430" w:hanging="425"/>
                    <w:rPr>
                      <w:rFonts w:asciiTheme="minorHAnsi" w:hAnsiTheme="minorHAnsi" w:cstheme="minorHAnsi"/>
                      <w:b/>
                      <w:bCs/>
                      <w:szCs w:val="22"/>
                    </w:rPr>
                  </w:pPr>
                </w:p>
              </w:tc>
              <w:tc>
                <w:tcPr>
                  <w:tcW w:w="850" w:type="dxa"/>
                </w:tcPr>
                <w:p w14:paraId="73D69A53" w14:textId="77777777" w:rsidR="00852AEC" w:rsidRPr="00E277DC" w:rsidRDefault="00852AEC" w:rsidP="006602B6">
                  <w:pPr>
                    <w:spacing w:before="60" w:after="60"/>
                    <w:ind w:left="430" w:hanging="425"/>
                    <w:rPr>
                      <w:rFonts w:asciiTheme="minorHAnsi" w:hAnsiTheme="minorHAnsi" w:cstheme="minorHAnsi"/>
                      <w:b/>
                      <w:bCs/>
                      <w:szCs w:val="22"/>
                    </w:rPr>
                  </w:pPr>
                </w:p>
              </w:tc>
            </w:tr>
          </w:tbl>
          <w:p w14:paraId="034B8D42" w14:textId="77777777" w:rsidR="00852AEC" w:rsidRPr="000C127F" w:rsidRDefault="00852AEC" w:rsidP="006602B6">
            <w:pPr>
              <w:spacing w:after="0"/>
              <w:rPr>
                <w:rFonts w:asciiTheme="minorHAnsi" w:hAnsiTheme="minorHAnsi" w:cstheme="minorHAnsi"/>
              </w:rPr>
            </w:pPr>
          </w:p>
          <w:p w14:paraId="0476CBE3"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C786BB4" w14:textId="77777777" w:rsidR="00852AEC" w:rsidRPr="000C127F" w:rsidRDefault="00852AEC" w:rsidP="006602B6">
            <w:pPr>
              <w:spacing w:after="0"/>
              <w:rPr>
                <w:rFonts w:asciiTheme="minorHAnsi" w:hAnsiTheme="minorHAnsi" w:cstheme="minorHAnsi"/>
              </w:rPr>
            </w:pPr>
          </w:p>
          <w:p w14:paraId="12C8B79E" w14:textId="77777777" w:rsidR="00852AEC" w:rsidRPr="000C127F" w:rsidRDefault="00852AEC" w:rsidP="006602B6">
            <w:pPr>
              <w:spacing w:after="0"/>
              <w:rPr>
                <w:rFonts w:asciiTheme="minorHAnsi" w:hAnsiTheme="minorHAnsi" w:cstheme="minorHAnsi"/>
              </w:rPr>
            </w:pPr>
          </w:p>
          <w:p w14:paraId="3938EDC8" w14:textId="77777777" w:rsidR="00852AEC" w:rsidRPr="000C127F" w:rsidRDefault="00852AEC" w:rsidP="006602B6">
            <w:pPr>
              <w:spacing w:after="0"/>
              <w:rPr>
                <w:rFonts w:asciiTheme="minorHAnsi" w:hAnsiTheme="minorHAnsi" w:cstheme="minorHAnsi"/>
              </w:rPr>
            </w:pPr>
          </w:p>
          <w:p w14:paraId="5806F323" w14:textId="77777777" w:rsidR="00852AEC" w:rsidRPr="000C127F" w:rsidRDefault="00852AEC" w:rsidP="006602B6">
            <w:pPr>
              <w:spacing w:after="0"/>
              <w:rPr>
                <w:rFonts w:asciiTheme="minorHAnsi" w:hAnsiTheme="minorHAnsi" w:cstheme="minorHAnsi"/>
              </w:rPr>
            </w:pPr>
          </w:p>
          <w:p w14:paraId="1DAA6B9F" w14:textId="77777777" w:rsidR="00852AEC" w:rsidRPr="000C127F" w:rsidRDefault="00852AEC" w:rsidP="006602B6">
            <w:pPr>
              <w:spacing w:after="0"/>
              <w:rPr>
                <w:rFonts w:asciiTheme="minorHAnsi" w:hAnsiTheme="minorHAnsi" w:cstheme="minorHAnsi"/>
              </w:rPr>
            </w:pPr>
          </w:p>
          <w:p w14:paraId="2DEF6770" w14:textId="77777777" w:rsidR="00852AEC" w:rsidRPr="000C127F" w:rsidRDefault="00852AEC" w:rsidP="006602B6">
            <w:pPr>
              <w:spacing w:after="0"/>
              <w:rPr>
                <w:rFonts w:asciiTheme="minorHAnsi" w:hAnsiTheme="minorHAnsi" w:cstheme="minorHAnsi"/>
              </w:rPr>
            </w:pPr>
          </w:p>
          <w:p w14:paraId="546001C3" w14:textId="77777777" w:rsidR="00852AEC" w:rsidRPr="000C127F" w:rsidRDefault="00852AEC" w:rsidP="006602B6">
            <w:pPr>
              <w:spacing w:after="0"/>
              <w:rPr>
                <w:rFonts w:asciiTheme="minorHAnsi" w:hAnsiTheme="minorHAnsi" w:cstheme="minorHAnsi"/>
              </w:rPr>
            </w:pPr>
          </w:p>
          <w:p w14:paraId="02307A06" w14:textId="77777777" w:rsidR="00852AEC" w:rsidRPr="00B07E45" w:rsidRDefault="00852AEC" w:rsidP="006602B6">
            <w:pPr>
              <w:rPr>
                <w:rFonts w:ascii="Calibri" w:hAnsi="Calibri"/>
                <w:b/>
                <w:sz w:val="32"/>
                <w:szCs w:val="32"/>
              </w:rPr>
            </w:pPr>
          </w:p>
        </w:tc>
      </w:tr>
    </w:tbl>
    <w:p w14:paraId="7B16C767" w14:textId="77777777" w:rsidR="00852AEC" w:rsidRDefault="00852AEC" w:rsidP="00852AEC">
      <w:pPr>
        <w:spacing w:after="0"/>
      </w:pPr>
    </w:p>
    <w:p w14:paraId="33ECACFC"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247FE6F0"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19B50F0C"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1C01D68E"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520F0E7C" w14:textId="77777777" w:rsidR="00852AEC" w:rsidRPr="0088327E" w:rsidRDefault="00852AEC" w:rsidP="006602B6">
                  <w:pPr>
                    <w:spacing w:before="20" w:after="20"/>
                    <w:rPr>
                      <w:rFonts w:ascii="Calibri" w:hAnsi="Calibri"/>
                      <w:sz w:val="24"/>
                    </w:rPr>
                  </w:pPr>
                  <w:r>
                    <w:rPr>
                      <w:rFonts w:ascii="Calibri" w:hAnsi="Calibri"/>
                      <w:b/>
                      <w:sz w:val="24"/>
                    </w:rPr>
                    <w:t>Group C Elective u</w:t>
                  </w:r>
                  <w:r w:rsidRPr="0088327E">
                    <w:rPr>
                      <w:rFonts w:ascii="Calibri" w:hAnsi="Calibri"/>
                      <w:b/>
                      <w:sz w:val="24"/>
                    </w:rPr>
                    <w:t>nit of competency</w:t>
                  </w:r>
                </w:p>
                <w:p w14:paraId="26AB7DB2" w14:textId="77777777" w:rsidR="00852AEC" w:rsidRPr="00724363" w:rsidRDefault="00852AEC" w:rsidP="006602B6">
                  <w:pPr>
                    <w:spacing w:before="20" w:after="20"/>
                    <w:rPr>
                      <w:rFonts w:ascii="Calibri" w:hAnsi="Calibri"/>
                      <w:b/>
                      <w:sz w:val="36"/>
                      <w:szCs w:val="36"/>
                    </w:rPr>
                  </w:pPr>
                  <w:r w:rsidRPr="00724363">
                    <w:rPr>
                      <w:rFonts w:ascii="Calibri" w:hAnsi="Calibri"/>
                      <w:b/>
                      <w:sz w:val="36"/>
                      <w:szCs w:val="36"/>
                    </w:rPr>
                    <w:t>BSB</w:t>
                  </w:r>
                  <w:r>
                    <w:rPr>
                      <w:rFonts w:ascii="Calibri" w:hAnsi="Calibri"/>
                      <w:b/>
                      <w:sz w:val="36"/>
                      <w:szCs w:val="36"/>
                    </w:rPr>
                    <w:t>XTW301 Work in a team</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0E625D9A" w14:textId="77777777" w:rsidTr="006602B6">
              <w:trPr>
                <w:trHeight w:val="323"/>
              </w:trPr>
              <w:tc>
                <w:tcPr>
                  <w:tcW w:w="7156" w:type="dxa"/>
                  <w:gridSpan w:val="2"/>
                  <w:vMerge w:val="restart"/>
                </w:tcPr>
                <w:p w14:paraId="0D90C49B"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5D31892"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1AA3487D" w14:textId="77777777" w:rsidTr="006602B6">
              <w:trPr>
                <w:trHeight w:val="322"/>
              </w:trPr>
              <w:tc>
                <w:tcPr>
                  <w:tcW w:w="7156" w:type="dxa"/>
                  <w:gridSpan w:val="2"/>
                  <w:vMerge/>
                </w:tcPr>
                <w:p w14:paraId="6EAD9823" w14:textId="77777777" w:rsidR="00852AEC" w:rsidRDefault="00852AEC" w:rsidP="006602B6">
                  <w:pPr>
                    <w:pStyle w:val="BodyText"/>
                    <w:spacing w:after="0"/>
                    <w:rPr>
                      <w:rFonts w:asciiTheme="minorHAnsi" w:hAnsiTheme="minorHAnsi"/>
                      <w:b/>
                      <w:sz w:val="24"/>
                    </w:rPr>
                  </w:pPr>
                </w:p>
              </w:tc>
              <w:tc>
                <w:tcPr>
                  <w:tcW w:w="1701" w:type="dxa"/>
                  <w:gridSpan w:val="2"/>
                </w:tcPr>
                <w:p w14:paraId="14B26397"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3FCDFAF3" w14:textId="77777777" w:rsidTr="006602B6">
              <w:trPr>
                <w:trHeight w:val="874"/>
              </w:trPr>
              <w:tc>
                <w:tcPr>
                  <w:tcW w:w="2053" w:type="dxa"/>
                </w:tcPr>
                <w:p w14:paraId="05209278"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identify individual work task within your Scouting team</w:t>
                  </w:r>
                </w:p>
              </w:tc>
              <w:tc>
                <w:tcPr>
                  <w:tcW w:w="5103" w:type="dxa"/>
                </w:tcPr>
                <w:p w14:paraId="4D9FBBC4" w14:textId="77777777" w:rsidR="00852AEC" w:rsidRPr="000C127F" w:rsidRDefault="00852AEC" w:rsidP="006602B6">
                  <w:pPr>
                    <w:spacing w:after="0"/>
                    <w:ind w:left="430" w:hanging="425"/>
                    <w:rPr>
                      <w:rFonts w:asciiTheme="minorHAnsi" w:hAnsiTheme="minorHAnsi" w:cstheme="minorHAnsi"/>
                      <w:szCs w:val="22"/>
                    </w:rPr>
                  </w:pPr>
                </w:p>
                <w:p w14:paraId="03F3348F" w14:textId="77777777" w:rsidR="00852AEC" w:rsidRPr="000C127F" w:rsidRDefault="00852AEC" w:rsidP="006602B6">
                  <w:pPr>
                    <w:spacing w:after="0"/>
                    <w:ind w:left="430" w:hanging="425"/>
                    <w:rPr>
                      <w:rFonts w:asciiTheme="minorHAnsi" w:hAnsiTheme="minorHAnsi" w:cstheme="minorHAnsi"/>
                      <w:szCs w:val="22"/>
                    </w:rPr>
                  </w:pPr>
                </w:p>
                <w:p w14:paraId="24340A13" w14:textId="77777777" w:rsidR="00852AEC" w:rsidRPr="000C127F" w:rsidRDefault="00852AEC" w:rsidP="006602B6">
                  <w:pPr>
                    <w:spacing w:after="0"/>
                    <w:ind w:left="430" w:hanging="425"/>
                    <w:rPr>
                      <w:rFonts w:asciiTheme="minorHAnsi" w:hAnsiTheme="minorHAnsi" w:cstheme="minorHAnsi"/>
                      <w:szCs w:val="22"/>
                    </w:rPr>
                  </w:pPr>
                </w:p>
                <w:p w14:paraId="7B73303F" w14:textId="77777777" w:rsidR="00852AEC" w:rsidRPr="000C127F" w:rsidRDefault="00852AEC" w:rsidP="006602B6">
                  <w:pPr>
                    <w:spacing w:after="0"/>
                    <w:ind w:left="430" w:hanging="425"/>
                    <w:rPr>
                      <w:rFonts w:asciiTheme="minorHAnsi" w:hAnsiTheme="minorHAnsi" w:cstheme="minorHAnsi"/>
                      <w:szCs w:val="22"/>
                    </w:rPr>
                  </w:pPr>
                </w:p>
                <w:p w14:paraId="0D0EEDAE" w14:textId="77777777" w:rsidR="00852AEC" w:rsidRPr="000C127F" w:rsidRDefault="00852AEC" w:rsidP="006602B6">
                  <w:pPr>
                    <w:spacing w:after="0"/>
                    <w:ind w:left="430" w:hanging="425"/>
                    <w:rPr>
                      <w:rFonts w:asciiTheme="minorHAnsi" w:hAnsiTheme="minorHAnsi" w:cstheme="minorHAnsi"/>
                      <w:szCs w:val="22"/>
                    </w:rPr>
                  </w:pPr>
                </w:p>
                <w:p w14:paraId="10C0EB61" w14:textId="77777777" w:rsidR="00852AEC" w:rsidRPr="000C127F" w:rsidRDefault="00852AEC" w:rsidP="006602B6">
                  <w:pPr>
                    <w:spacing w:after="0"/>
                    <w:ind w:left="430" w:hanging="425"/>
                    <w:rPr>
                      <w:rFonts w:asciiTheme="minorHAnsi" w:hAnsiTheme="minorHAnsi" w:cstheme="minorHAnsi"/>
                      <w:szCs w:val="22"/>
                    </w:rPr>
                  </w:pPr>
                </w:p>
                <w:p w14:paraId="5412A06F"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9A1A501"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943F9AB"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44E9D7C1" w14:textId="77777777" w:rsidTr="006602B6">
              <w:trPr>
                <w:trHeight w:val="874"/>
              </w:trPr>
              <w:tc>
                <w:tcPr>
                  <w:tcW w:w="2053" w:type="dxa"/>
                </w:tcPr>
                <w:p w14:paraId="5C21106C"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contribute effectively to the team goals</w:t>
                  </w:r>
                </w:p>
              </w:tc>
              <w:tc>
                <w:tcPr>
                  <w:tcW w:w="5103" w:type="dxa"/>
                </w:tcPr>
                <w:p w14:paraId="7B7FD865" w14:textId="77777777" w:rsidR="00852AEC" w:rsidRPr="000C127F" w:rsidRDefault="00852AEC" w:rsidP="006602B6">
                  <w:pPr>
                    <w:spacing w:after="0"/>
                    <w:ind w:left="430" w:hanging="425"/>
                    <w:rPr>
                      <w:rFonts w:asciiTheme="minorHAnsi" w:hAnsiTheme="minorHAnsi" w:cstheme="minorHAnsi"/>
                      <w:szCs w:val="22"/>
                    </w:rPr>
                  </w:pPr>
                </w:p>
                <w:p w14:paraId="729DA0BC" w14:textId="77777777" w:rsidR="00852AEC" w:rsidRPr="000C127F" w:rsidRDefault="00852AEC" w:rsidP="006602B6">
                  <w:pPr>
                    <w:spacing w:after="0"/>
                    <w:ind w:left="430" w:hanging="425"/>
                    <w:rPr>
                      <w:rFonts w:asciiTheme="minorHAnsi" w:hAnsiTheme="minorHAnsi" w:cstheme="minorHAnsi"/>
                      <w:szCs w:val="22"/>
                    </w:rPr>
                  </w:pPr>
                </w:p>
                <w:p w14:paraId="242C4ADA" w14:textId="77777777" w:rsidR="00852AEC" w:rsidRPr="000C127F" w:rsidRDefault="00852AEC" w:rsidP="006602B6">
                  <w:pPr>
                    <w:spacing w:after="0"/>
                    <w:ind w:left="430" w:hanging="425"/>
                    <w:rPr>
                      <w:rFonts w:asciiTheme="minorHAnsi" w:hAnsiTheme="minorHAnsi" w:cstheme="minorHAnsi"/>
                      <w:szCs w:val="22"/>
                    </w:rPr>
                  </w:pPr>
                </w:p>
                <w:p w14:paraId="52405F17" w14:textId="77777777" w:rsidR="00852AEC" w:rsidRPr="000C127F" w:rsidRDefault="00852AEC" w:rsidP="006602B6">
                  <w:pPr>
                    <w:spacing w:after="0"/>
                    <w:ind w:left="430" w:hanging="425"/>
                    <w:rPr>
                      <w:rFonts w:asciiTheme="minorHAnsi" w:hAnsiTheme="minorHAnsi" w:cstheme="minorHAnsi"/>
                      <w:szCs w:val="22"/>
                    </w:rPr>
                  </w:pPr>
                </w:p>
                <w:p w14:paraId="0A8CE3A7" w14:textId="77777777" w:rsidR="00852AEC" w:rsidRPr="000C127F" w:rsidRDefault="00852AEC" w:rsidP="006602B6">
                  <w:pPr>
                    <w:spacing w:after="0"/>
                    <w:ind w:left="430" w:hanging="425"/>
                    <w:rPr>
                      <w:rFonts w:asciiTheme="minorHAnsi" w:hAnsiTheme="minorHAnsi" w:cstheme="minorHAnsi"/>
                      <w:szCs w:val="22"/>
                    </w:rPr>
                  </w:pPr>
                </w:p>
                <w:p w14:paraId="5A063F87" w14:textId="77777777" w:rsidR="00852AEC" w:rsidRPr="000C127F" w:rsidRDefault="00852AEC" w:rsidP="006602B6">
                  <w:pPr>
                    <w:spacing w:after="0"/>
                    <w:ind w:left="430" w:hanging="425"/>
                    <w:rPr>
                      <w:rFonts w:asciiTheme="minorHAnsi" w:hAnsiTheme="minorHAnsi" w:cstheme="minorHAnsi"/>
                      <w:szCs w:val="22"/>
                    </w:rPr>
                  </w:pPr>
                </w:p>
                <w:p w14:paraId="3CC01148"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F63DEEF"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56C4042"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2803387D" w14:textId="77777777" w:rsidTr="006602B6">
              <w:trPr>
                <w:trHeight w:val="874"/>
              </w:trPr>
              <w:tc>
                <w:tcPr>
                  <w:tcW w:w="2053" w:type="dxa"/>
                </w:tcPr>
                <w:p w14:paraId="5A06CE4B" w14:textId="77777777" w:rsidR="00852AEC" w:rsidRPr="00EE681D"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in which you work effectively with team members?</w:t>
                  </w:r>
                </w:p>
              </w:tc>
              <w:tc>
                <w:tcPr>
                  <w:tcW w:w="5103" w:type="dxa"/>
                </w:tcPr>
                <w:p w14:paraId="52250284" w14:textId="77777777" w:rsidR="00852AEC" w:rsidRPr="000C127F" w:rsidRDefault="00852AEC" w:rsidP="006602B6">
                  <w:pPr>
                    <w:spacing w:after="0"/>
                    <w:ind w:left="430" w:hanging="425"/>
                    <w:rPr>
                      <w:rFonts w:asciiTheme="minorHAnsi" w:hAnsiTheme="minorHAnsi" w:cstheme="minorHAnsi"/>
                      <w:szCs w:val="22"/>
                    </w:rPr>
                  </w:pPr>
                </w:p>
                <w:p w14:paraId="70DE51AD" w14:textId="77777777" w:rsidR="00852AEC" w:rsidRPr="000C127F" w:rsidRDefault="00852AEC" w:rsidP="006602B6">
                  <w:pPr>
                    <w:spacing w:after="0"/>
                    <w:ind w:left="430" w:hanging="425"/>
                    <w:rPr>
                      <w:rFonts w:asciiTheme="minorHAnsi" w:hAnsiTheme="minorHAnsi" w:cstheme="minorHAnsi"/>
                      <w:szCs w:val="22"/>
                    </w:rPr>
                  </w:pPr>
                </w:p>
                <w:p w14:paraId="1BF03DE1" w14:textId="77777777" w:rsidR="00852AEC" w:rsidRPr="000C127F" w:rsidRDefault="00852AEC" w:rsidP="006602B6">
                  <w:pPr>
                    <w:spacing w:after="0"/>
                    <w:ind w:left="430" w:hanging="425"/>
                    <w:rPr>
                      <w:rFonts w:asciiTheme="minorHAnsi" w:hAnsiTheme="minorHAnsi" w:cstheme="minorHAnsi"/>
                      <w:szCs w:val="22"/>
                    </w:rPr>
                  </w:pPr>
                </w:p>
                <w:p w14:paraId="6A82A718" w14:textId="77777777" w:rsidR="00852AEC" w:rsidRPr="000C127F" w:rsidRDefault="00852AEC" w:rsidP="006602B6">
                  <w:pPr>
                    <w:spacing w:after="0"/>
                    <w:ind w:left="430" w:hanging="425"/>
                    <w:rPr>
                      <w:rFonts w:asciiTheme="minorHAnsi" w:hAnsiTheme="minorHAnsi" w:cstheme="minorHAnsi"/>
                      <w:szCs w:val="22"/>
                    </w:rPr>
                  </w:pPr>
                </w:p>
                <w:p w14:paraId="31513310" w14:textId="77777777" w:rsidR="00852AEC" w:rsidRPr="000C127F" w:rsidRDefault="00852AEC" w:rsidP="006602B6">
                  <w:pPr>
                    <w:spacing w:after="0"/>
                    <w:ind w:left="430" w:hanging="425"/>
                    <w:rPr>
                      <w:rFonts w:asciiTheme="minorHAnsi" w:hAnsiTheme="minorHAnsi" w:cstheme="minorHAnsi"/>
                      <w:szCs w:val="22"/>
                    </w:rPr>
                  </w:pPr>
                </w:p>
                <w:p w14:paraId="1320C382" w14:textId="77777777" w:rsidR="00852AEC" w:rsidRPr="000C127F" w:rsidRDefault="00852AEC" w:rsidP="006602B6">
                  <w:pPr>
                    <w:spacing w:after="0"/>
                    <w:ind w:left="430" w:hanging="425"/>
                    <w:rPr>
                      <w:rFonts w:asciiTheme="minorHAnsi" w:hAnsiTheme="minorHAnsi" w:cstheme="minorHAnsi"/>
                      <w:szCs w:val="22"/>
                    </w:rPr>
                  </w:pPr>
                </w:p>
                <w:p w14:paraId="6AF90BC5"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F457196"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6236C6B"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67D814AF" w14:textId="77777777" w:rsidTr="006602B6">
              <w:trPr>
                <w:trHeight w:val="874"/>
              </w:trPr>
              <w:tc>
                <w:tcPr>
                  <w:tcW w:w="2053" w:type="dxa"/>
                </w:tcPr>
                <w:p w14:paraId="1E9AD14E" w14:textId="77777777" w:rsidR="00852AEC"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communicate effectively with team leaders?</w:t>
                  </w:r>
                </w:p>
              </w:tc>
              <w:tc>
                <w:tcPr>
                  <w:tcW w:w="5103" w:type="dxa"/>
                </w:tcPr>
                <w:p w14:paraId="345C5229" w14:textId="77777777" w:rsidR="00852AEC" w:rsidRDefault="00852AEC" w:rsidP="006602B6">
                  <w:pPr>
                    <w:spacing w:after="0"/>
                    <w:ind w:left="430" w:hanging="425"/>
                    <w:rPr>
                      <w:rFonts w:asciiTheme="minorHAnsi" w:hAnsiTheme="minorHAnsi" w:cstheme="minorHAnsi"/>
                      <w:szCs w:val="22"/>
                    </w:rPr>
                  </w:pPr>
                </w:p>
                <w:p w14:paraId="54C8CAE8" w14:textId="77777777" w:rsidR="00852AEC" w:rsidRDefault="00852AEC" w:rsidP="006602B6">
                  <w:pPr>
                    <w:spacing w:after="0"/>
                    <w:ind w:left="430" w:hanging="425"/>
                    <w:rPr>
                      <w:rFonts w:asciiTheme="minorHAnsi" w:hAnsiTheme="minorHAnsi" w:cstheme="minorHAnsi"/>
                      <w:szCs w:val="22"/>
                    </w:rPr>
                  </w:pPr>
                </w:p>
                <w:p w14:paraId="361D0238" w14:textId="77777777" w:rsidR="00852AEC" w:rsidRDefault="00852AEC" w:rsidP="006602B6">
                  <w:pPr>
                    <w:spacing w:after="0"/>
                    <w:ind w:left="430" w:hanging="425"/>
                    <w:rPr>
                      <w:rFonts w:asciiTheme="minorHAnsi" w:hAnsiTheme="minorHAnsi" w:cstheme="minorHAnsi"/>
                      <w:szCs w:val="22"/>
                    </w:rPr>
                  </w:pPr>
                </w:p>
                <w:p w14:paraId="11EAF351" w14:textId="77777777" w:rsidR="00852AEC" w:rsidRDefault="00852AEC" w:rsidP="006602B6">
                  <w:pPr>
                    <w:spacing w:after="0"/>
                    <w:ind w:left="430" w:hanging="425"/>
                    <w:rPr>
                      <w:rFonts w:asciiTheme="minorHAnsi" w:hAnsiTheme="minorHAnsi" w:cstheme="minorHAnsi"/>
                      <w:szCs w:val="22"/>
                    </w:rPr>
                  </w:pPr>
                </w:p>
                <w:p w14:paraId="7D851D26" w14:textId="77777777" w:rsidR="00852AEC" w:rsidRDefault="00852AEC" w:rsidP="006602B6">
                  <w:pPr>
                    <w:spacing w:after="0"/>
                    <w:ind w:left="430" w:hanging="425"/>
                    <w:rPr>
                      <w:rFonts w:asciiTheme="minorHAnsi" w:hAnsiTheme="minorHAnsi" w:cstheme="minorHAnsi"/>
                      <w:szCs w:val="22"/>
                    </w:rPr>
                  </w:pPr>
                </w:p>
                <w:p w14:paraId="76BC39E1" w14:textId="77777777" w:rsidR="00852AEC" w:rsidRDefault="00852AEC" w:rsidP="006602B6">
                  <w:pPr>
                    <w:spacing w:after="0"/>
                    <w:ind w:left="430" w:hanging="425"/>
                    <w:rPr>
                      <w:rFonts w:asciiTheme="minorHAnsi" w:hAnsiTheme="minorHAnsi" w:cstheme="minorHAnsi"/>
                      <w:szCs w:val="22"/>
                    </w:rPr>
                  </w:pPr>
                </w:p>
                <w:p w14:paraId="2E056F57"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218D2729"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F241F78"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9E7276" w14:textId="77777777" w:rsidR="00852AEC" w:rsidRPr="000C127F" w:rsidRDefault="00852AEC" w:rsidP="006602B6">
            <w:pPr>
              <w:spacing w:after="0"/>
              <w:rPr>
                <w:rFonts w:asciiTheme="minorHAnsi" w:hAnsiTheme="minorHAnsi" w:cstheme="minorHAnsi"/>
              </w:rPr>
            </w:pPr>
          </w:p>
          <w:p w14:paraId="449A007E"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311C3A1" w14:textId="77777777" w:rsidR="00852AEC" w:rsidRPr="000C127F" w:rsidRDefault="00852AEC" w:rsidP="006602B6">
            <w:pPr>
              <w:spacing w:after="0"/>
              <w:rPr>
                <w:rFonts w:asciiTheme="minorHAnsi" w:hAnsiTheme="minorHAnsi" w:cstheme="minorHAnsi"/>
              </w:rPr>
            </w:pPr>
          </w:p>
          <w:p w14:paraId="3B8AD9DF" w14:textId="77777777" w:rsidR="00852AEC" w:rsidRPr="000C127F" w:rsidRDefault="00852AEC" w:rsidP="006602B6">
            <w:pPr>
              <w:spacing w:after="0"/>
              <w:rPr>
                <w:rFonts w:asciiTheme="minorHAnsi" w:hAnsiTheme="minorHAnsi" w:cstheme="minorHAnsi"/>
              </w:rPr>
            </w:pPr>
          </w:p>
          <w:p w14:paraId="58D50671" w14:textId="77777777" w:rsidR="00852AEC" w:rsidRPr="000C127F" w:rsidRDefault="00852AEC" w:rsidP="006602B6">
            <w:pPr>
              <w:spacing w:after="0"/>
              <w:rPr>
                <w:rFonts w:asciiTheme="minorHAnsi" w:hAnsiTheme="minorHAnsi" w:cstheme="minorHAnsi"/>
              </w:rPr>
            </w:pPr>
          </w:p>
          <w:p w14:paraId="7F65135C" w14:textId="77777777" w:rsidR="00852AEC" w:rsidRPr="000C127F" w:rsidRDefault="00852AEC" w:rsidP="006602B6">
            <w:pPr>
              <w:spacing w:after="0"/>
              <w:rPr>
                <w:rFonts w:asciiTheme="minorHAnsi" w:hAnsiTheme="minorHAnsi" w:cstheme="minorHAnsi"/>
              </w:rPr>
            </w:pPr>
          </w:p>
          <w:p w14:paraId="63A4A95B" w14:textId="77777777" w:rsidR="00852AEC" w:rsidRPr="000C127F" w:rsidRDefault="00852AEC" w:rsidP="006602B6">
            <w:pPr>
              <w:spacing w:after="0"/>
              <w:rPr>
                <w:rFonts w:asciiTheme="minorHAnsi" w:hAnsiTheme="minorHAnsi" w:cstheme="minorHAnsi"/>
              </w:rPr>
            </w:pPr>
          </w:p>
          <w:p w14:paraId="3F01E87E" w14:textId="77777777" w:rsidR="00852AEC" w:rsidRPr="000C127F" w:rsidRDefault="00852AEC" w:rsidP="006602B6">
            <w:pPr>
              <w:spacing w:after="0"/>
              <w:rPr>
                <w:rFonts w:asciiTheme="minorHAnsi" w:hAnsiTheme="minorHAnsi" w:cstheme="minorHAnsi"/>
              </w:rPr>
            </w:pPr>
          </w:p>
          <w:p w14:paraId="4740FAD9" w14:textId="77777777" w:rsidR="00852AEC" w:rsidRPr="000C127F" w:rsidRDefault="00852AEC" w:rsidP="006602B6">
            <w:pPr>
              <w:spacing w:after="0"/>
              <w:rPr>
                <w:rFonts w:asciiTheme="minorHAnsi" w:hAnsiTheme="minorHAnsi" w:cstheme="minorHAnsi"/>
              </w:rPr>
            </w:pPr>
          </w:p>
          <w:p w14:paraId="22E41ED7" w14:textId="77777777" w:rsidR="00852AEC" w:rsidRPr="00B07E45" w:rsidRDefault="00852AEC" w:rsidP="006602B6">
            <w:pPr>
              <w:rPr>
                <w:rFonts w:ascii="Calibri" w:hAnsi="Calibri"/>
                <w:b/>
                <w:sz w:val="32"/>
                <w:szCs w:val="32"/>
              </w:rPr>
            </w:pPr>
          </w:p>
        </w:tc>
      </w:tr>
    </w:tbl>
    <w:p w14:paraId="59CB4DF1" w14:textId="77777777" w:rsidR="00852AEC" w:rsidRDefault="00852AEC" w:rsidP="00852AEC"/>
    <w:p w14:paraId="6779FEB3" w14:textId="77777777" w:rsidR="00852AEC" w:rsidRDefault="00852AEC" w:rsidP="00852AEC">
      <w:pPr>
        <w:spacing w:after="0"/>
      </w:pPr>
    </w:p>
    <w:p w14:paraId="4E2D054C" w14:textId="77777777" w:rsidR="00852AEC" w:rsidRDefault="00852AEC" w:rsidP="00852AEC">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52AEC" w:rsidRPr="00DC1C1C" w14:paraId="555DD169" w14:textId="77777777" w:rsidTr="006602B6">
        <w:trPr>
          <w:tblHeader/>
        </w:trPr>
        <w:tc>
          <w:tcPr>
            <w:tcW w:w="5000" w:type="pct"/>
            <w:tcBorders>
              <w:top w:val="nil"/>
              <w:left w:val="nil"/>
              <w:right w:val="nil"/>
            </w:tcBorders>
            <w:tcMar>
              <w:top w:w="57" w:type="dxa"/>
              <w:left w:w="108" w:type="dxa"/>
              <w:bottom w:w="57" w:type="dxa"/>
              <w:right w:w="108" w:type="dxa"/>
            </w:tcMar>
            <w:vAlign w:val="center"/>
          </w:tcPr>
          <w:p w14:paraId="30312082" w14:textId="77777777" w:rsidR="00852AEC" w:rsidRDefault="00852AEC" w:rsidP="006602B6">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52AEC" w:rsidRPr="0088327E" w14:paraId="020CDCB8" w14:textId="77777777" w:rsidTr="006602B6">
              <w:trPr>
                <w:trHeight w:val="662"/>
                <w:tblHeader/>
              </w:trPr>
              <w:tc>
                <w:tcPr>
                  <w:tcW w:w="5000" w:type="pct"/>
                  <w:shd w:val="clear" w:color="auto" w:fill="C2D69B" w:themeFill="accent3" w:themeFillTint="99"/>
                  <w:tcMar>
                    <w:top w:w="57" w:type="dxa"/>
                    <w:left w:w="108" w:type="dxa"/>
                    <w:bottom w:w="57" w:type="dxa"/>
                    <w:right w:w="108" w:type="dxa"/>
                  </w:tcMar>
                </w:tcPr>
                <w:p w14:paraId="67B8E448" w14:textId="77777777" w:rsidR="00852AEC" w:rsidRPr="0088327E" w:rsidRDefault="00852AEC" w:rsidP="006602B6">
                  <w:pPr>
                    <w:spacing w:before="20" w:after="20"/>
                    <w:rPr>
                      <w:rFonts w:ascii="Calibri" w:hAnsi="Calibri"/>
                      <w:sz w:val="24"/>
                    </w:rPr>
                  </w:pPr>
                  <w:r>
                    <w:rPr>
                      <w:rFonts w:ascii="Calibri" w:hAnsi="Calibri"/>
                      <w:b/>
                      <w:sz w:val="24"/>
                    </w:rPr>
                    <w:t>Group D Elective u</w:t>
                  </w:r>
                  <w:r w:rsidRPr="0088327E">
                    <w:rPr>
                      <w:rFonts w:ascii="Calibri" w:hAnsi="Calibri"/>
                      <w:b/>
                      <w:sz w:val="24"/>
                    </w:rPr>
                    <w:t>nit of competency</w:t>
                  </w:r>
                </w:p>
                <w:p w14:paraId="3B1A7BD1" w14:textId="77777777" w:rsidR="00852AEC" w:rsidRPr="00724363" w:rsidRDefault="00852AEC" w:rsidP="006602B6">
                  <w:pPr>
                    <w:spacing w:before="20" w:after="20"/>
                    <w:rPr>
                      <w:rFonts w:ascii="Calibri" w:hAnsi="Calibri"/>
                      <w:b/>
                      <w:sz w:val="36"/>
                      <w:szCs w:val="36"/>
                    </w:rPr>
                  </w:pPr>
                  <w:r>
                    <w:rPr>
                      <w:rFonts w:ascii="Calibri" w:hAnsi="Calibri"/>
                      <w:b/>
                      <w:sz w:val="36"/>
                      <w:szCs w:val="36"/>
                    </w:rPr>
                    <w:t>BSBOPS304 Deliver and monitor a service to customers</w:t>
                  </w:r>
                </w:p>
              </w:tc>
            </w:tr>
          </w:tbl>
          <w:tbl>
            <w:tblPr>
              <w:tblStyle w:val="TableGrid"/>
              <w:tblW w:w="8857" w:type="dxa"/>
              <w:tblLook w:val="04A0" w:firstRow="1" w:lastRow="0" w:firstColumn="1" w:lastColumn="0" w:noHBand="0" w:noVBand="1"/>
            </w:tblPr>
            <w:tblGrid>
              <w:gridCol w:w="2053"/>
              <w:gridCol w:w="5103"/>
              <w:gridCol w:w="851"/>
              <w:gridCol w:w="850"/>
            </w:tblGrid>
            <w:tr w:rsidR="00852AEC" w14:paraId="40A2DDB4" w14:textId="77777777" w:rsidTr="006602B6">
              <w:trPr>
                <w:trHeight w:val="323"/>
              </w:trPr>
              <w:tc>
                <w:tcPr>
                  <w:tcW w:w="7156" w:type="dxa"/>
                  <w:gridSpan w:val="2"/>
                  <w:vMerge w:val="restart"/>
                </w:tcPr>
                <w:p w14:paraId="427C1F83" w14:textId="77777777" w:rsidR="00852AEC" w:rsidRPr="00492179" w:rsidRDefault="00852AEC" w:rsidP="006602B6">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2ED1C5ED" w14:textId="77777777" w:rsidR="00852AEC" w:rsidRPr="00B07E45" w:rsidRDefault="00852AEC" w:rsidP="006602B6">
                  <w:pPr>
                    <w:pStyle w:val="BodyText"/>
                    <w:spacing w:after="0"/>
                    <w:jc w:val="center"/>
                    <w:rPr>
                      <w:rFonts w:asciiTheme="minorHAnsi" w:hAnsiTheme="minorHAnsi"/>
                      <w:b/>
                      <w:sz w:val="24"/>
                    </w:rPr>
                  </w:pPr>
                  <w:r>
                    <w:rPr>
                      <w:rFonts w:asciiTheme="minorHAnsi" w:hAnsiTheme="minorHAnsi"/>
                      <w:b/>
                      <w:sz w:val="24"/>
                    </w:rPr>
                    <w:t>Assessor</w:t>
                  </w:r>
                </w:p>
              </w:tc>
            </w:tr>
            <w:tr w:rsidR="00852AEC" w14:paraId="1D4757A7" w14:textId="77777777" w:rsidTr="006602B6">
              <w:trPr>
                <w:trHeight w:val="322"/>
              </w:trPr>
              <w:tc>
                <w:tcPr>
                  <w:tcW w:w="7156" w:type="dxa"/>
                  <w:gridSpan w:val="2"/>
                  <w:vMerge/>
                </w:tcPr>
                <w:p w14:paraId="43201C9B" w14:textId="77777777" w:rsidR="00852AEC" w:rsidRDefault="00852AEC" w:rsidP="006602B6">
                  <w:pPr>
                    <w:pStyle w:val="BodyText"/>
                    <w:spacing w:after="0"/>
                    <w:rPr>
                      <w:rFonts w:asciiTheme="minorHAnsi" w:hAnsiTheme="minorHAnsi"/>
                      <w:b/>
                      <w:sz w:val="24"/>
                    </w:rPr>
                  </w:pPr>
                </w:p>
              </w:tc>
              <w:tc>
                <w:tcPr>
                  <w:tcW w:w="1701" w:type="dxa"/>
                  <w:gridSpan w:val="2"/>
                </w:tcPr>
                <w:p w14:paraId="41F63476" w14:textId="77777777" w:rsidR="00852AEC" w:rsidRDefault="00852AEC" w:rsidP="006602B6">
                  <w:pPr>
                    <w:pStyle w:val="BodyText"/>
                    <w:spacing w:after="0"/>
                    <w:jc w:val="center"/>
                    <w:rPr>
                      <w:rFonts w:asciiTheme="minorHAnsi" w:hAnsiTheme="minorHAnsi"/>
                      <w:b/>
                      <w:sz w:val="24"/>
                    </w:rPr>
                  </w:pPr>
                  <w:r>
                    <w:rPr>
                      <w:rFonts w:asciiTheme="minorHAnsi" w:hAnsiTheme="minorHAnsi"/>
                      <w:b/>
                      <w:sz w:val="24"/>
                    </w:rPr>
                    <w:t>Competency Achieved</w:t>
                  </w:r>
                </w:p>
              </w:tc>
            </w:tr>
            <w:tr w:rsidR="00852AEC" w:rsidRPr="000C127F" w14:paraId="55B9265C" w14:textId="77777777" w:rsidTr="006602B6">
              <w:trPr>
                <w:trHeight w:val="874"/>
              </w:trPr>
              <w:tc>
                <w:tcPr>
                  <w:tcW w:w="2053" w:type="dxa"/>
                </w:tcPr>
                <w:p w14:paraId="54FA71C4"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the needs of others in a Scouting context?</w:t>
                  </w:r>
                </w:p>
              </w:tc>
              <w:tc>
                <w:tcPr>
                  <w:tcW w:w="5103" w:type="dxa"/>
                </w:tcPr>
                <w:p w14:paraId="26EB4CB6" w14:textId="77777777" w:rsidR="00852AEC" w:rsidRPr="000C127F" w:rsidRDefault="00852AEC" w:rsidP="006602B6">
                  <w:pPr>
                    <w:spacing w:after="0"/>
                    <w:ind w:left="430" w:hanging="425"/>
                    <w:rPr>
                      <w:rFonts w:asciiTheme="minorHAnsi" w:hAnsiTheme="minorHAnsi" w:cstheme="minorHAnsi"/>
                      <w:szCs w:val="22"/>
                    </w:rPr>
                  </w:pPr>
                </w:p>
                <w:p w14:paraId="2BEABA29" w14:textId="77777777" w:rsidR="00852AEC" w:rsidRPr="000C127F" w:rsidRDefault="00852AEC" w:rsidP="006602B6">
                  <w:pPr>
                    <w:spacing w:after="0"/>
                    <w:ind w:left="430" w:hanging="425"/>
                    <w:rPr>
                      <w:rFonts w:asciiTheme="minorHAnsi" w:hAnsiTheme="minorHAnsi" w:cstheme="minorHAnsi"/>
                      <w:szCs w:val="22"/>
                    </w:rPr>
                  </w:pPr>
                </w:p>
                <w:p w14:paraId="66F47AC7" w14:textId="77777777" w:rsidR="00852AEC" w:rsidRPr="000C127F" w:rsidRDefault="00852AEC" w:rsidP="006602B6">
                  <w:pPr>
                    <w:spacing w:after="0"/>
                    <w:ind w:left="430" w:hanging="425"/>
                    <w:rPr>
                      <w:rFonts w:asciiTheme="minorHAnsi" w:hAnsiTheme="minorHAnsi" w:cstheme="minorHAnsi"/>
                      <w:szCs w:val="22"/>
                    </w:rPr>
                  </w:pPr>
                </w:p>
                <w:p w14:paraId="4C1713DC" w14:textId="77777777" w:rsidR="00852AEC" w:rsidRPr="000C127F" w:rsidRDefault="00852AEC" w:rsidP="006602B6">
                  <w:pPr>
                    <w:spacing w:after="0"/>
                    <w:ind w:left="430" w:hanging="425"/>
                    <w:rPr>
                      <w:rFonts w:asciiTheme="minorHAnsi" w:hAnsiTheme="minorHAnsi" w:cstheme="minorHAnsi"/>
                      <w:szCs w:val="22"/>
                    </w:rPr>
                  </w:pPr>
                </w:p>
                <w:p w14:paraId="2C61CA85" w14:textId="77777777" w:rsidR="00852AEC" w:rsidRPr="000C127F" w:rsidRDefault="00852AEC" w:rsidP="006602B6">
                  <w:pPr>
                    <w:spacing w:after="0"/>
                    <w:ind w:left="430" w:hanging="425"/>
                    <w:rPr>
                      <w:rFonts w:asciiTheme="minorHAnsi" w:hAnsiTheme="minorHAnsi" w:cstheme="minorHAnsi"/>
                      <w:szCs w:val="22"/>
                    </w:rPr>
                  </w:pPr>
                </w:p>
                <w:p w14:paraId="3EA323DD" w14:textId="77777777" w:rsidR="00852AEC" w:rsidRPr="000C127F" w:rsidRDefault="00852AEC" w:rsidP="006602B6">
                  <w:pPr>
                    <w:spacing w:after="0"/>
                    <w:ind w:left="430" w:hanging="425"/>
                    <w:rPr>
                      <w:rFonts w:asciiTheme="minorHAnsi" w:hAnsiTheme="minorHAnsi" w:cstheme="minorHAnsi"/>
                      <w:szCs w:val="22"/>
                    </w:rPr>
                  </w:pPr>
                </w:p>
                <w:p w14:paraId="13A39D12"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06CD6F78"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39FD5A"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03F685E" w14:textId="77777777" w:rsidTr="006602B6">
              <w:trPr>
                <w:trHeight w:val="874"/>
              </w:trPr>
              <w:tc>
                <w:tcPr>
                  <w:tcW w:w="2053" w:type="dxa"/>
                </w:tcPr>
                <w:p w14:paraId="3B0167E5"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deliver these needs</w:t>
                  </w:r>
                </w:p>
              </w:tc>
              <w:tc>
                <w:tcPr>
                  <w:tcW w:w="5103" w:type="dxa"/>
                </w:tcPr>
                <w:p w14:paraId="3FFB992E" w14:textId="77777777" w:rsidR="00852AEC" w:rsidRPr="000C127F" w:rsidRDefault="00852AEC" w:rsidP="006602B6">
                  <w:pPr>
                    <w:spacing w:after="0"/>
                    <w:ind w:left="430" w:hanging="425"/>
                    <w:rPr>
                      <w:rFonts w:asciiTheme="minorHAnsi" w:hAnsiTheme="minorHAnsi" w:cstheme="minorHAnsi"/>
                      <w:szCs w:val="22"/>
                    </w:rPr>
                  </w:pPr>
                </w:p>
                <w:p w14:paraId="32303D26" w14:textId="77777777" w:rsidR="00852AEC" w:rsidRPr="000C127F" w:rsidRDefault="00852AEC" w:rsidP="006602B6">
                  <w:pPr>
                    <w:spacing w:after="0"/>
                    <w:ind w:left="430" w:hanging="425"/>
                    <w:rPr>
                      <w:rFonts w:asciiTheme="minorHAnsi" w:hAnsiTheme="minorHAnsi" w:cstheme="minorHAnsi"/>
                      <w:szCs w:val="22"/>
                    </w:rPr>
                  </w:pPr>
                </w:p>
                <w:p w14:paraId="7FA6A08F" w14:textId="77777777" w:rsidR="00852AEC" w:rsidRPr="000C127F" w:rsidRDefault="00852AEC" w:rsidP="006602B6">
                  <w:pPr>
                    <w:spacing w:after="0"/>
                    <w:ind w:left="430" w:hanging="425"/>
                    <w:rPr>
                      <w:rFonts w:asciiTheme="minorHAnsi" w:hAnsiTheme="minorHAnsi" w:cstheme="minorHAnsi"/>
                      <w:szCs w:val="22"/>
                    </w:rPr>
                  </w:pPr>
                </w:p>
                <w:p w14:paraId="366A9246" w14:textId="77777777" w:rsidR="00852AEC" w:rsidRPr="000C127F" w:rsidRDefault="00852AEC" w:rsidP="006602B6">
                  <w:pPr>
                    <w:spacing w:after="0"/>
                    <w:ind w:left="430" w:hanging="425"/>
                    <w:rPr>
                      <w:rFonts w:asciiTheme="minorHAnsi" w:hAnsiTheme="minorHAnsi" w:cstheme="minorHAnsi"/>
                      <w:szCs w:val="22"/>
                    </w:rPr>
                  </w:pPr>
                </w:p>
                <w:p w14:paraId="317A58E1" w14:textId="77777777" w:rsidR="00852AEC" w:rsidRPr="000C127F" w:rsidRDefault="00852AEC" w:rsidP="006602B6">
                  <w:pPr>
                    <w:spacing w:after="0"/>
                    <w:ind w:left="430" w:hanging="425"/>
                    <w:rPr>
                      <w:rFonts w:asciiTheme="minorHAnsi" w:hAnsiTheme="minorHAnsi" w:cstheme="minorHAnsi"/>
                      <w:szCs w:val="22"/>
                    </w:rPr>
                  </w:pPr>
                </w:p>
                <w:p w14:paraId="3DB07439" w14:textId="77777777" w:rsidR="00852AEC" w:rsidRPr="000C127F" w:rsidRDefault="00852AEC" w:rsidP="006602B6">
                  <w:pPr>
                    <w:spacing w:after="0"/>
                    <w:ind w:left="430" w:hanging="425"/>
                    <w:rPr>
                      <w:rFonts w:asciiTheme="minorHAnsi" w:hAnsiTheme="minorHAnsi" w:cstheme="minorHAnsi"/>
                      <w:szCs w:val="22"/>
                    </w:rPr>
                  </w:pPr>
                </w:p>
                <w:p w14:paraId="3567894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600AF33C" w14:textId="77777777" w:rsidR="00852AEC" w:rsidRPr="00E277DC" w:rsidRDefault="00852AEC" w:rsidP="006602B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F2241B4" w14:textId="77777777" w:rsidR="00852AEC" w:rsidRPr="000C127F" w:rsidRDefault="00852AEC" w:rsidP="006602B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52AEC" w:rsidRPr="000C127F" w14:paraId="00C87BC1" w14:textId="77777777" w:rsidTr="006602B6">
              <w:trPr>
                <w:trHeight w:val="874"/>
              </w:trPr>
              <w:tc>
                <w:tcPr>
                  <w:tcW w:w="2053" w:type="dxa"/>
                </w:tcPr>
                <w:p w14:paraId="1B9386B0" w14:textId="77777777" w:rsidR="00852AEC" w:rsidRPr="000C127F" w:rsidRDefault="00852AEC" w:rsidP="006602B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can you review and evaluate customer satisfaction?</w:t>
                  </w:r>
                </w:p>
              </w:tc>
              <w:tc>
                <w:tcPr>
                  <w:tcW w:w="5103" w:type="dxa"/>
                </w:tcPr>
                <w:p w14:paraId="05A2CBAF" w14:textId="77777777" w:rsidR="00852AEC" w:rsidRDefault="00852AEC" w:rsidP="006602B6">
                  <w:pPr>
                    <w:spacing w:after="0"/>
                    <w:ind w:left="430" w:hanging="425"/>
                    <w:rPr>
                      <w:rFonts w:asciiTheme="minorHAnsi" w:hAnsiTheme="minorHAnsi" w:cstheme="minorHAnsi"/>
                      <w:szCs w:val="22"/>
                    </w:rPr>
                  </w:pPr>
                </w:p>
                <w:p w14:paraId="516CADD9" w14:textId="77777777" w:rsidR="00852AEC" w:rsidRDefault="00852AEC" w:rsidP="006602B6">
                  <w:pPr>
                    <w:spacing w:after="0"/>
                    <w:ind w:left="430" w:hanging="425"/>
                    <w:rPr>
                      <w:rFonts w:asciiTheme="minorHAnsi" w:hAnsiTheme="minorHAnsi" w:cstheme="minorHAnsi"/>
                      <w:szCs w:val="22"/>
                    </w:rPr>
                  </w:pPr>
                </w:p>
                <w:p w14:paraId="51563D4A" w14:textId="77777777" w:rsidR="00852AEC" w:rsidRDefault="00852AEC" w:rsidP="006602B6">
                  <w:pPr>
                    <w:spacing w:after="0"/>
                    <w:ind w:left="430" w:hanging="425"/>
                    <w:rPr>
                      <w:rFonts w:asciiTheme="minorHAnsi" w:hAnsiTheme="minorHAnsi" w:cstheme="minorHAnsi"/>
                      <w:szCs w:val="22"/>
                    </w:rPr>
                  </w:pPr>
                </w:p>
                <w:p w14:paraId="747A2974" w14:textId="77777777" w:rsidR="00852AEC" w:rsidRDefault="00852AEC" w:rsidP="006602B6">
                  <w:pPr>
                    <w:spacing w:after="0"/>
                    <w:ind w:left="430" w:hanging="425"/>
                    <w:rPr>
                      <w:rFonts w:asciiTheme="minorHAnsi" w:hAnsiTheme="minorHAnsi" w:cstheme="minorHAnsi"/>
                      <w:szCs w:val="22"/>
                    </w:rPr>
                  </w:pPr>
                </w:p>
                <w:p w14:paraId="0D9544B9" w14:textId="77777777" w:rsidR="00852AEC" w:rsidRDefault="00852AEC" w:rsidP="006602B6">
                  <w:pPr>
                    <w:spacing w:after="0"/>
                    <w:ind w:left="430" w:hanging="425"/>
                    <w:rPr>
                      <w:rFonts w:asciiTheme="minorHAnsi" w:hAnsiTheme="minorHAnsi" w:cstheme="minorHAnsi"/>
                      <w:szCs w:val="22"/>
                    </w:rPr>
                  </w:pPr>
                </w:p>
                <w:p w14:paraId="327A312B" w14:textId="77777777" w:rsidR="00852AEC" w:rsidRDefault="00852AEC" w:rsidP="006602B6">
                  <w:pPr>
                    <w:spacing w:after="0"/>
                    <w:ind w:left="430" w:hanging="425"/>
                    <w:rPr>
                      <w:rFonts w:asciiTheme="minorHAnsi" w:hAnsiTheme="minorHAnsi" w:cstheme="minorHAnsi"/>
                      <w:szCs w:val="22"/>
                    </w:rPr>
                  </w:pPr>
                </w:p>
                <w:p w14:paraId="14BD0ECC" w14:textId="77777777" w:rsidR="00852AEC" w:rsidRPr="000C127F" w:rsidRDefault="00852AEC" w:rsidP="006602B6">
                  <w:pPr>
                    <w:spacing w:after="0"/>
                    <w:ind w:left="430" w:hanging="425"/>
                    <w:rPr>
                      <w:rFonts w:asciiTheme="minorHAnsi" w:hAnsiTheme="minorHAnsi" w:cstheme="minorHAnsi"/>
                      <w:szCs w:val="22"/>
                    </w:rPr>
                  </w:pPr>
                </w:p>
              </w:tc>
              <w:tc>
                <w:tcPr>
                  <w:tcW w:w="851" w:type="dxa"/>
                </w:tcPr>
                <w:p w14:paraId="33ED6939" w14:textId="77777777" w:rsidR="00852AEC" w:rsidRPr="00E277DC" w:rsidRDefault="00852AEC" w:rsidP="006602B6">
                  <w:pPr>
                    <w:spacing w:before="60" w:after="60"/>
                    <w:ind w:left="430" w:hanging="425"/>
                    <w:rPr>
                      <w:rFonts w:asciiTheme="minorHAnsi" w:hAnsiTheme="minorHAnsi" w:cstheme="minorHAnsi"/>
                      <w:b/>
                      <w:bCs/>
                      <w:szCs w:val="22"/>
                    </w:rPr>
                  </w:pPr>
                </w:p>
              </w:tc>
              <w:tc>
                <w:tcPr>
                  <w:tcW w:w="850" w:type="dxa"/>
                </w:tcPr>
                <w:p w14:paraId="35EA83A1" w14:textId="77777777" w:rsidR="00852AEC" w:rsidRPr="00E277DC" w:rsidRDefault="00852AEC" w:rsidP="006602B6">
                  <w:pPr>
                    <w:spacing w:before="60" w:after="60"/>
                    <w:ind w:left="430" w:hanging="425"/>
                    <w:rPr>
                      <w:rFonts w:asciiTheme="minorHAnsi" w:hAnsiTheme="minorHAnsi" w:cstheme="minorHAnsi"/>
                      <w:b/>
                      <w:bCs/>
                      <w:szCs w:val="22"/>
                    </w:rPr>
                  </w:pPr>
                </w:p>
              </w:tc>
            </w:tr>
          </w:tbl>
          <w:p w14:paraId="26403A6F" w14:textId="77777777" w:rsidR="00852AEC" w:rsidRPr="000C127F" w:rsidRDefault="00852AEC" w:rsidP="006602B6">
            <w:pPr>
              <w:spacing w:after="0"/>
              <w:rPr>
                <w:rFonts w:asciiTheme="minorHAnsi" w:hAnsiTheme="minorHAnsi" w:cstheme="minorHAnsi"/>
              </w:rPr>
            </w:pPr>
          </w:p>
          <w:p w14:paraId="090E8B52" w14:textId="77777777" w:rsidR="00852AEC" w:rsidRPr="000C127F" w:rsidRDefault="00852AEC" w:rsidP="006602B6">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E038359" w14:textId="77777777" w:rsidR="00852AEC" w:rsidRPr="000C127F" w:rsidRDefault="00852AEC" w:rsidP="006602B6">
            <w:pPr>
              <w:spacing w:after="0"/>
              <w:rPr>
                <w:rFonts w:asciiTheme="minorHAnsi" w:hAnsiTheme="minorHAnsi" w:cstheme="minorHAnsi"/>
              </w:rPr>
            </w:pPr>
          </w:p>
          <w:p w14:paraId="37D2B228" w14:textId="77777777" w:rsidR="00852AEC" w:rsidRPr="000C127F" w:rsidRDefault="00852AEC" w:rsidP="006602B6">
            <w:pPr>
              <w:spacing w:after="0"/>
              <w:rPr>
                <w:rFonts w:asciiTheme="minorHAnsi" w:hAnsiTheme="minorHAnsi" w:cstheme="minorHAnsi"/>
              </w:rPr>
            </w:pPr>
          </w:p>
          <w:p w14:paraId="290968EF" w14:textId="77777777" w:rsidR="00852AEC" w:rsidRPr="000C127F" w:rsidRDefault="00852AEC" w:rsidP="006602B6">
            <w:pPr>
              <w:spacing w:after="0"/>
              <w:rPr>
                <w:rFonts w:asciiTheme="minorHAnsi" w:hAnsiTheme="minorHAnsi" w:cstheme="minorHAnsi"/>
              </w:rPr>
            </w:pPr>
          </w:p>
          <w:p w14:paraId="690B640D" w14:textId="77777777" w:rsidR="00852AEC" w:rsidRPr="000C127F" w:rsidRDefault="00852AEC" w:rsidP="006602B6">
            <w:pPr>
              <w:spacing w:after="0"/>
              <w:rPr>
                <w:rFonts w:asciiTheme="minorHAnsi" w:hAnsiTheme="minorHAnsi" w:cstheme="minorHAnsi"/>
              </w:rPr>
            </w:pPr>
          </w:p>
          <w:p w14:paraId="750A2EA5" w14:textId="77777777" w:rsidR="00852AEC" w:rsidRPr="000C127F" w:rsidRDefault="00852AEC" w:rsidP="006602B6">
            <w:pPr>
              <w:spacing w:after="0"/>
              <w:rPr>
                <w:rFonts w:asciiTheme="minorHAnsi" w:hAnsiTheme="minorHAnsi" w:cstheme="minorHAnsi"/>
              </w:rPr>
            </w:pPr>
          </w:p>
          <w:p w14:paraId="22AC6DAC" w14:textId="77777777" w:rsidR="00852AEC" w:rsidRPr="000C127F" w:rsidRDefault="00852AEC" w:rsidP="006602B6">
            <w:pPr>
              <w:spacing w:after="0"/>
              <w:rPr>
                <w:rFonts w:asciiTheme="minorHAnsi" w:hAnsiTheme="minorHAnsi" w:cstheme="minorHAnsi"/>
              </w:rPr>
            </w:pPr>
          </w:p>
          <w:p w14:paraId="4BF83188" w14:textId="77777777" w:rsidR="00852AEC" w:rsidRPr="000C127F" w:rsidRDefault="00852AEC" w:rsidP="006602B6">
            <w:pPr>
              <w:spacing w:after="0"/>
              <w:rPr>
                <w:rFonts w:asciiTheme="minorHAnsi" w:hAnsiTheme="minorHAnsi" w:cstheme="minorHAnsi"/>
              </w:rPr>
            </w:pPr>
          </w:p>
          <w:p w14:paraId="0B910447" w14:textId="77777777" w:rsidR="00852AEC" w:rsidRPr="00B07E45" w:rsidRDefault="00852AEC" w:rsidP="006602B6">
            <w:pPr>
              <w:rPr>
                <w:rFonts w:ascii="Calibri" w:hAnsi="Calibri"/>
                <w:b/>
                <w:sz w:val="32"/>
                <w:szCs w:val="32"/>
              </w:rPr>
            </w:pPr>
          </w:p>
        </w:tc>
      </w:tr>
    </w:tbl>
    <w:p w14:paraId="0B379D23" w14:textId="77777777" w:rsidR="00852AEC" w:rsidRDefault="00852AEC" w:rsidP="00852AEC">
      <w:pPr>
        <w:spacing w:after="0"/>
      </w:pPr>
    </w:p>
    <w:p w14:paraId="6F940215" w14:textId="77777777" w:rsidR="00852AEC" w:rsidRDefault="00852AEC" w:rsidP="00852AEC">
      <w:pPr>
        <w:spacing w:after="0"/>
      </w:pPr>
      <w:r>
        <w:br w:type="page"/>
      </w:r>
    </w:p>
    <w:p w14:paraId="17B7BD00" w14:textId="77777777" w:rsidR="00A93449" w:rsidRPr="00BF051A" w:rsidRDefault="00A93449" w:rsidP="00A670F3">
      <w:pPr>
        <w:pStyle w:val="Heading1"/>
        <w:rPr>
          <w:sz w:val="44"/>
          <w:szCs w:val="44"/>
        </w:rPr>
      </w:pPr>
      <w:bookmarkStart w:id="10" w:name="_Toc92208860"/>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10"/>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5547B138" w:rsidR="00232317" w:rsidRPr="00DC1C1C" w:rsidRDefault="00852AEC" w:rsidP="004F32C5">
            <w:pPr>
              <w:spacing w:before="120"/>
              <w:jc w:val="center"/>
              <w:rPr>
                <w:rFonts w:ascii="Calibri" w:hAnsi="Calibri"/>
                <w:b/>
                <w:sz w:val="24"/>
              </w:rPr>
            </w:pPr>
            <w:r>
              <w:rPr>
                <w:rFonts w:ascii="Calibri" w:hAnsi="Calibri"/>
                <w:b/>
                <w:sz w:val="24"/>
              </w:rPr>
              <w:t>BSB30120 Certificate III in Business</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10342BEB" w:rsidR="00232317" w:rsidRPr="00DC1C1C" w:rsidRDefault="00232317" w:rsidP="00BC593D">
            <w:pPr>
              <w:spacing w:after="0"/>
              <w:rPr>
                <w:rFonts w:ascii="Calibri" w:hAnsi="Calibri"/>
                <w:b/>
              </w:rPr>
            </w:pPr>
            <w:r w:rsidRPr="00BC593D">
              <w:rPr>
                <w:rFonts w:ascii="Calibri" w:hAnsi="Calibri"/>
                <w:i/>
                <w:sz w:val="16"/>
                <w:szCs w:val="16"/>
              </w:rPr>
              <w:t>(</w:t>
            </w:r>
            <w:r w:rsidR="001D345F"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71CBDCA1"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647552"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50943025"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1D345F"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 xml:space="preserve">(insert </w:t>
      </w:r>
      <w:r w:rsidR="00CB1F00">
        <w:rPr>
          <w:rFonts w:ascii="Calibri" w:hAnsi="Calibri"/>
          <w:i/>
          <w:sz w:val="18"/>
          <w:szCs w:val="18"/>
        </w:rPr>
        <w:t>I</w:t>
      </w:r>
      <w:r w:rsidRPr="00DC1C1C">
        <w:rPr>
          <w:rFonts w:ascii="Calibri" w:hAnsi="Calibri"/>
          <w:i/>
          <w:sz w:val="18"/>
          <w:szCs w:val="18"/>
        </w:rPr>
        <w:t>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5EA4FB6"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1D345F"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CB1F0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8199215" w:rsidR="00BC593D" w:rsidRDefault="00CB1F00" w:rsidP="00CE1601">
      <w:pPr>
        <w:pStyle w:val="BodyText"/>
        <w:spacing w:before="120" w:after="0" w:line="240" w:lineRule="auto"/>
        <w:rPr>
          <w:rFonts w:ascii="Calibri" w:hAnsi="Calibri"/>
        </w:rPr>
      </w:pPr>
      <w:r>
        <w:rPr>
          <w:rFonts w:ascii="Calibri" w:hAnsi="Calibri"/>
        </w:rPr>
        <w:t>I have read the Candidates responses to the questions and confirm that they have regularly demonstrated, knowledge, skills, and attitudes to an acceptable workplace standard against the Units of Competency within this organisation</w:t>
      </w:r>
      <w:r w:rsidR="00BC593D">
        <w:rPr>
          <w:rFonts w:ascii="Calibri" w:hAnsi="Calibri"/>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1" w:name="_Toc242067286"/>
    </w:p>
    <w:p w14:paraId="4EBD0FDA" w14:textId="77777777" w:rsidR="00D93C70" w:rsidRPr="00287FA5" w:rsidRDefault="00D93C70" w:rsidP="00D93C70">
      <w:pPr>
        <w:pStyle w:val="Heading1"/>
        <w:rPr>
          <w:sz w:val="44"/>
          <w:szCs w:val="44"/>
        </w:rPr>
      </w:pPr>
      <w:bookmarkStart w:id="12" w:name="_Toc444073871"/>
      <w:bookmarkStart w:id="13" w:name="_Toc444183235"/>
      <w:bookmarkStart w:id="14" w:name="_Toc50281427"/>
      <w:bookmarkStart w:id="15" w:name="_Toc88655762"/>
      <w:bookmarkStart w:id="16" w:name="_Toc88746431"/>
      <w:bookmarkStart w:id="17" w:name="_Toc92208861"/>
      <w:bookmarkEnd w:id="11"/>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2"/>
      <w:bookmarkEnd w:id="13"/>
      <w:r>
        <w:rPr>
          <w:sz w:val="44"/>
          <w:szCs w:val="44"/>
        </w:rPr>
        <w:t>Assessor’s Assessment and Evidence Summary</w:t>
      </w:r>
      <w:bookmarkEnd w:id="14"/>
      <w:bookmarkEnd w:id="15"/>
      <w:bookmarkEnd w:id="16"/>
      <w:bookmarkEnd w:id="17"/>
    </w:p>
    <w:p w14:paraId="4616079F" w14:textId="77777777" w:rsidR="00D93C70" w:rsidRPr="005357FD" w:rsidRDefault="00D93C70" w:rsidP="00D93C70">
      <w:pPr>
        <w:spacing w:after="0"/>
        <w:rPr>
          <w:rFonts w:ascii="Calibri" w:hAnsi="Calibri" w:cs="Arial"/>
          <w:b/>
          <w:bCs/>
          <w:kern w:val="32"/>
          <w:szCs w:val="22"/>
        </w:rPr>
      </w:pPr>
    </w:p>
    <w:p w14:paraId="562F280A" w14:textId="77777777" w:rsidR="00D93C70" w:rsidRPr="00B979E7" w:rsidRDefault="00D93C70" w:rsidP="00D93C70">
      <w:pPr>
        <w:pStyle w:val="BodyText"/>
        <w:spacing w:after="0"/>
        <w:rPr>
          <w:rFonts w:ascii="Calibri" w:hAnsi="Calibri"/>
          <w:b/>
          <w:bCs/>
          <w:sz w:val="28"/>
          <w:szCs w:val="28"/>
        </w:rPr>
      </w:pPr>
      <w:r w:rsidRPr="00B979E7">
        <w:rPr>
          <w:rFonts w:ascii="Calibri" w:hAnsi="Calibri"/>
          <w:b/>
          <w:bCs/>
          <w:sz w:val="28"/>
          <w:szCs w:val="28"/>
        </w:rPr>
        <w:t>Third Party (Referee) Verification Report</w:t>
      </w:r>
    </w:p>
    <w:p w14:paraId="6A1FFA32" w14:textId="77777777" w:rsidR="00D93C70" w:rsidRPr="000C127F" w:rsidRDefault="00D93C70" w:rsidP="00D93C70">
      <w:pPr>
        <w:pStyle w:val="BodyText"/>
        <w:spacing w:after="0"/>
        <w:rPr>
          <w:rFonts w:ascii="Calibri" w:hAnsi="Calibri"/>
          <w:szCs w:val="22"/>
        </w:rPr>
      </w:pPr>
    </w:p>
    <w:p w14:paraId="67CE45F3" w14:textId="77777777" w:rsidR="00D93C70" w:rsidRDefault="00D93C70" w:rsidP="00D93C70">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6F5E69CB" w14:textId="77777777" w:rsidR="00D93C70" w:rsidRPr="004C72D6" w:rsidRDefault="00D93C70" w:rsidP="00D93C70">
      <w:pPr>
        <w:pStyle w:val="BodyText"/>
        <w:spacing w:after="0"/>
        <w:rPr>
          <w:rFonts w:ascii="Calibri" w:hAnsi="Calibri"/>
        </w:rPr>
      </w:pPr>
    </w:p>
    <w:p w14:paraId="140D8DE1" w14:textId="77777777" w:rsidR="00D93C70" w:rsidRPr="003B423B" w:rsidRDefault="00D93C70" w:rsidP="00D93C70">
      <w:pPr>
        <w:spacing w:after="0"/>
        <w:rPr>
          <w:rFonts w:ascii="Calibri" w:hAnsi="Calibri"/>
          <w:b/>
          <w:bCs/>
          <w:sz w:val="28"/>
          <w:szCs w:val="28"/>
        </w:rPr>
      </w:pPr>
      <w:bookmarkStart w:id="18" w:name="_Hlk88301432"/>
      <w:r w:rsidRPr="003B423B">
        <w:rPr>
          <w:rFonts w:ascii="Calibri" w:hAnsi="Calibri"/>
          <w:b/>
          <w:bCs/>
          <w:sz w:val="28"/>
          <w:szCs w:val="28"/>
        </w:rPr>
        <w:t>Assessment Instrument</w:t>
      </w:r>
    </w:p>
    <w:p w14:paraId="6708B166" w14:textId="77777777" w:rsidR="00D93C70" w:rsidRPr="000C127F" w:rsidRDefault="00D93C70" w:rsidP="00D93C70">
      <w:pPr>
        <w:pStyle w:val="BodyText"/>
        <w:spacing w:after="0"/>
        <w:rPr>
          <w:rFonts w:ascii="Calibri" w:hAnsi="Calibri"/>
          <w:szCs w:val="22"/>
        </w:rPr>
      </w:pPr>
    </w:p>
    <w:p w14:paraId="538A8CE4" w14:textId="77777777" w:rsidR="00D93C70" w:rsidRDefault="00D93C70" w:rsidP="00D93C70">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054BE3D1" w14:textId="77777777" w:rsidR="00D93C70" w:rsidRDefault="00D93C70" w:rsidP="00D93C70">
      <w:pPr>
        <w:pStyle w:val="BodyText"/>
        <w:spacing w:after="0"/>
        <w:rPr>
          <w:rFonts w:ascii="Calibri" w:hAnsi="Calibri"/>
          <w:szCs w:val="22"/>
        </w:rPr>
      </w:pPr>
    </w:p>
    <w:p w14:paraId="4B6F8C5C" w14:textId="77777777" w:rsidR="00D93C70" w:rsidRDefault="00D93C70" w:rsidP="00D93C70">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8"/>
    <w:p w14:paraId="1168918C" w14:textId="77777777" w:rsidR="00D93C70" w:rsidRPr="000C127F" w:rsidRDefault="00D93C70" w:rsidP="00D93C70">
      <w:pPr>
        <w:pStyle w:val="BodyText"/>
        <w:spacing w:after="0"/>
        <w:rPr>
          <w:rFonts w:ascii="Calibri" w:hAnsi="Calibri"/>
          <w:szCs w:val="22"/>
        </w:rPr>
      </w:pPr>
    </w:p>
    <w:p w14:paraId="73A45F74" w14:textId="77777777" w:rsidR="00D93C70" w:rsidRPr="00B979E7" w:rsidRDefault="00D93C70" w:rsidP="00D93C70">
      <w:pPr>
        <w:pStyle w:val="BodyText"/>
        <w:spacing w:after="0"/>
        <w:rPr>
          <w:rFonts w:ascii="Calibri" w:hAnsi="Calibri"/>
          <w:b/>
          <w:bCs/>
          <w:sz w:val="28"/>
          <w:szCs w:val="28"/>
        </w:rPr>
      </w:pPr>
      <w:r w:rsidRPr="00B979E7">
        <w:rPr>
          <w:rFonts w:ascii="Calibri" w:hAnsi="Calibri"/>
          <w:b/>
          <w:bCs/>
          <w:sz w:val="28"/>
          <w:szCs w:val="28"/>
        </w:rPr>
        <w:t>Assessment Summary</w:t>
      </w:r>
    </w:p>
    <w:p w14:paraId="03EEDCCE" w14:textId="77777777" w:rsidR="00D93C70" w:rsidRDefault="00D93C70" w:rsidP="00D93C70">
      <w:pPr>
        <w:pStyle w:val="BodyText"/>
        <w:spacing w:after="0"/>
        <w:rPr>
          <w:rFonts w:ascii="Calibri" w:hAnsi="Calibri"/>
          <w:szCs w:val="22"/>
        </w:rPr>
      </w:pPr>
      <w:r>
        <w:rPr>
          <w:rFonts w:ascii="Calibri" w:hAnsi="Calibri"/>
          <w:szCs w:val="22"/>
        </w:rPr>
        <w:t>The Assessor should complete the Assessment Summary as a means of recording the Assessors decisions and ensuring that all the ‘Evidence Requirements’ from training.gov.au are collected from the Candidate.  This Assessment Summary must be uploaded into aXcelerate.</w:t>
      </w:r>
    </w:p>
    <w:p w14:paraId="380ADE90" w14:textId="77777777" w:rsidR="00870DEE" w:rsidRDefault="00C764DE" w:rsidP="00870DEE">
      <w:pPr>
        <w:jc w:val="center"/>
        <w:rPr>
          <w:b/>
          <w:bCs/>
          <w:sz w:val="28"/>
          <w:szCs w:val="28"/>
        </w:rPr>
      </w:pPr>
      <w:r>
        <w:rPr>
          <w:rFonts w:asciiTheme="minorHAnsi" w:hAnsiTheme="minorHAnsi" w:cstheme="minorHAnsi"/>
        </w:rPr>
        <w:br w:type="page"/>
      </w:r>
      <w:r w:rsidR="00870DEE">
        <w:rPr>
          <w:b/>
          <w:bCs/>
          <w:sz w:val="28"/>
          <w:szCs w:val="28"/>
        </w:rPr>
        <w:lastRenderedPageBreak/>
        <w:t>Assessment Instrument</w:t>
      </w:r>
    </w:p>
    <w:p w14:paraId="14090B3D" w14:textId="77777777" w:rsidR="00870DEE" w:rsidRDefault="00870DEE" w:rsidP="00870DEE">
      <w:pPr>
        <w:jc w:val="center"/>
        <w:rPr>
          <w:b/>
          <w:bCs/>
          <w:sz w:val="28"/>
          <w:szCs w:val="28"/>
        </w:rPr>
      </w:pPr>
      <w:r>
        <w:rPr>
          <w:b/>
          <w:bCs/>
          <w:sz w:val="28"/>
          <w:szCs w:val="28"/>
        </w:rPr>
        <w:t>Performance Evidence Check List</w:t>
      </w:r>
    </w:p>
    <w:p w14:paraId="3A00DD3B" w14:textId="560B1DCB" w:rsidR="00870DEE" w:rsidRPr="00987C83" w:rsidRDefault="00870DEE" w:rsidP="001C4922">
      <w:pPr>
        <w:tabs>
          <w:tab w:val="left" w:pos="3150"/>
        </w:tabs>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1C4922">
        <w:rPr>
          <w:rFonts w:asciiTheme="minorHAnsi" w:hAnsiTheme="minorHAnsi" w:cstheme="minorHAnsi"/>
          <w:b/>
          <w:bCs/>
          <w:sz w:val="28"/>
          <w:szCs w:val="28"/>
        </w:rPr>
        <w:t>BSBCRT311 Apply critical thinking skills in a team environment</w:t>
      </w:r>
    </w:p>
    <w:p w14:paraId="4E33F181"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56B35DAC" w14:textId="77777777" w:rsidTr="006602B6">
        <w:tc>
          <w:tcPr>
            <w:tcW w:w="8217" w:type="dxa"/>
          </w:tcPr>
          <w:p w14:paraId="39C4D03C"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7556A0"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689273F"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51C7341A" w14:textId="77777777" w:rsidTr="006602B6">
        <w:tc>
          <w:tcPr>
            <w:tcW w:w="8217" w:type="dxa"/>
          </w:tcPr>
          <w:p w14:paraId="3A1D7BC2" w14:textId="6078ABAF"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18218703" w14:textId="77777777" w:rsidR="00870DEE" w:rsidRPr="00987C83" w:rsidRDefault="00870DEE" w:rsidP="006602B6">
            <w:pPr>
              <w:rPr>
                <w:rFonts w:asciiTheme="minorHAnsi" w:hAnsiTheme="minorHAnsi" w:cstheme="minorHAnsi"/>
                <w:szCs w:val="22"/>
              </w:rPr>
            </w:pPr>
          </w:p>
        </w:tc>
        <w:tc>
          <w:tcPr>
            <w:tcW w:w="708" w:type="dxa"/>
          </w:tcPr>
          <w:p w14:paraId="59454725" w14:textId="77777777" w:rsidR="00870DEE" w:rsidRPr="00987C83" w:rsidRDefault="00870DEE" w:rsidP="006602B6">
            <w:pPr>
              <w:rPr>
                <w:rFonts w:asciiTheme="minorHAnsi" w:hAnsiTheme="minorHAnsi" w:cstheme="minorHAnsi"/>
                <w:szCs w:val="22"/>
              </w:rPr>
            </w:pPr>
          </w:p>
        </w:tc>
      </w:tr>
      <w:tr w:rsidR="00870DEE" w:rsidRPr="00987C83" w14:paraId="476A995F" w14:textId="77777777" w:rsidTr="006602B6">
        <w:tc>
          <w:tcPr>
            <w:tcW w:w="8217" w:type="dxa"/>
          </w:tcPr>
          <w:p w14:paraId="6226A53B"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7F9DB5D3" w14:textId="77777777" w:rsidR="00870DEE" w:rsidRPr="00987C83" w:rsidRDefault="00870DEE" w:rsidP="006602B6">
            <w:pPr>
              <w:rPr>
                <w:rFonts w:asciiTheme="minorHAnsi" w:hAnsiTheme="minorHAnsi" w:cstheme="minorHAnsi"/>
                <w:szCs w:val="22"/>
              </w:rPr>
            </w:pPr>
          </w:p>
        </w:tc>
        <w:tc>
          <w:tcPr>
            <w:tcW w:w="708" w:type="dxa"/>
          </w:tcPr>
          <w:p w14:paraId="60556759" w14:textId="77777777" w:rsidR="00870DEE" w:rsidRPr="00987C83" w:rsidRDefault="00870DEE" w:rsidP="006602B6">
            <w:pPr>
              <w:rPr>
                <w:rFonts w:asciiTheme="minorHAnsi" w:hAnsiTheme="minorHAnsi" w:cstheme="minorHAnsi"/>
                <w:szCs w:val="22"/>
              </w:rPr>
            </w:pPr>
          </w:p>
        </w:tc>
      </w:tr>
      <w:tr w:rsidR="00870DEE" w:rsidRPr="00987C83" w14:paraId="4F3780C3" w14:textId="77777777" w:rsidTr="006602B6">
        <w:tc>
          <w:tcPr>
            <w:tcW w:w="8217" w:type="dxa"/>
          </w:tcPr>
          <w:p w14:paraId="5F8ABBC2"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6851F10B" w14:textId="77777777" w:rsidR="00870DEE" w:rsidRPr="00987C83" w:rsidRDefault="00870DEE" w:rsidP="006602B6">
            <w:pPr>
              <w:rPr>
                <w:rFonts w:asciiTheme="minorHAnsi" w:hAnsiTheme="minorHAnsi" w:cstheme="minorHAnsi"/>
                <w:szCs w:val="22"/>
              </w:rPr>
            </w:pPr>
          </w:p>
        </w:tc>
        <w:tc>
          <w:tcPr>
            <w:tcW w:w="708" w:type="dxa"/>
          </w:tcPr>
          <w:p w14:paraId="2A991E98" w14:textId="77777777" w:rsidR="00870DEE" w:rsidRPr="00987C83" w:rsidRDefault="00870DEE" w:rsidP="006602B6">
            <w:pPr>
              <w:rPr>
                <w:rFonts w:asciiTheme="minorHAnsi" w:hAnsiTheme="minorHAnsi" w:cstheme="minorHAnsi"/>
                <w:szCs w:val="22"/>
              </w:rPr>
            </w:pPr>
          </w:p>
        </w:tc>
      </w:tr>
      <w:tr w:rsidR="00870DEE" w:rsidRPr="00987C83" w14:paraId="4899EFF3" w14:textId="77777777" w:rsidTr="006602B6">
        <w:tc>
          <w:tcPr>
            <w:tcW w:w="8217" w:type="dxa"/>
          </w:tcPr>
          <w:p w14:paraId="1F53A6FD"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6739EBD5" w14:textId="77777777" w:rsidR="00870DEE" w:rsidRPr="00987C83" w:rsidRDefault="00870DEE" w:rsidP="006602B6">
            <w:pPr>
              <w:rPr>
                <w:rFonts w:asciiTheme="minorHAnsi" w:hAnsiTheme="minorHAnsi" w:cstheme="minorHAnsi"/>
                <w:szCs w:val="22"/>
              </w:rPr>
            </w:pPr>
          </w:p>
        </w:tc>
        <w:tc>
          <w:tcPr>
            <w:tcW w:w="708" w:type="dxa"/>
          </w:tcPr>
          <w:p w14:paraId="341945DD" w14:textId="77777777" w:rsidR="00870DEE" w:rsidRPr="00987C83" w:rsidRDefault="00870DEE" w:rsidP="006602B6">
            <w:pPr>
              <w:rPr>
                <w:rFonts w:asciiTheme="minorHAnsi" w:hAnsiTheme="minorHAnsi" w:cstheme="minorHAnsi"/>
                <w:szCs w:val="22"/>
              </w:rPr>
            </w:pPr>
          </w:p>
        </w:tc>
      </w:tr>
      <w:tr w:rsidR="00870DEE" w:rsidRPr="00987C83" w14:paraId="60A6F5D7" w14:textId="77777777" w:rsidTr="006602B6">
        <w:tc>
          <w:tcPr>
            <w:tcW w:w="8217" w:type="dxa"/>
            <w:vAlign w:val="center"/>
          </w:tcPr>
          <w:p w14:paraId="54970DC0"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41F75BBC" w14:textId="77777777" w:rsidR="00870DEE" w:rsidRPr="00987C83" w:rsidRDefault="00870DEE" w:rsidP="006602B6">
            <w:pPr>
              <w:rPr>
                <w:rFonts w:asciiTheme="minorHAnsi" w:hAnsiTheme="minorHAnsi" w:cstheme="minorHAnsi"/>
                <w:szCs w:val="22"/>
              </w:rPr>
            </w:pPr>
          </w:p>
        </w:tc>
        <w:tc>
          <w:tcPr>
            <w:tcW w:w="708" w:type="dxa"/>
          </w:tcPr>
          <w:p w14:paraId="49872518" w14:textId="77777777" w:rsidR="00870DEE" w:rsidRPr="00987C83" w:rsidRDefault="00870DEE" w:rsidP="006602B6">
            <w:pPr>
              <w:rPr>
                <w:rFonts w:asciiTheme="minorHAnsi" w:hAnsiTheme="minorHAnsi" w:cstheme="minorHAnsi"/>
                <w:szCs w:val="22"/>
              </w:rPr>
            </w:pPr>
          </w:p>
        </w:tc>
      </w:tr>
      <w:tr w:rsidR="00870DEE" w:rsidRPr="00987C83" w14:paraId="20CFF3DE" w14:textId="77777777" w:rsidTr="006602B6">
        <w:tc>
          <w:tcPr>
            <w:tcW w:w="8217" w:type="dxa"/>
          </w:tcPr>
          <w:p w14:paraId="00321712"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CABB87A" w14:textId="77777777" w:rsidR="00870DEE" w:rsidRPr="00987C83" w:rsidRDefault="00870DEE" w:rsidP="006602B6">
            <w:pPr>
              <w:rPr>
                <w:rFonts w:asciiTheme="minorHAnsi" w:hAnsiTheme="minorHAnsi" w:cstheme="minorHAnsi"/>
                <w:szCs w:val="22"/>
              </w:rPr>
            </w:pPr>
          </w:p>
        </w:tc>
        <w:tc>
          <w:tcPr>
            <w:tcW w:w="708" w:type="dxa"/>
          </w:tcPr>
          <w:p w14:paraId="02D0D6E0" w14:textId="77777777" w:rsidR="00870DEE" w:rsidRPr="00987C83" w:rsidRDefault="00870DEE" w:rsidP="006602B6">
            <w:pPr>
              <w:rPr>
                <w:rFonts w:asciiTheme="minorHAnsi" w:hAnsiTheme="minorHAnsi" w:cstheme="minorHAnsi"/>
                <w:szCs w:val="22"/>
              </w:rPr>
            </w:pPr>
          </w:p>
        </w:tc>
      </w:tr>
      <w:tr w:rsidR="00870DEE" w:rsidRPr="00987C83" w14:paraId="606856AA" w14:textId="77777777" w:rsidTr="006602B6">
        <w:tc>
          <w:tcPr>
            <w:tcW w:w="8217" w:type="dxa"/>
          </w:tcPr>
          <w:p w14:paraId="64CB50BC"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66E518E8" w14:textId="08286361" w:rsidR="00870DEE" w:rsidRDefault="002B7CEC" w:rsidP="006602B6">
            <w:pPr>
              <w:pStyle w:val="ListBullet"/>
              <w:numPr>
                <w:ilvl w:val="0"/>
                <w:numId w:val="46"/>
              </w:numPr>
              <w:rPr>
                <w:rFonts w:asciiTheme="minorHAnsi" w:hAnsiTheme="minorHAnsi" w:cstheme="minorHAnsi"/>
                <w:sz w:val="22"/>
              </w:rPr>
            </w:pPr>
            <w:r>
              <w:rPr>
                <w:rFonts w:asciiTheme="minorHAnsi" w:hAnsiTheme="minorHAnsi" w:cstheme="minorHAnsi"/>
                <w:sz w:val="22"/>
              </w:rPr>
              <w:t>Provide an example of how the candidate has developed and provided solutions to a Scouting problem on two (2) occasions</w:t>
            </w:r>
          </w:p>
          <w:p w14:paraId="10794074" w14:textId="7069BE1B" w:rsidR="002B7CEC" w:rsidRDefault="002B7CEC" w:rsidP="002B7CEC">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3AF15FC" w14:textId="0EEB27E9" w:rsidR="002B7CEC" w:rsidRDefault="002B7CEC" w:rsidP="002B7CEC">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7DF96999"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6455134F" w14:textId="77777777" w:rsidR="00870DEE" w:rsidRPr="00987C83" w:rsidRDefault="00870DEE" w:rsidP="006602B6">
            <w:pPr>
              <w:rPr>
                <w:rFonts w:asciiTheme="minorHAnsi" w:hAnsiTheme="minorHAnsi" w:cstheme="minorHAnsi"/>
                <w:szCs w:val="22"/>
              </w:rPr>
            </w:pPr>
          </w:p>
        </w:tc>
        <w:tc>
          <w:tcPr>
            <w:tcW w:w="708" w:type="dxa"/>
          </w:tcPr>
          <w:p w14:paraId="2ED299F0" w14:textId="77777777" w:rsidR="00870DEE" w:rsidRPr="00987C83" w:rsidRDefault="00870DEE" w:rsidP="006602B6">
            <w:pPr>
              <w:rPr>
                <w:rFonts w:asciiTheme="minorHAnsi" w:hAnsiTheme="minorHAnsi" w:cstheme="minorHAnsi"/>
                <w:szCs w:val="22"/>
              </w:rPr>
            </w:pPr>
          </w:p>
        </w:tc>
      </w:tr>
      <w:tr w:rsidR="00870DEE" w:rsidRPr="00987C83" w14:paraId="742FF4C4" w14:textId="77777777" w:rsidTr="006602B6">
        <w:tc>
          <w:tcPr>
            <w:tcW w:w="8217" w:type="dxa"/>
          </w:tcPr>
          <w:p w14:paraId="1DD1A6BB"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0EF607CA" w14:textId="77777777" w:rsidR="00870DEE" w:rsidRPr="00987C83" w:rsidRDefault="00870DEE" w:rsidP="006602B6">
            <w:pPr>
              <w:rPr>
                <w:rFonts w:asciiTheme="minorHAnsi" w:hAnsiTheme="minorHAnsi" w:cstheme="minorHAnsi"/>
                <w:szCs w:val="22"/>
              </w:rPr>
            </w:pPr>
          </w:p>
        </w:tc>
        <w:tc>
          <w:tcPr>
            <w:tcW w:w="708" w:type="dxa"/>
          </w:tcPr>
          <w:p w14:paraId="0F95782C" w14:textId="77777777" w:rsidR="00870DEE" w:rsidRPr="00987C83" w:rsidRDefault="00870DEE" w:rsidP="006602B6">
            <w:pPr>
              <w:rPr>
                <w:rFonts w:asciiTheme="minorHAnsi" w:hAnsiTheme="minorHAnsi" w:cstheme="minorHAnsi"/>
                <w:szCs w:val="22"/>
              </w:rPr>
            </w:pPr>
          </w:p>
        </w:tc>
      </w:tr>
      <w:tr w:rsidR="00870DEE" w:rsidRPr="00987C83" w14:paraId="298B1F60" w14:textId="77777777" w:rsidTr="006602B6">
        <w:tc>
          <w:tcPr>
            <w:tcW w:w="8217" w:type="dxa"/>
          </w:tcPr>
          <w:p w14:paraId="6ECDF9AA"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EEFCF56" w14:textId="77777777" w:rsidR="00870DEE" w:rsidRDefault="00870DEE" w:rsidP="006602B6">
            <w:pPr>
              <w:rPr>
                <w:rFonts w:asciiTheme="minorHAnsi" w:hAnsiTheme="minorHAnsi" w:cstheme="minorHAnsi"/>
                <w:szCs w:val="22"/>
              </w:rPr>
            </w:pPr>
          </w:p>
          <w:p w14:paraId="00F21BB2" w14:textId="77777777" w:rsidR="00870DEE" w:rsidRPr="00987C83" w:rsidRDefault="00870DEE" w:rsidP="006602B6">
            <w:pPr>
              <w:rPr>
                <w:rFonts w:asciiTheme="minorHAnsi" w:hAnsiTheme="minorHAnsi" w:cstheme="minorHAnsi"/>
                <w:szCs w:val="22"/>
              </w:rPr>
            </w:pPr>
          </w:p>
        </w:tc>
        <w:tc>
          <w:tcPr>
            <w:tcW w:w="709" w:type="dxa"/>
          </w:tcPr>
          <w:p w14:paraId="631D1C1B" w14:textId="77777777" w:rsidR="00870DEE" w:rsidRPr="00987C83" w:rsidRDefault="00870DEE" w:rsidP="006602B6">
            <w:pPr>
              <w:rPr>
                <w:rFonts w:asciiTheme="minorHAnsi" w:hAnsiTheme="minorHAnsi" w:cstheme="minorHAnsi"/>
                <w:szCs w:val="22"/>
              </w:rPr>
            </w:pPr>
          </w:p>
        </w:tc>
        <w:tc>
          <w:tcPr>
            <w:tcW w:w="708" w:type="dxa"/>
          </w:tcPr>
          <w:p w14:paraId="6ECC2A99" w14:textId="77777777" w:rsidR="00870DEE" w:rsidRPr="00987C83" w:rsidRDefault="00870DEE" w:rsidP="006602B6">
            <w:pPr>
              <w:rPr>
                <w:rFonts w:asciiTheme="minorHAnsi" w:hAnsiTheme="minorHAnsi" w:cstheme="minorHAnsi"/>
                <w:szCs w:val="22"/>
              </w:rPr>
            </w:pPr>
          </w:p>
        </w:tc>
      </w:tr>
    </w:tbl>
    <w:p w14:paraId="593F8003"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41EE0A2" w14:textId="77777777" w:rsidR="00870DEE" w:rsidRPr="00987C83" w:rsidRDefault="00870DEE" w:rsidP="00870DEE">
      <w:pPr>
        <w:rPr>
          <w:rFonts w:asciiTheme="minorHAnsi" w:hAnsiTheme="minorHAnsi" w:cstheme="minorHAnsi"/>
          <w:szCs w:val="22"/>
        </w:rPr>
      </w:pPr>
    </w:p>
    <w:p w14:paraId="5F9C961E" w14:textId="77777777" w:rsidR="00870DEE" w:rsidRPr="00987C83" w:rsidRDefault="00870DEE" w:rsidP="00870DEE">
      <w:pPr>
        <w:pBdr>
          <w:bottom w:val="single" w:sz="4" w:space="1" w:color="auto"/>
        </w:pBdr>
        <w:rPr>
          <w:rFonts w:asciiTheme="minorHAnsi" w:hAnsiTheme="minorHAnsi" w:cstheme="minorHAnsi"/>
          <w:szCs w:val="22"/>
        </w:rPr>
      </w:pPr>
    </w:p>
    <w:p w14:paraId="1537F310"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E747173" w14:textId="77777777" w:rsidR="00870DEE" w:rsidRPr="00987C83" w:rsidRDefault="00870DEE" w:rsidP="00870DEE">
      <w:pPr>
        <w:pBdr>
          <w:bottom w:val="single" w:sz="4" w:space="1" w:color="auto"/>
        </w:pBdr>
        <w:rPr>
          <w:rFonts w:asciiTheme="minorHAnsi" w:hAnsiTheme="minorHAnsi" w:cstheme="minorHAnsi"/>
          <w:szCs w:val="22"/>
        </w:rPr>
      </w:pPr>
    </w:p>
    <w:p w14:paraId="74310AF0"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87D81F1"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EEABA2"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C3B185A" w14:textId="77777777" w:rsidR="00870DEE" w:rsidRDefault="00870DEE" w:rsidP="00870DEE">
      <w:pPr>
        <w:spacing w:after="0"/>
        <w:rPr>
          <w:rFonts w:asciiTheme="minorHAnsi" w:hAnsiTheme="minorHAnsi" w:cstheme="minorHAnsi"/>
        </w:rPr>
      </w:pPr>
    </w:p>
    <w:p w14:paraId="62221EDE" w14:textId="77777777" w:rsidR="00870DEE" w:rsidRDefault="00870DEE" w:rsidP="00870DEE">
      <w:pPr>
        <w:spacing w:after="0"/>
        <w:rPr>
          <w:rFonts w:asciiTheme="minorHAnsi" w:hAnsiTheme="minorHAnsi" w:cstheme="minorHAnsi"/>
        </w:rPr>
      </w:pPr>
    </w:p>
    <w:p w14:paraId="5207133F"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58A297AD" w14:textId="77777777" w:rsidR="00A952B7" w:rsidRDefault="00A952B7" w:rsidP="007E5DA3">
      <w:pPr>
        <w:jc w:val="center"/>
        <w:rPr>
          <w:b/>
          <w:bCs/>
          <w:sz w:val="28"/>
          <w:szCs w:val="28"/>
        </w:rPr>
      </w:pPr>
    </w:p>
    <w:p w14:paraId="28F91558" w14:textId="72FC6B05" w:rsidR="007E5DA3" w:rsidRDefault="007E5DA3" w:rsidP="007E5DA3">
      <w:pPr>
        <w:jc w:val="center"/>
        <w:rPr>
          <w:b/>
          <w:bCs/>
          <w:sz w:val="28"/>
          <w:szCs w:val="28"/>
        </w:rPr>
      </w:pPr>
      <w:r>
        <w:rPr>
          <w:b/>
          <w:bCs/>
          <w:sz w:val="28"/>
          <w:szCs w:val="28"/>
        </w:rPr>
        <w:t>Assessment Instrument</w:t>
      </w:r>
    </w:p>
    <w:p w14:paraId="76B49AD8" w14:textId="77777777" w:rsidR="007E5DA3" w:rsidRDefault="007E5DA3" w:rsidP="007E5DA3">
      <w:pPr>
        <w:jc w:val="center"/>
        <w:rPr>
          <w:b/>
          <w:bCs/>
          <w:sz w:val="28"/>
          <w:szCs w:val="28"/>
        </w:rPr>
      </w:pPr>
      <w:r>
        <w:rPr>
          <w:b/>
          <w:bCs/>
          <w:sz w:val="28"/>
          <w:szCs w:val="28"/>
        </w:rPr>
        <w:t>Performance Evidence Check List</w:t>
      </w:r>
    </w:p>
    <w:p w14:paraId="09A5546C" w14:textId="4B03F761" w:rsidR="007E5DA3" w:rsidRPr="00987C83" w:rsidRDefault="007E5DA3" w:rsidP="007E5DA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2B7CEC">
        <w:rPr>
          <w:rFonts w:asciiTheme="minorHAnsi" w:hAnsiTheme="minorHAnsi" w:cstheme="minorHAnsi"/>
          <w:b/>
          <w:bCs/>
          <w:sz w:val="28"/>
          <w:szCs w:val="28"/>
        </w:rPr>
        <w:t>BSBPEF201 Support personal wellbeing in the workplace</w:t>
      </w:r>
    </w:p>
    <w:p w14:paraId="26A461C4" w14:textId="77777777" w:rsidR="007E5DA3" w:rsidRPr="00987C83" w:rsidRDefault="007E5DA3" w:rsidP="007E5DA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7E5DA3" w:rsidRPr="00987C83" w14:paraId="5E27DCEE" w14:textId="77777777" w:rsidTr="00B032C4">
        <w:tc>
          <w:tcPr>
            <w:tcW w:w="8217" w:type="dxa"/>
          </w:tcPr>
          <w:p w14:paraId="0B476E54" w14:textId="77777777" w:rsidR="007E5DA3" w:rsidRPr="00987C83" w:rsidRDefault="007E5DA3" w:rsidP="00B032C4">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6042FD" w14:textId="77777777" w:rsidR="007E5DA3" w:rsidRPr="00987C83" w:rsidRDefault="007E5DA3" w:rsidP="00B032C4">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DF6BFC5" w14:textId="77777777" w:rsidR="007E5DA3" w:rsidRPr="00987C83" w:rsidRDefault="007E5DA3" w:rsidP="00B032C4">
            <w:pPr>
              <w:rPr>
                <w:rFonts w:asciiTheme="minorHAnsi" w:hAnsiTheme="minorHAnsi" w:cstheme="minorHAnsi"/>
                <w:b/>
                <w:bCs/>
                <w:szCs w:val="22"/>
              </w:rPr>
            </w:pPr>
            <w:r w:rsidRPr="00987C83">
              <w:rPr>
                <w:rFonts w:asciiTheme="minorHAnsi" w:hAnsiTheme="minorHAnsi" w:cstheme="minorHAnsi"/>
                <w:b/>
                <w:bCs/>
                <w:szCs w:val="22"/>
              </w:rPr>
              <w:t>No</w:t>
            </w:r>
          </w:p>
        </w:tc>
      </w:tr>
      <w:tr w:rsidR="007E5DA3" w:rsidRPr="00987C83" w14:paraId="696BAE3A" w14:textId="77777777" w:rsidTr="00B032C4">
        <w:tc>
          <w:tcPr>
            <w:tcW w:w="8217" w:type="dxa"/>
          </w:tcPr>
          <w:p w14:paraId="3A5373AC" w14:textId="105F2FA5" w:rsidR="007E5DA3" w:rsidRPr="00722425" w:rsidRDefault="007E5DA3" w:rsidP="00B032C4">
            <w:pPr>
              <w:tabs>
                <w:tab w:val="left" w:pos="804"/>
              </w:tabs>
              <w:rPr>
                <w:rFonts w:asciiTheme="minorHAnsi" w:hAnsiTheme="minorHAnsi" w:cstheme="minorHAnsi"/>
                <w:szCs w:val="22"/>
              </w:rPr>
            </w:pPr>
            <w:r>
              <w:rPr>
                <w:rFonts w:asciiTheme="minorHAnsi" w:hAnsiTheme="minorHAnsi" w:cstheme="minorHAnsi"/>
                <w:szCs w:val="22"/>
              </w:rPr>
              <w:t>Copy of Certificate of Proficiency</w:t>
            </w:r>
            <w:r w:rsidR="00722425">
              <w:rPr>
                <w:rFonts w:asciiTheme="minorHAnsi" w:hAnsiTheme="minorHAnsi" w:cstheme="minorHAnsi"/>
                <w:szCs w:val="22"/>
              </w:rPr>
              <w:t xml:space="preserve"> </w:t>
            </w:r>
            <w:r w:rsidR="001C4922">
              <w:rPr>
                <w:rFonts w:asciiTheme="minorHAnsi" w:hAnsiTheme="minorHAnsi" w:cstheme="minorHAnsi"/>
                <w:szCs w:val="22"/>
              </w:rPr>
              <w:t>(</w:t>
            </w:r>
            <w:r w:rsidR="00722425">
              <w:rPr>
                <w:rFonts w:asciiTheme="minorHAnsi" w:hAnsiTheme="minorHAnsi" w:cstheme="minorHAnsi"/>
                <w:b/>
                <w:bCs/>
                <w:szCs w:val="22"/>
              </w:rPr>
              <w:t>Adult members</w:t>
            </w:r>
            <w:r w:rsidR="00722425">
              <w:rPr>
                <w:rFonts w:asciiTheme="minorHAnsi" w:hAnsiTheme="minorHAnsi" w:cstheme="minorHAnsi"/>
                <w:szCs w:val="22"/>
              </w:rPr>
              <w:t xml:space="preserve"> only)</w:t>
            </w:r>
          </w:p>
        </w:tc>
        <w:tc>
          <w:tcPr>
            <w:tcW w:w="709" w:type="dxa"/>
          </w:tcPr>
          <w:p w14:paraId="2E8965D4" w14:textId="77777777" w:rsidR="007E5DA3" w:rsidRPr="00987C83" w:rsidRDefault="007E5DA3" w:rsidP="00B032C4">
            <w:pPr>
              <w:rPr>
                <w:rFonts w:asciiTheme="minorHAnsi" w:hAnsiTheme="minorHAnsi" w:cstheme="minorHAnsi"/>
                <w:szCs w:val="22"/>
              </w:rPr>
            </w:pPr>
          </w:p>
        </w:tc>
        <w:tc>
          <w:tcPr>
            <w:tcW w:w="708" w:type="dxa"/>
          </w:tcPr>
          <w:p w14:paraId="68142F69" w14:textId="77777777" w:rsidR="007E5DA3" w:rsidRPr="00987C83" w:rsidRDefault="007E5DA3" w:rsidP="00B032C4">
            <w:pPr>
              <w:rPr>
                <w:rFonts w:asciiTheme="minorHAnsi" w:hAnsiTheme="minorHAnsi" w:cstheme="minorHAnsi"/>
                <w:szCs w:val="22"/>
              </w:rPr>
            </w:pPr>
          </w:p>
        </w:tc>
      </w:tr>
      <w:tr w:rsidR="007E5DA3" w:rsidRPr="00987C83" w14:paraId="0FB18C44" w14:textId="77777777" w:rsidTr="00B032C4">
        <w:tc>
          <w:tcPr>
            <w:tcW w:w="8217" w:type="dxa"/>
          </w:tcPr>
          <w:p w14:paraId="6307D42A" w14:textId="77777777" w:rsidR="007E5DA3" w:rsidRDefault="007E5DA3" w:rsidP="00B032C4">
            <w:pPr>
              <w:rPr>
                <w:rFonts w:asciiTheme="minorHAnsi" w:hAnsiTheme="minorHAnsi" w:cstheme="minorHAnsi"/>
                <w:szCs w:val="22"/>
              </w:rPr>
            </w:pPr>
            <w:r>
              <w:rPr>
                <w:rFonts w:ascii="Calibri" w:hAnsi="Calibri"/>
              </w:rPr>
              <w:t>Copy of Membership Profile (e.g., from Extranet or My Scout)</w:t>
            </w:r>
          </w:p>
        </w:tc>
        <w:tc>
          <w:tcPr>
            <w:tcW w:w="709" w:type="dxa"/>
          </w:tcPr>
          <w:p w14:paraId="3E633B14" w14:textId="77777777" w:rsidR="007E5DA3" w:rsidRPr="00987C83" w:rsidRDefault="007E5DA3" w:rsidP="00B032C4">
            <w:pPr>
              <w:rPr>
                <w:rFonts w:asciiTheme="minorHAnsi" w:hAnsiTheme="minorHAnsi" w:cstheme="minorHAnsi"/>
                <w:szCs w:val="22"/>
              </w:rPr>
            </w:pPr>
          </w:p>
        </w:tc>
        <w:tc>
          <w:tcPr>
            <w:tcW w:w="708" w:type="dxa"/>
          </w:tcPr>
          <w:p w14:paraId="7FDE56B6" w14:textId="77777777" w:rsidR="007E5DA3" w:rsidRPr="00987C83" w:rsidRDefault="007E5DA3" w:rsidP="00B032C4">
            <w:pPr>
              <w:rPr>
                <w:rFonts w:asciiTheme="minorHAnsi" w:hAnsiTheme="minorHAnsi" w:cstheme="minorHAnsi"/>
                <w:szCs w:val="22"/>
              </w:rPr>
            </w:pPr>
          </w:p>
        </w:tc>
      </w:tr>
      <w:tr w:rsidR="007E5DA3" w:rsidRPr="00987C83" w14:paraId="01A3D0F7" w14:textId="77777777" w:rsidTr="00B032C4">
        <w:tc>
          <w:tcPr>
            <w:tcW w:w="8217" w:type="dxa"/>
          </w:tcPr>
          <w:p w14:paraId="295EC1D4" w14:textId="77777777" w:rsidR="007E5DA3" w:rsidRDefault="007E5DA3" w:rsidP="00B032C4">
            <w:pPr>
              <w:rPr>
                <w:rFonts w:asciiTheme="minorHAnsi" w:hAnsiTheme="minorHAnsi" w:cstheme="minorHAnsi"/>
                <w:szCs w:val="22"/>
              </w:rPr>
            </w:pPr>
            <w:r>
              <w:rPr>
                <w:rFonts w:ascii="Calibri" w:hAnsi="Calibri"/>
              </w:rPr>
              <w:t>Copy of Reference (see Section D)</w:t>
            </w:r>
          </w:p>
        </w:tc>
        <w:tc>
          <w:tcPr>
            <w:tcW w:w="709" w:type="dxa"/>
          </w:tcPr>
          <w:p w14:paraId="333EB38A" w14:textId="77777777" w:rsidR="007E5DA3" w:rsidRPr="00987C83" w:rsidRDefault="007E5DA3" w:rsidP="00B032C4">
            <w:pPr>
              <w:rPr>
                <w:rFonts w:asciiTheme="minorHAnsi" w:hAnsiTheme="minorHAnsi" w:cstheme="minorHAnsi"/>
                <w:szCs w:val="22"/>
              </w:rPr>
            </w:pPr>
          </w:p>
        </w:tc>
        <w:tc>
          <w:tcPr>
            <w:tcW w:w="708" w:type="dxa"/>
          </w:tcPr>
          <w:p w14:paraId="077A8097" w14:textId="77777777" w:rsidR="007E5DA3" w:rsidRPr="00987C83" w:rsidRDefault="007E5DA3" w:rsidP="00B032C4">
            <w:pPr>
              <w:rPr>
                <w:rFonts w:asciiTheme="minorHAnsi" w:hAnsiTheme="minorHAnsi" w:cstheme="minorHAnsi"/>
                <w:szCs w:val="22"/>
              </w:rPr>
            </w:pPr>
          </w:p>
        </w:tc>
      </w:tr>
      <w:tr w:rsidR="0022107E" w:rsidRPr="00987C83" w14:paraId="4C3CE0C9" w14:textId="77777777" w:rsidTr="00B032C4">
        <w:tc>
          <w:tcPr>
            <w:tcW w:w="8217" w:type="dxa"/>
          </w:tcPr>
          <w:p w14:paraId="18741961" w14:textId="40FB2A86" w:rsidR="0022107E" w:rsidRDefault="0022107E" w:rsidP="00B032C4">
            <w:pPr>
              <w:rPr>
                <w:rFonts w:ascii="Calibri" w:hAnsi="Calibri"/>
              </w:rPr>
            </w:pPr>
            <w:r>
              <w:rPr>
                <w:rFonts w:ascii="Calibri" w:hAnsi="Calibri"/>
              </w:rPr>
              <w:t>Copy of Queen’s Scout Certificate, if applicable</w:t>
            </w:r>
          </w:p>
        </w:tc>
        <w:tc>
          <w:tcPr>
            <w:tcW w:w="709" w:type="dxa"/>
          </w:tcPr>
          <w:p w14:paraId="38FE64BF" w14:textId="77777777" w:rsidR="0022107E" w:rsidRPr="00987C83" w:rsidRDefault="0022107E" w:rsidP="00B032C4">
            <w:pPr>
              <w:rPr>
                <w:rFonts w:asciiTheme="minorHAnsi" w:hAnsiTheme="minorHAnsi" w:cstheme="minorHAnsi"/>
                <w:szCs w:val="22"/>
              </w:rPr>
            </w:pPr>
          </w:p>
        </w:tc>
        <w:tc>
          <w:tcPr>
            <w:tcW w:w="708" w:type="dxa"/>
          </w:tcPr>
          <w:p w14:paraId="126BCA4F" w14:textId="77777777" w:rsidR="0022107E" w:rsidRPr="00987C83" w:rsidRDefault="0022107E" w:rsidP="00B032C4">
            <w:pPr>
              <w:rPr>
                <w:rFonts w:asciiTheme="minorHAnsi" w:hAnsiTheme="minorHAnsi" w:cstheme="minorHAnsi"/>
                <w:szCs w:val="22"/>
              </w:rPr>
            </w:pPr>
          </w:p>
        </w:tc>
      </w:tr>
      <w:tr w:rsidR="007E5DA3" w:rsidRPr="00987C83" w14:paraId="66395B2D" w14:textId="77777777" w:rsidTr="00495AE5">
        <w:tc>
          <w:tcPr>
            <w:tcW w:w="8217" w:type="dxa"/>
            <w:vAlign w:val="center"/>
          </w:tcPr>
          <w:p w14:paraId="16A09E1A" w14:textId="77C21707" w:rsidR="007E5DA3" w:rsidRPr="00722425" w:rsidRDefault="00722425" w:rsidP="007E5DA3">
            <w:pPr>
              <w:rPr>
                <w:rFonts w:ascii="Calibri" w:hAnsi="Calibri"/>
              </w:rPr>
            </w:pPr>
            <w:r>
              <w:rPr>
                <w:rFonts w:ascii="Calibri" w:hAnsi="Calibri"/>
              </w:rPr>
              <w:t>C</w:t>
            </w:r>
            <w:r w:rsidR="007E5DA3">
              <w:rPr>
                <w:rFonts w:ascii="Calibri" w:hAnsi="Calibri"/>
              </w:rPr>
              <w:t>opy of relevant parts of Scout | Terrain, or equivalent</w:t>
            </w:r>
            <w:r>
              <w:rPr>
                <w:rFonts w:ascii="Calibri" w:hAnsi="Calibri"/>
              </w:rPr>
              <w:t xml:space="preserve"> (</w:t>
            </w:r>
            <w:r>
              <w:rPr>
                <w:rFonts w:ascii="Calibri" w:hAnsi="Calibri"/>
                <w:b/>
                <w:bCs/>
              </w:rPr>
              <w:t>Youth members</w:t>
            </w:r>
            <w:r>
              <w:rPr>
                <w:rFonts w:ascii="Calibri" w:hAnsi="Calibri"/>
              </w:rPr>
              <w:t xml:space="preserve"> only)</w:t>
            </w:r>
          </w:p>
        </w:tc>
        <w:tc>
          <w:tcPr>
            <w:tcW w:w="709" w:type="dxa"/>
          </w:tcPr>
          <w:p w14:paraId="2ADE0D4F" w14:textId="77777777" w:rsidR="007E5DA3" w:rsidRPr="00987C83" w:rsidRDefault="007E5DA3" w:rsidP="007E5DA3">
            <w:pPr>
              <w:rPr>
                <w:rFonts w:asciiTheme="minorHAnsi" w:hAnsiTheme="minorHAnsi" w:cstheme="minorHAnsi"/>
                <w:szCs w:val="22"/>
              </w:rPr>
            </w:pPr>
          </w:p>
        </w:tc>
        <w:tc>
          <w:tcPr>
            <w:tcW w:w="708" w:type="dxa"/>
          </w:tcPr>
          <w:p w14:paraId="23B15C94" w14:textId="77777777" w:rsidR="007E5DA3" w:rsidRPr="00987C83" w:rsidRDefault="007E5DA3" w:rsidP="007E5DA3">
            <w:pPr>
              <w:rPr>
                <w:rFonts w:asciiTheme="minorHAnsi" w:hAnsiTheme="minorHAnsi" w:cstheme="minorHAnsi"/>
                <w:szCs w:val="22"/>
              </w:rPr>
            </w:pPr>
          </w:p>
        </w:tc>
      </w:tr>
      <w:tr w:rsidR="007E5DA3" w:rsidRPr="00987C83" w14:paraId="66160DAA" w14:textId="77777777" w:rsidTr="00B032C4">
        <w:tc>
          <w:tcPr>
            <w:tcW w:w="8217" w:type="dxa"/>
          </w:tcPr>
          <w:p w14:paraId="04943860" w14:textId="77777777" w:rsidR="007E5DA3" w:rsidRPr="005E4CF2" w:rsidRDefault="007E5DA3" w:rsidP="007E5DA3">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45436789" w14:textId="77777777" w:rsidR="007E5DA3" w:rsidRPr="00987C83" w:rsidRDefault="007E5DA3" w:rsidP="007E5DA3">
            <w:pPr>
              <w:rPr>
                <w:rFonts w:asciiTheme="minorHAnsi" w:hAnsiTheme="minorHAnsi" w:cstheme="minorHAnsi"/>
                <w:szCs w:val="22"/>
              </w:rPr>
            </w:pPr>
          </w:p>
        </w:tc>
        <w:tc>
          <w:tcPr>
            <w:tcW w:w="708" w:type="dxa"/>
          </w:tcPr>
          <w:p w14:paraId="45E7BBA2" w14:textId="77777777" w:rsidR="007E5DA3" w:rsidRPr="00987C83" w:rsidRDefault="007E5DA3" w:rsidP="007E5DA3">
            <w:pPr>
              <w:rPr>
                <w:rFonts w:asciiTheme="minorHAnsi" w:hAnsiTheme="minorHAnsi" w:cstheme="minorHAnsi"/>
                <w:szCs w:val="22"/>
              </w:rPr>
            </w:pPr>
          </w:p>
        </w:tc>
      </w:tr>
      <w:tr w:rsidR="007E5DA3" w:rsidRPr="00987C83" w14:paraId="4D712345" w14:textId="77777777" w:rsidTr="00B032C4">
        <w:tc>
          <w:tcPr>
            <w:tcW w:w="8217" w:type="dxa"/>
          </w:tcPr>
          <w:p w14:paraId="77172E76" w14:textId="77777777" w:rsidR="007E5DA3" w:rsidRDefault="007E5DA3" w:rsidP="007E5DA3">
            <w:pPr>
              <w:rPr>
                <w:rFonts w:asciiTheme="minorHAnsi" w:hAnsiTheme="minorHAnsi" w:cstheme="minorHAnsi"/>
                <w:szCs w:val="22"/>
              </w:rPr>
            </w:pPr>
            <w:r>
              <w:rPr>
                <w:rFonts w:asciiTheme="minorHAnsi" w:hAnsiTheme="minorHAnsi" w:cstheme="minorHAnsi"/>
                <w:szCs w:val="22"/>
              </w:rPr>
              <w:t>Demonstrated performance evidence as follows:</w:t>
            </w:r>
          </w:p>
          <w:p w14:paraId="19F2769E" w14:textId="5EFE718E" w:rsidR="00F30543" w:rsidRDefault="00D23CBF" w:rsidP="00852AEC">
            <w:pPr>
              <w:pStyle w:val="ListBullet"/>
              <w:numPr>
                <w:ilvl w:val="0"/>
                <w:numId w:val="46"/>
              </w:numPr>
              <w:rPr>
                <w:rFonts w:asciiTheme="minorHAnsi" w:hAnsiTheme="minorHAnsi" w:cstheme="minorHAnsi"/>
                <w:sz w:val="22"/>
              </w:rPr>
            </w:pPr>
            <w:r>
              <w:rPr>
                <w:rFonts w:asciiTheme="minorHAnsi" w:hAnsiTheme="minorHAnsi" w:cstheme="minorHAnsi"/>
                <w:sz w:val="22"/>
              </w:rPr>
              <w:t>Provide one (1) plan that the candidate has developed for their Scouting team demonstrating a knowledge of ‘wellbeing’</w:t>
            </w:r>
          </w:p>
          <w:p w14:paraId="62573ED5" w14:textId="041E0F84" w:rsidR="00D23CBF" w:rsidRDefault="00D23CBF" w:rsidP="00D23CBF">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1045E823" w14:textId="0B6309EE" w:rsidR="00D23CBF" w:rsidRDefault="00D23CBF" w:rsidP="00D23CBF">
            <w:pPr>
              <w:pStyle w:val="ListBullet"/>
              <w:numPr>
                <w:ilvl w:val="0"/>
                <w:numId w:val="46"/>
              </w:numPr>
              <w:rPr>
                <w:rFonts w:asciiTheme="minorHAnsi" w:hAnsiTheme="minorHAnsi" w:cstheme="minorHAnsi"/>
                <w:sz w:val="22"/>
              </w:rPr>
            </w:pPr>
            <w:r>
              <w:rPr>
                <w:rFonts w:asciiTheme="minorHAnsi" w:hAnsiTheme="minorHAnsi" w:cstheme="minorHAnsi"/>
                <w:sz w:val="22"/>
              </w:rPr>
              <w:t>Provide one (1) formal and one (1) informal wellbeing resour</w:t>
            </w:r>
            <w:r w:rsidR="00045A15">
              <w:rPr>
                <w:rFonts w:asciiTheme="minorHAnsi" w:hAnsiTheme="minorHAnsi" w:cstheme="minorHAnsi"/>
                <w:sz w:val="22"/>
              </w:rPr>
              <w:t>c</w:t>
            </w:r>
            <w:r>
              <w:rPr>
                <w:rFonts w:asciiTheme="minorHAnsi" w:hAnsiTheme="minorHAnsi" w:cstheme="minorHAnsi"/>
                <w:sz w:val="22"/>
              </w:rPr>
              <w:t>e</w:t>
            </w:r>
            <w:r w:rsidR="009F6854">
              <w:rPr>
                <w:rFonts w:asciiTheme="minorHAnsi" w:hAnsiTheme="minorHAnsi" w:cstheme="minorHAnsi"/>
                <w:sz w:val="22"/>
              </w:rPr>
              <w:t xml:space="preserve"> that could be used in a Scouting environment</w:t>
            </w:r>
          </w:p>
          <w:p w14:paraId="0181A012" w14:textId="77B93B44" w:rsidR="00045A15" w:rsidRDefault="00045A15" w:rsidP="00045A15">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18239259" w14:textId="77777777" w:rsidR="00045A15" w:rsidRDefault="00045A15" w:rsidP="00045A15">
            <w:pPr>
              <w:pStyle w:val="ListBullet"/>
              <w:numPr>
                <w:ilvl w:val="1"/>
                <w:numId w:val="46"/>
              </w:numPr>
              <w:rPr>
                <w:rFonts w:asciiTheme="minorHAnsi" w:hAnsiTheme="minorHAnsi" w:cstheme="minorHAnsi"/>
                <w:sz w:val="22"/>
              </w:rPr>
            </w:pPr>
          </w:p>
          <w:p w14:paraId="2849E46B" w14:textId="0590AABB" w:rsidR="00852AEC" w:rsidRPr="005E27B5" w:rsidRDefault="00852AEC" w:rsidP="00852AEC">
            <w:pPr>
              <w:pStyle w:val="ListBullet"/>
              <w:numPr>
                <w:ilvl w:val="0"/>
                <w:numId w:val="0"/>
              </w:numPr>
              <w:ind w:left="360" w:hanging="360"/>
              <w:rPr>
                <w:rFonts w:asciiTheme="minorHAnsi" w:hAnsiTheme="minorHAnsi" w:cstheme="minorHAnsi"/>
                <w:sz w:val="22"/>
              </w:rPr>
            </w:pPr>
          </w:p>
        </w:tc>
        <w:tc>
          <w:tcPr>
            <w:tcW w:w="709" w:type="dxa"/>
          </w:tcPr>
          <w:p w14:paraId="35CCB450" w14:textId="77777777" w:rsidR="007E5DA3" w:rsidRPr="00987C83" w:rsidRDefault="007E5DA3" w:rsidP="007E5DA3">
            <w:pPr>
              <w:rPr>
                <w:rFonts w:asciiTheme="minorHAnsi" w:hAnsiTheme="minorHAnsi" w:cstheme="minorHAnsi"/>
                <w:szCs w:val="22"/>
              </w:rPr>
            </w:pPr>
          </w:p>
        </w:tc>
        <w:tc>
          <w:tcPr>
            <w:tcW w:w="708" w:type="dxa"/>
          </w:tcPr>
          <w:p w14:paraId="092E39EE" w14:textId="77777777" w:rsidR="007E5DA3" w:rsidRPr="00987C83" w:rsidRDefault="007E5DA3" w:rsidP="007E5DA3">
            <w:pPr>
              <w:rPr>
                <w:rFonts w:asciiTheme="minorHAnsi" w:hAnsiTheme="minorHAnsi" w:cstheme="minorHAnsi"/>
                <w:szCs w:val="22"/>
              </w:rPr>
            </w:pPr>
          </w:p>
        </w:tc>
      </w:tr>
      <w:tr w:rsidR="007E5DA3" w:rsidRPr="00987C83" w14:paraId="533ABB13" w14:textId="77777777" w:rsidTr="00B032C4">
        <w:tc>
          <w:tcPr>
            <w:tcW w:w="8217" w:type="dxa"/>
          </w:tcPr>
          <w:p w14:paraId="0862F6AC" w14:textId="77777777" w:rsidR="007E5DA3" w:rsidRPr="00987C83" w:rsidRDefault="007E5DA3" w:rsidP="007E5DA3">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579DC77A" w14:textId="77777777" w:rsidR="007E5DA3" w:rsidRPr="00987C83" w:rsidRDefault="007E5DA3" w:rsidP="007E5DA3">
            <w:pPr>
              <w:rPr>
                <w:rFonts w:asciiTheme="minorHAnsi" w:hAnsiTheme="minorHAnsi" w:cstheme="minorHAnsi"/>
                <w:szCs w:val="22"/>
              </w:rPr>
            </w:pPr>
          </w:p>
        </w:tc>
        <w:tc>
          <w:tcPr>
            <w:tcW w:w="708" w:type="dxa"/>
          </w:tcPr>
          <w:p w14:paraId="5AFA667D" w14:textId="77777777" w:rsidR="007E5DA3" w:rsidRPr="00987C83" w:rsidRDefault="007E5DA3" w:rsidP="007E5DA3">
            <w:pPr>
              <w:rPr>
                <w:rFonts w:asciiTheme="minorHAnsi" w:hAnsiTheme="minorHAnsi" w:cstheme="minorHAnsi"/>
                <w:szCs w:val="22"/>
              </w:rPr>
            </w:pPr>
          </w:p>
        </w:tc>
      </w:tr>
      <w:tr w:rsidR="007E5DA3" w:rsidRPr="00987C83" w14:paraId="26F536A5" w14:textId="77777777" w:rsidTr="00B032C4">
        <w:tc>
          <w:tcPr>
            <w:tcW w:w="8217" w:type="dxa"/>
          </w:tcPr>
          <w:p w14:paraId="0F27B6CD"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19C835C" w14:textId="77777777" w:rsidR="007E5DA3" w:rsidRDefault="007E5DA3" w:rsidP="007E5DA3">
            <w:pPr>
              <w:rPr>
                <w:rFonts w:asciiTheme="minorHAnsi" w:hAnsiTheme="minorHAnsi" w:cstheme="minorHAnsi"/>
                <w:szCs w:val="22"/>
              </w:rPr>
            </w:pPr>
          </w:p>
          <w:p w14:paraId="6C680C54" w14:textId="77777777" w:rsidR="007E5DA3" w:rsidRPr="00987C83" w:rsidRDefault="007E5DA3" w:rsidP="007E5DA3">
            <w:pPr>
              <w:rPr>
                <w:rFonts w:asciiTheme="minorHAnsi" w:hAnsiTheme="minorHAnsi" w:cstheme="minorHAnsi"/>
                <w:szCs w:val="22"/>
              </w:rPr>
            </w:pPr>
          </w:p>
        </w:tc>
        <w:tc>
          <w:tcPr>
            <w:tcW w:w="709" w:type="dxa"/>
          </w:tcPr>
          <w:p w14:paraId="6EADDD49" w14:textId="77777777" w:rsidR="007E5DA3" w:rsidRPr="00987C83" w:rsidRDefault="007E5DA3" w:rsidP="007E5DA3">
            <w:pPr>
              <w:rPr>
                <w:rFonts w:asciiTheme="minorHAnsi" w:hAnsiTheme="minorHAnsi" w:cstheme="minorHAnsi"/>
                <w:szCs w:val="22"/>
              </w:rPr>
            </w:pPr>
          </w:p>
        </w:tc>
        <w:tc>
          <w:tcPr>
            <w:tcW w:w="708" w:type="dxa"/>
          </w:tcPr>
          <w:p w14:paraId="1F0F3F1E" w14:textId="77777777" w:rsidR="007E5DA3" w:rsidRPr="00987C83" w:rsidRDefault="007E5DA3" w:rsidP="007E5DA3">
            <w:pPr>
              <w:rPr>
                <w:rFonts w:asciiTheme="minorHAnsi" w:hAnsiTheme="minorHAnsi" w:cstheme="minorHAnsi"/>
                <w:szCs w:val="22"/>
              </w:rPr>
            </w:pPr>
          </w:p>
        </w:tc>
      </w:tr>
    </w:tbl>
    <w:p w14:paraId="283E1C21"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1C9DCB3" w14:textId="77777777" w:rsidR="007E5DA3" w:rsidRPr="00987C83" w:rsidRDefault="007E5DA3" w:rsidP="007E5DA3">
      <w:pPr>
        <w:rPr>
          <w:rFonts w:asciiTheme="minorHAnsi" w:hAnsiTheme="minorHAnsi" w:cstheme="minorHAnsi"/>
          <w:szCs w:val="22"/>
        </w:rPr>
      </w:pPr>
    </w:p>
    <w:p w14:paraId="6824C080" w14:textId="77777777" w:rsidR="007E5DA3" w:rsidRPr="00987C83" w:rsidRDefault="007E5DA3" w:rsidP="007E5DA3">
      <w:pPr>
        <w:pBdr>
          <w:bottom w:val="single" w:sz="4" w:space="1" w:color="auto"/>
        </w:pBdr>
        <w:rPr>
          <w:rFonts w:asciiTheme="minorHAnsi" w:hAnsiTheme="minorHAnsi" w:cstheme="minorHAnsi"/>
          <w:szCs w:val="22"/>
        </w:rPr>
      </w:pPr>
    </w:p>
    <w:p w14:paraId="64F9E9E8"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28F4956" w14:textId="77777777" w:rsidR="007E5DA3" w:rsidRPr="00987C83" w:rsidRDefault="007E5DA3" w:rsidP="007E5DA3">
      <w:pPr>
        <w:pBdr>
          <w:bottom w:val="single" w:sz="4" w:space="1" w:color="auto"/>
        </w:pBdr>
        <w:rPr>
          <w:rFonts w:asciiTheme="minorHAnsi" w:hAnsiTheme="minorHAnsi" w:cstheme="minorHAnsi"/>
          <w:szCs w:val="22"/>
        </w:rPr>
      </w:pPr>
    </w:p>
    <w:p w14:paraId="2DFD6333"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CD37823"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7B4C40A"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F9ACF61" w14:textId="6212B884" w:rsidR="007E5DA3" w:rsidRDefault="007E5DA3" w:rsidP="007E5DA3">
      <w:pPr>
        <w:spacing w:after="0"/>
        <w:rPr>
          <w:rFonts w:asciiTheme="minorHAnsi" w:hAnsiTheme="minorHAnsi" w:cstheme="minorHAnsi"/>
        </w:rPr>
      </w:pPr>
    </w:p>
    <w:p w14:paraId="033D96DE" w14:textId="77777777" w:rsidR="00722425" w:rsidRDefault="00722425" w:rsidP="007E5DA3">
      <w:pPr>
        <w:spacing w:after="0"/>
        <w:rPr>
          <w:rFonts w:asciiTheme="minorHAnsi" w:hAnsiTheme="minorHAnsi" w:cstheme="minorHAnsi"/>
        </w:rPr>
      </w:pPr>
    </w:p>
    <w:p w14:paraId="4B1E9619" w14:textId="557DCFCA" w:rsidR="00B45EA4" w:rsidRDefault="007E5DA3" w:rsidP="00852AEC">
      <w:pPr>
        <w:jc w:val="center"/>
        <w:rPr>
          <w:rFonts w:asciiTheme="minorHAnsi" w:hAnsiTheme="minorHAnsi" w:cstheme="minorHAnsi"/>
        </w:rPr>
      </w:pPr>
      <w:r>
        <w:rPr>
          <w:rFonts w:asciiTheme="minorHAnsi" w:hAnsiTheme="minorHAnsi" w:cstheme="minorHAnsi"/>
        </w:rPr>
        <w:br w:type="page"/>
      </w:r>
    </w:p>
    <w:p w14:paraId="588EC749" w14:textId="77777777" w:rsidR="00870DEE" w:rsidRDefault="00870DEE" w:rsidP="00870DEE">
      <w:pPr>
        <w:jc w:val="center"/>
        <w:rPr>
          <w:b/>
          <w:bCs/>
          <w:sz w:val="28"/>
          <w:szCs w:val="28"/>
        </w:rPr>
      </w:pPr>
      <w:r>
        <w:rPr>
          <w:b/>
          <w:bCs/>
          <w:sz w:val="28"/>
          <w:szCs w:val="28"/>
        </w:rPr>
        <w:lastRenderedPageBreak/>
        <w:t>Assessment Instrument</w:t>
      </w:r>
    </w:p>
    <w:p w14:paraId="7880162E" w14:textId="77777777" w:rsidR="00870DEE" w:rsidRDefault="00870DEE" w:rsidP="00870DEE">
      <w:pPr>
        <w:jc w:val="center"/>
        <w:rPr>
          <w:b/>
          <w:bCs/>
          <w:sz w:val="28"/>
          <w:szCs w:val="28"/>
        </w:rPr>
      </w:pPr>
      <w:r>
        <w:rPr>
          <w:b/>
          <w:bCs/>
          <w:sz w:val="28"/>
          <w:szCs w:val="28"/>
        </w:rPr>
        <w:t>Performance Evidence Check List</w:t>
      </w:r>
    </w:p>
    <w:p w14:paraId="64DFDAAB" w14:textId="1E292C99"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045A15">
        <w:rPr>
          <w:rFonts w:asciiTheme="minorHAnsi" w:hAnsiTheme="minorHAnsi" w:cstheme="minorHAnsi"/>
          <w:b/>
          <w:bCs/>
          <w:sz w:val="28"/>
          <w:szCs w:val="28"/>
        </w:rPr>
        <w:t>BSBSUS211 Participate in sustainable work practices</w:t>
      </w:r>
    </w:p>
    <w:p w14:paraId="7AD4CAFA"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3B00F74C" w14:textId="77777777" w:rsidTr="006602B6">
        <w:tc>
          <w:tcPr>
            <w:tcW w:w="8217" w:type="dxa"/>
          </w:tcPr>
          <w:p w14:paraId="507BD87F"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A2D6DC2"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BD87B5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1AF06AA4" w14:textId="77777777" w:rsidTr="006602B6">
        <w:tc>
          <w:tcPr>
            <w:tcW w:w="8217" w:type="dxa"/>
          </w:tcPr>
          <w:p w14:paraId="2F1C0317" w14:textId="2EB382F7"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60AF5315" w14:textId="77777777" w:rsidR="00870DEE" w:rsidRPr="00987C83" w:rsidRDefault="00870DEE" w:rsidP="006602B6">
            <w:pPr>
              <w:rPr>
                <w:rFonts w:asciiTheme="minorHAnsi" w:hAnsiTheme="minorHAnsi" w:cstheme="minorHAnsi"/>
                <w:szCs w:val="22"/>
              </w:rPr>
            </w:pPr>
          </w:p>
        </w:tc>
        <w:tc>
          <w:tcPr>
            <w:tcW w:w="708" w:type="dxa"/>
          </w:tcPr>
          <w:p w14:paraId="411342A4" w14:textId="77777777" w:rsidR="00870DEE" w:rsidRPr="00987C83" w:rsidRDefault="00870DEE" w:rsidP="006602B6">
            <w:pPr>
              <w:rPr>
                <w:rFonts w:asciiTheme="minorHAnsi" w:hAnsiTheme="minorHAnsi" w:cstheme="minorHAnsi"/>
                <w:szCs w:val="22"/>
              </w:rPr>
            </w:pPr>
          </w:p>
        </w:tc>
      </w:tr>
      <w:tr w:rsidR="00870DEE" w:rsidRPr="00987C83" w14:paraId="2018F6EC" w14:textId="77777777" w:rsidTr="006602B6">
        <w:tc>
          <w:tcPr>
            <w:tcW w:w="8217" w:type="dxa"/>
          </w:tcPr>
          <w:p w14:paraId="1437DFFC"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3E98882F" w14:textId="77777777" w:rsidR="00870DEE" w:rsidRPr="00987C83" w:rsidRDefault="00870DEE" w:rsidP="006602B6">
            <w:pPr>
              <w:rPr>
                <w:rFonts w:asciiTheme="minorHAnsi" w:hAnsiTheme="minorHAnsi" w:cstheme="minorHAnsi"/>
                <w:szCs w:val="22"/>
              </w:rPr>
            </w:pPr>
          </w:p>
        </w:tc>
        <w:tc>
          <w:tcPr>
            <w:tcW w:w="708" w:type="dxa"/>
          </w:tcPr>
          <w:p w14:paraId="7CAD5168" w14:textId="77777777" w:rsidR="00870DEE" w:rsidRPr="00987C83" w:rsidRDefault="00870DEE" w:rsidP="006602B6">
            <w:pPr>
              <w:rPr>
                <w:rFonts w:asciiTheme="minorHAnsi" w:hAnsiTheme="minorHAnsi" w:cstheme="minorHAnsi"/>
                <w:szCs w:val="22"/>
              </w:rPr>
            </w:pPr>
          </w:p>
        </w:tc>
      </w:tr>
      <w:tr w:rsidR="00870DEE" w:rsidRPr="00987C83" w14:paraId="3DEA102C" w14:textId="77777777" w:rsidTr="006602B6">
        <w:tc>
          <w:tcPr>
            <w:tcW w:w="8217" w:type="dxa"/>
          </w:tcPr>
          <w:p w14:paraId="78C58430"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4C6D1814" w14:textId="77777777" w:rsidR="00870DEE" w:rsidRPr="00987C83" w:rsidRDefault="00870DEE" w:rsidP="006602B6">
            <w:pPr>
              <w:rPr>
                <w:rFonts w:asciiTheme="minorHAnsi" w:hAnsiTheme="minorHAnsi" w:cstheme="minorHAnsi"/>
                <w:szCs w:val="22"/>
              </w:rPr>
            </w:pPr>
          </w:p>
        </w:tc>
        <w:tc>
          <w:tcPr>
            <w:tcW w:w="708" w:type="dxa"/>
          </w:tcPr>
          <w:p w14:paraId="10418DD0" w14:textId="77777777" w:rsidR="00870DEE" w:rsidRPr="00987C83" w:rsidRDefault="00870DEE" w:rsidP="006602B6">
            <w:pPr>
              <w:rPr>
                <w:rFonts w:asciiTheme="minorHAnsi" w:hAnsiTheme="minorHAnsi" w:cstheme="minorHAnsi"/>
                <w:szCs w:val="22"/>
              </w:rPr>
            </w:pPr>
          </w:p>
        </w:tc>
      </w:tr>
      <w:tr w:rsidR="00870DEE" w:rsidRPr="00987C83" w14:paraId="1A659F1F" w14:textId="77777777" w:rsidTr="006602B6">
        <w:tc>
          <w:tcPr>
            <w:tcW w:w="8217" w:type="dxa"/>
          </w:tcPr>
          <w:p w14:paraId="577B36E2"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2CF56035" w14:textId="77777777" w:rsidR="00870DEE" w:rsidRPr="00987C83" w:rsidRDefault="00870DEE" w:rsidP="006602B6">
            <w:pPr>
              <w:rPr>
                <w:rFonts w:asciiTheme="minorHAnsi" w:hAnsiTheme="minorHAnsi" w:cstheme="minorHAnsi"/>
                <w:szCs w:val="22"/>
              </w:rPr>
            </w:pPr>
          </w:p>
        </w:tc>
        <w:tc>
          <w:tcPr>
            <w:tcW w:w="708" w:type="dxa"/>
          </w:tcPr>
          <w:p w14:paraId="5C789E81" w14:textId="77777777" w:rsidR="00870DEE" w:rsidRPr="00987C83" w:rsidRDefault="00870DEE" w:rsidP="006602B6">
            <w:pPr>
              <w:rPr>
                <w:rFonts w:asciiTheme="minorHAnsi" w:hAnsiTheme="minorHAnsi" w:cstheme="minorHAnsi"/>
                <w:szCs w:val="22"/>
              </w:rPr>
            </w:pPr>
          </w:p>
        </w:tc>
      </w:tr>
      <w:tr w:rsidR="00870DEE" w:rsidRPr="00987C83" w14:paraId="75EC11F0" w14:textId="77777777" w:rsidTr="006602B6">
        <w:tc>
          <w:tcPr>
            <w:tcW w:w="8217" w:type="dxa"/>
            <w:vAlign w:val="center"/>
          </w:tcPr>
          <w:p w14:paraId="47961D16"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64E6B101" w14:textId="77777777" w:rsidR="00870DEE" w:rsidRPr="00987C83" w:rsidRDefault="00870DEE" w:rsidP="006602B6">
            <w:pPr>
              <w:rPr>
                <w:rFonts w:asciiTheme="minorHAnsi" w:hAnsiTheme="minorHAnsi" w:cstheme="minorHAnsi"/>
                <w:szCs w:val="22"/>
              </w:rPr>
            </w:pPr>
          </w:p>
        </w:tc>
        <w:tc>
          <w:tcPr>
            <w:tcW w:w="708" w:type="dxa"/>
          </w:tcPr>
          <w:p w14:paraId="01214F4E" w14:textId="77777777" w:rsidR="00870DEE" w:rsidRPr="00987C83" w:rsidRDefault="00870DEE" w:rsidP="006602B6">
            <w:pPr>
              <w:rPr>
                <w:rFonts w:asciiTheme="minorHAnsi" w:hAnsiTheme="minorHAnsi" w:cstheme="minorHAnsi"/>
                <w:szCs w:val="22"/>
              </w:rPr>
            </w:pPr>
          </w:p>
        </w:tc>
      </w:tr>
      <w:tr w:rsidR="00870DEE" w:rsidRPr="00987C83" w14:paraId="3B0EEC73" w14:textId="77777777" w:rsidTr="006602B6">
        <w:tc>
          <w:tcPr>
            <w:tcW w:w="8217" w:type="dxa"/>
          </w:tcPr>
          <w:p w14:paraId="7C7923A3"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4E592EE8" w14:textId="77777777" w:rsidR="00870DEE" w:rsidRPr="00987C83" w:rsidRDefault="00870DEE" w:rsidP="006602B6">
            <w:pPr>
              <w:rPr>
                <w:rFonts w:asciiTheme="minorHAnsi" w:hAnsiTheme="minorHAnsi" w:cstheme="minorHAnsi"/>
                <w:szCs w:val="22"/>
              </w:rPr>
            </w:pPr>
          </w:p>
        </w:tc>
        <w:tc>
          <w:tcPr>
            <w:tcW w:w="708" w:type="dxa"/>
          </w:tcPr>
          <w:p w14:paraId="4E695C83" w14:textId="77777777" w:rsidR="00870DEE" w:rsidRPr="00987C83" w:rsidRDefault="00870DEE" w:rsidP="006602B6">
            <w:pPr>
              <w:rPr>
                <w:rFonts w:asciiTheme="minorHAnsi" w:hAnsiTheme="minorHAnsi" w:cstheme="minorHAnsi"/>
                <w:szCs w:val="22"/>
              </w:rPr>
            </w:pPr>
          </w:p>
        </w:tc>
      </w:tr>
      <w:tr w:rsidR="00870DEE" w:rsidRPr="00987C83" w14:paraId="26E54C57" w14:textId="77777777" w:rsidTr="006602B6">
        <w:tc>
          <w:tcPr>
            <w:tcW w:w="8217" w:type="dxa"/>
          </w:tcPr>
          <w:p w14:paraId="4691CFF8"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62E42EEA" w14:textId="04B4C30C" w:rsidR="00870DEE" w:rsidRDefault="00045A15" w:rsidP="006602B6">
            <w:pPr>
              <w:pStyle w:val="ListBullet"/>
              <w:numPr>
                <w:ilvl w:val="0"/>
                <w:numId w:val="46"/>
              </w:numPr>
              <w:rPr>
                <w:rFonts w:asciiTheme="minorHAnsi" w:hAnsiTheme="minorHAnsi" w:cstheme="minorHAnsi"/>
                <w:sz w:val="22"/>
              </w:rPr>
            </w:pPr>
            <w:r>
              <w:rPr>
                <w:rFonts w:asciiTheme="minorHAnsi" w:hAnsiTheme="minorHAnsi" w:cstheme="minorHAnsi"/>
                <w:sz w:val="22"/>
              </w:rPr>
              <w:t>Provide evidence that the candidate has participated in three (3) sustainable work practices</w:t>
            </w:r>
            <w:r w:rsidR="009F6854">
              <w:rPr>
                <w:rFonts w:asciiTheme="minorHAnsi" w:hAnsiTheme="minorHAnsi" w:cstheme="minorHAnsi"/>
                <w:sz w:val="22"/>
              </w:rPr>
              <w:t xml:space="preserve"> within Scouting</w:t>
            </w:r>
          </w:p>
          <w:p w14:paraId="359E2CA1" w14:textId="28A14291" w:rsidR="00045A15" w:rsidRDefault="00045A15" w:rsidP="00045A15">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D838DC4" w14:textId="6C12C39B" w:rsidR="00045A15" w:rsidRDefault="00045A15" w:rsidP="00045A15">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6E70227" w14:textId="074A5AED" w:rsidR="00045A15" w:rsidRDefault="00045A15" w:rsidP="00045A15">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6E8AE55"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0774DF3B" w14:textId="77777777" w:rsidR="00870DEE" w:rsidRPr="00987C83" w:rsidRDefault="00870DEE" w:rsidP="006602B6">
            <w:pPr>
              <w:rPr>
                <w:rFonts w:asciiTheme="minorHAnsi" w:hAnsiTheme="minorHAnsi" w:cstheme="minorHAnsi"/>
                <w:szCs w:val="22"/>
              </w:rPr>
            </w:pPr>
          </w:p>
        </w:tc>
        <w:tc>
          <w:tcPr>
            <w:tcW w:w="708" w:type="dxa"/>
          </w:tcPr>
          <w:p w14:paraId="29A48093" w14:textId="77777777" w:rsidR="00870DEE" w:rsidRPr="00987C83" w:rsidRDefault="00870DEE" w:rsidP="006602B6">
            <w:pPr>
              <w:rPr>
                <w:rFonts w:asciiTheme="minorHAnsi" w:hAnsiTheme="minorHAnsi" w:cstheme="minorHAnsi"/>
                <w:szCs w:val="22"/>
              </w:rPr>
            </w:pPr>
          </w:p>
        </w:tc>
      </w:tr>
      <w:tr w:rsidR="00870DEE" w:rsidRPr="00987C83" w14:paraId="092DEC5E" w14:textId="77777777" w:rsidTr="006602B6">
        <w:tc>
          <w:tcPr>
            <w:tcW w:w="8217" w:type="dxa"/>
          </w:tcPr>
          <w:p w14:paraId="45AE5D47"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4D3D450F" w14:textId="77777777" w:rsidR="00870DEE" w:rsidRPr="00987C83" w:rsidRDefault="00870DEE" w:rsidP="006602B6">
            <w:pPr>
              <w:rPr>
                <w:rFonts w:asciiTheme="minorHAnsi" w:hAnsiTheme="minorHAnsi" w:cstheme="minorHAnsi"/>
                <w:szCs w:val="22"/>
              </w:rPr>
            </w:pPr>
          </w:p>
        </w:tc>
        <w:tc>
          <w:tcPr>
            <w:tcW w:w="708" w:type="dxa"/>
          </w:tcPr>
          <w:p w14:paraId="428F293D" w14:textId="77777777" w:rsidR="00870DEE" w:rsidRPr="00987C83" w:rsidRDefault="00870DEE" w:rsidP="006602B6">
            <w:pPr>
              <w:rPr>
                <w:rFonts w:asciiTheme="minorHAnsi" w:hAnsiTheme="minorHAnsi" w:cstheme="minorHAnsi"/>
                <w:szCs w:val="22"/>
              </w:rPr>
            </w:pPr>
          </w:p>
        </w:tc>
      </w:tr>
      <w:tr w:rsidR="00870DEE" w:rsidRPr="00987C83" w14:paraId="61E0068D" w14:textId="77777777" w:rsidTr="006602B6">
        <w:tc>
          <w:tcPr>
            <w:tcW w:w="8217" w:type="dxa"/>
          </w:tcPr>
          <w:p w14:paraId="41D19882"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0D47C35" w14:textId="77777777" w:rsidR="00870DEE" w:rsidRDefault="00870DEE" w:rsidP="006602B6">
            <w:pPr>
              <w:rPr>
                <w:rFonts w:asciiTheme="minorHAnsi" w:hAnsiTheme="minorHAnsi" w:cstheme="minorHAnsi"/>
                <w:szCs w:val="22"/>
              </w:rPr>
            </w:pPr>
          </w:p>
          <w:p w14:paraId="12ADD3F3" w14:textId="77777777" w:rsidR="00870DEE" w:rsidRPr="00987C83" w:rsidRDefault="00870DEE" w:rsidP="006602B6">
            <w:pPr>
              <w:rPr>
                <w:rFonts w:asciiTheme="minorHAnsi" w:hAnsiTheme="minorHAnsi" w:cstheme="minorHAnsi"/>
                <w:szCs w:val="22"/>
              </w:rPr>
            </w:pPr>
          </w:p>
        </w:tc>
        <w:tc>
          <w:tcPr>
            <w:tcW w:w="709" w:type="dxa"/>
          </w:tcPr>
          <w:p w14:paraId="31A8CAD3" w14:textId="77777777" w:rsidR="00870DEE" w:rsidRPr="00987C83" w:rsidRDefault="00870DEE" w:rsidP="006602B6">
            <w:pPr>
              <w:rPr>
                <w:rFonts w:asciiTheme="minorHAnsi" w:hAnsiTheme="minorHAnsi" w:cstheme="minorHAnsi"/>
                <w:szCs w:val="22"/>
              </w:rPr>
            </w:pPr>
          </w:p>
        </w:tc>
        <w:tc>
          <w:tcPr>
            <w:tcW w:w="708" w:type="dxa"/>
          </w:tcPr>
          <w:p w14:paraId="3379C750" w14:textId="77777777" w:rsidR="00870DEE" w:rsidRPr="00987C83" w:rsidRDefault="00870DEE" w:rsidP="006602B6">
            <w:pPr>
              <w:rPr>
                <w:rFonts w:asciiTheme="minorHAnsi" w:hAnsiTheme="minorHAnsi" w:cstheme="minorHAnsi"/>
                <w:szCs w:val="22"/>
              </w:rPr>
            </w:pPr>
          </w:p>
        </w:tc>
      </w:tr>
    </w:tbl>
    <w:p w14:paraId="6A683BCB"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BCABC27" w14:textId="77777777" w:rsidR="00870DEE" w:rsidRPr="00987C83" w:rsidRDefault="00870DEE" w:rsidP="00870DEE">
      <w:pPr>
        <w:rPr>
          <w:rFonts w:asciiTheme="minorHAnsi" w:hAnsiTheme="minorHAnsi" w:cstheme="minorHAnsi"/>
          <w:szCs w:val="22"/>
        </w:rPr>
      </w:pPr>
    </w:p>
    <w:p w14:paraId="6BA1031A" w14:textId="77777777" w:rsidR="00870DEE" w:rsidRPr="00987C83" w:rsidRDefault="00870DEE" w:rsidP="00870DEE">
      <w:pPr>
        <w:pBdr>
          <w:bottom w:val="single" w:sz="4" w:space="1" w:color="auto"/>
        </w:pBdr>
        <w:rPr>
          <w:rFonts w:asciiTheme="minorHAnsi" w:hAnsiTheme="minorHAnsi" w:cstheme="minorHAnsi"/>
          <w:szCs w:val="22"/>
        </w:rPr>
      </w:pPr>
    </w:p>
    <w:p w14:paraId="1B00DB9B"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AF5972A" w14:textId="77777777" w:rsidR="00870DEE" w:rsidRPr="00987C83" w:rsidRDefault="00870DEE" w:rsidP="00870DEE">
      <w:pPr>
        <w:pBdr>
          <w:bottom w:val="single" w:sz="4" w:space="1" w:color="auto"/>
        </w:pBdr>
        <w:rPr>
          <w:rFonts w:asciiTheme="minorHAnsi" w:hAnsiTheme="minorHAnsi" w:cstheme="minorHAnsi"/>
          <w:szCs w:val="22"/>
        </w:rPr>
      </w:pPr>
    </w:p>
    <w:p w14:paraId="0AB4CF2C"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57C853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50EFAE7"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ABC2FAE" w14:textId="77777777" w:rsidR="00870DEE" w:rsidRDefault="00870DEE" w:rsidP="00870DEE">
      <w:pPr>
        <w:spacing w:after="0"/>
        <w:rPr>
          <w:rFonts w:asciiTheme="minorHAnsi" w:hAnsiTheme="minorHAnsi" w:cstheme="minorHAnsi"/>
        </w:rPr>
      </w:pPr>
    </w:p>
    <w:p w14:paraId="307E1628" w14:textId="77777777" w:rsidR="00870DEE" w:rsidRDefault="00870DEE" w:rsidP="00870DEE">
      <w:pPr>
        <w:spacing w:after="0"/>
        <w:rPr>
          <w:rFonts w:asciiTheme="minorHAnsi" w:hAnsiTheme="minorHAnsi" w:cstheme="minorHAnsi"/>
        </w:rPr>
      </w:pPr>
    </w:p>
    <w:p w14:paraId="4CA335D3" w14:textId="77777777" w:rsidR="00870DEE" w:rsidRDefault="00870DEE" w:rsidP="00870DEE">
      <w:pPr>
        <w:jc w:val="center"/>
        <w:rPr>
          <w:b/>
          <w:bCs/>
          <w:sz w:val="28"/>
          <w:szCs w:val="28"/>
        </w:rPr>
      </w:pPr>
      <w:r>
        <w:rPr>
          <w:rFonts w:asciiTheme="minorHAnsi" w:hAnsiTheme="minorHAnsi" w:cstheme="minorHAnsi"/>
        </w:rPr>
        <w:br w:type="page"/>
      </w:r>
      <w:r>
        <w:rPr>
          <w:b/>
          <w:bCs/>
          <w:sz w:val="28"/>
          <w:szCs w:val="28"/>
        </w:rPr>
        <w:lastRenderedPageBreak/>
        <w:t>Assessment Instrument</w:t>
      </w:r>
    </w:p>
    <w:p w14:paraId="2C54CFAC" w14:textId="77777777" w:rsidR="00870DEE" w:rsidRDefault="00870DEE" w:rsidP="00870DEE">
      <w:pPr>
        <w:jc w:val="center"/>
        <w:rPr>
          <w:b/>
          <w:bCs/>
          <w:sz w:val="28"/>
          <w:szCs w:val="28"/>
        </w:rPr>
      </w:pPr>
      <w:r>
        <w:rPr>
          <w:b/>
          <w:bCs/>
          <w:sz w:val="28"/>
          <w:szCs w:val="28"/>
        </w:rPr>
        <w:t>Performance Evidence Check List</w:t>
      </w:r>
    </w:p>
    <w:p w14:paraId="4CAFC22A" w14:textId="4D76E7D4"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B04F8A">
        <w:rPr>
          <w:rFonts w:asciiTheme="minorHAnsi" w:hAnsiTheme="minorHAnsi" w:cstheme="minorHAnsi"/>
          <w:b/>
          <w:bCs/>
          <w:sz w:val="28"/>
          <w:szCs w:val="28"/>
        </w:rPr>
        <w:t>BSBTWK301 Use inclusive work practices</w:t>
      </w:r>
    </w:p>
    <w:p w14:paraId="0DB8A671"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D469323" w14:textId="77777777" w:rsidTr="006602B6">
        <w:tc>
          <w:tcPr>
            <w:tcW w:w="8217" w:type="dxa"/>
          </w:tcPr>
          <w:p w14:paraId="7FD60714"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0DA75C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7E59308"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36519022" w14:textId="77777777" w:rsidTr="006602B6">
        <w:tc>
          <w:tcPr>
            <w:tcW w:w="8217" w:type="dxa"/>
          </w:tcPr>
          <w:p w14:paraId="4787A1DF" w14:textId="37B41626"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3959C11A" w14:textId="77777777" w:rsidR="00870DEE" w:rsidRPr="00987C83" w:rsidRDefault="00870DEE" w:rsidP="006602B6">
            <w:pPr>
              <w:rPr>
                <w:rFonts w:asciiTheme="minorHAnsi" w:hAnsiTheme="minorHAnsi" w:cstheme="minorHAnsi"/>
                <w:szCs w:val="22"/>
              </w:rPr>
            </w:pPr>
          </w:p>
        </w:tc>
        <w:tc>
          <w:tcPr>
            <w:tcW w:w="708" w:type="dxa"/>
          </w:tcPr>
          <w:p w14:paraId="4351DB29" w14:textId="77777777" w:rsidR="00870DEE" w:rsidRPr="00987C83" w:rsidRDefault="00870DEE" w:rsidP="006602B6">
            <w:pPr>
              <w:rPr>
                <w:rFonts w:asciiTheme="minorHAnsi" w:hAnsiTheme="minorHAnsi" w:cstheme="minorHAnsi"/>
                <w:szCs w:val="22"/>
              </w:rPr>
            </w:pPr>
          </w:p>
        </w:tc>
      </w:tr>
      <w:tr w:rsidR="00870DEE" w:rsidRPr="00987C83" w14:paraId="528D74DC" w14:textId="77777777" w:rsidTr="006602B6">
        <w:tc>
          <w:tcPr>
            <w:tcW w:w="8217" w:type="dxa"/>
          </w:tcPr>
          <w:p w14:paraId="721332D4"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6591DDFC" w14:textId="77777777" w:rsidR="00870DEE" w:rsidRPr="00987C83" w:rsidRDefault="00870DEE" w:rsidP="006602B6">
            <w:pPr>
              <w:rPr>
                <w:rFonts w:asciiTheme="minorHAnsi" w:hAnsiTheme="minorHAnsi" w:cstheme="minorHAnsi"/>
                <w:szCs w:val="22"/>
              </w:rPr>
            </w:pPr>
          </w:p>
        </w:tc>
        <w:tc>
          <w:tcPr>
            <w:tcW w:w="708" w:type="dxa"/>
          </w:tcPr>
          <w:p w14:paraId="27FDE6D6" w14:textId="77777777" w:rsidR="00870DEE" w:rsidRPr="00987C83" w:rsidRDefault="00870DEE" w:rsidP="006602B6">
            <w:pPr>
              <w:rPr>
                <w:rFonts w:asciiTheme="minorHAnsi" w:hAnsiTheme="minorHAnsi" w:cstheme="minorHAnsi"/>
                <w:szCs w:val="22"/>
              </w:rPr>
            </w:pPr>
          </w:p>
        </w:tc>
      </w:tr>
      <w:tr w:rsidR="00870DEE" w:rsidRPr="00987C83" w14:paraId="454A8418" w14:textId="77777777" w:rsidTr="006602B6">
        <w:tc>
          <w:tcPr>
            <w:tcW w:w="8217" w:type="dxa"/>
          </w:tcPr>
          <w:p w14:paraId="17C902F3"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1582F4C1" w14:textId="77777777" w:rsidR="00870DEE" w:rsidRPr="00987C83" w:rsidRDefault="00870DEE" w:rsidP="006602B6">
            <w:pPr>
              <w:rPr>
                <w:rFonts w:asciiTheme="minorHAnsi" w:hAnsiTheme="minorHAnsi" w:cstheme="minorHAnsi"/>
                <w:szCs w:val="22"/>
              </w:rPr>
            </w:pPr>
          </w:p>
        </w:tc>
        <w:tc>
          <w:tcPr>
            <w:tcW w:w="708" w:type="dxa"/>
          </w:tcPr>
          <w:p w14:paraId="5BF446BC" w14:textId="77777777" w:rsidR="00870DEE" w:rsidRPr="00987C83" w:rsidRDefault="00870DEE" w:rsidP="006602B6">
            <w:pPr>
              <w:rPr>
                <w:rFonts w:asciiTheme="minorHAnsi" w:hAnsiTheme="minorHAnsi" w:cstheme="minorHAnsi"/>
                <w:szCs w:val="22"/>
              </w:rPr>
            </w:pPr>
          </w:p>
        </w:tc>
      </w:tr>
      <w:tr w:rsidR="00870DEE" w:rsidRPr="00987C83" w14:paraId="088A65DF" w14:textId="77777777" w:rsidTr="006602B6">
        <w:tc>
          <w:tcPr>
            <w:tcW w:w="8217" w:type="dxa"/>
          </w:tcPr>
          <w:p w14:paraId="56BA78D7"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4ABAAE11" w14:textId="77777777" w:rsidR="00870DEE" w:rsidRPr="00987C83" w:rsidRDefault="00870DEE" w:rsidP="006602B6">
            <w:pPr>
              <w:rPr>
                <w:rFonts w:asciiTheme="minorHAnsi" w:hAnsiTheme="minorHAnsi" w:cstheme="minorHAnsi"/>
                <w:szCs w:val="22"/>
              </w:rPr>
            </w:pPr>
          </w:p>
        </w:tc>
        <w:tc>
          <w:tcPr>
            <w:tcW w:w="708" w:type="dxa"/>
          </w:tcPr>
          <w:p w14:paraId="76B49378" w14:textId="77777777" w:rsidR="00870DEE" w:rsidRPr="00987C83" w:rsidRDefault="00870DEE" w:rsidP="006602B6">
            <w:pPr>
              <w:rPr>
                <w:rFonts w:asciiTheme="minorHAnsi" w:hAnsiTheme="minorHAnsi" w:cstheme="minorHAnsi"/>
                <w:szCs w:val="22"/>
              </w:rPr>
            </w:pPr>
          </w:p>
        </w:tc>
      </w:tr>
      <w:tr w:rsidR="00870DEE" w:rsidRPr="00987C83" w14:paraId="36518960" w14:textId="77777777" w:rsidTr="006602B6">
        <w:tc>
          <w:tcPr>
            <w:tcW w:w="8217" w:type="dxa"/>
            <w:vAlign w:val="center"/>
          </w:tcPr>
          <w:p w14:paraId="4072D87B"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0E7B091" w14:textId="77777777" w:rsidR="00870DEE" w:rsidRPr="00987C83" w:rsidRDefault="00870DEE" w:rsidP="006602B6">
            <w:pPr>
              <w:rPr>
                <w:rFonts w:asciiTheme="minorHAnsi" w:hAnsiTheme="minorHAnsi" w:cstheme="minorHAnsi"/>
                <w:szCs w:val="22"/>
              </w:rPr>
            </w:pPr>
          </w:p>
        </w:tc>
        <w:tc>
          <w:tcPr>
            <w:tcW w:w="708" w:type="dxa"/>
          </w:tcPr>
          <w:p w14:paraId="236D61E6" w14:textId="77777777" w:rsidR="00870DEE" w:rsidRPr="00987C83" w:rsidRDefault="00870DEE" w:rsidP="006602B6">
            <w:pPr>
              <w:rPr>
                <w:rFonts w:asciiTheme="minorHAnsi" w:hAnsiTheme="minorHAnsi" w:cstheme="minorHAnsi"/>
                <w:szCs w:val="22"/>
              </w:rPr>
            </w:pPr>
          </w:p>
        </w:tc>
      </w:tr>
      <w:tr w:rsidR="00870DEE" w:rsidRPr="00987C83" w14:paraId="0441942D" w14:textId="77777777" w:rsidTr="006602B6">
        <w:tc>
          <w:tcPr>
            <w:tcW w:w="8217" w:type="dxa"/>
          </w:tcPr>
          <w:p w14:paraId="710FF307"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0BEB3481" w14:textId="77777777" w:rsidR="00870DEE" w:rsidRPr="00987C83" w:rsidRDefault="00870DEE" w:rsidP="006602B6">
            <w:pPr>
              <w:rPr>
                <w:rFonts w:asciiTheme="minorHAnsi" w:hAnsiTheme="minorHAnsi" w:cstheme="minorHAnsi"/>
                <w:szCs w:val="22"/>
              </w:rPr>
            </w:pPr>
          </w:p>
        </w:tc>
        <w:tc>
          <w:tcPr>
            <w:tcW w:w="708" w:type="dxa"/>
          </w:tcPr>
          <w:p w14:paraId="5949EE23" w14:textId="77777777" w:rsidR="00870DEE" w:rsidRPr="00987C83" w:rsidRDefault="00870DEE" w:rsidP="006602B6">
            <w:pPr>
              <w:rPr>
                <w:rFonts w:asciiTheme="minorHAnsi" w:hAnsiTheme="minorHAnsi" w:cstheme="minorHAnsi"/>
                <w:szCs w:val="22"/>
              </w:rPr>
            </w:pPr>
          </w:p>
        </w:tc>
      </w:tr>
      <w:tr w:rsidR="00870DEE" w:rsidRPr="00987C83" w14:paraId="20E79FB3" w14:textId="77777777" w:rsidTr="006602B6">
        <w:tc>
          <w:tcPr>
            <w:tcW w:w="8217" w:type="dxa"/>
          </w:tcPr>
          <w:p w14:paraId="62DE458E"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041F562B" w14:textId="28F53A12" w:rsidR="00870DEE" w:rsidRDefault="00B04F8A" w:rsidP="006602B6">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Provide copies of two (2) different plans covering inclusive work practices </w:t>
            </w:r>
            <w:r w:rsidR="009F6854">
              <w:rPr>
                <w:rFonts w:asciiTheme="minorHAnsi" w:hAnsiTheme="minorHAnsi" w:cstheme="minorHAnsi"/>
                <w:sz w:val="22"/>
              </w:rPr>
              <w:t xml:space="preserve">developed by the candidate </w:t>
            </w:r>
            <w:r>
              <w:rPr>
                <w:rFonts w:asciiTheme="minorHAnsi" w:hAnsiTheme="minorHAnsi" w:cstheme="minorHAnsi"/>
                <w:sz w:val="22"/>
              </w:rPr>
              <w:t xml:space="preserve">within </w:t>
            </w:r>
            <w:r w:rsidR="009F6854">
              <w:rPr>
                <w:rFonts w:asciiTheme="minorHAnsi" w:hAnsiTheme="minorHAnsi" w:cstheme="minorHAnsi"/>
                <w:sz w:val="22"/>
              </w:rPr>
              <w:t>thei</w:t>
            </w:r>
            <w:r>
              <w:rPr>
                <w:rFonts w:asciiTheme="minorHAnsi" w:hAnsiTheme="minorHAnsi" w:cstheme="minorHAnsi"/>
                <w:sz w:val="22"/>
              </w:rPr>
              <w:t>r Scouting team</w:t>
            </w:r>
          </w:p>
          <w:p w14:paraId="077702D0" w14:textId="33C0C948" w:rsidR="00B04F8A" w:rsidRDefault="00B04F8A" w:rsidP="00B04F8A">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5F69452" w14:textId="5FA4B400" w:rsidR="00B04F8A" w:rsidRDefault="00B04F8A" w:rsidP="00B04F8A">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1397395"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5413EB4D" w14:textId="77777777" w:rsidR="00870DEE" w:rsidRPr="00987C83" w:rsidRDefault="00870DEE" w:rsidP="006602B6">
            <w:pPr>
              <w:rPr>
                <w:rFonts w:asciiTheme="minorHAnsi" w:hAnsiTheme="minorHAnsi" w:cstheme="minorHAnsi"/>
                <w:szCs w:val="22"/>
              </w:rPr>
            </w:pPr>
          </w:p>
        </w:tc>
        <w:tc>
          <w:tcPr>
            <w:tcW w:w="708" w:type="dxa"/>
          </w:tcPr>
          <w:p w14:paraId="1B36D074" w14:textId="77777777" w:rsidR="00870DEE" w:rsidRPr="00987C83" w:rsidRDefault="00870DEE" w:rsidP="006602B6">
            <w:pPr>
              <w:rPr>
                <w:rFonts w:asciiTheme="minorHAnsi" w:hAnsiTheme="minorHAnsi" w:cstheme="minorHAnsi"/>
                <w:szCs w:val="22"/>
              </w:rPr>
            </w:pPr>
          </w:p>
        </w:tc>
      </w:tr>
      <w:tr w:rsidR="00870DEE" w:rsidRPr="00987C83" w14:paraId="78386047" w14:textId="77777777" w:rsidTr="006602B6">
        <w:tc>
          <w:tcPr>
            <w:tcW w:w="8217" w:type="dxa"/>
          </w:tcPr>
          <w:p w14:paraId="70E65A49"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50228E91" w14:textId="77777777" w:rsidR="00870DEE" w:rsidRPr="00987C83" w:rsidRDefault="00870DEE" w:rsidP="006602B6">
            <w:pPr>
              <w:rPr>
                <w:rFonts w:asciiTheme="minorHAnsi" w:hAnsiTheme="minorHAnsi" w:cstheme="minorHAnsi"/>
                <w:szCs w:val="22"/>
              </w:rPr>
            </w:pPr>
          </w:p>
        </w:tc>
        <w:tc>
          <w:tcPr>
            <w:tcW w:w="708" w:type="dxa"/>
          </w:tcPr>
          <w:p w14:paraId="58C427D1" w14:textId="77777777" w:rsidR="00870DEE" w:rsidRPr="00987C83" w:rsidRDefault="00870DEE" w:rsidP="006602B6">
            <w:pPr>
              <w:rPr>
                <w:rFonts w:asciiTheme="minorHAnsi" w:hAnsiTheme="minorHAnsi" w:cstheme="minorHAnsi"/>
                <w:szCs w:val="22"/>
              </w:rPr>
            </w:pPr>
          </w:p>
        </w:tc>
      </w:tr>
      <w:tr w:rsidR="00870DEE" w:rsidRPr="00987C83" w14:paraId="0992EC60" w14:textId="77777777" w:rsidTr="006602B6">
        <w:tc>
          <w:tcPr>
            <w:tcW w:w="8217" w:type="dxa"/>
          </w:tcPr>
          <w:p w14:paraId="25D27E74"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749E8F5" w14:textId="77777777" w:rsidR="00870DEE" w:rsidRDefault="00870DEE" w:rsidP="006602B6">
            <w:pPr>
              <w:rPr>
                <w:rFonts w:asciiTheme="minorHAnsi" w:hAnsiTheme="minorHAnsi" w:cstheme="minorHAnsi"/>
                <w:szCs w:val="22"/>
              </w:rPr>
            </w:pPr>
          </w:p>
          <w:p w14:paraId="097AB70E" w14:textId="77777777" w:rsidR="00870DEE" w:rsidRPr="00987C83" w:rsidRDefault="00870DEE" w:rsidP="006602B6">
            <w:pPr>
              <w:rPr>
                <w:rFonts w:asciiTheme="minorHAnsi" w:hAnsiTheme="minorHAnsi" w:cstheme="minorHAnsi"/>
                <w:szCs w:val="22"/>
              </w:rPr>
            </w:pPr>
          </w:p>
        </w:tc>
        <w:tc>
          <w:tcPr>
            <w:tcW w:w="709" w:type="dxa"/>
          </w:tcPr>
          <w:p w14:paraId="43CD4277" w14:textId="77777777" w:rsidR="00870DEE" w:rsidRPr="00987C83" w:rsidRDefault="00870DEE" w:rsidP="006602B6">
            <w:pPr>
              <w:rPr>
                <w:rFonts w:asciiTheme="minorHAnsi" w:hAnsiTheme="minorHAnsi" w:cstheme="minorHAnsi"/>
                <w:szCs w:val="22"/>
              </w:rPr>
            </w:pPr>
          </w:p>
        </w:tc>
        <w:tc>
          <w:tcPr>
            <w:tcW w:w="708" w:type="dxa"/>
          </w:tcPr>
          <w:p w14:paraId="347BB9C8" w14:textId="77777777" w:rsidR="00870DEE" w:rsidRPr="00987C83" w:rsidRDefault="00870DEE" w:rsidP="006602B6">
            <w:pPr>
              <w:rPr>
                <w:rFonts w:asciiTheme="minorHAnsi" w:hAnsiTheme="minorHAnsi" w:cstheme="minorHAnsi"/>
                <w:szCs w:val="22"/>
              </w:rPr>
            </w:pPr>
          </w:p>
        </w:tc>
      </w:tr>
    </w:tbl>
    <w:p w14:paraId="6482D39F"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9FD762C" w14:textId="77777777" w:rsidR="00870DEE" w:rsidRPr="00987C83" w:rsidRDefault="00870DEE" w:rsidP="00870DEE">
      <w:pPr>
        <w:rPr>
          <w:rFonts w:asciiTheme="minorHAnsi" w:hAnsiTheme="minorHAnsi" w:cstheme="minorHAnsi"/>
          <w:szCs w:val="22"/>
        </w:rPr>
      </w:pPr>
    </w:p>
    <w:p w14:paraId="5BAB2FAE" w14:textId="77777777" w:rsidR="00870DEE" w:rsidRPr="00987C83" w:rsidRDefault="00870DEE" w:rsidP="00870DEE">
      <w:pPr>
        <w:pBdr>
          <w:bottom w:val="single" w:sz="4" w:space="1" w:color="auto"/>
        </w:pBdr>
        <w:rPr>
          <w:rFonts w:asciiTheme="minorHAnsi" w:hAnsiTheme="minorHAnsi" w:cstheme="minorHAnsi"/>
          <w:szCs w:val="22"/>
        </w:rPr>
      </w:pPr>
    </w:p>
    <w:p w14:paraId="5150FACE"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AB28D73" w14:textId="77777777" w:rsidR="00870DEE" w:rsidRPr="00987C83" w:rsidRDefault="00870DEE" w:rsidP="00870DEE">
      <w:pPr>
        <w:pBdr>
          <w:bottom w:val="single" w:sz="4" w:space="1" w:color="auto"/>
        </w:pBdr>
        <w:rPr>
          <w:rFonts w:asciiTheme="minorHAnsi" w:hAnsiTheme="minorHAnsi" w:cstheme="minorHAnsi"/>
          <w:szCs w:val="22"/>
        </w:rPr>
      </w:pPr>
    </w:p>
    <w:p w14:paraId="1EE93BBD"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4A575A8"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A9FB07C"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B4241AA" w14:textId="77777777" w:rsidR="00870DEE" w:rsidRDefault="00870DEE" w:rsidP="00870DEE">
      <w:pPr>
        <w:spacing w:after="0"/>
        <w:rPr>
          <w:rFonts w:asciiTheme="minorHAnsi" w:hAnsiTheme="minorHAnsi" w:cstheme="minorHAnsi"/>
        </w:rPr>
      </w:pPr>
    </w:p>
    <w:p w14:paraId="27DDEE93" w14:textId="77777777" w:rsidR="00870DEE" w:rsidRDefault="00870DEE" w:rsidP="00870DEE">
      <w:pPr>
        <w:spacing w:after="0"/>
        <w:rPr>
          <w:rFonts w:asciiTheme="minorHAnsi" w:hAnsiTheme="minorHAnsi" w:cstheme="minorHAnsi"/>
        </w:rPr>
      </w:pPr>
    </w:p>
    <w:p w14:paraId="081652C0"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2289011E" w14:textId="77777777" w:rsidR="00870DEE" w:rsidRDefault="00870DEE" w:rsidP="00870DEE">
      <w:pPr>
        <w:jc w:val="center"/>
        <w:rPr>
          <w:b/>
          <w:bCs/>
          <w:sz w:val="28"/>
          <w:szCs w:val="28"/>
        </w:rPr>
      </w:pPr>
      <w:r>
        <w:rPr>
          <w:b/>
          <w:bCs/>
          <w:sz w:val="28"/>
          <w:szCs w:val="28"/>
        </w:rPr>
        <w:lastRenderedPageBreak/>
        <w:t>Assessment Instrument</w:t>
      </w:r>
    </w:p>
    <w:p w14:paraId="7CFC93A4" w14:textId="77777777" w:rsidR="00870DEE" w:rsidRDefault="00870DEE" w:rsidP="00870DEE">
      <w:pPr>
        <w:jc w:val="center"/>
        <w:rPr>
          <w:b/>
          <w:bCs/>
          <w:sz w:val="28"/>
          <w:szCs w:val="28"/>
        </w:rPr>
      </w:pPr>
      <w:r>
        <w:rPr>
          <w:b/>
          <w:bCs/>
          <w:sz w:val="28"/>
          <w:szCs w:val="28"/>
        </w:rPr>
        <w:t>Performance Evidence Check List</w:t>
      </w:r>
    </w:p>
    <w:p w14:paraId="00B9002E" w14:textId="754EA3B1"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B04F8A">
        <w:rPr>
          <w:rFonts w:asciiTheme="minorHAnsi" w:hAnsiTheme="minorHAnsi" w:cstheme="minorHAnsi"/>
          <w:b/>
          <w:bCs/>
          <w:sz w:val="28"/>
          <w:szCs w:val="28"/>
        </w:rPr>
        <w:t>BSBWHS311 Assist with maintaining workplace safety</w:t>
      </w:r>
    </w:p>
    <w:p w14:paraId="54489317"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835B1CE" w14:textId="77777777" w:rsidTr="006602B6">
        <w:tc>
          <w:tcPr>
            <w:tcW w:w="8217" w:type="dxa"/>
          </w:tcPr>
          <w:p w14:paraId="7F3FC3E7"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C4B6576"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380331E"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10514DE2" w14:textId="77777777" w:rsidTr="006602B6">
        <w:tc>
          <w:tcPr>
            <w:tcW w:w="8217" w:type="dxa"/>
          </w:tcPr>
          <w:p w14:paraId="6EF3169B" w14:textId="12C2702C"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7EB7324A" w14:textId="77777777" w:rsidR="00870DEE" w:rsidRPr="00987C83" w:rsidRDefault="00870DEE" w:rsidP="006602B6">
            <w:pPr>
              <w:rPr>
                <w:rFonts w:asciiTheme="minorHAnsi" w:hAnsiTheme="minorHAnsi" w:cstheme="minorHAnsi"/>
                <w:szCs w:val="22"/>
              </w:rPr>
            </w:pPr>
          </w:p>
        </w:tc>
        <w:tc>
          <w:tcPr>
            <w:tcW w:w="708" w:type="dxa"/>
          </w:tcPr>
          <w:p w14:paraId="551135FF" w14:textId="77777777" w:rsidR="00870DEE" w:rsidRPr="00987C83" w:rsidRDefault="00870DEE" w:rsidP="006602B6">
            <w:pPr>
              <w:rPr>
                <w:rFonts w:asciiTheme="minorHAnsi" w:hAnsiTheme="minorHAnsi" w:cstheme="minorHAnsi"/>
                <w:szCs w:val="22"/>
              </w:rPr>
            </w:pPr>
          </w:p>
        </w:tc>
      </w:tr>
      <w:tr w:rsidR="00870DEE" w:rsidRPr="00987C83" w14:paraId="48978796" w14:textId="77777777" w:rsidTr="006602B6">
        <w:tc>
          <w:tcPr>
            <w:tcW w:w="8217" w:type="dxa"/>
          </w:tcPr>
          <w:p w14:paraId="1A258D34"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2DA6BCEA" w14:textId="77777777" w:rsidR="00870DEE" w:rsidRPr="00987C83" w:rsidRDefault="00870DEE" w:rsidP="006602B6">
            <w:pPr>
              <w:rPr>
                <w:rFonts w:asciiTheme="minorHAnsi" w:hAnsiTheme="minorHAnsi" w:cstheme="minorHAnsi"/>
                <w:szCs w:val="22"/>
              </w:rPr>
            </w:pPr>
          </w:p>
        </w:tc>
        <w:tc>
          <w:tcPr>
            <w:tcW w:w="708" w:type="dxa"/>
          </w:tcPr>
          <w:p w14:paraId="70AA193F" w14:textId="77777777" w:rsidR="00870DEE" w:rsidRPr="00987C83" w:rsidRDefault="00870DEE" w:rsidP="006602B6">
            <w:pPr>
              <w:rPr>
                <w:rFonts w:asciiTheme="minorHAnsi" w:hAnsiTheme="minorHAnsi" w:cstheme="minorHAnsi"/>
                <w:szCs w:val="22"/>
              </w:rPr>
            </w:pPr>
          </w:p>
        </w:tc>
      </w:tr>
      <w:tr w:rsidR="00870DEE" w:rsidRPr="00987C83" w14:paraId="593EEBCC" w14:textId="77777777" w:rsidTr="006602B6">
        <w:tc>
          <w:tcPr>
            <w:tcW w:w="8217" w:type="dxa"/>
          </w:tcPr>
          <w:p w14:paraId="78396F83"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4E77F59E" w14:textId="77777777" w:rsidR="00870DEE" w:rsidRPr="00987C83" w:rsidRDefault="00870DEE" w:rsidP="006602B6">
            <w:pPr>
              <w:rPr>
                <w:rFonts w:asciiTheme="minorHAnsi" w:hAnsiTheme="minorHAnsi" w:cstheme="minorHAnsi"/>
                <w:szCs w:val="22"/>
              </w:rPr>
            </w:pPr>
          </w:p>
        </w:tc>
        <w:tc>
          <w:tcPr>
            <w:tcW w:w="708" w:type="dxa"/>
          </w:tcPr>
          <w:p w14:paraId="6B168025" w14:textId="77777777" w:rsidR="00870DEE" w:rsidRPr="00987C83" w:rsidRDefault="00870DEE" w:rsidP="006602B6">
            <w:pPr>
              <w:rPr>
                <w:rFonts w:asciiTheme="minorHAnsi" w:hAnsiTheme="minorHAnsi" w:cstheme="minorHAnsi"/>
                <w:szCs w:val="22"/>
              </w:rPr>
            </w:pPr>
          </w:p>
        </w:tc>
      </w:tr>
      <w:tr w:rsidR="00870DEE" w:rsidRPr="00987C83" w14:paraId="1F2F47FD" w14:textId="77777777" w:rsidTr="006602B6">
        <w:tc>
          <w:tcPr>
            <w:tcW w:w="8217" w:type="dxa"/>
          </w:tcPr>
          <w:p w14:paraId="5DE8E1BA"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4A2876A2" w14:textId="77777777" w:rsidR="00870DEE" w:rsidRPr="00987C83" w:rsidRDefault="00870DEE" w:rsidP="006602B6">
            <w:pPr>
              <w:rPr>
                <w:rFonts w:asciiTheme="minorHAnsi" w:hAnsiTheme="minorHAnsi" w:cstheme="minorHAnsi"/>
                <w:szCs w:val="22"/>
              </w:rPr>
            </w:pPr>
          </w:p>
        </w:tc>
        <w:tc>
          <w:tcPr>
            <w:tcW w:w="708" w:type="dxa"/>
          </w:tcPr>
          <w:p w14:paraId="0D5C0B6F" w14:textId="77777777" w:rsidR="00870DEE" w:rsidRPr="00987C83" w:rsidRDefault="00870DEE" w:rsidP="006602B6">
            <w:pPr>
              <w:rPr>
                <w:rFonts w:asciiTheme="minorHAnsi" w:hAnsiTheme="minorHAnsi" w:cstheme="minorHAnsi"/>
                <w:szCs w:val="22"/>
              </w:rPr>
            </w:pPr>
          </w:p>
        </w:tc>
      </w:tr>
      <w:tr w:rsidR="00870DEE" w:rsidRPr="00987C83" w14:paraId="6BCCE8B4" w14:textId="77777777" w:rsidTr="006602B6">
        <w:tc>
          <w:tcPr>
            <w:tcW w:w="8217" w:type="dxa"/>
            <w:vAlign w:val="center"/>
          </w:tcPr>
          <w:p w14:paraId="73E98442"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6083BF87" w14:textId="77777777" w:rsidR="00870DEE" w:rsidRPr="00987C83" w:rsidRDefault="00870DEE" w:rsidP="006602B6">
            <w:pPr>
              <w:rPr>
                <w:rFonts w:asciiTheme="minorHAnsi" w:hAnsiTheme="minorHAnsi" w:cstheme="minorHAnsi"/>
                <w:szCs w:val="22"/>
              </w:rPr>
            </w:pPr>
          </w:p>
        </w:tc>
        <w:tc>
          <w:tcPr>
            <w:tcW w:w="708" w:type="dxa"/>
          </w:tcPr>
          <w:p w14:paraId="39577915" w14:textId="77777777" w:rsidR="00870DEE" w:rsidRPr="00987C83" w:rsidRDefault="00870DEE" w:rsidP="006602B6">
            <w:pPr>
              <w:rPr>
                <w:rFonts w:asciiTheme="minorHAnsi" w:hAnsiTheme="minorHAnsi" w:cstheme="minorHAnsi"/>
                <w:szCs w:val="22"/>
              </w:rPr>
            </w:pPr>
          </w:p>
        </w:tc>
      </w:tr>
      <w:tr w:rsidR="00870DEE" w:rsidRPr="00987C83" w14:paraId="01A681A1" w14:textId="77777777" w:rsidTr="006602B6">
        <w:tc>
          <w:tcPr>
            <w:tcW w:w="8217" w:type="dxa"/>
          </w:tcPr>
          <w:p w14:paraId="2F082592"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66962655" w14:textId="77777777" w:rsidR="00870DEE" w:rsidRPr="00987C83" w:rsidRDefault="00870DEE" w:rsidP="006602B6">
            <w:pPr>
              <w:rPr>
                <w:rFonts w:asciiTheme="minorHAnsi" w:hAnsiTheme="minorHAnsi" w:cstheme="minorHAnsi"/>
                <w:szCs w:val="22"/>
              </w:rPr>
            </w:pPr>
          </w:p>
        </w:tc>
        <w:tc>
          <w:tcPr>
            <w:tcW w:w="708" w:type="dxa"/>
          </w:tcPr>
          <w:p w14:paraId="294971FB" w14:textId="77777777" w:rsidR="00870DEE" w:rsidRPr="00987C83" w:rsidRDefault="00870DEE" w:rsidP="006602B6">
            <w:pPr>
              <w:rPr>
                <w:rFonts w:asciiTheme="minorHAnsi" w:hAnsiTheme="minorHAnsi" w:cstheme="minorHAnsi"/>
                <w:szCs w:val="22"/>
              </w:rPr>
            </w:pPr>
          </w:p>
        </w:tc>
      </w:tr>
      <w:tr w:rsidR="00870DEE" w:rsidRPr="00987C83" w14:paraId="1C155752" w14:textId="77777777" w:rsidTr="006602B6">
        <w:tc>
          <w:tcPr>
            <w:tcW w:w="8217" w:type="dxa"/>
          </w:tcPr>
          <w:p w14:paraId="6BC7AFFD"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66B76715" w14:textId="04B02702" w:rsidR="00870DEE" w:rsidRDefault="009F6854" w:rsidP="006602B6">
            <w:pPr>
              <w:pStyle w:val="ListBullet"/>
              <w:numPr>
                <w:ilvl w:val="0"/>
                <w:numId w:val="46"/>
              </w:numPr>
              <w:rPr>
                <w:rFonts w:asciiTheme="minorHAnsi" w:hAnsiTheme="minorHAnsi" w:cstheme="minorHAnsi"/>
                <w:sz w:val="22"/>
              </w:rPr>
            </w:pPr>
            <w:r>
              <w:rPr>
                <w:rFonts w:asciiTheme="minorHAnsi" w:hAnsiTheme="minorHAnsi" w:cstheme="minorHAnsi"/>
                <w:sz w:val="22"/>
              </w:rPr>
              <w:t>Examples of how the candidate has implemented and monitored three (3) different work health and safety policies or procedures within their Scouting team</w:t>
            </w:r>
          </w:p>
          <w:p w14:paraId="74D51CAA" w14:textId="20889DEA" w:rsidR="009F6854" w:rsidRDefault="009F6854" w:rsidP="009F6854">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41EEC48" w14:textId="4648704C" w:rsidR="009F6854" w:rsidRDefault="009F6854" w:rsidP="009F6854">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408E25B" w14:textId="43E0B997" w:rsidR="009F6854" w:rsidRDefault="009F6854" w:rsidP="009F6854">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4FA84D8"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39C721BE" w14:textId="77777777" w:rsidR="00870DEE" w:rsidRPr="00987C83" w:rsidRDefault="00870DEE" w:rsidP="006602B6">
            <w:pPr>
              <w:rPr>
                <w:rFonts w:asciiTheme="minorHAnsi" w:hAnsiTheme="minorHAnsi" w:cstheme="minorHAnsi"/>
                <w:szCs w:val="22"/>
              </w:rPr>
            </w:pPr>
          </w:p>
        </w:tc>
        <w:tc>
          <w:tcPr>
            <w:tcW w:w="708" w:type="dxa"/>
          </w:tcPr>
          <w:p w14:paraId="2766569C" w14:textId="77777777" w:rsidR="00870DEE" w:rsidRPr="00987C83" w:rsidRDefault="00870DEE" w:rsidP="006602B6">
            <w:pPr>
              <w:rPr>
                <w:rFonts w:asciiTheme="minorHAnsi" w:hAnsiTheme="minorHAnsi" w:cstheme="minorHAnsi"/>
                <w:szCs w:val="22"/>
              </w:rPr>
            </w:pPr>
          </w:p>
        </w:tc>
      </w:tr>
      <w:tr w:rsidR="00870DEE" w:rsidRPr="00987C83" w14:paraId="52E975EC" w14:textId="77777777" w:rsidTr="006602B6">
        <w:tc>
          <w:tcPr>
            <w:tcW w:w="8217" w:type="dxa"/>
          </w:tcPr>
          <w:p w14:paraId="79C3A48D"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618CA52A" w14:textId="77777777" w:rsidR="00870DEE" w:rsidRPr="00987C83" w:rsidRDefault="00870DEE" w:rsidP="006602B6">
            <w:pPr>
              <w:rPr>
                <w:rFonts w:asciiTheme="minorHAnsi" w:hAnsiTheme="minorHAnsi" w:cstheme="minorHAnsi"/>
                <w:szCs w:val="22"/>
              </w:rPr>
            </w:pPr>
          </w:p>
        </w:tc>
        <w:tc>
          <w:tcPr>
            <w:tcW w:w="708" w:type="dxa"/>
          </w:tcPr>
          <w:p w14:paraId="6BA9247B" w14:textId="77777777" w:rsidR="00870DEE" w:rsidRPr="00987C83" w:rsidRDefault="00870DEE" w:rsidP="006602B6">
            <w:pPr>
              <w:rPr>
                <w:rFonts w:asciiTheme="minorHAnsi" w:hAnsiTheme="minorHAnsi" w:cstheme="minorHAnsi"/>
                <w:szCs w:val="22"/>
              </w:rPr>
            </w:pPr>
          </w:p>
        </w:tc>
      </w:tr>
      <w:tr w:rsidR="00870DEE" w:rsidRPr="00987C83" w14:paraId="46AEEB81" w14:textId="77777777" w:rsidTr="006602B6">
        <w:tc>
          <w:tcPr>
            <w:tcW w:w="8217" w:type="dxa"/>
          </w:tcPr>
          <w:p w14:paraId="615DC6A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59B18C2" w14:textId="77777777" w:rsidR="00870DEE" w:rsidRDefault="00870DEE" w:rsidP="006602B6">
            <w:pPr>
              <w:rPr>
                <w:rFonts w:asciiTheme="minorHAnsi" w:hAnsiTheme="minorHAnsi" w:cstheme="minorHAnsi"/>
                <w:szCs w:val="22"/>
              </w:rPr>
            </w:pPr>
          </w:p>
          <w:p w14:paraId="0A11C2BD" w14:textId="77777777" w:rsidR="00870DEE" w:rsidRPr="00987C83" w:rsidRDefault="00870DEE" w:rsidP="006602B6">
            <w:pPr>
              <w:rPr>
                <w:rFonts w:asciiTheme="minorHAnsi" w:hAnsiTheme="minorHAnsi" w:cstheme="minorHAnsi"/>
                <w:szCs w:val="22"/>
              </w:rPr>
            </w:pPr>
          </w:p>
        </w:tc>
        <w:tc>
          <w:tcPr>
            <w:tcW w:w="709" w:type="dxa"/>
          </w:tcPr>
          <w:p w14:paraId="66689497" w14:textId="77777777" w:rsidR="00870DEE" w:rsidRPr="00987C83" w:rsidRDefault="00870DEE" w:rsidP="006602B6">
            <w:pPr>
              <w:rPr>
                <w:rFonts w:asciiTheme="minorHAnsi" w:hAnsiTheme="minorHAnsi" w:cstheme="minorHAnsi"/>
                <w:szCs w:val="22"/>
              </w:rPr>
            </w:pPr>
          </w:p>
        </w:tc>
        <w:tc>
          <w:tcPr>
            <w:tcW w:w="708" w:type="dxa"/>
          </w:tcPr>
          <w:p w14:paraId="55194D14" w14:textId="77777777" w:rsidR="00870DEE" w:rsidRPr="00987C83" w:rsidRDefault="00870DEE" w:rsidP="006602B6">
            <w:pPr>
              <w:rPr>
                <w:rFonts w:asciiTheme="minorHAnsi" w:hAnsiTheme="minorHAnsi" w:cstheme="minorHAnsi"/>
                <w:szCs w:val="22"/>
              </w:rPr>
            </w:pPr>
          </w:p>
        </w:tc>
      </w:tr>
    </w:tbl>
    <w:p w14:paraId="3F8D9BA4"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698AC02" w14:textId="77777777" w:rsidR="00870DEE" w:rsidRPr="00987C83" w:rsidRDefault="00870DEE" w:rsidP="00870DEE">
      <w:pPr>
        <w:rPr>
          <w:rFonts w:asciiTheme="minorHAnsi" w:hAnsiTheme="minorHAnsi" w:cstheme="minorHAnsi"/>
          <w:szCs w:val="22"/>
        </w:rPr>
      </w:pPr>
    </w:p>
    <w:p w14:paraId="1A0BA2DE" w14:textId="77777777" w:rsidR="00870DEE" w:rsidRPr="00987C83" w:rsidRDefault="00870DEE" w:rsidP="00870DEE">
      <w:pPr>
        <w:pBdr>
          <w:bottom w:val="single" w:sz="4" w:space="1" w:color="auto"/>
        </w:pBdr>
        <w:rPr>
          <w:rFonts w:asciiTheme="minorHAnsi" w:hAnsiTheme="minorHAnsi" w:cstheme="minorHAnsi"/>
          <w:szCs w:val="22"/>
        </w:rPr>
      </w:pPr>
    </w:p>
    <w:p w14:paraId="4B73E5D4"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844E549" w14:textId="77777777" w:rsidR="00870DEE" w:rsidRPr="00987C83" w:rsidRDefault="00870DEE" w:rsidP="00870DEE">
      <w:pPr>
        <w:pBdr>
          <w:bottom w:val="single" w:sz="4" w:space="1" w:color="auto"/>
        </w:pBdr>
        <w:rPr>
          <w:rFonts w:asciiTheme="minorHAnsi" w:hAnsiTheme="minorHAnsi" w:cstheme="minorHAnsi"/>
          <w:szCs w:val="22"/>
        </w:rPr>
      </w:pPr>
    </w:p>
    <w:p w14:paraId="461CF13E"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F5FBB8D"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6AAFCDE"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8B3B907" w14:textId="77777777" w:rsidR="00870DEE" w:rsidRDefault="00870DEE" w:rsidP="00870DEE">
      <w:pPr>
        <w:spacing w:after="0"/>
        <w:rPr>
          <w:rFonts w:asciiTheme="minorHAnsi" w:hAnsiTheme="minorHAnsi" w:cstheme="minorHAnsi"/>
        </w:rPr>
      </w:pPr>
    </w:p>
    <w:p w14:paraId="41CDF611" w14:textId="77777777" w:rsidR="00870DEE" w:rsidRDefault="00870DEE" w:rsidP="00870DEE">
      <w:pPr>
        <w:spacing w:after="0"/>
        <w:rPr>
          <w:rFonts w:asciiTheme="minorHAnsi" w:hAnsiTheme="minorHAnsi" w:cstheme="minorHAnsi"/>
        </w:rPr>
      </w:pPr>
    </w:p>
    <w:p w14:paraId="1565D0AE"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7E036944" w14:textId="77777777" w:rsidR="00870DEE" w:rsidRDefault="00870DEE" w:rsidP="00870DEE">
      <w:pPr>
        <w:jc w:val="center"/>
        <w:rPr>
          <w:b/>
          <w:bCs/>
          <w:sz w:val="28"/>
          <w:szCs w:val="28"/>
        </w:rPr>
      </w:pPr>
      <w:r>
        <w:rPr>
          <w:b/>
          <w:bCs/>
          <w:sz w:val="28"/>
          <w:szCs w:val="28"/>
        </w:rPr>
        <w:lastRenderedPageBreak/>
        <w:t>Assessment Instrument</w:t>
      </w:r>
    </w:p>
    <w:p w14:paraId="63EA4F89" w14:textId="77777777" w:rsidR="00870DEE" w:rsidRDefault="00870DEE" w:rsidP="00870DEE">
      <w:pPr>
        <w:jc w:val="center"/>
        <w:rPr>
          <w:b/>
          <w:bCs/>
          <w:sz w:val="28"/>
          <w:szCs w:val="28"/>
        </w:rPr>
      </w:pPr>
      <w:r>
        <w:rPr>
          <w:b/>
          <w:bCs/>
          <w:sz w:val="28"/>
          <w:szCs w:val="28"/>
        </w:rPr>
        <w:t>Performance Evidence Check List</w:t>
      </w:r>
    </w:p>
    <w:p w14:paraId="2EFA2219" w14:textId="1DFC5790"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2F00C6">
        <w:rPr>
          <w:rFonts w:asciiTheme="minorHAnsi" w:hAnsiTheme="minorHAnsi" w:cstheme="minorHAnsi"/>
          <w:b/>
          <w:bCs/>
          <w:sz w:val="28"/>
          <w:szCs w:val="28"/>
        </w:rPr>
        <w:t>BSBXCM301 Engage in workplace communication</w:t>
      </w:r>
    </w:p>
    <w:p w14:paraId="4CFADF11"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07F2A497" w14:textId="77777777" w:rsidTr="006602B6">
        <w:tc>
          <w:tcPr>
            <w:tcW w:w="8217" w:type="dxa"/>
          </w:tcPr>
          <w:p w14:paraId="4F4C5BAD"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F65E72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361547A"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64B6E16C" w14:textId="77777777" w:rsidTr="006602B6">
        <w:tc>
          <w:tcPr>
            <w:tcW w:w="8217" w:type="dxa"/>
          </w:tcPr>
          <w:p w14:paraId="02A0E749" w14:textId="4855FC95"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71D5985C" w14:textId="77777777" w:rsidR="00870DEE" w:rsidRPr="00987C83" w:rsidRDefault="00870DEE" w:rsidP="006602B6">
            <w:pPr>
              <w:rPr>
                <w:rFonts w:asciiTheme="minorHAnsi" w:hAnsiTheme="minorHAnsi" w:cstheme="minorHAnsi"/>
                <w:szCs w:val="22"/>
              </w:rPr>
            </w:pPr>
          </w:p>
        </w:tc>
        <w:tc>
          <w:tcPr>
            <w:tcW w:w="708" w:type="dxa"/>
          </w:tcPr>
          <w:p w14:paraId="2A42EE26" w14:textId="77777777" w:rsidR="00870DEE" w:rsidRPr="00987C83" w:rsidRDefault="00870DEE" w:rsidP="006602B6">
            <w:pPr>
              <w:rPr>
                <w:rFonts w:asciiTheme="minorHAnsi" w:hAnsiTheme="minorHAnsi" w:cstheme="minorHAnsi"/>
                <w:szCs w:val="22"/>
              </w:rPr>
            </w:pPr>
          </w:p>
        </w:tc>
      </w:tr>
      <w:tr w:rsidR="00870DEE" w:rsidRPr="00987C83" w14:paraId="585C48BC" w14:textId="77777777" w:rsidTr="006602B6">
        <w:tc>
          <w:tcPr>
            <w:tcW w:w="8217" w:type="dxa"/>
          </w:tcPr>
          <w:p w14:paraId="56F2E039"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3E90CB71" w14:textId="77777777" w:rsidR="00870DEE" w:rsidRPr="00987C83" w:rsidRDefault="00870DEE" w:rsidP="006602B6">
            <w:pPr>
              <w:rPr>
                <w:rFonts w:asciiTheme="minorHAnsi" w:hAnsiTheme="minorHAnsi" w:cstheme="minorHAnsi"/>
                <w:szCs w:val="22"/>
              </w:rPr>
            </w:pPr>
          </w:p>
        </w:tc>
        <w:tc>
          <w:tcPr>
            <w:tcW w:w="708" w:type="dxa"/>
          </w:tcPr>
          <w:p w14:paraId="53D974A2" w14:textId="77777777" w:rsidR="00870DEE" w:rsidRPr="00987C83" w:rsidRDefault="00870DEE" w:rsidP="006602B6">
            <w:pPr>
              <w:rPr>
                <w:rFonts w:asciiTheme="minorHAnsi" w:hAnsiTheme="minorHAnsi" w:cstheme="minorHAnsi"/>
                <w:szCs w:val="22"/>
              </w:rPr>
            </w:pPr>
          </w:p>
        </w:tc>
      </w:tr>
      <w:tr w:rsidR="00870DEE" w:rsidRPr="00987C83" w14:paraId="4FD90820" w14:textId="77777777" w:rsidTr="006602B6">
        <w:tc>
          <w:tcPr>
            <w:tcW w:w="8217" w:type="dxa"/>
          </w:tcPr>
          <w:p w14:paraId="675F44FD"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4CE67EF1" w14:textId="77777777" w:rsidR="00870DEE" w:rsidRPr="00987C83" w:rsidRDefault="00870DEE" w:rsidP="006602B6">
            <w:pPr>
              <w:rPr>
                <w:rFonts w:asciiTheme="minorHAnsi" w:hAnsiTheme="minorHAnsi" w:cstheme="minorHAnsi"/>
                <w:szCs w:val="22"/>
              </w:rPr>
            </w:pPr>
          </w:p>
        </w:tc>
        <w:tc>
          <w:tcPr>
            <w:tcW w:w="708" w:type="dxa"/>
          </w:tcPr>
          <w:p w14:paraId="41A0C602" w14:textId="77777777" w:rsidR="00870DEE" w:rsidRPr="00987C83" w:rsidRDefault="00870DEE" w:rsidP="006602B6">
            <w:pPr>
              <w:rPr>
                <w:rFonts w:asciiTheme="minorHAnsi" w:hAnsiTheme="minorHAnsi" w:cstheme="minorHAnsi"/>
                <w:szCs w:val="22"/>
              </w:rPr>
            </w:pPr>
          </w:p>
        </w:tc>
      </w:tr>
      <w:tr w:rsidR="00870DEE" w:rsidRPr="00987C83" w14:paraId="4E28C8F9" w14:textId="77777777" w:rsidTr="006602B6">
        <w:tc>
          <w:tcPr>
            <w:tcW w:w="8217" w:type="dxa"/>
          </w:tcPr>
          <w:p w14:paraId="5419A5D1"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76FB15DE" w14:textId="77777777" w:rsidR="00870DEE" w:rsidRPr="00987C83" w:rsidRDefault="00870DEE" w:rsidP="006602B6">
            <w:pPr>
              <w:rPr>
                <w:rFonts w:asciiTheme="minorHAnsi" w:hAnsiTheme="minorHAnsi" w:cstheme="minorHAnsi"/>
                <w:szCs w:val="22"/>
              </w:rPr>
            </w:pPr>
          </w:p>
        </w:tc>
        <w:tc>
          <w:tcPr>
            <w:tcW w:w="708" w:type="dxa"/>
          </w:tcPr>
          <w:p w14:paraId="1982E8C7" w14:textId="77777777" w:rsidR="00870DEE" w:rsidRPr="00987C83" w:rsidRDefault="00870DEE" w:rsidP="006602B6">
            <w:pPr>
              <w:rPr>
                <w:rFonts w:asciiTheme="minorHAnsi" w:hAnsiTheme="minorHAnsi" w:cstheme="minorHAnsi"/>
                <w:szCs w:val="22"/>
              </w:rPr>
            </w:pPr>
          </w:p>
        </w:tc>
      </w:tr>
      <w:tr w:rsidR="00870DEE" w:rsidRPr="00987C83" w14:paraId="4558B7EA" w14:textId="77777777" w:rsidTr="006602B6">
        <w:tc>
          <w:tcPr>
            <w:tcW w:w="8217" w:type="dxa"/>
            <w:vAlign w:val="center"/>
          </w:tcPr>
          <w:p w14:paraId="0DB2D885"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2129148D" w14:textId="77777777" w:rsidR="00870DEE" w:rsidRPr="00987C83" w:rsidRDefault="00870DEE" w:rsidP="006602B6">
            <w:pPr>
              <w:rPr>
                <w:rFonts w:asciiTheme="minorHAnsi" w:hAnsiTheme="minorHAnsi" w:cstheme="minorHAnsi"/>
                <w:szCs w:val="22"/>
              </w:rPr>
            </w:pPr>
          </w:p>
        </w:tc>
        <w:tc>
          <w:tcPr>
            <w:tcW w:w="708" w:type="dxa"/>
          </w:tcPr>
          <w:p w14:paraId="40061B79" w14:textId="77777777" w:rsidR="00870DEE" w:rsidRPr="00987C83" w:rsidRDefault="00870DEE" w:rsidP="006602B6">
            <w:pPr>
              <w:rPr>
                <w:rFonts w:asciiTheme="minorHAnsi" w:hAnsiTheme="minorHAnsi" w:cstheme="minorHAnsi"/>
                <w:szCs w:val="22"/>
              </w:rPr>
            </w:pPr>
          </w:p>
        </w:tc>
      </w:tr>
      <w:tr w:rsidR="00870DEE" w:rsidRPr="00987C83" w14:paraId="5098D221" w14:textId="77777777" w:rsidTr="006602B6">
        <w:tc>
          <w:tcPr>
            <w:tcW w:w="8217" w:type="dxa"/>
          </w:tcPr>
          <w:p w14:paraId="7794665E"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328269A" w14:textId="77777777" w:rsidR="00870DEE" w:rsidRPr="00987C83" w:rsidRDefault="00870DEE" w:rsidP="006602B6">
            <w:pPr>
              <w:rPr>
                <w:rFonts w:asciiTheme="minorHAnsi" w:hAnsiTheme="minorHAnsi" w:cstheme="minorHAnsi"/>
                <w:szCs w:val="22"/>
              </w:rPr>
            </w:pPr>
          </w:p>
        </w:tc>
        <w:tc>
          <w:tcPr>
            <w:tcW w:w="708" w:type="dxa"/>
          </w:tcPr>
          <w:p w14:paraId="065D9E91" w14:textId="77777777" w:rsidR="00870DEE" w:rsidRPr="00987C83" w:rsidRDefault="00870DEE" w:rsidP="006602B6">
            <w:pPr>
              <w:rPr>
                <w:rFonts w:asciiTheme="minorHAnsi" w:hAnsiTheme="minorHAnsi" w:cstheme="minorHAnsi"/>
                <w:szCs w:val="22"/>
              </w:rPr>
            </w:pPr>
          </w:p>
        </w:tc>
      </w:tr>
      <w:tr w:rsidR="00870DEE" w:rsidRPr="00987C83" w14:paraId="08322BF6" w14:textId="77777777" w:rsidTr="006602B6">
        <w:tc>
          <w:tcPr>
            <w:tcW w:w="8217" w:type="dxa"/>
          </w:tcPr>
          <w:p w14:paraId="11C21156"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5D1FBF72" w14:textId="14ABC74B" w:rsidR="00870DEE" w:rsidRDefault="002F00C6" w:rsidP="006602B6">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One (1) piece of </w:t>
            </w:r>
            <w:r w:rsidR="00E676BE">
              <w:rPr>
                <w:rFonts w:asciiTheme="minorHAnsi" w:hAnsiTheme="minorHAnsi" w:cstheme="minorHAnsi"/>
                <w:sz w:val="22"/>
              </w:rPr>
              <w:t xml:space="preserve">detailed </w:t>
            </w:r>
            <w:r>
              <w:rPr>
                <w:rFonts w:asciiTheme="minorHAnsi" w:hAnsiTheme="minorHAnsi" w:cstheme="minorHAnsi"/>
                <w:sz w:val="22"/>
              </w:rPr>
              <w:t xml:space="preserve">written </w:t>
            </w:r>
            <w:r w:rsidR="00E676BE">
              <w:rPr>
                <w:rFonts w:asciiTheme="minorHAnsi" w:hAnsiTheme="minorHAnsi" w:cstheme="minorHAnsi"/>
                <w:sz w:val="22"/>
              </w:rPr>
              <w:t>evidence</w:t>
            </w:r>
            <w:r>
              <w:rPr>
                <w:rFonts w:asciiTheme="minorHAnsi" w:hAnsiTheme="minorHAnsi" w:cstheme="minorHAnsi"/>
                <w:sz w:val="22"/>
              </w:rPr>
              <w:t xml:space="preserve"> </w:t>
            </w:r>
            <w:r w:rsidR="00554A41">
              <w:rPr>
                <w:rFonts w:asciiTheme="minorHAnsi" w:hAnsiTheme="minorHAnsi" w:cstheme="minorHAnsi"/>
                <w:sz w:val="22"/>
              </w:rPr>
              <w:t xml:space="preserve">prepared by the candidate that </w:t>
            </w:r>
            <w:r w:rsidR="00E676BE">
              <w:rPr>
                <w:rFonts w:asciiTheme="minorHAnsi" w:hAnsiTheme="minorHAnsi" w:cstheme="minorHAnsi"/>
                <w:sz w:val="22"/>
              </w:rPr>
              <w:t>demonstrat</w:t>
            </w:r>
            <w:r w:rsidR="00554A41">
              <w:rPr>
                <w:rFonts w:asciiTheme="minorHAnsi" w:hAnsiTheme="minorHAnsi" w:cstheme="minorHAnsi"/>
                <w:sz w:val="22"/>
              </w:rPr>
              <w:t>es</w:t>
            </w:r>
            <w:r w:rsidR="00E676BE">
              <w:rPr>
                <w:rFonts w:asciiTheme="minorHAnsi" w:hAnsiTheme="minorHAnsi" w:cstheme="minorHAnsi"/>
                <w:sz w:val="22"/>
              </w:rPr>
              <w:t xml:space="preserve"> the </w:t>
            </w:r>
            <w:r w:rsidR="00554A41">
              <w:rPr>
                <w:rFonts w:asciiTheme="minorHAnsi" w:hAnsiTheme="minorHAnsi" w:cstheme="minorHAnsi"/>
                <w:sz w:val="22"/>
              </w:rPr>
              <w:t>an</w:t>
            </w:r>
            <w:r w:rsidR="00E676BE">
              <w:rPr>
                <w:rFonts w:asciiTheme="minorHAnsi" w:hAnsiTheme="minorHAnsi" w:cstheme="minorHAnsi"/>
                <w:sz w:val="22"/>
              </w:rPr>
              <w:t xml:space="preserve"> appropriate method of communicating with their Scouting team</w:t>
            </w:r>
          </w:p>
          <w:p w14:paraId="2216A85C" w14:textId="77777777" w:rsidR="002F00C6" w:rsidRDefault="002F00C6" w:rsidP="002F00C6">
            <w:pPr>
              <w:pStyle w:val="ListBullet"/>
              <w:numPr>
                <w:ilvl w:val="1"/>
                <w:numId w:val="46"/>
              </w:numPr>
              <w:rPr>
                <w:rFonts w:asciiTheme="minorHAnsi" w:hAnsiTheme="minorHAnsi" w:cstheme="minorHAnsi"/>
                <w:sz w:val="22"/>
              </w:rPr>
            </w:pPr>
          </w:p>
          <w:p w14:paraId="260062E4"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77DE7C92" w14:textId="77777777" w:rsidR="00870DEE" w:rsidRPr="00987C83" w:rsidRDefault="00870DEE" w:rsidP="006602B6">
            <w:pPr>
              <w:rPr>
                <w:rFonts w:asciiTheme="minorHAnsi" w:hAnsiTheme="minorHAnsi" w:cstheme="minorHAnsi"/>
                <w:szCs w:val="22"/>
              </w:rPr>
            </w:pPr>
          </w:p>
        </w:tc>
        <w:tc>
          <w:tcPr>
            <w:tcW w:w="708" w:type="dxa"/>
          </w:tcPr>
          <w:p w14:paraId="2D5DF2A3" w14:textId="77777777" w:rsidR="00870DEE" w:rsidRPr="00987C83" w:rsidRDefault="00870DEE" w:rsidP="006602B6">
            <w:pPr>
              <w:rPr>
                <w:rFonts w:asciiTheme="minorHAnsi" w:hAnsiTheme="minorHAnsi" w:cstheme="minorHAnsi"/>
                <w:szCs w:val="22"/>
              </w:rPr>
            </w:pPr>
          </w:p>
        </w:tc>
      </w:tr>
      <w:tr w:rsidR="00870DEE" w:rsidRPr="00987C83" w14:paraId="3911C809" w14:textId="77777777" w:rsidTr="006602B6">
        <w:tc>
          <w:tcPr>
            <w:tcW w:w="8217" w:type="dxa"/>
          </w:tcPr>
          <w:p w14:paraId="07CD408E"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6832464C" w14:textId="77777777" w:rsidR="00870DEE" w:rsidRPr="00987C83" w:rsidRDefault="00870DEE" w:rsidP="006602B6">
            <w:pPr>
              <w:rPr>
                <w:rFonts w:asciiTheme="minorHAnsi" w:hAnsiTheme="minorHAnsi" w:cstheme="minorHAnsi"/>
                <w:szCs w:val="22"/>
              </w:rPr>
            </w:pPr>
          </w:p>
        </w:tc>
        <w:tc>
          <w:tcPr>
            <w:tcW w:w="708" w:type="dxa"/>
          </w:tcPr>
          <w:p w14:paraId="6BBFD315" w14:textId="77777777" w:rsidR="00870DEE" w:rsidRPr="00987C83" w:rsidRDefault="00870DEE" w:rsidP="006602B6">
            <w:pPr>
              <w:rPr>
                <w:rFonts w:asciiTheme="minorHAnsi" w:hAnsiTheme="minorHAnsi" w:cstheme="minorHAnsi"/>
                <w:szCs w:val="22"/>
              </w:rPr>
            </w:pPr>
          </w:p>
        </w:tc>
      </w:tr>
      <w:tr w:rsidR="00870DEE" w:rsidRPr="00987C83" w14:paraId="6574F279" w14:textId="77777777" w:rsidTr="006602B6">
        <w:tc>
          <w:tcPr>
            <w:tcW w:w="8217" w:type="dxa"/>
          </w:tcPr>
          <w:p w14:paraId="7A33E166"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35B07FB" w14:textId="77777777" w:rsidR="00870DEE" w:rsidRDefault="00870DEE" w:rsidP="006602B6">
            <w:pPr>
              <w:rPr>
                <w:rFonts w:asciiTheme="minorHAnsi" w:hAnsiTheme="minorHAnsi" w:cstheme="minorHAnsi"/>
                <w:szCs w:val="22"/>
              </w:rPr>
            </w:pPr>
          </w:p>
          <w:p w14:paraId="464E00D3" w14:textId="77777777" w:rsidR="00870DEE" w:rsidRPr="00987C83" w:rsidRDefault="00870DEE" w:rsidP="006602B6">
            <w:pPr>
              <w:rPr>
                <w:rFonts w:asciiTheme="minorHAnsi" w:hAnsiTheme="minorHAnsi" w:cstheme="minorHAnsi"/>
                <w:szCs w:val="22"/>
              </w:rPr>
            </w:pPr>
          </w:p>
        </w:tc>
        <w:tc>
          <w:tcPr>
            <w:tcW w:w="709" w:type="dxa"/>
          </w:tcPr>
          <w:p w14:paraId="398273EC" w14:textId="77777777" w:rsidR="00870DEE" w:rsidRPr="00987C83" w:rsidRDefault="00870DEE" w:rsidP="006602B6">
            <w:pPr>
              <w:rPr>
                <w:rFonts w:asciiTheme="minorHAnsi" w:hAnsiTheme="minorHAnsi" w:cstheme="minorHAnsi"/>
                <w:szCs w:val="22"/>
              </w:rPr>
            </w:pPr>
          </w:p>
        </w:tc>
        <w:tc>
          <w:tcPr>
            <w:tcW w:w="708" w:type="dxa"/>
          </w:tcPr>
          <w:p w14:paraId="5CA5F355" w14:textId="77777777" w:rsidR="00870DEE" w:rsidRPr="00987C83" w:rsidRDefault="00870DEE" w:rsidP="006602B6">
            <w:pPr>
              <w:rPr>
                <w:rFonts w:asciiTheme="minorHAnsi" w:hAnsiTheme="minorHAnsi" w:cstheme="minorHAnsi"/>
                <w:szCs w:val="22"/>
              </w:rPr>
            </w:pPr>
          </w:p>
        </w:tc>
      </w:tr>
    </w:tbl>
    <w:p w14:paraId="5286E9B1"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CC00E0F" w14:textId="77777777" w:rsidR="00870DEE" w:rsidRPr="00987C83" w:rsidRDefault="00870DEE" w:rsidP="00870DEE">
      <w:pPr>
        <w:rPr>
          <w:rFonts w:asciiTheme="minorHAnsi" w:hAnsiTheme="minorHAnsi" w:cstheme="minorHAnsi"/>
          <w:szCs w:val="22"/>
        </w:rPr>
      </w:pPr>
    </w:p>
    <w:p w14:paraId="0EE8185D" w14:textId="77777777" w:rsidR="00870DEE" w:rsidRPr="00987C83" w:rsidRDefault="00870DEE" w:rsidP="00870DEE">
      <w:pPr>
        <w:pBdr>
          <w:bottom w:val="single" w:sz="4" w:space="1" w:color="auto"/>
        </w:pBdr>
        <w:rPr>
          <w:rFonts w:asciiTheme="minorHAnsi" w:hAnsiTheme="minorHAnsi" w:cstheme="minorHAnsi"/>
          <w:szCs w:val="22"/>
        </w:rPr>
      </w:pPr>
    </w:p>
    <w:p w14:paraId="78FB6320"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F16BD6E" w14:textId="77777777" w:rsidR="00870DEE" w:rsidRPr="00987C83" w:rsidRDefault="00870DEE" w:rsidP="00870DEE">
      <w:pPr>
        <w:pBdr>
          <w:bottom w:val="single" w:sz="4" w:space="1" w:color="auto"/>
        </w:pBdr>
        <w:rPr>
          <w:rFonts w:asciiTheme="minorHAnsi" w:hAnsiTheme="minorHAnsi" w:cstheme="minorHAnsi"/>
          <w:szCs w:val="22"/>
        </w:rPr>
      </w:pPr>
    </w:p>
    <w:p w14:paraId="066E1A1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8EB2112"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F608507"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4DC6769" w14:textId="77777777" w:rsidR="00870DEE" w:rsidRDefault="00870DEE" w:rsidP="00870DEE">
      <w:pPr>
        <w:spacing w:after="0"/>
        <w:rPr>
          <w:rFonts w:asciiTheme="minorHAnsi" w:hAnsiTheme="minorHAnsi" w:cstheme="minorHAnsi"/>
        </w:rPr>
      </w:pPr>
    </w:p>
    <w:p w14:paraId="06780961" w14:textId="77777777" w:rsidR="00870DEE" w:rsidRDefault="00870DEE" w:rsidP="00870DEE">
      <w:pPr>
        <w:spacing w:after="0"/>
        <w:rPr>
          <w:rFonts w:asciiTheme="minorHAnsi" w:hAnsiTheme="minorHAnsi" w:cstheme="minorHAnsi"/>
        </w:rPr>
      </w:pPr>
    </w:p>
    <w:p w14:paraId="460C86BC"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6999B27C" w14:textId="77777777" w:rsidR="00870DEE" w:rsidRDefault="00870DEE" w:rsidP="00870DEE">
      <w:pPr>
        <w:jc w:val="center"/>
        <w:rPr>
          <w:b/>
          <w:bCs/>
          <w:sz w:val="28"/>
          <w:szCs w:val="28"/>
        </w:rPr>
      </w:pPr>
      <w:r>
        <w:rPr>
          <w:b/>
          <w:bCs/>
          <w:sz w:val="28"/>
          <w:szCs w:val="28"/>
        </w:rPr>
        <w:lastRenderedPageBreak/>
        <w:t>Assessment Instrument</w:t>
      </w:r>
    </w:p>
    <w:p w14:paraId="4861373B" w14:textId="77777777" w:rsidR="00870DEE" w:rsidRDefault="00870DEE" w:rsidP="00870DEE">
      <w:pPr>
        <w:jc w:val="center"/>
        <w:rPr>
          <w:b/>
          <w:bCs/>
          <w:sz w:val="28"/>
          <w:szCs w:val="28"/>
        </w:rPr>
      </w:pPr>
      <w:r>
        <w:rPr>
          <w:b/>
          <w:bCs/>
          <w:sz w:val="28"/>
          <w:szCs w:val="28"/>
        </w:rPr>
        <w:t>Performance Evidence Check List</w:t>
      </w:r>
    </w:p>
    <w:p w14:paraId="5490B9C2" w14:textId="5FA140EF"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A052DD">
        <w:rPr>
          <w:rFonts w:asciiTheme="minorHAnsi" w:hAnsiTheme="minorHAnsi" w:cstheme="minorHAnsi"/>
          <w:b/>
          <w:bCs/>
          <w:sz w:val="28"/>
          <w:szCs w:val="28"/>
        </w:rPr>
        <w:t>BSBDAT201 Collect and record data</w:t>
      </w:r>
    </w:p>
    <w:p w14:paraId="4F3333D3"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2B49E4F8" w14:textId="77777777" w:rsidTr="006602B6">
        <w:tc>
          <w:tcPr>
            <w:tcW w:w="8217" w:type="dxa"/>
          </w:tcPr>
          <w:p w14:paraId="7A57F227"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AF1AD78"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4988C44"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4719C86E" w14:textId="77777777" w:rsidTr="006602B6">
        <w:tc>
          <w:tcPr>
            <w:tcW w:w="8217" w:type="dxa"/>
          </w:tcPr>
          <w:p w14:paraId="4CE1D6E2" w14:textId="25C7CD9A"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EFD7F4F" w14:textId="77777777" w:rsidR="00870DEE" w:rsidRPr="00987C83" w:rsidRDefault="00870DEE" w:rsidP="006602B6">
            <w:pPr>
              <w:rPr>
                <w:rFonts w:asciiTheme="minorHAnsi" w:hAnsiTheme="minorHAnsi" w:cstheme="minorHAnsi"/>
                <w:szCs w:val="22"/>
              </w:rPr>
            </w:pPr>
          </w:p>
        </w:tc>
        <w:tc>
          <w:tcPr>
            <w:tcW w:w="708" w:type="dxa"/>
          </w:tcPr>
          <w:p w14:paraId="2E09C00F" w14:textId="77777777" w:rsidR="00870DEE" w:rsidRPr="00987C83" w:rsidRDefault="00870DEE" w:rsidP="006602B6">
            <w:pPr>
              <w:rPr>
                <w:rFonts w:asciiTheme="minorHAnsi" w:hAnsiTheme="minorHAnsi" w:cstheme="minorHAnsi"/>
                <w:szCs w:val="22"/>
              </w:rPr>
            </w:pPr>
          </w:p>
        </w:tc>
      </w:tr>
      <w:tr w:rsidR="00870DEE" w:rsidRPr="00987C83" w14:paraId="7DBE3016" w14:textId="77777777" w:rsidTr="006602B6">
        <w:tc>
          <w:tcPr>
            <w:tcW w:w="8217" w:type="dxa"/>
          </w:tcPr>
          <w:p w14:paraId="432AFAA7"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62DEB893" w14:textId="77777777" w:rsidR="00870DEE" w:rsidRPr="00987C83" w:rsidRDefault="00870DEE" w:rsidP="006602B6">
            <w:pPr>
              <w:rPr>
                <w:rFonts w:asciiTheme="minorHAnsi" w:hAnsiTheme="minorHAnsi" w:cstheme="minorHAnsi"/>
                <w:szCs w:val="22"/>
              </w:rPr>
            </w:pPr>
          </w:p>
        </w:tc>
        <w:tc>
          <w:tcPr>
            <w:tcW w:w="708" w:type="dxa"/>
          </w:tcPr>
          <w:p w14:paraId="155BCC6D" w14:textId="77777777" w:rsidR="00870DEE" w:rsidRPr="00987C83" w:rsidRDefault="00870DEE" w:rsidP="006602B6">
            <w:pPr>
              <w:rPr>
                <w:rFonts w:asciiTheme="minorHAnsi" w:hAnsiTheme="minorHAnsi" w:cstheme="minorHAnsi"/>
                <w:szCs w:val="22"/>
              </w:rPr>
            </w:pPr>
          </w:p>
        </w:tc>
      </w:tr>
      <w:tr w:rsidR="00870DEE" w:rsidRPr="00987C83" w14:paraId="79FD4D57" w14:textId="77777777" w:rsidTr="006602B6">
        <w:tc>
          <w:tcPr>
            <w:tcW w:w="8217" w:type="dxa"/>
          </w:tcPr>
          <w:p w14:paraId="0447A891"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4C1A7DCB" w14:textId="77777777" w:rsidR="00870DEE" w:rsidRPr="00987C83" w:rsidRDefault="00870DEE" w:rsidP="006602B6">
            <w:pPr>
              <w:rPr>
                <w:rFonts w:asciiTheme="minorHAnsi" w:hAnsiTheme="minorHAnsi" w:cstheme="minorHAnsi"/>
                <w:szCs w:val="22"/>
              </w:rPr>
            </w:pPr>
          </w:p>
        </w:tc>
        <w:tc>
          <w:tcPr>
            <w:tcW w:w="708" w:type="dxa"/>
          </w:tcPr>
          <w:p w14:paraId="2F58BAA6" w14:textId="77777777" w:rsidR="00870DEE" w:rsidRPr="00987C83" w:rsidRDefault="00870DEE" w:rsidP="006602B6">
            <w:pPr>
              <w:rPr>
                <w:rFonts w:asciiTheme="minorHAnsi" w:hAnsiTheme="minorHAnsi" w:cstheme="minorHAnsi"/>
                <w:szCs w:val="22"/>
              </w:rPr>
            </w:pPr>
          </w:p>
        </w:tc>
      </w:tr>
      <w:tr w:rsidR="00870DEE" w:rsidRPr="00987C83" w14:paraId="777CA596" w14:textId="77777777" w:rsidTr="006602B6">
        <w:tc>
          <w:tcPr>
            <w:tcW w:w="8217" w:type="dxa"/>
          </w:tcPr>
          <w:p w14:paraId="058CF70C"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0BEE4554" w14:textId="77777777" w:rsidR="00870DEE" w:rsidRPr="00987C83" w:rsidRDefault="00870DEE" w:rsidP="006602B6">
            <w:pPr>
              <w:rPr>
                <w:rFonts w:asciiTheme="minorHAnsi" w:hAnsiTheme="minorHAnsi" w:cstheme="minorHAnsi"/>
                <w:szCs w:val="22"/>
              </w:rPr>
            </w:pPr>
          </w:p>
        </w:tc>
        <w:tc>
          <w:tcPr>
            <w:tcW w:w="708" w:type="dxa"/>
          </w:tcPr>
          <w:p w14:paraId="4EE6634F" w14:textId="77777777" w:rsidR="00870DEE" w:rsidRPr="00987C83" w:rsidRDefault="00870DEE" w:rsidP="006602B6">
            <w:pPr>
              <w:rPr>
                <w:rFonts w:asciiTheme="minorHAnsi" w:hAnsiTheme="minorHAnsi" w:cstheme="minorHAnsi"/>
                <w:szCs w:val="22"/>
              </w:rPr>
            </w:pPr>
          </w:p>
        </w:tc>
      </w:tr>
      <w:tr w:rsidR="00870DEE" w:rsidRPr="00987C83" w14:paraId="4E6BBCC4" w14:textId="77777777" w:rsidTr="006602B6">
        <w:tc>
          <w:tcPr>
            <w:tcW w:w="8217" w:type="dxa"/>
            <w:vAlign w:val="center"/>
          </w:tcPr>
          <w:p w14:paraId="03E96E2C"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2D343912" w14:textId="77777777" w:rsidR="00870DEE" w:rsidRPr="00987C83" w:rsidRDefault="00870DEE" w:rsidP="006602B6">
            <w:pPr>
              <w:rPr>
                <w:rFonts w:asciiTheme="minorHAnsi" w:hAnsiTheme="minorHAnsi" w:cstheme="minorHAnsi"/>
                <w:szCs w:val="22"/>
              </w:rPr>
            </w:pPr>
          </w:p>
        </w:tc>
        <w:tc>
          <w:tcPr>
            <w:tcW w:w="708" w:type="dxa"/>
          </w:tcPr>
          <w:p w14:paraId="477E2C06" w14:textId="77777777" w:rsidR="00870DEE" w:rsidRPr="00987C83" w:rsidRDefault="00870DEE" w:rsidP="006602B6">
            <w:pPr>
              <w:rPr>
                <w:rFonts w:asciiTheme="minorHAnsi" w:hAnsiTheme="minorHAnsi" w:cstheme="minorHAnsi"/>
                <w:szCs w:val="22"/>
              </w:rPr>
            </w:pPr>
          </w:p>
        </w:tc>
      </w:tr>
      <w:tr w:rsidR="00870DEE" w:rsidRPr="00987C83" w14:paraId="3C573B78" w14:textId="77777777" w:rsidTr="006602B6">
        <w:tc>
          <w:tcPr>
            <w:tcW w:w="8217" w:type="dxa"/>
          </w:tcPr>
          <w:p w14:paraId="16359C33"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21B600B5" w14:textId="77777777" w:rsidR="00870DEE" w:rsidRPr="00987C83" w:rsidRDefault="00870DEE" w:rsidP="006602B6">
            <w:pPr>
              <w:rPr>
                <w:rFonts w:asciiTheme="minorHAnsi" w:hAnsiTheme="minorHAnsi" w:cstheme="minorHAnsi"/>
                <w:szCs w:val="22"/>
              </w:rPr>
            </w:pPr>
          </w:p>
        </w:tc>
        <w:tc>
          <w:tcPr>
            <w:tcW w:w="708" w:type="dxa"/>
          </w:tcPr>
          <w:p w14:paraId="5E45F1B9" w14:textId="77777777" w:rsidR="00870DEE" w:rsidRPr="00987C83" w:rsidRDefault="00870DEE" w:rsidP="006602B6">
            <w:pPr>
              <w:rPr>
                <w:rFonts w:asciiTheme="minorHAnsi" w:hAnsiTheme="minorHAnsi" w:cstheme="minorHAnsi"/>
                <w:szCs w:val="22"/>
              </w:rPr>
            </w:pPr>
          </w:p>
        </w:tc>
      </w:tr>
      <w:tr w:rsidR="00870DEE" w:rsidRPr="00987C83" w14:paraId="0B91F228" w14:textId="77777777" w:rsidTr="006602B6">
        <w:tc>
          <w:tcPr>
            <w:tcW w:w="8217" w:type="dxa"/>
          </w:tcPr>
          <w:p w14:paraId="79914EB2"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5684F647" w14:textId="5B9E1EC8" w:rsidR="00870DEE" w:rsidRDefault="00A052DD" w:rsidP="006602B6">
            <w:pPr>
              <w:pStyle w:val="ListBullet"/>
              <w:numPr>
                <w:ilvl w:val="0"/>
                <w:numId w:val="46"/>
              </w:numPr>
              <w:rPr>
                <w:rFonts w:asciiTheme="minorHAnsi" w:hAnsiTheme="minorHAnsi" w:cstheme="minorHAnsi"/>
                <w:sz w:val="22"/>
              </w:rPr>
            </w:pPr>
            <w:r>
              <w:rPr>
                <w:rFonts w:asciiTheme="minorHAnsi" w:hAnsiTheme="minorHAnsi" w:cstheme="minorHAnsi"/>
                <w:sz w:val="22"/>
              </w:rPr>
              <w:t>Evidence of how the candidate has collected and recorded data on two (2) occasions from different sources</w:t>
            </w:r>
          </w:p>
          <w:p w14:paraId="59A6FB45" w14:textId="405C1653" w:rsidR="00A052DD" w:rsidRDefault="00A052DD" w:rsidP="00A052DD">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7D135EF" w14:textId="200EEC1D" w:rsidR="00A052DD" w:rsidRDefault="00A052DD" w:rsidP="00A052DD">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5E8E61F"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12D1156C" w14:textId="77777777" w:rsidR="00870DEE" w:rsidRPr="00987C83" w:rsidRDefault="00870DEE" w:rsidP="006602B6">
            <w:pPr>
              <w:rPr>
                <w:rFonts w:asciiTheme="minorHAnsi" w:hAnsiTheme="minorHAnsi" w:cstheme="minorHAnsi"/>
                <w:szCs w:val="22"/>
              </w:rPr>
            </w:pPr>
          </w:p>
        </w:tc>
        <w:tc>
          <w:tcPr>
            <w:tcW w:w="708" w:type="dxa"/>
          </w:tcPr>
          <w:p w14:paraId="7A2F81C2" w14:textId="77777777" w:rsidR="00870DEE" w:rsidRPr="00987C83" w:rsidRDefault="00870DEE" w:rsidP="006602B6">
            <w:pPr>
              <w:rPr>
                <w:rFonts w:asciiTheme="minorHAnsi" w:hAnsiTheme="minorHAnsi" w:cstheme="minorHAnsi"/>
                <w:szCs w:val="22"/>
              </w:rPr>
            </w:pPr>
          </w:p>
        </w:tc>
      </w:tr>
      <w:tr w:rsidR="00870DEE" w:rsidRPr="00987C83" w14:paraId="416980AC" w14:textId="77777777" w:rsidTr="006602B6">
        <w:tc>
          <w:tcPr>
            <w:tcW w:w="8217" w:type="dxa"/>
          </w:tcPr>
          <w:p w14:paraId="7903939D"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1942D8E3" w14:textId="77777777" w:rsidR="00870DEE" w:rsidRPr="00987C83" w:rsidRDefault="00870DEE" w:rsidP="006602B6">
            <w:pPr>
              <w:rPr>
                <w:rFonts w:asciiTheme="minorHAnsi" w:hAnsiTheme="minorHAnsi" w:cstheme="minorHAnsi"/>
                <w:szCs w:val="22"/>
              </w:rPr>
            </w:pPr>
          </w:p>
        </w:tc>
        <w:tc>
          <w:tcPr>
            <w:tcW w:w="708" w:type="dxa"/>
          </w:tcPr>
          <w:p w14:paraId="348730D7" w14:textId="77777777" w:rsidR="00870DEE" w:rsidRPr="00987C83" w:rsidRDefault="00870DEE" w:rsidP="006602B6">
            <w:pPr>
              <w:rPr>
                <w:rFonts w:asciiTheme="minorHAnsi" w:hAnsiTheme="minorHAnsi" w:cstheme="minorHAnsi"/>
                <w:szCs w:val="22"/>
              </w:rPr>
            </w:pPr>
          </w:p>
        </w:tc>
      </w:tr>
      <w:tr w:rsidR="00870DEE" w:rsidRPr="00987C83" w14:paraId="6555004B" w14:textId="77777777" w:rsidTr="006602B6">
        <w:tc>
          <w:tcPr>
            <w:tcW w:w="8217" w:type="dxa"/>
          </w:tcPr>
          <w:p w14:paraId="077A14CA"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17C35BD" w14:textId="77777777" w:rsidR="00870DEE" w:rsidRDefault="00870DEE" w:rsidP="006602B6">
            <w:pPr>
              <w:rPr>
                <w:rFonts w:asciiTheme="minorHAnsi" w:hAnsiTheme="minorHAnsi" w:cstheme="minorHAnsi"/>
                <w:szCs w:val="22"/>
              </w:rPr>
            </w:pPr>
          </w:p>
          <w:p w14:paraId="452681E1" w14:textId="77777777" w:rsidR="00870DEE" w:rsidRPr="00987C83" w:rsidRDefault="00870DEE" w:rsidP="006602B6">
            <w:pPr>
              <w:rPr>
                <w:rFonts w:asciiTheme="minorHAnsi" w:hAnsiTheme="minorHAnsi" w:cstheme="minorHAnsi"/>
                <w:szCs w:val="22"/>
              </w:rPr>
            </w:pPr>
          </w:p>
        </w:tc>
        <w:tc>
          <w:tcPr>
            <w:tcW w:w="709" w:type="dxa"/>
          </w:tcPr>
          <w:p w14:paraId="71517611" w14:textId="77777777" w:rsidR="00870DEE" w:rsidRPr="00987C83" w:rsidRDefault="00870DEE" w:rsidP="006602B6">
            <w:pPr>
              <w:rPr>
                <w:rFonts w:asciiTheme="minorHAnsi" w:hAnsiTheme="minorHAnsi" w:cstheme="minorHAnsi"/>
                <w:szCs w:val="22"/>
              </w:rPr>
            </w:pPr>
          </w:p>
        </w:tc>
        <w:tc>
          <w:tcPr>
            <w:tcW w:w="708" w:type="dxa"/>
          </w:tcPr>
          <w:p w14:paraId="5D2B6881" w14:textId="77777777" w:rsidR="00870DEE" w:rsidRPr="00987C83" w:rsidRDefault="00870DEE" w:rsidP="006602B6">
            <w:pPr>
              <w:rPr>
                <w:rFonts w:asciiTheme="minorHAnsi" w:hAnsiTheme="minorHAnsi" w:cstheme="minorHAnsi"/>
                <w:szCs w:val="22"/>
              </w:rPr>
            </w:pPr>
          </w:p>
        </w:tc>
      </w:tr>
    </w:tbl>
    <w:p w14:paraId="08F91883"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2E1635" w14:textId="77777777" w:rsidR="00870DEE" w:rsidRPr="00987C83" w:rsidRDefault="00870DEE" w:rsidP="00870DEE">
      <w:pPr>
        <w:rPr>
          <w:rFonts w:asciiTheme="minorHAnsi" w:hAnsiTheme="minorHAnsi" w:cstheme="minorHAnsi"/>
          <w:szCs w:val="22"/>
        </w:rPr>
      </w:pPr>
    </w:p>
    <w:p w14:paraId="1E16C712" w14:textId="77777777" w:rsidR="00870DEE" w:rsidRPr="00987C83" w:rsidRDefault="00870DEE" w:rsidP="00870DEE">
      <w:pPr>
        <w:pBdr>
          <w:bottom w:val="single" w:sz="4" w:space="1" w:color="auto"/>
        </w:pBdr>
        <w:rPr>
          <w:rFonts w:asciiTheme="minorHAnsi" w:hAnsiTheme="minorHAnsi" w:cstheme="minorHAnsi"/>
          <w:szCs w:val="22"/>
        </w:rPr>
      </w:pPr>
    </w:p>
    <w:p w14:paraId="6ADFD2E1"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7A9FDAC" w14:textId="77777777" w:rsidR="00870DEE" w:rsidRPr="00987C83" w:rsidRDefault="00870DEE" w:rsidP="00870DEE">
      <w:pPr>
        <w:pBdr>
          <w:bottom w:val="single" w:sz="4" w:space="1" w:color="auto"/>
        </w:pBdr>
        <w:rPr>
          <w:rFonts w:asciiTheme="minorHAnsi" w:hAnsiTheme="minorHAnsi" w:cstheme="minorHAnsi"/>
          <w:szCs w:val="22"/>
        </w:rPr>
      </w:pPr>
    </w:p>
    <w:p w14:paraId="3F7573BF"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7E62C13"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4358587"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45087D3" w14:textId="77777777" w:rsidR="00870DEE" w:rsidRDefault="00870DEE" w:rsidP="00870DEE">
      <w:pPr>
        <w:spacing w:after="0"/>
        <w:rPr>
          <w:rFonts w:asciiTheme="minorHAnsi" w:hAnsiTheme="minorHAnsi" w:cstheme="minorHAnsi"/>
        </w:rPr>
      </w:pPr>
    </w:p>
    <w:p w14:paraId="60778630" w14:textId="77777777" w:rsidR="00870DEE" w:rsidRDefault="00870DEE" w:rsidP="00870DEE">
      <w:pPr>
        <w:spacing w:after="0"/>
        <w:rPr>
          <w:rFonts w:asciiTheme="minorHAnsi" w:hAnsiTheme="minorHAnsi" w:cstheme="minorHAnsi"/>
        </w:rPr>
      </w:pPr>
    </w:p>
    <w:p w14:paraId="6463C5CA"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62A7B4DE" w14:textId="77777777" w:rsidR="00870DEE" w:rsidRDefault="00870DEE" w:rsidP="00870DEE">
      <w:pPr>
        <w:jc w:val="center"/>
        <w:rPr>
          <w:b/>
          <w:bCs/>
          <w:sz w:val="28"/>
          <w:szCs w:val="28"/>
        </w:rPr>
      </w:pPr>
      <w:r>
        <w:rPr>
          <w:b/>
          <w:bCs/>
          <w:sz w:val="28"/>
          <w:szCs w:val="28"/>
        </w:rPr>
        <w:lastRenderedPageBreak/>
        <w:t>Assessment Instrument</w:t>
      </w:r>
    </w:p>
    <w:p w14:paraId="56D2845C" w14:textId="77777777" w:rsidR="00870DEE" w:rsidRDefault="00870DEE" w:rsidP="00870DEE">
      <w:pPr>
        <w:jc w:val="center"/>
        <w:rPr>
          <w:b/>
          <w:bCs/>
          <w:sz w:val="28"/>
          <w:szCs w:val="28"/>
        </w:rPr>
      </w:pPr>
      <w:r>
        <w:rPr>
          <w:b/>
          <w:bCs/>
          <w:sz w:val="28"/>
          <w:szCs w:val="28"/>
        </w:rPr>
        <w:t>Performance Evidence Check List</w:t>
      </w:r>
    </w:p>
    <w:p w14:paraId="652CA3D9" w14:textId="24B3BF6E" w:rsidR="00870DEE" w:rsidRPr="00A052DD" w:rsidRDefault="00870DEE" w:rsidP="00870DEE">
      <w:pPr>
        <w:rPr>
          <w:rFonts w:asciiTheme="minorHAnsi" w:hAnsiTheme="minorHAnsi" w:cstheme="minorHAnsi"/>
          <w:b/>
          <w:bCs/>
          <w:sz w:val="28"/>
          <w:szCs w:val="28"/>
        </w:rPr>
      </w:pPr>
      <w:r w:rsidRPr="00A052DD">
        <w:rPr>
          <w:rFonts w:asciiTheme="minorHAnsi" w:hAnsiTheme="minorHAnsi" w:cstheme="minorHAnsi"/>
          <w:b/>
          <w:bCs/>
          <w:sz w:val="28"/>
          <w:szCs w:val="28"/>
        </w:rPr>
        <w:t xml:space="preserve">Unit of Competency: - </w:t>
      </w:r>
      <w:r w:rsidR="00A052DD">
        <w:rPr>
          <w:rFonts w:asciiTheme="minorHAnsi" w:hAnsiTheme="minorHAnsi" w:cstheme="minorHAnsi"/>
          <w:b/>
          <w:bCs/>
          <w:sz w:val="28"/>
          <w:szCs w:val="28"/>
        </w:rPr>
        <w:t>B</w:t>
      </w:r>
      <w:r w:rsidR="00A052DD" w:rsidRPr="00A052DD">
        <w:rPr>
          <w:rFonts w:asciiTheme="minorHAnsi" w:hAnsiTheme="minorHAnsi" w:cstheme="minorHAnsi"/>
          <w:b/>
          <w:bCs/>
          <w:sz w:val="28"/>
          <w:szCs w:val="28"/>
        </w:rPr>
        <w:t>SBLDR301 Support effective workplace relationships</w:t>
      </w:r>
    </w:p>
    <w:p w14:paraId="7C96A148"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0AA58435" w14:textId="77777777" w:rsidTr="006602B6">
        <w:tc>
          <w:tcPr>
            <w:tcW w:w="8217" w:type="dxa"/>
          </w:tcPr>
          <w:p w14:paraId="39B6451D"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0862A0D"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607F742"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6F27E869" w14:textId="77777777" w:rsidTr="006602B6">
        <w:tc>
          <w:tcPr>
            <w:tcW w:w="8217" w:type="dxa"/>
          </w:tcPr>
          <w:p w14:paraId="0ACDA7F2" w14:textId="7D274EE1"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EB0955B" w14:textId="77777777" w:rsidR="00870DEE" w:rsidRPr="00987C83" w:rsidRDefault="00870DEE" w:rsidP="006602B6">
            <w:pPr>
              <w:rPr>
                <w:rFonts w:asciiTheme="minorHAnsi" w:hAnsiTheme="minorHAnsi" w:cstheme="minorHAnsi"/>
                <w:szCs w:val="22"/>
              </w:rPr>
            </w:pPr>
          </w:p>
        </w:tc>
        <w:tc>
          <w:tcPr>
            <w:tcW w:w="708" w:type="dxa"/>
          </w:tcPr>
          <w:p w14:paraId="275E7E81" w14:textId="77777777" w:rsidR="00870DEE" w:rsidRPr="00987C83" w:rsidRDefault="00870DEE" w:rsidP="006602B6">
            <w:pPr>
              <w:rPr>
                <w:rFonts w:asciiTheme="minorHAnsi" w:hAnsiTheme="minorHAnsi" w:cstheme="minorHAnsi"/>
                <w:szCs w:val="22"/>
              </w:rPr>
            </w:pPr>
          </w:p>
        </w:tc>
      </w:tr>
      <w:tr w:rsidR="00870DEE" w:rsidRPr="00987C83" w14:paraId="616A5CEA" w14:textId="77777777" w:rsidTr="006602B6">
        <w:tc>
          <w:tcPr>
            <w:tcW w:w="8217" w:type="dxa"/>
          </w:tcPr>
          <w:p w14:paraId="690C0445"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0D0CBC49" w14:textId="77777777" w:rsidR="00870DEE" w:rsidRPr="00987C83" w:rsidRDefault="00870DEE" w:rsidP="006602B6">
            <w:pPr>
              <w:rPr>
                <w:rFonts w:asciiTheme="minorHAnsi" w:hAnsiTheme="minorHAnsi" w:cstheme="minorHAnsi"/>
                <w:szCs w:val="22"/>
              </w:rPr>
            </w:pPr>
          </w:p>
        </w:tc>
        <w:tc>
          <w:tcPr>
            <w:tcW w:w="708" w:type="dxa"/>
          </w:tcPr>
          <w:p w14:paraId="3CA0019B" w14:textId="77777777" w:rsidR="00870DEE" w:rsidRPr="00987C83" w:rsidRDefault="00870DEE" w:rsidP="006602B6">
            <w:pPr>
              <w:rPr>
                <w:rFonts w:asciiTheme="minorHAnsi" w:hAnsiTheme="minorHAnsi" w:cstheme="minorHAnsi"/>
                <w:szCs w:val="22"/>
              </w:rPr>
            </w:pPr>
          </w:p>
        </w:tc>
      </w:tr>
      <w:tr w:rsidR="00870DEE" w:rsidRPr="00987C83" w14:paraId="45DDD318" w14:textId="77777777" w:rsidTr="006602B6">
        <w:tc>
          <w:tcPr>
            <w:tcW w:w="8217" w:type="dxa"/>
          </w:tcPr>
          <w:p w14:paraId="487B7365"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4306C33B" w14:textId="77777777" w:rsidR="00870DEE" w:rsidRPr="00987C83" w:rsidRDefault="00870DEE" w:rsidP="006602B6">
            <w:pPr>
              <w:rPr>
                <w:rFonts w:asciiTheme="minorHAnsi" w:hAnsiTheme="minorHAnsi" w:cstheme="minorHAnsi"/>
                <w:szCs w:val="22"/>
              </w:rPr>
            </w:pPr>
          </w:p>
        </w:tc>
        <w:tc>
          <w:tcPr>
            <w:tcW w:w="708" w:type="dxa"/>
          </w:tcPr>
          <w:p w14:paraId="757C8A98" w14:textId="77777777" w:rsidR="00870DEE" w:rsidRPr="00987C83" w:rsidRDefault="00870DEE" w:rsidP="006602B6">
            <w:pPr>
              <w:rPr>
                <w:rFonts w:asciiTheme="minorHAnsi" w:hAnsiTheme="minorHAnsi" w:cstheme="minorHAnsi"/>
                <w:szCs w:val="22"/>
              </w:rPr>
            </w:pPr>
          </w:p>
        </w:tc>
      </w:tr>
      <w:tr w:rsidR="00870DEE" w:rsidRPr="00987C83" w14:paraId="42FBF030" w14:textId="77777777" w:rsidTr="006602B6">
        <w:tc>
          <w:tcPr>
            <w:tcW w:w="8217" w:type="dxa"/>
          </w:tcPr>
          <w:p w14:paraId="69F80C85"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6C052B1F" w14:textId="77777777" w:rsidR="00870DEE" w:rsidRPr="00987C83" w:rsidRDefault="00870DEE" w:rsidP="006602B6">
            <w:pPr>
              <w:rPr>
                <w:rFonts w:asciiTheme="minorHAnsi" w:hAnsiTheme="minorHAnsi" w:cstheme="minorHAnsi"/>
                <w:szCs w:val="22"/>
              </w:rPr>
            </w:pPr>
          </w:p>
        </w:tc>
        <w:tc>
          <w:tcPr>
            <w:tcW w:w="708" w:type="dxa"/>
          </w:tcPr>
          <w:p w14:paraId="1D54382E" w14:textId="77777777" w:rsidR="00870DEE" w:rsidRPr="00987C83" w:rsidRDefault="00870DEE" w:rsidP="006602B6">
            <w:pPr>
              <w:rPr>
                <w:rFonts w:asciiTheme="minorHAnsi" w:hAnsiTheme="minorHAnsi" w:cstheme="minorHAnsi"/>
                <w:szCs w:val="22"/>
              </w:rPr>
            </w:pPr>
          </w:p>
        </w:tc>
      </w:tr>
      <w:tr w:rsidR="00870DEE" w:rsidRPr="00987C83" w14:paraId="4BA6B5E3" w14:textId="77777777" w:rsidTr="006602B6">
        <w:tc>
          <w:tcPr>
            <w:tcW w:w="8217" w:type="dxa"/>
            <w:vAlign w:val="center"/>
          </w:tcPr>
          <w:p w14:paraId="563A331C"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1C79291" w14:textId="77777777" w:rsidR="00870DEE" w:rsidRPr="00987C83" w:rsidRDefault="00870DEE" w:rsidP="006602B6">
            <w:pPr>
              <w:rPr>
                <w:rFonts w:asciiTheme="minorHAnsi" w:hAnsiTheme="minorHAnsi" w:cstheme="minorHAnsi"/>
                <w:szCs w:val="22"/>
              </w:rPr>
            </w:pPr>
          </w:p>
        </w:tc>
        <w:tc>
          <w:tcPr>
            <w:tcW w:w="708" w:type="dxa"/>
          </w:tcPr>
          <w:p w14:paraId="304E6C8A" w14:textId="77777777" w:rsidR="00870DEE" w:rsidRPr="00987C83" w:rsidRDefault="00870DEE" w:rsidP="006602B6">
            <w:pPr>
              <w:rPr>
                <w:rFonts w:asciiTheme="minorHAnsi" w:hAnsiTheme="minorHAnsi" w:cstheme="minorHAnsi"/>
                <w:szCs w:val="22"/>
              </w:rPr>
            </w:pPr>
          </w:p>
        </w:tc>
      </w:tr>
      <w:tr w:rsidR="00870DEE" w:rsidRPr="00987C83" w14:paraId="71D5529C" w14:textId="77777777" w:rsidTr="006602B6">
        <w:tc>
          <w:tcPr>
            <w:tcW w:w="8217" w:type="dxa"/>
          </w:tcPr>
          <w:p w14:paraId="559C9171"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2847CEE" w14:textId="77777777" w:rsidR="00870DEE" w:rsidRPr="00987C83" w:rsidRDefault="00870DEE" w:rsidP="006602B6">
            <w:pPr>
              <w:rPr>
                <w:rFonts w:asciiTheme="minorHAnsi" w:hAnsiTheme="minorHAnsi" w:cstheme="minorHAnsi"/>
                <w:szCs w:val="22"/>
              </w:rPr>
            </w:pPr>
          </w:p>
        </w:tc>
        <w:tc>
          <w:tcPr>
            <w:tcW w:w="708" w:type="dxa"/>
          </w:tcPr>
          <w:p w14:paraId="5FB9B157" w14:textId="77777777" w:rsidR="00870DEE" w:rsidRPr="00987C83" w:rsidRDefault="00870DEE" w:rsidP="006602B6">
            <w:pPr>
              <w:rPr>
                <w:rFonts w:asciiTheme="minorHAnsi" w:hAnsiTheme="minorHAnsi" w:cstheme="minorHAnsi"/>
                <w:szCs w:val="22"/>
              </w:rPr>
            </w:pPr>
          </w:p>
        </w:tc>
      </w:tr>
      <w:tr w:rsidR="00870DEE" w:rsidRPr="00987C83" w14:paraId="4E73588C" w14:textId="77777777" w:rsidTr="006602B6">
        <w:tc>
          <w:tcPr>
            <w:tcW w:w="8217" w:type="dxa"/>
          </w:tcPr>
          <w:p w14:paraId="1FCF1C1E"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182E9369" w14:textId="135892C2" w:rsidR="00870DEE" w:rsidRDefault="00F965F7" w:rsidP="00F965F7">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Copy of a </w:t>
            </w:r>
            <w:r w:rsidRPr="00F965F7">
              <w:rPr>
                <w:rFonts w:asciiTheme="minorHAnsi" w:hAnsiTheme="minorHAnsi" w:cstheme="minorHAnsi"/>
                <w:sz w:val="22"/>
              </w:rPr>
              <w:t xml:space="preserve">plan that </w:t>
            </w:r>
            <w:r>
              <w:rPr>
                <w:rFonts w:asciiTheme="minorHAnsi" w:hAnsiTheme="minorHAnsi" w:cstheme="minorHAnsi"/>
                <w:sz w:val="22"/>
              </w:rPr>
              <w:t xml:space="preserve">the candidate has </w:t>
            </w:r>
            <w:r w:rsidR="00554A41">
              <w:rPr>
                <w:rFonts w:asciiTheme="minorHAnsi" w:hAnsiTheme="minorHAnsi" w:cstheme="minorHAnsi"/>
                <w:sz w:val="22"/>
              </w:rPr>
              <w:t>prepared</w:t>
            </w:r>
            <w:r>
              <w:rPr>
                <w:rFonts w:asciiTheme="minorHAnsi" w:hAnsiTheme="minorHAnsi" w:cstheme="minorHAnsi"/>
                <w:sz w:val="22"/>
              </w:rPr>
              <w:t xml:space="preserve"> that </w:t>
            </w:r>
            <w:r w:rsidRPr="00F965F7">
              <w:rPr>
                <w:rFonts w:asciiTheme="minorHAnsi" w:hAnsiTheme="minorHAnsi" w:cstheme="minorHAnsi"/>
                <w:sz w:val="22"/>
              </w:rPr>
              <w:t>supports the development of one (1) member</w:t>
            </w:r>
            <w:r>
              <w:rPr>
                <w:rFonts w:asciiTheme="minorHAnsi" w:hAnsiTheme="minorHAnsi" w:cstheme="minorHAnsi"/>
                <w:sz w:val="22"/>
              </w:rPr>
              <w:t xml:space="preserve"> </w:t>
            </w:r>
            <w:r w:rsidRPr="00F965F7">
              <w:rPr>
                <w:rFonts w:asciiTheme="minorHAnsi" w:hAnsiTheme="minorHAnsi" w:cstheme="minorHAnsi"/>
                <w:sz w:val="22"/>
              </w:rPr>
              <w:t>of their Scouting team</w:t>
            </w:r>
          </w:p>
          <w:p w14:paraId="64A7BFB4" w14:textId="469F38AD" w:rsidR="00F965F7" w:rsidRDefault="00F965F7" w:rsidP="00F965F7">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54E2EF2" w14:textId="290E672C" w:rsidR="00F965F7" w:rsidRDefault="00F965F7" w:rsidP="00F965F7">
            <w:pPr>
              <w:pStyle w:val="ListBullet"/>
              <w:numPr>
                <w:ilvl w:val="0"/>
                <w:numId w:val="46"/>
              </w:numPr>
              <w:rPr>
                <w:rFonts w:asciiTheme="minorHAnsi" w:hAnsiTheme="minorHAnsi" w:cstheme="minorHAnsi"/>
                <w:sz w:val="22"/>
              </w:rPr>
            </w:pPr>
            <w:r>
              <w:rPr>
                <w:rFonts w:asciiTheme="minorHAnsi" w:hAnsiTheme="minorHAnsi" w:cstheme="minorHAnsi"/>
                <w:sz w:val="22"/>
              </w:rPr>
              <w:t>Evidence of how and when the candidate facilitated communication between members of their team on two (2) occasions</w:t>
            </w:r>
          </w:p>
          <w:p w14:paraId="2898D8EE" w14:textId="0B01333B" w:rsidR="00F965F7" w:rsidRDefault="00F965F7" w:rsidP="00F965F7">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817192D" w14:textId="392DBCC6" w:rsidR="00F965F7" w:rsidRPr="00F965F7" w:rsidRDefault="00F965F7" w:rsidP="00F965F7">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31ADA08" w14:textId="23C358B3" w:rsidR="00F965F7" w:rsidRPr="005E27B5" w:rsidRDefault="00F965F7" w:rsidP="006602B6">
            <w:pPr>
              <w:pStyle w:val="ListBullet"/>
              <w:numPr>
                <w:ilvl w:val="0"/>
                <w:numId w:val="0"/>
              </w:numPr>
              <w:ind w:left="360" w:hanging="360"/>
              <w:rPr>
                <w:rFonts w:asciiTheme="minorHAnsi" w:hAnsiTheme="minorHAnsi" w:cstheme="minorHAnsi"/>
                <w:sz w:val="22"/>
              </w:rPr>
            </w:pPr>
          </w:p>
        </w:tc>
        <w:tc>
          <w:tcPr>
            <w:tcW w:w="709" w:type="dxa"/>
          </w:tcPr>
          <w:p w14:paraId="782B2DCF" w14:textId="77777777" w:rsidR="00870DEE" w:rsidRPr="00987C83" w:rsidRDefault="00870DEE" w:rsidP="006602B6">
            <w:pPr>
              <w:rPr>
                <w:rFonts w:asciiTheme="minorHAnsi" w:hAnsiTheme="minorHAnsi" w:cstheme="minorHAnsi"/>
                <w:szCs w:val="22"/>
              </w:rPr>
            </w:pPr>
          </w:p>
        </w:tc>
        <w:tc>
          <w:tcPr>
            <w:tcW w:w="708" w:type="dxa"/>
          </w:tcPr>
          <w:p w14:paraId="2B89544A" w14:textId="77777777" w:rsidR="00870DEE" w:rsidRPr="00987C83" w:rsidRDefault="00870DEE" w:rsidP="006602B6">
            <w:pPr>
              <w:rPr>
                <w:rFonts w:asciiTheme="minorHAnsi" w:hAnsiTheme="minorHAnsi" w:cstheme="minorHAnsi"/>
                <w:szCs w:val="22"/>
              </w:rPr>
            </w:pPr>
          </w:p>
        </w:tc>
      </w:tr>
      <w:tr w:rsidR="00870DEE" w:rsidRPr="00987C83" w14:paraId="2FF0B5FE" w14:textId="77777777" w:rsidTr="006602B6">
        <w:tc>
          <w:tcPr>
            <w:tcW w:w="8217" w:type="dxa"/>
          </w:tcPr>
          <w:p w14:paraId="3A18DF82"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6743403C" w14:textId="77777777" w:rsidR="00870DEE" w:rsidRPr="00987C83" w:rsidRDefault="00870DEE" w:rsidP="006602B6">
            <w:pPr>
              <w:rPr>
                <w:rFonts w:asciiTheme="minorHAnsi" w:hAnsiTheme="minorHAnsi" w:cstheme="minorHAnsi"/>
                <w:szCs w:val="22"/>
              </w:rPr>
            </w:pPr>
          </w:p>
        </w:tc>
        <w:tc>
          <w:tcPr>
            <w:tcW w:w="708" w:type="dxa"/>
          </w:tcPr>
          <w:p w14:paraId="1A043EFA" w14:textId="77777777" w:rsidR="00870DEE" w:rsidRPr="00987C83" w:rsidRDefault="00870DEE" w:rsidP="006602B6">
            <w:pPr>
              <w:rPr>
                <w:rFonts w:asciiTheme="minorHAnsi" w:hAnsiTheme="minorHAnsi" w:cstheme="minorHAnsi"/>
                <w:szCs w:val="22"/>
              </w:rPr>
            </w:pPr>
          </w:p>
        </w:tc>
      </w:tr>
      <w:tr w:rsidR="00870DEE" w:rsidRPr="00987C83" w14:paraId="1B370B69" w14:textId="77777777" w:rsidTr="006602B6">
        <w:tc>
          <w:tcPr>
            <w:tcW w:w="8217" w:type="dxa"/>
          </w:tcPr>
          <w:p w14:paraId="40829B74"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D92843C" w14:textId="77777777" w:rsidR="00870DEE" w:rsidRDefault="00870DEE" w:rsidP="006602B6">
            <w:pPr>
              <w:rPr>
                <w:rFonts w:asciiTheme="minorHAnsi" w:hAnsiTheme="minorHAnsi" w:cstheme="minorHAnsi"/>
                <w:szCs w:val="22"/>
              </w:rPr>
            </w:pPr>
          </w:p>
          <w:p w14:paraId="28E7DC7F" w14:textId="77777777" w:rsidR="00870DEE" w:rsidRPr="00987C83" w:rsidRDefault="00870DEE" w:rsidP="006602B6">
            <w:pPr>
              <w:rPr>
                <w:rFonts w:asciiTheme="minorHAnsi" w:hAnsiTheme="minorHAnsi" w:cstheme="minorHAnsi"/>
                <w:szCs w:val="22"/>
              </w:rPr>
            </w:pPr>
          </w:p>
        </w:tc>
        <w:tc>
          <w:tcPr>
            <w:tcW w:w="709" w:type="dxa"/>
          </w:tcPr>
          <w:p w14:paraId="6202C0C9" w14:textId="77777777" w:rsidR="00870DEE" w:rsidRPr="00987C83" w:rsidRDefault="00870DEE" w:rsidP="006602B6">
            <w:pPr>
              <w:rPr>
                <w:rFonts w:asciiTheme="minorHAnsi" w:hAnsiTheme="minorHAnsi" w:cstheme="minorHAnsi"/>
                <w:szCs w:val="22"/>
              </w:rPr>
            </w:pPr>
          </w:p>
        </w:tc>
        <w:tc>
          <w:tcPr>
            <w:tcW w:w="708" w:type="dxa"/>
          </w:tcPr>
          <w:p w14:paraId="1EAAD842" w14:textId="77777777" w:rsidR="00870DEE" w:rsidRPr="00987C83" w:rsidRDefault="00870DEE" w:rsidP="006602B6">
            <w:pPr>
              <w:rPr>
                <w:rFonts w:asciiTheme="minorHAnsi" w:hAnsiTheme="minorHAnsi" w:cstheme="minorHAnsi"/>
                <w:szCs w:val="22"/>
              </w:rPr>
            </w:pPr>
          </w:p>
        </w:tc>
      </w:tr>
    </w:tbl>
    <w:p w14:paraId="29BD6DCC"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329FCDB" w14:textId="77777777" w:rsidR="00870DEE" w:rsidRPr="00987C83" w:rsidRDefault="00870DEE" w:rsidP="00870DEE">
      <w:pPr>
        <w:rPr>
          <w:rFonts w:asciiTheme="minorHAnsi" w:hAnsiTheme="minorHAnsi" w:cstheme="minorHAnsi"/>
          <w:szCs w:val="22"/>
        </w:rPr>
      </w:pPr>
    </w:p>
    <w:p w14:paraId="5CD63DEA" w14:textId="77777777" w:rsidR="00870DEE" w:rsidRPr="00987C83" w:rsidRDefault="00870DEE" w:rsidP="00870DEE">
      <w:pPr>
        <w:pBdr>
          <w:bottom w:val="single" w:sz="4" w:space="1" w:color="auto"/>
        </w:pBdr>
        <w:rPr>
          <w:rFonts w:asciiTheme="minorHAnsi" w:hAnsiTheme="minorHAnsi" w:cstheme="minorHAnsi"/>
          <w:szCs w:val="22"/>
        </w:rPr>
      </w:pPr>
    </w:p>
    <w:p w14:paraId="22122A7A"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DF45673" w14:textId="77777777" w:rsidR="00870DEE" w:rsidRPr="00987C83" w:rsidRDefault="00870DEE" w:rsidP="00870DEE">
      <w:pPr>
        <w:pBdr>
          <w:bottom w:val="single" w:sz="4" w:space="1" w:color="auto"/>
        </w:pBdr>
        <w:rPr>
          <w:rFonts w:asciiTheme="minorHAnsi" w:hAnsiTheme="minorHAnsi" w:cstheme="minorHAnsi"/>
          <w:szCs w:val="22"/>
        </w:rPr>
      </w:pPr>
    </w:p>
    <w:p w14:paraId="11A5423C"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BEAC41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870E34B"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DCC9EA5" w14:textId="77777777" w:rsidR="00870DEE" w:rsidRDefault="00870DEE" w:rsidP="00870DEE">
      <w:pPr>
        <w:spacing w:after="0"/>
        <w:rPr>
          <w:rFonts w:asciiTheme="minorHAnsi" w:hAnsiTheme="minorHAnsi" w:cstheme="minorHAnsi"/>
        </w:rPr>
      </w:pPr>
    </w:p>
    <w:p w14:paraId="1DEEF716" w14:textId="77777777" w:rsidR="00870DEE" w:rsidRDefault="00870DEE" w:rsidP="00870DEE">
      <w:pPr>
        <w:spacing w:after="0"/>
        <w:rPr>
          <w:rFonts w:asciiTheme="minorHAnsi" w:hAnsiTheme="minorHAnsi" w:cstheme="minorHAnsi"/>
        </w:rPr>
      </w:pPr>
    </w:p>
    <w:p w14:paraId="7389C3FB"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07306ED8" w14:textId="77777777" w:rsidR="00870DEE" w:rsidRDefault="00870DEE" w:rsidP="00870DEE">
      <w:pPr>
        <w:jc w:val="center"/>
        <w:rPr>
          <w:b/>
          <w:bCs/>
          <w:sz w:val="28"/>
          <w:szCs w:val="28"/>
        </w:rPr>
      </w:pPr>
      <w:r>
        <w:rPr>
          <w:b/>
          <w:bCs/>
          <w:sz w:val="28"/>
          <w:szCs w:val="28"/>
        </w:rPr>
        <w:lastRenderedPageBreak/>
        <w:t>Assessment Instrument</w:t>
      </w:r>
    </w:p>
    <w:p w14:paraId="68191548" w14:textId="77777777" w:rsidR="00870DEE" w:rsidRDefault="00870DEE" w:rsidP="00870DEE">
      <w:pPr>
        <w:jc w:val="center"/>
        <w:rPr>
          <w:b/>
          <w:bCs/>
          <w:sz w:val="28"/>
          <w:szCs w:val="28"/>
        </w:rPr>
      </w:pPr>
      <w:r>
        <w:rPr>
          <w:b/>
          <w:bCs/>
          <w:sz w:val="28"/>
          <w:szCs w:val="28"/>
        </w:rPr>
        <w:t>Performance Evidence Check List</w:t>
      </w:r>
    </w:p>
    <w:p w14:paraId="25524991" w14:textId="79E52F0A"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554A41">
        <w:rPr>
          <w:rFonts w:asciiTheme="minorHAnsi" w:hAnsiTheme="minorHAnsi" w:cstheme="minorHAnsi"/>
          <w:b/>
          <w:bCs/>
          <w:sz w:val="28"/>
          <w:szCs w:val="28"/>
        </w:rPr>
        <w:t>BSBOPS302 Identify business risk</w:t>
      </w:r>
    </w:p>
    <w:p w14:paraId="60DD146B"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39E10A5F" w14:textId="77777777" w:rsidTr="006602B6">
        <w:tc>
          <w:tcPr>
            <w:tcW w:w="8217" w:type="dxa"/>
          </w:tcPr>
          <w:p w14:paraId="1C65376C"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20BE8F2"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DF48D64"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48D62630" w14:textId="77777777" w:rsidTr="006602B6">
        <w:tc>
          <w:tcPr>
            <w:tcW w:w="8217" w:type="dxa"/>
          </w:tcPr>
          <w:p w14:paraId="0957BE93" w14:textId="680A07F2"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636BBA3" w14:textId="77777777" w:rsidR="00870DEE" w:rsidRPr="00987C83" w:rsidRDefault="00870DEE" w:rsidP="006602B6">
            <w:pPr>
              <w:rPr>
                <w:rFonts w:asciiTheme="minorHAnsi" w:hAnsiTheme="minorHAnsi" w:cstheme="minorHAnsi"/>
                <w:szCs w:val="22"/>
              </w:rPr>
            </w:pPr>
          </w:p>
        </w:tc>
        <w:tc>
          <w:tcPr>
            <w:tcW w:w="708" w:type="dxa"/>
          </w:tcPr>
          <w:p w14:paraId="7CC91276" w14:textId="77777777" w:rsidR="00870DEE" w:rsidRPr="00987C83" w:rsidRDefault="00870DEE" w:rsidP="006602B6">
            <w:pPr>
              <w:rPr>
                <w:rFonts w:asciiTheme="minorHAnsi" w:hAnsiTheme="minorHAnsi" w:cstheme="minorHAnsi"/>
                <w:szCs w:val="22"/>
              </w:rPr>
            </w:pPr>
          </w:p>
        </w:tc>
      </w:tr>
      <w:tr w:rsidR="00870DEE" w:rsidRPr="00987C83" w14:paraId="2067739C" w14:textId="77777777" w:rsidTr="006602B6">
        <w:tc>
          <w:tcPr>
            <w:tcW w:w="8217" w:type="dxa"/>
          </w:tcPr>
          <w:p w14:paraId="5A83D9E0"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0F4A496F" w14:textId="77777777" w:rsidR="00870DEE" w:rsidRPr="00987C83" w:rsidRDefault="00870DEE" w:rsidP="006602B6">
            <w:pPr>
              <w:rPr>
                <w:rFonts w:asciiTheme="minorHAnsi" w:hAnsiTheme="minorHAnsi" w:cstheme="minorHAnsi"/>
                <w:szCs w:val="22"/>
              </w:rPr>
            </w:pPr>
          </w:p>
        </w:tc>
        <w:tc>
          <w:tcPr>
            <w:tcW w:w="708" w:type="dxa"/>
          </w:tcPr>
          <w:p w14:paraId="2FEFDFBF" w14:textId="77777777" w:rsidR="00870DEE" w:rsidRPr="00987C83" w:rsidRDefault="00870DEE" w:rsidP="006602B6">
            <w:pPr>
              <w:rPr>
                <w:rFonts w:asciiTheme="minorHAnsi" w:hAnsiTheme="minorHAnsi" w:cstheme="minorHAnsi"/>
                <w:szCs w:val="22"/>
              </w:rPr>
            </w:pPr>
          </w:p>
        </w:tc>
      </w:tr>
      <w:tr w:rsidR="00870DEE" w:rsidRPr="00987C83" w14:paraId="51CB50B0" w14:textId="77777777" w:rsidTr="006602B6">
        <w:tc>
          <w:tcPr>
            <w:tcW w:w="8217" w:type="dxa"/>
          </w:tcPr>
          <w:p w14:paraId="3BCAFD9D"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757056FC" w14:textId="77777777" w:rsidR="00870DEE" w:rsidRPr="00987C83" w:rsidRDefault="00870DEE" w:rsidP="006602B6">
            <w:pPr>
              <w:rPr>
                <w:rFonts w:asciiTheme="minorHAnsi" w:hAnsiTheme="minorHAnsi" w:cstheme="minorHAnsi"/>
                <w:szCs w:val="22"/>
              </w:rPr>
            </w:pPr>
          </w:p>
        </w:tc>
        <w:tc>
          <w:tcPr>
            <w:tcW w:w="708" w:type="dxa"/>
          </w:tcPr>
          <w:p w14:paraId="71C5F169" w14:textId="77777777" w:rsidR="00870DEE" w:rsidRPr="00987C83" w:rsidRDefault="00870DEE" w:rsidP="006602B6">
            <w:pPr>
              <w:rPr>
                <w:rFonts w:asciiTheme="minorHAnsi" w:hAnsiTheme="minorHAnsi" w:cstheme="minorHAnsi"/>
                <w:szCs w:val="22"/>
              </w:rPr>
            </w:pPr>
          </w:p>
        </w:tc>
      </w:tr>
      <w:tr w:rsidR="00870DEE" w:rsidRPr="00987C83" w14:paraId="6E4CC1B8" w14:textId="77777777" w:rsidTr="006602B6">
        <w:tc>
          <w:tcPr>
            <w:tcW w:w="8217" w:type="dxa"/>
          </w:tcPr>
          <w:p w14:paraId="7FE36067"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50F641E8" w14:textId="77777777" w:rsidR="00870DEE" w:rsidRPr="00987C83" w:rsidRDefault="00870DEE" w:rsidP="006602B6">
            <w:pPr>
              <w:rPr>
                <w:rFonts w:asciiTheme="minorHAnsi" w:hAnsiTheme="minorHAnsi" w:cstheme="minorHAnsi"/>
                <w:szCs w:val="22"/>
              </w:rPr>
            </w:pPr>
          </w:p>
        </w:tc>
        <w:tc>
          <w:tcPr>
            <w:tcW w:w="708" w:type="dxa"/>
          </w:tcPr>
          <w:p w14:paraId="124B501A" w14:textId="77777777" w:rsidR="00870DEE" w:rsidRPr="00987C83" w:rsidRDefault="00870DEE" w:rsidP="006602B6">
            <w:pPr>
              <w:rPr>
                <w:rFonts w:asciiTheme="minorHAnsi" w:hAnsiTheme="minorHAnsi" w:cstheme="minorHAnsi"/>
                <w:szCs w:val="22"/>
              </w:rPr>
            </w:pPr>
          </w:p>
        </w:tc>
      </w:tr>
      <w:tr w:rsidR="00870DEE" w:rsidRPr="00987C83" w14:paraId="389E0C66" w14:textId="77777777" w:rsidTr="006602B6">
        <w:tc>
          <w:tcPr>
            <w:tcW w:w="8217" w:type="dxa"/>
            <w:vAlign w:val="center"/>
          </w:tcPr>
          <w:p w14:paraId="11B0AC9A"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41DA540E" w14:textId="77777777" w:rsidR="00870DEE" w:rsidRPr="00987C83" w:rsidRDefault="00870DEE" w:rsidP="006602B6">
            <w:pPr>
              <w:rPr>
                <w:rFonts w:asciiTheme="minorHAnsi" w:hAnsiTheme="minorHAnsi" w:cstheme="minorHAnsi"/>
                <w:szCs w:val="22"/>
              </w:rPr>
            </w:pPr>
          </w:p>
        </w:tc>
        <w:tc>
          <w:tcPr>
            <w:tcW w:w="708" w:type="dxa"/>
          </w:tcPr>
          <w:p w14:paraId="6FD77B31" w14:textId="77777777" w:rsidR="00870DEE" w:rsidRPr="00987C83" w:rsidRDefault="00870DEE" w:rsidP="006602B6">
            <w:pPr>
              <w:rPr>
                <w:rFonts w:asciiTheme="minorHAnsi" w:hAnsiTheme="minorHAnsi" w:cstheme="minorHAnsi"/>
                <w:szCs w:val="22"/>
              </w:rPr>
            </w:pPr>
          </w:p>
        </w:tc>
      </w:tr>
      <w:tr w:rsidR="00870DEE" w:rsidRPr="00987C83" w14:paraId="47525049" w14:textId="77777777" w:rsidTr="006602B6">
        <w:tc>
          <w:tcPr>
            <w:tcW w:w="8217" w:type="dxa"/>
          </w:tcPr>
          <w:p w14:paraId="224E79CD"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37A371A9" w14:textId="77777777" w:rsidR="00870DEE" w:rsidRPr="00987C83" w:rsidRDefault="00870DEE" w:rsidP="006602B6">
            <w:pPr>
              <w:rPr>
                <w:rFonts w:asciiTheme="minorHAnsi" w:hAnsiTheme="minorHAnsi" w:cstheme="minorHAnsi"/>
                <w:szCs w:val="22"/>
              </w:rPr>
            </w:pPr>
          </w:p>
        </w:tc>
        <w:tc>
          <w:tcPr>
            <w:tcW w:w="708" w:type="dxa"/>
          </w:tcPr>
          <w:p w14:paraId="144C1F1D" w14:textId="77777777" w:rsidR="00870DEE" w:rsidRPr="00987C83" w:rsidRDefault="00870DEE" w:rsidP="006602B6">
            <w:pPr>
              <w:rPr>
                <w:rFonts w:asciiTheme="minorHAnsi" w:hAnsiTheme="minorHAnsi" w:cstheme="minorHAnsi"/>
                <w:szCs w:val="22"/>
              </w:rPr>
            </w:pPr>
          </w:p>
        </w:tc>
      </w:tr>
      <w:tr w:rsidR="00870DEE" w:rsidRPr="00987C83" w14:paraId="0E455C0F" w14:textId="77777777" w:rsidTr="006602B6">
        <w:tc>
          <w:tcPr>
            <w:tcW w:w="8217" w:type="dxa"/>
          </w:tcPr>
          <w:p w14:paraId="3BDED590"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6EB3D55E" w14:textId="2A66B07E" w:rsidR="00870DEE" w:rsidRDefault="00554A41" w:rsidP="006602B6">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Copy of a risk plan prepared by the candidate that identifies and provides management strategies for two (2) different </w:t>
            </w:r>
            <w:r w:rsidR="00563BE9">
              <w:rPr>
                <w:rFonts w:asciiTheme="minorHAnsi" w:hAnsiTheme="minorHAnsi" w:cstheme="minorHAnsi"/>
                <w:sz w:val="22"/>
              </w:rPr>
              <w:t xml:space="preserve">types of business </w:t>
            </w:r>
            <w:r>
              <w:rPr>
                <w:rFonts w:asciiTheme="minorHAnsi" w:hAnsiTheme="minorHAnsi" w:cstheme="minorHAnsi"/>
                <w:sz w:val="22"/>
              </w:rPr>
              <w:t>risk</w:t>
            </w:r>
            <w:r w:rsidR="00B46A07">
              <w:rPr>
                <w:rFonts w:asciiTheme="minorHAnsi" w:hAnsiTheme="minorHAnsi" w:cstheme="minorHAnsi"/>
                <w:sz w:val="22"/>
              </w:rPr>
              <w:t>s</w:t>
            </w:r>
          </w:p>
          <w:p w14:paraId="408DAE16" w14:textId="6EF9DA88" w:rsidR="00B46A07" w:rsidRDefault="00B46A07" w:rsidP="00B46A07">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521D7CA" w14:textId="77777777" w:rsidR="00870DEE" w:rsidRDefault="00B46A07" w:rsidP="00B46A07">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40D721C" w14:textId="697B9577" w:rsidR="00B46A07" w:rsidRPr="005E27B5" w:rsidRDefault="00B46A07" w:rsidP="00B46A07">
            <w:pPr>
              <w:pStyle w:val="ListBullet"/>
              <w:numPr>
                <w:ilvl w:val="0"/>
                <w:numId w:val="0"/>
              </w:numPr>
              <w:ind w:left="360" w:hanging="360"/>
              <w:rPr>
                <w:rFonts w:asciiTheme="minorHAnsi" w:hAnsiTheme="minorHAnsi" w:cstheme="minorHAnsi"/>
                <w:sz w:val="22"/>
              </w:rPr>
            </w:pPr>
          </w:p>
        </w:tc>
        <w:tc>
          <w:tcPr>
            <w:tcW w:w="709" w:type="dxa"/>
          </w:tcPr>
          <w:p w14:paraId="12DF527F" w14:textId="77777777" w:rsidR="00870DEE" w:rsidRPr="00987C83" w:rsidRDefault="00870DEE" w:rsidP="006602B6">
            <w:pPr>
              <w:rPr>
                <w:rFonts w:asciiTheme="minorHAnsi" w:hAnsiTheme="minorHAnsi" w:cstheme="minorHAnsi"/>
                <w:szCs w:val="22"/>
              </w:rPr>
            </w:pPr>
          </w:p>
        </w:tc>
        <w:tc>
          <w:tcPr>
            <w:tcW w:w="708" w:type="dxa"/>
          </w:tcPr>
          <w:p w14:paraId="1C6CA011" w14:textId="77777777" w:rsidR="00870DEE" w:rsidRPr="00987C83" w:rsidRDefault="00870DEE" w:rsidP="006602B6">
            <w:pPr>
              <w:rPr>
                <w:rFonts w:asciiTheme="minorHAnsi" w:hAnsiTheme="minorHAnsi" w:cstheme="minorHAnsi"/>
                <w:szCs w:val="22"/>
              </w:rPr>
            </w:pPr>
          </w:p>
        </w:tc>
      </w:tr>
      <w:tr w:rsidR="00870DEE" w:rsidRPr="00987C83" w14:paraId="62AB3553" w14:textId="77777777" w:rsidTr="006602B6">
        <w:tc>
          <w:tcPr>
            <w:tcW w:w="8217" w:type="dxa"/>
          </w:tcPr>
          <w:p w14:paraId="15E9618D"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3550173E" w14:textId="77777777" w:rsidR="00870DEE" w:rsidRPr="00987C83" w:rsidRDefault="00870DEE" w:rsidP="006602B6">
            <w:pPr>
              <w:rPr>
                <w:rFonts w:asciiTheme="minorHAnsi" w:hAnsiTheme="minorHAnsi" w:cstheme="minorHAnsi"/>
                <w:szCs w:val="22"/>
              </w:rPr>
            </w:pPr>
          </w:p>
        </w:tc>
        <w:tc>
          <w:tcPr>
            <w:tcW w:w="708" w:type="dxa"/>
          </w:tcPr>
          <w:p w14:paraId="5C988821" w14:textId="77777777" w:rsidR="00870DEE" w:rsidRPr="00987C83" w:rsidRDefault="00870DEE" w:rsidP="006602B6">
            <w:pPr>
              <w:rPr>
                <w:rFonts w:asciiTheme="minorHAnsi" w:hAnsiTheme="minorHAnsi" w:cstheme="minorHAnsi"/>
                <w:szCs w:val="22"/>
              </w:rPr>
            </w:pPr>
          </w:p>
        </w:tc>
      </w:tr>
      <w:tr w:rsidR="00870DEE" w:rsidRPr="00987C83" w14:paraId="636D3AE8" w14:textId="77777777" w:rsidTr="006602B6">
        <w:tc>
          <w:tcPr>
            <w:tcW w:w="8217" w:type="dxa"/>
          </w:tcPr>
          <w:p w14:paraId="5D299B1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0300824" w14:textId="77777777" w:rsidR="00870DEE" w:rsidRDefault="00870DEE" w:rsidP="006602B6">
            <w:pPr>
              <w:rPr>
                <w:rFonts w:asciiTheme="minorHAnsi" w:hAnsiTheme="minorHAnsi" w:cstheme="minorHAnsi"/>
                <w:szCs w:val="22"/>
              </w:rPr>
            </w:pPr>
          </w:p>
          <w:p w14:paraId="6DB522CB" w14:textId="77777777" w:rsidR="00870DEE" w:rsidRPr="00987C83" w:rsidRDefault="00870DEE" w:rsidP="006602B6">
            <w:pPr>
              <w:rPr>
                <w:rFonts w:asciiTheme="minorHAnsi" w:hAnsiTheme="minorHAnsi" w:cstheme="minorHAnsi"/>
                <w:szCs w:val="22"/>
              </w:rPr>
            </w:pPr>
          </w:p>
        </w:tc>
        <w:tc>
          <w:tcPr>
            <w:tcW w:w="709" w:type="dxa"/>
          </w:tcPr>
          <w:p w14:paraId="5904BE28" w14:textId="77777777" w:rsidR="00870DEE" w:rsidRPr="00987C83" w:rsidRDefault="00870DEE" w:rsidP="006602B6">
            <w:pPr>
              <w:rPr>
                <w:rFonts w:asciiTheme="minorHAnsi" w:hAnsiTheme="minorHAnsi" w:cstheme="minorHAnsi"/>
                <w:szCs w:val="22"/>
              </w:rPr>
            </w:pPr>
          </w:p>
        </w:tc>
        <w:tc>
          <w:tcPr>
            <w:tcW w:w="708" w:type="dxa"/>
          </w:tcPr>
          <w:p w14:paraId="25FFDA7A" w14:textId="77777777" w:rsidR="00870DEE" w:rsidRPr="00987C83" w:rsidRDefault="00870DEE" w:rsidP="006602B6">
            <w:pPr>
              <w:rPr>
                <w:rFonts w:asciiTheme="minorHAnsi" w:hAnsiTheme="minorHAnsi" w:cstheme="minorHAnsi"/>
                <w:szCs w:val="22"/>
              </w:rPr>
            </w:pPr>
          </w:p>
        </w:tc>
      </w:tr>
    </w:tbl>
    <w:p w14:paraId="7079C626"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AB380EA" w14:textId="77777777" w:rsidR="00870DEE" w:rsidRPr="00987C83" w:rsidRDefault="00870DEE" w:rsidP="00870DEE">
      <w:pPr>
        <w:rPr>
          <w:rFonts w:asciiTheme="minorHAnsi" w:hAnsiTheme="minorHAnsi" w:cstheme="minorHAnsi"/>
          <w:szCs w:val="22"/>
        </w:rPr>
      </w:pPr>
    </w:p>
    <w:p w14:paraId="23655412" w14:textId="77777777" w:rsidR="00870DEE" w:rsidRPr="00987C83" w:rsidRDefault="00870DEE" w:rsidP="00870DEE">
      <w:pPr>
        <w:pBdr>
          <w:bottom w:val="single" w:sz="4" w:space="1" w:color="auto"/>
        </w:pBdr>
        <w:rPr>
          <w:rFonts w:asciiTheme="minorHAnsi" w:hAnsiTheme="minorHAnsi" w:cstheme="minorHAnsi"/>
          <w:szCs w:val="22"/>
        </w:rPr>
      </w:pPr>
    </w:p>
    <w:p w14:paraId="0156FFD3"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1A0E77F" w14:textId="77777777" w:rsidR="00870DEE" w:rsidRPr="00987C83" w:rsidRDefault="00870DEE" w:rsidP="00870DEE">
      <w:pPr>
        <w:pBdr>
          <w:bottom w:val="single" w:sz="4" w:space="1" w:color="auto"/>
        </w:pBdr>
        <w:rPr>
          <w:rFonts w:asciiTheme="minorHAnsi" w:hAnsiTheme="minorHAnsi" w:cstheme="minorHAnsi"/>
          <w:szCs w:val="22"/>
        </w:rPr>
      </w:pPr>
    </w:p>
    <w:p w14:paraId="14DD9C3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4BE242F"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D7EED7C"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9699E66" w14:textId="77777777" w:rsidR="00870DEE" w:rsidRDefault="00870DEE" w:rsidP="00870DEE">
      <w:pPr>
        <w:spacing w:after="0"/>
        <w:rPr>
          <w:rFonts w:asciiTheme="minorHAnsi" w:hAnsiTheme="minorHAnsi" w:cstheme="minorHAnsi"/>
        </w:rPr>
      </w:pPr>
    </w:p>
    <w:p w14:paraId="13EEAA3D" w14:textId="77777777" w:rsidR="00870DEE" w:rsidRDefault="00870DEE" w:rsidP="00870DEE">
      <w:pPr>
        <w:spacing w:after="0"/>
        <w:rPr>
          <w:rFonts w:asciiTheme="minorHAnsi" w:hAnsiTheme="minorHAnsi" w:cstheme="minorHAnsi"/>
        </w:rPr>
      </w:pPr>
    </w:p>
    <w:p w14:paraId="4605B150"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63702B05" w14:textId="77777777" w:rsidR="00870DEE" w:rsidRDefault="00870DEE" w:rsidP="00870DEE">
      <w:pPr>
        <w:jc w:val="center"/>
        <w:rPr>
          <w:b/>
          <w:bCs/>
          <w:sz w:val="28"/>
          <w:szCs w:val="28"/>
        </w:rPr>
      </w:pPr>
      <w:r>
        <w:rPr>
          <w:b/>
          <w:bCs/>
          <w:sz w:val="28"/>
          <w:szCs w:val="28"/>
        </w:rPr>
        <w:lastRenderedPageBreak/>
        <w:t>Assessment Instrument</w:t>
      </w:r>
    </w:p>
    <w:p w14:paraId="612F3A4D" w14:textId="77777777" w:rsidR="00870DEE" w:rsidRDefault="00870DEE" w:rsidP="00870DEE">
      <w:pPr>
        <w:jc w:val="center"/>
        <w:rPr>
          <w:b/>
          <w:bCs/>
          <w:sz w:val="28"/>
          <w:szCs w:val="28"/>
        </w:rPr>
      </w:pPr>
      <w:r>
        <w:rPr>
          <w:b/>
          <w:bCs/>
          <w:sz w:val="28"/>
          <w:szCs w:val="28"/>
        </w:rPr>
        <w:t>Performance Evidence Check List</w:t>
      </w:r>
    </w:p>
    <w:p w14:paraId="6BDC93DB" w14:textId="0B9BC8D3"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B46A07">
        <w:rPr>
          <w:rFonts w:asciiTheme="minorHAnsi" w:hAnsiTheme="minorHAnsi" w:cstheme="minorHAnsi"/>
          <w:b/>
          <w:bCs/>
          <w:sz w:val="28"/>
          <w:szCs w:val="28"/>
        </w:rPr>
        <w:t>BSBOPS304 Deliver and monitor a service to customers</w:t>
      </w:r>
    </w:p>
    <w:p w14:paraId="08212A61"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DDAA3FE" w14:textId="77777777" w:rsidTr="006602B6">
        <w:tc>
          <w:tcPr>
            <w:tcW w:w="8217" w:type="dxa"/>
          </w:tcPr>
          <w:p w14:paraId="7B637B6A"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28289D8"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4EEF284"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7018225F" w14:textId="77777777" w:rsidTr="006602B6">
        <w:tc>
          <w:tcPr>
            <w:tcW w:w="8217" w:type="dxa"/>
          </w:tcPr>
          <w:p w14:paraId="77D232A5" w14:textId="63DFB2A4"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55EDC905" w14:textId="77777777" w:rsidR="00870DEE" w:rsidRPr="00987C83" w:rsidRDefault="00870DEE" w:rsidP="006602B6">
            <w:pPr>
              <w:rPr>
                <w:rFonts w:asciiTheme="minorHAnsi" w:hAnsiTheme="minorHAnsi" w:cstheme="minorHAnsi"/>
                <w:szCs w:val="22"/>
              </w:rPr>
            </w:pPr>
          </w:p>
        </w:tc>
        <w:tc>
          <w:tcPr>
            <w:tcW w:w="708" w:type="dxa"/>
          </w:tcPr>
          <w:p w14:paraId="1E45A002" w14:textId="77777777" w:rsidR="00870DEE" w:rsidRPr="00987C83" w:rsidRDefault="00870DEE" w:rsidP="006602B6">
            <w:pPr>
              <w:rPr>
                <w:rFonts w:asciiTheme="minorHAnsi" w:hAnsiTheme="minorHAnsi" w:cstheme="minorHAnsi"/>
                <w:szCs w:val="22"/>
              </w:rPr>
            </w:pPr>
          </w:p>
        </w:tc>
      </w:tr>
      <w:tr w:rsidR="00870DEE" w:rsidRPr="00987C83" w14:paraId="07FA54BF" w14:textId="77777777" w:rsidTr="006602B6">
        <w:tc>
          <w:tcPr>
            <w:tcW w:w="8217" w:type="dxa"/>
          </w:tcPr>
          <w:p w14:paraId="68EB98CF"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3152389B" w14:textId="77777777" w:rsidR="00870DEE" w:rsidRPr="00987C83" w:rsidRDefault="00870DEE" w:rsidP="006602B6">
            <w:pPr>
              <w:rPr>
                <w:rFonts w:asciiTheme="minorHAnsi" w:hAnsiTheme="minorHAnsi" w:cstheme="minorHAnsi"/>
                <w:szCs w:val="22"/>
              </w:rPr>
            </w:pPr>
          </w:p>
        </w:tc>
        <w:tc>
          <w:tcPr>
            <w:tcW w:w="708" w:type="dxa"/>
          </w:tcPr>
          <w:p w14:paraId="3A52725E" w14:textId="77777777" w:rsidR="00870DEE" w:rsidRPr="00987C83" w:rsidRDefault="00870DEE" w:rsidP="006602B6">
            <w:pPr>
              <w:rPr>
                <w:rFonts w:asciiTheme="minorHAnsi" w:hAnsiTheme="minorHAnsi" w:cstheme="minorHAnsi"/>
                <w:szCs w:val="22"/>
              </w:rPr>
            </w:pPr>
          </w:p>
        </w:tc>
      </w:tr>
      <w:tr w:rsidR="00870DEE" w:rsidRPr="00987C83" w14:paraId="0411AD6C" w14:textId="77777777" w:rsidTr="006602B6">
        <w:tc>
          <w:tcPr>
            <w:tcW w:w="8217" w:type="dxa"/>
          </w:tcPr>
          <w:p w14:paraId="2991D9A3"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5B57092C" w14:textId="77777777" w:rsidR="00870DEE" w:rsidRPr="00987C83" w:rsidRDefault="00870DEE" w:rsidP="006602B6">
            <w:pPr>
              <w:rPr>
                <w:rFonts w:asciiTheme="minorHAnsi" w:hAnsiTheme="minorHAnsi" w:cstheme="minorHAnsi"/>
                <w:szCs w:val="22"/>
              </w:rPr>
            </w:pPr>
          </w:p>
        </w:tc>
        <w:tc>
          <w:tcPr>
            <w:tcW w:w="708" w:type="dxa"/>
          </w:tcPr>
          <w:p w14:paraId="3507B759" w14:textId="77777777" w:rsidR="00870DEE" w:rsidRPr="00987C83" w:rsidRDefault="00870DEE" w:rsidP="006602B6">
            <w:pPr>
              <w:rPr>
                <w:rFonts w:asciiTheme="minorHAnsi" w:hAnsiTheme="minorHAnsi" w:cstheme="minorHAnsi"/>
                <w:szCs w:val="22"/>
              </w:rPr>
            </w:pPr>
          </w:p>
        </w:tc>
      </w:tr>
      <w:tr w:rsidR="00870DEE" w:rsidRPr="00987C83" w14:paraId="70F8FEB0" w14:textId="77777777" w:rsidTr="006602B6">
        <w:tc>
          <w:tcPr>
            <w:tcW w:w="8217" w:type="dxa"/>
          </w:tcPr>
          <w:p w14:paraId="3536C4C7"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1127D725" w14:textId="77777777" w:rsidR="00870DEE" w:rsidRPr="00987C83" w:rsidRDefault="00870DEE" w:rsidP="006602B6">
            <w:pPr>
              <w:rPr>
                <w:rFonts w:asciiTheme="minorHAnsi" w:hAnsiTheme="minorHAnsi" w:cstheme="minorHAnsi"/>
                <w:szCs w:val="22"/>
              </w:rPr>
            </w:pPr>
          </w:p>
        </w:tc>
        <w:tc>
          <w:tcPr>
            <w:tcW w:w="708" w:type="dxa"/>
          </w:tcPr>
          <w:p w14:paraId="4075598B" w14:textId="77777777" w:rsidR="00870DEE" w:rsidRPr="00987C83" w:rsidRDefault="00870DEE" w:rsidP="006602B6">
            <w:pPr>
              <w:rPr>
                <w:rFonts w:asciiTheme="minorHAnsi" w:hAnsiTheme="minorHAnsi" w:cstheme="minorHAnsi"/>
                <w:szCs w:val="22"/>
              </w:rPr>
            </w:pPr>
          </w:p>
        </w:tc>
      </w:tr>
      <w:tr w:rsidR="00870DEE" w:rsidRPr="00987C83" w14:paraId="16C37909" w14:textId="77777777" w:rsidTr="006602B6">
        <w:tc>
          <w:tcPr>
            <w:tcW w:w="8217" w:type="dxa"/>
            <w:vAlign w:val="center"/>
          </w:tcPr>
          <w:p w14:paraId="1B4F93EF"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56EB042D" w14:textId="77777777" w:rsidR="00870DEE" w:rsidRPr="00987C83" w:rsidRDefault="00870DEE" w:rsidP="006602B6">
            <w:pPr>
              <w:rPr>
                <w:rFonts w:asciiTheme="minorHAnsi" w:hAnsiTheme="minorHAnsi" w:cstheme="minorHAnsi"/>
                <w:szCs w:val="22"/>
              </w:rPr>
            </w:pPr>
          </w:p>
        </w:tc>
        <w:tc>
          <w:tcPr>
            <w:tcW w:w="708" w:type="dxa"/>
          </w:tcPr>
          <w:p w14:paraId="110C0FB6" w14:textId="77777777" w:rsidR="00870DEE" w:rsidRPr="00987C83" w:rsidRDefault="00870DEE" w:rsidP="006602B6">
            <w:pPr>
              <w:rPr>
                <w:rFonts w:asciiTheme="minorHAnsi" w:hAnsiTheme="minorHAnsi" w:cstheme="minorHAnsi"/>
                <w:szCs w:val="22"/>
              </w:rPr>
            </w:pPr>
          </w:p>
        </w:tc>
      </w:tr>
      <w:tr w:rsidR="00870DEE" w:rsidRPr="00987C83" w14:paraId="41DCC632" w14:textId="77777777" w:rsidTr="006602B6">
        <w:tc>
          <w:tcPr>
            <w:tcW w:w="8217" w:type="dxa"/>
          </w:tcPr>
          <w:p w14:paraId="6406FF6C"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B81B210" w14:textId="77777777" w:rsidR="00870DEE" w:rsidRPr="00987C83" w:rsidRDefault="00870DEE" w:rsidP="006602B6">
            <w:pPr>
              <w:rPr>
                <w:rFonts w:asciiTheme="minorHAnsi" w:hAnsiTheme="minorHAnsi" w:cstheme="minorHAnsi"/>
                <w:szCs w:val="22"/>
              </w:rPr>
            </w:pPr>
          </w:p>
        </w:tc>
        <w:tc>
          <w:tcPr>
            <w:tcW w:w="708" w:type="dxa"/>
          </w:tcPr>
          <w:p w14:paraId="39991C3B" w14:textId="77777777" w:rsidR="00870DEE" w:rsidRPr="00987C83" w:rsidRDefault="00870DEE" w:rsidP="006602B6">
            <w:pPr>
              <w:rPr>
                <w:rFonts w:asciiTheme="minorHAnsi" w:hAnsiTheme="minorHAnsi" w:cstheme="minorHAnsi"/>
                <w:szCs w:val="22"/>
              </w:rPr>
            </w:pPr>
          </w:p>
        </w:tc>
      </w:tr>
      <w:tr w:rsidR="00870DEE" w:rsidRPr="00987C83" w14:paraId="36945482" w14:textId="77777777" w:rsidTr="006602B6">
        <w:tc>
          <w:tcPr>
            <w:tcW w:w="8217" w:type="dxa"/>
          </w:tcPr>
          <w:p w14:paraId="4DAC3FEF"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641D9082" w14:textId="5F1CCCE4" w:rsidR="00870DEE" w:rsidRDefault="0049497B" w:rsidP="006602B6">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Evidence of how the candidate has identified, planned, delivered and monitored </w:t>
            </w:r>
            <w:r w:rsidR="00AD528D">
              <w:rPr>
                <w:rFonts w:asciiTheme="minorHAnsi" w:hAnsiTheme="minorHAnsi" w:cstheme="minorHAnsi"/>
                <w:sz w:val="22"/>
              </w:rPr>
              <w:t>three (3) different</w:t>
            </w:r>
            <w:r>
              <w:rPr>
                <w:rFonts w:asciiTheme="minorHAnsi" w:hAnsiTheme="minorHAnsi" w:cstheme="minorHAnsi"/>
                <w:sz w:val="22"/>
              </w:rPr>
              <w:t xml:space="preserve"> Scouting program</w:t>
            </w:r>
            <w:r w:rsidR="00AD528D">
              <w:rPr>
                <w:rFonts w:asciiTheme="minorHAnsi" w:hAnsiTheme="minorHAnsi" w:cstheme="minorHAnsi"/>
                <w:sz w:val="22"/>
              </w:rPr>
              <w:t>s on separate occasions</w:t>
            </w:r>
          </w:p>
          <w:p w14:paraId="6EED1D98" w14:textId="22916442" w:rsidR="00AD528D" w:rsidRDefault="00AD528D" w:rsidP="00AD528D">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EC009B9" w14:textId="42042AC8" w:rsidR="00AD528D" w:rsidRDefault="00AD528D" w:rsidP="00AD528D">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4EA06C9" w14:textId="1113157A" w:rsidR="00AD528D" w:rsidRDefault="00AD528D" w:rsidP="00AD528D">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D3DBF84"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24E90133" w14:textId="77777777" w:rsidR="00870DEE" w:rsidRPr="00987C83" w:rsidRDefault="00870DEE" w:rsidP="006602B6">
            <w:pPr>
              <w:rPr>
                <w:rFonts w:asciiTheme="minorHAnsi" w:hAnsiTheme="minorHAnsi" w:cstheme="minorHAnsi"/>
                <w:szCs w:val="22"/>
              </w:rPr>
            </w:pPr>
          </w:p>
        </w:tc>
        <w:tc>
          <w:tcPr>
            <w:tcW w:w="708" w:type="dxa"/>
          </w:tcPr>
          <w:p w14:paraId="19DFB7A1" w14:textId="77777777" w:rsidR="00870DEE" w:rsidRPr="00987C83" w:rsidRDefault="00870DEE" w:rsidP="006602B6">
            <w:pPr>
              <w:rPr>
                <w:rFonts w:asciiTheme="minorHAnsi" w:hAnsiTheme="minorHAnsi" w:cstheme="minorHAnsi"/>
                <w:szCs w:val="22"/>
              </w:rPr>
            </w:pPr>
          </w:p>
        </w:tc>
      </w:tr>
      <w:tr w:rsidR="00870DEE" w:rsidRPr="00987C83" w14:paraId="480F4887" w14:textId="77777777" w:rsidTr="006602B6">
        <w:tc>
          <w:tcPr>
            <w:tcW w:w="8217" w:type="dxa"/>
          </w:tcPr>
          <w:p w14:paraId="737AE1D4"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4C3683B7" w14:textId="77777777" w:rsidR="00870DEE" w:rsidRPr="00987C83" w:rsidRDefault="00870DEE" w:rsidP="006602B6">
            <w:pPr>
              <w:rPr>
                <w:rFonts w:asciiTheme="minorHAnsi" w:hAnsiTheme="minorHAnsi" w:cstheme="minorHAnsi"/>
                <w:szCs w:val="22"/>
              </w:rPr>
            </w:pPr>
          </w:p>
        </w:tc>
        <w:tc>
          <w:tcPr>
            <w:tcW w:w="708" w:type="dxa"/>
          </w:tcPr>
          <w:p w14:paraId="6267ED81" w14:textId="77777777" w:rsidR="00870DEE" w:rsidRPr="00987C83" w:rsidRDefault="00870DEE" w:rsidP="006602B6">
            <w:pPr>
              <w:rPr>
                <w:rFonts w:asciiTheme="minorHAnsi" w:hAnsiTheme="minorHAnsi" w:cstheme="minorHAnsi"/>
                <w:szCs w:val="22"/>
              </w:rPr>
            </w:pPr>
          </w:p>
        </w:tc>
      </w:tr>
      <w:tr w:rsidR="00870DEE" w:rsidRPr="00987C83" w14:paraId="0841F46B" w14:textId="77777777" w:rsidTr="006602B6">
        <w:tc>
          <w:tcPr>
            <w:tcW w:w="8217" w:type="dxa"/>
          </w:tcPr>
          <w:p w14:paraId="0D5E34A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21649FF" w14:textId="77777777" w:rsidR="00870DEE" w:rsidRDefault="00870DEE" w:rsidP="006602B6">
            <w:pPr>
              <w:rPr>
                <w:rFonts w:asciiTheme="minorHAnsi" w:hAnsiTheme="minorHAnsi" w:cstheme="minorHAnsi"/>
                <w:szCs w:val="22"/>
              </w:rPr>
            </w:pPr>
          </w:p>
          <w:p w14:paraId="5C21B458" w14:textId="77777777" w:rsidR="00870DEE" w:rsidRPr="00987C83" w:rsidRDefault="00870DEE" w:rsidP="006602B6">
            <w:pPr>
              <w:rPr>
                <w:rFonts w:asciiTheme="minorHAnsi" w:hAnsiTheme="minorHAnsi" w:cstheme="minorHAnsi"/>
                <w:szCs w:val="22"/>
              </w:rPr>
            </w:pPr>
          </w:p>
        </w:tc>
        <w:tc>
          <w:tcPr>
            <w:tcW w:w="709" w:type="dxa"/>
          </w:tcPr>
          <w:p w14:paraId="141085CA" w14:textId="77777777" w:rsidR="00870DEE" w:rsidRPr="00987C83" w:rsidRDefault="00870DEE" w:rsidP="006602B6">
            <w:pPr>
              <w:rPr>
                <w:rFonts w:asciiTheme="minorHAnsi" w:hAnsiTheme="minorHAnsi" w:cstheme="minorHAnsi"/>
                <w:szCs w:val="22"/>
              </w:rPr>
            </w:pPr>
          </w:p>
        </w:tc>
        <w:tc>
          <w:tcPr>
            <w:tcW w:w="708" w:type="dxa"/>
          </w:tcPr>
          <w:p w14:paraId="58E9467C" w14:textId="77777777" w:rsidR="00870DEE" w:rsidRPr="00987C83" w:rsidRDefault="00870DEE" w:rsidP="006602B6">
            <w:pPr>
              <w:rPr>
                <w:rFonts w:asciiTheme="minorHAnsi" w:hAnsiTheme="minorHAnsi" w:cstheme="minorHAnsi"/>
                <w:szCs w:val="22"/>
              </w:rPr>
            </w:pPr>
          </w:p>
        </w:tc>
      </w:tr>
    </w:tbl>
    <w:p w14:paraId="654A5987"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05973C5" w14:textId="77777777" w:rsidR="00870DEE" w:rsidRPr="00987C83" w:rsidRDefault="00870DEE" w:rsidP="00870DEE">
      <w:pPr>
        <w:rPr>
          <w:rFonts w:asciiTheme="minorHAnsi" w:hAnsiTheme="minorHAnsi" w:cstheme="minorHAnsi"/>
          <w:szCs w:val="22"/>
        </w:rPr>
      </w:pPr>
    </w:p>
    <w:p w14:paraId="32BB43B4" w14:textId="77777777" w:rsidR="00870DEE" w:rsidRPr="00987C83" w:rsidRDefault="00870DEE" w:rsidP="00870DEE">
      <w:pPr>
        <w:pBdr>
          <w:bottom w:val="single" w:sz="4" w:space="1" w:color="auto"/>
        </w:pBdr>
        <w:rPr>
          <w:rFonts w:asciiTheme="minorHAnsi" w:hAnsiTheme="minorHAnsi" w:cstheme="minorHAnsi"/>
          <w:szCs w:val="22"/>
        </w:rPr>
      </w:pPr>
    </w:p>
    <w:p w14:paraId="55212309"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49F785" w14:textId="77777777" w:rsidR="00870DEE" w:rsidRPr="00987C83" w:rsidRDefault="00870DEE" w:rsidP="00870DEE">
      <w:pPr>
        <w:pBdr>
          <w:bottom w:val="single" w:sz="4" w:space="1" w:color="auto"/>
        </w:pBdr>
        <w:rPr>
          <w:rFonts w:asciiTheme="minorHAnsi" w:hAnsiTheme="minorHAnsi" w:cstheme="minorHAnsi"/>
          <w:szCs w:val="22"/>
        </w:rPr>
      </w:pPr>
    </w:p>
    <w:p w14:paraId="77A98EB1"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ED4135D"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8F7A263"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F1D945D" w14:textId="77777777" w:rsidR="00870DEE" w:rsidRDefault="00870DEE" w:rsidP="00870DEE">
      <w:pPr>
        <w:spacing w:after="0"/>
        <w:rPr>
          <w:rFonts w:asciiTheme="minorHAnsi" w:hAnsiTheme="minorHAnsi" w:cstheme="minorHAnsi"/>
        </w:rPr>
      </w:pPr>
    </w:p>
    <w:p w14:paraId="2CD1C346" w14:textId="77777777" w:rsidR="00870DEE" w:rsidRDefault="00870DEE" w:rsidP="00870DEE">
      <w:pPr>
        <w:spacing w:after="0"/>
        <w:rPr>
          <w:rFonts w:asciiTheme="minorHAnsi" w:hAnsiTheme="minorHAnsi" w:cstheme="minorHAnsi"/>
        </w:rPr>
      </w:pPr>
    </w:p>
    <w:p w14:paraId="063D2847"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733EE915" w14:textId="77777777" w:rsidR="00870DEE" w:rsidRDefault="00870DEE" w:rsidP="00870DEE">
      <w:pPr>
        <w:jc w:val="center"/>
        <w:rPr>
          <w:b/>
          <w:bCs/>
          <w:sz w:val="28"/>
          <w:szCs w:val="28"/>
        </w:rPr>
      </w:pPr>
      <w:r>
        <w:rPr>
          <w:b/>
          <w:bCs/>
          <w:sz w:val="28"/>
          <w:szCs w:val="28"/>
        </w:rPr>
        <w:lastRenderedPageBreak/>
        <w:t>Assessment Instrument</w:t>
      </w:r>
    </w:p>
    <w:p w14:paraId="4F80BACC" w14:textId="77777777" w:rsidR="00870DEE" w:rsidRDefault="00870DEE" w:rsidP="00870DEE">
      <w:pPr>
        <w:jc w:val="center"/>
        <w:rPr>
          <w:b/>
          <w:bCs/>
          <w:sz w:val="28"/>
          <w:szCs w:val="28"/>
        </w:rPr>
      </w:pPr>
      <w:r>
        <w:rPr>
          <w:b/>
          <w:bCs/>
          <w:sz w:val="28"/>
          <w:szCs w:val="28"/>
        </w:rPr>
        <w:t>Performance Evidence Check List</w:t>
      </w:r>
    </w:p>
    <w:p w14:paraId="188AFACE" w14:textId="54F983A5"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AD528D">
        <w:rPr>
          <w:rFonts w:asciiTheme="minorHAnsi" w:hAnsiTheme="minorHAnsi" w:cstheme="minorHAnsi"/>
          <w:b/>
          <w:bCs/>
          <w:sz w:val="28"/>
          <w:szCs w:val="28"/>
        </w:rPr>
        <w:t>BSBPEF301 Organise personal work priorities</w:t>
      </w:r>
    </w:p>
    <w:p w14:paraId="26C46A62"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15EA88E7" w14:textId="77777777" w:rsidTr="006602B6">
        <w:tc>
          <w:tcPr>
            <w:tcW w:w="8217" w:type="dxa"/>
          </w:tcPr>
          <w:p w14:paraId="5831F842"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00DE0D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F77119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4966105C" w14:textId="77777777" w:rsidTr="006602B6">
        <w:tc>
          <w:tcPr>
            <w:tcW w:w="8217" w:type="dxa"/>
          </w:tcPr>
          <w:p w14:paraId="6192BE7D" w14:textId="17D534B8"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55A2A091" w14:textId="77777777" w:rsidR="00870DEE" w:rsidRPr="00987C83" w:rsidRDefault="00870DEE" w:rsidP="006602B6">
            <w:pPr>
              <w:rPr>
                <w:rFonts w:asciiTheme="minorHAnsi" w:hAnsiTheme="minorHAnsi" w:cstheme="minorHAnsi"/>
                <w:szCs w:val="22"/>
              </w:rPr>
            </w:pPr>
          </w:p>
        </w:tc>
        <w:tc>
          <w:tcPr>
            <w:tcW w:w="708" w:type="dxa"/>
          </w:tcPr>
          <w:p w14:paraId="5AF6CEBD" w14:textId="77777777" w:rsidR="00870DEE" w:rsidRPr="00987C83" w:rsidRDefault="00870DEE" w:rsidP="006602B6">
            <w:pPr>
              <w:rPr>
                <w:rFonts w:asciiTheme="minorHAnsi" w:hAnsiTheme="minorHAnsi" w:cstheme="minorHAnsi"/>
                <w:szCs w:val="22"/>
              </w:rPr>
            </w:pPr>
          </w:p>
        </w:tc>
      </w:tr>
      <w:tr w:rsidR="00870DEE" w:rsidRPr="00987C83" w14:paraId="71DF3C33" w14:textId="77777777" w:rsidTr="006602B6">
        <w:tc>
          <w:tcPr>
            <w:tcW w:w="8217" w:type="dxa"/>
          </w:tcPr>
          <w:p w14:paraId="6B8E823F"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55278925" w14:textId="77777777" w:rsidR="00870DEE" w:rsidRPr="00987C83" w:rsidRDefault="00870DEE" w:rsidP="006602B6">
            <w:pPr>
              <w:rPr>
                <w:rFonts w:asciiTheme="minorHAnsi" w:hAnsiTheme="minorHAnsi" w:cstheme="minorHAnsi"/>
                <w:szCs w:val="22"/>
              </w:rPr>
            </w:pPr>
          </w:p>
        </w:tc>
        <w:tc>
          <w:tcPr>
            <w:tcW w:w="708" w:type="dxa"/>
          </w:tcPr>
          <w:p w14:paraId="68C53DC2" w14:textId="77777777" w:rsidR="00870DEE" w:rsidRPr="00987C83" w:rsidRDefault="00870DEE" w:rsidP="006602B6">
            <w:pPr>
              <w:rPr>
                <w:rFonts w:asciiTheme="minorHAnsi" w:hAnsiTheme="minorHAnsi" w:cstheme="minorHAnsi"/>
                <w:szCs w:val="22"/>
              </w:rPr>
            </w:pPr>
          </w:p>
        </w:tc>
      </w:tr>
      <w:tr w:rsidR="00870DEE" w:rsidRPr="00987C83" w14:paraId="2203573A" w14:textId="77777777" w:rsidTr="006602B6">
        <w:tc>
          <w:tcPr>
            <w:tcW w:w="8217" w:type="dxa"/>
          </w:tcPr>
          <w:p w14:paraId="1C1572FB"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7DE8C3CC" w14:textId="77777777" w:rsidR="00870DEE" w:rsidRPr="00987C83" w:rsidRDefault="00870DEE" w:rsidP="006602B6">
            <w:pPr>
              <w:rPr>
                <w:rFonts w:asciiTheme="minorHAnsi" w:hAnsiTheme="minorHAnsi" w:cstheme="minorHAnsi"/>
                <w:szCs w:val="22"/>
              </w:rPr>
            </w:pPr>
          </w:p>
        </w:tc>
        <w:tc>
          <w:tcPr>
            <w:tcW w:w="708" w:type="dxa"/>
          </w:tcPr>
          <w:p w14:paraId="65AC6749" w14:textId="77777777" w:rsidR="00870DEE" w:rsidRPr="00987C83" w:rsidRDefault="00870DEE" w:rsidP="006602B6">
            <w:pPr>
              <w:rPr>
                <w:rFonts w:asciiTheme="minorHAnsi" w:hAnsiTheme="minorHAnsi" w:cstheme="minorHAnsi"/>
                <w:szCs w:val="22"/>
              </w:rPr>
            </w:pPr>
          </w:p>
        </w:tc>
      </w:tr>
      <w:tr w:rsidR="00870DEE" w:rsidRPr="00987C83" w14:paraId="5CEA0576" w14:textId="77777777" w:rsidTr="006602B6">
        <w:tc>
          <w:tcPr>
            <w:tcW w:w="8217" w:type="dxa"/>
          </w:tcPr>
          <w:p w14:paraId="753621A3"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38B554B0" w14:textId="77777777" w:rsidR="00870DEE" w:rsidRPr="00987C83" w:rsidRDefault="00870DEE" w:rsidP="006602B6">
            <w:pPr>
              <w:rPr>
                <w:rFonts w:asciiTheme="minorHAnsi" w:hAnsiTheme="minorHAnsi" w:cstheme="minorHAnsi"/>
                <w:szCs w:val="22"/>
              </w:rPr>
            </w:pPr>
          </w:p>
        </w:tc>
        <w:tc>
          <w:tcPr>
            <w:tcW w:w="708" w:type="dxa"/>
          </w:tcPr>
          <w:p w14:paraId="1F7EC220" w14:textId="77777777" w:rsidR="00870DEE" w:rsidRPr="00987C83" w:rsidRDefault="00870DEE" w:rsidP="006602B6">
            <w:pPr>
              <w:rPr>
                <w:rFonts w:asciiTheme="minorHAnsi" w:hAnsiTheme="minorHAnsi" w:cstheme="minorHAnsi"/>
                <w:szCs w:val="22"/>
              </w:rPr>
            </w:pPr>
          </w:p>
        </w:tc>
      </w:tr>
      <w:tr w:rsidR="00870DEE" w:rsidRPr="00987C83" w14:paraId="047CF2E3" w14:textId="77777777" w:rsidTr="006602B6">
        <w:tc>
          <w:tcPr>
            <w:tcW w:w="8217" w:type="dxa"/>
            <w:vAlign w:val="center"/>
          </w:tcPr>
          <w:p w14:paraId="18E076C8"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7639943F" w14:textId="77777777" w:rsidR="00870DEE" w:rsidRPr="00987C83" w:rsidRDefault="00870DEE" w:rsidP="006602B6">
            <w:pPr>
              <w:rPr>
                <w:rFonts w:asciiTheme="minorHAnsi" w:hAnsiTheme="minorHAnsi" w:cstheme="minorHAnsi"/>
                <w:szCs w:val="22"/>
              </w:rPr>
            </w:pPr>
          </w:p>
        </w:tc>
        <w:tc>
          <w:tcPr>
            <w:tcW w:w="708" w:type="dxa"/>
          </w:tcPr>
          <w:p w14:paraId="19F91A91" w14:textId="77777777" w:rsidR="00870DEE" w:rsidRPr="00987C83" w:rsidRDefault="00870DEE" w:rsidP="006602B6">
            <w:pPr>
              <w:rPr>
                <w:rFonts w:asciiTheme="minorHAnsi" w:hAnsiTheme="minorHAnsi" w:cstheme="minorHAnsi"/>
                <w:szCs w:val="22"/>
              </w:rPr>
            </w:pPr>
          </w:p>
        </w:tc>
      </w:tr>
      <w:tr w:rsidR="00870DEE" w:rsidRPr="00987C83" w14:paraId="41E951C9" w14:textId="77777777" w:rsidTr="006602B6">
        <w:tc>
          <w:tcPr>
            <w:tcW w:w="8217" w:type="dxa"/>
          </w:tcPr>
          <w:p w14:paraId="487EA982"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3E39BF29" w14:textId="77777777" w:rsidR="00870DEE" w:rsidRPr="00987C83" w:rsidRDefault="00870DEE" w:rsidP="006602B6">
            <w:pPr>
              <w:rPr>
                <w:rFonts w:asciiTheme="minorHAnsi" w:hAnsiTheme="minorHAnsi" w:cstheme="minorHAnsi"/>
                <w:szCs w:val="22"/>
              </w:rPr>
            </w:pPr>
          </w:p>
        </w:tc>
        <w:tc>
          <w:tcPr>
            <w:tcW w:w="708" w:type="dxa"/>
          </w:tcPr>
          <w:p w14:paraId="4867670E" w14:textId="77777777" w:rsidR="00870DEE" w:rsidRPr="00987C83" w:rsidRDefault="00870DEE" w:rsidP="006602B6">
            <w:pPr>
              <w:rPr>
                <w:rFonts w:asciiTheme="minorHAnsi" w:hAnsiTheme="minorHAnsi" w:cstheme="minorHAnsi"/>
                <w:szCs w:val="22"/>
              </w:rPr>
            </w:pPr>
          </w:p>
        </w:tc>
      </w:tr>
      <w:tr w:rsidR="00870DEE" w:rsidRPr="00987C83" w14:paraId="7CED2B5D" w14:textId="77777777" w:rsidTr="006602B6">
        <w:tc>
          <w:tcPr>
            <w:tcW w:w="8217" w:type="dxa"/>
          </w:tcPr>
          <w:p w14:paraId="2EF373B9"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4CAB42AB" w14:textId="077B1602" w:rsidR="00870DEE" w:rsidRDefault="00A772D0" w:rsidP="006602B6">
            <w:pPr>
              <w:pStyle w:val="ListBullet"/>
              <w:numPr>
                <w:ilvl w:val="0"/>
                <w:numId w:val="46"/>
              </w:numPr>
              <w:rPr>
                <w:rFonts w:asciiTheme="minorHAnsi" w:hAnsiTheme="minorHAnsi" w:cstheme="minorHAnsi"/>
                <w:sz w:val="22"/>
              </w:rPr>
            </w:pPr>
            <w:r>
              <w:rPr>
                <w:rFonts w:asciiTheme="minorHAnsi" w:hAnsiTheme="minorHAnsi" w:cstheme="minorHAnsi"/>
                <w:sz w:val="22"/>
              </w:rPr>
              <w:t>Copy of a personal work plan prepared and implemented by the candidate</w:t>
            </w:r>
          </w:p>
          <w:p w14:paraId="180809E5" w14:textId="07704E64" w:rsidR="00A772D0" w:rsidRDefault="00A772D0" w:rsidP="00A772D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1297861" w14:textId="769B0238" w:rsidR="00870DEE" w:rsidRPr="005E27B5" w:rsidRDefault="00870DEE" w:rsidP="00A772D0">
            <w:pPr>
              <w:pStyle w:val="ListBullet"/>
              <w:numPr>
                <w:ilvl w:val="0"/>
                <w:numId w:val="0"/>
              </w:numPr>
              <w:tabs>
                <w:tab w:val="left" w:pos="990"/>
              </w:tabs>
              <w:ind w:left="360" w:hanging="360"/>
              <w:rPr>
                <w:rFonts w:asciiTheme="minorHAnsi" w:hAnsiTheme="minorHAnsi" w:cstheme="minorHAnsi"/>
                <w:sz w:val="22"/>
              </w:rPr>
            </w:pPr>
          </w:p>
        </w:tc>
        <w:tc>
          <w:tcPr>
            <w:tcW w:w="709" w:type="dxa"/>
          </w:tcPr>
          <w:p w14:paraId="0EFC0E6A" w14:textId="77777777" w:rsidR="00870DEE" w:rsidRPr="00987C83" w:rsidRDefault="00870DEE" w:rsidP="006602B6">
            <w:pPr>
              <w:rPr>
                <w:rFonts w:asciiTheme="minorHAnsi" w:hAnsiTheme="minorHAnsi" w:cstheme="minorHAnsi"/>
                <w:szCs w:val="22"/>
              </w:rPr>
            </w:pPr>
          </w:p>
        </w:tc>
        <w:tc>
          <w:tcPr>
            <w:tcW w:w="708" w:type="dxa"/>
          </w:tcPr>
          <w:p w14:paraId="76C19E92" w14:textId="77777777" w:rsidR="00870DEE" w:rsidRPr="00987C83" w:rsidRDefault="00870DEE" w:rsidP="006602B6">
            <w:pPr>
              <w:rPr>
                <w:rFonts w:asciiTheme="minorHAnsi" w:hAnsiTheme="minorHAnsi" w:cstheme="minorHAnsi"/>
                <w:szCs w:val="22"/>
              </w:rPr>
            </w:pPr>
          </w:p>
        </w:tc>
      </w:tr>
      <w:tr w:rsidR="00870DEE" w:rsidRPr="00987C83" w14:paraId="3C4F2F25" w14:textId="77777777" w:rsidTr="006602B6">
        <w:tc>
          <w:tcPr>
            <w:tcW w:w="8217" w:type="dxa"/>
          </w:tcPr>
          <w:p w14:paraId="31A59761"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38AD432C" w14:textId="77777777" w:rsidR="00870DEE" w:rsidRPr="00987C83" w:rsidRDefault="00870DEE" w:rsidP="006602B6">
            <w:pPr>
              <w:rPr>
                <w:rFonts w:asciiTheme="minorHAnsi" w:hAnsiTheme="minorHAnsi" w:cstheme="minorHAnsi"/>
                <w:szCs w:val="22"/>
              </w:rPr>
            </w:pPr>
          </w:p>
        </w:tc>
        <w:tc>
          <w:tcPr>
            <w:tcW w:w="708" w:type="dxa"/>
          </w:tcPr>
          <w:p w14:paraId="69F6CE24" w14:textId="77777777" w:rsidR="00870DEE" w:rsidRPr="00987C83" w:rsidRDefault="00870DEE" w:rsidP="006602B6">
            <w:pPr>
              <w:rPr>
                <w:rFonts w:asciiTheme="minorHAnsi" w:hAnsiTheme="minorHAnsi" w:cstheme="minorHAnsi"/>
                <w:szCs w:val="22"/>
              </w:rPr>
            </w:pPr>
          </w:p>
        </w:tc>
      </w:tr>
      <w:tr w:rsidR="00870DEE" w:rsidRPr="00987C83" w14:paraId="3900B941" w14:textId="77777777" w:rsidTr="006602B6">
        <w:tc>
          <w:tcPr>
            <w:tcW w:w="8217" w:type="dxa"/>
          </w:tcPr>
          <w:p w14:paraId="44D05FC7"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8F73E1F" w14:textId="77777777" w:rsidR="00870DEE" w:rsidRDefault="00870DEE" w:rsidP="006602B6">
            <w:pPr>
              <w:rPr>
                <w:rFonts w:asciiTheme="minorHAnsi" w:hAnsiTheme="minorHAnsi" w:cstheme="minorHAnsi"/>
                <w:szCs w:val="22"/>
              </w:rPr>
            </w:pPr>
          </w:p>
          <w:p w14:paraId="1016E329" w14:textId="77777777" w:rsidR="00870DEE" w:rsidRPr="00987C83" w:rsidRDefault="00870DEE" w:rsidP="006602B6">
            <w:pPr>
              <w:rPr>
                <w:rFonts w:asciiTheme="minorHAnsi" w:hAnsiTheme="minorHAnsi" w:cstheme="minorHAnsi"/>
                <w:szCs w:val="22"/>
              </w:rPr>
            </w:pPr>
          </w:p>
        </w:tc>
        <w:tc>
          <w:tcPr>
            <w:tcW w:w="709" w:type="dxa"/>
          </w:tcPr>
          <w:p w14:paraId="591562B3" w14:textId="77777777" w:rsidR="00870DEE" w:rsidRPr="00987C83" w:rsidRDefault="00870DEE" w:rsidP="006602B6">
            <w:pPr>
              <w:rPr>
                <w:rFonts w:asciiTheme="minorHAnsi" w:hAnsiTheme="minorHAnsi" w:cstheme="minorHAnsi"/>
                <w:szCs w:val="22"/>
              </w:rPr>
            </w:pPr>
          </w:p>
        </w:tc>
        <w:tc>
          <w:tcPr>
            <w:tcW w:w="708" w:type="dxa"/>
          </w:tcPr>
          <w:p w14:paraId="24785FD2" w14:textId="77777777" w:rsidR="00870DEE" w:rsidRPr="00987C83" w:rsidRDefault="00870DEE" w:rsidP="006602B6">
            <w:pPr>
              <w:rPr>
                <w:rFonts w:asciiTheme="minorHAnsi" w:hAnsiTheme="minorHAnsi" w:cstheme="minorHAnsi"/>
                <w:szCs w:val="22"/>
              </w:rPr>
            </w:pPr>
          </w:p>
        </w:tc>
      </w:tr>
    </w:tbl>
    <w:p w14:paraId="6BCFD4C4"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F226176" w14:textId="77777777" w:rsidR="00870DEE" w:rsidRPr="00987C83" w:rsidRDefault="00870DEE" w:rsidP="00870DEE">
      <w:pPr>
        <w:rPr>
          <w:rFonts w:asciiTheme="minorHAnsi" w:hAnsiTheme="minorHAnsi" w:cstheme="minorHAnsi"/>
          <w:szCs w:val="22"/>
        </w:rPr>
      </w:pPr>
    </w:p>
    <w:p w14:paraId="0501A1E5" w14:textId="77777777" w:rsidR="00870DEE" w:rsidRPr="00987C83" w:rsidRDefault="00870DEE" w:rsidP="00870DEE">
      <w:pPr>
        <w:pBdr>
          <w:bottom w:val="single" w:sz="4" w:space="1" w:color="auto"/>
        </w:pBdr>
        <w:rPr>
          <w:rFonts w:asciiTheme="minorHAnsi" w:hAnsiTheme="minorHAnsi" w:cstheme="minorHAnsi"/>
          <w:szCs w:val="22"/>
        </w:rPr>
      </w:pPr>
    </w:p>
    <w:p w14:paraId="2AAC803F"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6C0B140" w14:textId="77777777" w:rsidR="00870DEE" w:rsidRPr="00987C83" w:rsidRDefault="00870DEE" w:rsidP="00870DEE">
      <w:pPr>
        <w:pBdr>
          <w:bottom w:val="single" w:sz="4" w:space="1" w:color="auto"/>
        </w:pBdr>
        <w:rPr>
          <w:rFonts w:asciiTheme="minorHAnsi" w:hAnsiTheme="minorHAnsi" w:cstheme="minorHAnsi"/>
          <w:szCs w:val="22"/>
        </w:rPr>
      </w:pPr>
    </w:p>
    <w:p w14:paraId="195CBF37"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6206817"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445FC4A"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BEC9D17" w14:textId="77777777" w:rsidR="00870DEE" w:rsidRDefault="00870DEE" w:rsidP="00870DEE">
      <w:pPr>
        <w:spacing w:after="0"/>
        <w:rPr>
          <w:rFonts w:asciiTheme="minorHAnsi" w:hAnsiTheme="minorHAnsi" w:cstheme="minorHAnsi"/>
        </w:rPr>
      </w:pPr>
    </w:p>
    <w:p w14:paraId="7F535F15" w14:textId="77777777" w:rsidR="00870DEE" w:rsidRDefault="00870DEE" w:rsidP="00870DEE">
      <w:pPr>
        <w:spacing w:after="0"/>
        <w:rPr>
          <w:rFonts w:asciiTheme="minorHAnsi" w:hAnsiTheme="minorHAnsi" w:cstheme="minorHAnsi"/>
        </w:rPr>
      </w:pPr>
    </w:p>
    <w:p w14:paraId="3C739FC4"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3AC4F4DA" w14:textId="77777777" w:rsidR="00870DEE" w:rsidRDefault="00870DEE" w:rsidP="00870DEE">
      <w:pPr>
        <w:jc w:val="center"/>
        <w:rPr>
          <w:b/>
          <w:bCs/>
          <w:sz w:val="28"/>
          <w:szCs w:val="28"/>
        </w:rPr>
      </w:pPr>
      <w:r>
        <w:rPr>
          <w:b/>
          <w:bCs/>
          <w:sz w:val="28"/>
          <w:szCs w:val="28"/>
        </w:rPr>
        <w:lastRenderedPageBreak/>
        <w:t>Assessment Instrument</w:t>
      </w:r>
    </w:p>
    <w:p w14:paraId="30F21016" w14:textId="77777777" w:rsidR="00870DEE" w:rsidRDefault="00870DEE" w:rsidP="00870DEE">
      <w:pPr>
        <w:jc w:val="center"/>
        <w:rPr>
          <w:b/>
          <w:bCs/>
          <w:sz w:val="28"/>
          <w:szCs w:val="28"/>
        </w:rPr>
      </w:pPr>
      <w:r>
        <w:rPr>
          <w:b/>
          <w:bCs/>
          <w:sz w:val="28"/>
          <w:szCs w:val="28"/>
        </w:rPr>
        <w:t>Performance Evidence Check List</w:t>
      </w:r>
    </w:p>
    <w:p w14:paraId="515FDB02" w14:textId="336077F3"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A772D0">
        <w:rPr>
          <w:rFonts w:asciiTheme="minorHAnsi" w:hAnsiTheme="minorHAnsi" w:cstheme="minorHAnsi"/>
          <w:b/>
          <w:bCs/>
          <w:sz w:val="28"/>
          <w:szCs w:val="28"/>
        </w:rPr>
        <w:t>BSBPEF302 Develop self-awareness</w:t>
      </w:r>
    </w:p>
    <w:p w14:paraId="6561AC59"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1885266F" w14:textId="77777777" w:rsidTr="006602B6">
        <w:tc>
          <w:tcPr>
            <w:tcW w:w="8217" w:type="dxa"/>
          </w:tcPr>
          <w:p w14:paraId="6F1DBD41"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2F2482B"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3C786A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2C43694C" w14:textId="77777777" w:rsidTr="006602B6">
        <w:tc>
          <w:tcPr>
            <w:tcW w:w="8217" w:type="dxa"/>
          </w:tcPr>
          <w:p w14:paraId="47203688" w14:textId="695422F9"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39D8E0D0" w14:textId="77777777" w:rsidR="00870DEE" w:rsidRPr="00987C83" w:rsidRDefault="00870DEE" w:rsidP="006602B6">
            <w:pPr>
              <w:rPr>
                <w:rFonts w:asciiTheme="minorHAnsi" w:hAnsiTheme="minorHAnsi" w:cstheme="minorHAnsi"/>
                <w:szCs w:val="22"/>
              </w:rPr>
            </w:pPr>
          </w:p>
        </w:tc>
        <w:tc>
          <w:tcPr>
            <w:tcW w:w="708" w:type="dxa"/>
          </w:tcPr>
          <w:p w14:paraId="50356A7F" w14:textId="77777777" w:rsidR="00870DEE" w:rsidRPr="00987C83" w:rsidRDefault="00870DEE" w:rsidP="006602B6">
            <w:pPr>
              <w:rPr>
                <w:rFonts w:asciiTheme="minorHAnsi" w:hAnsiTheme="minorHAnsi" w:cstheme="minorHAnsi"/>
                <w:szCs w:val="22"/>
              </w:rPr>
            </w:pPr>
          </w:p>
        </w:tc>
      </w:tr>
      <w:tr w:rsidR="00870DEE" w:rsidRPr="00987C83" w14:paraId="236E3F00" w14:textId="77777777" w:rsidTr="006602B6">
        <w:tc>
          <w:tcPr>
            <w:tcW w:w="8217" w:type="dxa"/>
          </w:tcPr>
          <w:p w14:paraId="312B5650"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669AFC66" w14:textId="77777777" w:rsidR="00870DEE" w:rsidRPr="00987C83" w:rsidRDefault="00870DEE" w:rsidP="006602B6">
            <w:pPr>
              <w:rPr>
                <w:rFonts w:asciiTheme="minorHAnsi" w:hAnsiTheme="minorHAnsi" w:cstheme="minorHAnsi"/>
                <w:szCs w:val="22"/>
              </w:rPr>
            </w:pPr>
          </w:p>
        </w:tc>
        <w:tc>
          <w:tcPr>
            <w:tcW w:w="708" w:type="dxa"/>
          </w:tcPr>
          <w:p w14:paraId="62D1BDE1" w14:textId="77777777" w:rsidR="00870DEE" w:rsidRPr="00987C83" w:rsidRDefault="00870DEE" w:rsidP="006602B6">
            <w:pPr>
              <w:rPr>
                <w:rFonts w:asciiTheme="minorHAnsi" w:hAnsiTheme="minorHAnsi" w:cstheme="minorHAnsi"/>
                <w:szCs w:val="22"/>
              </w:rPr>
            </w:pPr>
          </w:p>
        </w:tc>
      </w:tr>
      <w:tr w:rsidR="00870DEE" w:rsidRPr="00987C83" w14:paraId="6A75504B" w14:textId="77777777" w:rsidTr="006602B6">
        <w:tc>
          <w:tcPr>
            <w:tcW w:w="8217" w:type="dxa"/>
          </w:tcPr>
          <w:p w14:paraId="5773A9CE"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0B4636A1" w14:textId="77777777" w:rsidR="00870DEE" w:rsidRPr="00987C83" w:rsidRDefault="00870DEE" w:rsidP="006602B6">
            <w:pPr>
              <w:rPr>
                <w:rFonts w:asciiTheme="minorHAnsi" w:hAnsiTheme="minorHAnsi" w:cstheme="minorHAnsi"/>
                <w:szCs w:val="22"/>
              </w:rPr>
            </w:pPr>
          </w:p>
        </w:tc>
        <w:tc>
          <w:tcPr>
            <w:tcW w:w="708" w:type="dxa"/>
          </w:tcPr>
          <w:p w14:paraId="1FAA7C75" w14:textId="77777777" w:rsidR="00870DEE" w:rsidRPr="00987C83" w:rsidRDefault="00870DEE" w:rsidP="006602B6">
            <w:pPr>
              <w:rPr>
                <w:rFonts w:asciiTheme="minorHAnsi" w:hAnsiTheme="minorHAnsi" w:cstheme="minorHAnsi"/>
                <w:szCs w:val="22"/>
              </w:rPr>
            </w:pPr>
          </w:p>
        </w:tc>
      </w:tr>
      <w:tr w:rsidR="00870DEE" w:rsidRPr="00987C83" w14:paraId="1EA771A7" w14:textId="77777777" w:rsidTr="006602B6">
        <w:tc>
          <w:tcPr>
            <w:tcW w:w="8217" w:type="dxa"/>
          </w:tcPr>
          <w:p w14:paraId="31964B80"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6DDB49CF" w14:textId="77777777" w:rsidR="00870DEE" w:rsidRPr="00987C83" w:rsidRDefault="00870DEE" w:rsidP="006602B6">
            <w:pPr>
              <w:rPr>
                <w:rFonts w:asciiTheme="minorHAnsi" w:hAnsiTheme="minorHAnsi" w:cstheme="minorHAnsi"/>
                <w:szCs w:val="22"/>
              </w:rPr>
            </w:pPr>
          </w:p>
        </w:tc>
        <w:tc>
          <w:tcPr>
            <w:tcW w:w="708" w:type="dxa"/>
          </w:tcPr>
          <w:p w14:paraId="10AB8203" w14:textId="77777777" w:rsidR="00870DEE" w:rsidRPr="00987C83" w:rsidRDefault="00870DEE" w:rsidP="006602B6">
            <w:pPr>
              <w:rPr>
                <w:rFonts w:asciiTheme="minorHAnsi" w:hAnsiTheme="minorHAnsi" w:cstheme="minorHAnsi"/>
                <w:szCs w:val="22"/>
              </w:rPr>
            </w:pPr>
          </w:p>
        </w:tc>
      </w:tr>
      <w:tr w:rsidR="00870DEE" w:rsidRPr="00987C83" w14:paraId="58B44C35" w14:textId="77777777" w:rsidTr="006602B6">
        <w:tc>
          <w:tcPr>
            <w:tcW w:w="8217" w:type="dxa"/>
            <w:vAlign w:val="center"/>
          </w:tcPr>
          <w:p w14:paraId="18BFCEDD"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16FBACC" w14:textId="77777777" w:rsidR="00870DEE" w:rsidRPr="00987C83" w:rsidRDefault="00870DEE" w:rsidP="006602B6">
            <w:pPr>
              <w:rPr>
                <w:rFonts w:asciiTheme="minorHAnsi" w:hAnsiTheme="minorHAnsi" w:cstheme="minorHAnsi"/>
                <w:szCs w:val="22"/>
              </w:rPr>
            </w:pPr>
          </w:p>
        </w:tc>
        <w:tc>
          <w:tcPr>
            <w:tcW w:w="708" w:type="dxa"/>
          </w:tcPr>
          <w:p w14:paraId="065DD4AB" w14:textId="77777777" w:rsidR="00870DEE" w:rsidRPr="00987C83" w:rsidRDefault="00870DEE" w:rsidP="006602B6">
            <w:pPr>
              <w:rPr>
                <w:rFonts w:asciiTheme="minorHAnsi" w:hAnsiTheme="minorHAnsi" w:cstheme="minorHAnsi"/>
                <w:szCs w:val="22"/>
              </w:rPr>
            </w:pPr>
          </w:p>
        </w:tc>
      </w:tr>
      <w:tr w:rsidR="00870DEE" w:rsidRPr="00987C83" w14:paraId="42EE8185" w14:textId="77777777" w:rsidTr="006602B6">
        <w:tc>
          <w:tcPr>
            <w:tcW w:w="8217" w:type="dxa"/>
          </w:tcPr>
          <w:p w14:paraId="17DC6DEA"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E71699E" w14:textId="77777777" w:rsidR="00870DEE" w:rsidRPr="00987C83" w:rsidRDefault="00870DEE" w:rsidP="006602B6">
            <w:pPr>
              <w:rPr>
                <w:rFonts w:asciiTheme="minorHAnsi" w:hAnsiTheme="minorHAnsi" w:cstheme="minorHAnsi"/>
                <w:szCs w:val="22"/>
              </w:rPr>
            </w:pPr>
          </w:p>
        </w:tc>
        <w:tc>
          <w:tcPr>
            <w:tcW w:w="708" w:type="dxa"/>
          </w:tcPr>
          <w:p w14:paraId="5FEDDAC4" w14:textId="77777777" w:rsidR="00870DEE" w:rsidRPr="00987C83" w:rsidRDefault="00870DEE" w:rsidP="006602B6">
            <w:pPr>
              <w:rPr>
                <w:rFonts w:asciiTheme="minorHAnsi" w:hAnsiTheme="minorHAnsi" w:cstheme="minorHAnsi"/>
                <w:szCs w:val="22"/>
              </w:rPr>
            </w:pPr>
          </w:p>
        </w:tc>
      </w:tr>
      <w:tr w:rsidR="00870DEE" w:rsidRPr="00987C83" w14:paraId="091C9AA9" w14:textId="77777777" w:rsidTr="006602B6">
        <w:tc>
          <w:tcPr>
            <w:tcW w:w="8217" w:type="dxa"/>
          </w:tcPr>
          <w:p w14:paraId="52EBAFDF"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36C6CEB6" w14:textId="38D49197" w:rsidR="00870DEE" w:rsidRDefault="00A772D0" w:rsidP="006602B6">
            <w:pPr>
              <w:pStyle w:val="ListBullet"/>
              <w:numPr>
                <w:ilvl w:val="0"/>
                <w:numId w:val="46"/>
              </w:numPr>
              <w:rPr>
                <w:rFonts w:asciiTheme="minorHAnsi" w:hAnsiTheme="minorHAnsi" w:cstheme="minorHAnsi"/>
                <w:sz w:val="22"/>
              </w:rPr>
            </w:pPr>
            <w:r>
              <w:rPr>
                <w:rFonts w:asciiTheme="minorHAnsi" w:hAnsiTheme="minorHAnsi" w:cstheme="minorHAnsi"/>
                <w:sz w:val="22"/>
              </w:rPr>
              <w:t>Evidence of how the candidate has developed and improved their self-awareness in thre</w:t>
            </w:r>
            <w:r w:rsidR="00846B29">
              <w:rPr>
                <w:rFonts w:asciiTheme="minorHAnsi" w:hAnsiTheme="minorHAnsi" w:cstheme="minorHAnsi"/>
                <w:sz w:val="22"/>
              </w:rPr>
              <w:t>e</w:t>
            </w:r>
            <w:r>
              <w:rPr>
                <w:rFonts w:asciiTheme="minorHAnsi" w:hAnsiTheme="minorHAnsi" w:cstheme="minorHAnsi"/>
                <w:sz w:val="22"/>
              </w:rPr>
              <w:t xml:space="preserve"> (3) different work task</w:t>
            </w:r>
          </w:p>
          <w:p w14:paraId="2DE8687F" w14:textId="685D99C7" w:rsidR="00846B29" w:rsidRDefault="00846B29" w:rsidP="00846B29">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9E1488C" w14:textId="2C5FBDBF" w:rsidR="00846B29" w:rsidRDefault="00846B29" w:rsidP="00846B29">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FFF1556" w14:textId="4DE23029" w:rsidR="00846B29" w:rsidRDefault="00846B29" w:rsidP="00846B29">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795E7AB8" w14:textId="182E6208" w:rsidR="00846B29" w:rsidRDefault="00846B29" w:rsidP="00846B29">
            <w:pPr>
              <w:pStyle w:val="ListBullet"/>
              <w:numPr>
                <w:ilvl w:val="0"/>
                <w:numId w:val="46"/>
              </w:numPr>
              <w:rPr>
                <w:rFonts w:asciiTheme="minorHAnsi" w:hAnsiTheme="minorHAnsi" w:cstheme="minorHAnsi"/>
                <w:sz w:val="22"/>
              </w:rPr>
            </w:pPr>
            <w:r>
              <w:rPr>
                <w:rFonts w:asciiTheme="minorHAnsi" w:hAnsiTheme="minorHAnsi" w:cstheme="minorHAnsi"/>
                <w:sz w:val="22"/>
              </w:rPr>
              <w:t>Copy of self-awareness plan developed and implemented by the candidate</w:t>
            </w:r>
          </w:p>
          <w:p w14:paraId="4673797D" w14:textId="57088D2C" w:rsidR="00846B29" w:rsidRDefault="00846B29" w:rsidP="00846B29">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3F4E7A6"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65678260" w14:textId="77777777" w:rsidR="00870DEE" w:rsidRPr="00987C83" w:rsidRDefault="00870DEE" w:rsidP="006602B6">
            <w:pPr>
              <w:rPr>
                <w:rFonts w:asciiTheme="minorHAnsi" w:hAnsiTheme="minorHAnsi" w:cstheme="minorHAnsi"/>
                <w:szCs w:val="22"/>
              </w:rPr>
            </w:pPr>
          </w:p>
        </w:tc>
        <w:tc>
          <w:tcPr>
            <w:tcW w:w="708" w:type="dxa"/>
          </w:tcPr>
          <w:p w14:paraId="4F018A1F" w14:textId="77777777" w:rsidR="00870DEE" w:rsidRPr="00987C83" w:rsidRDefault="00870DEE" w:rsidP="006602B6">
            <w:pPr>
              <w:rPr>
                <w:rFonts w:asciiTheme="minorHAnsi" w:hAnsiTheme="minorHAnsi" w:cstheme="minorHAnsi"/>
                <w:szCs w:val="22"/>
              </w:rPr>
            </w:pPr>
          </w:p>
        </w:tc>
      </w:tr>
      <w:tr w:rsidR="00870DEE" w:rsidRPr="00987C83" w14:paraId="7BBCF130" w14:textId="77777777" w:rsidTr="006602B6">
        <w:tc>
          <w:tcPr>
            <w:tcW w:w="8217" w:type="dxa"/>
          </w:tcPr>
          <w:p w14:paraId="2965FF3E"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48FDA9B1" w14:textId="77777777" w:rsidR="00870DEE" w:rsidRPr="00987C83" w:rsidRDefault="00870DEE" w:rsidP="006602B6">
            <w:pPr>
              <w:rPr>
                <w:rFonts w:asciiTheme="minorHAnsi" w:hAnsiTheme="minorHAnsi" w:cstheme="minorHAnsi"/>
                <w:szCs w:val="22"/>
              </w:rPr>
            </w:pPr>
          </w:p>
        </w:tc>
        <w:tc>
          <w:tcPr>
            <w:tcW w:w="708" w:type="dxa"/>
          </w:tcPr>
          <w:p w14:paraId="4663BFAC" w14:textId="77777777" w:rsidR="00870DEE" w:rsidRPr="00987C83" w:rsidRDefault="00870DEE" w:rsidP="006602B6">
            <w:pPr>
              <w:rPr>
                <w:rFonts w:asciiTheme="minorHAnsi" w:hAnsiTheme="minorHAnsi" w:cstheme="minorHAnsi"/>
                <w:szCs w:val="22"/>
              </w:rPr>
            </w:pPr>
          </w:p>
        </w:tc>
      </w:tr>
      <w:tr w:rsidR="00870DEE" w:rsidRPr="00987C83" w14:paraId="588005D8" w14:textId="77777777" w:rsidTr="006602B6">
        <w:tc>
          <w:tcPr>
            <w:tcW w:w="8217" w:type="dxa"/>
          </w:tcPr>
          <w:p w14:paraId="1A7DB820"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40D5680" w14:textId="77777777" w:rsidR="00870DEE" w:rsidRDefault="00870DEE" w:rsidP="006602B6">
            <w:pPr>
              <w:rPr>
                <w:rFonts w:asciiTheme="minorHAnsi" w:hAnsiTheme="minorHAnsi" w:cstheme="minorHAnsi"/>
                <w:szCs w:val="22"/>
              </w:rPr>
            </w:pPr>
          </w:p>
          <w:p w14:paraId="6EBC5326" w14:textId="77777777" w:rsidR="00870DEE" w:rsidRPr="00987C83" w:rsidRDefault="00870DEE" w:rsidP="006602B6">
            <w:pPr>
              <w:rPr>
                <w:rFonts w:asciiTheme="minorHAnsi" w:hAnsiTheme="minorHAnsi" w:cstheme="minorHAnsi"/>
                <w:szCs w:val="22"/>
              </w:rPr>
            </w:pPr>
          </w:p>
        </w:tc>
        <w:tc>
          <w:tcPr>
            <w:tcW w:w="709" w:type="dxa"/>
          </w:tcPr>
          <w:p w14:paraId="49CED32A" w14:textId="77777777" w:rsidR="00870DEE" w:rsidRPr="00987C83" w:rsidRDefault="00870DEE" w:rsidP="006602B6">
            <w:pPr>
              <w:rPr>
                <w:rFonts w:asciiTheme="minorHAnsi" w:hAnsiTheme="minorHAnsi" w:cstheme="minorHAnsi"/>
                <w:szCs w:val="22"/>
              </w:rPr>
            </w:pPr>
          </w:p>
        </w:tc>
        <w:tc>
          <w:tcPr>
            <w:tcW w:w="708" w:type="dxa"/>
          </w:tcPr>
          <w:p w14:paraId="1E87BD90" w14:textId="77777777" w:rsidR="00870DEE" w:rsidRPr="00987C83" w:rsidRDefault="00870DEE" w:rsidP="006602B6">
            <w:pPr>
              <w:rPr>
                <w:rFonts w:asciiTheme="minorHAnsi" w:hAnsiTheme="minorHAnsi" w:cstheme="minorHAnsi"/>
                <w:szCs w:val="22"/>
              </w:rPr>
            </w:pPr>
          </w:p>
        </w:tc>
      </w:tr>
    </w:tbl>
    <w:p w14:paraId="426D02B7"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B0DF8C0" w14:textId="77777777" w:rsidR="00870DEE" w:rsidRPr="00987C83" w:rsidRDefault="00870DEE" w:rsidP="00870DEE">
      <w:pPr>
        <w:rPr>
          <w:rFonts w:asciiTheme="minorHAnsi" w:hAnsiTheme="minorHAnsi" w:cstheme="minorHAnsi"/>
          <w:szCs w:val="22"/>
        </w:rPr>
      </w:pPr>
    </w:p>
    <w:p w14:paraId="120CC887" w14:textId="77777777" w:rsidR="00870DEE" w:rsidRPr="00987C83" w:rsidRDefault="00870DEE" w:rsidP="00870DEE">
      <w:pPr>
        <w:pBdr>
          <w:bottom w:val="single" w:sz="4" w:space="1" w:color="auto"/>
        </w:pBdr>
        <w:rPr>
          <w:rFonts w:asciiTheme="minorHAnsi" w:hAnsiTheme="minorHAnsi" w:cstheme="minorHAnsi"/>
          <w:szCs w:val="22"/>
        </w:rPr>
      </w:pPr>
    </w:p>
    <w:p w14:paraId="0F759061"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308898" w14:textId="77777777" w:rsidR="00870DEE" w:rsidRPr="00987C83" w:rsidRDefault="00870DEE" w:rsidP="00870DEE">
      <w:pPr>
        <w:pBdr>
          <w:bottom w:val="single" w:sz="4" w:space="1" w:color="auto"/>
        </w:pBdr>
        <w:rPr>
          <w:rFonts w:asciiTheme="minorHAnsi" w:hAnsiTheme="minorHAnsi" w:cstheme="minorHAnsi"/>
          <w:szCs w:val="22"/>
        </w:rPr>
      </w:pPr>
    </w:p>
    <w:p w14:paraId="5CF5014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E3E6392"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A7EB805"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A668BCE" w14:textId="77777777" w:rsidR="00870DEE" w:rsidRDefault="00870DEE" w:rsidP="00870DEE">
      <w:pPr>
        <w:spacing w:after="0"/>
        <w:rPr>
          <w:rFonts w:asciiTheme="minorHAnsi" w:hAnsiTheme="minorHAnsi" w:cstheme="minorHAnsi"/>
        </w:rPr>
      </w:pPr>
    </w:p>
    <w:p w14:paraId="7B0E3E91" w14:textId="77777777" w:rsidR="00870DEE" w:rsidRDefault="00870DEE" w:rsidP="00870DEE">
      <w:pPr>
        <w:spacing w:after="0"/>
        <w:rPr>
          <w:rFonts w:asciiTheme="minorHAnsi" w:hAnsiTheme="minorHAnsi" w:cstheme="minorHAnsi"/>
        </w:rPr>
      </w:pPr>
    </w:p>
    <w:p w14:paraId="6C832D9E"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7F7A0ACB" w14:textId="77777777" w:rsidR="00870DEE" w:rsidRDefault="00870DEE" w:rsidP="00870DEE">
      <w:pPr>
        <w:jc w:val="center"/>
        <w:rPr>
          <w:b/>
          <w:bCs/>
          <w:sz w:val="28"/>
          <w:szCs w:val="28"/>
        </w:rPr>
      </w:pPr>
      <w:r>
        <w:rPr>
          <w:b/>
          <w:bCs/>
          <w:sz w:val="28"/>
          <w:szCs w:val="28"/>
        </w:rPr>
        <w:lastRenderedPageBreak/>
        <w:t>Assessment Instrument</w:t>
      </w:r>
    </w:p>
    <w:p w14:paraId="07FD0C74" w14:textId="77777777" w:rsidR="00870DEE" w:rsidRDefault="00870DEE" w:rsidP="00870DEE">
      <w:pPr>
        <w:jc w:val="center"/>
        <w:rPr>
          <w:b/>
          <w:bCs/>
          <w:sz w:val="28"/>
          <w:szCs w:val="28"/>
        </w:rPr>
      </w:pPr>
      <w:r>
        <w:rPr>
          <w:b/>
          <w:bCs/>
          <w:sz w:val="28"/>
          <w:szCs w:val="28"/>
        </w:rPr>
        <w:t>Performance Evidence Check List</w:t>
      </w:r>
    </w:p>
    <w:p w14:paraId="11D3779D" w14:textId="57B34255"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846B29">
        <w:rPr>
          <w:rFonts w:asciiTheme="minorHAnsi" w:hAnsiTheme="minorHAnsi" w:cstheme="minorHAnsi"/>
          <w:b/>
          <w:bCs/>
          <w:sz w:val="28"/>
          <w:szCs w:val="28"/>
        </w:rPr>
        <w:t>BSBPMG430 Undertake project work</w:t>
      </w:r>
    </w:p>
    <w:p w14:paraId="78A081B9"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0B2B7EB0" w14:textId="77777777" w:rsidTr="006602B6">
        <w:tc>
          <w:tcPr>
            <w:tcW w:w="8217" w:type="dxa"/>
          </w:tcPr>
          <w:p w14:paraId="409D7F2F"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524F3FB"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B0D01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63E14502" w14:textId="77777777" w:rsidTr="006602B6">
        <w:tc>
          <w:tcPr>
            <w:tcW w:w="8217" w:type="dxa"/>
          </w:tcPr>
          <w:p w14:paraId="1EA7DD3D" w14:textId="5BCEAA22"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28DF2296" w14:textId="77777777" w:rsidR="00870DEE" w:rsidRPr="00987C83" w:rsidRDefault="00870DEE" w:rsidP="006602B6">
            <w:pPr>
              <w:rPr>
                <w:rFonts w:asciiTheme="minorHAnsi" w:hAnsiTheme="minorHAnsi" w:cstheme="minorHAnsi"/>
                <w:szCs w:val="22"/>
              </w:rPr>
            </w:pPr>
          </w:p>
        </w:tc>
        <w:tc>
          <w:tcPr>
            <w:tcW w:w="708" w:type="dxa"/>
          </w:tcPr>
          <w:p w14:paraId="133E9B87" w14:textId="77777777" w:rsidR="00870DEE" w:rsidRPr="00987C83" w:rsidRDefault="00870DEE" w:rsidP="006602B6">
            <w:pPr>
              <w:rPr>
                <w:rFonts w:asciiTheme="minorHAnsi" w:hAnsiTheme="minorHAnsi" w:cstheme="minorHAnsi"/>
                <w:szCs w:val="22"/>
              </w:rPr>
            </w:pPr>
          </w:p>
        </w:tc>
      </w:tr>
      <w:tr w:rsidR="00870DEE" w:rsidRPr="00987C83" w14:paraId="4CEC2C2E" w14:textId="77777777" w:rsidTr="006602B6">
        <w:tc>
          <w:tcPr>
            <w:tcW w:w="8217" w:type="dxa"/>
          </w:tcPr>
          <w:p w14:paraId="54215C0E"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1ED5685E" w14:textId="77777777" w:rsidR="00870DEE" w:rsidRPr="00987C83" w:rsidRDefault="00870DEE" w:rsidP="006602B6">
            <w:pPr>
              <w:rPr>
                <w:rFonts w:asciiTheme="minorHAnsi" w:hAnsiTheme="minorHAnsi" w:cstheme="minorHAnsi"/>
                <w:szCs w:val="22"/>
              </w:rPr>
            </w:pPr>
          </w:p>
        </w:tc>
        <w:tc>
          <w:tcPr>
            <w:tcW w:w="708" w:type="dxa"/>
          </w:tcPr>
          <w:p w14:paraId="7C11AB79" w14:textId="77777777" w:rsidR="00870DEE" w:rsidRPr="00987C83" w:rsidRDefault="00870DEE" w:rsidP="006602B6">
            <w:pPr>
              <w:rPr>
                <w:rFonts w:asciiTheme="minorHAnsi" w:hAnsiTheme="minorHAnsi" w:cstheme="minorHAnsi"/>
                <w:szCs w:val="22"/>
              </w:rPr>
            </w:pPr>
          </w:p>
        </w:tc>
      </w:tr>
      <w:tr w:rsidR="00870DEE" w:rsidRPr="00987C83" w14:paraId="506DC121" w14:textId="77777777" w:rsidTr="006602B6">
        <w:tc>
          <w:tcPr>
            <w:tcW w:w="8217" w:type="dxa"/>
          </w:tcPr>
          <w:p w14:paraId="1B67B7DB"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7505098C" w14:textId="77777777" w:rsidR="00870DEE" w:rsidRPr="00987C83" w:rsidRDefault="00870DEE" w:rsidP="006602B6">
            <w:pPr>
              <w:rPr>
                <w:rFonts w:asciiTheme="minorHAnsi" w:hAnsiTheme="minorHAnsi" w:cstheme="minorHAnsi"/>
                <w:szCs w:val="22"/>
              </w:rPr>
            </w:pPr>
          </w:p>
        </w:tc>
        <w:tc>
          <w:tcPr>
            <w:tcW w:w="708" w:type="dxa"/>
          </w:tcPr>
          <w:p w14:paraId="5D4C3A84" w14:textId="77777777" w:rsidR="00870DEE" w:rsidRPr="00987C83" w:rsidRDefault="00870DEE" w:rsidP="006602B6">
            <w:pPr>
              <w:rPr>
                <w:rFonts w:asciiTheme="minorHAnsi" w:hAnsiTheme="minorHAnsi" w:cstheme="minorHAnsi"/>
                <w:szCs w:val="22"/>
              </w:rPr>
            </w:pPr>
          </w:p>
        </w:tc>
      </w:tr>
      <w:tr w:rsidR="00870DEE" w:rsidRPr="00987C83" w14:paraId="6FF0841B" w14:textId="77777777" w:rsidTr="006602B6">
        <w:tc>
          <w:tcPr>
            <w:tcW w:w="8217" w:type="dxa"/>
          </w:tcPr>
          <w:p w14:paraId="1D96ED66"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421E36CC" w14:textId="77777777" w:rsidR="00870DEE" w:rsidRPr="00987C83" w:rsidRDefault="00870DEE" w:rsidP="006602B6">
            <w:pPr>
              <w:rPr>
                <w:rFonts w:asciiTheme="minorHAnsi" w:hAnsiTheme="minorHAnsi" w:cstheme="minorHAnsi"/>
                <w:szCs w:val="22"/>
              </w:rPr>
            </w:pPr>
          </w:p>
        </w:tc>
        <w:tc>
          <w:tcPr>
            <w:tcW w:w="708" w:type="dxa"/>
          </w:tcPr>
          <w:p w14:paraId="1C291AA9" w14:textId="77777777" w:rsidR="00870DEE" w:rsidRPr="00987C83" w:rsidRDefault="00870DEE" w:rsidP="006602B6">
            <w:pPr>
              <w:rPr>
                <w:rFonts w:asciiTheme="minorHAnsi" w:hAnsiTheme="minorHAnsi" w:cstheme="minorHAnsi"/>
                <w:szCs w:val="22"/>
              </w:rPr>
            </w:pPr>
          </w:p>
        </w:tc>
      </w:tr>
      <w:tr w:rsidR="00870DEE" w:rsidRPr="00987C83" w14:paraId="19E9C6FB" w14:textId="77777777" w:rsidTr="006602B6">
        <w:tc>
          <w:tcPr>
            <w:tcW w:w="8217" w:type="dxa"/>
            <w:vAlign w:val="center"/>
          </w:tcPr>
          <w:p w14:paraId="79090148"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69832290" w14:textId="77777777" w:rsidR="00870DEE" w:rsidRPr="00987C83" w:rsidRDefault="00870DEE" w:rsidP="006602B6">
            <w:pPr>
              <w:rPr>
                <w:rFonts w:asciiTheme="minorHAnsi" w:hAnsiTheme="minorHAnsi" w:cstheme="minorHAnsi"/>
                <w:szCs w:val="22"/>
              </w:rPr>
            </w:pPr>
          </w:p>
        </w:tc>
        <w:tc>
          <w:tcPr>
            <w:tcW w:w="708" w:type="dxa"/>
          </w:tcPr>
          <w:p w14:paraId="66D1CE72" w14:textId="77777777" w:rsidR="00870DEE" w:rsidRPr="00987C83" w:rsidRDefault="00870DEE" w:rsidP="006602B6">
            <w:pPr>
              <w:rPr>
                <w:rFonts w:asciiTheme="minorHAnsi" w:hAnsiTheme="minorHAnsi" w:cstheme="minorHAnsi"/>
                <w:szCs w:val="22"/>
              </w:rPr>
            </w:pPr>
          </w:p>
        </w:tc>
      </w:tr>
      <w:tr w:rsidR="00870DEE" w:rsidRPr="00987C83" w14:paraId="4F9ED940" w14:textId="77777777" w:rsidTr="006602B6">
        <w:tc>
          <w:tcPr>
            <w:tcW w:w="8217" w:type="dxa"/>
          </w:tcPr>
          <w:p w14:paraId="38833D50"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DD3ED66" w14:textId="77777777" w:rsidR="00870DEE" w:rsidRPr="00987C83" w:rsidRDefault="00870DEE" w:rsidP="006602B6">
            <w:pPr>
              <w:rPr>
                <w:rFonts w:asciiTheme="minorHAnsi" w:hAnsiTheme="minorHAnsi" w:cstheme="minorHAnsi"/>
                <w:szCs w:val="22"/>
              </w:rPr>
            </w:pPr>
          </w:p>
        </w:tc>
        <w:tc>
          <w:tcPr>
            <w:tcW w:w="708" w:type="dxa"/>
          </w:tcPr>
          <w:p w14:paraId="66471288" w14:textId="77777777" w:rsidR="00870DEE" w:rsidRPr="00987C83" w:rsidRDefault="00870DEE" w:rsidP="006602B6">
            <w:pPr>
              <w:rPr>
                <w:rFonts w:asciiTheme="minorHAnsi" w:hAnsiTheme="minorHAnsi" w:cstheme="minorHAnsi"/>
                <w:szCs w:val="22"/>
              </w:rPr>
            </w:pPr>
          </w:p>
        </w:tc>
      </w:tr>
      <w:tr w:rsidR="00870DEE" w:rsidRPr="00987C83" w14:paraId="6D3D4E87" w14:textId="77777777" w:rsidTr="006602B6">
        <w:tc>
          <w:tcPr>
            <w:tcW w:w="8217" w:type="dxa"/>
          </w:tcPr>
          <w:p w14:paraId="1C015108"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798E5F24" w14:textId="79914347" w:rsidR="00870DEE" w:rsidRDefault="00846B29" w:rsidP="006602B6">
            <w:pPr>
              <w:pStyle w:val="ListBullet"/>
              <w:numPr>
                <w:ilvl w:val="0"/>
                <w:numId w:val="46"/>
              </w:numPr>
              <w:rPr>
                <w:rFonts w:asciiTheme="minorHAnsi" w:hAnsiTheme="minorHAnsi" w:cstheme="minorHAnsi"/>
                <w:sz w:val="22"/>
              </w:rPr>
            </w:pPr>
            <w:r>
              <w:rPr>
                <w:rFonts w:asciiTheme="minorHAnsi" w:hAnsiTheme="minorHAnsi" w:cstheme="minorHAnsi"/>
                <w:sz w:val="22"/>
              </w:rPr>
              <w:t>Evidence of how the candidate has undertaken a minor project, or a section of a larger project</w:t>
            </w:r>
          </w:p>
          <w:p w14:paraId="54CEE3D7" w14:textId="5FEED19D" w:rsidR="00846B29" w:rsidRDefault="00846B29" w:rsidP="00846B29">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7EC5FB4" w14:textId="1D3F7E35" w:rsidR="00846B29" w:rsidRDefault="00846B29" w:rsidP="00846B29">
            <w:pPr>
              <w:pStyle w:val="ListBullet"/>
              <w:numPr>
                <w:ilvl w:val="0"/>
                <w:numId w:val="46"/>
              </w:numPr>
              <w:rPr>
                <w:rFonts w:asciiTheme="minorHAnsi" w:hAnsiTheme="minorHAnsi" w:cstheme="minorHAnsi"/>
                <w:sz w:val="22"/>
              </w:rPr>
            </w:pPr>
            <w:r>
              <w:rPr>
                <w:rFonts w:asciiTheme="minorHAnsi" w:hAnsiTheme="minorHAnsi" w:cstheme="minorHAnsi"/>
                <w:sz w:val="22"/>
              </w:rPr>
              <w:t>A copy of the project plan that the candidate has assisted in developing</w:t>
            </w:r>
          </w:p>
          <w:p w14:paraId="27D977FE" w14:textId="5CDD22B7" w:rsidR="00A837F3" w:rsidRDefault="00A837F3" w:rsidP="00A837F3">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5E4F3F8"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1B704FBB" w14:textId="77777777" w:rsidR="00870DEE" w:rsidRPr="00987C83" w:rsidRDefault="00870DEE" w:rsidP="006602B6">
            <w:pPr>
              <w:rPr>
                <w:rFonts w:asciiTheme="minorHAnsi" w:hAnsiTheme="minorHAnsi" w:cstheme="minorHAnsi"/>
                <w:szCs w:val="22"/>
              </w:rPr>
            </w:pPr>
          </w:p>
        </w:tc>
        <w:tc>
          <w:tcPr>
            <w:tcW w:w="708" w:type="dxa"/>
          </w:tcPr>
          <w:p w14:paraId="3EAF7C38" w14:textId="77777777" w:rsidR="00870DEE" w:rsidRPr="00987C83" w:rsidRDefault="00870DEE" w:rsidP="006602B6">
            <w:pPr>
              <w:rPr>
                <w:rFonts w:asciiTheme="minorHAnsi" w:hAnsiTheme="minorHAnsi" w:cstheme="minorHAnsi"/>
                <w:szCs w:val="22"/>
              </w:rPr>
            </w:pPr>
          </w:p>
        </w:tc>
      </w:tr>
      <w:tr w:rsidR="00870DEE" w:rsidRPr="00987C83" w14:paraId="3E079379" w14:textId="77777777" w:rsidTr="006602B6">
        <w:tc>
          <w:tcPr>
            <w:tcW w:w="8217" w:type="dxa"/>
          </w:tcPr>
          <w:p w14:paraId="63FA773E"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1ABD7C70" w14:textId="77777777" w:rsidR="00870DEE" w:rsidRPr="00987C83" w:rsidRDefault="00870DEE" w:rsidP="006602B6">
            <w:pPr>
              <w:rPr>
                <w:rFonts w:asciiTheme="minorHAnsi" w:hAnsiTheme="minorHAnsi" w:cstheme="minorHAnsi"/>
                <w:szCs w:val="22"/>
              </w:rPr>
            </w:pPr>
          </w:p>
        </w:tc>
        <w:tc>
          <w:tcPr>
            <w:tcW w:w="708" w:type="dxa"/>
          </w:tcPr>
          <w:p w14:paraId="725B9247" w14:textId="77777777" w:rsidR="00870DEE" w:rsidRPr="00987C83" w:rsidRDefault="00870DEE" w:rsidP="006602B6">
            <w:pPr>
              <w:rPr>
                <w:rFonts w:asciiTheme="minorHAnsi" w:hAnsiTheme="minorHAnsi" w:cstheme="minorHAnsi"/>
                <w:szCs w:val="22"/>
              </w:rPr>
            </w:pPr>
          </w:p>
        </w:tc>
      </w:tr>
      <w:tr w:rsidR="00870DEE" w:rsidRPr="00987C83" w14:paraId="2721C261" w14:textId="77777777" w:rsidTr="006602B6">
        <w:tc>
          <w:tcPr>
            <w:tcW w:w="8217" w:type="dxa"/>
          </w:tcPr>
          <w:p w14:paraId="43B14F2A"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436DFAB" w14:textId="77777777" w:rsidR="00870DEE" w:rsidRDefault="00870DEE" w:rsidP="006602B6">
            <w:pPr>
              <w:rPr>
                <w:rFonts w:asciiTheme="minorHAnsi" w:hAnsiTheme="minorHAnsi" w:cstheme="minorHAnsi"/>
                <w:szCs w:val="22"/>
              </w:rPr>
            </w:pPr>
          </w:p>
          <w:p w14:paraId="482F5BB1" w14:textId="77777777" w:rsidR="00870DEE" w:rsidRPr="00987C83" w:rsidRDefault="00870DEE" w:rsidP="006602B6">
            <w:pPr>
              <w:rPr>
                <w:rFonts w:asciiTheme="minorHAnsi" w:hAnsiTheme="minorHAnsi" w:cstheme="minorHAnsi"/>
                <w:szCs w:val="22"/>
              </w:rPr>
            </w:pPr>
          </w:p>
        </w:tc>
        <w:tc>
          <w:tcPr>
            <w:tcW w:w="709" w:type="dxa"/>
          </w:tcPr>
          <w:p w14:paraId="5BDD7475" w14:textId="77777777" w:rsidR="00870DEE" w:rsidRPr="00987C83" w:rsidRDefault="00870DEE" w:rsidP="006602B6">
            <w:pPr>
              <w:rPr>
                <w:rFonts w:asciiTheme="minorHAnsi" w:hAnsiTheme="minorHAnsi" w:cstheme="minorHAnsi"/>
                <w:szCs w:val="22"/>
              </w:rPr>
            </w:pPr>
          </w:p>
        </w:tc>
        <w:tc>
          <w:tcPr>
            <w:tcW w:w="708" w:type="dxa"/>
          </w:tcPr>
          <w:p w14:paraId="59C9A091" w14:textId="77777777" w:rsidR="00870DEE" w:rsidRPr="00987C83" w:rsidRDefault="00870DEE" w:rsidP="006602B6">
            <w:pPr>
              <w:rPr>
                <w:rFonts w:asciiTheme="minorHAnsi" w:hAnsiTheme="minorHAnsi" w:cstheme="minorHAnsi"/>
                <w:szCs w:val="22"/>
              </w:rPr>
            </w:pPr>
          </w:p>
        </w:tc>
      </w:tr>
    </w:tbl>
    <w:p w14:paraId="552AC5B3"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4EF4249" w14:textId="77777777" w:rsidR="00870DEE" w:rsidRPr="00987C83" w:rsidRDefault="00870DEE" w:rsidP="00870DEE">
      <w:pPr>
        <w:rPr>
          <w:rFonts w:asciiTheme="minorHAnsi" w:hAnsiTheme="minorHAnsi" w:cstheme="minorHAnsi"/>
          <w:szCs w:val="22"/>
        </w:rPr>
      </w:pPr>
    </w:p>
    <w:p w14:paraId="49CED7B1" w14:textId="77777777" w:rsidR="00870DEE" w:rsidRPr="00987C83" w:rsidRDefault="00870DEE" w:rsidP="00870DEE">
      <w:pPr>
        <w:pBdr>
          <w:bottom w:val="single" w:sz="4" w:space="1" w:color="auto"/>
        </w:pBdr>
        <w:rPr>
          <w:rFonts w:asciiTheme="minorHAnsi" w:hAnsiTheme="minorHAnsi" w:cstheme="minorHAnsi"/>
          <w:szCs w:val="22"/>
        </w:rPr>
      </w:pPr>
    </w:p>
    <w:p w14:paraId="1F356DBB"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FBF5CE6" w14:textId="77777777" w:rsidR="00870DEE" w:rsidRPr="00987C83" w:rsidRDefault="00870DEE" w:rsidP="00870DEE">
      <w:pPr>
        <w:pBdr>
          <w:bottom w:val="single" w:sz="4" w:space="1" w:color="auto"/>
        </w:pBdr>
        <w:rPr>
          <w:rFonts w:asciiTheme="minorHAnsi" w:hAnsiTheme="minorHAnsi" w:cstheme="minorHAnsi"/>
          <w:szCs w:val="22"/>
        </w:rPr>
      </w:pPr>
    </w:p>
    <w:p w14:paraId="4B5BC5B6"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ABCAF03"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392BC0A"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F449D15" w14:textId="77777777" w:rsidR="00870DEE" w:rsidRDefault="00870DEE" w:rsidP="00870DEE">
      <w:pPr>
        <w:spacing w:after="0"/>
        <w:rPr>
          <w:rFonts w:asciiTheme="minorHAnsi" w:hAnsiTheme="minorHAnsi" w:cstheme="minorHAnsi"/>
        </w:rPr>
      </w:pPr>
    </w:p>
    <w:p w14:paraId="464AF31D" w14:textId="77777777" w:rsidR="00870DEE" w:rsidRDefault="00870DEE" w:rsidP="00870DEE">
      <w:pPr>
        <w:spacing w:after="0"/>
        <w:rPr>
          <w:rFonts w:asciiTheme="minorHAnsi" w:hAnsiTheme="minorHAnsi" w:cstheme="minorHAnsi"/>
        </w:rPr>
      </w:pPr>
    </w:p>
    <w:p w14:paraId="445D7A20"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5122E841" w14:textId="77777777" w:rsidR="00870DEE" w:rsidRDefault="00870DEE" w:rsidP="00870DEE">
      <w:pPr>
        <w:jc w:val="center"/>
        <w:rPr>
          <w:b/>
          <w:bCs/>
          <w:sz w:val="28"/>
          <w:szCs w:val="28"/>
        </w:rPr>
      </w:pPr>
      <w:r>
        <w:rPr>
          <w:b/>
          <w:bCs/>
          <w:sz w:val="28"/>
          <w:szCs w:val="28"/>
        </w:rPr>
        <w:lastRenderedPageBreak/>
        <w:t>Assessment Instrument</w:t>
      </w:r>
    </w:p>
    <w:p w14:paraId="4334DC28" w14:textId="77777777" w:rsidR="00870DEE" w:rsidRDefault="00870DEE" w:rsidP="00870DEE">
      <w:pPr>
        <w:jc w:val="center"/>
        <w:rPr>
          <w:b/>
          <w:bCs/>
          <w:sz w:val="28"/>
          <w:szCs w:val="28"/>
        </w:rPr>
      </w:pPr>
      <w:r>
        <w:rPr>
          <w:b/>
          <w:bCs/>
          <w:sz w:val="28"/>
          <w:szCs w:val="28"/>
        </w:rPr>
        <w:t>Performance Evidence Check List</w:t>
      </w:r>
    </w:p>
    <w:p w14:paraId="5DEEBC80" w14:textId="253763D0"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A837F3">
        <w:rPr>
          <w:rFonts w:asciiTheme="minorHAnsi" w:hAnsiTheme="minorHAnsi" w:cstheme="minorHAnsi"/>
          <w:b/>
          <w:bCs/>
          <w:sz w:val="28"/>
          <w:szCs w:val="28"/>
        </w:rPr>
        <w:t>BSBSTR301 Contribute to continuous improvement</w:t>
      </w:r>
    </w:p>
    <w:p w14:paraId="2AC26FC4"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113E222B" w14:textId="77777777" w:rsidTr="006602B6">
        <w:tc>
          <w:tcPr>
            <w:tcW w:w="8217" w:type="dxa"/>
          </w:tcPr>
          <w:p w14:paraId="00466FF3"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941642B"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CAC8383"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721C47FD" w14:textId="77777777" w:rsidTr="006602B6">
        <w:tc>
          <w:tcPr>
            <w:tcW w:w="8217" w:type="dxa"/>
          </w:tcPr>
          <w:p w14:paraId="17B17C7A" w14:textId="2261C7F9"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F011849" w14:textId="77777777" w:rsidR="00870DEE" w:rsidRPr="00987C83" w:rsidRDefault="00870DEE" w:rsidP="006602B6">
            <w:pPr>
              <w:rPr>
                <w:rFonts w:asciiTheme="minorHAnsi" w:hAnsiTheme="minorHAnsi" w:cstheme="minorHAnsi"/>
                <w:szCs w:val="22"/>
              </w:rPr>
            </w:pPr>
          </w:p>
        </w:tc>
        <w:tc>
          <w:tcPr>
            <w:tcW w:w="708" w:type="dxa"/>
          </w:tcPr>
          <w:p w14:paraId="380D5255" w14:textId="77777777" w:rsidR="00870DEE" w:rsidRPr="00987C83" w:rsidRDefault="00870DEE" w:rsidP="006602B6">
            <w:pPr>
              <w:rPr>
                <w:rFonts w:asciiTheme="minorHAnsi" w:hAnsiTheme="minorHAnsi" w:cstheme="minorHAnsi"/>
                <w:szCs w:val="22"/>
              </w:rPr>
            </w:pPr>
          </w:p>
        </w:tc>
      </w:tr>
      <w:tr w:rsidR="00870DEE" w:rsidRPr="00987C83" w14:paraId="5C13AD4C" w14:textId="77777777" w:rsidTr="006602B6">
        <w:tc>
          <w:tcPr>
            <w:tcW w:w="8217" w:type="dxa"/>
          </w:tcPr>
          <w:p w14:paraId="4202AF31"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7C07D56C" w14:textId="77777777" w:rsidR="00870DEE" w:rsidRPr="00987C83" w:rsidRDefault="00870DEE" w:rsidP="006602B6">
            <w:pPr>
              <w:rPr>
                <w:rFonts w:asciiTheme="minorHAnsi" w:hAnsiTheme="minorHAnsi" w:cstheme="minorHAnsi"/>
                <w:szCs w:val="22"/>
              </w:rPr>
            </w:pPr>
          </w:p>
        </w:tc>
        <w:tc>
          <w:tcPr>
            <w:tcW w:w="708" w:type="dxa"/>
          </w:tcPr>
          <w:p w14:paraId="53937C48" w14:textId="77777777" w:rsidR="00870DEE" w:rsidRPr="00987C83" w:rsidRDefault="00870DEE" w:rsidP="006602B6">
            <w:pPr>
              <w:rPr>
                <w:rFonts w:asciiTheme="minorHAnsi" w:hAnsiTheme="minorHAnsi" w:cstheme="minorHAnsi"/>
                <w:szCs w:val="22"/>
              </w:rPr>
            </w:pPr>
          </w:p>
        </w:tc>
      </w:tr>
      <w:tr w:rsidR="00870DEE" w:rsidRPr="00987C83" w14:paraId="30FB2D8B" w14:textId="77777777" w:rsidTr="006602B6">
        <w:tc>
          <w:tcPr>
            <w:tcW w:w="8217" w:type="dxa"/>
          </w:tcPr>
          <w:p w14:paraId="79EC1FF6"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72931B06" w14:textId="77777777" w:rsidR="00870DEE" w:rsidRPr="00987C83" w:rsidRDefault="00870DEE" w:rsidP="006602B6">
            <w:pPr>
              <w:rPr>
                <w:rFonts w:asciiTheme="minorHAnsi" w:hAnsiTheme="minorHAnsi" w:cstheme="minorHAnsi"/>
                <w:szCs w:val="22"/>
              </w:rPr>
            </w:pPr>
          </w:p>
        </w:tc>
        <w:tc>
          <w:tcPr>
            <w:tcW w:w="708" w:type="dxa"/>
          </w:tcPr>
          <w:p w14:paraId="10809C5C" w14:textId="77777777" w:rsidR="00870DEE" w:rsidRPr="00987C83" w:rsidRDefault="00870DEE" w:rsidP="006602B6">
            <w:pPr>
              <w:rPr>
                <w:rFonts w:asciiTheme="minorHAnsi" w:hAnsiTheme="minorHAnsi" w:cstheme="minorHAnsi"/>
                <w:szCs w:val="22"/>
              </w:rPr>
            </w:pPr>
          </w:p>
        </w:tc>
      </w:tr>
      <w:tr w:rsidR="00870DEE" w:rsidRPr="00987C83" w14:paraId="6589657F" w14:textId="77777777" w:rsidTr="006602B6">
        <w:tc>
          <w:tcPr>
            <w:tcW w:w="8217" w:type="dxa"/>
          </w:tcPr>
          <w:p w14:paraId="2F0F0936"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6EE11CAE" w14:textId="77777777" w:rsidR="00870DEE" w:rsidRPr="00987C83" w:rsidRDefault="00870DEE" w:rsidP="006602B6">
            <w:pPr>
              <w:rPr>
                <w:rFonts w:asciiTheme="minorHAnsi" w:hAnsiTheme="minorHAnsi" w:cstheme="minorHAnsi"/>
                <w:szCs w:val="22"/>
              </w:rPr>
            </w:pPr>
          </w:p>
        </w:tc>
        <w:tc>
          <w:tcPr>
            <w:tcW w:w="708" w:type="dxa"/>
          </w:tcPr>
          <w:p w14:paraId="4D1624AA" w14:textId="77777777" w:rsidR="00870DEE" w:rsidRPr="00987C83" w:rsidRDefault="00870DEE" w:rsidP="006602B6">
            <w:pPr>
              <w:rPr>
                <w:rFonts w:asciiTheme="minorHAnsi" w:hAnsiTheme="minorHAnsi" w:cstheme="minorHAnsi"/>
                <w:szCs w:val="22"/>
              </w:rPr>
            </w:pPr>
          </w:p>
        </w:tc>
      </w:tr>
      <w:tr w:rsidR="00870DEE" w:rsidRPr="00987C83" w14:paraId="2C38E347" w14:textId="77777777" w:rsidTr="006602B6">
        <w:tc>
          <w:tcPr>
            <w:tcW w:w="8217" w:type="dxa"/>
            <w:vAlign w:val="center"/>
          </w:tcPr>
          <w:p w14:paraId="6307ADE0"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8A64411" w14:textId="77777777" w:rsidR="00870DEE" w:rsidRPr="00987C83" w:rsidRDefault="00870DEE" w:rsidP="006602B6">
            <w:pPr>
              <w:rPr>
                <w:rFonts w:asciiTheme="minorHAnsi" w:hAnsiTheme="minorHAnsi" w:cstheme="minorHAnsi"/>
                <w:szCs w:val="22"/>
              </w:rPr>
            </w:pPr>
          </w:p>
        </w:tc>
        <w:tc>
          <w:tcPr>
            <w:tcW w:w="708" w:type="dxa"/>
          </w:tcPr>
          <w:p w14:paraId="5D8E03E9" w14:textId="77777777" w:rsidR="00870DEE" w:rsidRPr="00987C83" w:rsidRDefault="00870DEE" w:rsidP="006602B6">
            <w:pPr>
              <w:rPr>
                <w:rFonts w:asciiTheme="minorHAnsi" w:hAnsiTheme="minorHAnsi" w:cstheme="minorHAnsi"/>
                <w:szCs w:val="22"/>
              </w:rPr>
            </w:pPr>
          </w:p>
        </w:tc>
      </w:tr>
      <w:tr w:rsidR="00870DEE" w:rsidRPr="00987C83" w14:paraId="19E5E150" w14:textId="77777777" w:rsidTr="006602B6">
        <w:tc>
          <w:tcPr>
            <w:tcW w:w="8217" w:type="dxa"/>
          </w:tcPr>
          <w:p w14:paraId="1D73E845"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02A271DE" w14:textId="77777777" w:rsidR="00870DEE" w:rsidRPr="00987C83" w:rsidRDefault="00870DEE" w:rsidP="006602B6">
            <w:pPr>
              <w:rPr>
                <w:rFonts w:asciiTheme="minorHAnsi" w:hAnsiTheme="minorHAnsi" w:cstheme="minorHAnsi"/>
                <w:szCs w:val="22"/>
              </w:rPr>
            </w:pPr>
          </w:p>
        </w:tc>
        <w:tc>
          <w:tcPr>
            <w:tcW w:w="708" w:type="dxa"/>
          </w:tcPr>
          <w:p w14:paraId="2CF6FA1C" w14:textId="77777777" w:rsidR="00870DEE" w:rsidRPr="00987C83" w:rsidRDefault="00870DEE" w:rsidP="006602B6">
            <w:pPr>
              <w:rPr>
                <w:rFonts w:asciiTheme="minorHAnsi" w:hAnsiTheme="minorHAnsi" w:cstheme="minorHAnsi"/>
                <w:szCs w:val="22"/>
              </w:rPr>
            </w:pPr>
          </w:p>
        </w:tc>
      </w:tr>
      <w:tr w:rsidR="00870DEE" w:rsidRPr="00987C83" w14:paraId="2D6A699D" w14:textId="77777777" w:rsidTr="006602B6">
        <w:tc>
          <w:tcPr>
            <w:tcW w:w="8217" w:type="dxa"/>
          </w:tcPr>
          <w:p w14:paraId="23017C14"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0B01BFB8" w14:textId="2155D1C8" w:rsidR="00870DEE" w:rsidRDefault="00A837F3" w:rsidP="006602B6">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Copy of a plan or other evidence that demonstrates how the candidate coordinates, monitors and supports continuous improvement of a </w:t>
            </w:r>
            <w:r w:rsidR="00FD51C0">
              <w:rPr>
                <w:rFonts w:asciiTheme="minorHAnsi" w:hAnsiTheme="minorHAnsi" w:cstheme="minorHAnsi"/>
                <w:sz w:val="22"/>
              </w:rPr>
              <w:t>task for their Scouting team</w:t>
            </w:r>
          </w:p>
          <w:p w14:paraId="745DA14C" w14:textId="4701D0ED" w:rsidR="00FD51C0" w:rsidRDefault="00FD51C0"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D24AF03"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635AF6A1" w14:textId="77777777" w:rsidR="00870DEE" w:rsidRPr="00987C83" w:rsidRDefault="00870DEE" w:rsidP="006602B6">
            <w:pPr>
              <w:rPr>
                <w:rFonts w:asciiTheme="minorHAnsi" w:hAnsiTheme="minorHAnsi" w:cstheme="minorHAnsi"/>
                <w:szCs w:val="22"/>
              </w:rPr>
            </w:pPr>
          </w:p>
        </w:tc>
        <w:tc>
          <w:tcPr>
            <w:tcW w:w="708" w:type="dxa"/>
          </w:tcPr>
          <w:p w14:paraId="33B477F3" w14:textId="77777777" w:rsidR="00870DEE" w:rsidRPr="00987C83" w:rsidRDefault="00870DEE" w:rsidP="006602B6">
            <w:pPr>
              <w:rPr>
                <w:rFonts w:asciiTheme="minorHAnsi" w:hAnsiTheme="minorHAnsi" w:cstheme="minorHAnsi"/>
                <w:szCs w:val="22"/>
              </w:rPr>
            </w:pPr>
          </w:p>
        </w:tc>
      </w:tr>
      <w:tr w:rsidR="00870DEE" w:rsidRPr="00987C83" w14:paraId="61D9B549" w14:textId="77777777" w:rsidTr="006602B6">
        <w:tc>
          <w:tcPr>
            <w:tcW w:w="8217" w:type="dxa"/>
          </w:tcPr>
          <w:p w14:paraId="666278AF"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6ABCCACE" w14:textId="77777777" w:rsidR="00870DEE" w:rsidRPr="00987C83" w:rsidRDefault="00870DEE" w:rsidP="006602B6">
            <w:pPr>
              <w:rPr>
                <w:rFonts w:asciiTheme="minorHAnsi" w:hAnsiTheme="minorHAnsi" w:cstheme="minorHAnsi"/>
                <w:szCs w:val="22"/>
              </w:rPr>
            </w:pPr>
          </w:p>
        </w:tc>
        <w:tc>
          <w:tcPr>
            <w:tcW w:w="708" w:type="dxa"/>
          </w:tcPr>
          <w:p w14:paraId="67BD3CFD" w14:textId="77777777" w:rsidR="00870DEE" w:rsidRPr="00987C83" w:rsidRDefault="00870DEE" w:rsidP="006602B6">
            <w:pPr>
              <w:rPr>
                <w:rFonts w:asciiTheme="minorHAnsi" w:hAnsiTheme="minorHAnsi" w:cstheme="minorHAnsi"/>
                <w:szCs w:val="22"/>
              </w:rPr>
            </w:pPr>
          </w:p>
        </w:tc>
      </w:tr>
      <w:tr w:rsidR="00870DEE" w:rsidRPr="00987C83" w14:paraId="13D2BFCA" w14:textId="77777777" w:rsidTr="006602B6">
        <w:tc>
          <w:tcPr>
            <w:tcW w:w="8217" w:type="dxa"/>
          </w:tcPr>
          <w:p w14:paraId="780CA9A0"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8D465D9" w14:textId="77777777" w:rsidR="00870DEE" w:rsidRDefault="00870DEE" w:rsidP="006602B6">
            <w:pPr>
              <w:rPr>
                <w:rFonts w:asciiTheme="minorHAnsi" w:hAnsiTheme="minorHAnsi" w:cstheme="minorHAnsi"/>
                <w:szCs w:val="22"/>
              </w:rPr>
            </w:pPr>
          </w:p>
          <w:p w14:paraId="27540016" w14:textId="77777777" w:rsidR="00870DEE" w:rsidRPr="00987C83" w:rsidRDefault="00870DEE" w:rsidP="006602B6">
            <w:pPr>
              <w:rPr>
                <w:rFonts w:asciiTheme="minorHAnsi" w:hAnsiTheme="minorHAnsi" w:cstheme="minorHAnsi"/>
                <w:szCs w:val="22"/>
              </w:rPr>
            </w:pPr>
          </w:p>
        </w:tc>
        <w:tc>
          <w:tcPr>
            <w:tcW w:w="709" w:type="dxa"/>
          </w:tcPr>
          <w:p w14:paraId="5C94260E" w14:textId="77777777" w:rsidR="00870DEE" w:rsidRPr="00987C83" w:rsidRDefault="00870DEE" w:rsidP="006602B6">
            <w:pPr>
              <w:rPr>
                <w:rFonts w:asciiTheme="minorHAnsi" w:hAnsiTheme="minorHAnsi" w:cstheme="minorHAnsi"/>
                <w:szCs w:val="22"/>
              </w:rPr>
            </w:pPr>
          </w:p>
        </w:tc>
        <w:tc>
          <w:tcPr>
            <w:tcW w:w="708" w:type="dxa"/>
          </w:tcPr>
          <w:p w14:paraId="3A84CDAA" w14:textId="77777777" w:rsidR="00870DEE" w:rsidRPr="00987C83" w:rsidRDefault="00870DEE" w:rsidP="006602B6">
            <w:pPr>
              <w:rPr>
                <w:rFonts w:asciiTheme="minorHAnsi" w:hAnsiTheme="minorHAnsi" w:cstheme="minorHAnsi"/>
                <w:szCs w:val="22"/>
              </w:rPr>
            </w:pPr>
          </w:p>
        </w:tc>
      </w:tr>
    </w:tbl>
    <w:p w14:paraId="1714515F"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1826AB4" w14:textId="77777777" w:rsidR="00870DEE" w:rsidRPr="00987C83" w:rsidRDefault="00870DEE" w:rsidP="00870DEE">
      <w:pPr>
        <w:rPr>
          <w:rFonts w:asciiTheme="minorHAnsi" w:hAnsiTheme="minorHAnsi" w:cstheme="minorHAnsi"/>
          <w:szCs w:val="22"/>
        </w:rPr>
      </w:pPr>
    </w:p>
    <w:p w14:paraId="03442FEB" w14:textId="77777777" w:rsidR="00870DEE" w:rsidRPr="00987C83" w:rsidRDefault="00870DEE" w:rsidP="00870DEE">
      <w:pPr>
        <w:pBdr>
          <w:bottom w:val="single" w:sz="4" w:space="1" w:color="auto"/>
        </w:pBdr>
        <w:rPr>
          <w:rFonts w:asciiTheme="minorHAnsi" w:hAnsiTheme="minorHAnsi" w:cstheme="minorHAnsi"/>
          <w:szCs w:val="22"/>
        </w:rPr>
      </w:pPr>
    </w:p>
    <w:p w14:paraId="69EF0A82"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2731526" w14:textId="77777777" w:rsidR="00870DEE" w:rsidRPr="00987C83" w:rsidRDefault="00870DEE" w:rsidP="00870DEE">
      <w:pPr>
        <w:pBdr>
          <w:bottom w:val="single" w:sz="4" w:space="1" w:color="auto"/>
        </w:pBdr>
        <w:rPr>
          <w:rFonts w:asciiTheme="minorHAnsi" w:hAnsiTheme="minorHAnsi" w:cstheme="minorHAnsi"/>
          <w:szCs w:val="22"/>
        </w:rPr>
      </w:pPr>
    </w:p>
    <w:p w14:paraId="63FF1DF5"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D2D20F6"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75658DB"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69B9B15" w14:textId="77777777" w:rsidR="00870DEE" w:rsidRDefault="00870DEE" w:rsidP="00870DEE">
      <w:pPr>
        <w:spacing w:after="0"/>
        <w:rPr>
          <w:rFonts w:asciiTheme="minorHAnsi" w:hAnsiTheme="minorHAnsi" w:cstheme="minorHAnsi"/>
        </w:rPr>
      </w:pPr>
    </w:p>
    <w:p w14:paraId="3A994015" w14:textId="77777777" w:rsidR="00870DEE" w:rsidRDefault="00870DEE" w:rsidP="00870DEE">
      <w:pPr>
        <w:spacing w:after="0"/>
        <w:rPr>
          <w:rFonts w:asciiTheme="minorHAnsi" w:hAnsiTheme="minorHAnsi" w:cstheme="minorHAnsi"/>
        </w:rPr>
      </w:pPr>
    </w:p>
    <w:p w14:paraId="243C3C19"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35DA5616" w14:textId="77777777" w:rsidR="00870DEE" w:rsidRDefault="00870DEE" w:rsidP="00870DEE">
      <w:pPr>
        <w:jc w:val="center"/>
        <w:rPr>
          <w:b/>
          <w:bCs/>
          <w:sz w:val="28"/>
          <w:szCs w:val="28"/>
        </w:rPr>
      </w:pPr>
      <w:r>
        <w:rPr>
          <w:b/>
          <w:bCs/>
          <w:sz w:val="28"/>
          <w:szCs w:val="28"/>
        </w:rPr>
        <w:lastRenderedPageBreak/>
        <w:t>Assessment Instrument</w:t>
      </w:r>
    </w:p>
    <w:p w14:paraId="14255D04" w14:textId="77777777" w:rsidR="00870DEE" w:rsidRDefault="00870DEE" w:rsidP="00870DEE">
      <w:pPr>
        <w:jc w:val="center"/>
        <w:rPr>
          <w:b/>
          <w:bCs/>
          <w:sz w:val="28"/>
          <w:szCs w:val="28"/>
        </w:rPr>
      </w:pPr>
      <w:r>
        <w:rPr>
          <w:b/>
          <w:bCs/>
          <w:sz w:val="28"/>
          <w:szCs w:val="28"/>
        </w:rPr>
        <w:t>Performance Evidence Check List</w:t>
      </w:r>
    </w:p>
    <w:p w14:paraId="786E1FD1" w14:textId="1A838DAE"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FD51C0">
        <w:rPr>
          <w:rFonts w:asciiTheme="minorHAnsi" w:hAnsiTheme="minorHAnsi" w:cstheme="minorHAnsi"/>
          <w:b/>
          <w:bCs/>
          <w:sz w:val="28"/>
          <w:szCs w:val="28"/>
        </w:rPr>
        <w:t>BSBTEC202 Use digital technologies to communicate in a work environment</w:t>
      </w:r>
    </w:p>
    <w:p w14:paraId="33C78C10"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4782A65" w14:textId="77777777" w:rsidTr="006602B6">
        <w:tc>
          <w:tcPr>
            <w:tcW w:w="8217" w:type="dxa"/>
          </w:tcPr>
          <w:p w14:paraId="09551476"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FFEB3C2"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942D87F"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4E18E23A" w14:textId="77777777" w:rsidTr="006602B6">
        <w:tc>
          <w:tcPr>
            <w:tcW w:w="8217" w:type="dxa"/>
          </w:tcPr>
          <w:p w14:paraId="70FF4F9D" w14:textId="1C416B55"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D9E1B98" w14:textId="77777777" w:rsidR="00870DEE" w:rsidRPr="00987C83" w:rsidRDefault="00870DEE" w:rsidP="006602B6">
            <w:pPr>
              <w:rPr>
                <w:rFonts w:asciiTheme="minorHAnsi" w:hAnsiTheme="minorHAnsi" w:cstheme="minorHAnsi"/>
                <w:szCs w:val="22"/>
              </w:rPr>
            </w:pPr>
          </w:p>
        </w:tc>
        <w:tc>
          <w:tcPr>
            <w:tcW w:w="708" w:type="dxa"/>
          </w:tcPr>
          <w:p w14:paraId="05955CE1" w14:textId="77777777" w:rsidR="00870DEE" w:rsidRPr="00987C83" w:rsidRDefault="00870DEE" w:rsidP="006602B6">
            <w:pPr>
              <w:rPr>
                <w:rFonts w:asciiTheme="minorHAnsi" w:hAnsiTheme="minorHAnsi" w:cstheme="minorHAnsi"/>
                <w:szCs w:val="22"/>
              </w:rPr>
            </w:pPr>
          </w:p>
        </w:tc>
      </w:tr>
      <w:tr w:rsidR="00870DEE" w:rsidRPr="00987C83" w14:paraId="59EECEEB" w14:textId="77777777" w:rsidTr="006602B6">
        <w:tc>
          <w:tcPr>
            <w:tcW w:w="8217" w:type="dxa"/>
          </w:tcPr>
          <w:p w14:paraId="2BABB7A5"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75B0EFFB" w14:textId="77777777" w:rsidR="00870DEE" w:rsidRPr="00987C83" w:rsidRDefault="00870DEE" w:rsidP="006602B6">
            <w:pPr>
              <w:rPr>
                <w:rFonts w:asciiTheme="minorHAnsi" w:hAnsiTheme="minorHAnsi" w:cstheme="minorHAnsi"/>
                <w:szCs w:val="22"/>
              </w:rPr>
            </w:pPr>
          </w:p>
        </w:tc>
        <w:tc>
          <w:tcPr>
            <w:tcW w:w="708" w:type="dxa"/>
          </w:tcPr>
          <w:p w14:paraId="1FF3757C" w14:textId="77777777" w:rsidR="00870DEE" w:rsidRPr="00987C83" w:rsidRDefault="00870DEE" w:rsidP="006602B6">
            <w:pPr>
              <w:rPr>
                <w:rFonts w:asciiTheme="minorHAnsi" w:hAnsiTheme="minorHAnsi" w:cstheme="minorHAnsi"/>
                <w:szCs w:val="22"/>
              </w:rPr>
            </w:pPr>
          </w:p>
        </w:tc>
      </w:tr>
      <w:tr w:rsidR="00870DEE" w:rsidRPr="00987C83" w14:paraId="005851AB" w14:textId="77777777" w:rsidTr="006602B6">
        <w:tc>
          <w:tcPr>
            <w:tcW w:w="8217" w:type="dxa"/>
          </w:tcPr>
          <w:p w14:paraId="3984E20A"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39E07D37" w14:textId="77777777" w:rsidR="00870DEE" w:rsidRPr="00987C83" w:rsidRDefault="00870DEE" w:rsidP="006602B6">
            <w:pPr>
              <w:rPr>
                <w:rFonts w:asciiTheme="minorHAnsi" w:hAnsiTheme="minorHAnsi" w:cstheme="minorHAnsi"/>
                <w:szCs w:val="22"/>
              </w:rPr>
            </w:pPr>
          </w:p>
        </w:tc>
        <w:tc>
          <w:tcPr>
            <w:tcW w:w="708" w:type="dxa"/>
          </w:tcPr>
          <w:p w14:paraId="743069D0" w14:textId="77777777" w:rsidR="00870DEE" w:rsidRPr="00987C83" w:rsidRDefault="00870DEE" w:rsidP="006602B6">
            <w:pPr>
              <w:rPr>
                <w:rFonts w:asciiTheme="minorHAnsi" w:hAnsiTheme="minorHAnsi" w:cstheme="minorHAnsi"/>
                <w:szCs w:val="22"/>
              </w:rPr>
            </w:pPr>
          </w:p>
        </w:tc>
      </w:tr>
      <w:tr w:rsidR="00870DEE" w:rsidRPr="00987C83" w14:paraId="206B6A84" w14:textId="77777777" w:rsidTr="006602B6">
        <w:tc>
          <w:tcPr>
            <w:tcW w:w="8217" w:type="dxa"/>
          </w:tcPr>
          <w:p w14:paraId="5741BF66"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10588154" w14:textId="77777777" w:rsidR="00870DEE" w:rsidRPr="00987C83" w:rsidRDefault="00870DEE" w:rsidP="006602B6">
            <w:pPr>
              <w:rPr>
                <w:rFonts w:asciiTheme="minorHAnsi" w:hAnsiTheme="minorHAnsi" w:cstheme="minorHAnsi"/>
                <w:szCs w:val="22"/>
              </w:rPr>
            </w:pPr>
          </w:p>
        </w:tc>
        <w:tc>
          <w:tcPr>
            <w:tcW w:w="708" w:type="dxa"/>
          </w:tcPr>
          <w:p w14:paraId="2E662A24" w14:textId="77777777" w:rsidR="00870DEE" w:rsidRPr="00987C83" w:rsidRDefault="00870DEE" w:rsidP="006602B6">
            <w:pPr>
              <w:rPr>
                <w:rFonts w:asciiTheme="minorHAnsi" w:hAnsiTheme="minorHAnsi" w:cstheme="minorHAnsi"/>
                <w:szCs w:val="22"/>
              </w:rPr>
            </w:pPr>
          </w:p>
        </w:tc>
      </w:tr>
      <w:tr w:rsidR="00870DEE" w:rsidRPr="00987C83" w14:paraId="35FB9039" w14:textId="77777777" w:rsidTr="006602B6">
        <w:tc>
          <w:tcPr>
            <w:tcW w:w="8217" w:type="dxa"/>
            <w:vAlign w:val="center"/>
          </w:tcPr>
          <w:p w14:paraId="53E20FB6"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22819714" w14:textId="77777777" w:rsidR="00870DEE" w:rsidRPr="00987C83" w:rsidRDefault="00870DEE" w:rsidP="006602B6">
            <w:pPr>
              <w:rPr>
                <w:rFonts w:asciiTheme="minorHAnsi" w:hAnsiTheme="minorHAnsi" w:cstheme="minorHAnsi"/>
                <w:szCs w:val="22"/>
              </w:rPr>
            </w:pPr>
          </w:p>
        </w:tc>
        <w:tc>
          <w:tcPr>
            <w:tcW w:w="708" w:type="dxa"/>
          </w:tcPr>
          <w:p w14:paraId="608DAB90" w14:textId="77777777" w:rsidR="00870DEE" w:rsidRPr="00987C83" w:rsidRDefault="00870DEE" w:rsidP="006602B6">
            <w:pPr>
              <w:rPr>
                <w:rFonts w:asciiTheme="minorHAnsi" w:hAnsiTheme="minorHAnsi" w:cstheme="minorHAnsi"/>
                <w:szCs w:val="22"/>
              </w:rPr>
            </w:pPr>
          </w:p>
        </w:tc>
      </w:tr>
      <w:tr w:rsidR="00870DEE" w:rsidRPr="00987C83" w14:paraId="589FBAAA" w14:textId="77777777" w:rsidTr="006602B6">
        <w:tc>
          <w:tcPr>
            <w:tcW w:w="8217" w:type="dxa"/>
          </w:tcPr>
          <w:p w14:paraId="0ED8BD8A"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2BEC2103" w14:textId="77777777" w:rsidR="00870DEE" w:rsidRPr="00987C83" w:rsidRDefault="00870DEE" w:rsidP="006602B6">
            <w:pPr>
              <w:rPr>
                <w:rFonts w:asciiTheme="minorHAnsi" w:hAnsiTheme="minorHAnsi" w:cstheme="minorHAnsi"/>
                <w:szCs w:val="22"/>
              </w:rPr>
            </w:pPr>
          </w:p>
        </w:tc>
        <w:tc>
          <w:tcPr>
            <w:tcW w:w="708" w:type="dxa"/>
          </w:tcPr>
          <w:p w14:paraId="1CBB4DAE" w14:textId="77777777" w:rsidR="00870DEE" w:rsidRPr="00987C83" w:rsidRDefault="00870DEE" w:rsidP="006602B6">
            <w:pPr>
              <w:rPr>
                <w:rFonts w:asciiTheme="minorHAnsi" w:hAnsiTheme="minorHAnsi" w:cstheme="minorHAnsi"/>
                <w:szCs w:val="22"/>
              </w:rPr>
            </w:pPr>
          </w:p>
        </w:tc>
      </w:tr>
      <w:tr w:rsidR="00870DEE" w:rsidRPr="00987C83" w14:paraId="7D9E7284" w14:textId="77777777" w:rsidTr="006602B6">
        <w:tc>
          <w:tcPr>
            <w:tcW w:w="8217" w:type="dxa"/>
          </w:tcPr>
          <w:p w14:paraId="02C8FD47"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73A94762" w14:textId="65EB8C8B" w:rsidR="00870DEE" w:rsidRDefault="00FD51C0" w:rsidP="006602B6">
            <w:pPr>
              <w:pStyle w:val="ListBullet"/>
              <w:numPr>
                <w:ilvl w:val="0"/>
                <w:numId w:val="46"/>
              </w:numPr>
              <w:rPr>
                <w:rFonts w:asciiTheme="minorHAnsi" w:hAnsiTheme="minorHAnsi" w:cstheme="minorHAnsi"/>
                <w:sz w:val="22"/>
              </w:rPr>
            </w:pPr>
            <w:r>
              <w:rPr>
                <w:rFonts w:asciiTheme="minorHAnsi" w:hAnsiTheme="minorHAnsi" w:cstheme="minorHAnsi"/>
                <w:sz w:val="22"/>
              </w:rPr>
              <w:t>Provide evidence of how the candidate has sent digital communication</w:t>
            </w:r>
            <w:r w:rsidR="00433986">
              <w:rPr>
                <w:rFonts w:asciiTheme="minorHAnsi" w:hAnsiTheme="minorHAnsi" w:cstheme="minorHAnsi"/>
                <w:sz w:val="22"/>
              </w:rPr>
              <w:t>s</w:t>
            </w:r>
            <w:r>
              <w:rPr>
                <w:rFonts w:asciiTheme="minorHAnsi" w:hAnsiTheme="minorHAnsi" w:cstheme="minorHAnsi"/>
                <w:sz w:val="22"/>
              </w:rPr>
              <w:t xml:space="preserve"> of four (4) occasions</w:t>
            </w:r>
          </w:p>
          <w:p w14:paraId="13EA3CAA" w14:textId="416F795F" w:rsidR="00FD51C0" w:rsidRDefault="00FD51C0"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C9008A7" w14:textId="238E04A0" w:rsidR="00FD51C0" w:rsidRDefault="00FD51C0"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1A543CE1" w14:textId="7EB630FC" w:rsidR="00FD51C0" w:rsidRDefault="00FD51C0"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E823D6B" w14:textId="67FF4A84" w:rsidR="00FD51C0" w:rsidRDefault="00FD51C0"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8CAE9EB" w14:textId="2A60FD8B" w:rsidR="00FD51C0" w:rsidRDefault="00FD51C0" w:rsidP="00FD51C0">
            <w:pPr>
              <w:pStyle w:val="ListBullet"/>
              <w:numPr>
                <w:ilvl w:val="0"/>
                <w:numId w:val="46"/>
              </w:numPr>
              <w:rPr>
                <w:rFonts w:asciiTheme="minorHAnsi" w:hAnsiTheme="minorHAnsi" w:cstheme="minorHAnsi"/>
                <w:sz w:val="22"/>
              </w:rPr>
            </w:pPr>
            <w:r>
              <w:rPr>
                <w:rFonts w:asciiTheme="minorHAnsi" w:hAnsiTheme="minorHAnsi" w:cstheme="minorHAnsi"/>
                <w:sz w:val="22"/>
              </w:rPr>
              <w:t>Provide evidence of how the candidate has received and processed digital communication</w:t>
            </w:r>
            <w:r w:rsidR="00433986">
              <w:rPr>
                <w:rFonts w:asciiTheme="minorHAnsi" w:hAnsiTheme="minorHAnsi" w:cstheme="minorHAnsi"/>
                <w:sz w:val="22"/>
              </w:rPr>
              <w:t>s</w:t>
            </w:r>
            <w:r>
              <w:rPr>
                <w:rFonts w:asciiTheme="minorHAnsi" w:hAnsiTheme="minorHAnsi" w:cstheme="minorHAnsi"/>
                <w:sz w:val="22"/>
              </w:rPr>
              <w:t xml:space="preserve"> of four (4) occasions</w:t>
            </w:r>
          </w:p>
          <w:p w14:paraId="47DAA882" w14:textId="4D64B468" w:rsidR="00FD51C0" w:rsidRDefault="00433986"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B69D139" w14:textId="42FBDB36" w:rsidR="00433986" w:rsidRDefault="00433986"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3158F37" w14:textId="6E074632" w:rsidR="00433986" w:rsidRDefault="00433986"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81CDDFB" w14:textId="767CBCB9" w:rsidR="00433986" w:rsidRDefault="00433986" w:rsidP="00FD51C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0247C74" w14:textId="77777777" w:rsidR="00870DEE" w:rsidRPr="005E27B5" w:rsidRDefault="00870DEE" w:rsidP="00FD51C0">
            <w:pPr>
              <w:pStyle w:val="ListBullet"/>
              <w:numPr>
                <w:ilvl w:val="0"/>
                <w:numId w:val="0"/>
              </w:numPr>
              <w:ind w:left="720" w:hanging="360"/>
              <w:rPr>
                <w:rFonts w:asciiTheme="minorHAnsi" w:hAnsiTheme="minorHAnsi" w:cstheme="minorHAnsi"/>
                <w:sz w:val="22"/>
              </w:rPr>
            </w:pPr>
          </w:p>
        </w:tc>
        <w:tc>
          <w:tcPr>
            <w:tcW w:w="709" w:type="dxa"/>
          </w:tcPr>
          <w:p w14:paraId="52C756AA" w14:textId="77777777" w:rsidR="00870DEE" w:rsidRPr="00987C83" w:rsidRDefault="00870DEE" w:rsidP="006602B6">
            <w:pPr>
              <w:rPr>
                <w:rFonts w:asciiTheme="minorHAnsi" w:hAnsiTheme="minorHAnsi" w:cstheme="minorHAnsi"/>
                <w:szCs w:val="22"/>
              </w:rPr>
            </w:pPr>
          </w:p>
        </w:tc>
        <w:tc>
          <w:tcPr>
            <w:tcW w:w="708" w:type="dxa"/>
          </w:tcPr>
          <w:p w14:paraId="4454A082" w14:textId="77777777" w:rsidR="00870DEE" w:rsidRPr="00987C83" w:rsidRDefault="00870DEE" w:rsidP="006602B6">
            <w:pPr>
              <w:rPr>
                <w:rFonts w:asciiTheme="minorHAnsi" w:hAnsiTheme="minorHAnsi" w:cstheme="minorHAnsi"/>
                <w:szCs w:val="22"/>
              </w:rPr>
            </w:pPr>
          </w:p>
        </w:tc>
      </w:tr>
      <w:tr w:rsidR="00870DEE" w:rsidRPr="00987C83" w14:paraId="510F1E2E" w14:textId="77777777" w:rsidTr="006602B6">
        <w:tc>
          <w:tcPr>
            <w:tcW w:w="8217" w:type="dxa"/>
          </w:tcPr>
          <w:p w14:paraId="429C233F"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7B00F3F0" w14:textId="77777777" w:rsidR="00870DEE" w:rsidRPr="00987C83" w:rsidRDefault="00870DEE" w:rsidP="006602B6">
            <w:pPr>
              <w:rPr>
                <w:rFonts w:asciiTheme="minorHAnsi" w:hAnsiTheme="minorHAnsi" w:cstheme="minorHAnsi"/>
                <w:szCs w:val="22"/>
              </w:rPr>
            </w:pPr>
          </w:p>
        </w:tc>
        <w:tc>
          <w:tcPr>
            <w:tcW w:w="708" w:type="dxa"/>
          </w:tcPr>
          <w:p w14:paraId="6E9B2609" w14:textId="77777777" w:rsidR="00870DEE" w:rsidRPr="00987C83" w:rsidRDefault="00870DEE" w:rsidP="006602B6">
            <w:pPr>
              <w:rPr>
                <w:rFonts w:asciiTheme="minorHAnsi" w:hAnsiTheme="minorHAnsi" w:cstheme="minorHAnsi"/>
                <w:szCs w:val="22"/>
              </w:rPr>
            </w:pPr>
          </w:p>
        </w:tc>
      </w:tr>
      <w:tr w:rsidR="00870DEE" w:rsidRPr="00987C83" w14:paraId="7E9662D0" w14:textId="77777777" w:rsidTr="006602B6">
        <w:tc>
          <w:tcPr>
            <w:tcW w:w="8217" w:type="dxa"/>
          </w:tcPr>
          <w:p w14:paraId="4C05AEBD"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10D754F" w14:textId="77777777" w:rsidR="00870DEE" w:rsidRDefault="00870DEE" w:rsidP="006602B6">
            <w:pPr>
              <w:rPr>
                <w:rFonts w:asciiTheme="minorHAnsi" w:hAnsiTheme="minorHAnsi" w:cstheme="minorHAnsi"/>
                <w:szCs w:val="22"/>
              </w:rPr>
            </w:pPr>
          </w:p>
          <w:p w14:paraId="4C5A19B6" w14:textId="77777777" w:rsidR="00870DEE" w:rsidRPr="00987C83" w:rsidRDefault="00870DEE" w:rsidP="006602B6">
            <w:pPr>
              <w:rPr>
                <w:rFonts w:asciiTheme="minorHAnsi" w:hAnsiTheme="minorHAnsi" w:cstheme="minorHAnsi"/>
                <w:szCs w:val="22"/>
              </w:rPr>
            </w:pPr>
          </w:p>
        </w:tc>
        <w:tc>
          <w:tcPr>
            <w:tcW w:w="709" w:type="dxa"/>
          </w:tcPr>
          <w:p w14:paraId="379935EE" w14:textId="77777777" w:rsidR="00870DEE" w:rsidRPr="00987C83" w:rsidRDefault="00870DEE" w:rsidP="006602B6">
            <w:pPr>
              <w:rPr>
                <w:rFonts w:asciiTheme="minorHAnsi" w:hAnsiTheme="minorHAnsi" w:cstheme="minorHAnsi"/>
                <w:szCs w:val="22"/>
              </w:rPr>
            </w:pPr>
          </w:p>
        </w:tc>
        <w:tc>
          <w:tcPr>
            <w:tcW w:w="708" w:type="dxa"/>
          </w:tcPr>
          <w:p w14:paraId="0BB6CAFF" w14:textId="77777777" w:rsidR="00870DEE" w:rsidRPr="00987C83" w:rsidRDefault="00870DEE" w:rsidP="006602B6">
            <w:pPr>
              <w:rPr>
                <w:rFonts w:asciiTheme="minorHAnsi" w:hAnsiTheme="minorHAnsi" w:cstheme="minorHAnsi"/>
                <w:szCs w:val="22"/>
              </w:rPr>
            </w:pPr>
          </w:p>
        </w:tc>
      </w:tr>
    </w:tbl>
    <w:p w14:paraId="6A59BF05"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0020D98" w14:textId="77777777" w:rsidR="00870DEE" w:rsidRPr="00987C83" w:rsidRDefault="00870DEE" w:rsidP="00870DEE">
      <w:pPr>
        <w:rPr>
          <w:rFonts w:asciiTheme="minorHAnsi" w:hAnsiTheme="minorHAnsi" w:cstheme="minorHAnsi"/>
          <w:szCs w:val="22"/>
        </w:rPr>
      </w:pPr>
    </w:p>
    <w:p w14:paraId="39D02D7A" w14:textId="77777777" w:rsidR="00870DEE" w:rsidRPr="00987C83" w:rsidRDefault="00870DEE" w:rsidP="00870DEE">
      <w:pPr>
        <w:pBdr>
          <w:bottom w:val="single" w:sz="4" w:space="1" w:color="auto"/>
        </w:pBdr>
        <w:rPr>
          <w:rFonts w:asciiTheme="minorHAnsi" w:hAnsiTheme="minorHAnsi" w:cstheme="minorHAnsi"/>
          <w:szCs w:val="22"/>
        </w:rPr>
      </w:pPr>
    </w:p>
    <w:p w14:paraId="026D7013"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B7138B5" w14:textId="77777777" w:rsidR="00870DEE" w:rsidRPr="00987C83" w:rsidRDefault="00870DEE" w:rsidP="00870DEE">
      <w:pPr>
        <w:pBdr>
          <w:bottom w:val="single" w:sz="4" w:space="1" w:color="auto"/>
        </w:pBdr>
        <w:rPr>
          <w:rFonts w:asciiTheme="minorHAnsi" w:hAnsiTheme="minorHAnsi" w:cstheme="minorHAnsi"/>
          <w:szCs w:val="22"/>
        </w:rPr>
      </w:pPr>
    </w:p>
    <w:p w14:paraId="01994D41"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1356464"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8594FDC"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5596FC9" w14:textId="77777777" w:rsidR="00870DEE" w:rsidRDefault="00870DEE" w:rsidP="00870DEE">
      <w:pPr>
        <w:spacing w:after="0"/>
        <w:rPr>
          <w:rFonts w:asciiTheme="minorHAnsi" w:hAnsiTheme="minorHAnsi" w:cstheme="minorHAnsi"/>
        </w:rPr>
      </w:pPr>
    </w:p>
    <w:p w14:paraId="532222B9" w14:textId="77777777" w:rsidR="00870DEE" w:rsidRDefault="00870DEE" w:rsidP="00870DEE">
      <w:pPr>
        <w:spacing w:after="0"/>
        <w:rPr>
          <w:rFonts w:asciiTheme="minorHAnsi" w:hAnsiTheme="minorHAnsi" w:cstheme="minorHAnsi"/>
        </w:rPr>
      </w:pPr>
    </w:p>
    <w:p w14:paraId="5F9AEF98"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55E672A2" w14:textId="77777777" w:rsidR="00870DEE" w:rsidRDefault="00870DEE" w:rsidP="00870DEE">
      <w:pPr>
        <w:jc w:val="center"/>
        <w:rPr>
          <w:b/>
          <w:bCs/>
          <w:sz w:val="28"/>
          <w:szCs w:val="28"/>
        </w:rPr>
      </w:pPr>
      <w:r>
        <w:rPr>
          <w:b/>
          <w:bCs/>
          <w:sz w:val="28"/>
          <w:szCs w:val="28"/>
        </w:rPr>
        <w:lastRenderedPageBreak/>
        <w:t>Assessment Instrument</w:t>
      </w:r>
    </w:p>
    <w:p w14:paraId="04C89795" w14:textId="77777777" w:rsidR="00870DEE" w:rsidRDefault="00870DEE" w:rsidP="00870DEE">
      <w:pPr>
        <w:jc w:val="center"/>
        <w:rPr>
          <w:b/>
          <w:bCs/>
          <w:sz w:val="28"/>
          <w:szCs w:val="28"/>
        </w:rPr>
      </w:pPr>
      <w:r>
        <w:rPr>
          <w:b/>
          <w:bCs/>
          <w:sz w:val="28"/>
          <w:szCs w:val="28"/>
        </w:rPr>
        <w:t>Performance Evidence Check List</w:t>
      </w:r>
    </w:p>
    <w:p w14:paraId="1E6BE3BB" w14:textId="424B5A16"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433986">
        <w:rPr>
          <w:rFonts w:asciiTheme="minorHAnsi" w:hAnsiTheme="minorHAnsi" w:cstheme="minorHAnsi"/>
          <w:b/>
          <w:bCs/>
          <w:sz w:val="28"/>
          <w:szCs w:val="28"/>
        </w:rPr>
        <w:t>BSBWRT311 Write simple documents</w:t>
      </w:r>
    </w:p>
    <w:p w14:paraId="2C0C440B"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0015E0B" w14:textId="77777777" w:rsidTr="006602B6">
        <w:tc>
          <w:tcPr>
            <w:tcW w:w="8217" w:type="dxa"/>
          </w:tcPr>
          <w:p w14:paraId="6D9B1BEE"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28B73AB"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AE14AD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377567F8" w14:textId="77777777" w:rsidTr="006602B6">
        <w:tc>
          <w:tcPr>
            <w:tcW w:w="8217" w:type="dxa"/>
          </w:tcPr>
          <w:p w14:paraId="2F81A589" w14:textId="14BF677C"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1BB854EF" w14:textId="77777777" w:rsidR="00870DEE" w:rsidRPr="00987C83" w:rsidRDefault="00870DEE" w:rsidP="006602B6">
            <w:pPr>
              <w:rPr>
                <w:rFonts w:asciiTheme="minorHAnsi" w:hAnsiTheme="minorHAnsi" w:cstheme="minorHAnsi"/>
                <w:szCs w:val="22"/>
              </w:rPr>
            </w:pPr>
          </w:p>
        </w:tc>
        <w:tc>
          <w:tcPr>
            <w:tcW w:w="708" w:type="dxa"/>
          </w:tcPr>
          <w:p w14:paraId="099F1857" w14:textId="77777777" w:rsidR="00870DEE" w:rsidRPr="00987C83" w:rsidRDefault="00870DEE" w:rsidP="006602B6">
            <w:pPr>
              <w:rPr>
                <w:rFonts w:asciiTheme="minorHAnsi" w:hAnsiTheme="minorHAnsi" w:cstheme="minorHAnsi"/>
                <w:szCs w:val="22"/>
              </w:rPr>
            </w:pPr>
          </w:p>
        </w:tc>
      </w:tr>
      <w:tr w:rsidR="00870DEE" w:rsidRPr="00987C83" w14:paraId="46811E58" w14:textId="77777777" w:rsidTr="006602B6">
        <w:tc>
          <w:tcPr>
            <w:tcW w:w="8217" w:type="dxa"/>
          </w:tcPr>
          <w:p w14:paraId="2E226EEF"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7A06987E" w14:textId="77777777" w:rsidR="00870DEE" w:rsidRPr="00987C83" w:rsidRDefault="00870DEE" w:rsidP="006602B6">
            <w:pPr>
              <w:rPr>
                <w:rFonts w:asciiTheme="minorHAnsi" w:hAnsiTheme="minorHAnsi" w:cstheme="minorHAnsi"/>
                <w:szCs w:val="22"/>
              </w:rPr>
            </w:pPr>
          </w:p>
        </w:tc>
        <w:tc>
          <w:tcPr>
            <w:tcW w:w="708" w:type="dxa"/>
          </w:tcPr>
          <w:p w14:paraId="6A151986" w14:textId="77777777" w:rsidR="00870DEE" w:rsidRPr="00987C83" w:rsidRDefault="00870DEE" w:rsidP="006602B6">
            <w:pPr>
              <w:rPr>
                <w:rFonts w:asciiTheme="minorHAnsi" w:hAnsiTheme="minorHAnsi" w:cstheme="minorHAnsi"/>
                <w:szCs w:val="22"/>
              </w:rPr>
            </w:pPr>
          </w:p>
        </w:tc>
      </w:tr>
      <w:tr w:rsidR="00870DEE" w:rsidRPr="00987C83" w14:paraId="081FDF62" w14:textId="77777777" w:rsidTr="006602B6">
        <w:tc>
          <w:tcPr>
            <w:tcW w:w="8217" w:type="dxa"/>
          </w:tcPr>
          <w:p w14:paraId="6275E8B0"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606C9628" w14:textId="77777777" w:rsidR="00870DEE" w:rsidRPr="00987C83" w:rsidRDefault="00870DEE" w:rsidP="006602B6">
            <w:pPr>
              <w:rPr>
                <w:rFonts w:asciiTheme="minorHAnsi" w:hAnsiTheme="minorHAnsi" w:cstheme="minorHAnsi"/>
                <w:szCs w:val="22"/>
              </w:rPr>
            </w:pPr>
          </w:p>
        </w:tc>
        <w:tc>
          <w:tcPr>
            <w:tcW w:w="708" w:type="dxa"/>
          </w:tcPr>
          <w:p w14:paraId="40C95DCA" w14:textId="77777777" w:rsidR="00870DEE" w:rsidRPr="00987C83" w:rsidRDefault="00870DEE" w:rsidP="006602B6">
            <w:pPr>
              <w:rPr>
                <w:rFonts w:asciiTheme="minorHAnsi" w:hAnsiTheme="minorHAnsi" w:cstheme="minorHAnsi"/>
                <w:szCs w:val="22"/>
              </w:rPr>
            </w:pPr>
          </w:p>
        </w:tc>
      </w:tr>
      <w:tr w:rsidR="00870DEE" w:rsidRPr="00987C83" w14:paraId="064C8EB2" w14:textId="77777777" w:rsidTr="006602B6">
        <w:tc>
          <w:tcPr>
            <w:tcW w:w="8217" w:type="dxa"/>
          </w:tcPr>
          <w:p w14:paraId="49C973A4"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50662787" w14:textId="77777777" w:rsidR="00870DEE" w:rsidRPr="00987C83" w:rsidRDefault="00870DEE" w:rsidP="006602B6">
            <w:pPr>
              <w:rPr>
                <w:rFonts w:asciiTheme="minorHAnsi" w:hAnsiTheme="minorHAnsi" w:cstheme="minorHAnsi"/>
                <w:szCs w:val="22"/>
              </w:rPr>
            </w:pPr>
          </w:p>
        </w:tc>
        <w:tc>
          <w:tcPr>
            <w:tcW w:w="708" w:type="dxa"/>
          </w:tcPr>
          <w:p w14:paraId="7A0754C9" w14:textId="77777777" w:rsidR="00870DEE" w:rsidRPr="00987C83" w:rsidRDefault="00870DEE" w:rsidP="006602B6">
            <w:pPr>
              <w:rPr>
                <w:rFonts w:asciiTheme="minorHAnsi" w:hAnsiTheme="minorHAnsi" w:cstheme="minorHAnsi"/>
                <w:szCs w:val="22"/>
              </w:rPr>
            </w:pPr>
          </w:p>
        </w:tc>
      </w:tr>
      <w:tr w:rsidR="00870DEE" w:rsidRPr="00987C83" w14:paraId="61574C54" w14:textId="77777777" w:rsidTr="006602B6">
        <w:tc>
          <w:tcPr>
            <w:tcW w:w="8217" w:type="dxa"/>
            <w:vAlign w:val="center"/>
          </w:tcPr>
          <w:p w14:paraId="420AF6E4"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9AE5375" w14:textId="77777777" w:rsidR="00870DEE" w:rsidRPr="00987C83" w:rsidRDefault="00870DEE" w:rsidP="006602B6">
            <w:pPr>
              <w:rPr>
                <w:rFonts w:asciiTheme="minorHAnsi" w:hAnsiTheme="minorHAnsi" w:cstheme="minorHAnsi"/>
                <w:szCs w:val="22"/>
              </w:rPr>
            </w:pPr>
          </w:p>
        </w:tc>
        <w:tc>
          <w:tcPr>
            <w:tcW w:w="708" w:type="dxa"/>
          </w:tcPr>
          <w:p w14:paraId="6FC4860B" w14:textId="77777777" w:rsidR="00870DEE" w:rsidRPr="00987C83" w:rsidRDefault="00870DEE" w:rsidP="006602B6">
            <w:pPr>
              <w:rPr>
                <w:rFonts w:asciiTheme="minorHAnsi" w:hAnsiTheme="minorHAnsi" w:cstheme="minorHAnsi"/>
                <w:szCs w:val="22"/>
              </w:rPr>
            </w:pPr>
          </w:p>
        </w:tc>
      </w:tr>
      <w:tr w:rsidR="00870DEE" w:rsidRPr="00987C83" w14:paraId="72069BBC" w14:textId="77777777" w:rsidTr="006602B6">
        <w:tc>
          <w:tcPr>
            <w:tcW w:w="8217" w:type="dxa"/>
          </w:tcPr>
          <w:p w14:paraId="6D1827ED"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2C0A123" w14:textId="77777777" w:rsidR="00870DEE" w:rsidRPr="00987C83" w:rsidRDefault="00870DEE" w:rsidP="006602B6">
            <w:pPr>
              <w:rPr>
                <w:rFonts w:asciiTheme="minorHAnsi" w:hAnsiTheme="minorHAnsi" w:cstheme="minorHAnsi"/>
                <w:szCs w:val="22"/>
              </w:rPr>
            </w:pPr>
          </w:p>
        </w:tc>
        <w:tc>
          <w:tcPr>
            <w:tcW w:w="708" w:type="dxa"/>
          </w:tcPr>
          <w:p w14:paraId="42F2A73D" w14:textId="77777777" w:rsidR="00870DEE" w:rsidRPr="00987C83" w:rsidRDefault="00870DEE" w:rsidP="006602B6">
            <w:pPr>
              <w:rPr>
                <w:rFonts w:asciiTheme="minorHAnsi" w:hAnsiTheme="minorHAnsi" w:cstheme="minorHAnsi"/>
                <w:szCs w:val="22"/>
              </w:rPr>
            </w:pPr>
          </w:p>
        </w:tc>
      </w:tr>
      <w:tr w:rsidR="00870DEE" w:rsidRPr="00987C83" w14:paraId="308281B6" w14:textId="77777777" w:rsidTr="006602B6">
        <w:tc>
          <w:tcPr>
            <w:tcW w:w="8217" w:type="dxa"/>
          </w:tcPr>
          <w:p w14:paraId="02916D91"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2025074E" w14:textId="0FDE2B80" w:rsidR="00870DEE" w:rsidRDefault="00433986" w:rsidP="006602B6">
            <w:pPr>
              <w:pStyle w:val="ListBullet"/>
              <w:numPr>
                <w:ilvl w:val="0"/>
                <w:numId w:val="46"/>
              </w:numPr>
              <w:rPr>
                <w:rFonts w:asciiTheme="minorHAnsi" w:hAnsiTheme="minorHAnsi" w:cstheme="minorHAnsi"/>
                <w:sz w:val="22"/>
              </w:rPr>
            </w:pPr>
            <w:r>
              <w:rPr>
                <w:rFonts w:asciiTheme="minorHAnsi" w:hAnsiTheme="minorHAnsi" w:cstheme="minorHAnsi"/>
                <w:sz w:val="22"/>
              </w:rPr>
              <w:t>Copies of three (3) simple letters, reports, meeting agendas</w:t>
            </w:r>
            <w:r w:rsidR="002C674C">
              <w:rPr>
                <w:rFonts w:asciiTheme="minorHAnsi" w:hAnsiTheme="minorHAnsi" w:cstheme="minorHAnsi"/>
                <w:sz w:val="22"/>
              </w:rPr>
              <w:t>,</w:t>
            </w:r>
            <w:r>
              <w:rPr>
                <w:rFonts w:asciiTheme="minorHAnsi" w:hAnsiTheme="minorHAnsi" w:cstheme="minorHAnsi"/>
                <w:sz w:val="22"/>
              </w:rPr>
              <w:t xml:space="preserve"> meeting minutes</w:t>
            </w:r>
            <w:r w:rsidR="002C674C">
              <w:rPr>
                <w:rFonts w:asciiTheme="minorHAnsi" w:hAnsiTheme="minorHAnsi" w:cstheme="minorHAnsi"/>
                <w:sz w:val="22"/>
              </w:rPr>
              <w:t>, procedure or planning document</w:t>
            </w:r>
            <w:r>
              <w:rPr>
                <w:rFonts w:asciiTheme="minorHAnsi" w:hAnsiTheme="minorHAnsi" w:cstheme="minorHAnsi"/>
                <w:sz w:val="22"/>
              </w:rPr>
              <w:t xml:space="preserve"> that the candidate has planned, drafted and finalised</w:t>
            </w:r>
          </w:p>
          <w:p w14:paraId="4A41804B" w14:textId="30D16586" w:rsidR="00433986" w:rsidRDefault="00433986" w:rsidP="0043398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C30A2F7" w14:textId="1BA90446" w:rsidR="00433986" w:rsidRDefault="00433986" w:rsidP="0043398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E15AA87" w14:textId="603BC041" w:rsidR="00433986" w:rsidRDefault="00433986" w:rsidP="0043398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795F495"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5ED4E047" w14:textId="77777777" w:rsidR="00870DEE" w:rsidRPr="00987C83" w:rsidRDefault="00870DEE" w:rsidP="006602B6">
            <w:pPr>
              <w:rPr>
                <w:rFonts w:asciiTheme="minorHAnsi" w:hAnsiTheme="minorHAnsi" w:cstheme="minorHAnsi"/>
                <w:szCs w:val="22"/>
              </w:rPr>
            </w:pPr>
          </w:p>
        </w:tc>
        <w:tc>
          <w:tcPr>
            <w:tcW w:w="708" w:type="dxa"/>
          </w:tcPr>
          <w:p w14:paraId="27ACF011" w14:textId="77777777" w:rsidR="00870DEE" w:rsidRPr="00987C83" w:rsidRDefault="00870DEE" w:rsidP="006602B6">
            <w:pPr>
              <w:rPr>
                <w:rFonts w:asciiTheme="minorHAnsi" w:hAnsiTheme="minorHAnsi" w:cstheme="minorHAnsi"/>
                <w:szCs w:val="22"/>
              </w:rPr>
            </w:pPr>
          </w:p>
        </w:tc>
      </w:tr>
      <w:tr w:rsidR="00870DEE" w:rsidRPr="00987C83" w14:paraId="638866F7" w14:textId="77777777" w:rsidTr="006602B6">
        <w:tc>
          <w:tcPr>
            <w:tcW w:w="8217" w:type="dxa"/>
          </w:tcPr>
          <w:p w14:paraId="19B6EC2D"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198F31A6" w14:textId="77777777" w:rsidR="00870DEE" w:rsidRPr="00987C83" w:rsidRDefault="00870DEE" w:rsidP="006602B6">
            <w:pPr>
              <w:rPr>
                <w:rFonts w:asciiTheme="minorHAnsi" w:hAnsiTheme="minorHAnsi" w:cstheme="minorHAnsi"/>
                <w:szCs w:val="22"/>
              </w:rPr>
            </w:pPr>
          </w:p>
        </w:tc>
        <w:tc>
          <w:tcPr>
            <w:tcW w:w="708" w:type="dxa"/>
          </w:tcPr>
          <w:p w14:paraId="257062BB" w14:textId="77777777" w:rsidR="00870DEE" w:rsidRPr="00987C83" w:rsidRDefault="00870DEE" w:rsidP="006602B6">
            <w:pPr>
              <w:rPr>
                <w:rFonts w:asciiTheme="minorHAnsi" w:hAnsiTheme="minorHAnsi" w:cstheme="minorHAnsi"/>
                <w:szCs w:val="22"/>
              </w:rPr>
            </w:pPr>
          </w:p>
        </w:tc>
      </w:tr>
      <w:tr w:rsidR="00870DEE" w:rsidRPr="00987C83" w14:paraId="640E6265" w14:textId="77777777" w:rsidTr="006602B6">
        <w:tc>
          <w:tcPr>
            <w:tcW w:w="8217" w:type="dxa"/>
          </w:tcPr>
          <w:p w14:paraId="02E2F311"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79384C7" w14:textId="77777777" w:rsidR="00870DEE" w:rsidRDefault="00870DEE" w:rsidP="006602B6">
            <w:pPr>
              <w:rPr>
                <w:rFonts w:asciiTheme="minorHAnsi" w:hAnsiTheme="minorHAnsi" w:cstheme="minorHAnsi"/>
                <w:szCs w:val="22"/>
              </w:rPr>
            </w:pPr>
          </w:p>
          <w:p w14:paraId="5159A993" w14:textId="77777777" w:rsidR="00870DEE" w:rsidRPr="00987C83" w:rsidRDefault="00870DEE" w:rsidP="006602B6">
            <w:pPr>
              <w:rPr>
                <w:rFonts w:asciiTheme="minorHAnsi" w:hAnsiTheme="minorHAnsi" w:cstheme="minorHAnsi"/>
                <w:szCs w:val="22"/>
              </w:rPr>
            </w:pPr>
          </w:p>
        </w:tc>
        <w:tc>
          <w:tcPr>
            <w:tcW w:w="709" w:type="dxa"/>
          </w:tcPr>
          <w:p w14:paraId="77CB50BA" w14:textId="77777777" w:rsidR="00870DEE" w:rsidRPr="00987C83" w:rsidRDefault="00870DEE" w:rsidP="006602B6">
            <w:pPr>
              <w:rPr>
                <w:rFonts w:asciiTheme="minorHAnsi" w:hAnsiTheme="minorHAnsi" w:cstheme="minorHAnsi"/>
                <w:szCs w:val="22"/>
              </w:rPr>
            </w:pPr>
          </w:p>
        </w:tc>
        <w:tc>
          <w:tcPr>
            <w:tcW w:w="708" w:type="dxa"/>
          </w:tcPr>
          <w:p w14:paraId="4DE4F817" w14:textId="77777777" w:rsidR="00870DEE" w:rsidRPr="00987C83" w:rsidRDefault="00870DEE" w:rsidP="006602B6">
            <w:pPr>
              <w:rPr>
                <w:rFonts w:asciiTheme="minorHAnsi" w:hAnsiTheme="minorHAnsi" w:cstheme="minorHAnsi"/>
                <w:szCs w:val="22"/>
              </w:rPr>
            </w:pPr>
          </w:p>
        </w:tc>
      </w:tr>
    </w:tbl>
    <w:p w14:paraId="16E1A6F1"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CE34C1" w14:textId="77777777" w:rsidR="00870DEE" w:rsidRPr="00987C83" w:rsidRDefault="00870DEE" w:rsidP="00870DEE">
      <w:pPr>
        <w:rPr>
          <w:rFonts w:asciiTheme="minorHAnsi" w:hAnsiTheme="minorHAnsi" w:cstheme="minorHAnsi"/>
          <w:szCs w:val="22"/>
        </w:rPr>
      </w:pPr>
    </w:p>
    <w:p w14:paraId="26CABBB6" w14:textId="77777777" w:rsidR="00870DEE" w:rsidRPr="00987C83" w:rsidRDefault="00870DEE" w:rsidP="00870DEE">
      <w:pPr>
        <w:pBdr>
          <w:bottom w:val="single" w:sz="4" w:space="1" w:color="auto"/>
        </w:pBdr>
        <w:rPr>
          <w:rFonts w:asciiTheme="minorHAnsi" w:hAnsiTheme="minorHAnsi" w:cstheme="minorHAnsi"/>
          <w:szCs w:val="22"/>
        </w:rPr>
      </w:pPr>
    </w:p>
    <w:p w14:paraId="4A9008A9"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2A9298B" w14:textId="77777777" w:rsidR="00870DEE" w:rsidRPr="00987C83" w:rsidRDefault="00870DEE" w:rsidP="00870DEE">
      <w:pPr>
        <w:pBdr>
          <w:bottom w:val="single" w:sz="4" w:space="1" w:color="auto"/>
        </w:pBdr>
        <w:rPr>
          <w:rFonts w:asciiTheme="minorHAnsi" w:hAnsiTheme="minorHAnsi" w:cstheme="minorHAnsi"/>
          <w:szCs w:val="22"/>
        </w:rPr>
      </w:pPr>
    </w:p>
    <w:p w14:paraId="7EAB6D6B"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1919D5B"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A4E6CB9"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DADC5AE" w14:textId="77777777" w:rsidR="00870DEE" w:rsidRDefault="00870DEE" w:rsidP="00870DEE">
      <w:pPr>
        <w:spacing w:after="0"/>
        <w:rPr>
          <w:rFonts w:asciiTheme="minorHAnsi" w:hAnsiTheme="minorHAnsi" w:cstheme="minorHAnsi"/>
        </w:rPr>
      </w:pPr>
    </w:p>
    <w:p w14:paraId="1E858133" w14:textId="77777777" w:rsidR="00870DEE" w:rsidRDefault="00870DEE" w:rsidP="00870DEE">
      <w:pPr>
        <w:spacing w:after="0"/>
        <w:rPr>
          <w:rFonts w:asciiTheme="minorHAnsi" w:hAnsiTheme="minorHAnsi" w:cstheme="minorHAnsi"/>
        </w:rPr>
      </w:pPr>
    </w:p>
    <w:p w14:paraId="02BA44F8"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p w14:paraId="3EF47D7D" w14:textId="77777777" w:rsidR="00870DEE" w:rsidRDefault="00870DEE" w:rsidP="00870DEE">
      <w:pPr>
        <w:jc w:val="center"/>
        <w:rPr>
          <w:b/>
          <w:bCs/>
          <w:sz w:val="28"/>
          <w:szCs w:val="28"/>
        </w:rPr>
      </w:pPr>
      <w:r>
        <w:rPr>
          <w:b/>
          <w:bCs/>
          <w:sz w:val="28"/>
          <w:szCs w:val="28"/>
        </w:rPr>
        <w:lastRenderedPageBreak/>
        <w:t>Assessment Instrument</w:t>
      </w:r>
    </w:p>
    <w:p w14:paraId="447F025F" w14:textId="77777777" w:rsidR="00870DEE" w:rsidRDefault="00870DEE" w:rsidP="00870DEE">
      <w:pPr>
        <w:jc w:val="center"/>
        <w:rPr>
          <w:b/>
          <w:bCs/>
          <w:sz w:val="28"/>
          <w:szCs w:val="28"/>
        </w:rPr>
      </w:pPr>
      <w:r>
        <w:rPr>
          <w:b/>
          <w:bCs/>
          <w:sz w:val="28"/>
          <w:szCs w:val="28"/>
        </w:rPr>
        <w:t>Performance Evidence Check List</w:t>
      </w:r>
    </w:p>
    <w:p w14:paraId="578ADED0" w14:textId="6EE36BBB" w:rsidR="00870DEE" w:rsidRPr="00987C83" w:rsidRDefault="00870DEE" w:rsidP="00870DEE">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2C674C">
        <w:rPr>
          <w:rFonts w:asciiTheme="minorHAnsi" w:hAnsiTheme="minorHAnsi" w:cstheme="minorHAnsi"/>
          <w:b/>
          <w:bCs/>
          <w:sz w:val="28"/>
          <w:szCs w:val="28"/>
        </w:rPr>
        <w:t>BSBXTW301 Work in a team</w:t>
      </w:r>
    </w:p>
    <w:p w14:paraId="0592A569" w14:textId="77777777" w:rsidR="00870DEE" w:rsidRPr="00987C83" w:rsidRDefault="00870DEE" w:rsidP="00870DEE">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70DEE" w:rsidRPr="00987C83" w14:paraId="66256144" w14:textId="77777777" w:rsidTr="006602B6">
        <w:tc>
          <w:tcPr>
            <w:tcW w:w="8217" w:type="dxa"/>
          </w:tcPr>
          <w:p w14:paraId="65E06A6F" w14:textId="77777777" w:rsidR="00870DEE" w:rsidRPr="00987C83" w:rsidRDefault="00870DEE" w:rsidP="006602B6">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D60147D"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9FEFC65"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No</w:t>
            </w:r>
          </w:p>
        </w:tc>
      </w:tr>
      <w:tr w:rsidR="00870DEE" w:rsidRPr="00987C83" w14:paraId="22AEA861" w14:textId="77777777" w:rsidTr="006602B6">
        <w:tc>
          <w:tcPr>
            <w:tcW w:w="8217" w:type="dxa"/>
          </w:tcPr>
          <w:p w14:paraId="43115ED8" w14:textId="0DF1BE17" w:rsidR="00870DEE" w:rsidRPr="00722425" w:rsidRDefault="00870DEE" w:rsidP="006602B6">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sidR="001C4922">
              <w:rPr>
                <w:rFonts w:asciiTheme="minorHAnsi" w:hAnsiTheme="minorHAnsi" w:cstheme="minorHAnsi"/>
                <w:szCs w:val="22"/>
              </w:rPr>
              <w:t>(</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C7068F3" w14:textId="77777777" w:rsidR="00870DEE" w:rsidRPr="00987C83" w:rsidRDefault="00870DEE" w:rsidP="006602B6">
            <w:pPr>
              <w:rPr>
                <w:rFonts w:asciiTheme="minorHAnsi" w:hAnsiTheme="minorHAnsi" w:cstheme="minorHAnsi"/>
                <w:szCs w:val="22"/>
              </w:rPr>
            </w:pPr>
          </w:p>
        </w:tc>
        <w:tc>
          <w:tcPr>
            <w:tcW w:w="708" w:type="dxa"/>
          </w:tcPr>
          <w:p w14:paraId="4F76FC02" w14:textId="77777777" w:rsidR="00870DEE" w:rsidRPr="00987C83" w:rsidRDefault="00870DEE" w:rsidP="006602B6">
            <w:pPr>
              <w:rPr>
                <w:rFonts w:asciiTheme="minorHAnsi" w:hAnsiTheme="minorHAnsi" w:cstheme="minorHAnsi"/>
                <w:szCs w:val="22"/>
              </w:rPr>
            </w:pPr>
          </w:p>
        </w:tc>
      </w:tr>
      <w:tr w:rsidR="00870DEE" w:rsidRPr="00987C83" w14:paraId="67FA03E4" w14:textId="77777777" w:rsidTr="006602B6">
        <w:tc>
          <w:tcPr>
            <w:tcW w:w="8217" w:type="dxa"/>
          </w:tcPr>
          <w:p w14:paraId="217E47F0" w14:textId="77777777" w:rsidR="00870DEE" w:rsidRDefault="00870DEE" w:rsidP="006602B6">
            <w:pPr>
              <w:rPr>
                <w:rFonts w:asciiTheme="minorHAnsi" w:hAnsiTheme="minorHAnsi" w:cstheme="minorHAnsi"/>
                <w:szCs w:val="22"/>
              </w:rPr>
            </w:pPr>
            <w:r>
              <w:rPr>
                <w:rFonts w:ascii="Calibri" w:hAnsi="Calibri"/>
              </w:rPr>
              <w:t>Copy of Membership Profile (e.g., from Extranet or My Scout)</w:t>
            </w:r>
          </w:p>
        </w:tc>
        <w:tc>
          <w:tcPr>
            <w:tcW w:w="709" w:type="dxa"/>
          </w:tcPr>
          <w:p w14:paraId="049A8C98" w14:textId="77777777" w:rsidR="00870DEE" w:rsidRPr="00987C83" w:rsidRDefault="00870DEE" w:rsidP="006602B6">
            <w:pPr>
              <w:rPr>
                <w:rFonts w:asciiTheme="minorHAnsi" w:hAnsiTheme="minorHAnsi" w:cstheme="minorHAnsi"/>
                <w:szCs w:val="22"/>
              </w:rPr>
            </w:pPr>
          </w:p>
        </w:tc>
        <w:tc>
          <w:tcPr>
            <w:tcW w:w="708" w:type="dxa"/>
          </w:tcPr>
          <w:p w14:paraId="381064DB" w14:textId="77777777" w:rsidR="00870DEE" w:rsidRPr="00987C83" w:rsidRDefault="00870DEE" w:rsidP="006602B6">
            <w:pPr>
              <w:rPr>
                <w:rFonts w:asciiTheme="minorHAnsi" w:hAnsiTheme="minorHAnsi" w:cstheme="minorHAnsi"/>
                <w:szCs w:val="22"/>
              </w:rPr>
            </w:pPr>
          </w:p>
        </w:tc>
      </w:tr>
      <w:tr w:rsidR="00870DEE" w:rsidRPr="00987C83" w14:paraId="56A5350E" w14:textId="77777777" w:rsidTr="006602B6">
        <w:tc>
          <w:tcPr>
            <w:tcW w:w="8217" w:type="dxa"/>
          </w:tcPr>
          <w:p w14:paraId="7D7435F7" w14:textId="77777777" w:rsidR="00870DEE" w:rsidRDefault="00870DEE" w:rsidP="006602B6">
            <w:pPr>
              <w:rPr>
                <w:rFonts w:asciiTheme="minorHAnsi" w:hAnsiTheme="minorHAnsi" w:cstheme="minorHAnsi"/>
                <w:szCs w:val="22"/>
              </w:rPr>
            </w:pPr>
            <w:r>
              <w:rPr>
                <w:rFonts w:ascii="Calibri" w:hAnsi="Calibri"/>
              </w:rPr>
              <w:t>Copy of Reference (see Section D)</w:t>
            </w:r>
          </w:p>
        </w:tc>
        <w:tc>
          <w:tcPr>
            <w:tcW w:w="709" w:type="dxa"/>
          </w:tcPr>
          <w:p w14:paraId="6E473366" w14:textId="77777777" w:rsidR="00870DEE" w:rsidRPr="00987C83" w:rsidRDefault="00870DEE" w:rsidP="006602B6">
            <w:pPr>
              <w:rPr>
                <w:rFonts w:asciiTheme="minorHAnsi" w:hAnsiTheme="minorHAnsi" w:cstheme="minorHAnsi"/>
                <w:szCs w:val="22"/>
              </w:rPr>
            </w:pPr>
          </w:p>
        </w:tc>
        <w:tc>
          <w:tcPr>
            <w:tcW w:w="708" w:type="dxa"/>
          </w:tcPr>
          <w:p w14:paraId="3C8BB4D5" w14:textId="77777777" w:rsidR="00870DEE" w:rsidRPr="00987C83" w:rsidRDefault="00870DEE" w:rsidP="006602B6">
            <w:pPr>
              <w:rPr>
                <w:rFonts w:asciiTheme="minorHAnsi" w:hAnsiTheme="minorHAnsi" w:cstheme="minorHAnsi"/>
                <w:szCs w:val="22"/>
              </w:rPr>
            </w:pPr>
          </w:p>
        </w:tc>
      </w:tr>
      <w:tr w:rsidR="00870DEE" w:rsidRPr="00987C83" w14:paraId="6B0569B7" w14:textId="77777777" w:rsidTr="006602B6">
        <w:tc>
          <w:tcPr>
            <w:tcW w:w="8217" w:type="dxa"/>
          </w:tcPr>
          <w:p w14:paraId="1AF14696" w14:textId="77777777" w:rsidR="00870DEE" w:rsidRDefault="00870DEE" w:rsidP="006602B6">
            <w:pPr>
              <w:rPr>
                <w:rFonts w:ascii="Calibri" w:hAnsi="Calibri"/>
              </w:rPr>
            </w:pPr>
            <w:r>
              <w:rPr>
                <w:rFonts w:ascii="Calibri" w:hAnsi="Calibri"/>
              </w:rPr>
              <w:t>Copy of Queen’s Scout Certificate, if applicable</w:t>
            </w:r>
          </w:p>
        </w:tc>
        <w:tc>
          <w:tcPr>
            <w:tcW w:w="709" w:type="dxa"/>
          </w:tcPr>
          <w:p w14:paraId="352D9C91" w14:textId="77777777" w:rsidR="00870DEE" w:rsidRPr="00987C83" w:rsidRDefault="00870DEE" w:rsidP="006602B6">
            <w:pPr>
              <w:rPr>
                <w:rFonts w:asciiTheme="minorHAnsi" w:hAnsiTheme="minorHAnsi" w:cstheme="minorHAnsi"/>
                <w:szCs w:val="22"/>
              </w:rPr>
            </w:pPr>
          </w:p>
        </w:tc>
        <w:tc>
          <w:tcPr>
            <w:tcW w:w="708" w:type="dxa"/>
          </w:tcPr>
          <w:p w14:paraId="31DC49BB" w14:textId="77777777" w:rsidR="00870DEE" w:rsidRPr="00987C83" w:rsidRDefault="00870DEE" w:rsidP="006602B6">
            <w:pPr>
              <w:rPr>
                <w:rFonts w:asciiTheme="minorHAnsi" w:hAnsiTheme="minorHAnsi" w:cstheme="minorHAnsi"/>
                <w:szCs w:val="22"/>
              </w:rPr>
            </w:pPr>
          </w:p>
        </w:tc>
      </w:tr>
      <w:tr w:rsidR="00870DEE" w:rsidRPr="00987C83" w14:paraId="6C7EC4B3" w14:textId="77777777" w:rsidTr="006602B6">
        <w:tc>
          <w:tcPr>
            <w:tcW w:w="8217" w:type="dxa"/>
            <w:vAlign w:val="center"/>
          </w:tcPr>
          <w:p w14:paraId="49B58911" w14:textId="77777777" w:rsidR="00870DEE" w:rsidRPr="00722425" w:rsidRDefault="00870DEE" w:rsidP="006602B6">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5458271E" w14:textId="77777777" w:rsidR="00870DEE" w:rsidRPr="00987C83" w:rsidRDefault="00870DEE" w:rsidP="006602B6">
            <w:pPr>
              <w:rPr>
                <w:rFonts w:asciiTheme="minorHAnsi" w:hAnsiTheme="minorHAnsi" w:cstheme="minorHAnsi"/>
                <w:szCs w:val="22"/>
              </w:rPr>
            </w:pPr>
          </w:p>
        </w:tc>
        <w:tc>
          <w:tcPr>
            <w:tcW w:w="708" w:type="dxa"/>
          </w:tcPr>
          <w:p w14:paraId="54E190D9" w14:textId="77777777" w:rsidR="00870DEE" w:rsidRPr="00987C83" w:rsidRDefault="00870DEE" w:rsidP="006602B6">
            <w:pPr>
              <w:rPr>
                <w:rFonts w:asciiTheme="minorHAnsi" w:hAnsiTheme="minorHAnsi" w:cstheme="minorHAnsi"/>
                <w:szCs w:val="22"/>
              </w:rPr>
            </w:pPr>
          </w:p>
        </w:tc>
      </w:tr>
      <w:tr w:rsidR="00870DEE" w:rsidRPr="00987C83" w14:paraId="143F739B" w14:textId="77777777" w:rsidTr="006602B6">
        <w:tc>
          <w:tcPr>
            <w:tcW w:w="8217" w:type="dxa"/>
          </w:tcPr>
          <w:p w14:paraId="564CE822" w14:textId="77777777" w:rsidR="00870DEE" w:rsidRPr="005E4CF2" w:rsidRDefault="00870DEE" w:rsidP="006602B6">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F7249C6" w14:textId="77777777" w:rsidR="00870DEE" w:rsidRPr="00987C83" w:rsidRDefault="00870DEE" w:rsidP="006602B6">
            <w:pPr>
              <w:rPr>
                <w:rFonts w:asciiTheme="minorHAnsi" w:hAnsiTheme="minorHAnsi" w:cstheme="minorHAnsi"/>
                <w:szCs w:val="22"/>
              </w:rPr>
            </w:pPr>
          </w:p>
        </w:tc>
        <w:tc>
          <w:tcPr>
            <w:tcW w:w="708" w:type="dxa"/>
          </w:tcPr>
          <w:p w14:paraId="3E852093" w14:textId="77777777" w:rsidR="00870DEE" w:rsidRPr="00987C83" w:rsidRDefault="00870DEE" w:rsidP="006602B6">
            <w:pPr>
              <w:rPr>
                <w:rFonts w:asciiTheme="minorHAnsi" w:hAnsiTheme="minorHAnsi" w:cstheme="minorHAnsi"/>
                <w:szCs w:val="22"/>
              </w:rPr>
            </w:pPr>
          </w:p>
        </w:tc>
      </w:tr>
      <w:tr w:rsidR="00870DEE" w:rsidRPr="00987C83" w14:paraId="4B814B0F" w14:textId="77777777" w:rsidTr="006602B6">
        <w:tc>
          <w:tcPr>
            <w:tcW w:w="8217" w:type="dxa"/>
          </w:tcPr>
          <w:p w14:paraId="6142D0BB" w14:textId="77777777" w:rsidR="00870DEE" w:rsidRDefault="00870DEE" w:rsidP="006602B6">
            <w:pPr>
              <w:rPr>
                <w:rFonts w:asciiTheme="minorHAnsi" w:hAnsiTheme="minorHAnsi" w:cstheme="minorHAnsi"/>
                <w:szCs w:val="22"/>
              </w:rPr>
            </w:pPr>
            <w:r>
              <w:rPr>
                <w:rFonts w:asciiTheme="minorHAnsi" w:hAnsiTheme="minorHAnsi" w:cstheme="minorHAnsi"/>
                <w:szCs w:val="22"/>
              </w:rPr>
              <w:t>Demonstrated performance evidence as follows:</w:t>
            </w:r>
          </w:p>
          <w:p w14:paraId="5B4E8474" w14:textId="7FCE93C9" w:rsidR="00870DEE" w:rsidRDefault="002C674C" w:rsidP="006602B6">
            <w:pPr>
              <w:pStyle w:val="ListBullet"/>
              <w:numPr>
                <w:ilvl w:val="0"/>
                <w:numId w:val="46"/>
              </w:numPr>
              <w:rPr>
                <w:rFonts w:asciiTheme="minorHAnsi" w:hAnsiTheme="minorHAnsi" w:cstheme="minorHAnsi"/>
                <w:sz w:val="22"/>
              </w:rPr>
            </w:pPr>
            <w:r>
              <w:rPr>
                <w:rFonts w:asciiTheme="minorHAnsi" w:hAnsiTheme="minorHAnsi" w:cstheme="minorHAnsi"/>
                <w:sz w:val="22"/>
              </w:rPr>
              <w:t>Evidence of how the candidate has identified individual and team roles/responsibilities, planned assigned tasks, contributed to the achievement of team goals, shared knowledge/ideas/problem with their team, acted on feedback and collaborated with a remote team member</w:t>
            </w:r>
          </w:p>
          <w:p w14:paraId="65FA64C4" w14:textId="3B371C56" w:rsidR="002C674C"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C46E3FC" w14:textId="188CEECD" w:rsidR="00545DA6"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71B1E338" w14:textId="144963E3" w:rsidR="00545DA6"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E89B0AA" w14:textId="59395895" w:rsidR="00545DA6"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80822F9" w14:textId="1949E8F8" w:rsidR="00545DA6"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37B3155" w14:textId="68206F68" w:rsidR="00545DA6" w:rsidRDefault="00545DA6" w:rsidP="00545DA6">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E3C2CE8" w14:textId="77777777" w:rsidR="00870DEE" w:rsidRPr="005E27B5" w:rsidRDefault="00870DEE" w:rsidP="006602B6">
            <w:pPr>
              <w:pStyle w:val="ListBullet"/>
              <w:numPr>
                <w:ilvl w:val="0"/>
                <w:numId w:val="0"/>
              </w:numPr>
              <w:ind w:left="360" w:hanging="360"/>
              <w:rPr>
                <w:rFonts w:asciiTheme="minorHAnsi" w:hAnsiTheme="minorHAnsi" w:cstheme="minorHAnsi"/>
                <w:sz w:val="22"/>
              </w:rPr>
            </w:pPr>
          </w:p>
        </w:tc>
        <w:tc>
          <w:tcPr>
            <w:tcW w:w="709" w:type="dxa"/>
          </w:tcPr>
          <w:p w14:paraId="1593A729" w14:textId="77777777" w:rsidR="00870DEE" w:rsidRPr="00987C83" w:rsidRDefault="00870DEE" w:rsidP="006602B6">
            <w:pPr>
              <w:rPr>
                <w:rFonts w:asciiTheme="minorHAnsi" w:hAnsiTheme="minorHAnsi" w:cstheme="minorHAnsi"/>
                <w:szCs w:val="22"/>
              </w:rPr>
            </w:pPr>
          </w:p>
        </w:tc>
        <w:tc>
          <w:tcPr>
            <w:tcW w:w="708" w:type="dxa"/>
          </w:tcPr>
          <w:p w14:paraId="5C809281" w14:textId="77777777" w:rsidR="00870DEE" w:rsidRPr="00987C83" w:rsidRDefault="00870DEE" w:rsidP="006602B6">
            <w:pPr>
              <w:rPr>
                <w:rFonts w:asciiTheme="minorHAnsi" w:hAnsiTheme="minorHAnsi" w:cstheme="minorHAnsi"/>
                <w:szCs w:val="22"/>
              </w:rPr>
            </w:pPr>
          </w:p>
        </w:tc>
      </w:tr>
      <w:tr w:rsidR="00870DEE" w:rsidRPr="00987C83" w14:paraId="6B12230D" w14:textId="77777777" w:rsidTr="006602B6">
        <w:tc>
          <w:tcPr>
            <w:tcW w:w="8217" w:type="dxa"/>
          </w:tcPr>
          <w:p w14:paraId="3A296361" w14:textId="77777777" w:rsidR="00870DEE" w:rsidRPr="00987C83" w:rsidRDefault="00870DEE" w:rsidP="006602B6">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60D64D6A" w14:textId="77777777" w:rsidR="00870DEE" w:rsidRPr="00987C83" w:rsidRDefault="00870DEE" w:rsidP="006602B6">
            <w:pPr>
              <w:rPr>
                <w:rFonts w:asciiTheme="minorHAnsi" w:hAnsiTheme="minorHAnsi" w:cstheme="minorHAnsi"/>
                <w:szCs w:val="22"/>
              </w:rPr>
            </w:pPr>
          </w:p>
        </w:tc>
        <w:tc>
          <w:tcPr>
            <w:tcW w:w="708" w:type="dxa"/>
          </w:tcPr>
          <w:p w14:paraId="1864B8CC" w14:textId="77777777" w:rsidR="00870DEE" w:rsidRPr="00987C83" w:rsidRDefault="00870DEE" w:rsidP="006602B6">
            <w:pPr>
              <w:rPr>
                <w:rFonts w:asciiTheme="minorHAnsi" w:hAnsiTheme="minorHAnsi" w:cstheme="minorHAnsi"/>
                <w:szCs w:val="22"/>
              </w:rPr>
            </w:pPr>
          </w:p>
        </w:tc>
      </w:tr>
      <w:tr w:rsidR="00870DEE" w:rsidRPr="00987C83" w14:paraId="5F1E4E68" w14:textId="77777777" w:rsidTr="006602B6">
        <w:tc>
          <w:tcPr>
            <w:tcW w:w="8217" w:type="dxa"/>
          </w:tcPr>
          <w:p w14:paraId="31D7ABB9" w14:textId="77777777" w:rsidR="00870DEE" w:rsidRPr="00987C83" w:rsidRDefault="00870DEE" w:rsidP="006602B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9E3B7BE" w14:textId="77777777" w:rsidR="00870DEE" w:rsidRDefault="00870DEE" w:rsidP="006602B6">
            <w:pPr>
              <w:rPr>
                <w:rFonts w:asciiTheme="minorHAnsi" w:hAnsiTheme="minorHAnsi" w:cstheme="minorHAnsi"/>
                <w:szCs w:val="22"/>
              </w:rPr>
            </w:pPr>
          </w:p>
          <w:p w14:paraId="700CBE33" w14:textId="77777777" w:rsidR="00870DEE" w:rsidRPr="00987C83" w:rsidRDefault="00870DEE" w:rsidP="006602B6">
            <w:pPr>
              <w:rPr>
                <w:rFonts w:asciiTheme="minorHAnsi" w:hAnsiTheme="minorHAnsi" w:cstheme="minorHAnsi"/>
                <w:szCs w:val="22"/>
              </w:rPr>
            </w:pPr>
          </w:p>
        </w:tc>
        <w:tc>
          <w:tcPr>
            <w:tcW w:w="709" w:type="dxa"/>
          </w:tcPr>
          <w:p w14:paraId="33E9A3FD" w14:textId="77777777" w:rsidR="00870DEE" w:rsidRPr="00987C83" w:rsidRDefault="00870DEE" w:rsidP="006602B6">
            <w:pPr>
              <w:rPr>
                <w:rFonts w:asciiTheme="minorHAnsi" w:hAnsiTheme="minorHAnsi" w:cstheme="minorHAnsi"/>
                <w:szCs w:val="22"/>
              </w:rPr>
            </w:pPr>
          </w:p>
        </w:tc>
        <w:tc>
          <w:tcPr>
            <w:tcW w:w="708" w:type="dxa"/>
          </w:tcPr>
          <w:p w14:paraId="2544E552" w14:textId="77777777" w:rsidR="00870DEE" w:rsidRPr="00987C83" w:rsidRDefault="00870DEE" w:rsidP="006602B6">
            <w:pPr>
              <w:rPr>
                <w:rFonts w:asciiTheme="minorHAnsi" w:hAnsiTheme="minorHAnsi" w:cstheme="minorHAnsi"/>
                <w:szCs w:val="22"/>
              </w:rPr>
            </w:pPr>
          </w:p>
        </w:tc>
      </w:tr>
    </w:tbl>
    <w:p w14:paraId="28B2E0E5"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16A875B" w14:textId="77777777" w:rsidR="00870DEE" w:rsidRPr="00987C83" w:rsidRDefault="00870DEE" w:rsidP="00870DEE">
      <w:pPr>
        <w:rPr>
          <w:rFonts w:asciiTheme="minorHAnsi" w:hAnsiTheme="minorHAnsi" w:cstheme="minorHAnsi"/>
          <w:szCs w:val="22"/>
        </w:rPr>
      </w:pPr>
    </w:p>
    <w:p w14:paraId="1ED7A9EB" w14:textId="77777777" w:rsidR="00870DEE" w:rsidRPr="00987C83" w:rsidRDefault="00870DEE" w:rsidP="00870DEE">
      <w:pPr>
        <w:pBdr>
          <w:bottom w:val="single" w:sz="4" w:space="1" w:color="auto"/>
        </w:pBdr>
        <w:rPr>
          <w:rFonts w:asciiTheme="minorHAnsi" w:hAnsiTheme="minorHAnsi" w:cstheme="minorHAnsi"/>
          <w:szCs w:val="22"/>
        </w:rPr>
      </w:pPr>
    </w:p>
    <w:p w14:paraId="529E5996" w14:textId="77777777" w:rsidR="00870DEE" w:rsidRPr="00987C83" w:rsidRDefault="00870DEE" w:rsidP="00870DEE">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FDFB8B2" w14:textId="77777777" w:rsidR="00870DEE" w:rsidRPr="00987C83" w:rsidRDefault="00870DEE" w:rsidP="00870DEE">
      <w:pPr>
        <w:pBdr>
          <w:bottom w:val="single" w:sz="4" w:space="1" w:color="auto"/>
        </w:pBdr>
        <w:rPr>
          <w:rFonts w:asciiTheme="minorHAnsi" w:hAnsiTheme="minorHAnsi" w:cstheme="minorHAnsi"/>
          <w:szCs w:val="22"/>
        </w:rPr>
      </w:pPr>
    </w:p>
    <w:p w14:paraId="64BD3909"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A420D33"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3012BD3" w14:textId="77777777" w:rsidR="00870DEE" w:rsidRPr="00987C83" w:rsidRDefault="00870DEE" w:rsidP="00870DEE">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EFB36BD" w14:textId="77777777" w:rsidR="00870DEE" w:rsidRDefault="00870DEE" w:rsidP="00870DEE">
      <w:pPr>
        <w:spacing w:after="0"/>
        <w:rPr>
          <w:rFonts w:asciiTheme="minorHAnsi" w:hAnsiTheme="minorHAnsi" w:cstheme="minorHAnsi"/>
        </w:rPr>
      </w:pPr>
    </w:p>
    <w:p w14:paraId="466FB884" w14:textId="77777777" w:rsidR="00870DEE" w:rsidRDefault="00870DEE" w:rsidP="00870DEE">
      <w:pPr>
        <w:spacing w:after="0"/>
        <w:rPr>
          <w:rFonts w:asciiTheme="minorHAnsi" w:hAnsiTheme="minorHAnsi" w:cstheme="minorHAnsi"/>
        </w:rPr>
      </w:pPr>
    </w:p>
    <w:p w14:paraId="47068136" w14:textId="77777777" w:rsidR="00870DEE" w:rsidRDefault="00870DEE" w:rsidP="00870DEE">
      <w:pPr>
        <w:jc w:val="cente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22107E" w14:paraId="41D7A2EA" w14:textId="77777777" w:rsidTr="006602B6">
        <w:trPr>
          <w:trHeight w:val="1833"/>
        </w:trPr>
        <w:tc>
          <w:tcPr>
            <w:tcW w:w="2091" w:type="dxa"/>
          </w:tcPr>
          <w:p w14:paraId="2880CB43" w14:textId="77777777" w:rsidR="0022107E" w:rsidRDefault="0022107E" w:rsidP="006602B6">
            <w:pPr>
              <w:pStyle w:val="Header"/>
            </w:pPr>
            <w:r w:rsidRPr="00FE7E85">
              <w:rPr>
                <w:noProof/>
              </w:rPr>
              <w:lastRenderedPageBreak/>
              <w:drawing>
                <wp:inline distT="0" distB="0" distL="0" distR="0" wp14:anchorId="766B154F" wp14:editId="051D62B3">
                  <wp:extent cx="1085850" cy="14983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42" cy="1539506"/>
                          </a:xfrm>
                          <a:prstGeom prst="rect">
                            <a:avLst/>
                          </a:prstGeom>
                          <a:noFill/>
                          <a:ln>
                            <a:noFill/>
                          </a:ln>
                        </pic:spPr>
                      </pic:pic>
                    </a:graphicData>
                  </a:graphic>
                </wp:inline>
              </w:drawing>
            </w:r>
          </w:p>
        </w:tc>
        <w:tc>
          <w:tcPr>
            <w:tcW w:w="6980" w:type="dxa"/>
          </w:tcPr>
          <w:p w14:paraId="7002898D" w14:textId="77777777" w:rsidR="0022107E" w:rsidRDefault="0022107E" w:rsidP="006602B6">
            <w:pPr>
              <w:pStyle w:val="Header"/>
            </w:pPr>
          </w:p>
          <w:p w14:paraId="2C63D99D" w14:textId="77777777" w:rsidR="0022107E" w:rsidRPr="00C764DE" w:rsidRDefault="0022107E" w:rsidP="006602B6">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DA02B63" w14:textId="77777777" w:rsidR="0022107E" w:rsidRPr="00C764DE" w:rsidRDefault="0022107E" w:rsidP="006602B6">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54AD3627" w14:textId="77777777" w:rsidR="0022107E" w:rsidRPr="00765BD9" w:rsidRDefault="0022107E" w:rsidP="006602B6">
            <w:pPr>
              <w:pStyle w:val="Header"/>
              <w:jc w:val="center"/>
              <w:rPr>
                <w:rFonts w:asciiTheme="minorHAnsi" w:hAnsiTheme="minorHAnsi" w:cstheme="minorHAnsi"/>
                <w:b w:val="0"/>
                <w:sz w:val="22"/>
                <w:szCs w:val="22"/>
              </w:rPr>
            </w:pPr>
          </w:p>
          <w:p w14:paraId="1403510F" w14:textId="77777777" w:rsidR="0022107E" w:rsidRDefault="0022107E" w:rsidP="006602B6">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E496C96" w14:textId="77777777" w:rsidR="0022107E" w:rsidRPr="00765BD9" w:rsidRDefault="0022107E" w:rsidP="006602B6">
            <w:pPr>
              <w:pStyle w:val="Header"/>
              <w:jc w:val="center"/>
              <w:rPr>
                <w:b w:val="0"/>
                <w:sz w:val="28"/>
                <w:szCs w:val="28"/>
              </w:rPr>
            </w:pPr>
            <w:r>
              <w:rPr>
                <w:rFonts w:asciiTheme="minorHAnsi" w:hAnsiTheme="minorHAnsi" w:cstheme="minorHAnsi"/>
                <w:sz w:val="28"/>
                <w:szCs w:val="28"/>
              </w:rPr>
              <w:t>BSB30120</w:t>
            </w:r>
            <w:r w:rsidRPr="00765BD9">
              <w:rPr>
                <w:rFonts w:asciiTheme="minorHAnsi" w:hAnsiTheme="minorHAnsi" w:cstheme="minorHAnsi"/>
                <w:sz w:val="28"/>
                <w:szCs w:val="28"/>
              </w:rPr>
              <w:t xml:space="preserve"> – </w:t>
            </w:r>
            <w:r>
              <w:rPr>
                <w:rFonts w:asciiTheme="minorHAnsi" w:hAnsiTheme="minorHAnsi" w:cstheme="minorHAnsi"/>
                <w:sz w:val="28"/>
                <w:szCs w:val="28"/>
              </w:rPr>
              <w:t>Certificate III in Business</w:t>
            </w:r>
          </w:p>
        </w:tc>
      </w:tr>
    </w:tbl>
    <w:tbl>
      <w:tblPr>
        <w:tblW w:w="9498" w:type="dxa"/>
        <w:tblInd w:w="-147" w:type="dxa"/>
        <w:tblLayout w:type="fixed"/>
        <w:tblLook w:val="0000" w:firstRow="0" w:lastRow="0" w:firstColumn="0" w:lastColumn="0" w:noHBand="0" w:noVBand="0"/>
      </w:tblPr>
      <w:tblGrid>
        <w:gridCol w:w="1702"/>
        <w:gridCol w:w="878"/>
        <w:gridCol w:w="4860"/>
        <w:gridCol w:w="2058"/>
      </w:tblGrid>
      <w:tr w:rsidR="0022107E" w:rsidRPr="00C764DE" w14:paraId="3553FA9B" w14:textId="77777777" w:rsidTr="006602B6">
        <w:tc>
          <w:tcPr>
            <w:tcW w:w="2580" w:type="dxa"/>
            <w:gridSpan w:val="2"/>
            <w:tcBorders>
              <w:top w:val="single" w:sz="4" w:space="0" w:color="000000"/>
              <w:left w:val="single" w:sz="4" w:space="0" w:color="000000"/>
              <w:bottom w:val="single" w:sz="4" w:space="0" w:color="000000"/>
            </w:tcBorders>
            <w:shd w:val="clear" w:color="auto" w:fill="auto"/>
          </w:tcPr>
          <w:p w14:paraId="0891BE7B"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Candidate’s Name:</w:t>
            </w:r>
          </w:p>
          <w:p w14:paraId="5A45357F" w14:textId="77777777" w:rsidR="0022107E" w:rsidRPr="00C764DE" w:rsidRDefault="0022107E" w:rsidP="006602B6">
            <w:pPr>
              <w:snapToGrid w:val="0"/>
              <w:spacing w:after="0"/>
              <w:rPr>
                <w:rFonts w:asciiTheme="minorHAnsi" w:hAnsiTheme="minorHAnsi" w:cstheme="minorHAnsi"/>
                <w:b/>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Pr>
          <w:p w14:paraId="2C22278C" w14:textId="77777777" w:rsidR="0022107E" w:rsidRPr="00C764DE" w:rsidRDefault="0022107E" w:rsidP="006602B6">
            <w:pPr>
              <w:snapToGrid w:val="0"/>
              <w:spacing w:after="0"/>
              <w:rPr>
                <w:rFonts w:asciiTheme="minorHAnsi" w:hAnsiTheme="minorHAnsi" w:cstheme="minorHAnsi"/>
                <w:b/>
                <w:sz w:val="28"/>
                <w:szCs w:val="28"/>
              </w:rPr>
            </w:pPr>
          </w:p>
        </w:tc>
      </w:tr>
      <w:tr w:rsidR="0022107E" w:rsidRPr="00C764DE" w14:paraId="44D8C462" w14:textId="77777777" w:rsidTr="006602B6">
        <w:tc>
          <w:tcPr>
            <w:tcW w:w="7440" w:type="dxa"/>
            <w:gridSpan w:val="3"/>
            <w:tcBorders>
              <w:top w:val="single" w:sz="4" w:space="0" w:color="000000"/>
              <w:left w:val="single" w:sz="4" w:space="0" w:color="000000"/>
              <w:bottom w:val="single" w:sz="4" w:space="0" w:color="000000"/>
            </w:tcBorders>
            <w:shd w:val="clear" w:color="auto" w:fill="auto"/>
          </w:tcPr>
          <w:p w14:paraId="71C1D07E" w14:textId="77777777" w:rsidR="0022107E" w:rsidRPr="00C764DE" w:rsidRDefault="0022107E" w:rsidP="006602B6">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36856DA" w14:textId="77777777" w:rsidR="0022107E" w:rsidRPr="00C764DE" w:rsidRDefault="0022107E" w:rsidP="006602B6">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22107E" w:rsidRPr="00C764DE" w14:paraId="5DADC5F8"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AF2BF9D" w14:textId="77777777" w:rsidR="0022107E" w:rsidRPr="00C764DE" w:rsidRDefault="0022107E" w:rsidP="006602B6">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22107E" w:rsidRPr="00C764DE" w14:paraId="2A9AC6C7" w14:textId="77777777" w:rsidTr="006602B6">
        <w:tc>
          <w:tcPr>
            <w:tcW w:w="1702" w:type="dxa"/>
            <w:tcBorders>
              <w:top w:val="single" w:sz="4" w:space="0" w:color="000000"/>
              <w:left w:val="single" w:sz="4" w:space="0" w:color="000000"/>
              <w:bottom w:val="single" w:sz="4" w:space="0" w:color="000000"/>
            </w:tcBorders>
            <w:shd w:val="clear" w:color="auto" w:fill="auto"/>
          </w:tcPr>
          <w:p w14:paraId="6E90B66C"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BSBCRT311</w:t>
            </w:r>
          </w:p>
        </w:tc>
        <w:tc>
          <w:tcPr>
            <w:tcW w:w="5738" w:type="dxa"/>
            <w:gridSpan w:val="2"/>
            <w:tcBorders>
              <w:top w:val="single" w:sz="4" w:space="0" w:color="000000"/>
              <w:left w:val="single" w:sz="4" w:space="0" w:color="000000"/>
              <w:bottom w:val="single" w:sz="4" w:space="0" w:color="000000"/>
            </w:tcBorders>
            <w:shd w:val="clear" w:color="auto" w:fill="auto"/>
          </w:tcPr>
          <w:p w14:paraId="40B34CB0"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Apply critical thinking skills in a team environment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991D4BA"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2107598C" w14:textId="77777777" w:rsidTr="006602B6">
        <w:tc>
          <w:tcPr>
            <w:tcW w:w="1702" w:type="dxa"/>
            <w:tcBorders>
              <w:top w:val="single" w:sz="4" w:space="0" w:color="000000"/>
              <w:left w:val="single" w:sz="4" w:space="0" w:color="000000"/>
              <w:bottom w:val="single" w:sz="4" w:space="0" w:color="000000"/>
            </w:tcBorders>
            <w:shd w:val="clear" w:color="auto" w:fill="auto"/>
          </w:tcPr>
          <w:p w14:paraId="0EC886A7"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BSBPEF201</w:t>
            </w:r>
          </w:p>
        </w:tc>
        <w:tc>
          <w:tcPr>
            <w:tcW w:w="5738" w:type="dxa"/>
            <w:gridSpan w:val="2"/>
            <w:tcBorders>
              <w:top w:val="single" w:sz="4" w:space="0" w:color="000000"/>
              <w:left w:val="single" w:sz="4" w:space="0" w:color="000000"/>
              <w:bottom w:val="single" w:sz="4" w:space="0" w:color="000000"/>
            </w:tcBorders>
            <w:shd w:val="clear" w:color="auto" w:fill="auto"/>
          </w:tcPr>
          <w:p w14:paraId="3DE27DA6"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Support personal wellbeing in the workplace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4FB1FFF"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3F09B030" w14:textId="77777777" w:rsidTr="006602B6">
        <w:tc>
          <w:tcPr>
            <w:tcW w:w="1702" w:type="dxa"/>
            <w:tcBorders>
              <w:top w:val="single" w:sz="4" w:space="0" w:color="000000"/>
              <w:left w:val="single" w:sz="4" w:space="0" w:color="000000"/>
              <w:bottom w:val="single" w:sz="4" w:space="0" w:color="000000"/>
            </w:tcBorders>
            <w:shd w:val="clear" w:color="auto" w:fill="auto"/>
          </w:tcPr>
          <w:p w14:paraId="32031685"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BSBSUS211</w:t>
            </w:r>
          </w:p>
        </w:tc>
        <w:tc>
          <w:tcPr>
            <w:tcW w:w="5738" w:type="dxa"/>
            <w:gridSpan w:val="2"/>
            <w:tcBorders>
              <w:top w:val="single" w:sz="4" w:space="0" w:color="000000"/>
              <w:left w:val="single" w:sz="4" w:space="0" w:color="000000"/>
              <w:bottom w:val="single" w:sz="4" w:space="0" w:color="000000"/>
            </w:tcBorders>
            <w:shd w:val="clear" w:color="auto" w:fill="auto"/>
          </w:tcPr>
          <w:p w14:paraId="3B83AACF"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Participate in sustainable work practices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53C8D68"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62E9A984" w14:textId="77777777" w:rsidTr="006602B6">
        <w:tc>
          <w:tcPr>
            <w:tcW w:w="1702" w:type="dxa"/>
            <w:tcBorders>
              <w:top w:val="single" w:sz="4" w:space="0" w:color="000000"/>
              <w:left w:val="single" w:sz="4" w:space="0" w:color="000000"/>
              <w:bottom w:val="single" w:sz="4" w:space="0" w:color="000000"/>
            </w:tcBorders>
            <w:shd w:val="clear" w:color="auto" w:fill="auto"/>
          </w:tcPr>
          <w:p w14:paraId="71B9005E"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BSBTWK301</w:t>
            </w:r>
          </w:p>
        </w:tc>
        <w:tc>
          <w:tcPr>
            <w:tcW w:w="5738" w:type="dxa"/>
            <w:gridSpan w:val="2"/>
            <w:tcBorders>
              <w:top w:val="single" w:sz="4" w:space="0" w:color="000000"/>
              <w:left w:val="single" w:sz="4" w:space="0" w:color="000000"/>
              <w:bottom w:val="single" w:sz="4" w:space="0" w:color="000000"/>
            </w:tcBorders>
            <w:shd w:val="clear" w:color="auto" w:fill="auto"/>
          </w:tcPr>
          <w:p w14:paraId="61501BAB"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Use inclusive work practices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9426355"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471E27D0" w14:textId="77777777" w:rsidTr="006602B6">
        <w:tc>
          <w:tcPr>
            <w:tcW w:w="1702" w:type="dxa"/>
            <w:tcBorders>
              <w:top w:val="single" w:sz="4" w:space="0" w:color="000000"/>
              <w:left w:val="single" w:sz="4" w:space="0" w:color="000000"/>
              <w:bottom w:val="single" w:sz="4" w:space="0" w:color="000000"/>
            </w:tcBorders>
            <w:shd w:val="clear" w:color="auto" w:fill="auto"/>
          </w:tcPr>
          <w:p w14:paraId="39190D89"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BSBWHS311</w:t>
            </w:r>
          </w:p>
        </w:tc>
        <w:tc>
          <w:tcPr>
            <w:tcW w:w="5738" w:type="dxa"/>
            <w:gridSpan w:val="2"/>
            <w:tcBorders>
              <w:top w:val="single" w:sz="4" w:space="0" w:color="000000"/>
              <w:left w:val="single" w:sz="4" w:space="0" w:color="000000"/>
              <w:bottom w:val="single" w:sz="4" w:space="0" w:color="000000"/>
            </w:tcBorders>
            <w:shd w:val="clear" w:color="auto" w:fill="auto"/>
          </w:tcPr>
          <w:p w14:paraId="11291FC8"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Assist with maintain workplace safety</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71B4FB6B"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14B78C4A" w14:textId="77777777" w:rsidTr="006602B6">
        <w:tc>
          <w:tcPr>
            <w:tcW w:w="1702" w:type="dxa"/>
            <w:tcBorders>
              <w:top w:val="single" w:sz="4" w:space="0" w:color="000000"/>
              <w:left w:val="single" w:sz="4" w:space="0" w:color="000000"/>
              <w:bottom w:val="single" w:sz="4" w:space="0" w:color="000000"/>
            </w:tcBorders>
            <w:shd w:val="clear" w:color="auto" w:fill="auto"/>
          </w:tcPr>
          <w:p w14:paraId="6AEA3EC9"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BSBXCM301</w:t>
            </w:r>
          </w:p>
        </w:tc>
        <w:tc>
          <w:tcPr>
            <w:tcW w:w="5738" w:type="dxa"/>
            <w:gridSpan w:val="2"/>
            <w:tcBorders>
              <w:top w:val="single" w:sz="4" w:space="0" w:color="000000"/>
              <w:left w:val="single" w:sz="4" w:space="0" w:color="000000"/>
              <w:bottom w:val="single" w:sz="4" w:space="0" w:color="000000"/>
            </w:tcBorders>
            <w:shd w:val="clear" w:color="auto" w:fill="auto"/>
          </w:tcPr>
          <w:p w14:paraId="37779843" w14:textId="77777777" w:rsidR="0022107E" w:rsidRPr="00717C6C" w:rsidRDefault="0022107E" w:rsidP="006602B6">
            <w:pPr>
              <w:spacing w:before="60" w:after="60"/>
              <w:rPr>
                <w:rFonts w:asciiTheme="minorHAnsi" w:hAnsiTheme="minorHAnsi"/>
                <w:szCs w:val="22"/>
              </w:rPr>
            </w:pPr>
            <w:r>
              <w:rPr>
                <w:rFonts w:asciiTheme="minorHAnsi" w:hAnsiTheme="minorHAnsi"/>
                <w:szCs w:val="22"/>
              </w:rPr>
              <w:t>Engage in workplace communications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021903E8"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7DCCB6FE"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608D9E6B" w14:textId="77777777" w:rsidR="0022107E" w:rsidRDefault="0022107E" w:rsidP="006602B6">
            <w:pPr>
              <w:spacing w:before="40" w:after="40"/>
              <w:jc w:val="center"/>
              <w:rPr>
                <w:rFonts w:asciiTheme="minorHAnsi" w:hAnsiTheme="minorHAnsi"/>
                <w:b/>
                <w:szCs w:val="22"/>
              </w:rPr>
            </w:pPr>
            <w:r w:rsidRPr="00CC127A">
              <w:rPr>
                <w:rFonts w:asciiTheme="minorHAnsi" w:hAnsiTheme="minorHAnsi"/>
                <w:b/>
                <w:szCs w:val="22"/>
              </w:rPr>
              <w:t>E</w:t>
            </w:r>
            <w:r>
              <w:rPr>
                <w:rFonts w:asciiTheme="minorHAnsi" w:hAnsiTheme="minorHAnsi"/>
                <w:b/>
                <w:szCs w:val="22"/>
              </w:rPr>
              <w:t>lectives</w:t>
            </w:r>
          </w:p>
          <w:p w14:paraId="34034DCE" w14:textId="77777777" w:rsidR="0022107E" w:rsidRPr="00C764DE" w:rsidRDefault="0022107E" w:rsidP="006602B6">
            <w:pPr>
              <w:spacing w:after="0"/>
              <w:jc w:val="center"/>
              <w:rPr>
                <w:rFonts w:asciiTheme="minorHAnsi" w:hAnsiTheme="minorHAnsi" w:cstheme="minorHAnsi"/>
                <w:b/>
                <w:bCs/>
              </w:rPr>
            </w:pPr>
            <w:r w:rsidRPr="00730EF1">
              <w:rPr>
                <w:rFonts w:asciiTheme="minorHAnsi" w:hAnsiTheme="minorHAnsi" w:cs="Arial"/>
                <w:b/>
                <w:bCs/>
              </w:rPr>
              <w:t xml:space="preserve">Candidates must choose </w:t>
            </w:r>
            <w:r>
              <w:rPr>
                <w:rFonts w:asciiTheme="minorHAnsi" w:hAnsiTheme="minorHAnsi" w:cs="Arial"/>
                <w:b/>
                <w:bCs/>
              </w:rPr>
              <w:t>two (2)</w:t>
            </w:r>
            <w:r w:rsidRPr="00730EF1">
              <w:rPr>
                <w:rFonts w:asciiTheme="minorHAnsi" w:hAnsiTheme="minorHAnsi" w:cs="Arial"/>
                <w:b/>
                <w:bCs/>
              </w:rPr>
              <w:t xml:space="preserve"> electives from Group A</w:t>
            </w:r>
            <w:r>
              <w:rPr>
                <w:rFonts w:asciiTheme="minorHAnsi" w:hAnsiTheme="minorHAnsi" w:cs="Arial"/>
                <w:b/>
                <w:bCs/>
              </w:rPr>
              <w:t>,</w:t>
            </w:r>
            <w:r w:rsidRPr="00730EF1">
              <w:rPr>
                <w:rFonts w:asciiTheme="minorHAnsi" w:hAnsiTheme="minorHAnsi" w:cs="Arial"/>
                <w:b/>
                <w:bCs/>
              </w:rPr>
              <w:t xml:space="preserve"> </w:t>
            </w:r>
            <w:r w:rsidRPr="00730EF1">
              <w:rPr>
                <w:rFonts w:asciiTheme="minorHAnsi" w:hAnsiTheme="minorHAnsi" w:cs="Arial"/>
                <w:b/>
                <w:bCs/>
                <w:u w:val="single"/>
              </w:rPr>
              <w:t>PLUS</w:t>
            </w:r>
            <w:r w:rsidRPr="00730EF1">
              <w:rPr>
                <w:rFonts w:asciiTheme="minorHAnsi" w:hAnsiTheme="minorHAnsi" w:cs="Arial"/>
                <w:b/>
                <w:bCs/>
              </w:rPr>
              <w:t xml:space="preserve"> </w:t>
            </w:r>
            <w:r>
              <w:rPr>
                <w:rFonts w:asciiTheme="minorHAnsi" w:hAnsiTheme="minorHAnsi" w:cs="Arial"/>
                <w:b/>
                <w:bCs/>
              </w:rPr>
              <w:t>one (1)</w:t>
            </w:r>
            <w:r w:rsidRPr="00730EF1">
              <w:rPr>
                <w:rFonts w:asciiTheme="minorHAnsi" w:hAnsiTheme="minorHAnsi" w:cs="Arial"/>
                <w:b/>
                <w:bCs/>
              </w:rPr>
              <w:t xml:space="preserve"> elective from </w:t>
            </w:r>
            <w:r>
              <w:rPr>
                <w:rFonts w:asciiTheme="minorHAnsi" w:hAnsiTheme="minorHAnsi" w:cs="Arial"/>
                <w:b/>
                <w:bCs/>
              </w:rPr>
              <w:t xml:space="preserve">Group B, </w:t>
            </w:r>
            <w:r w:rsidRPr="005439AD">
              <w:rPr>
                <w:rFonts w:asciiTheme="minorHAnsi" w:hAnsiTheme="minorHAnsi" w:cs="Arial"/>
                <w:b/>
                <w:bCs/>
                <w:u w:val="single"/>
              </w:rPr>
              <w:t>PLUS</w:t>
            </w:r>
            <w:r w:rsidRPr="005439AD">
              <w:rPr>
                <w:rFonts w:asciiTheme="minorHAnsi" w:hAnsiTheme="minorHAnsi" w:cs="Arial"/>
                <w:b/>
                <w:bCs/>
              </w:rPr>
              <w:t xml:space="preserve"> four (4) electives </w:t>
            </w:r>
            <w:r>
              <w:rPr>
                <w:rFonts w:asciiTheme="minorHAnsi" w:hAnsiTheme="minorHAnsi" w:cs="Arial"/>
                <w:b/>
                <w:bCs/>
              </w:rPr>
              <w:t>from</w:t>
            </w:r>
            <w:r w:rsidRPr="00730EF1">
              <w:rPr>
                <w:rFonts w:asciiTheme="minorHAnsi" w:hAnsiTheme="minorHAnsi" w:cs="Arial"/>
                <w:b/>
                <w:bCs/>
              </w:rPr>
              <w:t xml:space="preserve"> Group</w:t>
            </w:r>
            <w:r>
              <w:rPr>
                <w:rFonts w:asciiTheme="minorHAnsi" w:hAnsiTheme="minorHAnsi" w:cs="Arial"/>
                <w:b/>
                <w:bCs/>
              </w:rPr>
              <w:t>s</w:t>
            </w:r>
            <w:r w:rsidRPr="00730EF1">
              <w:rPr>
                <w:rFonts w:asciiTheme="minorHAnsi" w:hAnsiTheme="minorHAnsi" w:cs="Arial"/>
                <w:b/>
                <w:bCs/>
              </w:rPr>
              <w:t xml:space="preserve"> A </w:t>
            </w:r>
            <w:r>
              <w:rPr>
                <w:rFonts w:asciiTheme="minorHAnsi" w:hAnsiTheme="minorHAnsi" w:cs="Arial"/>
                <w:b/>
                <w:bCs/>
              </w:rPr>
              <w:t>to D</w:t>
            </w:r>
            <w:r w:rsidRPr="00730EF1">
              <w:rPr>
                <w:rFonts w:asciiTheme="minorHAnsi" w:hAnsiTheme="minorHAnsi" w:cs="Arial"/>
                <w:b/>
                <w:bCs/>
              </w:rPr>
              <w:t>, of their choice.</w:t>
            </w:r>
          </w:p>
        </w:tc>
      </w:tr>
      <w:tr w:rsidR="0022107E" w:rsidRPr="00C764DE" w14:paraId="41532505"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31952257" w14:textId="77777777" w:rsidR="0022107E" w:rsidRPr="00C764DE" w:rsidRDefault="0022107E" w:rsidP="006602B6">
            <w:pPr>
              <w:spacing w:before="60" w:after="60"/>
              <w:jc w:val="center"/>
              <w:rPr>
                <w:rFonts w:asciiTheme="minorHAnsi" w:hAnsiTheme="minorHAnsi" w:cstheme="minorHAnsi"/>
                <w:b/>
                <w:bCs/>
              </w:rPr>
            </w:pPr>
            <w:r>
              <w:rPr>
                <w:rFonts w:asciiTheme="minorHAnsi" w:hAnsiTheme="minorHAnsi" w:cstheme="minorHAnsi"/>
                <w:b/>
                <w:bCs/>
              </w:rPr>
              <w:t>Group A</w:t>
            </w:r>
          </w:p>
        </w:tc>
      </w:tr>
      <w:tr w:rsidR="0022107E" w:rsidRPr="00C764DE" w14:paraId="1970147A" w14:textId="77777777" w:rsidTr="006602B6">
        <w:tc>
          <w:tcPr>
            <w:tcW w:w="1702" w:type="dxa"/>
            <w:tcBorders>
              <w:top w:val="single" w:sz="4" w:space="0" w:color="000000"/>
              <w:left w:val="single" w:sz="4" w:space="0" w:color="000000"/>
              <w:bottom w:val="single" w:sz="4" w:space="0" w:color="000000"/>
            </w:tcBorders>
            <w:shd w:val="clear" w:color="auto" w:fill="auto"/>
          </w:tcPr>
          <w:p w14:paraId="2DBFFA3F"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BSBDAT201</w:t>
            </w:r>
          </w:p>
        </w:tc>
        <w:tc>
          <w:tcPr>
            <w:tcW w:w="5738" w:type="dxa"/>
            <w:gridSpan w:val="2"/>
            <w:tcBorders>
              <w:top w:val="single" w:sz="4" w:space="0" w:color="000000"/>
              <w:left w:val="single" w:sz="4" w:space="0" w:color="000000"/>
              <w:bottom w:val="single" w:sz="4" w:space="0" w:color="000000"/>
            </w:tcBorders>
            <w:shd w:val="clear" w:color="auto" w:fill="auto"/>
          </w:tcPr>
          <w:p w14:paraId="38F01D07"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Collect and record data</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6E965CB9"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66DE473A" w14:textId="77777777" w:rsidTr="006602B6">
        <w:tc>
          <w:tcPr>
            <w:tcW w:w="1702" w:type="dxa"/>
            <w:tcBorders>
              <w:top w:val="single" w:sz="4" w:space="0" w:color="000000"/>
              <w:left w:val="single" w:sz="4" w:space="0" w:color="000000"/>
              <w:bottom w:val="single" w:sz="4" w:space="0" w:color="000000"/>
            </w:tcBorders>
            <w:shd w:val="clear" w:color="auto" w:fill="auto"/>
          </w:tcPr>
          <w:p w14:paraId="7BCE5C1E"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BSBTEC202</w:t>
            </w:r>
          </w:p>
        </w:tc>
        <w:tc>
          <w:tcPr>
            <w:tcW w:w="5738" w:type="dxa"/>
            <w:gridSpan w:val="2"/>
            <w:tcBorders>
              <w:top w:val="single" w:sz="4" w:space="0" w:color="000000"/>
              <w:left w:val="single" w:sz="4" w:space="0" w:color="000000"/>
              <w:bottom w:val="single" w:sz="4" w:space="0" w:color="000000"/>
            </w:tcBorders>
            <w:shd w:val="clear" w:color="auto" w:fill="auto"/>
          </w:tcPr>
          <w:p w14:paraId="36B0D5E6"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Use digital technologies to communicate in a work environment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90A9AB8"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0EB0B214" w14:textId="77777777" w:rsidTr="006602B6">
        <w:tc>
          <w:tcPr>
            <w:tcW w:w="1702" w:type="dxa"/>
            <w:tcBorders>
              <w:top w:val="single" w:sz="4" w:space="0" w:color="000000"/>
              <w:left w:val="single" w:sz="4" w:space="0" w:color="000000"/>
              <w:bottom w:val="single" w:sz="4" w:space="0" w:color="000000"/>
            </w:tcBorders>
            <w:shd w:val="clear" w:color="auto" w:fill="auto"/>
          </w:tcPr>
          <w:p w14:paraId="785F79B9"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BSBWRT311</w:t>
            </w:r>
          </w:p>
        </w:tc>
        <w:tc>
          <w:tcPr>
            <w:tcW w:w="5738" w:type="dxa"/>
            <w:gridSpan w:val="2"/>
            <w:tcBorders>
              <w:top w:val="single" w:sz="4" w:space="0" w:color="000000"/>
              <w:left w:val="single" w:sz="4" w:space="0" w:color="000000"/>
              <w:bottom w:val="single" w:sz="4" w:space="0" w:color="000000"/>
            </w:tcBorders>
            <w:shd w:val="clear" w:color="auto" w:fill="auto"/>
          </w:tcPr>
          <w:p w14:paraId="01CD9F81"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Write simple documents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86CBD8D"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1076FF4A"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2BAC6A4E" w14:textId="77777777" w:rsidR="0022107E" w:rsidRPr="00C764DE" w:rsidRDefault="0022107E" w:rsidP="006602B6">
            <w:pPr>
              <w:spacing w:before="60" w:after="60"/>
              <w:jc w:val="center"/>
              <w:rPr>
                <w:rFonts w:asciiTheme="minorHAnsi" w:hAnsiTheme="minorHAnsi" w:cstheme="minorHAnsi"/>
                <w:b/>
                <w:bCs/>
              </w:rPr>
            </w:pPr>
            <w:r>
              <w:rPr>
                <w:rFonts w:asciiTheme="minorHAnsi" w:hAnsiTheme="minorHAnsi" w:cstheme="minorHAnsi"/>
                <w:b/>
                <w:bCs/>
              </w:rPr>
              <w:t>Group B</w:t>
            </w:r>
          </w:p>
        </w:tc>
      </w:tr>
      <w:tr w:rsidR="0022107E" w:rsidRPr="00C764DE" w14:paraId="577AA6F8" w14:textId="77777777" w:rsidTr="006602B6">
        <w:tc>
          <w:tcPr>
            <w:tcW w:w="1702" w:type="dxa"/>
            <w:tcBorders>
              <w:top w:val="single" w:sz="4" w:space="0" w:color="000000"/>
              <w:left w:val="single" w:sz="4" w:space="0" w:color="000000"/>
              <w:bottom w:val="single" w:sz="4" w:space="0" w:color="000000"/>
            </w:tcBorders>
            <w:shd w:val="clear" w:color="auto" w:fill="auto"/>
          </w:tcPr>
          <w:p w14:paraId="402C8244"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BSBOPS302</w:t>
            </w:r>
          </w:p>
        </w:tc>
        <w:tc>
          <w:tcPr>
            <w:tcW w:w="5738" w:type="dxa"/>
            <w:gridSpan w:val="2"/>
            <w:tcBorders>
              <w:top w:val="single" w:sz="4" w:space="0" w:color="000000"/>
              <w:left w:val="single" w:sz="4" w:space="0" w:color="000000"/>
              <w:bottom w:val="single" w:sz="4" w:space="0" w:color="000000"/>
            </w:tcBorders>
            <w:shd w:val="clear" w:color="auto" w:fill="auto"/>
          </w:tcPr>
          <w:p w14:paraId="068E3004"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Identify business risk</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17D4BD9B"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0B69FF81" w14:textId="77777777" w:rsidTr="006602B6">
        <w:tc>
          <w:tcPr>
            <w:tcW w:w="1702" w:type="dxa"/>
            <w:tcBorders>
              <w:top w:val="single" w:sz="4" w:space="0" w:color="000000"/>
              <w:left w:val="single" w:sz="4" w:space="0" w:color="000000"/>
              <w:bottom w:val="single" w:sz="4" w:space="0" w:color="000000"/>
            </w:tcBorders>
            <w:shd w:val="clear" w:color="auto" w:fill="auto"/>
          </w:tcPr>
          <w:p w14:paraId="176452C3"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BSBPEF301</w:t>
            </w:r>
          </w:p>
        </w:tc>
        <w:tc>
          <w:tcPr>
            <w:tcW w:w="5738" w:type="dxa"/>
            <w:gridSpan w:val="2"/>
            <w:tcBorders>
              <w:top w:val="single" w:sz="4" w:space="0" w:color="000000"/>
              <w:left w:val="single" w:sz="4" w:space="0" w:color="000000"/>
              <w:bottom w:val="single" w:sz="4" w:space="0" w:color="000000"/>
            </w:tcBorders>
            <w:shd w:val="clear" w:color="auto" w:fill="auto"/>
          </w:tcPr>
          <w:p w14:paraId="7EC7AE12"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Organise personal work priorities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D6DE153"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32A2F50A" w14:textId="77777777" w:rsidTr="006602B6">
        <w:tc>
          <w:tcPr>
            <w:tcW w:w="1702" w:type="dxa"/>
            <w:tcBorders>
              <w:top w:val="single" w:sz="4" w:space="0" w:color="000000"/>
              <w:left w:val="single" w:sz="4" w:space="0" w:color="000000"/>
              <w:bottom w:val="single" w:sz="4" w:space="0" w:color="000000"/>
            </w:tcBorders>
            <w:shd w:val="clear" w:color="auto" w:fill="auto"/>
          </w:tcPr>
          <w:p w14:paraId="7C7B9CE0"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BSBPMG430</w:t>
            </w:r>
          </w:p>
        </w:tc>
        <w:tc>
          <w:tcPr>
            <w:tcW w:w="5738" w:type="dxa"/>
            <w:gridSpan w:val="2"/>
            <w:tcBorders>
              <w:top w:val="single" w:sz="4" w:space="0" w:color="000000"/>
              <w:left w:val="single" w:sz="4" w:space="0" w:color="000000"/>
              <w:bottom w:val="single" w:sz="4" w:space="0" w:color="000000"/>
            </w:tcBorders>
            <w:shd w:val="clear" w:color="auto" w:fill="auto"/>
          </w:tcPr>
          <w:p w14:paraId="2D3E333D"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Undertake project work</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6407A5C"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0609F94B" w14:textId="77777777" w:rsidTr="006602B6">
        <w:tc>
          <w:tcPr>
            <w:tcW w:w="1702" w:type="dxa"/>
            <w:tcBorders>
              <w:top w:val="single" w:sz="4" w:space="0" w:color="000000"/>
              <w:left w:val="single" w:sz="4" w:space="0" w:color="000000"/>
              <w:bottom w:val="single" w:sz="4" w:space="0" w:color="000000"/>
            </w:tcBorders>
            <w:shd w:val="clear" w:color="auto" w:fill="auto"/>
          </w:tcPr>
          <w:p w14:paraId="309F3D67"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BSBSTR301</w:t>
            </w:r>
          </w:p>
        </w:tc>
        <w:tc>
          <w:tcPr>
            <w:tcW w:w="5738" w:type="dxa"/>
            <w:gridSpan w:val="2"/>
            <w:tcBorders>
              <w:top w:val="single" w:sz="4" w:space="0" w:color="000000"/>
              <w:left w:val="single" w:sz="4" w:space="0" w:color="000000"/>
              <w:bottom w:val="single" w:sz="4" w:space="0" w:color="000000"/>
            </w:tcBorders>
            <w:shd w:val="clear" w:color="auto" w:fill="auto"/>
          </w:tcPr>
          <w:p w14:paraId="680357CE"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Contribute to continuous improvement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634C6D4C"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63942B53"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47AD6F50" w14:textId="77777777" w:rsidR="0022107E" w:rsidRPr="00C764DE" w:rsidRDefault="0022107E" w:rsidP="006602B6">
            <w:pPr>
              <w:spacing w:before="60" w:after="60"/>
              <w:jc w:val="center"/>
              <w:rPr>
                <w:rFonts w:asciiTheme="minorHAnsi" w:hAnsiTheme="minorHAnsi" w:cstheme="minorHAnsi"/>
                <w:b/>
                <w:bCs/>
              </w:rPr>
            </w:pPr>
            <w:r>
              <w:rPr>
                <w:rFonts w:asciiTheme="minorHAnsi" w:hAnsiTheme="minorHAnsi"/>
                <w:b/>
                <w:bCs/>
                <w:szCs w:val="22"/>
              </w:rPr>
              <w:t>Group C</w:t>
            </w:r>
          </w:p>
        </w:tc>
      </w:tr>
      <w:tr w:rsidR="0022107E" w:rsidRPr="00C764DE" w14:paraId="5F76714C" w14:textId="77777777" w:rsidTr="006602B6">
        <w:tc>
          <w:tcPr>
            <w:tcW w:w="1702" w:type="dxa"/>
            <w:tcBorders>
              <w:top w:val="single" w:sz="4" w:space="0" w:color="000000"/>
              <w:left w:val="single" w:sz="4" w:space="0" w:color="000000"/>
              <w:bottom w:val="single" w:sz="4" w:space="0" w:color="000000"/>
            </w:tcBorders>
            <w:shd w:val="clear" w:color="auto" w:fill="auto"/>
          </w:tcPr>
          <w:p w14:paraId="464EF222"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BSBLDR301</w:t>
            </w:r>
          </w:p>
        </w:tc>
        <w:tc>
          <w:tcPr>
            <w:tcW w:w="5738" w:type="dxa"/>
            <w:gridSpan w:val="2"/>
            <w:tcBorders>
              <w:top w:val="single" w:sz="4" w:space="0" w:color="000000"/>
              <w:left w:val="single" w:sz="4" w:space="0" w:color="000000"/>
              <w:bottom w:val="single" w:sz="4" w:space="0" w:color="000000"/>
            </w:tcBorders>
            <w:shd w:val="clear" w:color="auto" w:fill="auto"/>
          </w:tcPr>
          <w:p w14:paraId="5DABDA2B"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Support effective workplace relationships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24DD78F7"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6AC814DC" w14:textId="77777777" w:rsidTr="006602B6">
        <w:tc>
          <w:tcPr>
            <w:tcW w:w="1702" w:type="dxa"/>
            <w:tcBorders>
              <w:top w:val="single" w:sz="4" w:space="0" w:color="000000"/>
              <w:left w:val="single" w:sz="4" w:space="0" w:color="000000"/>
              <w:bottom w:val="single" w:sz="4" w:space="0" w:color="000000"/>
            </w:tcBorders>
            <w:shd w:val="clear" w:color="auto" w:fill="auto"/>
          </w:tcPr>
          <w:p w14:paraId="5DE55B15"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BSBPEF302</w:t>
            </w:r>
          </w:p>
        </w:tc>
        <w:tc>
          <w:tcPr>
            <w:tcW w:w="5738" w:type="dxa"/>
            <w:gridSpan w:val="2"/>
            <w:tcBorders>
              <w:top w:val="single" w:sz="4" w:space="0" w:color="000000"/>
              <w:left w:val="single" w:sz="4" w:space="0" w:color="000000"/>
              <w:bottom w:val="single" w:sz="4" w:space="0" w:color="000000"/>
            </w:tcBorders>
            <w:shd w:val="clear" w:color="auto" w:fill="auto"/>
          </w:tcPr>
          <w:p w14:paraId="42E412BD"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Develop self-awareness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2AFBBE5"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7A1724A8" w14:textId="77777777" w:rsidTr="006602B6">
        <w:tc>
          <w:tcPr>
            <w:tcW w:w="1702" w:type="dxa"/>
            <w:tcBorders>
              <w:top w:val="single" w:sz="4" w:space="0" w:color="000000"/>
              <w:left w:val="single" w:sz="4" w:space="0" w:color="000000"/>
              <w:bottom w:val="single" w:sz="4" w:space="0" w:color="000000"/>
            </w:tcBorders>
            <w:shd w:val="clear" w:color="auto" w:fill="auto"/>
          </w:tcPr>
          <w:p w14:paraId="18D51F81"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BSBXTW301</w:t>
            </w:r>
          </w:p>
        </w:tc>
        <w:tc>
          <w:tcPr>
            <w:tcW w:w="5738" w:type="dxa"/>
            <w:gridSpan w:val="2"/>
            <w:tcBorders>
              <w:top w:val="single" w:sz="4" w:space="0" w:color="000000"/>
              <w:left w:val="single" w:sz="4" w:space="0" w:color="000000"/>
              <w:bottom w:val="single" w:sz="4" w:space="0" w:color="000000"/>
            </w:tcBorders>
            <w:shd w:val="clear" w:color="auto" w:fill="auto"/>
          </w:tcPr>
          <w:p w14:paraId="43265AC6"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Work in a team</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1753FA3" w14:textId="77777777" w:rsidR="0022107E" w:rsidRPr="00C764DE" w:rsidRDefault="0022107E" w:rsidP="006602B6">
            <w:pPr>
              <w:spacing w:before="60" w:after="60"/>
              <w:jc w:val="center"/>
              <w:rPr>
                <w:rFonts w:asciiTheme="minorHAnsi" w:hAnsiTheme="minorHAnsi" w:cstheme="minorHAnsi"/>
                <w:b/>
                <w:bCs/>
              </w:rPr>
            </w:pPr>
          </w:p>
        </w:tc>
      </w:tr>
      <w:tr w:rsidR="0022107E" w:rsidRPr="00C764DE" w14:paraId="6EB51FE3" w14:textId="77777777" w:rsidTr="006602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64E63611" w14:textId="77777777" w:rsidR="0022107E" w:rsidRPr="00C764DE" w:rsidRDefault="0022107E" w:rsidP="006602B6">
            <w:pPr>
              <w:spacing w:before="60" w:after="60"/>
              <w:jc w:val="center"/>
              <w:rPr>
                <w:rFonts w:asciiTheme="minorHAnsi" w:hAnsiTheme="minorHAnsi" w:cstheme="minorHAnsi"/>
                <w:b/>
                <w:bCs/>
              </w:rPr>
            </w:pPr>
            <w:r>
              <w:rPr>
                <w:rFonts w:asciiTheme="minorHAnsi" w:hAnsiTheme="minorHAnsi"/>
                <w:b/>
                <w:bCs/>
                <w:szCs w:val="22"/>
              </w:rPr>
              <w:t>Group D</w:t>
            </w:r>
          </w:p>
        </w:tc>
      </w:tr>
      <w:tr w:rsidR="0022107E" w:rsidRPr="00C764DE" w14:paraId="377FFB03" w14:textId="77777777" w:rsidTr="006602B6">
        <w:tc>
          <w:tcPr>
            <w:tcW w:w="1702" w:type="dxa"/>
            <w:tcBorders>
              <w:top w:val="single" w:sz="4" w:space="0" w:color="000000"/>
              <w:left w:val="single" w:sz="4" w:space="0" w:color="000000"/>
              <w:bottom w:val="single" w:sz="4" w:space="0" w:color="000000"/>
            </w:tcBorders>
            <w:shd w:val="clear" w:color="auto" w:fill="auto"/>
          </w:tcPr>
          <w:p w14:paraId="35952F04" w14:textId="77777777" w:rsidR="0022107E" w:rsidRPr="00C764DE" w:rsidRDefault="0022107E" w:rsidP="006602B6">
            <w:pPr>
              <w:spacing w:before="60" w:after="60"/>
              <w:rPr>
                <w:rFonts w:asciiTheme="minorHAnsi" w:hAnsiTheme="minorHAnsi" w:cstheme="minorHAnsi"/>
              </w:rPr>
            </w:pPr>
            <w:r>
              <w:rPr>
                <w:rFonts w:asciiTheme="minorHAnsi" w:hAnsiTheme="minorHAnsi"/>
                <w:szCs w:val="22"/>
              </w:rPr>
              <w:t>BSBOPS304</w:t>
            </w:r>
          </w:p>
        </w:tc>
        <w:tc>
          <w:tcPr>
            <w:tcW w:w="5738" w:type="dxa"/>
            <w:gridSpan w:val="2"/>
            <w:tcBorders>
              <w:top w:val="single" w:sz="4" w:space="0" w:color="000000"/>
              <w:left w:val="single" w:sz="4" w:space="0" w:color="000000"/>
              <w:bottom w:val="single" w:sz="4" w:space="0" w:color="000000"/>
            </w:tcBorders>
            <w:shd w:val="clear" w:color="auto" w:fill="auto"/>
          </w:tcPr>
          <w:p w14:paraId="3739877E" w14:textId="77777777" w:rsidR="0022107E" w:rsidRPr="00717C6C" w:rsidRDefault="0022107E" w:rsidP="006602B6">
            <w:pPr>
              <w:spacing w:before="40" w:after="40"/>
              <w:rPr>
                <w:rFonts w:asciiTheme="minorHAnsi" w:hAnsiTheme="minorHAnsi"/>
                <w:szCs w:val="22"/>
              </w:rPr>
            </w:pPr>
            <w:r>
              <w:rPr>
                <w:rFonts w:asciiTheme="minorHAnsi" w:hAnsiTheme="minorHAnsi"/>
                <w:szCs w:val="22"/>
              </w:rPr>
              <w:t>Deliver and monitor a service to customers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50FBADA" w14:textId="77777777" w:rsidR="0022107E" w:rsidRPr="00C764DE" w:rsidRDefault="0022107E" w:rsidP="006602B6">
            <w:pPr>
              <w:spacing w:before="60" w:after="60"/>
              <w:jc w:val="center"/>
              <w:rPr>
                <w:rFonts w:asciiTheme="minorHAnsi" w:hAnsiTheme="minorHAnsi" w:cstheme="minorHAnsi"/>
                <w:b/>
                <w:bCs/>
              </w:rPr>
            </w:pPr>
          </w:p>
        </w:tc>
      </w:tr>
    </w:tbl>
    <w:p w14:paraId="43CD764F" w14:textId="77777777" w:rsidR="0022107E" w:rsidRDefault="0022107E" w:rsidP="0022107E">
      <w:r>
        <w:br w:type="page"/>
      </w:r>
    </w:p>
    <w:tbl>
      <w:tblPr>
        <w:tblW w:w="9498" w:type="dxa"/>
        <w:tblInd w:w="-147" w:type="dxa"/>
        <w:tblLayout w:type="fixed"/>
        <w:tblLook w:val="0000" w:firstRow="0" w:lastRow="0" w:firstColumn="0" w:lastColumn="0" w:noHBand="0" w:noVBand="0"/>
      </w:tblPr>
      <w:tblGrid>
        <w:gridCol w:w="1418"/>
        <w:gridCol w:w="2268"/>
        <w:gridCol w:w="425"/>
        <w:gridCol w:w="1347"/>
        <w:gridCol w:w="921"/>
        <w:gridCol w:w="426"/>
        <w:gridCol w:w="318"/>
        <w:gridCol w:w="1808"/>
        <w:gridCol w:w="142"/>
        <w:gridCol w:w="425"/>
      </w:tblGrid>
      <w:tr w:rsidR="0022107E" w:rsidRPr="00C764DE" w14:paraId="149A8AF2" w14:textId="77777777" w:rsidTr="006602B6">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3C4094D5"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lastRenderedPageBreak/>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22107E" w:rsidRPr="00C764DE" w14:paraId="6A7500A4"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07D1180B"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B942553"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7D68DE5B"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3B2736FB" w14:textId="77777777" w:rsidR="0022107E" w:rsidRPr="00C764DE" w:rsidRDefault="0022107E" w:rsidP="006602B6">
            <w:pPr>
              <w:snapToGrid w:val="0"/>
              <w:spacing w:after="0"/>
              <w:rPr>
                <w:rFonts w:asciiTheme="minorHAnsi" w:hAnsiTheme="minorHAnsi" w:cstheme="minorHAnsi"/>
                <w:b/>
              </w:rPr>
            </w:pPr>
          </w:p>
        </w:tc>
      </w:tr>
      <w:tr w:rsidR="0022107E" w:rsidRPr="00C764DE" w14:paraId="4A9DBD15"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25A67C08"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EF0FA52"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7DC01D90"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E3B0E3B" w14:textId="77777777" w:rsidR="0022107E" w:rsidRPr="00C764DE" w:rsidRDefault="0022107E" w:rsidP="006602B6">
            <w:pPr>
              <w:snapToGrid w:val="0"/>
              <w:spacing w:after="0"/>
              <w:rPr>
                <w:rFonts w:asciiTheme="minorHAnsi" w:hAnsiTheme="minorHAnsi" w:cstheme="minorHAnsi"/>
                <w:b/>
              </w:rPr>
            </w:pPr>
          </w:p>
        </w:tc>
      </w:tr>
      <w:tr w:rsidR="0022107E" w:rsidRPr="00C764DE" w14:paraId="11054D89"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206BABB1"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DA66FB4"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55183464"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C9EBEAA" w14:textId="77777777" w:rsidR="0022107E" w:rsidRPr="00C764DE" w:rsidRDefault="0022107E" w:rsidP="006602B6">
            <w:pPr>
              <w:snapToGrid w:val="0"/>
              <w:spacing w:after="0"/>
              <w:rPr>
                <w:rFonts w:asciiTheme="minorHAnsi" w:hAnsiTheme="minorHAnsi" w:cstheme="minorHAnsi"/>
                <w:b/>
              </w:rPr>
            </w:pPr>
          </w:p>
        </w:tc>
      </w:tr>
      <w:tr w:rsidR="0022107E" w:rsidRPr="00C764DE" w14:paraId="43CA2FB6"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137C4914"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20C429C"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4B6412F1"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9379133" w14:textId="77777777" w:rsidR="0022107E" w:rsidRPr="00C764DE" w:rsidRDefault="0022107E" w:rsidP="006602B6">
            <w:pPr>
              <w:snapToGrid w:val="0"/>
              <w:spacing w:after="0"/>
              <w:rPr>
                <w:rFonts w:asciiTheme="minorHAnsi" w:hAnsiTheme="minorHAnsi" w:cstheme="minorHAnsi"/>
                <w:b/>
              </w:rPr>
            </w:pPr>
          </w:p>
        </w:tc>
      </w:tr>
      <w:tr w:rsidR="0022107E" w:rsidRPr="00C764DE" w14:paraId="56740B58"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3E953F52"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EAAFD55"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00C5B033"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3B0553FE" w14:textId="77777777" w:rsidR="0022107E" w:rsidRPr="00C764DE" w:rsidRDefault="0022107E" w:rsidP="006602B6">
            <w:pPr>
              <w:snapToGrid w:val="0"/>
              <w:spacing w:after="0"/>
              <w:rPr>
                <w:rFonts w:asciiTheme="minorHAnsi" w:hAnsiTheme="minorHAnsi" w:cstheme="minorHAnsi"/>
                <w:b/>
              </w:rPr>
            </w:pPr>
          </w:p>
        </w:tc>
      </w:tr>
      <w:tr w:rsidR="0022107E" w:rsidRPr="00C764DE" w14:paraId="5175B083"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3CE40CA1" w14:textId="77777777" w:rsidR="0022107E" w:rsidRPr="00C764DE" w:rsidRDefault="0022107E" w:rsidP="006602B6">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3C55847" w14:textId="77777777" w:rsidR="0022107E" w:rsidRPr="00C764DE" w:rsidRDefault="0022107E" w:rsidP="006602B6">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14D862D4"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C5419FC" w14:textId="77777777" w:rsidR="0022107E" w:rsidRPr="00C764DE" w:rsidRDefault="0022107E" w:rsidP="006602B6">
            <w:pPr>
              <w:snapToGrid w:val="0"/>
              <w:spacing w:after="0"/>
              <w:rPr>
                <w:rFonts w:asciiTheme="minorHAnsi" w:hAnsiTheme="minorHAnsi" w:cstheme="minorHAnsi"/>
                <w:b/>
              </w:rPr>
            </w:pPr>
          </w:p>
        </w:tc>
      </w:tr>
      <w:tr w:rsidR="0022107E" w:rsidRPr="00C764DE" w14:paraId="06A325DF"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2B0174DF" w14:textId="77777777" w:rsidR="0022107E" w:rsidRPr="00C764DE" w:rsidRDefault="0022107E" w:rsidP="006602B6">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1ED5C56" w14:textId="77777777" w:rsidR="0022107E" w:rsidRPr="00C764DE" w:rsidRDefault="0022107E" w:rsidP="006602B6">
            <w:pPr>
              <w:snapToGrid w:val="0"/>
              <w:spacing w:after="0"/>
              <w:rPr>
                <w:rFonts w:asciiTheme="minorHAnsi" w:hAnsiTheme="minorHAnsi" w:cstheme="minorHAnsi"/>
                <w:b/>
              </w:rPr>
            </w:pPr>
          </w:p>
        </w:tc>
        <w:tc>
          <w:tcPr>
            <w:tcW w:w="4962" w:type="dxa"/>
            <w:gridSpan w:val="6"/>
            <w:vMerge w:val="restart"/>
            <w:tcBorders>
              <w:top w:val="single" w:sz="4" w:space="0" w:color="000000"/>
              <w:left w:val="single" w:sz="18" w:space="0" w:color="auto"/>
              <w:right w:val="single" w:sz="18" w:space="0" w:color="auto"/>
            </w:tcBorders>
            <w:shd w:val="clear" w:color="auto" w:fill="auto"/>
          </w:tcPr>
          <w:p w14:paraId="39FC3A77"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C5BBE60" w14:textId="77777777" w:rsidR="0022107E" w:rsidRPr="00C764DE" w:rsidRDefault="0022107E" w:rsidP="006602B6">
            <w:pPr>
              <w:snapToGrid w:val="0"/>
              <w:spacing w:after="0"/>
              <w:rPr>
                <w:rFonts w:asciiTheme="minorHAnsi" w:hAnsiTheme="minorHAnsi" w:cstheme="minorHAnsi"/>
                <w:b/>
              </w:rPr>
            </w:pPr>
          </w:p>
        </w:tc>
      </w:tr>
      <w:tr w:rsidR="0022107E" w:rsidRPr="00C764DE" w14:paraId="55167D71" w14:textId="77777777" w:rsidTr="006602B6">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3BF089F1" w14:textId="77777777" w:rsidR="0022107E" w:rsidRPr="00C764DE" w:rsidRDefault="0022107E" w:rsidP="006602B6">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15E8C9A8" w14:textId="77777777" w:rsidR="0022107E" w:rsidRPr="00C764DE" w:rsidRDefault="0022107E" w:rsidP="006602B6">
            <w:pPr>
              <w:snapToGrid w:val="0"/>
              <w:spacing w:after="0"/>
              <w:rPr>
                <w:rFonts w:asciiTheme="minorHAnsi" w:hAnsiTheme="minorHAnsi" w:cstheme="minorHAnsi"/>
                <w:b/>
              </w:rPr>
            </w:pPr>
          </w:p>
        </w:tc>
        <w:tc>
          <w:tcPr>
            <w:tcW w:w="4962" w:type="dxa"/>
            <w:gridSpan w:val="6"/>
            <w:vMerge/>
            <w:tcBorders>
              <w:left w:val="single" w:sz="18" w:space="0" w:color="auto"/>
              <w:bottom w:val="single" w:sz="4" w:space="0" w:color="000000"/>
              <w:right w:val="single" w:sz="4" w:space="0" w:color="auto"/>
            </w:tcBorders>
            <w:shd w:val="clear" w:color="auto" w:fill="auto"/>
          </w:tcPr>
          <w:p w14:paraId="1E8CE31D" w14:textId="77777777" w:rsidR="0022107E" w:rsidRPr="00C764DE" w:rsidRDefault="0022107E" w:rsidP="006602B6">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1DF1820A" w14:textId="77777777" w:rsidR="0022107E" w:rsidRPr="00C764DE" w:rsidRDefault="0022107E" w:rsidP="006602B6">
            <w:pPr>
              <w:snapToGrid w:val="0"/>
              <w:spacing w:after="0"/>
              <w:rPr>
                <w:rFonts w:asciiTheme="minorHAnsi" w:hAnsiTheme="minorHAnsi" w:cstheme="minorHAnsi"/>
                <w:b/>
              </w:rPr>
            </w:pPr>
          </w:p>
        </w:tc>
      </w:tr>
      <w:tr w:rsidR="0022107E" w:rsidRPr="00C764DE" w14:paraId="0ED81007" w14:textId="77777777" w:rsidTr="006602B6">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5AD740A6" w14:textId="77777777" w:rsidR="0022107E" w:rsidRPr="00C764DE" w:rsidRDefault="0022107E" w:rsidP="006602B6">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22107E" w:rsidRPr="00C764DE" w14:paraId="075C8189" w14:textId="77777777" w:rsidTr="006602B6">
        <w:tc>
          <w:tcPr>
            <w:tcW w:w="6805" w:type="dxa"/>
            <w:gridSpan w:val="6"/>
            <w:tcBorders>
              <w:top w:val="single" w:sz="4" w:space="0" w:color="000000"/>
              <w:left w:val="single" w:sz="4" w:space="0" w:color="000000"/>
              <w:bottom w:val="single" w:sz="4" w:space="0" w:color="000000"/>
              <w:right w:val="single" w:sz="4" w:space="0" w:color="000000"/>
            </w:tcBorders>
            <w:shd w:val="clear" w:color="auto" w:fill="auto"/>
          </w:tcPr>
          <w:p w14:paraId="11EB895A"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14010D00"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Organisation</w:t>
            </w:r>
          </w:p>
        </w:tc>
      </w:tr>
      <w:tr w:rsidR="0022107E" w:rsidRPr="00C764DE" w14:paraId="553A71FD" w14:textId="77777777" w:rsidTr="006602B6">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02E211A8"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35CC05F1" w14:textId="77777777" w:rsidR="0022107E" w:rsidRPr="00C764DE" w:rsidRDefault="0022107E" w:rsidP="006602B6">
            <w:pPr>
              <w:snapToGrid w:val="0"/>
              <w:spacing w:after="0"/>
              <w:rPr>
                <w:rFonts w:asciiTheme="minorHAnsi" w:hAnsiTheme="minorHAnsi" w:cstheme="minorHAnsi"/>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6F0CB2F6" w14:textId="77777777" w:rsidR="0022107E" w:rsidRPr="00C764DE" w:rsidRDefault="0022107E" w:rsidP="006602B6">
            <w:pPr>
              <w:snapToGrid w:val="0"/>
              <w:spacing w:after="0"/>
              <w:rPr>
                <w:rFonts w:asciiTheme="minorHAnsi" w:hAnsiTheme="minorHAnsi" w:cstheme="minorHAnsi"/>
              </w:rPr>
            </w:pPr>
          </w:p>
        </w:tc>
      </w:tr>
      <w:tr w:rsidR="0022107E" w:rsidRPr="00C764DE" w14:paraId="3B42C0D3" w14:textId="77777777" w:rsidTr="006602B6">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E33E308"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79987DD" w14:textId="77777777" w:rsidR="0022107E" w:rsidRPr="00C764DE" w:rsidRDefault="0022107E" w:rsidP="006602B6">
            <w:pPr>
              <w:snapToGrid w:val="0"/>
              <w:spacing w:after="0"/>
              <w:rPr>
                <w:rFonts w:asciiTheme="minorHAnsi" w:hAnsiTheme="minorHAnsi" w:cstheme="minorHAnsi"/>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07FE20F3" w14:textId="77777777" w:rsidR="0022107E" w:rsidRPr="00C764DE" w:rsidRDefault="0022107E" w:rsidP="006602B6">
            <w:pPr>
              <w:snapToGrid w:val="0"/>
              <w:spacing w:after="0"/>
              <w:rPr>
                <w:rFonts w:asciiTheme="minorHAnsi" w:hAnsiTheme="minorHAnsi" w:cstheme="minorHAnsi"/>
              </w:rPr>
            </w:pPr>
          </w:p>
        </w:tc>
      </w:tr>
      <w:tr w:rsidR="0022107E" w:rsidRPr="00C764DE" w14:paraId="500E13D8" w14:textId="77777777" w:rsidTr="006602B6">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0AEC417C"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Assessors Comments:</w:t>
            </w:r>
          </w:p>
          <w:p w14:paraId="2498FBEE" w14:textId="77777777" w:rsidR="0022107E" w:rsidRPr="00C764DE" w:rsidRDefault="0022107E" w:rsidP="006602B6">
            <w:pPr>
              <w:snapToGrid w:val="0"/>
              <w:spacing w:after="0"/>
              <w:rPr>
                <w:rFonts w:asciiTheme="minorHAnsi" w:hAnsiTheme="minorHAnsi" w:cstheme="minorHAnsi"/>
              </w:rPr>
            </w:pPr>
          </w:p>
          <w:p w14:paraId="1C0590B0" w14:textId="77777777" w:rsidR="0022107E" w:rsidRPr="00C764DE" w:rsidRDefault="0022107E" w:rsidP="006602B6">
            <w:pPr>
              <w:snapToGrid w:val="0"/>
              <w:spacing w:after="0"/>
              <w:rPr>
                <w:rFonts w:asciiTheme="minorHAnsi" w:hAnsiTheme="minorHAnsi" w:cstheme="minorHAnsi"/>
              </w:rPr>
            </w:pPr>
          </w:p>
          <w:p w14:paraId="1C8C5E65" w14:textId="77777777" w:rsidR="0022107E" w:rsidRPr="00C764DE" w:rsidRDefault="0022107E" w:rsidP="006602B6">
            <w:pPr>
              <w:snapToGrid w:val="0"/>
              <w:spacing w:after="0"/>
              <w:rPr>
                <w:rFonts w:asciiTheme="minorHAnsi" w:hAnsiTheme="minorHAnsi" w:cstheme="minorHAnsi"/>
              </w:rPr>
            </w:pPr>
          </w:p>
        </w:tc>
      </w:tr>
      <w:tr w:rsidR="0022107E" w:rsidRPr="00C764DE" w14:paraId="6D9E5367" w14:textId="77777777" w:rsidTr="006602B6">
        <w:tc>
          <w:tcPr>
            <w:tcW w:w="1418" w:type="dxa"/>
            <w:tcBorders>
              <w:top w:val="single" w:sz="4" w:space="0" w:color="auto"/>
              <w:left w:val="single" w:sz="4" w:space="0" w:color="auto"/>
              <w:bottom w:val="single" w:sz="4" w:space="0" w:color="auto"/>
              <w:right w:val="single" w:sz="4" w:space="0" w:color="auto"/>
            </w:tcBorders>
            <w:shd w:val="clear" w:color="auto" w:fill="auto"/>
          </w:tcPr>
          <w:p w14:paraId="471C266D" w14:textId="77777777" w:rsidR="0022107E" w:rsidRPr="00C764DE" w:rsidRDefault="0022107E" w:rsidP="006602B6">
            <w:pPr>
              <w:snapToGrid w:val="0"/>
              <w:spacing w:after="0"/>
              <w:rPr>
                <w:rFonts w:asciiTheme="minorHAnsi" w:hAnsiTheme="minorHAnsi" w:cstheme="minorHAnsi"/>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1DFAFF16" w14:textId="77777777" w:rsidR="0022107E" w:rsidRPr="00C764DE" w:rsidRDefault="0022107E" w:rsidP="006602B6">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4118C084" w14:textId="77777777" w:rsidR="0022107E" w:rsidRPr="00C764DE" w:rsidRDefault="0022107E" w:rsidP="006602B6">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22107E" w:rsidRPr="00C764DE" w14:paraId="62C8FF3B" w14:textId="77777777" w:rsidTr="006602B6">
        <w:tc>
          <w:tcPr>
            <w:tcW w:w="1418" w:type="dxa"/>
            <w:tcBorders>
              <w:top w:val="single" w:sz="4" w:space="0" w:color="auto"/>
              <w:left w:val="single" w:sz="4" w:space="0" w:color="auto"/>
              <w:bottom w:val="single" w:sz="4" w:space="0" w:color="auto"/>
              <w:right w:val="single" w:sz="4" w:space="0" w:color="auto"/>
            </w:tcBorders>
            <w:shd w:val="clear" w:color="auto" w:fill="auto"/>
          </w:tcPr>
          <w:p w14:paraId="6DF2933F"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0E07C968" w14:textId="77777777" w:rsidR="0022107E" w:rsidRPr="00C764DE" w:rsidRDefault="0022107E" w:rsidP="006602B6">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5BC65573" w14:textId="77777777" w:rsidR="0022107E" w:rsidRPr="00C764DE" w:rsidRDefault="0022107E" w:rsidP="006602B6">
            <w:pPr>
              <w:snapToGrid w:val="0"/>
              <w:spacing w:after="0"/>
              <w:rPr>
                <w:rFonts w:asciiTheme="minorHAnsi" w:hAnsiTheme="minorHAnsi" w:cstheme="minorHAnsi"/>
                <w:b/>
              </w:rPr>
            </w:pPr>
          </w:p>
        </w:tc>
      </w:tr>
      <w:tr w:rsidR="0022107E" w:rsidRPr="00C764DE" w14:paraId="0E9FF721" w14:textId="77777777" w:rsidTr="006602B6">
        <w:tc>
          <w:tcPr>
            <w:tcW w:w="1418" w:type="dxa"/>
            <w:tcBorders>
              <w:top w:val="single" w:sz="4" w:space="0" w:color="auto"/>
              <w:left w:val="single" w:sz="4" w:space="0" w:color="auto"/>
              <w:bottom w:val="single" w:sz="4" w:space="0" w:color="auto"/>
              <w:right w:val="single" w:sz="4" w:space="0" w:color="auto"/>
            </w:tcBorders>
            <w:shd w:val="clear" w:color="auto" w:fill="auto"/>
          </w:tcPr>
          <w:p w14:paraId="53F46E32"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6334665A" w14:textId="77777777" w:rsidR="0022107E" w:rsidRPr="00C764DE" w:rsidRDefault="0022107E" w:rsidP="006602B6">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6C478400" w14:textId="77777777" w:rsidR="0022107E" w:rsidRPr="00C764DE" w:rsidRDefault="0022107E" w:rsidP="006602B6">
            <w:pPr>
              <w:snapToGrid w:val="0"/>
              <w:spacing w:after="0"/>
              <w:rPr>
                <w:rFonts w:asciiTheme="minorHAnsi" w:hAnsiTheme="minorHAnsi" w:cstheme="minorHAnsi"/>
                <w:b/>
              </w:rPr>
            </w:pPr>
          </w:p>
        </w:tc>
      </w:tr>
      <w:tr w:rsidR="0022107E" w:rsidRPr="00C764DE" w14:paraId="75C50905" w14:textId="77777777" w:rsidTr="006602B6">
        <w:tc>
          <w:tcPr>
            <w:tcW w:w="1418" w:type="dxa"/>
            <w:tcBorders>
              <w:top w:val="single" w:sz="4" w:space="0" w:color="auto"/>
              <w:left w:val="single" w:sz="4" w:space="0" w:color="auto"/>
              <w:bottom w:val="single" w:sz="4" w:space="0" w:color="auto"/>
              <w:right w:val="single" w:sz="4" w:space="0" w:color="auto"/>
            </w:tcBorders>
            <w:shd w:val="clear" w:color="auto" w:fill="auto"/>
          </w:tcPr>
          <w:p w14:paraId="29D85BAC"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6C418F2D" w14:textId="77777777" w:rsidR="0022107E" w:rsidRPr="00C764DE" w:rsidRDefault="0022107E" w:rsidP="006602B6">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2A1EAC4F" w14:textId="77777777" w:rsidR="0022107E" w:rsidRPr="00C764DE" w:rsidRDefault="0022107E" w:rsidP="006602B6">
            <w:pPr>
              <w:snapToGrid w:val="0"/>
              <w:spacing w:after="0"/>
              <w:rPr>
                <w:rFonts w:asciiTheme="minorHAnsi" w:hAnsiTheme="minorHAnsi" w:cstheme="minorHAnsi"/>
                <w:b/>
              </w:rPr>
            </w:pPr>
          </w:p>
        </w:tc>
      </w:tr>
      <w:tr w:rsidR="0022107E" w:rsidRPr="00C764DE" w14:paraId="3FD53D40" w14:textId="77777777" w:rsidTr="006602B6">
        <w:tc>
          <w:tcPr>
            <w:tcW w:w="1418" w:type="dxa"/>
            <w:tcBorders>
              <w:top w:val="single" w:sz="4" w:space="0" w:color="auto"/>
              <w:left w:val="single" w:sz="4" w:space="0" w:color="auto"/>
              <w:bottom w:val="single" w:sz="4" w:space="0" w:color="auto"/>
              <w:right w:val="single" w:sz="4" w:space="0" w:color="auto"/>
            </w:tcBorders>
            <w:shd w:val="clear" w:color="auto" w:fill="auto"/>
          </w:tcPr>
          <w:p w14:paraId="22F7F91B" w14:textId="77777777" w:rsidR="0022107E" w:rsidRPr="00C764DE" w:rsidRDefault="0022107E" w:rsidP="006602B6">
            <w:pPr>
              <w:pStyle w:val="NoSpacing"/>
              <w:rPr>
                <w:rFonts w:cstheme="minorHAnsi"/>
                <w:b/>
              </w:rPr>
            </w:pPr>
            <w:r w:rsidRPr="00C764DE">
              <w:rPr>
                <w:rFonts w:cstheme="minorHAnsi"/>
                <w:b/>
              </w:rPr>
              <w:t>Signature:</w:t>
            </w:r>
          </w:p>
          <w:p w14:paraId="1E1C570E" w14:textId="77777777" w:rsidR="0022107E" w:rsidRPr="00C764DE" w:rsidRDefault="0022107E" w:rsidP="006602B6">
            <w:pPr>
              <w:pStyle w:val="NoSpacing"/>
              <w:rPr>
                <w:rFonts w:cstheme="minorHAnsi"/>
              </w:rPr>
            </w:pPr>
          </w:p>
          <w:p w14:paraId="40446A2F" w14:textId="77777777" w:rsidR="0022107E" w:rsidRPr="00C764DE" w:rsidRDefault="0022107E" w:rsidP="006602B6">
            <w:pPr>
              <w:pStyle w:val="NoSpacing"/>
              <w:rPr>
                <w:rFonts w:cstheme="minorHAnsi"/>
              </w:rPr>
            </w:pPr>
          </w:p>
          <w:p w14:paraId="1BAA6C76" w14:textId="77777777" w:rsidR="0022107E" w:rsidRPr="00C764DE" w:rsidRDefault="0022107E" w:rsidP="006602B6">
            <w:pPr>
              <w:pStyle w:val="NoSpacing"/>
              <w:rPr>
                <w:rFonts w:cstheme="minorHAnsi"/>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740FA71B" w14:textId="77777777" w:rsidR="0022107E" w:rsidRPr="00C764DE" w:rsidRDefault="0022107E" w:rsidP="006602B6">
            <w:pPr>
              <w:snapToGrid w:val="0"/>
              <w:spacing w:after="0"/>
              <w:rPr>
                <w:rFonts w:asciiTheme="minorHAnsi" w:hAnsiTheme="minorHAnsi" w:cstheme="minorHAnsi"/>
                <w:iCs/>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178AB883" w14:textId="77777777" w:rsidR="0022107E" w:rsidRPr="00C764DE" w:rsidRDefault="0022107E" w:rsidP="006602B6">
            <w:pPr>
              <w:snapToGrid w:val="0"/>
              <w:spacing w:after="0"/>
              <w:rPr>
                <w:rFonts w:asciiTheme="minorHAnsi" w:hAnsiTheme="minorHAnsi" w:cstheme="minorHAnsi"/>
                <w:b/>
              </w:rPr>
            </w:pPr>
          </w:p>
        </w:tc>
      </w:tr>
      <w:tr w:rsidR="0022107E" w:rsidRPr="00C764DE" w14:paraId="5692D49B" w14:textId="77777777" w:rsidTr="006602B6">
        <w:tc>
          <w:tcPr>
            <w:tcW w:w="9498" w:type="dxa"/>
            <w:gridSpan w:val="10"/>
            <w:tcBorders>
              <w:top w:val="single" w:sz="4" w:space="0" w:color="auto"/>
              <w:left w:val="single" w:sz="4" w:space="0" w:color="auto"/>
              <w:bottom w:val="single" w:sz="4" w:space="0" w:color="auto"/>
              <w:right w:val="single" w:sz="4" w:space="0" w:color="000000"/>
            </w:tcBorders>
            <w:shd w:val="clear" w:color="auto" w:fill="auto"/>
          </w:tcPr>
          <w:p w14:paraId="729B9AE9" w14:textId="77777777" w:rsidR="0022107E" w:rsidRPr="00C764DE" w:rsidRDefault="0022107E" w:rsidP="006602B6">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22107E" w:rsidRPr="00C764DE" w14:paraId="79EC076C" w14:textId="77777777" w:rsidTr="006602B6">
        <w:tc>
          <w:tcPr>
            <w:tcW w:w="8931" w:type="dxa"/>
            <w:gridSpan w:val="8"/>
            <w:tcBorders>
              <w:top w:val="single" w:sz="4" w:space="0" w:color="auto"/>
              <w:left w:val="single" w:sz="4" w:space="0" w:color="auto"/>
              <w:bottom w:val="single" w:sz="4" w:space="0" w:color="auto"/>
              <w:right w:val="single" w:sz="18" w:space="0" w:color="auto"/>
            </w:tcBorders>
            <w:shd w:val="clear" w:color="auto" w:fill="auto"/>
          </w:tcPr>
          <w:p w14:paraId="59F310CE" w14:textId="77777777" w:rsidR="0022107E" w:rsidRPr="00C764DE" w:rsidRDefault="0022107E" w:rsidP="006602B6">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CD88826" w14:textId="77777777" w:rsidR="0022107E" w:rsidRPr="00C764DE" w:rsidRDefault="0022107E" w:rsidP="006602B6">
            <w:pPr>
              <w:snapToGrid w:val="0"/>
              <w:spacing w:after="0"/>
              <w:rPr>
                <w:rFonts w:asciiTheme="minorHAnsi" w:hAnsiTheme="minorHAnsi" w:cstheme="minorHAnsi"/>
                <w:b/>
              </w:rPr>
            </w:pPr>
          </w:p>
        </w:tc>
      </w:tr>
      <w:tr w:rsidR="0022107E" w:rsidRPr="00C764DE" w14:paraId="01D95B2C" w14:textId="77777777" w:rsidTr="006602B6">
        <w:tc>
          <w:tcPr>
            <w:tcW w:w="8931" w:type="dxa"/>
            <w:gridSpan w:val="8"/>
            <w:tcBorders>
              <w:top w:val="single" w:sz="4" w:space="0" w:color="auto"/>
              <w:left w:val="single" w:sz="4" w:space="0" w:color="auto"/>
              <w:bottom w:val="single" w:sz="2" w:space="0" w:color="auto"/>
              <w:right w:val="single" w:sz="18" w:space="0" w:color="auto"/>
            </w:tcBorders>
            <w:shd w:val="clear" w:color="auto" w:fill="auto"/>
          </w:tcPr>
          <w:p w14:paraId="6EE5B078" w14:textId="77777777" w:rsidR="0022107E" w:rsidRPr="00C764DE" w:rsidRDefault="0022107E" w:rsidP="006602B6">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CAFDDB5" w14:textId="77777777" w:rsidR="0022107E" w:rsidRPr="00C764DE" w:rsidRDefault="0022107E" w:rsidP="006602B6">
            <w:pPr>
              <w:snapToGrid w:val="0"/>
              <w:spacing w:after="0"/>
              <w:rPr>
                <w:rFonts w:asciiTheme="minorHAnsi" w:hAnsiTheme="minorHAnsi" w:cstheme="minorHAnsi"/>
                <w:b/>
              </w:rPr>
            </w:pPr>
          </w:p>
        </w:tc>
      </w:tr>
      <w:tr w:rsidR="0022107E" w:rsidRPr="00C764DE" w14:paraId="21369A3B" w14:textId="77777777" w:rsidTr="006602B6">
        <w:tc>
          <w:tcPr>
            <w:tcW w:w="9498" w:type="dxa"/>
            <w:gridSpan w:val="10"/>
            <w:tcBorders>
              <w:top w:val="single" w:sz="2" w:space="0" w:color="auto"/>
              <w:left w:val="single" w:sz="2" w:space="0" w:color="auto"/>
              <w:bottom w:val="single" w:sz="2" w:space="0" w:color="auto"/>
              <w:right w:val="single" w:sz="2" w:space="0" w:color="auto"/>
            </w:tcBorders>
            <w:shd w:val="clear" w:color="auto" w:fill="auto"/>
          </w:tcPr>
          <w:p w14:paraId="0A8B688D" w14:textId="77777777" w:rsidR="0022107E" w:rsidRPr="00C764DE" w:rsidRDefault="0022107E" w:rsidP="006602B6">
            <w:pPr>
              <w:pStyle w:val="NoSpacing"/>
              <w:rPr>
                <w:rFonts w:cstheme="minorHAnsi"/>
                <w:b/>
              </w:rPr>
            </w:pPr>
            <w:r w:rsidRPr="00C764DE">
              <w:rPr>
                <w:rFonts w:cstheme="minorHAnsi"/>
                <w:b/>
              </w:rPr>
              <w:t>Candidate’s Statement of Acceptance for Not Yet Competent Outcome</w:t>
            </w:r>
          </w:p>
        </w:tc>
      </w:tr>
      <w:tr w:rsidR="0022107E" w:rsidRPr="00C764DE" w14:paraId="7605578C" w14:textId="77777777" w:rsidTr="006602B6">
        <w:tc>
          <w:tcPr>
            <w:tcW w:w="8931" w:type="dxa"/>
            <w:gridSpan w:val="8"/>
            <w:tcBorders>
              <w:top w:val="single" w:sz="2" w:space="0" w:color="auto"/>
              <w:left w:val="single" w:sz="2" w:space="0" w:color="auto"/>
              <w:bottom w:val="single" w:sz="2" w:space="0" w:color="auto"/>
              <w:right w:val="single" w:sz="18" w:space="0" w:color="auto"/>
            </w:tcBorders>
            <w:shd w:val="clear" w:color="auto" w:fill="auto"/>
          </w:tcPr>
          <w:p w14:paraId="46C78BF6" w14:textId="77777777" w:rsidR="0022107E" w:rsidRPr="00C764DE" w:rsidRDefault="0022107E" w:rsidP="006602B6">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0513258" w14:textId="77777777" w:rsidR="0022107E" w:rsidRPr="00C764DE" w:rsidRDefault="0022107E" w:rsidP="006602B6">
            <w:pPr>
              <w:pStyle w:val="NoSpacing"/>
              <w:rPr>
                <w:rFonts w:cstheme="minorHAnsi"/>
                <w:b/>
              </w:rPr>
            </w:pPr>
          </w:p>
        </w:tc>
      </w:tr>
      <w:tr w:rsidR="0022107E" w:rsidRPr="00C764DE" w14:paraId="4192473C" w14:textId="77777777" w:rsidTr="006602B6">
        <w:tc>
          <w:tcPr>
            <w:tcW w:w="8931" w:type="dxa"/>
            <w:gridSpan w:val="8"/>
            <w:tcBorders>
              <w:top w:val="single" w:sz="2" w:space="0" w:color="auto"/>
              <w:left w:val="single" w:sz="2" w:space="0" w:color="auto"/>
              <w:bottom w:val="single" w:sz="2" w:space="0" w:color="auto"/>
              <w:right w:val="single" w:sz="18" w:space="0" w:color="auto"/>
            </w:tcBorders>
            <w:shd w:val="clear" w:color="auto" w:fill="auto"/>
          </w:tcPr>
          <w:p w14:paraId="45FC802F" w14:textId="77777777" w:rsidR="0022107E" w:rsidRPr="00C764DE" w:rsidRDefault="0022107E" w:rsidP="006602B6">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2CE5B54" w14:textId="77777777" w:rsidR="0022107E" w:rsidRPr="00C764DE" w:rsidRDefault="0022107E" w:rsidP="006602B6">
            <w:pPr>
              <w:pStyle w:val="NoSpacing"/>
              <w:jc w:val="center"/>
              <w:rPr>
                <w:rFonts w:cstheme="minorHAnsi"/>
                <w:b/>
              </w:rPr>
            </w:pPr>
          </w:p>
        </w:tc>
      </w:tr>
      <w:tr w:rsidR="0022107E" w:rsidRPr="00C764DE" w14:paraId="668701D1" w14:textId="77777777" w:rsidTr="006602B6">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23C3989A" w14:textId="77777777" w:rsidR="0022107E" w:rsidRPr="00C764DE" w:rsidRDefault="0022107E" w:rsidP="006602B6">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21C20139" w14:textId="77777777" w:rsidR="0022107E" w:rsidRPr="00C764DE" w:rsidRDefault="0022107E" w:rsidP="006602B6">
            <w:pPr>
              <w:pStyle w:val="NoSpacing"/>
              <w:rPr>
                <w:rFonts w:cstheme="minorHAnsi"/>
                <w:b/>
              </w:rPr>
            </w:pPr>
          </w:p>
          <w:p w14:paraId="2AB5A0CE" w14:textId="77777777" w:rsidR="0022107E" w:rsidRPr="00C764DE" w:rsidRDefault="0022107E" w:rsidP="006602B6">
            <w:pPr>
              <w:pStyle w:val="NoSpacing"/>
              <w:rPr>
                <w:rFonts w:cstheme="minorHAnsi"/>
                <w:b/>
              </w:rPr>
            </w:pPr>
          </w:p>
        </w:tc>
        <w:tc>
          <w:tcPr>
            <w:tcW w:w="4961" w:type="dxa"/>
            <w:gridSpan w:val="4"/>
            <w:tcBorders>
              <w:top w:val="single" w:sz="2" w:space="0" w:color="auto"/>
              <w:left w:val="single" w:sz="2" w:space="0" w:color="auto"/>
              <w:bottom w:val="single" w:sz="2" w:space="0" w:color="auto"/>
              <w:right w:val="single" w:sz="2" w:space="0" w:color="auto"/>
            </w:tcBorders>
            <w:shd w:val="clear" w:color="auto" w:fill="auto"/>
          </w:tcPr>
          <w:p w14:paraId="14E6C20D" w14:textId="77777777" w:rsidR="0022107E" w:rsidRPr="00C764DE" w:rsidRDefault="0022107E" w:rsidP="006602B6">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73AF1D93" w14:textId="77777777" w:rsidR="0022107E" w:rsidRPr="00C764DE" w:rsidRDefault="0022107E" w:rsidP="006602B6">
            <w:pPr>
              <w:pStyle w:val="NoSpacing"/>
              <w:rPr>
                <w:rFonts w:cstheme="minorHAnsi"/>
                <w:b/>
              </w:rPr>
            </w:pPr>
            <w:r w:rsidRPr="00C764DE">
              <w:rPr>
                <w:rFonts w:cstheme="minorHAnsi"/>
                <w:b/>
              </w:rPr>
              <w:t>Date:</w:t>
            </w:r>
          </w:p>
        </w:tc>
        <w:tc>
          <w:tcPr>
            <w:tcW w:w="2375" w:type="dxa"/>
            <w:gridSpan w:val="3"/>
            <w:tcBorders>
              <w:top w:val="single" w:sz="2" w:space="0" w:color="auto"/>
              <w:left w:val="single" w:sz="2" w:space="0" w:color="auto"/>
              <w:bottom w:val="single" w:sz="2" w:space="0" w:color="auto"/>
              <w:right w:val="single" w:sz="2" w:space="0" w:color="auto"/>
            </w:tcBorders>
            <w:shd w:val="clear" w:color="auto" w:fill="auto"/>
          </w:tcPr>
          <w:p w14:paraId="200E7ABA" w14:textId="77777777" w:rsidR="0022107E" w:rsidRPr="00C764DE" w:rsidRDefault="0022107E" w:rsidP="006602B6">
            <w:pPr>
              <w:pStyle w:val="NoSpacing"/>
              <w:rPr>
                <w:rFonts w:cstheme="minorHAnsi"/>
              </w:rPr>
            </w:pPr>
          </w:p>
        </w:tc>
      </w:tr>
    </w:tbl>
    <w:p w14:paraId="645D9D5E" w14:textId="77777777" w:rsidR="0022107E" w:rsidRPr="00C764DE" w:rsidRDefault="0022107E" w:rsidP="0022107E">
      <w:pPr>
        <w:pStyle w:val="NoSpacing"/>
        <w:rPr>
          <w:rFonts w:cstheme="minorHAnsi"/>
        </w:rPr>
      </w:pPr>
    </w:p>
    <w:p w14:paraId="05087994" w14:textId="34DF4BB4" w:rsidR="001E3E06" w:rsidRPr="00C764DE" w:rsidRDefault="001E3E06" w:rsidP="0022107E">
      <w:pPr>
        <w:spacing w:after="0"/>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8"/>
      <w:footerReference w:type="default" r:id="rId19"/>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D54C" w14:textId="77777777" w:rsidR="00372E16" w:rsidRDefault="00372E16">
      <w:r>
        <w:separator/>
      </w:r>
    </w:p>
  </w:endnote>
  <w:endnote w:type="continuationSeparator" w:id="0">
    <w:p w14:paraId="178F4088" w14:textId="77777777" w:rsidR="00372E16" w:rsidRDefault="0037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785264" w:rsidRDefault="00785264"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229386F0" w:rsidR="00785264" w:rsidRDefault="00497A3C"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BSB30120 Certificate III in Business - 4 January 2022.docx</w:t>
      </w:r>
    </w:fldSimple>
    <w:r w:rsidR="00785264">
      <w:tab/>
    </w:r>
    <w:r w:rsidR="00785264">
      <w:fldChar w:fldCharType="begin"/>
    </w:r>
    <w:r w:rsidR="00785264">
      <w:instrText xml:space="preserve"> PAGE   \* MERGEFORMAT </w:instrText>
    </w:r>
    <w:r w:rsidR="00785264">
      <w:fldChar w:fldCharType="separate"/>
    </w:r>
    <w:r w:rsidR="00785264">
      <w:rPr>
        <w:noProof/>
      </w:rPr>
      <w:t>2</w:t>
    </w:r>
    <w:r w:rsidR="00785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6649" w14:textId="77777777" w:rsidR="00497A3C" w:rsidRDefault="00497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785264" w:rsidRDefault="00785264"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785264" w:rsidRPr="008F71A8" w:rsidRDefault="00785264"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785264" w:rsidRPr="008F71A8" w:rsidRDefault="00785264"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785264" w:rsidRPr="008F71A8" w:rsidRDefault="00785264"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785264" w:rsidRDefault="00785264"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2D624FEE" w:rsidR="00785264" w:rsidRDefault="00497A3C"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BSB30120 Certificate III in Business - 4 January 2022.docx</w:t>
      </w:r>
    </w:fldSimple>
    <w:r w:rsidR="00785264">
      <w:tab/>
    </w:r>
    <w:r w:rsidR="00785264">
      <w:fldChar w:fldCharType="begin"/>
    </w:r>
    <w:r w:rsidR="00785264">
      <w:instrText xml:space="preserve"> PAGE   \* MERGEFORMAT </w:instrText>
    </w:r>
    <w:r w:rsidR="00785264">
      <w:fldChar w:fldCharType="separate"/>
    </w:r>
    <w:r w:rsidR="00785264">
      <w:rPr>
        <w:noProof/>
      </w:rPr>
      <w:t>37</w:t>
    </w:r>
    <w:r w:rsidR="007852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029C" w14:textId="77777777" w:rsidR="00372E16" w:rsidRDefault="00372E16">
      <w:r>
        <w:separator/>
      </w:r>
    </w:p>
  </w:footnote>
  <w:footnote w:type="continuationSeparator" w:id="0">
    <w:p w14:paraId="16291A5E" w14:textId="77777777" w:rsidR="00372E16" w:rsidRDefault="0037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DDEB" w14:textId="77777777" w:rsidR="00497A3C" w:rsidRDefault="0049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816C" w14:textId="77777777" w:rsidR="00497A3C" w:rsidRDefault="00497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D736" w14:textId="77777777" w:rsidR="00497A3C" w:rsidRDefault="00497A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785264" w:rsidRPr="008F71A8" w:rsidRDefault="00785264"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643575"/>
    <w:multiLevelType w:val="hybridMultilevel"/>
    <w:tmpl w:val="F894F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766F9A"/>
    <w:multiLevelType w:val="hybridMultilevel"/>
    <w:tmpl w:val="AB64B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9"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1"/>
  </w:num>
  <w:num w:numId="3">
    <w:abstractNumId w:val="20"/>
  </w:num>
  <w:num w:numId="4">
    <w:abstractNumId w:val="17"/>
  </w:num>
  <w:num w:numId="5">
    <w:abstractNumId w:val="44"/>
  </w:num>
  <w:num w:numId="6">
    <w:abstractNumId w:val="18"/>
  </w:num>
  <w:num w:numId="7">
    <w:abstractNumId w:val="31"/>
  </w:num>
  <w:num w:numId="8">
    <w:abstractNumId w:val="37"/>
  </w:num>
  <w:num w:numId="9">
    <w:abstractNumId w:val="14"/>
  </w:num>
  <w:num w:numId="10">
    <w:abstractNumId w:val="36"/>
  </w:num>
  <w:num w:numId="11">
    <w:abstractNumId w:val="23"/>
  </w:num>
  <w:num w:numId="12">
    <w:abstractNumId w:val="30"/>
  </w:num>
  <w:num w:numId="13">
    <w:abstractNumId w:val="2"/>
  </w:num>
  <w:num w:numId="14">
    <w:abstractNumId w:val="29"/>
  </w:num>
  <w:num w:numId="15">
    <w:abstractNumId w:val="32"/>
  </w:num>
  <w:num w:numId="16">
    <w:abstractNumId w:val="1"/>
  </w:num>
  <w:num w:numId="17">
    <w:abstractNumId w:val="43"/>
  </w:num>
  <w:num w:numId="18">
    <w:abstractNumId w:val="41"/>
  </w:num>
  <w:num w:numId="19">
    <w:abstractNumId w:val="26"/>
  </w:num>
  <w:num w:numId="20">
    <w:abstractNumId w:val="11"/>
  </w:num>
  <w:num w:numId="21">
    <w:abstractNumId w:val="39"/>
  </w:num>
  <w:num w:numId="22">
    <w:abstractNumId w:val="5"/>
  </w:num>
  <w:num w:numId="23">
    <w:abstractNumId w:val="33"/>
  </w:num>
  <w:num w:numId="24">
    <w:abstractNumId w:val="28"/>
  </w:num>
  <w:num w:numId="25">
    <w:abstractNumId w:val="42"/>
  </w:num>
  <w:num w:numId="26">
    <w:abstractNumId w:val="10"/>
  </w:num>
  <w:num w:numId="27">
    <w:abstractNumId w:val="9"/>
  </w:num>
  <w:num w:numId="28">
    <w:abstractNumId w:val="18"/>
    <w:lvlOverride w:ilvl="0">
      <w:startOverride w:val="1"/>
    </w:lvlOverride>
  </w:num>
  <w:num w:numId="29">
    <w:abstractNumId w:val="19"/>
  </w:num>
  <w:num w:numId="30">
    <w:abstractNumId w:val="13"/>
  </w:num>
  <w:num w:numId="31">
    <w:abstractNumId w:val="7"/>
  </w:num>
  <w:num w:numId="32">
    <w:abstractNumId w:val="38"/>
  </w:num>
  <w:num w:numId="33">
    <w:abstractNumId w:val="4"/>
  </w:num>
  <w:num w:numId="34">
    <w:abstractNumId w:val="0"/>
  </w:num>
  <w:num w:numId="35">
    <w:abstractNumId w:val="35"/>
  </w:num>
  <w:num w:numId="36">
    <w:abstractNumId w:val="3"/>
  </w:num>
  <w:num w:numId="37">
    <w:abstractNumId w:val="16"/>
  </w:num>
  <w:num w:numId="38">
    <w:abstractNumId w:val="24"/>
  </w:num>
  <w:num w:numId="39">
    <w:abstractNumId w:val="34"/>
  </w:num>
  <w:num w:numId="40">
    <w:abstractNumId w:val="12"/>
  </w:num>
  <w:num w:numId="41">
    <w:abstractNumId w:val="25"/>
  </w:num>
  <w:num w:numId="42">
    <w:abstractNumId w:val="8"/>
  </w:num>
  <w:num w:numId="43">
    <w:abstractNumId w:val="22"/>
  </w:num>
  <w:num w:numId="44">
    <w:abstractNumId w:val="6"/>
  </w:num>
  <w:num w:numId="45">
    <w:abstractNumId w:val="40"/>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35C"/>
    <w:rsid w:val="00001568"/>
    <w:rsid w:val="0000342D"/>
    <w:rsid w:val="00003CDF"/>
    <w:rsid w:val="00005123"/>
    <w:rsid w:val="000106B9"/>
    <w:rsid w:val="00014027"/>
    <w:rsid w:val="000169A5"/>
    <w:rsid w:val="000200C5"/>
    <w:rsid w:val="00026E3B"/>
    <w:rsid w:val="00032D72"/>
    <w:rsid w:val="00034DC5"/>
    <w:rsid w:val="00035E62"/>
    <w:rsid w:val="00036BF2"/>
    <w:rsid w:val="00041ECA"/>
    <w:rsid w:val="00045A15"/>
    <w:rsid w:val="00046273"/>
    <w:rsid w:val="00052046"/>
    <w:rsid w:val="000527E8"/>
    <w:rsid w:val="000537CB"/>
    <w:rsid w:val="00053E06"/>
    <w:rsid w:val="000549F5"/>
    <w:rsid w:val="000576CD"/>
    <w:rsid w:val="00066321"/>
    <w:rsid w:val="000666F4"/>
    <w:rsid w:val="00066972"/>
    <w:rsid w:val="00066E62"/>
    <w:rsid w:val="0007098B"/>
    <w:rsid w:val="000725D8"/>
    <w:rsid w:val="00085B3A"/>
    <w:rsid w:val="0009164F"/>
    <w:rsid w:val="00091B38"/>
    <w:rsid w:val="000922F7"/>
    <w:rsid w:val="00093D1D"/>
    <w:rsid w:val="000A314A"/>
    <w:rsid w:val="000A4696"/>
    <w:rsid w:val="000B053F"/>
    <w:rsid w:val="000B187C"/>
    <w:rsid w:val="000B1C57"/>
    <w:rsid w:val="000B5AE9"/>
    <w:rsid w:val="000C185B"/>
    <w:rsid w:val="000C1A7B"/>
    <w:rsid w:val="000C369A"/>
    <w:rsid w:val="000C786F"/>
    <w:rsid w:val="000D14D3"/>
    <w:rsid w:val="000D2C1A"/>
    <w:rsid w:val="000D320B"/>
    <w:rsid w:val="000D6E78"/>
    <w:rsid w:val="000D7239"/>
    <w:rsid w:val="000D7621"/>
    <w:rsid w:val="000E11D7"/>
    <w:rsid w:val="000E2FE3"/>
    <w:rsid w:val="000E3215"/>
    <w:rsid w:val="000E4FB7"/>
    <w:rsid w:val="000E5491"/>
    <w:rsid w:val="000E59F4"/>
    <w:rsid w:val="000F1B37"/>
    <w:rsid w:val="000F744C"/>
    <w:rsid w:val="0010083C"/>
    <w:rsid w:val="00101AED"/>
    <w:rsid w:val="00103079"/>
    <w:rsid w:val="00103496"/>
    <w:rsid w:val="00103595"/>
    <w:rsid w:val="001037AD"/>
    <w:rsid w:val="00104BB0"/>
    <w:rsid w:val="00107660"/>
    <w:rsid w:val="00110980"/>
    <w:rsid w:val="00110C88"/>
    <w:rsid w:val="00114FE9"/>
    <w:rsid w:val="00120074"/>
    <w:rsid w:val="00120CE7"/>
    <w:rsid w:val="00123250"/>
    <w:rsid w:val="001236B6"/>
    <w:rsid w:val="00125D5B"/>
    <w:rsid w:val="001261D0"/>
    <w:rsid w:val="00127B05"/>
    <w:rsid w:val="00127F66"/>
    <w:rsid w:val="00130606"/>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3947"/>
    <w:rsid w:val="00164D06"/>
    <w:rsid w:val="00166488"/>
    <w:rsid w:val="001702E6"/>
    <w:rsid w:val="00172A38"/>
    <w:rsid w:val="00172BF6"/>
    <w:rsid w:val="001731E1"/>
    <w:rsid w:val="00173644"/>
    <w:rsid w:val="00173C16"/>
    <w:rsid w:val="00174120"/>
    <w:rsid w:val="00175FE8"/>
    <w:rsid w:val="00181B75"/>
    <w:rsid w:val="0018405D"/>
    <w:rsid w:val="001844E4"/>
    <w:rsid w:val="00185577"/>
    <w:rsid w:val="00185A13"/>
    <w:rsid w:val="00185BE8"/>
    <w:rsid w:val="001869E7"/>
    <w:rsid w:val="001911EB"/>
    <w:rsid w:val="00195CDA"/>
    <w:rsid w:val="001A1BE6"/>
    <w:rsid w:val="001A3D56"/>
    <w:rsid w:val="001A53A8"/>
    <w:rsid w:val="001A62F5"/>
    <w:rsid w:val="001B7361"/>
    <w:rsid w:val="001B7E1E"/>
    <w:rsid w:val="001C03A1"/>
    <w:rsid w:val="001C0497"/>
    <w:rsid w:val="001C0A4E"/>
    <w:rsid w:val="001C46D1"/>
    <w:rsid w:val="001C4922"/>
    <w:rsid w:val="001D1FA5"/>
    <w:rsid w:val="001D29AE"/>
    <w:rsid w:val="001D3094"/>
    <w:rsid w:val="001D345F"/>
    <w:rsid w:val="001D3CA9"/>
    <w:rsid w:val="001D52B6"/>
    <w:rsid w:val="001E19C1"/>
    <w:rsid w:val="001E3E06"/>
    <w:rsid w:val="001E6DF5"/>
    <w:rsid w:val="001E73CA"/>
    <w:rsid w:val="001E77F3"/>
    <w:rsid w:val="001F1D53"/>
    <w:rsid w:val="001F3592"/>
    <w:rsid w:val="00200225"/>
    <w:rsid w:val="002004C5"/>
    <w:rsid w:val="002007B1"/>
    <w:rsid w:val="00200E02"/>
    <w:rsid w:val="00201C6B"/>
    <w:rsid w:val="00201DFE"/>
    <w:rsid w:val="00201FCB"/>
    <w:rsid w:val="002122B3"/>
    <w:rsid w:val="00214F9E"/>
    <w:rsid w:val="00216995"/>
    <w:rsid w:val="0022107E"/>
    <w:rsid w:val="00222316"/>
    <w:rsid w:val="0022421A"/>
    <w:rsid w:val="00230A76"/>
    <w:rsid w:val="00232317"/>
    <w:rsid w:val="00232F96"/>
    <w:rsid w:val="002344E6"/>
    <w:rsid w:val="00234EC4"/>
    <w:rsid w:val="002364B4"/>
    <w:rsid w:val="00242985"/>
    <w:rsid w:val="00243DFD"/>
    <w:rsid w:val="0024574B"/>
    <w:rsid w:val="00247141"/>
    <w:rsid w:val="00253B5C"/>
    <w:rsid w:val="00255789"/>
    <w:rsid w:val="0025728A"/>
    <w:rsid w:val="00262ADC"/>
    <w:rsid w:val="0026370D"/>
    <w:rsid w:val="002641F9"/>
    <w:rsid w:val="002671A9"/>
    <w:rsid w:val="002676D7"/>
    <w:rsid w:val="00267894"/>
    <w:rsid w:val="002707CA"/>
    <w:rsid w:val="00270F33"/>
    <w:rsid w:val="00271743"/>
    <w:rsid w:val="00273CB1"/>
    <w:rsid w:val="002746EF"/>
    <w:rsid w:val="00286DC9"/>
    <w:rsid w:val="00287328"/>
    <w:rsid w:val="00287FA5"/>
    <w:rsid w:val="002907C5"/>
    <w:rsid w:val="00293331"/>
    <w:rsid w:val="0029453D"/>
    <w:rsid w:val="00294A9E"/>
    <w:rsid w:val="00296C2F"/>
    <w:rsid w:val="002A2195"/>
    <w:rsid w:val="002A3116"/>
    <w:rsid w:val="002A617E"/>
    <w:rsid w:val="002A6E31"/>
    <w:rsid w:val="002A7400"/>
    <w:rsid w:val="002A7832"/>
    <w:rsid w:val="002B36C1"/>
    <w:rsid w:val="002B398F"/>
    <w:rsid w:val="002B4B83"/>
    <w:rsid w:val="002B7CEC"/>
    <w:rsid w:val="002C074E"/>
    <w:rsid w:val="002C3F0B"/>
    <w:rsid w:val="002C4544"/>
    <w:rsid w:val="002C674C"/>
    <w:rsid w:val="002C7F3F"/>
    <w:rsid w:val="002D2CF5"/>
    <w:rsid w:val="002D3050"/>
    <w:rsid w:val="002D76F6"/>
    <w:rsid w:val="002E1E61"/>
    <w:rsid w:val="002E583D"/>
    <w:rsid w:val="002E663F"/>
    <w:rsid w:val="002E69C4"/>
    <w:rsid w:val="002E72BC"/>
    <w:rsid w:val="002F00C6"/>
    <w:rsid w:val="002F02FB"/>
    <w:rsid w:val="002F1C07"/>
    <w:rsid w:val="002F22F8"/>
    <w:rsid w:val="002F7AB4"/>
    <w:rsid w:val="00300268"/>
    <w:rsid w:val="00303855"/>
    <w:rsid w:val="00306FDA"/>
    <w:rsid w:val="003107CB"/>
    <w:rsid w:val="00313B5E"/>
    <w:rsid w:val="00317156"/>
    <w:rsid w:val="003173ED"/>
    <w:rsid w:val="00320154"/>
    <w:rsid w:val="00321365"/>
    <w:rsid w:val="00321F27"/>
    <w:rsid w:val="00322828"/>
    <w:rsid w:val="00324A05"/>
    <w:rsid w:val="003271C0"/>
    <w:rsid w:val="00333F49"/>
    <w:rsid w:val="00335059"/>
    <w:rsid w:val="00335E48"/>
    <w:rsid w:val="003373B4"/>
    <w:rsid w:val="00337ECA"/>
    <w:rsid w:val="00337F28"/>
    <w:rsid w:val="00344509"/>
    <w:rsid w:val="00344EE3"/>
    <w:rsid w:val="00346D2D"/>
    <w:rsid w:val="003479F4"/>
    <w:rsid w:val="00352643"/>
    <w:rsid w:val="00352DEF"/>
    <w:rsid w:val="00353790"/>
    <w:rsid w:val="003540D6"/>
    <w:rsid w:val="00354325"/>
    <w:rsid w:val="00354B18"/>
    <w:rsid w:val="00355DF4"/>
    <w:rsid w:val="00361D57"/>
    <w:rsid w:val="00371474"/>
    <w:rsid w:val="00372E16"/>
    <w:rsid w:val="003733C6"/>
    <w:rsid w:val="003761D2"/>
    <w:rsid w:val="003764E7"/>
    <w:rsid w:val="00376F28"/>
    <w:rsid w:val="003778B8"/>
    <w:rsid w:val="00377FB4"/>
    <w:rsid w:val="00386710"/>
    <w:rsid w:val="003909F1"/>
    <w:rsid w:val="00391EC9"/>
    <w:rsid w:val="00393316"/>
    <w:rsid w:val="0039387E"/>
    <w:rsid w:val="00394D18"/>
    <w:rsid w:val="0039595B"/>
    <w:rsid w:val="003A309D"/>
    <w:rsid w:val="003A403B"/>
    <w:rsid w:val="003A4681"/>
    <w:rsid w:val="003A4FBB"/>
    <w:rsid w:val="003A6A7C"/>
    <w:rsid w:val="003B29F8"/>
    <w:rsid w:val="003B2A54"/>
    <w:rsid w:val="003B39D3"/>
    <w:rsid w:val="003B4DC3"/>
    <w:rsid w:val="003C309C"/>
    <w:rsid w:val="003C4EC6"/>
    <w:rsid w:val="003D0E95"/>
    <w:rsid w:val="003D24BC"/>
    <w:rsid w:val="003D37CF"/>
    <w:rsid w:val="003E0D56"/>
    <w:rsid w:val="003E1498"/>
    <w:rsid w:val="003E1BFE"/>
    <w:rsid w:val="003E2040"/>
    <w:rsid w:val="003E3ED4"/>
    <w:rsid w:val="003E5750"/>
    <w:rsid w:val="003E5ED5"/>
    <w:rsid w:val="003F07E5"/>
    <w:rsid w:val="003F2BE8"/>
    <w:rsid w:val="003F411A"/>
    <w:rsid w:val="003F6E54"/>
    <w:rsid w:val="003F7BE6"/>
    <w:rsid w:val="00401CF0"/>
    <w:rsid w:val="00404626"/>
    <w:rsid w:val="00406F6A"/>
    <w:rsid w:val="00412CA8"/>
    <w:rsid w:val="004145FF"/>
    <w:rsid w:val="004151C9"/>
    <w:rsid w:val="0043058C"/>
    <w:rsid w:val="004310AF"/>
    <w:rsid w:val="00433986"/>
    <w:rsid w:val="00435229"/>
    <w:rsid w:val="00435626"/>
    <w:rsid w:val="00437E31"/>
    <w:rsid w:val="00437ED3"/>
    <w:rsid w:val="00440339"/>
    <w:rsid w:val="00440D46"/>
    <w:rsid w:val="0044385C"/>
    <w:rsid w:val="00443EEE"/>
    <w:rsid w:val="00447133"/>
    <w:rsid w:val="00452868"/>
    <w:rsid w:val="0045554A"/>
    <w:rsid w:val="00455DB3"/>
    <w:rsid w:val="004576FF"/>
    <w:rsid w:val="00460EF0"/>
    <w:rsid w:val="00462330"/>
    <w:rsid w:val="00463701"/>
    <w:rsid w:val="0046630D"/>
    <w:rsid w:val="00470BBA"/>
    <w:rsid w:val="004736F5"/>
    <w:rsid w:val="00473A0F"/>
    <w:rsid w:val="00480D8B"/>
    <w:rsid w:val="004812ED"/>
    <w:rsid w:val="0048513C"/>
    <w:rsid w:val="00486ADA"/>
    <w:rsid w:val="00492B47"/>
    <w:rsid w:val="004933DE"/>
    <w:rsid w:val="00493BF7"/>
    <w:rsid w:val="0049497B"/>
    <w:rsid w:val="00494C8B"/>
    <w:rsid w:val="00497A3C"/>
    <w:rsid w:val="004A1372"/>
    <w:rsid w:val="004A282F"/>
    <w:rsid w:val="004A2AB2"/>
    <w:rsid w:val="004A4CC7"/>
    <w:rsid w:val="004A5664"/>
    <w:rsid w:val="004A6A0B"/>
    <w:rsid w:val="004A6E93"/>
    <w:rsid w:val="004B0DE6"/>
    <w:rsid w:val="004B3370"/>
    <w:rsid w:val="004B5F13"/>
    <w:rsid w:val="004C0D87"/>
    <w:rsid w:val="004C5A92"/>
    <w:rsid w:val="004C5AF2"/>
    <w:rsid w:val="004C5E24"/>
    <w:rsid w:val="004C72B6"/>
    <w:rsid w:val="004C72D6"/>
    <w:rsid w:val="004E1CFD"/>
    <w:rsid w:val="004E29D6"/>
    <w:rsid w:val="004E4C81"/>
    <w:rsid w:val="004E5AEB"/>
    <w:rsid w:val="004F0CCE"/>
    <w:rsid w:val="004F1389"/>
    <w:rsid w:val="004F20AB"/>
    <w:rsid w:val="004F32C5"/>
    <w:rsid w:val="004F4C4E"/>
    <w:rsid w:val="004F6AB3"/>
    <w:rsid w:val="0050419F"/>
    <w:rsid w:val="00507022"/>
    <w:rsid w:val="0050748E"/>
    <w:rsid w:val="00511990"/>
    <w:rsid w:val="00514475"/>
    <w:rsid w:val="00516A7C"/>
    <w:rsid w:val="00516ECA"/>
    <w:rsid w:val="0054197B"/>
    <w:rsid w:val="00542696"/>
    <w:rsid w:val="00542AED"/>
    <w:rsid w:val="005439AD"/>
    <w:rsid w:val="00545DA6"/>
    <w:rsid w:val="00546EE0"/>
    <w:rsid w:val="0055103F"/>
    <w:rsid w:val="00551B88"/>
    <w:rsid w:val="0055265A"/>
    <w:rsid w:val="00554806"/>
    <w:rsid w:val="00554897"/>
    <w:rsid w:val="00554A41"/>
    <w:rsid w:val="005630EB"/>
    <w:rsid w:val="00563BE9"/>
    <w:rsid w:val="00570694"/>
    <w:rsid w:val="00570FF7"/>
    <w:rsid w:val="005714A6"/>
    <w:rsid w:val="00571EBC"/>
    <w:rsid w:val="00573302"/>
    <w:rsid w:val="00574016"/>
    <w:rsid w:val="00574231"/>
    <w:rsid w:val="00574B65"/>
    <w:rsid w:val="00581ED1"/>
    <w:rsid w:val="0058387D"/>
    <w:rsid w:val="005851D5"/>
    <w:rsid w:val="005860F1"/>
    <w:rsid w:val="005912A4"/>
    <w:rsid w:val="00591559"/>
    <w:rsid w:val="00596423"/>
    <w:rsid w:val="0059669B"/>
    <w:rsid w:val="00596A45"/>
    <w:rsid w:val="005B4355"/>
    <w:rsid w:val="005B5957"/>
    <w:rsid w:val="005B7C73"/>
    <w:rsid w:val="005C1397"/>
    <w:rsid w:val="005C1511"/>
    <w:rsid w:val="005C4198"/>
    <w:rsid w:val="005D2798"/>
    <w:rsid w:val="005D5B80"/>
    <w:rsid w:val="005D6019"/>
    <w:rsid w:val="005E184F"/>
    <w:rsid w:val="005F0020"/>
    <w:rsid w:val="005F4339"/>
    <w:rsid w:val="005F6F30"/>
    <w:rsid w:val="006074DC"/>
    <w:rsid w:val="00611059"/>
    <w:rsid w:val="0061144F"/>
    <w:rsid w:val="00612F32"/>
    <w:rsid w:val="00614A2E"/>
    <w:rsid w:val="00614AF6"/>
    <w:rsid w:val="00614FC2"/>
    <w:rsid w:val="00615566"/>
    <w:rsid w:val="006168AE"/>
    <w:rsid w:val="00616E1C"/>
    <w:rsid w:val="0062193C"/>
    <w:rsid w:val="00625B38"/>
    <w:rsid w:val="006306C7"/>
    <w:rsid w:val="00632B87"/>
    <w:rsid w:val="00634F64"/>
    <w:rsid w:val="006370F2"/>
    <w:rsid w:val="0064000E"/>
    <w:rsid w:val="00640C3E"/>
    <w:rsid w:val="00644152"/>
    <w:rsid w:val="00644AEF"/>
    <w:rsid w:val="00647552"/>
    <w:rsid w:val="00647FA9"/>
    <w:rsid w:val="00650A91"/>
    <w:rsid w:val="006520C6"/>
    <w:rsid w:val="00661AD3"/>
    <w:rsid w:val="00662DF0"/>
    <w:rsid w:val="00663A57"/>
    <w:rsid w:val="00664EE8"/>
    <w:rsid w:val="006676D3"/>
    <w:rsid w:val="00671707"/>
    <w:rsid w:val="00671F19"/>
    <w:rsid w:val="00671F79"/>
    <w:rsid w:val="006735F4"/>
    <w:rsid w:val="00673856"/>
    <w:rsid w:val="00675800"/>
    <w:rsid w:val="0067607B"/>
    <w:rsid w:val="0068287B"/>
    <w:rsid w:val="00683C77"/>
    <w:rsid w:val="00686EE0"/>
    <w:rsid w:val="006900BB"/>
    <w:rsid w:val="00691A00"/>
    <w:rsid w:val="00692686"/>
    <w:rsid w:val="00695F9B"/>
    <w:rsid w:val="006A27AF"/>
    <w:rsid w:val="006B1C70"/>
    <w:rsid w:val="006B48A6"/>
    <w:rsid w:val="006C0B15"/>
    <w:rsid w:val="006C3B3B"/>
    <w:rsid w:val="006C7852"/>
    <w:rsid w:val="006D0234"/>
    <w:rsid w:val="006D301D"/>
    <w:rsid w:val="006D3C52"/>
    <w:rsid w:val="006D5233"/>
    <w:rsid w:val="006D544A"/>
    <w:rsid w:val="006E146A"/>
    <w:rsid w:val="006F0A38"/>
    <w:rsid w:val="006F2812"/>
    <w:rsid w:val="00700E24"/>
    <w:rsid w:val="00705D32"/>
    <w:rsid w:val="0070767E"/>
    <w:rsid w:val="00710863"/>
    <w:rsid w:val="0071448A"/>
    <w:rsid w:val="00714ECD"/>
    <w:rsid w:val="00715728"/>
    <w:rsid w:val="00715A18"/>
    <w:rsid w:val="00716D34"/>
    <w:rsid w:val="00717C6C"/>
    <w:rsid w:val="00722295"/>
    <w:rsid w:val="00722425"/>
    <w:rsid w:val="00724363"/>
    <w:rsid w:val="0072547A"/>
    <w:rsid w:val="0072610E"/>
    <w:rsid w:val="00727F69"/>
    <w:rsid w:val="00730EF1"/>
    <w:rsid w:val="007311BA"/>
    <w:rsid w:val="00733354"/>
    <w:rsid w:val="00734C68"/>
    <w:rsid w:val="00735CB0"/>
    <w:rsid w:val="007371B3"/>
    <w:rsid w:val="00740B3A"/>
    <w:rsid w:val="0074125F"/>
    <w:rsid w:val="007427E7"/>
    <w:rsid w:val="0074381C"/>
    <w:rsid w:val="00745A4D"/>
    <w:rsid w:val="007502C3"/>
    <w:rsid w:val="00752A86"/>
    <w:rsid w:val="00755745"/>
    <w:rsid w:val="0075585A"/>
    <w:rsid w:val="007610CE"/>
    <w:rsid w:val="00765BD9"/>
    <w:rsid w:val="00776A71"/>
    <w:rsid w:val="00777867"/>
    <w:rsid w:val="00782679"/>
    <w:rsid w:val="00782959"/>
    <w:rsid w:val="00783407"/>
    <w:rsid w:val="00785264"/>
    <w:rsid w:val="00785E20"/>
    <w:rsid w:val="007875B1"/>
    <w:rsid w:val="00787C9E"/>
    <w:rsid w:val="007928CF"/>
    <w:rsid w:val="00794567"/>
    <w:rsid w:val="007948CC"/>
    <w:rsid w:val="0079556A"/>
    <w:rsid w:val="00796313"/>
    <w:rsid w:val="007A1465"/>
    <w:rsid w:val="007A7071"/>
    <w:rsid w:val="007A733F"/>
    <w:rsid w:val="007B1047"/>
    <w:rsid w:val="007B6371"/>
    <w:rsid w:val="007C28A7"/>
    <w:rsid w:val="007C3164"/>
    <w:rsid w:val="007D08A3"/>
    <w:rsid w:val="007D164F"/>
    <w:rsid w:val="007D3BF6"/>
    <w:rsid w:val="007D56CE"/>
    <w:rsid w:val="007E59AE"/>
    <w:rsid w:val="007E5DA3"/>
    <w:rsid w:val="007F1EC0"/>
    <w:rsid w:val="007F30B2"/>
    <w:rsid w:val="007F46EA"/>
    <w:rsid w:val="007F6FFD"/>
    <w:rsid w:val="007F7A8B"/>
    <w:rsid w:val="0080366D"/>
    <w:rsid w:val="00803A25"/>
    <w:rsid w:val="00806FF6"/>
    <w:rsid w:val="008077DF"/>
    <w:rsid w:val="00812DA5"/>
    <w:rsid w:val="008172C1"/>
    <w:rsid w:val="0082069F"/>
    <w:rsid w:val="00820788"/>
    <w:rsid w:val="00820F27"/>
    <w:rsid w:val="008217DB"/>
    <w:rsid w:val="00823C6B"/>
    <w:rsid w:val="008255A2"/>
    <w:rsid w:val="00830ED7"/>
    <w:rsid w:val="008330E4"/>
    <w:rsid w:val="00833324"/>
    <w:rsid w:val="008335B7"/>
    <w:rsid w:val="008367AC"/>
    <w:rsid w:val="00841AA6"/>
    <w:rsid w:val="00843615"/>
    <w:rsid w:val="00846B29"/>
    <w:rsid w:val="00850A55"/>
    <w:rsid w:val="00850B85"/>
    <w:rsid w:val="00852AEC"/>
    <w:rsid w:val="008550B7"/>
    <w:rsid w:val="00856490"/>
    <w:rsid w:val="00860447"/>
    <w:rsid w:val="00866260"/>
    <w:rsid w:val="008672D1"/>
    <w:rsid w:val="0087065A"/>
    <w:rsid w:val="00870DEE"/>
    <w:rsid w:val="00871B85"/>
    <w:rsid w:val="00871CD3"/>
    <w:rsid w:val="0087395C"/>
    <w:rsid w:val="00874CCF"/>
    <w:rsid w:val="00876DD7"/>
    <w:rsid w:val="0088169A"/>
    <w:rsid w:val="0088327E"/>
    <w:rsid w:val="008841A2"/>
    <w:rsid w:val="008842BC"/>
    <w:rsid w:val="00885A51"/>
    <w:rsid w:val="008922A8"/>
    <w:rsid w:val="00893F93"/>
    <w:rsid w:val="008A242F"/>
    <w:rsid w:val="008A4184"/>
    <w:rsid w:val="008B417F"/>
    <w:rsid w:val="008B53A4"/>
    <w:rsid w:val="008B6D24"/>
    <w:rsid w:val="008B7ADE"/>
    <w:rsid w:val="008C02EA"/>
    <w:rsid w:val="008C616C"/>
    <w:rsid w:val="008D108D"/>
    <w:rsid w:val="008D2389"/>
    <w:rsid w:val="008D2660"/>
    <w:rsid w:val="008D3BC0"/>
    <w:rsid w:val="008E37E9"/>
    <w:rsid w:val="008E61FB"/>
    <w:rsid w:val="008F26FD"/>
    <w:rsid w:val="008F3487"/>
    <w:rsid w:val="008F71A8"/>
    <w:rsid w:val="008F7269"/>
    <w:rsid w:val="008F7D3A"/>
    <w:rsid w:val="009042F4"/>
    <w:rsid w:val="009075E0"/>
    <w:rsid w:val="00910893"/>
    <w:rsid w:val="00911137"/>
    <w:rsid w:val="00914925"/>
    <w:rsid w:val="00915A8F"/>
    <w:rsid w:val="00921E12"/>
    <w:rsid w:val="00930D2A"/>
    <w:rsid w:val="00931528"/>
    <w:rsid w:val="009326A4"/>
    <w:rsid w:val="00932CB4"/>
    <w:rsid w:val="00933186"/>
    <w:rsid w:val="0093382E"/>
    <w:rsid w:val="00942C19"/>
    <w:rsid w:val="009515FB"/>
    <w:rsid w:val="00953ED5"/>
    <w:rsid w:val="00954252"/>
    <w:rsid w:val="00955685"/>
    <w:rsid w:val="00955A74"/>
    <w:rsid w:val="00956EC2"/>
    <w:rsid w:val="00960085"/>
    <w:rsid w:val="009632B6"/>
    <w:rsid w:val="00966AA6"/>
    <w:rsid w:val="00966E0F"/>
    <w:rsid w:val="009704DF"/>
    <w:rsid w:val="00971554"/>
    <w:rsid w:val="009724E4"/>
    <w:rsid w:val="00973780"/>
    <w:rsid w:val="009751CE"/>
    <w:rsid w:val="009866F0"/>
    <w:rsid w:val="009A1F16"/>
    <w:rsid w:val="009A3E1C"/>
    <w:rsid w:val="009B0011"/>
    <w:rsid w:val="009B7E31"/>
    <w:rsid w:val="009C2A6E"/>
    <w:rsid w:val="009D1EDF"/>
    <w:rsid w:val="009D32B8"/>
    <w:rsid w:val="009D34CE"/>
    <w:rsid w:val="009D454F"/>
    <w:rsid w:val="009D4A70"/>
    <w:rsid w:val="009D4D39"/>
    <w:rsid w:val="009D7D1B"/>
    <w:rsid w:val="009E4478"/>
    <w:rsid w:val="009E536D"/>
    <w:rsid w:val="009F1C6F"/>
    <w:rsid w:val="009F1F48"/>
    <w:rsid w:val="009F2184"/>
    <w:rsid w:val="009F299E"/>
    <w:rsid w:val="009F6854"/>
    <w:rsid w:val="009F7CB4"/>
    <w:rsid w:val="00A025F1"/>
    <w:rsid w:val="00A052DD"/>
    <w:rsid w:val="00A07E07"/>
    <w:rsid w:val="00A11ECB"/>
    <w:rsid w:val="00A16F37"/>
    <w:rsid w:val="00A178A6"/>
    <w:rsid w:val="00A17B73"/>
    <w:rsid w:val="00A25450"/>
    <w:rsid w:val="00A26E47"/>
    <w:rsid w:val="00A309C1"/>
    <w:rsid w:val="00A3712A"/>
    <w:rsid w:val="00A50D27"/>
    <w:rsid w:val="00A51F23"/>
    <w:rsid w:val="00A537DE"/>
    <w:rsid w:val="00A62C25"/>
    <w:rsid w:val="00A631A1"/>
    <w:rsid w:val="00A636C5"/>
    <w:rsid w:val="00A670F3"/>
    <w:rsid w:val="00A67102"/>
    <w:rsid w:val="00A71CA1"/>
    <w:rsid w:val="00A72298"/>
    <w:rsid w:val="00A72479"/>
    <w:rsid w:val="00A74539"/>
    <w:rsid w:val="00A746BD"/>
    <w:rsid w:val="00A772D0"/>
    <w:rsid w:val="00A8081B"/>
    <w:rsid w:val="00A81CB7"/>
    <w:rsid w:val="00A837F3"/>
    <w:rsid w:val="00A86143"/>
    <w:rsid w:val="00A93449"/>
    <w:rsid w:val="00A93D39"/>
    <w:rsid w:val="00A952B7"/>
    <w:rsid w:val="00A96032"/>
    <w:rsid w:val="00A968D5"/>
    <w:rsid w:val="00A97505"/>
    <w:rsid w:val="00AA3C42"/>
    <w:rsid w:val="00AA4D7B"/>
    <w:rsid w:val="00AA6D96"/>
    <w:rsid w:val="00AA74D0"/>
    <w:rsid w:val="00AB02AB"/>
    <w:rsid w:val="00AB3867"/>
    <w:rsid w:val="00AB3F86"/>
    <w:rsid w:val="00AB545A"/>
    <w:rsid w:val="00AB5E0F"/>
    <w:rsid w:val="00AB60F2"/>
    <w:rsid w:val="00AB7FDF"/>
    <w:rsid w:val="00AC1C8B"/>
    <w:rsid w:val="00AC4AFF"/>
    <w:rsid w:val="00AC5E1B"/>
    <w:rsid w:val="00AD1AF4"/>
    <w:rsid w:val="00AD2EC2"/>
    <w:rsid w:val="00AD301D"/>
    <w:rsid w:val="00AD38B4"/>
    <w:rsid w:val="00AD528D"/>
    <w:rsid w:val="00AE0D5E"/>
    <w:rsid w:val="00AE7FC9"/>
    <w:rsid w:val="00AF3722"/>
    <w:rsid w:val="00AF3F72"/>
    <w:rsid w:val="00AF4E60"/>
    <w:rsid w:val="00AF645B"/>
    <w:rsid w:val="00B03ECD"/>
    <w:rsid w:val="00B04B17"/>
    <w:rsid w:val="00B04F8A"/>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31B26"/>
    <w:rsid w:val="00B326BA"/>
    <w:rsid w:val="00B32F05"/>
    <w:rsid w:val="00B36885"/>
    <w:rsid w:val="00B40039"/>
    <w:rsid w:val="00B435B0"/>
    <w:rsid w:val="00B45711"/>
    <w:rsid w:val="00B45EA4"/>
    <w:rsid w:val="00B46A07"/>
    <w:rsid w:val="00B46B68"/>
    <w:rsid w:val="00B50EEA"/>
    <w:rsid w:val="00B51735"/>
    <w:rsid w:val="00B55C40"/>
    <w:rsid w:val="00B5787A"/>
    <w:rsid w:val="00B72B76"/>
    <w:rsid w:val="00B77B09"/>
    <w:rsid w:val="00B80DD6"/>
    <w:rsid w:val="00B8232C"/>
    <w:rsid w:val="00B825BE"/>
    <w:rsid w:val="00B82821"/>
    <w:rsid w:val="00B84BE1"/>
    <w:rsid w:val="00B85F7F"/>
    <w:rsid w:val="00B86480"/>
    <w:rsid w:val="00B901DD"/>
    <w:rsid w:val="00B9422C"/>
    <w:rsid w:val="00BA263F"/>
    <w:rsid w:val="00BA2C67"/>
    <w:rsid w:val="00BA39D3"/>
    <w:rsid w:val="00BA3BFE"/>
    <w:rsid w:val="00BA76C2"/>
    <w:rsid w:val="00BB0D39"/>
    <w:rsid w:val="00BB38F2"/>
    <w:rsid w:val="00BB492E"/>
    <w:rsid w:val="00BB5C84"/>
    <w:rsid w:val="00BB63D1"/>
    <w:rsid w:val="00BB6F60"/>
    <w:rsid w:val="00BC05B2"/>
    <w:rsid w:val="00BC0D35"/>
    <w:rsid w:val="00BC3D26"/>
    <w:rsid w:val="00BC400D"/>
    <w:rsid w:val="00BC532D"/>
    <w:rsid w:val="00BC593D"/>
    <w:rsid w:val="00BC64E9"/>
    <w:rsid w:val="00BC7611"/>
    <w:rsid w:val="00BD1C3D"/>
    <w:rsid w:val="00BD6123"/>
    <w:rsid w:val="00BE0F12"/>
    <w:rsid w:val="00BE25C5"/>
    <w:rsid w:val="00BE32A9"/>
    <w:rsid w:val="00BE4F82"/>
    <w:rsid w:val="00BE64AC"/>
    <w:rsid w:val="00BE67B9"/>
    <w:rsid w:val="00BF051A"/>
    <w:rsid w:val="00BF2311"/>
    <w:rsid w:val="00C00341"/>
    <w:rsid w:val="00C0256F"/>
    <w:rsid w:val="00C02A54"/>
    <w:rsid w:val="00C05067"/>
    <w:rsid w:val="00C0511F"/>
    <w:rsid w:val="00C06CCD"/>
    <w:rsid w:val="00C0760C"/>
    <w:rsid w:val="00C07960"/>
    <w:rsid w:val="00C106EB"/>
    <w:rsid w:val="00C120BD"/>
    <w:rsid w:val="00C16BDA"/>
    <w:rsid w:val="00C2066E"/>
    <w:rsid w:val="00C26068"/>
    <w:rsid w:val="00C263C7"/>
    <w:rsid w:val="00C26C64"/>
    <w:rsid w:val="00C333B5"/>
    <w:rsid w:val="00C33DB6"/>
    <w:rsid w:val="00C34185"/>
    <w:rsid w:val="00C341B9"/>
    <w:rsid w:val="00C40176"/>
    <w:rsid w:val="00C40DF0"/>
    <w:rsid w:val="00C41D6B"/>
    <w:rsid w:val="00C420DB"/>
    <w:rsid w:val="00C4239A"/>
    <w:rsid w:val="00C43F22"/>
    <w:rsid w:val="00C446E6"/>
    <w:rsid w:val="00C451EB"/>
    <w:rsid w:val="00C53901"/>
    <w:rsid w:val="00C5435F"/>
    <w:rsid w:val="00C562F3"/>
    <w:rsid w:val="00C60C50"/>
    <w:rsid w:val="00C61D45"/>
    <w:rsid w:val="00C6255C"/>
    <w:rsid w:val="00C6267A"/>
    <w:rsid w:val="00C626F5"/>
    <w:rsid w:val="00C62ADE"/>
    <w:rsid w:val="00C6445E"/>
    <w:rsid w:val="00C65E69"/>
    <w:rsid w:val="00C67309"/>
    <w:rsid w:val="00C711C1"/>
    <w:rsid w:val="00C71550"/>
    <w:rsid w:val="00C74AE9"/>
    <w:rsid w:val="00C764DE"/>
    <w:rsid w:val="00C7776D"/>
    <w:rsid w:val="00C80106"/>
    <w:rsid w:val="00C805EC"/>
    <w:rsid w:val="00C80C13"/>
    <w:rsid w:val="00C83CB7"/>
    <w:rsid w:val="00C85E3C"/>
    <w:rsid w:val="00C86A9B"/>
    <w:rsid w:val="00C873D8"/>
    <w:rsid w:val="00C875BD"/>
    <w:rsid w:val="00C91B23"/>
    <w:rsid w:val="00CA2086"/>
    <w:rsid w:val="00CA2362"/>
    <w:rsid w:val="00CA4A43"/>
    <w:rsid w:val="00CB0320"/>
    <w:rsid w:val="00CB1F00"/>
    <w:rsid w:val="00CB3953"/>
    <w:rsid w:val="00CB3E24"/>
    <w:rsid w:val="00CB5694"/>
    <w:rsid w:val="00CB679D"/>
    <w:rsid w:val="00CC22F7"/>
    <w:rsid w:val="00CC2616"/>
    <w:rsid w:val="00CC3272"/>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2F9"/>
    <w:rsid w:val="00D048AF"/>
    <w:rsid w:val="00D10965"/>
    <w:rsid w:val="00D11026"/>
    <w:rsid w:val="00D1382B"/>
    <w:rsid w:val="00D1584C"/>
    <w:rsid w:val="00D167E1"/>
    <w:rsid w:val="00D20874"/>
    <w:rsid w:val="00D23CBF"/>
    <w:rsid w:val="00D24DE0"/>
    <w:rsid w:val="00D259A8"/>
    <w:rsid w:val="00D27DD9"/>
    <w:rsid w:val="00D31091"/>
    <w:rsid w:val="00D32D0F"/>
    <w:rsid w:val="00D349C4"/>
    <w:rsid w:val="00D34A0A"/>
    <w:rsid w:val="00D40A0A"/>
    <w:rsid w:val="00D4201B"/>
    <w:rsid w:val="00D517FC"/>
    <w:rsid w:val="00D5247A"/>
    <w:rsid w:val="00D53D16"/>
    <w:rsid w:val="00D55ABB"/>
    <w:rsid w:val="00D5622B"/>
    <w:rsid w:val="00D56F1C"/>
    <w:rsid w:val="00D60641"/>
    <w:rsid w:val="00D610AC"/>
    <w:rsid w:val="00D62CEB"/>
    <w:rsid w:val="00D67EEF"/>
    <w:rsid w:val="00D718A0"/>
    <w:rsid w:val="00D7292C"/>
    <w:rsid w:val="00D7486F"/>
    <w:rsid w:val="00D753F6"/>
    <w:rsid w:val="00D77B7A"/>
    <w:rsid w:val="00D82731"/>
    <w:rsid w:val="00D82EFD"/>
    <w:rsid w:val="00D87B97"/>
    <w:rsid w:val="00D9090B"/>
    <w:rsid w:val="00D93C70"/>
    <w:rsid w:val="00D97D55"/>
    <w:rsid w:val="00DA2327"/>
    <w:rsid w:val="00DA322B"/>
    <w:rsid w:val="00DA4467"/>
    <w:rsid w:val="00DB07E3"/>
    <w:rsid w:val="00DB0D83"/>
    <w:rsid w:val="00DB4A3E"/>
    <w:rsid w:val="00DB5ED3"/>
    <w:rsid w:val="00DB7C31"/>
    <w:rsid w:val="00DC00F2"/>
    <w:rsid w:val="00DC1772"/>
    <w:rsid w:val="00DC1C1C"/>
    <w:rsid w:val="00DC27F3"/>
    <w:rsid w:val="00DC2DA0"/>
    <w:rsid w:val="00DC2F3C"/>
    <w:rsid w:val="00DC5ED8"/>
    <w:rsid w:val="00DC6CA1"/>
    <w:rsid w:val="00DD3840"/>
    <w:rsid w:val="00DD5D7E"/>
    <w:rsid w:val="00DD5DEC"/>
    <w:rsid w:val="00DD63FF"/>
    <w:rsid w:val="00DE491E"/>
    <w:rsid w:val="00DF0961"/>
    <w:rsid w:val="00DF2886"/>
    <w:rsid w:val="00DF38D3"/>
    <w:rsid w:val="00DF4623"/>
    <w:rsid w:val="00DF5696"/>
    <w:rsid w:val="00DF7272"/>
    <w:rsid w:val="00E008A1"/>
    <w:rsid w:val="00E03BD3"/>
    <w:rsid w:val="00E05B60"/>
    <w:rsid w:val="00E0775D"/>
    <w:rsid w:val="00E1127D"/>
    <w:rsid w:val="00E119CB"/>
    <w:rsid w:val="00E12841"/>
    <w:rsid w:val="00E26032"/>
    <w:rsid w:val="00E27F42"/>
    <w:rsid w:val="00E3029B"/>
    <w:rsid w:val="00E348E3"/>
    <w:rsid w:val="00E3565B"/>
    <w:rsid w:val="00E37104"/>
    <w:rsid w:val="00E40587"/>
    <w:rsid w:val="00E417D5"/>
    <w:rsid w:val="00E4193B"/>
    <w:rsid w:val="00E42A6E"/>
    <w:rsid w:val="00E42ADF"/>
    <w:rsid w:val="00E4367C"/>
    <w:rsid w:val="00E5657B"/>
    <w:rsid w:val="00E619FC"/>
    <w:rsid w:val="00E62EC6"/>
    <w:rsid w:val="00E639C0"/>
    <w:rsid w:val="00E64AB2"/>
    <w:rsid w:val="00E65F59"/>
    <w:rsid w:val="00E662CE"/>
    <w:rsid w:val="00E676BE"/>
    <w:rsid w:val="00E70387"/>
    <w:rsid w:val="00E734DD"/>
    <w:rsid w:val="00E762E3"/>
    <w:rsid w:val="00E83AAC"/>
    <w:rsid w:val="00E86186"/>
    <w:rsid w:val="00E86637"/>
    <w:rsid w:val="00E91A1C"/>
    <w:rsid w:val="00E92B93"/>
    <w:rsid w:val="00E955C0"/>
    <w:rsid w:val="00EA0228"/>
    <w:rsid w:val="00EA42A6"/>
    <w:rsid w:val="00EA5CC6"/>
    <w:rsid w:val="00EA5EAE"/>
    <w:rsid w:val="00EA71AA"/>
    <w:rsid w:val="00EB1B6A"/>
    <w:rsid w:val="00EB2A6E"/>
    <w:rsid w:val="00EB43C4"/>
    <w:rsid w:val="00EB5537"/>
    <w:rsid w:val="00EB57BD"/>
    <w:rsid w:val="00EB60CC"/>
    <w:rsid w:val="00EC243B"/>
    <w:rsid w:val="00EC4935"/>
    <w:rsid w:val="00ED27AD"/>
    <w:rsid w:val="00EE3313"/>
    <w:rsid w:val="00EE386A"/>
    <w:rsid w:val="00EE5027"/>
    <w:rsid w:val="00EE5DC9"/>
    <w:rsid w:val="00EE6C2B"/>
    <w:rsid w:val="00EE73FF"/>
    <w:rsid w:val="00EF784A"/>
    <w:rsid w:val="00EF7A89"/>
    <w:rsid w:val="00F02E8A"/>
    <w:rsid w:val="00F03439"/>
    <w:rsid w:val="00F07301"/>
    <w:rsid w:val="00F104DF"/>
    <w:rsid w:val="00F10B61"/>
    <w:rsid w:val="00F118AF"/>
    <w:rsid w:val="00F201DD"/>
    <w:rsid w:val="00F2262D"/>
    <w:rsid w:val="00F2396C"/>
    <w:rsid w:val="00F25CD5"/>
    <w:rsid w:val="00F26C7D"/>
    <w:rsid w:val="00F30543"/>
    <w:rsid w:val="00F31DF4"/>
    <w:rsid w:val="00F33E42"/>
    <w:rsid w:val="00F34051"/>
    <w:rsid w:val="00F3514A"/>
    <w:rsid w:val="00F358D0"/>
    <w:rsid w:val="00F36F73"/>
    <w:rsid w:val="00F40C64"/>
    <w:rsid w:val="00F438B5"/>
    <w:rsid w:val="00F43CAD"/>
    <w:rsid w:val="00F4637C"/>
    <w:rsid w:val="00F46AB6"/>
    <w:rsid w:val="00F50369"/>
    <w:rsid w:val="00F53D85"/>
    <w:rsid w:val="00F57AF6"/>
    <w:rsid w:val="00F57D41"/>
    <w:rsid w:val="00F720B6"/>
    <w:rsid w:val="00F7299D"/>
    <w:rsid w:val="00F82C88"/>
    <w:rsid w:val="00F8353E"/>
    <w:rsid w:val="00F84403"/>
    <w:rsid w:val="00F85E72"/>
    <w:rsid w:val="00F86BBA"/>
    <w:rsid w:val="00F90572"/>
    <w:rsid w:val="00F9625C"/>
    <w:rsid w:val="00F965F7"/>
    <w:rsid w:val="00FA0070"/>
    <w:rsid w:val="00FB2DA0"/>
    <w:rsid w:val="00FB341F"/>
    <w:rsid w:val="00FB6BAD"/>
    <w:rsid w:val="00FC0A24"/>
    <w:rsid w:val="00FC68DA"/>
    <w:rsid w:val="00FC6F6B"/>
    <w:rsid w:val="00FD51C0"/>
    <w:rsid w:val="00FD59EA"/>
    <w:rsid w:val="00FD5E9C"/>
    <w:rsid w:val="00FE3954"/>
    <w:rsid w:val="00FE4DD4"/>
    <w:rsid w:val="00FE5B3F"/>
    <w:rsid w:val="00FE6BB7"/>
    <w:rsid w:val="00FE6C5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15"/>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ining.gov.au/"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609</TotalTime>
  <Pages>48</Pages>
  <Words>6375</Words>
  <Characters>38856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10</cp:revision>
  <cp:lastPrinted>2021-03-25T06:09:00Z</cp:lastPrinted>
  <dcterms:created xsi:type="dcterms:W3CDTF">2021-12-03T02:55:00Z</dcterms:created>
  <dcterms:modified xsi:type="dcterms:W3CDTF">2022-01-04T06:14:00Z</dcterms:modified>
</cp:coreProperties>
</file>