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1DB173D6" w:rsidR="00232317" w:rsidRPr="00DC1C1C" w:rsidRDefault="00682A5E" w:rsidP="006520C6">
      <w:pPr>
        <w:rPr>
          <w:rFonts w:ascii="Calibri" w:hAnsi="Calibri"/>
        </w:rPr>
      </w:pPr>
      <w:r w:rsidRPr="00FE7E85">
        <w:rPr>
          <w:noProof/>
        </w:rPr>
        <w:drawing>
          <wp:inline distT="0" distB="0" distL="0" distR="0" wp14:anchorId="3BB58FAA" wp14:editId="3F554C11">
            <wp:extent cx="1238250" cy="17086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243AA3D7" w:rsidR="00232317" w:rsidRDefault="00AC5E1B" w:rsidP="006520C6">
      <w:pPr>
        <w:pStyle w:val="CoverHeadings"/>
        <w:rPr>
          <w:rFonts w:ascii="Calibri" w:hAnsi="Calibri"/>
          <w:i/>
          <w:sz w:val="72"/>
          <w:szCs w:val="72"/>
        </w:rPr>
      </w:pPr>
      <w:r w:rsidRPr="001E77F3">
        <w:rPr>
          <w:rFonts w:ascii="Calibri" w:hAnsi="Calibri"/>
          <w:i/>
          <w:sz w:val="72"/>
          <w:szCs w:val="72"/>
        </w:rPr>
        <w:t>BSB</w:t>
      </w:r>
      <w:r w:rsidR="00052046">
        <w:rPr>
          <w:rFonts w:ascii="Calibri" w:hAnsi="Calibri"/>
          <w:i/>
          <w:sz w:val="72"/>
          <w:szCs w:val="72"/>
        </w:rPr>
        <w:t>4</w:t>
      </w:r>
      <w:r w:rsidR="00C2066E">
        <w:rPr>
          <w:rFonts w:ascii="Calibri" w:hAnsi="Calibri"/>
          <w:i/>
          <w:sz w:val="72"/>
          <w:szCs w:val="72"/>
        </w:rPr>
        <w:t>0</w:t>
      </w:r>
      <w:r w:rsidR="00052046">
        <w:rPr>
          <w:rFonts w:ascii="Calibri" w:hAnsi="Calibri"/>
          <w:i/>
          <w:sz w:val="72"/>
          <w:szCs w:val="72"/>
        </w:rPr>
        <w:t>5</w:t>
      </w:r>
      <w:r w:rsidR="00C2066E">
        <w:rPr>
          <w:rFonts w:ascii="Calibri" w:hAnsi="Calibri"/>
          <w:i/>
          <w:sz w:val="72"/>
          <w:szCs w:val="72"/>
        </w:rPr>
        <w:t>20</w:t>
      </w:r>
    </w:p>
    <w:p w14:paraId="5A907A12" w14:textId="77777777" w:rsidR="00C764DE" w:rsidRPr="001E77F3" w:rsidRDefault="00C764DE" w:rsidP="006520C6">
      <w:pPr>
        <w:pStyle w:val="CoverHeadings"/>
        <w:rPr>
          <w:rFonts w:ascii="Calibri" w:hAnsi="Calibri"/>
          <w:i/>
          <w:sz w:val="72"/>
          <w:szCs w:val="72"/>
        </w:rPr>
      </w:pPr>
    </w:p>
    <w:p w14:paraId="17B7B731" w14:textId="6BC8A6F1" w:rsidR="00232317" w:rsidRDefault="00052046" w:rsidP="006520C6">
      <w:pPr>
        <w:pStyle w:val="CoverHeadings"/>
        <w:rPr>
          <w:rFonts w:ascii="Calibri" w:hAnsi="Calibri"/>
          <w:i/>
          <w:sz w:val="72"/>
          <w:szCs w:val="72"/>
        </w:rPr>
      </w:pPr>
      <w:r>
        <w:rPr>
          <w:rFonts w:ascii="Calibri" w:hAnsi="Calibri"/>
          <w:i/>
          <w:sz w:val="72"/>
          <w:szCs w:val="72"/>
        </w:rPr>
        <w:t>Certificate IV in</w:t>
      </w:r>
      <w:r w:rsidR="00C805EC" w:rsidRPr="001E77F3">
        <w:rPr>
          <w:rFonts w:ascii="Calibri" w:hAnsi="Calibri"/>
          <w:i/>
          <w:sz w:val="72"/>
          <w:szCs w:val="72"/>
        </w:rPr>
        <w:t xml:space="preserve"> Leadership and Management</w:t>
      </w:r>
    </w:p>
    <w:p w14:paraId="4A18F250" w14:textId="77777777" w:rsidR="00C764DE" w:rsidRPr="001E77F3" w:rsidRDefault="00C764DE" w:rsidP="006520C6">
      <w:pPr>
        <w:pStyle w:val="CoverHeadings"/>
        <w:rPr>
          <w:rFonts w:ascii="Calibri" w:hAnsi="Calibri"/>
          <w:i/>
          <w:sz w:val="72"/>
          <w:szCs w:val="72"/>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43A73325" w14:textId="092867CC" w:rsidR="00730EF1" w:rsidRDefault="00C4239A" w:rsidP="00D11026">
      <w:pPr>
        <w:rPr>
          <w:rFonts w:ascii="Calibri" w:hAnsi="Calibri"/>
        </w:rPr>
      </w:pPr>
      <w:r w:rsidRPr="00785264">
        <w:rPr>
          <w:rFonts w:ascii="Calibri" w:hAnsi="Calibri"/>
        </w:rPr>
        <w:t xml:space="preserve">First </w:t>
      </w:r>
      <w:r w:rsidR="00915A8F" w:rsidRPr="00785264">
        <w:rPr>
          <w:rFonts w:ascii="Calibri" w:hAnsi="Calibri"/>
        </w:rPr>
        <w:t>issued</w:t>
      </w:r>
      <w:r w:rsidRPr="00785264">
        <w:rPr>
          <w:rFonts w:ascii="Calibri" w:hAnsi="Calibri"/>
        </w:rPr>
        <w:t>:</w:t>
      </w:r>
      <w:r w:rsidRPr="00785264">
        <w:rPr>
          <w:rFonts w:ascii="Calibri" w:hAnsi="Calibri"/>
        </w:rPr>
        <w:tab/>
      </w:r>
      <w:r w:rsidR="00915A8F" w:rsidRPr="00785264">
        <w:rPr>
          <w:rFonts w:ascii="Calibri" w:hAnsi="Calibri"/>
        </w:rPr>
        <w:tab/>
      </w:r>
      <w:r w:rsidR="00785264">
        <w:rPr>
          <w:rFonts w:ascii="Calibri" w:hAnsi="Calibri"/>
        </w:rPr>
        <w:t>2</w:t>
      </w:r>
      <w:r w:rsidR="00F6152B">
        <w:rPr>
          <w:rFonts w:ascii="Calibri" w:hAnsi="Calibri"/>
        </w:rPr>
        <w:t>6 August 2021</w:t>
      </w:r>
    </w:p>
    <w:p w14:paraId="6E22BC1F" w14:textId="576A726E" w:rsidR="007A2974" w:rsidRDefault="007A2974" w:rsidP="00D11026">
      <w:pPr>
        <w:rPr>
          <w:rFonts w:ascii="Calibri" w:hAnsi="Calibri"/>
        </w:rPr>
      </w:pPr>
      <w:r>
        <w:rPr>
          <w:rFonts w:ascii="Calibri" w:hAnsi="Calibri"/>
        </w:rPr>
        <w:t>Version 1.1</w:t>
      </w:r>
      <w:r w:rsidR="00997254">
        <w:rPr>
          <w:rFonts w:ascii="Calibri" w:hAnsi="Calibri"/>
        </w:rPr>
        <w:t>:</w:t>
      </w:r>
      <w:r w:rsidR="00997254">
        <w:rPr>
          <w:rFonts w:ascii="Calibri" w:hAnsi="Calibri"/>
        </w:rPr>
        <w:tab/>
      </w:r>
      <w:r w:rsidR="00997254">
        <w:rPr>
          <w:rFonts w:ascii="Calibri" w:hAnsi="Calibri"/>
        </w:rPr>
        <w:tab/>
        <w:t>2</w:t>
      </w:r>
      <w:r w:rsidR="00546E64">
        <w:rPr>
          <w:rFonts w:ascii="Calibri" w:hAnsi="Calibri"/>
        </w:rPr>
        <w:t xml:space="preserve"> November 2</w:t>
      </w:r>
      <w:r w:rsidR="00997254">
        <w:rPr>
          <w:rFonts w:ascii="Calibri" w:hAnsi="Calibri"/>
        </w:rPr>
        <w:t>021</w:t>
      </w:r>
    </w:p>
    <w:p w14:paraId="29B4D66E" w14:textId="5A31CF77" w:rsidR="00F42A5F" w:rsidRDefault="00F42A5F" w:rsidP="00D11026">
      <w:pPr>
        <w:rPr>
          <w:rFonts w:ascii="Calibri" w:hAnsi="Calibri"/>
        </w:rPr>
      </w:pPr>
      <w:r>
        <w:rPr>
          <w:rFonts w:ascii="Calibri" w:hAnsi="Calibri"/>
        </w:rPr>
        <w:t>Version 1.2:</w:t>
      </w:r>
      <w:r>
        <w:rPr>
          <w:rFonts w:ascii="Calibri" w:hAnsi="Calibri"/>
        </w:rPr>
        <w:tab/>
      </w:r>
      <w:r>
        <w:rPr>
          <w:rFonts w:ascii="Calibri" w:hAnsi="Calibri"/>
        </w:rPr>
        <w:tab/>
        <w:t>25 November 2021</w:t>
      </w:r>
    </w:p>
    <w:p w14:paraId="0BDD32C1" w14:textId="7B85EC2E" w:rsidR="001E3E06" w:rsidRPr="00DC1C1C" w:rsidRDefault="001E3E06"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9"/>
          <w:footerReference w:type="default" r:id="rId10"/>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30FBEF57" w14:textId="397E9E62" w:rsidR="00715E62"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8746425" w:history="1">
        <w:r w:rsidR="00715E62" w:rsidRPr="00897C8E">
          <w:rPr>
            <w:rStyle w:val="Hyperlink"/>
          </w:rPr>
          <w:t>Recognition of Prior Learning (RPL) Assessment Tool Kit</w:t>
        </w:r>
        <w:r w:rsidR="00715E62">
          <w:rPr>
            <w:webHidden/>
          </w:rPr>
          <w:tab/>
        </w:r>
        <w:r w:rsidR="00715E62">
          <w:rPr>
            <w:webHidden/>
          </w:rPr>
          <w:fldChar w:fldCharType="begin"/>
        </w:r>
        <w:r w:rsidR="00715E62">
          <w:rPr>
            <w:webHidden/>
          </w:rPr>
          <w:instrText xml:space="preserve"> PAGEREF _Toc88746425 \h </w:instrText>
        </w:r>
        <w:r w:rsidR="00715E62">
          <w:rPr>
            <w:webHidden/>
          </w:rPr>
        </w:r>
        <w:r w:rsidR="00715E62">
          <w:rPr>
            <w:webHidden/>
          </w:rPr>
          <w:fldChar w:fldCharType="separate"/>
        </w:r>
        <w:r w:rsidR="00715E62">
          <w:rPr>
            <w:webHidden/>
          </w:rPr>
          <w:t>4</w:t>
        </w:r>
        <w:r w:rsidR="00715E62">
          <w:rPr>
            <w:webHidden/>
          </w:rPr>
          <w:fldChar w:fldCharType="end"/>
        </w:r>
      </w:hyperlink>
    </w:p>
    <w:p w14:paraId="4C19BD30" w14:textId="1E1FC652" w:rsidR="00715E62" w:rsidRDefault="00131CEF">
      <w:pPr>
        <w:pStyle w:val="TOC1"/>
        <w:rPr>
          <w:rFonts w:asciiTheme="minorHAnsi" w:eastAsiaTheme="minorEastAsia" w:hAnsiTheme="minorHAnsi" w:cstheme="minorBidi"/>
          <w:sz w:val="22"/>
          <w:szCs w:val="22"/>
        </w:rPr>
      </w:pPr>
      <w:hyperlink w:anchor="_Toc88746426" w:history="1">
        <w:r w:rsidR="00715E62" w:rsidRPr="00897C8E">
          <w:rPr>
            <w:rStyle w:val="Hyperlink"/>
          </w:rPr>
          <w:t>How to use this Tool Kit</w:t>
        </w:r>
        <w:r w:rsidR="00715E62">
          <w:rPr>
            <w:webHidden/>
          </w:rPr>
          <w:tab/>
        </w:r>
        <w:r w:rsidR="00715E62">
          <w:rPr>
            <w:webHidden/>
          </w:rPr>
          <w:fldChar w:fldCharType="begin"/>
        </w:r>
        <w:r w:rsidR="00715E62">
          <w:rPr>
            <w:webHidden/>
          </w:rPr>
          <w:instrText xml:space="preserve"> PAGEREF _Toc88746426 \h </w:instrText>
        </w:r>
        <w:r w:rsidR="00715E62">
          <w:rPr>
            <w:webHidden/>
          </w:rPr>
        </w:r>
        <w:r w:rsidR="00715E62">
          <w:rPr>
            <w:webHidden/>
          </w:rPr>
          <w:fldChar w:fldCharType="separate"/>
        </w:r>
        <w:r w:rsidR="00715E62">
          <w:rPr>
            <w:webHidden/>
          </w:rPr>
          <w:t>4</w:t>
        </w:r>
        <w:r w:rsidR="00715E62">
          <w:rPr>
            <w:webHidden/>
          </w:rPr>
          <w:fldChar w:fldCharType="end"/>
        </w:r>
      </w:hyperlink>
    </w:p>
    <w:p w14:paraId="127BB973" w14:textId="70FCDD6D" w:rsidR="00715E62" w:rsidRDefault="00131CEF">
      <w:pPr>
        <w:pStyle w:val="TOC1"/>
        <w:rPr>
          <w:rFonts w:asciiTheme="minorHAnsi" w:eastAsiaTheme="minorEastAsia" w:hAnsiTheme="minorHAnsi" w:cstheme="minorBidi"/>
          <w:sz w:val="22"/>
          <w:szCs w:val="22"/>
        </w:rPr>
      </w:pPr>
      <w:hyperlink w:anchor="_Toc88746427" w:history="1">
        <w:r w:rsidR="00715E62" w:rsidRPr="00897C8E">
          <w:rPr>
            <w:rStyle w:val="Hyperlink"/>
          </w:rPr>
          <w:t>SECTION A - Overview of Units of Competency</w:t>
        </w:r>
        <w:r w:rsidR="00715E62">
          <w:rPr>
            <w:webHidden/>
          </w:rPr>
          <w:tab/>
        </w:r>
        <w:r w:rsidR="00715E62">
          <w:rPr>
            <w:webHidden/>
          </w:rPr>
          <w:fldChar w:fldCharType="begin"/>
        </w:r>
        <w:r w:rsidR="00715E62">
          <w:rPr>
            <w:webHidden/>
          </w:rPr>
          <w:instrText xml:space="preserve"> PAGEREF _Toc88746427 \h </w:instrText>
        </w:r>
        <w:r w:rsidR="00715E62">
          <w:rPr>
            <w:webHidden/>
          </w:rPr>
        </w:r>
        <w:r w:rsidR="00715E62">
          <w:rPr>
            <w:webHidden/>
          </w:rPr>
          <w:fldChar w:fldCharType="separate"/>
        </w:r>
        <w:r w:rsidR="00715E62">
          <w:rPr>
            <w:webHidden/>
          </w:rPr>
          <w:t>6</w:t>
        </w:r>
        <w:r w:rsidR="00715E62">
          <w:rPr>
            <w:webHidden/>
          </w:rPr>
          <w:fldChar w:fldCharType="end"/>
        </w:r>
      </w:hyperlink>
    </w:p>
    <w:p w14:paraId="2F86308B" w14:textId="72A7B13F" w:rsidR="00715E62" w:rsidRDefault="00131CEF">
      <w:pPr>
        <w:pStyle w:val="TOC1"/>
        <w:rPr>
          <w:rFonts w:asciiTheme="minorHAnsi" w:eastAsiaTheme="minorEastAsia" w:hAnsiTheme="minorHAnsi" w:cstheme="minorBidi"/>
          <w:sz w:val="22"/>
          <w:szCs w:val="22"/>
        </w:rPr>
      </w:pPr>
      <w:hyperlink w:anchor="_Toc88746428" w:history="1">
        <w:r w:rsidR="00715E62" w:rsidRPr="00897C8E">
          <w:rPr>
            <w:rStyle w:val="Hyperlink"/>
          </w:rPr>
          <w:t>SECTION B - Candidate Self-Evaluation of the Core Units</w:t>
        </w:r>
        <w:r w:rsidR="00715E62">
          <w:rPr>
            <w:webHidden/>
          </w:rPr>
          <w:tab/>
        </w:r>
        <w:r w:rsidR="00715E62">
          <w:rPr>
            <w:webHidden/>
          </w:rPr>
          <w:fldChar w:fldCharType="begin"/>
        </w:r>
        <w:r w:rsidR="00715E62">
          <w:rPr>
            <w:webHidden/>
          </w:rPr>
          <w:instrText xml:space="preserve"> PAGEREF _Toc88746428 \h </w:instrText>
        </w:r>
        <w:r w:rsidR="00715E62">
          <w:rPr>
            <w:webHidden/>
          </w:rPr>
        </w:r>
        <w:r w:rsidR="00715E62">
          <w:rPr>
            <w:webHidden/>
          </w:rPr>
          <w:fldChar w:fldCharType="separate"/>
        </w:r>
        <w:r w:rsidR="00715E62">
          <w:rPr>
            <w:webHidden/>
          </w:rPr>
          <w:t>8</w:t>
        </w:r>
        <w:r w:rsidR="00715E62">
          <w:rPr>
            <w:webHidden/>
          </w:rPr>
          <w:fldChar w:fldCharType="end"/>
        </w:r>
      </w:hyperlink>
    </w:p>
    <w:p w14:paraId="4A010E13" w14:textId="45C08AE4" w:rsidR="00715E62" w:rsidRDefault="00131CEF">
      <w:pPr>
        <w:pStyle w:val="TOC1"/>
        <w:rPr>
          <w:rFonts w:asciiTheme="minorHAnsi" w:eastAsiaTheme="minorEastAsia" w:hAnsiTheme="minorHAnsi" w:cstheme="minorBidi"/>
          <w:sz w:val="22"/>
          <w:szCs w:val="22"/>
        </w:rPr>
      </w:pPr>
      <w:hyperlink w:anchor="_Toc88746429" w:history="1">
        <w:r w:rsidR="00715E62" w:rsidRPr="00897C8E">
          <w:rPr>
            <w:rStyle w:val="Hyperlink"/>
          </w:rPr>
          <w:t>SECTION C – Competency/Professional Conversation - Interview Questions</w:t>
        </w:r>
        <w:r w:rsidR="00715E62">
          <w:rPr>
            <w:webHidden/>
          </w:rPr>
          <w:tab/>
        </w:r>
        <w:r w:rsidR="00715E62">
          <w:rPr>
            <w:webHidden/>
          </w:rPr>
          <w:fldChar w:fldCharType="begin"/>
        </w:r>
        <w:r w:rsidR="00715E62">
          <w:rPr>
            <w:webHidden/>
          </w:rPr>
          <w:instrText xml:space="preserve"> PAGEREF _Toc88746429 \h </w:instrText>
        </w:r>
        <w:r w:rsidR="00715E62">
          <w:rPr>
            <w:webHidden/>
          </w:rPr>
        </w:r>
        <w:r w:rsidR="00715E62">
          <w:rPr>
            <w:webHidden/>
          </w:rPr>
          <w:fldChar w:fldCharType="separate"/>
        </w:r>
        <w:r w:rsidR="00715E62">
          <w:rPr>
            <w:webHidden/>
          </w:rPr>
          <w:t>10</w:t>
        </w:r>
        <w:r w:rsidR="00715E62">
          <w:rPr>
            <w:webHidden/>
          </w:rPr>
          <w:fldChar w:fldCharType="end"/>
        </w:r>
      </w:hyperlink>
    </w:p>
    <w:p w14:paraId="2585D6FB" w14:textId="1B87E336" w:rsidR="00715E62" w:rsidRDefault="00131CEF">
      <w:pPr>
        <w:pStyle w:val="TOC1"/>
        <w:rPr>
          <w:rFonts w:asciiTheme="minorHAnsi" w:eastAsiaTheme="minorEastAsia" w:hAnsiTheme="minorHAnsi" w:cstheme="minorBidi"/>
          <w:sz w:val="22"/>
          <w:szCs w:val="22"/>
        </w:rPr>
      </w:pPr>
      <w:hyperlink w:anchor="_Toc88746430" w:history="1">
        <w:r w:rsidR="00715E62" w:rsidRPr="00897C8E">
          <w:rPr>
            <w:rStyle w:val="Hyperlink"/>
          </w:rPr>
          <w:t>SECTION D - Third Party (Referee) Verification Report</w:t>
        </w:r>
        <w:r w:rsidR="00715E62">
          <w:rPr>
            <w:webHidden/>
          </w:rPr>
          <w:tab/>
        </w:r>
        <w:r w:rsidR="00715E62">
          <w:rPr>
            <w:webHidden/>
          </w:rPr>
          <w:fldChar w:fldCharType="begin"/>
        </w:r>
        <w:r w:rsidR="00715E62">
          <w:rPr>
            <w:webHidden/>
          </w:rPr>
          <w:instrText xml:space="preserve"> PAGEREF _Toc88746430 \h </w:instrText>
        </w:r>
        <w:r w:rsidR="00715E62">
          <w:rPr>
            <w:webHidden/>
          </w:rPr>
        </w:r>
        <w:r w:rsidR="00715E62">
          <w:rPr>
            <w:webHidden/>
          </w:rPr>
          <w:fldChar w:fldCharType="separate"/>
        </w:r>
        <w:r w:rsidR="00715E62">
          <w:rPr>
            <w:webHidden/>
          </w:rPr>
          <w:t>36</w:t>
        </w:r>
        <w:r w:rsidR="00715E62">
          <w:rPr>
            <w:webHidden/>
          </w:rPr>
          <w:fldChar w:fldCharType="end"/>
        </w:r>
      </w:hyperlink>
    </w:p>
    <w:p w14:paraId="1A951A20" w14:textId="43181EA1" w:rsidR="00715E62" w:rsidRDefault="00131CEF">
      <w:pPr>
        <w:pStyle w:val="TOC1"/>
        <w:rPr>
          <w:rFonts w:asciiTheme="minorHAnsi" w:eastAsiaTheme="minorEastAsia" w:hAnsiTheme="minorHAnsi" w:cstheme="minorBidi"/>
          <w:sz w:val="22"/>
          <w:szCs w:val="22"/>
        </w:rPr>
      </w:pPr>
      <w:hyperlink w:anchor="_Toc88746431" w:history="1">
        <w:r w:rsidR="00715E62" w:rsidRPr="00897C8E">
          <w:rPr>
            <w:rStyle w:val="Hyperlink"/>
          </w:rPr>
          <w:t>SECTION E – Assessor’s Assessment and Evidence Summary</w:t>
        </w:r>
        <w:r w:rsidR="00715E62">
          <w:rPr>
            <w:webHidden/>
          </w:rPr>
          <w:tab/>
        </w:r>
        <w:r w:rsidR="00715E62">
          <w:rPr>
            <w:webHidden/>
          </w:rPr>
          <w:fldChar w:fldCharType="begin"/>
        </w:r>
        <w:r w:rsidR="00715E62">
          <w:rPr>
            <w:webHidden/>
          </w:rPr>
          <w:instrText xml:space="preserve"> PAGEREF _Toc88746431 \h </w:instrText>
        </w:r>
        <w:r w:rsidR="00715E62">
          <w:rPr>
            <w:webHidden/>
          </w:rPr>
        </w:r>
        <w:r w:rsidR="00715E62">
          <w:rPr>
            <w:webHidden/>
          </w:rPr>
          <w:fldChar w:fldCharType="separate"/>
        </w:r>
        <w:r w:rsidR="00715E62">
          <w:rPr>
            <w:webHidden/>
          </w:rPr>
          <w:t>37</w:t>
        </w:r>
        <w:r w:rsidR="00715E62">
          <w:rPr>
            <w:webHidden/>
          </w:rPr>
          <w:fldChar w:fldCharType="end"/>
        </w:r>
      </w:hyperlink>
    </w:p>
    <w:p w14:paraId="17B7B751" w14:textId="65180747"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8746425"/>
      <w:r w:rsidRPr="007311BA">
        <w:rPr>
          <w:sz w:val="44"/>
          <w:szCs w:val="44"/>
        </w:rPr>
        <w:lastRenderedPageBreak/>
        <w:t>Recognition of Prior Learning (RPL) Assessment Tool Kit</w:t>
      </w:r>
      <w:bookmarkEnd w:id="0"/>
    </w:p>
    <w:p w14:paraId="17B7B754" w14:textId="77777777" w:rsidR="00232317" w:rsidRPr="00F42A5F" w:rsidRDefault="00232317" w:rsidP="00F42A5F">
      <w:pPr>
        <w:spacing w:after="0"/>
        <w:rPr>
          <w:rFonts w:asciiTheme="minorHAnsi" w:hAnsiTheme="minorHAnsi" w:cs="Arial"/>
          <w:bCs/>
        </w:rPr>
      </w:pPr>
    </w:p>
    <w:p w14:paraId="17B7B755" w14:textId="194A3B4B" w:rsidR="00232317" w:rsidRDefault="00232317" w:rsidP="00F42A5F">
      <w:pPr>
        <w:spacing w:after="0"/>
        <w:rPr>
          <w:rFonts w:asciiTheme="minorHAnsi" w:hAnsiTheme="minorHAnsi" w:cs="Arial"/>
          <w:bCs/>
        </w:rPr>
      </w:pPr>
      <w:r w:rsidRPr="00F42A5F">
        <w:rPr>
          <w:rFonts w:asciiTheme="minorHAnsi" w:hAnsiTheme="minorHAnsi" w:cs="Arial"/>
          <w:bCs/>
        </w:rPr>
        <w:t>This RPL Assessment Tool Kit has been developed by the Scouts Australia Institute of Training</w:t>
      </w:r>
      <w:r w:rsidR="00915A8F" w:rsidRPr="00F42A5F">
        <w:rPr>
          <w:rFonts w:asciiTheme="minorHAnsi" w:hAnsiTheme="minorHAnsi" w:cs="Arial"/>
          <w:bCs/>
        </w:rPr>
        <w:t xml:space="preserve"> (SAIT)</w:t>
      </w:r>
      <w:r w:rsidRPr="00F42A5F">
        <w:rPr>
          <w:rFonts w:asciiTheme="minorHAnsi" w:hAnsiTheme="minorHAnsi" w:cs="Arial"/>
          <w:bCs/>
        </w:rPr>
        <w:t xml:space="preserve"> in consultation with ind</w:t>
      </w:r>
      <w:r w:rsidR="00915A8F" w:rsidRPr="00F42A5F">
        <w:rPr>
          <w:rFonts w:asciiTheme="minorHAnsi" w:hAnsiTheme="minorHAnsi" w:cs="Arial"/>
          <w:bCs/>
        </w:rPr>
        <w:t>ustry, as a resource to assist C</w:t>
      </w:r>
      <w:r w:rsidRPr="00F42A5F">
        <w:rPr>
          <w:rFonts w:asciiTheme="minorHAnsi" w:hAnsiTheme="minorHAnsi" w:cs="Arial"/>
          <w:bCs/>
        </w:rPr>
        <w:t>andidates seeking RPL and for RPL Assessors</w:t>
      </w:r>
      <w:r w:rsidR="00915A8F" w:rsidRPr="00F42A5F">
        <w:rPr>
          <w:rFonts w:asciiTheme="minorHAnsi" w:hAnsiTheme="minorHAnsi" w:cs="Arial"/>
          <w:bCs/>
        </w:rPr>
        <w:t>,</w:t>
      </w:r>
      <w:r w:rsidRPr="00F42A5F">
        <w:rPr>
          <w:rFonts w:asciiTheme="minorHAnsi" w:hAnsiTheme="minorHAnsi" w:cs="Arial"/>
          <w:bCs/>
        </w:rPr>
        <w:t xml:space="preserve"> by providing a set of assessment tools which can be used to conduct whole and part of qualification RPL. This information can be utilised by bo</w:t>
      </w:r>
      <w:r w:rsidR="00915A8F" w:rsidRPr="00F42A5F">
        <w:rPr>
          <w:rFonts w:asciiTheme="minorHAnsi" w:hAnsiTheme="minorHAnsi" w:cs="Arial"/>
          <w:bCs/>
        </w:rPr>
        <w:t>th Assessor and Candidate.</w:t>
      </w:r>
    </w:p>
    <w:p w14:paraId="4FD16DF5" w14:textId="77777777" w:rsidR="00F42A5F" w:rsidRPr="00F42A5F" w:rsidRDefault="00F42A5F" w:rsidP="00F42A5F">
      <w:pPr>
        <w:spacing w:after="0"/>
        <w:rPr>
          <w:rFonts w:asciiTheme="minorHAnsi" w:hAnsiTheme="minorHAnsi" w:cs="Arial"/>
          <w:bCs/>
        </w:rPr>
      </w:pPr>
    </w:p>
    <w:p w14:paraId="17B7B756" w14:textId="7C2B28BC" w:rsidR="00232317" w:rsidRDefault="00232317" w:rsidP="00F42A5F">
      <w:pPr>
        <w:spacing w:after="0"/>
        <w:rPr>
          <w:rFonts w:asciiTheme="minorHAnsi" w:hAnsiTheme="minorHAnsi" w:cs="Arial"/>
          <w:bCs/>
        </w:rPr>
      </w:pPr>
      <w:r w:rsidRPr="00F42A5F">
        <w:rPr>
          <w:rFonts w:asciiTheme="minorHAnsi" w:hAnsiTheme="minorHAnsi" w:cs="Arial"/>
          <w:bCs/>
        </w:rPr>
        <w:t xml:space="preserve">This assessment kit has been validated by the </w:t>
      </w:r>
      <w:r w:rsidR="00915A8F" w:rsidRPr="00F42A5F">
        <w:rPr>
          <w:rFonts w:asciiTheme="minorHAnsi" w:hAnsiTheme="minorHAnsi" w:cs="Arial"/>
          <w:bCs/>
        </w:rPr>
        <w:t>SAIT</w:t>
      </w:r>
      <w:r w:rsidRPr="00F42A5F">
        <w:rPr>
          <w:rFonts w:asciiTheme="minorHAnsi" w:hAnsiTheme="minorHAnsi" w:cs="Arial"/>
          <w:bCs/>
        </w:rPr>
        <w:t xml:space="preserve"> to ensure it meets the required Standards for Registered Training Organisations (RTOs), relevant Training Package requirements and Registered Training Organisation (RTO) policies</w:t>
      </w:r>
      <w:r w:rsidR="00915A8F" w:rsidRPr="00F42A5F">
        <w:rPr>
          <w:rFonts w:asciiTheme="minorHAnsi" w:hAnsiTheme="minorHAnsi" w:cs="Arial"/>
          <w:bCs/>
        </w:rPr>
        <w:t>.</w:t>
      </w:r>
    </w:p>
    <w:p w14:paraId="1EC6BBFF" w14:textId="48E26A53" w:rsidR="00F42A5F" w:rsidRDefault="00F42A5F" w:rsidP="00F42A5F">
      <w:pPr>
        <w:spacing w:after="0"/>
        <w:rPr>
          <w:rFonts w:asciiTheme="minorHAnsi" w:hAnsiTheme="minorHAnsi" w:cs="Arial"/>
          <w:bCs/>
        </w:rPr>
      </w:pPr>
    </w:p>
    <w:p w14:paraId="3115D103" w14:textId="007D44B0" w:rsidR="00F42A5F" w:rsidRPr="00F42A5F" w:rsidRDefault="00F42A5F" w:rsidP="00F42A5F">
      <w:pPr>
        <w:spacing w:after="0"/>
        <w:rPr>
          <w:rFonts w:asciiTheme="minorHAnsi" w:hAnsiTheme="minorHAnsi" w:cs="Arial"/>
          <w:b/>
          <w:sz w:val="28"/>
          <w:szCs w:val="28"/>
        </w:rPr>
      </w:pPr>
      <w:r>
        <w:rPr>
          <w:rFonts w:asciiTheme="minorHAnsi" w:hAnsiTheme="minorHAnsi" w:cs="Arial"/>
          <w:b/>
          <w:sz w:val="28"/>
          <w:szCs w:val="28"/>
        </w:rPr>
        <w:t>Qualification description</w:t>
      </w:r>
    </w:p>
    <w:p w14:paraId="18EFF6F9" w14:textId="77777777" w:rsidR="00F42A5F" w:rsidRDefault="00F42A5F" w:rsidP="00F42A5F">
      <w:pPr>
        <w:spacing w:after="0"/>
        <w:rPr>
          <w:rFonts w:asciiTheme="minorHAnsi" w:hAnsiTheme="minorHAnsi" w:cs="Arial"/>
          <w:bCs/>
        </w:rPr>
      </w:pPr>
    </w:p>
    <w:p w14:paraId="1BED737D" w14:textId="77777777" w:rsidR="00F42A5F" w:rsidRPr="008102CB" w:rsidRDefault="00F42A5F" w:rsidP="00F42A5F">
      <w:pPr>
        <w:spacing w:after="0"/>
        <w:rPr>
          <w:rFonts w:ascii="Calibri" w:hAnsi="Calibri"/>
        </w:rPr>
      </w:pPr>
      <w:r w:rsidRPr="008102CB">
        <w:rPr>
          <w:rFonts w:ascii="Calibri" w:hAnsi="Calibri"/>
        </w:rPr>
        <w:t xml:space="preserve">This qualification reflects the role of individuals working as developing and emerging leaders and managers in a range of enterprise and industry contexts.  As well as assuming responsibility for their own performance, individuals at this level are likely to provide leadership, guidance, and support to others.  They may also have some responsibility for organising and monitoring the output of teams.  They apply solutions to a defined range of predictable and unpredictable problems and analyse and evaluate information from a variety of sources. </w:t>
      </w:r>
    </w:p>
    <w:p w14:paraId="7F7449D0" w14:textId="77777777" w:rsidR="00F42A5F" w:rsidRDefault="00F42A5F" w:rsidP="00F42A5F">
      <w:pPr>
        <w:spacing w:after="0"/>
        <w:rPr>
          <w:rFonts w:ascii="Calibri" w:hAnsi="Calibri"/>
        </w:rPr>
      </w:pPr>
    </w:p>
    <w:p w14:paraId="2B40B4BD" w14:textId="77777777" w:rsidR="00F42A5F" w:rsidRDefault="00F42A5F" w:rsidP="00F42A5F">
      <w:pPr>
        <w:spacing w:after="0"/>
        <w:rPr>
          <w:rFonts w:ascii="Calibri" w:hAnsi="Calibri"/>
        </w:rPr>
      </w:pPr>
      <w:r>
        <w:rPr>
          <w:rFonts w:ascii="Calibri" w:hAnsi="Calibri"/>
        </w:rPr>
        <w:t xml:space="preserve">Therefore, Scouting has identified nineteen (19) elective Units of Competency that may relate to your role as a Scouting Manager.  </w:t>
      </w:r>
      <w:r w:rsidRPr="009622CC">
        <w:rPr>
          <w:rFonts w:ascii="Calibri" w:hAnsi="Calibri"/>
        </w:rPr>
        <w:t>In addition to the five (5) core units, you must select seven (7) elective units.</w:t>
      </w:r>
      <w:r>
        <w:rPr>
          <w:rFonts w:ascii="Calibri" w:hAnsi="Calibri"/>
        </w:rPr>
        <w:t xml:space="preserve">  You may choose other elective units in accordance with the Packaging Rules and this should be discussed with your Assessor.  This is a total of twelve (12) Units of Competency to complete this qualification.</w:t>
      </w:r>
    </w:p>
    <w:p w14:paraId="34782495" w14:textId="77777777" w:rsidR="00F42A5F" w:rsidRPr="00F42A5F" w:rsidRDefault="00F42A5F" w:rsidP="00F42A5F">
      <w:pPr>
        <w:spacing w:after="0"/>
        <w:rPr>
          <w:rFonts w:asciiTheme="minorHAnsi" w:hAnsiTheme="minorHAnsi" w:cs="Arial"/>
          <w:bCs/>
        </w:rPr>
      </w:pPr>
    </w:p>
    <w:p w14:paraId="3CBE7A0A" w14:textId="77777777" w:rsidR="00F42A5F" w:rsidRPr="00353790" w:rsidRDefault="00F42A5F" w:rsidP="00F42A5F">
      <w:pPr>
        <w:pStyle w:val="Heading1"/>
        <w:rPr>
          <w:sz w:val="44"/>
          <w:szCs w:val="44"/>
        </w:rPr>
      </w:pPr>
      <w:bookmarkStart w:id="1" w:name="_Toc88653825"/>
      <w:bookmarkStart w:id="2" w:name="_Toc88655757"/>
      <w:bookmarkStart w:id="3" w:name="_Toc88746426"/>
      <w:bookmarkStart w:id="4" w:name="_Hlk88653770"/>
      <w:r w:rsidRPr="001E77F3">
        <w:rPr>
          <w:sz w:val="44"/>
          <w:szCs w:val="44"/>
        </w:rPr>
        <w:t>How to use this</w:t>
      </w:r>
      <w:r>
        <w:rPr>
          <w:sz w:val="44"/>
          <w:szCs w:val="44"/>
        </w:rPr>
        <w:t xml:space="preserve"> Tool</w:t>
      </w:r>
      <w:r w:rsidRPr="001E77F3">
        <w:rPr>
          <w:sz w:val="44"/>
          <w:szCs w:val="44"/>
        </w:rPr>
        <w:t xml:space="preserve"> Kit</w:t>
      </w:r>
      <w:bookmarkEnd w:id="1"/>
      <w:bookmarkEnd w:id="2"/>
      <w:bookmarkEnd w:id="3"/>
    </w:p>
    <w:p w14:paraId="725CA89F" w14:textId="77777777" w:rsidR="00F42A5F" w:rsidRPr="00915A8F" w:rsidRDefault="00F42A5F" w:rsidP="00F42A5F">
      <w:pPr>
        <w:spacing w:after="0"/>
        <w:rPr>
          <w:rFonts w:asciiTheme="minorHAnsi" w:hAnsiTheme="minorHAnsi" w:cs="Arial"/>
        </w:rPr>
      </w:pPr>
    </w:p>
    <w:p w14:paraId="67BDD78B" w14:textId="77777777" w:rsidR="00F42A5F" w:rsidRPr="00915A8F" w:rsidRDefault="00F42A5F" w:rsidP="00F42A5F">
      <w:pPr>
        <w:spacing w:after="0"/>
        <w:rPr>
          <w:rFonts w:asciiTheme="minorHAnsi" w:hAnsiTheme="minorHAnsi" w:cs="Arial"/>
        </w:rPr>
      </w:pPr>
      <w:r w:rsidRPr="00915A8F">
        <w:rPr>
          <w:rFonts w:asciiTheme="minorHAnsi" w:hAnsiTheme="minorHAnsi" w:cs="Arial"/>
        </w:rPr>
        <w:t>This kit is divided into sections as follows:</w:t>
      </w:r>
    </w:p>
    <w:p w14:paraId="7902CC08" w14:textId="77777777" w:rsidR="00F42A5F" w:rsidRPr="00915A8F" w:rsidRDefault="00F42A5F" w:rsidP="00F42A5F">
      <w:pPr>
        <w:spacing w:after="0"/>
        <w:rPr>
          <w:rFonts w:asciiTheme="minorHAnsi" w:hAnsiTheme="minorHAnsi" w:cs="Arial"/>
        </w:rPr>
      </w:pPr>
    </w:p>
    <w:p w14:paraId="7B5A3541" w14:textId="77777777" w:rsidR="00F42A5F" w:rsidRPr="009F08F2" w:rsidRDefault="00F42A5F" w:rsidP="00F42A5F">
      <w:pPr>
        <w:spacing w:after="0"/>
        <w:rPr>
          <w:rFonts w:ascii="Calibri" w:hAnsi="Calibri"/>
          <w:b/>
          <w:bCs/>
          <w:sz w:val="28"/>
          <w:szCs w:val="28"/>
        </w:rPr>
      </w:pPr>
      <w:r w:rsidRPr="009F08F2">
        <w:rPr>
          <w:rFonts w:ascii="Calibri" w:hAnsi="Calibri"/>
          <w:b/>
          <w:bCs/>
          <w:sz w:val="28"/>
          <w:szCs w:val="28"/>
        </w:rPr>
        <w:t>SECTION A – Overview of Units of Competency</w:t>
      </w:r>
    </w:p>
    <w:p w14:paraId="4EBA039C" w14:textId="77777777" w:rsidR="00F42A5F" w:rsidRPr="00C2066E" w:rsidRDefault="00F42A5F" w:rsidP="00F42A5F">
      <w:pPr>
        <w:spacing w:after="0"/>
        <w:rPr>
          <w:rFonts w:asciiTheme="minorHAnsi" w:hAnsiTheme="minorHAnsi" w:cs="Arial"/>
          <w:bCs/>
        </w:rPr>
      </w:pPr>
    </w:p>
    <w:p w14:paraId="51296165" w14:textId="77777777" w:rsidR="00F42A5F" w:rsidRPr="009F08F2" w:rsidRDefault="00F42A5F" w:rsidP="00F42A5F">
      <w:pPr>
        <w:spacing w:after="0"/>
        <w:rPr>
          <w:rFonts w:ascii="Calibri" w:hAnsi="Calibri"/>
          <w:b/>
          <w:bCs/>
          <w:sz w:val="28"/>
          <w:szCs w:val="28"/>
        </w:rPr>
      </w:pPr>
      <w:r w:rsidRPr="009F08F2">
        <w:rPr>
          <w:rFonts w:ascii="Calibri" w:hAnsi="Calibri"/>
          <w:b/>
          <w:bCs/>
          <w:sz w:val="28"/>
          <w:szCs w:val="28"/>
        </w:rPr>
        <w:t>SECTION B – Candidate Self-Evaluation</w:t>
      </w:r>
    </w:p>
    <w:p w14:paraId="3B8A44D8" w14:textId="77777777" w:rsidR="00F42A5F" w:rsidRPr="00C2066E" w:rsidRDefault="00F42A5F" w:rsidP="00F42A5F">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427FF48D" w14:textId="77777777" w:rsidR="00F42A5F" w:rsidRPr="00C2066E" w:rsidRDefault="00F42A5F" w:rsidP="00F42A5F">
      <w:pPr>
        <w:spacing w:after="0"/>
        <w:rPr>
          <w:rFonts w:asciiTheme="minorHAnsi" w:hAnsiTheme="minorHAnsi" w:cs="Arial"/>
          <w:bCs/>
        </w:rPr>
      </w:pPr>
    </w:p>
    <w:p w14:paraId="41D59625" w14:textId="77777777" w:rsidR="00F42A5F" w:rsidRPr="009F08F2" w:rsidRDefault="00F42A5F" w:rsidP="00F42A5F">
      <w:pPr>
        <w:spacing w:after="0"/>
        <w:rPr>
          <w:rFonts w:ascii="Calibri" w:hAnsi="Calibri"/>
          <w:b/>
          <w:bCs/>
          <w:sz w:val="28"/>
          <w:szCs w:val="28"/>
        </w:rPr>
      </w:pPr>
      <w:r w:rsidRPr="009F08F2">
        <w:rPr>
          <w:rFonts w:ascii="Calibri" w:hAnsi="Calibri"/>
          <w:b/>
          <w:bCs/>
          <w:sz w:val="28"/>
          <w:szCs w:val="28"/>
        </w:rPr>
        <w:t>SECTION C – Professional Competency Conversation</w:t>
      </w:r>
    </w:p>
    <w:p w14:paraId="39EDE9E0" w14:textId="77777777" w:rsidR="00F42A5F" w:rsidRPr="00C2066E" w:rsidRDefault="00F42A5F" w:rsidP="00F42A5F">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77320772" w14:textId="77777777" w:rsidR="00F42A5F" w:rsidRPr="00C2066E" w:rsidRDefault="00F42A5F" w:rsidP="00F42A5F">
      <w:pPr>
        <w:spacing w:after="0"/>
        <w:rPr>
          <w:rFonts w:asciiTheme="minorHAnsi" w:hAnsiTheme="minorHAnsi" w:cs="Arial"/>
          <w:bCs/>
        </w:rPr>
      </w:pPr>
    </w:p>
    <w:p w14:paraId="55548EC8" w14:textId="77777777" w:rsidR="00F42A5F" w:rsidRPr="009F08F2" w:rsidRDefault="00F42A5F" w:rsidP="00F42A5F">
      <w:pPr>
        <w:spacing w:after="0"/>
        <w:rPr>
          <w:rFonts w:ascii="Calibri" w:hAnsi="Calibri"/>
          <w:b/>
          <w:bCs/>
          <w:sz w:val="28"/>
          <w:szCs w:val="28"/>
        </w:rPr>
      </w:pPr>
      <w:r w:rsidRPr="009F08F2">
        <w:rPr>
          <w:rFonts w:ascii="Calibri" w:hAnsi="Calibri"/>
          <w:b/>
          <w:bCs/>
          <w:sz w:val="28"/>
          <w:szCs w:val="28"/>
        </w:rPr>
        <w:t>SECTION D – Third Party (Referee) Verification</w:t>
      </w:r>
    </w:p>
    <w:p w14:paraId="27F67DED" w14:textId="77777777" w:rsidR="00F42A5F" w:rsidRPr="00C2066E" w:rsidRDefault="00F42A5F" w:rsidP="00F42A5F">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3649BCD3" w14:textId="77777777" w:rsidR="00F42A5F" w:rsidRPr="00C2066E" w:rsidRDefault="00F42A5F" w:rsidP="00F42A5F">
      <w:pPr>
        <w:spacing w:after="0"/>
        <w:rPr>
          <w:rFonts w:asciiTheme="minorHAnsi" w:hAnsiTheme="minorHAnsi" w:cs="Arial"/>
          <w:bCs/>
        </w:rPr>
      </w:pPr>
    </w:p>
    <w:p w14:paraId="45DDA851" w14:textId="77777777" w:rsidR="00F42A5F" w:rsidRDefault="00F42A5F" w:rsidP="00F42A5F">
      <w:pPr>
        <w:spacing w:after="0"/>
        <w:rPr>
          <w:rFonts w:ascii="Calibri" w:hAnsi="Calibri"/>
          <w:b/>
          <w:bCs/>
          <w:sz w:val="28"/>
          <w:szCs w:val="28"/>
        </w:rPr>
      </w:pPr>
      <w:r>
        <w:rPr>
          <w:rFonts w:ascii="Calibri" w:hAnsi="Calibri"/>
          <w:b/>
          <w:bCs/>
          <w:sz w:val="28"/>
          <w:szCs w:val="28"/>
        </w:rPr>
        <w:br w:type="page"/>
      </w:r>
    </w:p>
    <w:p w14:paraId="638F1812" w14:textId="77777777" w:rsidR="00F42A5F" w:rsidRPr="008E172E" w:rsidRDefault="00F42A5F" w:rsidP="00F42A5F">
      <w:pPr>
        <w:spacing w:after="0"/>
        <w:rPr>
          <w:rFonts w:ascii="Calibri" w:hAnsi="Calibri"/>
          <w:b/>
          <w:bCs/>
          <w:sz w:val="28"/>
          <w:szCs w:val="28"/>
        </w:rPr>
      </w:pPr>
      <w:r w:rsidRPr="008E172E">
        <w:rPr>
          <w:rFonts w:ascii="Calibri" w:hAnsi="Calibri"/>
          <w:b/>
          <w:bCs/>
          <w:sz w:val="28"/>
          <w:szCs w:val="28"/>
        </w:rPr>
        <w:lastRenderedPageBreak/>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039B52EB" w14:textId="77777777" w:rsidR="00F42A5F" w:rsidRDefault="00F42A5F" w:rsidP="00F42A5F">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78C8B5D1" w14:textId="77777777" w:rsidR="00F42A5F" w:rsidRDefault="00F42A5F" w:rsidP="00F42A5F">
      <w:pPr>
        <w:spacing w:after="0"/>
        <w:rPr>
          <w:rFonts w:asciiTheme="minorHAnsi" w:hAnsiTheme="minorHAnsi" w:cs="Arial"/>
        </w:rPr>
      </w:pPr>
    </w:p>
    <w:p w14:paraId="46F418D3" w14:textId="77777777" w:rsidR="00F42A5F" w:rsidRDefault="00F42A5F" w:rsidP="00F42A5F">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1D6920E9" w14:textId="77777777" w:rsidR="00F42A5F" w:rsidRDefault="00F42A5F" w:rsidP="00F42A5F">
      <w:pPr>
        <w:spacing w:after="0"/>
        <w:rPr>
          <w:rFonts w:asciiTheme="minorHAnsi" w:hAnsiTheme="minorHAnsi" w:cs="Arial"/>
        </w:rPr>
      </w:pPr>
    </w:p>
    <w:p w14:paraId="65203E58" w14:textId="77777777" w:rsidR="00F42A5F" w:rsidRPr="00857900" w:rsidRDefault="00F42A5F" w:rsidP="00F42A5F">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21049C8C" w14:textId="77777777" w:rsidR="00F42A5F" w:rsidRDefault="00F42A5F" w:rsidP="00F42A5F">
      <w:pPr>
        <w:spacing w:after="0"/>
        <w:rPr>
          <w:rFonts w:asciiTheme="minorHAnsi" w:hAnsiTheme="minorHAnsi" w:cs="Arial"/>
        </w:rPr>
      </w:pPr>
    </w:p>
    <w:p w14:paraId="48F673E3" w14:textId="77777777" w:rsidR="00F42A5F" w:rsidRDefault="00F42A5F" w:rsidP="00F42A5F">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4"/>
    <w:p w14:paraId="20A23AD6" w14:textId="77777777" w:rsidR="00C2066E" w:rsidRPr="00915A8F" w:rsidRDefault="00C2066E" w:rsidP="00915A8F">
      <w:pPr>
        <w:spacing w:after="0"/>
        <w:rPr>
          <w:rFonts w:asciiTheme="minorHAnsi" w:hAnsiTheme="minorHAnsi" w:cs="Arial"/>
        </w:rPr>
      </w:pPr>
    </w:p>
    <w:p w14:paraId="17B7B76B" w14:textId="77777777" w:rsidR="00691A00" w:rsidRPr="00915A8F" w:rsidRDefault="00691A00" w:rsidP="00915A8F">
      <w:pPr>
        <w:spacing w:after="0"/>
        <w:rPr>
          <w:rFonts w:asciiTheme="minorHAnsi" w:hAnsiTheme="minorHAnsi" w:cs="Arial"/>
        </w:rPr>
      </w:pPr>
    </w:p>
    <w:p w14:paraId="17B7B76C" w14:textId="77777777"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5" w:name="_Toc88746427"/>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5"/>
    </w:p>
    <w:p w14:paraId="17B7B76E" w14:textId="69A937D0" w:rsidR="00E4367C" w:rsidRDefault="00B72B76" w:rsidP="00915A8F">
      <w:pPr>
        <w:spacing w:after="0"/>
        <w:rPr>
          <w:rFonts w:asciiTheme="minorHAnsi" w:hAnsiTheme="minorHAnsi" w:cs="Arial"/>
          <w:b/>
          <w:bCs/>
        </w:rPr>
      </w:pPr>
      <w:r w:rsidRPr="00730EF1">
        <w:rPr>
          <w:rFonts w:asciiTheme="minorHAnsi" w:hAnsiTheme="minorHAnsi" w:cs="Arial"/>
        </w:rPr>
        <w:t xml:space="preserve">This RPL Assessment Tool Kit contains </w:t>
      </w:r>
      <w:r w:rsidR="00003CDF" w:rsidRPr="00730EF1">
        <w:rPr>
          <w:rFonts w:asciiTheme="minorHAnsi" w:hAnsiTheme="minorHAnsi" w:cs="Arial"/>
        </w:rPr>
        <w:t>24</w:t>
      </w:r>
      <w:r w:rsidRPr="00730EF1">
        <w:rPr>
          <w:rFonts w:asciiTheme="minorHAnsi" w:hAnsiTheme="minorHAnsi" w:cs="Arial"/>
        </w:rPr>
        <w:t xml:space="preserve"> </w:t>
      </w:r>
      <w:r w:rsidR="006900BB" w:rsidRPr="00730EF1">
        <w:rPr>
          <w:rFonts w:asciiTheme="minorHAnsi" w:hAnsiTheme="minorHAnsi" w:cs="Arial"/>
        </w:rPr>
        <w:t>U</w:t>
      </w:r>
      <w:r w:rsidRPr="00730EF1">
        <w:rPr>
          <w:rFonts w:asciiTheme="minorHAnsi" w:hAnsiTheme="minorHAnsi" w:cs="Arial"/>
        </w:rPr>
        <w:t xml:space="preserve">nits of </w:t>
      </w:r>
      <w:r w:rsidR="006900BB" w:rsidRPr="00730EF1">
        <w:rPr>
          <w:rFonts w:asciiTheme="minorHAnsi" w:hAnsiTheme="minorHAnsi" w:cs="Arial"/>
        </w:rPr>
        <w:t>C</w:t>
      </w:r>
      <w:r w:rsidRPr="00730EF1">
        <w:rPr>
          <w:rFonts w:asciiTheme="minorHAnsi" w:hAnsiTheme="minorHAnsi" w:cs="Arial"/>
        </w:rPr>
        <w:t>ompetenc</w:t>
      </w:r>
      <w:r w:rsidR="006C7852" w:rsidRPr="00730EF1">
        <w:rPr>
          <w:rFonts w:asciiTheme="minorHAnsi" w:hAnsiTheme="minorHAnsi" w:cs="Arial"/>
        </w:rPr>
        <w:t>y</w:t>
      </w:r>
      <w:r w:rsidR="00287FA5" w:rsidRPr="00730EF1">
        <w:rPr>
          <w:rFonts w:asciiTheme="minorHAnsi" w:hAnsiTheme="minorHAnsi" w:cs="Arial"/>
        </w:rPr>
        <w:t xml:space="preserve">, </w:t>
      </w:r>
      <w:r w:rsidR="00003CDF" w:rsidRPr="00730EF1">
        <w:rPr>
          <w:rFonts w:asciiTheme="minorHAnsi" w:hAnsiTheme="minorHAnsi" w:cs="Arial"/>
        </w:rPr>
        <w:t>5</w:t>
      </w:r>
      <w:r w:rsidRPr="00730EF1">
        <w:rPr>
          <w:rFonts w:asciiTheme="minorHAnsi" w:hAnsiTheme="minorHAnsi" w:cs="Arial"/>
        </w:rPr>
        <w:t xml:space="preserve"> Core </w:t>
      </w:r>
      <w:r w:rsidR="006900BB" w:rsidRPr="00730EF1">
        <w:rPr>
          <w:rFonts w:asciiTheme="minorHAnsi" w:hAnsiTheme="minorHAnsi" w:cs="Arial"/>
        </w:rPr>
        <w:t>U</w:t>
      </w:r>
      <w:r w:rsidRPr="00730EF1">
        <w:rPr>
          <w:rFonts w:asciiTheme="minorHAnsi" w:hAnsiTheme="minorHAnsi" w:cs="Arial"/>
        </w:rPr>
        <w:t>nit</w:t>
      </w:r>
      <w:r w:rsidR="00C805EC" w:rsidRPr="00730EF1">
        <w:rPr>
          <w:rFonts w:asciiTheme="minorHAnsi" w:hAnsiTheme="minorHAnsi" w:cs="Arial"/>
        </w:rPr>
        <w:t>s</w:t>
      </w:r>
      <w:r w:rsidRPr="00730EF1">
        <w:rPr>
          <w:rFonts w:asciiTheme="minorHAnsi" w:hAnsiTheme="minorHAnsi" w:cs="Arial"/>
        </w:rPr>
        <w:t xml:space="preserve"> and </w:t>
      </w:r>
      <w:r w:rsidR="00003CDF" w:rsidRPr="00730EF1">
        <w:rPr>
          <w:rFonts w:asciiTheme="minorHAnsi" w:hAnsiTheme="minorHAnsi" w:cs="Arial"/>
        </w:rPr>
        <w:t>19</w:t>
      </w:r>
      <w:r w:rsidRPr="00730EF1">
        <w:rPr>
          <w:rFonts w:asciiTheme="minorHAnsi" w:hAnsiTheme="minorHAnsi" w:cs="Arial"/>
        </w:rPr>
        <w:t xml:space="preserve"> Elective </w:t>
      </w:r>
      <w:r w:rsidR="006900BB" w:rsidRPr="00730EF1">
        <w:rPr>
          <w:rFonts w:asciiTheme="minorHAnsi" w:hAnsiTheme="minorHAnsi" w:cs="Arial"/>
        </w:rPr>
        <w:t>U</w:t>
      </w:r>
      <w:r w:rsidRPr="00730EF1">
        <w:rPr>
          <w:rFonts w:asciiTheme="minorHAnsi" w:hAnsiTheme="minorHAnsi" w:cs="Arial"/>
        </w:rPr>
        <w:t>nits</w:t>
      </w:r>
      <w:r w:rsidR="00E4367C" w:rsidRPr="00730EF1">
        <w:rPr>
          <w:rFonts w:asciiTheme="minorHAnsi" w:hAnsiTheme="minorHAnsi" w:cs="Arial"/>
        </w:rPr>
        <w:t>.</w:t>
      </w:r>
      <w:r w:rsidR="006C7852" w:rsidRPr="00730EF1">
        <w:rPr>
          <w:rFonts w:asciiTheme="minorHAnsi" w:hAnsiTheme="minorHAnsi" w:cs="Arial"/>
        </w:rPr>
        <w:t xml:space="preserve">  </w:t>
      </w:r>
      <w:r w:rsidR="006C7852" w:rsidRPr="00730EF1">
        <w:rPr>
          <w:rFonts w:asciiTheme="minorHAnsi" w:hAnsiTheme="minorHAnsi" w:cs="Arial"/>
          <w:b/>
          <w:bCs/>
        </w:rPr>
        <w:t xml:space="preserve">Candidates </w:t>
      </w:r>
      <w:r w:rsidR="00003CDF" w:rsidRPr="00730EF1">
        <w:rPr>
          <w:rFonts w:asciiTheme="minorHAnsi" w:hAnsiTheme="minorHAnsi" w:cs="Arial"/>
          <w:b/>
          <w:bCs/>
        </w:rPr>
        <w:t xml:space="preserve">must </w:t>
      </w:r>
      <w:r w:rsidR="006C7852" w:rsidRPr="00730EF1">
        <w:rPr>
          <w:rFonts w:asciiTheme="minorHAnsi" w:hAnsiTheme="minorHAnsi" w:cs="Arial"/>
          <w:b/>
          <w:bCs/>
        </w:rPr>
        <w:t xml:space="preserve">choose </w:t>
      </w:r>
      <w:r w:rsidR="00003CDF" w:rsidRPr="00730EF1">
        <w:rPr>
          <w:rFonts w:asciiTheme="minorHAnsi" w:hAnsiTheme="minorHAnsi" w:cs="Arial"/>
          <w:b/>
          <w:bCs/>
        </w:rPr>
        <w:t>four (4)</w:t>
      </w:r>
      <w:r w:rsidR="006C7852" w:rsidRPr="00730EF1">
        <w:rPr>
          <w:rFonts w:asciiTheme="minorHAnsi" w:hAnsiTheme="minorHAnsi" w:cs="Arial"/>
          <w:b/>
          <w:bCs/>
        </w:rPr>
        <w:t xml:space="preserve"> </w:t>
      </w:r>
      <w:r w:rsidR="00003CDF" w:rsidRPr="00730EF1">
        <w:rPr>
          <w:rFonts w:asciiTheme="minorHAnsi" w:hAnsiTheme="minorHAnsi" w:cs="Arial"/>
          <w:b/>
          <w:bCs/>
        </w:rPr>
        <w:t>e</w:t>
      </w:r>
      <w:r w:rsidR="006C7852" w:rsidRPr="00730EF1">
        <w:rPr>
          <w:rFonts w:asciiTheme="minorHAnsi" w:hAnsiTheme="minorHAnsi" w:cs="Arial"/>
          <w:b/>
          <w:bCs/>
        </w:rPr>
        <w:t>lectives</w:t>
      </w:r>
      <w:r w:rsidR="00003CDF" w:rsidRPr="00730EF1">
        <w:rPr>
          <w:rFonts w:asciiTheme="minorHAnsi" w:hAnsiTheme="minorHAnsi" w:cs="Arial"/>
          <w:b/>
          <w:bCs/>
        </w:rPr>
        <w:t xml:space="preserve"> from Group A </w:t>
      </w:r>
      <w:r w:rsidR="00003CDF" w:rsidRPr="00730EF1">
        <w:rPr>
          <w:rFonts w:asciiTheme="minorHAnsi" w:hAnsiTheme="minorHAnsi" w:cs="Arial"/>
          <w:b/>
          <w:bCs/>
          <w:u w:val="single"/>
        </w:rPr>
        <w:t>PLUS</w:t>
      </w:r>
      <w:r w:rsidR="00003CDF" w:rsidRPr="00730EF1">
        <w:rPr>
          <w:rFonts w:asciiTheme="minorHAnsi" w:hAnsiTheme="minorHAnsi" w:cs="Arial"/>
          <w:b/>
          <w:bCs/>
        </w:rPr>
        <w:t xml:space="preserve"> three (3) electives from either Group A or Group B, </w:t>
      </w:r>
      <w:r w:rsidR="002F1C07" w:rsidRPr="00730EF1">
        <w:rPr>
          <w:rFonts w:asciiTheme="minorHAnsi" w:hAnsiTheme="minorHAnsi" w:cs="Arial"/>
          <w:b/>
          <w:bCs/>
        </w:rPr>
        <w:t>of their choice</w:t>
      </w:r>
      <w:r w:rsidR="006C7852" w:rsidRPr="00730EF1">
        <w:rPr>
          <w:rFonts w:asciiTheme="minorHAnsi" w:hAnsiTheme="minorHAnsi" w:cs="Arial"/>
          <w:b/>
          <w:bCs/>
        </w:rPr>
        <w:t>.</w:t>
      </w:r>
    </w:p>
    <w:p w14:paraId="440969D2" w14:textId="77777777" w:rsidR="00003CDF" w:rsidRDefault="00003CDF" w:rsidP="00915A8F">
      <w:pPr>
        <w:spacing w:after="0"/>
        <w:rPr>
          <w:rFonts w:asciiTheme="minorHAnsi" w:hAnsiTheme="minorHAnsi" w:cs="Arial"/>
        </w:rPr>
      </w:pP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E4367C" w:rsidRPr="00FA38F2" w14:paraId="17B7B772" w14:textId="77777777" w:rsidTr="00C2066E">
        <w:tc>
          <w:tcPr>
            <w:tcW w:w="2020" w:type="dxa"/>
            <w:shd w:val="clear" w:color="auto" w:fill="E0E0E0"/>
          </w:tcPr>
          <w:p w14:paraId="17B7B770"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Unit Code</w:t>
            </w:r>
          </w:p>
        </w:tc>
        <w:tc>
          <w:tcPr>
            <w:tcW w:w="7264" w:type="dxa"/>
            <w:shd w:val="clear" w:color="auto" w:fill="E0E0E0"/>
          </w:tcPr>
          <w:p w14:paraId="17B7B771"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Title</w:t>
            </w:r>
          </w:p>
        </w:tc>
      </w:tr>
      <w:tr w:rsidR="00E4367C" w:rsidRPr="00FA38F2" w14:paraId="17B7B774" w14:textId="77777777" w:rsidTr="00C2066E">
        <w:tc>
          <w:tcPr>
            <w:tcW w:w="9284" w:type="dxa"/>
            <w:gridSpan w:val="2"/>
            <w:shd w:val="clear" w:color="auto" w:fill="F2F2F2" w:themeFill="background1" w:themeFillShade="F2"/>
          </w:tcPr>
          <w:p w14:paraId="17B7B773" w14:textId="77777777" w:rsidR="00E4367C" w:rsidRPr="00FA38F2" w:rsidRDefault="00E4367C" w:rsidP="00F90572">
            <w:pPr>
              <w:spacing w:before="40" w:after="40"/>
              <w:jc w:val="center"/>
              <w:rPr>
                <w:rFonts w:asciiTheme="minorHAnsi" w:hAnsiTheme="minorHAnsi"/>
                <w:b/>
                <w:szCs w:val="22"/>
              </w:rPr>
            </w:pPr>
            <w:r w:rsidRPr="00FA38F2">
              <w:rPr>
                <w:rFonts w:asciiTheme="minorHAnsi" w:hAnsiTheme="minorHAnsi"/>
                <w:b/>
                <w:szCs w:val="22"/>
              </w:rPr>
              <w:t>CORE</w:t>
            </w:r>
          </w:p>
        </w:tc>
      </w:tr>
      <w:tr w:rsidR="00E4367C" w:rsidRPr="00003CDF" w14:paraId="17B7B778" w14:textId="77777777" w:rsidTr="00C2066E">
        <w:tc>
          <w:tcPr>
            <w:tcW w:w="2020" w:type="dxa"/>
          </w:tcPr>
          <w:p w14:paraId="17B7B775" w14:textId="687F4BCD" w:rsidR="00E4367C" w:rsidRPr="00003CDF" w:rsidRDefault="00003CDF" w:rsidP="00F90572">
            <w:pPr>
              <w:spacing w:before="60" w:after="60"/>
              <w:rPr>
                <w:rFonts w:asciiTheme="minorHAnsi" w:hAnsiTheme="minorHAnsi"/>
                <w:szCs w:val="22"/>
              </w:rPr>
            </w:pPr>
            <w:r w:rsidRPr="00003CDF">
              <w:rPr>
                <w:rFonts w:asciiTheme="minorHAnsi" w:hAnsiTheme="minorHAnsi"/>
                <w:szCs w:val="22"/>
              </w:rPr>
              <w:t>BSBLDR411</w:t>
            </w:r>
          </w:p>
        </w:tc>
        <w:tc>
          <w:tcPr>
            <w:tcW w:w="7264" w:type="dxa"/>
          </w:tcPr>
          <w:p w14:paraId="3EDCAE22" w14:textId="77777777" w:rsidR="00C2066E" w:rsidRDefault="00003CDF" w:rsidP="00F90572">
            <w:pPr>
              <w:spacing w:before="60" w:after="60"/>
              <w:rPr>
                <w:rFonts w:asciiTheme="minorHAnsi" w:hAnsiTheme="minorHAnsi"/>
                <w:szCs w:val="22"/>
              </w:rPr>
            </w:pPr>
            <w:r w:rsidRPr="00003CDF">
              <w:rPr>
                <w:rFonts w:asciiTheme="minorHAnsi" w:hAnsiTheme="minorHAnsi"/>
                <w:szCs w:val="22"/>
              </w:rPr>
              <w:t>Demonstrate leadership in the workplace</w:t>
            </w:r>
          </w:p>
          <w:p w14:paraId="17B7B777" w14:textId="42D6A09E" w:rsidR="00003CDF" w:rsidRPr="00003CDF" w:rsidRDefault="00003CDF" w:rsidP="00F90572">
            <w:pPr>
              <w:spacing w:before="60" w:after="60"/>
              <w:rPr>
                <w:rFonts w:asciiTheme="minorHAnsi" w:hAnsiTheme="minorHAnsi"/>
                <w:szCs w:val="22"/>
              </w:rPr>
            </w:pPr>
          </w:p>
        </w:tc>
      </w:tr>
      <w:tr w:rsidR="00E4367C" w:rsidRPr="00FA38F2" w14:paraId="17B7B77C" w14:textId="77777777" w:rsidTr="00C2066E">
        <w:tc>
          <w:tcPr>
            <w:tcW w:w="2020" w:type="dxa"/>
          </w:tcPr>
          <w:p w14:paraId="17B7B779" w14:textId="77968486" w:rsidR="00E4367C" w:rsidRDefault="00003CDF" w:rsidP="00C626F5">
            <w:pPr>
              <w:spacing w:before="60" w:after="60"/>
              <w:rPr>
                <w:rFonts w:asciiTheme="minorHAnsi" w:hAnsiTheme="minorHAnsi"/>
                <w:szCs w:val="22"/>
              </w:rPr>
            </w:pPr>
            <w:r>
              <w:rPr>
                <w:rFonts w:asciiTheme="minorHAnsi" w:hAnsiTheme="minorHAnsi"/>
                <w:szCs w:val="22"/>
              </w:rPr>
              <w:t>BSBLDR413</w:t>
            </w:r>
          </w:p>
        </w:tc>
        <w:tc>
          <w:tcPr>
            <w:tcW w:w="7264" w:type="dxa"/>
          </w:tcPr>
          <w:p w14:paraId="315CF2B6" w14:textId="77777777" w:rsidR="00C2066E" w:rsidRDefault="00003CDF" w:rsidP="00F90572">
            <w:pPr>
              <w:spacing w:before="60" w:after="60"/>
              <w:rPr>
                <w:rFonts w:asciiTheme="minorHAnsi" w:hAnsiTheme="minorHAnsi"/>
                <w:szCs w:val="22"/>
              </w:rPr>
            </w:pPr>
            <w:r>
              <w:rPr>
                <w:rFonts w:asciiTheme="minorHAnsi" w:hAnsiTheme="minorHAnsi"/>
                <w:szCs w:val="22"/>
              </w:rPr>
              <w:t>Lead effective workplace relationships</w:t>
            </w:r>
          </w:p>
          <w:p w14:paraId="17B7B77B" w14:textId="331114EF" w:rsidR="00003CDF" w:rsidRDefault="00003CDF" w:rsidP="00F90572">
            <w:pPr>
              <w:spacing w:before="60" w:after="60"/>
              <w:rPr>
                <w:rFonts w:asciiTheme="minorHAnsi" w:hAnsiTheme="minorHAnsi"/>
                <w:szCs w:val="22"/>
              </w:rPr>
            </w:pPr>
          </w:p>
        </w:tc>
      </w:tr>
      <w:tr w:rsidR="00E4367C" w:rsidRPr="00FA38F2" w14:paraId="17B7B780" w14:textId="77777777" w:rsidTr="00C2066E">
        <w:tc>
          <w:tcPr>
            <w:tcW w:w="2020" w:type="dxa"/>
          </w:tcPr>
          <w:p w14:paraId="17B7B77D" w14:textId="21FAEB81" w:rsidR="00E4367C" w:rsidRDefault="00003CDF" w:rsidP="00C626F5">
            <w:pPr>
              <w:spacing w:before="60" w:after="60"/>
              <w:rPr>
                <w:rFonts w:asciiTheme="minorHAnsi" w:hAnsiTheme="minorHAnsi"/>
                <w:szCs w:val="22"/>
              </w:rPr>
            </w:pPr>
            <w:r>
              <w:rPr>
                <w:rFonts w:asciiTheme="minorHAnsi" w:hAnsiTheme="minorHAnsi"/>
                <w:szCs w:val="22"/>
              </w:rPr>
              <w:t>BSBOPS402</w:t>
            </w:r>
          </w:p>
        </w:tc>
        <w:tc>
          <w:tcPr>
            <w:tcW w:w="7264" w:type="dxa"/>
          </w:tcPr>
          <w:p w14:paraId="59AFC872" w14:textId="77777777" w:rsidR="00C2066E" w:rsidRDefault="00003CDF" w:rsidP="00F90572">
            <w:pPr>
              <w:spacing w:before="60" w:after="60"/>
              <w:rPr>
                <w:rFonts w:asciiTheme="minorHAnsi" w:hAnsiTheme="minorHAnsi"/>
                <w:szCs w:val="22"/>
              </w:rPr>
            </w:pPr>
            <w:r>
              <w:rPr>
                <w:rFonts w:asciiTheme="minorHAnsi" w:hAnsiTheme="minorHAnsi"/>
                <w:szCs w:val="22"/>
              </w:rPr>
              <w:t>Coordinate business operational plans</w:t>
            </w:r>
          </w:p>
          <w:p w14:paraId="17B7B77F" w14:textId="55D7FA72" w:rsidR="00003CDF" w:rsidRDefault="00003CDF" w:rsidP="00F90572">
            <w:pPr>
              <w:spacing w:before="60" w:after="60"/>
              <w:rPr>
                <w:rFonts w:asciiTheme="minorHAnsi" w:hAnsiTheme="minorHAnsi"/>
                <w:szCs w:val="22"/>
              </w:rPr>
            </w:pPr>
          </w:p>
        </w:tc>
      </w:tr>
      <w:tr w:rsidR="00E4367C" w:rsidRPr="00FA38F2" w14:paraId="17B7B784" w14:textId="77777777" w:rsidTr="00C2066E">
        <w:tc>
          <w:tcPr>
            <w:tcW w:w="2020" w:type="dxa"/>
          </w:tcPr>
          <w:p w14:paraId="17B7B781" w14:textId="35B37B5F" w:rsidR="00E4367C" w:rsidRDefault="00003CDF" w:rsidP="00F90572">
            <w:pPr>
              <w:spacing w:before="60" w:after="60"/>
              <w:rPr>
                <w:rFonts w:asciiTheme="minorHAnsi" w:hAnsiTheme="minorHAnsi"/>
                <w:szCs w:val="22"/>
              </w:rPr>
            </w:pPr>
            <w:r>
              <w:rPr>
                <w:rFonts w:asciiTheme="minorHAnsi" w:hAnsiTheme="minorHAnsi"/>
                <w:szCs w:val="22"/>
              </w:rPr>
              <w:t>BSBXCM401</w:t>
            </w:r>
          </w:p>
        </w:tc>
        <w:tc>
          <w:tcPr>
            <w:tcW w:w="7264" w:type="dxa"/>
          </w:tcPr>
          <w:p w14:paraId="5166FB69" w14:textId="77777777" w:rsidR="00C2066E" w:rsidRDefault="00003CDF" w:rsidP="00F90572">
            <w:pPr>
              <w:spacing w:before="60" w:after="60"/>
              <w:rPr>
                <w:rFonts w:asciiTheme="minorHAnsi" w:hAnsiTheme="minorHAnsi"/>
                <w:szCs w:val="22"/>
              </w:rPr>
            </w:pPr>
            <w:r>
              <w:rPr>
                <w:rFonts w:asciiTheme="minorHAnsi" w:hAnsiTheme="minorHAnsi"/>
                <w:szCs w:val="22"/>
              </w:rPr>
              <w:t>Apply communication strategies in the workplace</w:t>
            </w:r>
          </w:p>
          <w:p w14:paraId="17B7B783" w14:textId="47A99FDF" w:rsidR="00003CDF" w:rsidRDefault="00003CDF" w:rsidP="00F90572">
            <w:pPr>
              <w:spacing w:before="60" w:after="60"/>
              <w:rPr>
                <w:rFonts w:asciiTheme="minorHAnsi" w:hAnsiTheme="minorHAnsi"/>
                <w:szCs w:val="22"/>
              </w:rPr>
            </w:pPr>
          </w:p>
        </w:tc>
      </w:tr>
      <w:tr w:rsidR="00C2066E" w:rsidRPr="00FA38F2" w14:paraId="089C7DAB" w14:textId="77777777" w:rsidTr="00C2066E">
        <w:tc>
          <w:tcPr>
            <w:tcW w:w="2020" w:type="dxa"/>
          </w:tcPr>
          <w:p w14:paraId="6D337760" w14:textId="05C7C059" w:rsidR="00C2066E" w:rsidRDefault="00003CDF" w:rsidP="00F90572">
            <w:pPr>
              <w:spacing w:before="60" w:after="60"/>
              <w:rPr>
                <w:rFonts w:asciiTheme="minorHAnsi" w:hAnsiTheme="minorHAnsi"/>
                <w:szCs w:val="22"/>
              </w:rPr>
            </w:pPr>
            <w:r>
              <w:rPr>
                <w:rFonts w:asciiTheme="minorHAnsi" w:hAnsiTheme="minorHAnsi"/>
                <w:szCs w:val="22"/>
              </w:rPr>
              <w:t>BSBXTW401</w:t>
            </w:r>
          </w:p>
        </w:tc>
        <w:tc>
          <w:tcPr>
            <w:tcW w:w="7264" w:type="dxa"/>
          </w:tcPr>
          <w:p w14:paraId="6C82FF2F" w14:textId="77777777" w:rsidR="00C2066E" w:rsidRDefault="00003CDF" w:rsidP="00F90572">
            <w:pPr>
              <w:spacing w:before="60" w:after="60"/>
              <w:rPr>
                <w:rFonts w:asciiTheme="minorHAnsi" w:hAnsiTheme="minorHAnsi"/>
                <w:szCs w:val="22"/>
              </w:rPr>
            </w:pPr>
            <w:r>
              <w:rPr>
                <w:rFonts w:asciiTheme="minorHAnsi" w:hAnsiTheme="minorHAnsi"/>
                <w:szCs w:val="22"/>
              </w:rPr>
              <w:t>Lead and facilitate a team</w:t>
            </w:r>
          </w:p>
          <w:p w14:paraId="6A779503" w14:textId="76C7DD55" w:rsidR="00003CDF" w:rsidRDefault="00003CDF" w:rsidP="00F90572">
            <w:pPr>
              <w:spacing w:before="60" w:after="60"/>
              <w:rPr>
                <w:rFonts w:asciiTheme="minorHAnsi" w:hAnsiTheme="minorHAnsi"/>
                <w:szCs w:val="22"/>
              </w:rPr>
            </w:pPr>
          </w:p>
        </w:tc>
      </w:tr>
      <w:tr w:rsidR="00E4367C" w:rsidRPr="00CC127A" w14:paraId="17B7B786" w14:textId="77777777" w:rsidTr="00C2066E">
        <w:tc>
          <w:tcPr>
            <w:tcW w:w="9284" w:type="dxa"/>
            <w:gridSpan w:val="2"/>
            <w:shd w:val="clear" w:color="auto" w:fill="F2F2F2" w:themeFill="background1" w:themeFillShade="F2"/>
          </w:tcPr>
          <w:p w14:paraId="2C9DB3D2" w14:textId="39084041" w:rsidR="00003CDF" w:rsidRDefault="00E4367C" w:rsidP="00F90572">
            <w:pPr>
              <w:spacing w:before="40" w:after="40"/>
              <w:jc w:val="center"/>
              <w:rPr>
                <w:rFonts w:asciiTheme="minorHAnsi" w:hAnsiTheme="minorHAnsi"/>
                <w:b/>
                <w:szCs w:val="22"/>
              </w:rPr>
            </w:pPr>
            <w:r w:rsidRPr="00CC127A">
              <w:rPr>
                <w:rFonts w:asciiTheme="minorHAnsi" w:hAnsiTheme="minorHAnsi"/>
                <w:b/>
                <w:szCs w:val="22"/>
              </w:rPr>
              <w:t>ELECTIVES</w:t>
            </w:r>
          </w:p>
          <w:p w14:paraId="17B7B785" w14:textId="060D3069" w:rsidR="00E4367C" w:rsidRPr="00CC127A" w:rsidRDefault="001E77F3" w:rsidP="00F90572">
            <w:pPr>
              <w:spacing w:before="40" w:after="40"/>
              <w:jc w:val="center"/>
              <w:rPr>
                <w:rFonts w:asciiTheme="minorHAnsi" w:hAnsiTheme="minorHAnsi"/>
                <w:b/>
                <w:szCs w:val="22"/>
              </w:rPr>
            </w:pPr>
            <w:r>
              <w:rPr>
                <w:rFonts w:asciiTheme="minorHAnsi" w:hAnsiTheme="minorHAnsi"/>
                <w:b/>
                <w:szCs w:val="22"/>
              </w:rPr>
              <w:t>Candidate</w:t>
            </w:r>
            <w:r w:rsidR="00003CDF">
              <w:rPr>
                <w:rFonts w:asciiTheme="minorHAnsi" w:hAnsiTheme="minorHAnsi"/>
                <w:b/>
                <w:szCs w:val="22"/>
              </w:rPr>
              <w:t>s</w:t>
            </w:r>
            <w:r>
              <w:rPr>
                <w:rFonts w:asciiTheme="minorHAnsi" w:hAnsiTheme="minorHAnsi"/>
                <w:b/>
                <w:szCs w:val="22"/>
              </w:rPr>
              <w:t xml:space="preserve"> </w:t>
            </w:r>
            <w:r w:rsidR="00003CDF">
              <w:rPr>
                <w:rFonts w:asciiTheme="minorHAnsi" w:hAnsiTheme="minorHAnsi"/>
                <w:b/>
                <w:szCs w:val="22"/>
              </w:rPr>
              <w:t xml:space="preserve">must </w:t>
            </w:r>
            <w:r w:rsidR="00E4367C">
              <w:rPr>
                <w:rFonts w:asciiTheme="minorHAnsi" w:hAnsiTheme="minorHAnsi"/>
                <w:b/>
                <w:szCs w:val="22"/>
              </w:rPr>
              <w:t xml:space="preserve">elect </w:t>
            </w:r>
            <w:r w:rsidR="00003CDF">
              <w:rPr>
                <w:rFonts w:asciiTheme="minorHAnsi" w:hAnsiTheme="minorHAnsi"/>
                <w:b/>
                <w:szCs w:val="22"/>
              </w:rPr>
              <w:t xml:space="preserve">four (4) electives from Group A </w:t>
            </w:r>
            <w:r w:rsidR="00003CDF">
              <w:rPr>
                <w:rFonts w:asciiTheme="minorHAnsi" w:hAnsiTheme="minorHAnsi"/>
                <w:b/>
                <w:szCs w:val="22"/>
                <w:u w:val="single"/>
              </w:rPr>
              <w:t>PLUS</w:t>
            </w:r>
            <w:r w:rsidR="00003CDF">
              <w:rPr>
                <w:rFonts w:asciiTheme="minorHAnsi" w:hAnsiTheme="minorHAnsi"/>
                <w:b/>
                <w:szCs w:val="22"/>
              </w:rPr>
              <w:t xml:space="preserve"> three (3) electives from either Group A or B</w:t>
            </w:r>
            <w:r w:rsidR="00E4367C">
              <w:rPr>
                <w:rFonts w:asciiTheme="minorHAnsi" w:hAnsiTheme="minorHAnsi"/>
                <w:b/>
                <w:szCs w:val="22"/>
              </w:rPr>
              <w:t xml:space="preserve"> from the following</w:t>
            </w:r>
          </w:p>
        </w:tc>
      </w:tr>
      <w:tr w:rsidR="00003CDF" w:rsidRPr="00FA38F2" w14:paraId="17B7B78A" w14:textId="77777777" w:rsidTr="00785264">
        <w:tc>
          <w:tcPr>
            <w:tcW w:w="9284" w:type="dxa"/>
            <w:gridSpan w:val="2"/>
          </w:tcPr>
          <w:p w14:paraId="17B7B789" w14:textId="49A0C467" w:rsidR="00003CDF" w:rsidRPr="00003CDF" w:rsidRDefault="00003CDF" w:rsidP="00003CDF">
            <w:pPr>
              <w:spacing w:before="40" w:after="40"/>
              <w:jc w:val="center"/>
              <w:rPr>
                <w:rFonts w:asciiTheme="minorHAnsi" w:hAnsiTheme="minorHAnsi"/>
                <w:b/>
                <w:bCs/>
                <w:szCs w:val="22"/>
              </w:rPr>
            </w:pPr>
            <w:r>
              <w:rPr>
                <w:rFonts w:asciiTheme="minorHAnsi" w:hAnsiTheme="minorHAnsi"/>
                <w:b/>
                <w:bCs/>
                <w:szCs w:val="22"/>
              </w:rPr>
              <w:t>GROUP A</w:t>
            </w:r>
          </w:p>
        </w:tc>
      </w:tr>
      <w:tr w:rsidR="00003CDF" w:rsidRPr="00FA38F2" w14:paraId="61D17C0B" w14:textId="77777777" w:rsidTr="00C2066E">
        <w:tc>
          <w:tcPr>
            <w:tcW w:w="2020" w:type="dxa"/>
          </w:tcPr>
          <w:p w14:paraId="2AF35844" w14:textId="2A8F237E" w:rsidR="00003CDF" w:rsidRDefault="00003CDF" w:rsidP="00003CDF">
            <w:pPr>
              <w:spacing w:before="40" w:after="40"/>
              <w:rPr>
                <w:rFonts w:asciiTheme="minorHAnsi" w:hAnsiTheme="minorHAnsi"/>
                <w:szCs w:val="22"/>
              </w:rPr>
            </w:pPr>
            <w:r>
              <w:rPr>
                <w:rFonts w:asciiTheme="minorHAnsi" w:hAnsiTheme="minorHAnsi"/>
                <w:szCs w:val="22"/>
              </w:rPr>
              <w:t>BSBCMM412</w:t>
            </w:r>
          </w:p>
        </w:tc>
        <w:tc>
          <w:tcPr>
            <w:tcW w:w="7264" w:type="dxa"/>
          </w:tcPr>
          <w:p w14:paraId="50517383" w14:textId="77777777" w:rsidR="00003CDF" w:rsidRDefault="00003CDF" w:rsidP="00003CDF">
            <w:pPr>
              <w:spacing w:before="40" w:after="40"/>
              <w:rPr>
                <w:rFonts w:asciiTheme="minorHAnsi" w:hAnsiTheme="minorHAnsi"/>
                <w:szCs w:val="22"/>
              </w:rPr>
            </w:pPr>
            <w:r>
              <w:rPr>
                <w:rFonts w:asciiTheme="minorHAnsi" w:hAnsiTheme="minorHAnsi"/>
                <w:szCs w:val="22"/>
              </w:rPr>
              <w:t>Lead difficult conversations</w:t>
            </w:r>
          </w:p>
          <w:p w14:paraId="548DDFD9" w14:textId="77777777" w:rsidR="00003CDF" w:rsidRDefault="00003CDF" w:rsidP="00003CDF">
            <w:pPr>
              <w:spacing w:before="40" w:after="40"/>
              <w:rPr>
                <w:rFonts w:asciiTheme="minorHAnsi" w:hAnsiTheme="minorHAnsi"/>
                <w:szCs w:val="22"/>
              </w:rPr>
            </w:pPr>
          </w:p>
        </w:tc>
      </w:tr>
      <w:tr w:rsidR="00C2066E" w:rsidRPr="00FA38F2" w14:paraId="10952627" w14:textId="77777777" w:rsidTr="00C2066E">
        <w:tc>
          <w:tcPr>
            <w:tcW w:w="2020" w:type="dxa"/>
          </w:tcPr>
          <w:p w14:paraId="7E381501" w14:textId="11787D2A" w:rsidR="00C2066E" w:rsidRDefault="00003CDF" w:rsidP="00F90572">
            <w:pPr>
              <w:spacing w:before="40" w:after="40"/>
              <w:rPr>
                <w:rFonts w:asciiTheme="minorHAnsi" w:hAnsiTheme="minorHAnsi"/>
                <w:szCs w:val="22"/>
              </w:rPr>
            </w:pPr>
            <w:r>
              <w:rPr>
                <w:rFonts w:asciiTheme="minorHAnsi" w:hAnsiTheme="minorHAnsi"/>
                <w:szCs w:val="22"/>
              </w:rPr>
              <w:t>BSBCRT411</w:t>
            </w:r>
          </w:p>
        </w:tc>
        <w:tc>
          <w:tcPr>
            <w:tcW w:w="7264" w:type="dxa"/>
          </w:tcPr>
          <w:p w14:paraId="77604226" w14:textId="77777777" w:rsidR="00C2066E" w:rsidRDefault="00003CDF" w:rsidP="00F90572">
            <w:pPr>
              <w:spacing w:before="40" w:after="40"/>
              <w:rPr>
                <w:rFonts w:asciiTheme="minorHAnsi" w:hAnsiTheme="minorHAnsi"/>
                <w:szCs w:val="22"/>
              </w:rPr>
            </w:pPr>
            <w:r>
              <w:rPr>
                <w:rFonts w:asciiTheme="minorHAnsi" w:hAnsiTheme="minorHAnsi"/>
                <w:szCs w:val="22"/>
              </w:rPr>
              <w:t>Apply critical thinking to work practices</w:t>
            </w:r>
          </w:p>
          <w:p w14:paraId="488AD188" w14:textId="6FFA7B7C" w:rsidR="00003CDF" w:rsidRDefault="00003CDF" w:rsidP="00F90572">
            <w:pPr>
              <w:spacing w:before="40" w:after="40"/>
              <w:rPr>
                <w:rFonts w:asciiTheme="minorHAnsi" w:hAnsiTheme="minorHAnsi"/>
                <w:szCs w:val="22"/>
              </w:rPr>
            </w:pPr>
          </w:p>
        </w:tc>
      </w:tr>
      <w:tr w:rsidR="00C2066E" w:rsidRPr="00FA38F2" w14:paraId="585C8362" w14:textId="77777777" w:rsidTr="00C2066E">
        <w:tc>
          <w:tcPr>
            <w:tcW w:w="2020" w:type="dxa"/>
          </w:tcPr>
          <w:p w14:paraId="3536874E" w14:textId="70DF9C11" w:rsidR="00C2066E" w:rsidRDefault="00003CDF" w:rsidP="00C2066E">
            <w:pPr>
              <w:spacing w:before="40" w:after="40"/>
              <w:rPr>
                <w:rFonts w:asciiTheme="minorHAnsi" w:hAnsiTheme="minorHAnsi"/>
                <w:szCs w:val="22"/>
              </w:rPr>
            </w:pPr>
            <w:r>
              <w:rPr>
                <w:rFonts w:asciiTheme="minorHAnsi" w:hAnsiTheme="minorHAnsi"/>
                <w:szCs w:val="22"/>
              </w:rPr>
              <w:t>BSBCRT413</w:t>
            </w:r>
          </w:p>
        </w:tc>
        <w:tc>
          <w:tcPr>
            <w:tcW w:w="7264" w:type="dxa"/>
          </w:tcPr>
          <w:p w14:paraId="6DB3B084" w14:textId="77777777" w:rsidR="00C2066E" w:rsidRDefault="00003CDF" w:rsidP="00C2066E">
            <w:pPr>
              <w:spacing w:before="40" w:after="40"/>
              <w:rPr>
                <w:rFonts w:asciiTheme="minorHAnsi" w:hAnsiTheme="minorHAnsi"/>
                <w:szCs w:val="22"/>
              </w:rPr>
            </w:pPr>
            <w:r>
              <w:rPr>
                <w:rFonts w:asciiTheme="minorHAnsi" w:hAnsiTheme="minorHAnsi"/>
                <w:szCs w:val="22"/>
              </w:rPr>
              <w:t>Collaborate in creative processes</w:t>
            </w:r>
          </w:p>
          <w:p w14:paraId="07F18A8A" w14:textId="1AD4B86B" w:rsidR="00003CDF" w:rsidRDefault="00003CDF" w:rsidP="00C2066E">
            <w:pPr>
              <w:spacing w:before="40" w:after="40"/>
              <w:rPr>
                <w:rFonts w:asciiTheme="minorHAnsi" w:hAnsiTheme="minorHAnsi"/>
                <w:szCs w:val="22"/>
              </w:rPr>
            </w:pPr>
          </w:p>
        </w:tc>
      </w:tr>
      <w:tr w:rsidR="00C2066E" w:rsidRPr="00FA38F2" w14:paraId="5328D802" w14:textId="77777777" w:rsidTr="00C2066E">
        <w:tc>
          <w:tcPr>
            <w:tcW w:w="2020" w:type="dxa"/>
          </w:tcPr>
          <w:p w14:paraId="5FB87F69" w14:textId="2435CE8C" w:rsidR="00C2066E" w:rsidRDefault="00003CDF" w:rsidP="00C2066E">
            <w:pPr>
              <w:spacing w:before="40" w:after="40"/>
              <w:rPr>
                <w:rFonts w:asciiTheme="minorHAnsi" w:hAnsiTheme="minorHAnsi"/>
                <w:szCs w:val="22"/>
              </w:rPr>
            </w:pPr>
            <w:r>
              <w:rPr>
                <w:rFonts w:asciiTheme="minorHAnsi" w:hAnsiTheme="minorHAnsi"/>
                <w:szCs w:val="22"/>
              </w:rPr>
              <w:t>BSBFIN401</w:t>
            </w:r>
          </w:p>
        </w:tc>
        <w:tc>
          <w:tcPr>
            <w:tcW w:w="7264" w:type="dxa"/>
          </w:tcPr>
          <w:p w14:paraId="3E8E02EE" w14:textId="77777777" w:rsidR="00C2066E" w:rsidRDefault="00003CDF" w:rsidP="00C2066E">
            <w:pPr>
              <w:spacing w:before="40" w:after="40"/>
              <w:rPr>
                <w:rFonts w:asciiTheme="minorHAnsi" w:hAnsiTheme="minorHAnsi"/>
                <w:szCs w:val="22"/>
              </w:rPr>
            </w:pPr>
            <w:r>
              <w:rPr>
                <w:rFonts w:asciiTheme="minorHAnsi" w:hAnsiTheme="minorHAnsi"/>
                <w:szCs w:val="22"/>
              </w:rPr>
              <w:t>Report on financial activity</w:t>
            </w:r>
          </w:p>
          <w:p w14:paraId="43FCC546" w14:textId="38AF77A7" w:rsidR="00003CDF" w:rsidRDefault="00003CDF" w:rsidP="00C2066E">
            <w:pPr>
              <w:spacing w:before="40" w:after="40"/>
              <w:rPr>
                <w:rFonts w:asciiTheme="minorHAnsi" w:hAnsiTheme="minorHAnsi"/>
                <w:szCs w:val="22"/>
              </w:rPr>
            </w:pPr>
          </w:p>
        </w:tc>
      </w:tr>
      <w:tr w:rsidR="00C2066E" w:rsidRPr="00FA38F2" w14:paraId="0719B231" w14:textId="77777777" w:rsidTr="00C2066E">
        <w:tc>
          <w:tcPr>
            <w:tcW w:w="2020" w:type="dxa"/>
          </w:tcPr>
          <w:p w14:paraId="5496C32B" w14:textId="547B9D86" w:rsidR="00C2066E" w:rsidRDefault="00003CDF" w:rsidP="00C2066E">
            <w:pPr>
              <w:spacing w:before="40" w:after="40"/>
              <w:rPr>
                <w:rFonts w:asciiTheme="minorHAnsi" w:hAnsiTheme="minorHAnsi"/>
                <w:szCs w:val="22"/>
              </w:rPr>
            </w:pPr>
            <w:r>
              <w:rPr>
                <w:rFonts w:asciiTheme="minorHAnsi" w:hAnsiTheme="minorHAnsi"/>
                <w:szCs w:val="22"/>
              </w:rPr>
              <w:t>BSBLDR412</w:t>
            </w:r>
          </w:p>
        </w:tc>
        <w:tc>
          <w:tcPr>
            <w:tcW w:w="7264" w:type="dxa"/>
          </w:tcPr>
          <w:p w14:paraId="237D73CF" w14:textId="77777777" w:rsidR="00C2066E" w:rsidRDefault="00003CDF" w:rsidP="00C2066E">
            <w:pPr>
              <w:spacing w:before="40" w:after="40"/>
              <w:rPr>
                <w:rFonts w:asciiTheme="minorHAnsi" w:hAnsiTheme="minorHAnsi"/>
                <w:szCs w:val="22"/>
              </w:rPr>
            </w:pPr>
            <w:r>
              <w:rPr>
                <w:rFonts w:asciiTheme="minorHAnsi" w:hAnsiTheme="minorHAnsi"/>
                <w:szCs w:val="22"/>
              </w:rPr>
              <w:t>Communicate effectively as a workplace leader</w:t>
            </w:r>
          </w:p>
          <w:p w14:paraId="36CA39D7" w14:textId="69134651" w:rsidR="00003CDF" w:rsidRDefault="00003CDF" w:rsidP="00C2066E">
            <w:pPr>
              <w:spacing w:before="40" w:after="40"/>
              <w:rPr>
                <w:rFonts w:asciiTheme="minorHAnsi" w:hAnsiTheme="minorHAnsi"/>
                <w:szCs w:val="22"/>
              </w:rPr>
            </w:pPr>
          </w:p>
        </w:tc>
      </w:tr>
      <w:tr w:rsidR="00C2066E" w:rsidRPr="00FA38F2" w14:paraId="2E5F4015" w14:textId="77777777" w:rsidTr="00C2066E">
        <w:tc>
          <w:tcPr>
            <w:tcW w:w="2020" w:type="dxa"/>
          </w:tcPr>
          <w:p w14:paraId="616C36A3" w14:textId="24D92314" w:rsidR="00C2066E" w:rsidRDefault="00003CDF" w:rsidP="00C2066E">
            <w:pPr>
              <w:spacing w:before="40" w:after="40"/>
              <w:rPr>
                <w:rFonts w:asciiTheme="minorHAnsi" w:hAnsiTheme="minorHAnsi"/>
                <w:szCs w:val="22"/>
              </w:rPr>
            </w:pPr>
            <w:r>
              <w:rPr>
                <w:rFonts w:asciiTheme="minorHAnsi" w:hAnsiTheme="minorHAnsi"/>
                <w:szCs w:val="22"/>
              </w:rPr>
              <w:t>BSBLDR414</w:t>
            </w:r>
          </w:p>
        </w:tc>
        <w:tc>
          <w:tcPr>
            <w:tcW w:w="7264" w:type="dxa"/>
          </w:tcPr>
          <w:p w14:paraId="361952C2" w14:textId="77777777" w:rsidR="00C2066E" w:rsidRDefault="00003CDF" w:rsidP="00C2066E">
            <w:pPr>
              <w:spacing w:before="40" w:after="40"/>
              <w:rPr>
                <w:rFonts w:asciiTheme="minorHAnsi" w:hAnsiTheme="minorHAnsi"/>
                <w:szCs w:val="22"/>
              </w:rPr>
            </w:pPr>
            <w:r>
              <w:rPr>
                <w:rFonts w:asciiTheme="minorHAnsi" w:hAnsiTheme="minorHAnsi"/>
                <w:szCs w:val="22"/>
              </w:rPr>
              <w:t>Lead team effectiveness</w:t>
            </w:r>
          </w:p>
          <w:p w14:paraId="0F78F518" w14:textId="12648A46" w:rsidR="00003CDF" w:rsidRDefault="00003CDF" w:rsidP="00C2066E">
            <w:pPr>
              <w:spacing w:before="40" w:after="40"/>
              <w:rPr>
                <w:rFonts w:asciiTheme="minorHAnsi" w:hAnsiTheme="minorHAnsi"/>
                <w:szCs w:val="22"/>
              </w:rPr>
            </w:pPr>
          </w:p>
        </w:tc>
      </w:tr>
      <w:tr w:rsidR="00C2066E" w:rsidRPr="00FA38F2" w14:paraId="7D0E8492" w14:textId="77777777" w:rsidTr="00C2066E">
        <w:tc>
          <w:tcPr>
            <w:tcW w:w="2020" w:type="dxa"/>
          </w:tcPr>
          <w:p w14:paraId="1F3379C3" w14:textId="3FF5F702" w:rsidR="00C2066E" w:rsidRDefault="00003CDF" w:rsidP="00C2066E">
            <w:pPr>
              <w:spacing w:before="40" w:after="40"/>
              <w:rPr>
                <w:rFonts w:asciiTheme="minorHAnsi" w:hAnsiTheme="minorHAnsi"/>
                <w:szCs w:val="22"/>
              </w:rPr>
            </w:pPr>
            <w:r>
              <w:rPr>
                <w:rFonts w:asciiTheme="minorHAnsi" w:hAnsiTheme="minorHAnsi"/>
                <w:szCs w:val="22"/>
              </w:rPr>
              <w:t>BSBLDR521</w:t>
            </w:r>
          </w:p>
        </w:tc>
        <w:tc>
          <w:tcPr>
            <w:tcW w:w="7264" w:type="dxa"/>
          </w:tcPr>
          <w:p w14:paraId="05B1CD8D" w14:textId="77777777" w:rsidR="00C2066E" w:rsidRDefault="00003CDF" w:rsidP="00C2066E">
            <w:pPr>
              <w:spacing w:before="40" w:after="40"/>
              <w:rPr>
                <w:rFonts w:asciiTheme="minorHAnsi" w:hAnsiTheme="minorHAnsi"/>
                <w:szCs w:val="22"/>
              </w:rPr>
            </w:pPr>
            <w:r>
              <w:rPr>
                <w:rFonts w:asciiTheme="minorHAnsi" w:hAnsiTheme="minorHAnsi"/>
                <w:szCs w:val="22"/>
              </w:rPr>
              <w:t>Lead the development of diverse workforces</w:t>
            </w:r>
          </w:p>
          <w:p w14:paraId="14D2FBB1" w14:textId="61188BA3" w:rsidR="00003CDF" w:rsidRDefault="00003CDF" w:rsidP="00C2066E">
            <w:pPr>
              <w:spacing w:before="40" w:after="40"/>
              <w:rPr>
                <w:rFonts w:asciiTheme="minorHAnsi" w:hAnsiTheme="minorHAnsi"/>
                <w:szCs w:val="22"/>
              </w:rPr>
            </w:pPr>
          </w:p>
        </w:tc>
      </w:tr>
      <w:tr w:rsidR="00C2066E" w:rsidRPr="00FA38F2" w14:paraId="7D3D701A" w14:textId="77777777" w:rsidTr="00C2066E">
        <w:tc>
          <w:tcPr>
            <w:tcW w:w="2020" w:type="dxa"/>
          </w:tcPr>
          <w:p w14:paraId="428BFACA" w14:textId="3712D976" w:rsidR="00C2066E" w:rsidRDefault="00003CDF" w:rsidP="00C2066E">
            <w:pPr>
              <w:spacing w:before="40" w:after="40"/>
              <w:rPr>
                <w:rFonts w:asciiTheme="minorHAnsi" w:hAnsiTheme="minorHAnsi"/>
                <w:szCs w:val="22"/>
              </w:rPr>
            </w:pPr>
            <w:r>
              <w:rPr>
                <w:rFonts w:asciiTheme="minorHAnsi" w:hAnsiTheme="minorHAnsi"/>
                <w:szCs w:val="22"/>
              </w:rPr>
              <w:t>BSBOPS403</w:t>
            </w:r>
          </w:p>
        </w:tc>
        <w:tc>
          <w:tcPr>
            <w:tcW w:w="7264" w:type="dxa"/>
          </w:tcPr>
          <w:p w14:paraId="014B6164" w14:textId="77777777" w:rsidR="00C2066E" w:rsidRDefault="00003CDF" w:rsidP="00C2066E">
            <w:pPr>
              <w:spacing w:before="40" w:after="40"/>
              <w:rPr>
                <w:rFonts w:asciiTheme="minorHAnsi" w:hAnsiTheme="minorHAnsi"/>
                <w:szCs w:val="22"/>
              </w:rPr>
            </w:pPr>
            <w:r>
              <w:rPr>
                <w:rFonts w:asciiTheme="minorHAnsi" w:hAnsiTheme="minorHAnsi"/>
                <w:szCs w:val="22"/>
              </w:rPr>
              <w:t>Apply business risk management processes</w:t>
            </w:r>
          </w:p>
          <w:p w14:paraId="0F20ED54" w14:textId="3A5C4838" w:rsidR="00003CDF" w:rsidRDefault="00003CDF" w:rsidP="00C2066E">
            <w:pPr>
              <w:spacing w:before="40" w:after="40"/>
              <w:rPr>
                <w:rFonts w:asciiTheme="minorHAnsi" w:hAnsiTheme="minorHAnsi"/>
                <w:szCs w:val="22"/>
              </w:rPr>
            </w:pPr>
          </w:p>
        </w:tc>
      </w:tr>
      <w:tr w:rsidR="00C2066E" w:rsidRPr="00FA38F2" w14:paraId="17B7B79E" w14:textId="77777777" w:rsidTr="00C2066E">
        <w:tc>
          <w:tcPr>
            <w:tcW w:w="2020" w:type="dxa"/>
          </w:tcPr>
          <w:p w14:paraId="17B7B79B" w14:textId="2B53DAD5" w:rsidR="00C2066E" w:rsidRPr="00FA38F2" w:rsidRDefault="00003CDF" w:rsidP="00C2066E">
            <w:pPr>
              <w:spacing w:before="40" w:after="40"/>
              <w:rPr>
                <w:rFonts w:asciiTheme="minorHAnsi" w:hAnsiTheme="minorHAnsi"/>
                <w:szCs w:val="22"/>
              </w:rPr>
            </w:pPr>
            <w:r>
              <w:rPr>
                <w:rFonts w:asciiTheme="minorHAnsi" w:hAnsiTheme="minorHAnsi"/>
                <w:szCs w:val="22"/>
              </w:rPr>
              <w:t>BSBPEF402</w:t>
            </w:r>
          </w:p>
        </w:tc>
        <w:tc>
          <w:tcPr>
            <w:tcW w:w="7264" w:type="dxa"/>
          </w:tcPr>
          <w:p w14:paraId="0E9F1D4B" w14:textId="09337528" w:rsidR="00C2066E" w:rsidRDefault="00003CDF" w:rsidP="00C2066E">
            <w:pPr>
              <w:spacing w:before="40" w:after="40"/>
              <w:rPr>
                <w:rFonts w:asciiTheme="minorHAnsi" w:hAnsiTheme="minorHAnsi"/>
                <w:szCs w:val="22"/>
              </w:rPr>
            </w:pPr>
            <w:r>
              <w:rPr>
                <w:rFonts w:asciiTheme="minorHAnsi" w:hAnsiTheme="minorHAnsi"/>
                <w:szCs w:val="22"/>
              </w:rPr>
              <w:t>Develop personal work priorities</w:t>
            </w:r>
          </w:p>
          <w:p w14:paraId="17B7B79D" w14:textId="082500DF" w:rsidR="00003CDF" w:rsidRPr="00FA38F2" w:rsidRDefault="00003CDF" w:rsidP="00C2066E">
            <w:pPr>
              <w:spacing w:before="40" w:after="40"/>
              <w:rPr>
                <w:rFonts w:asciiTheme="minorHAnsi" w:hAnsiTheme="minorHAnsi"/>
                <w:szCs w:val="22"/>
              </w:rPr>
            </w:pPr>
          </w:p>
        </w:tc>
      </w:tr>
    </w:tbl>
    <w:p w14:paraId="0188BC81" w14:textId="77777777" w:rsidR="00003CDF" w:rsidRDefault="00003CDF">
      <w:r>
        <w:br w:type="page"/>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C2066E" w:rsidRPr="00FA38F2" w14:paraId="17B7B7A2" w14:textId="77777777" w:rsidTr="00C2066E">
        <w:tc>
          <w:tcPr>
            <w:tcW w:w="2020" w:type="dxa"/>
          </w:tcPr>
          <w:p w14:paraId="17B7B79F" w14:textId="34858694" w:rsidR="00C2066E" w:rsidRPr="00FA38F2" w:rsidRDefault="00003CDF" w:rsidP="00C2066E">
            <w:pPr>
              <w:spacing w:before="40" w:after="40"/>
              <w:rPr>
                <w:rFonts w:asciiTheme="minorHAnsi" w:hAnsiTheme="minorHAnsi"/>
                <w:szCs w:val="22"/>
              </w:rPr>
            </w:pPr>
            <w:r>
              <w:rPr>
                <w:rFonts w:asciiTheme="minorHAnsi" w:hAnsiTheme="minorHAnsi"/>
                <w:szCs w:val="22"/>
              </w:rPr>
              <w:lastRenderedPageBreak/>
              <w:t>BSBSTR401</w:t>
            </w:r>
          </w:p>
        </w:tc>
        <w:tc>
          <w:tcPr>
            <w:tcW w:w="7264" w:type="dxa"/>
          </w:tcPr>
          <w:p w14:paraId="73C7D488" w14:textId="77777777" w:rsidR="00C2066E" w:rsidRDefault="00003CDF" w:rsidP="00C2066E">
            <w:pPr>
              <w:spacing w:before="40" w:after="40"/>
              <w:rPr>
                <w:rFonts w:asciiTheme="minorHAnsi" w:hAnsiTheme="minorHAnsi"/>
                <w:szCs w:val="22"/>
              </w:rPr>
            </w:pPr>
            <w:r>
              <w:rPr>
                <w:rFonts w:asciiTheme="minorHAnsi" w:hAnsiTheme="minorHAnsi"/>
                <w:szCs w:val="22"/>
              </w:rPr>
              <w:t>Promote innovation in team environments</w:t>
            </w:r>
          </w:p>
          <w:p w14:paraId="17B7B7A1" w14:textId="1E6069CE" w:rsidR="00003CDF" w:rsidRPr="00FA38F2" w:rsidRDefault="00003CDF" w:rsidP="00C2066E">
            <w:pPr>
              <w:spacing w:before="40" w:after="40"/>
              <w:rPr>
                <w:rFonts w:asciiTheme="minorHAnsi" w:hAnsiTheme="minorHAnsi"/>
                <w:szCs w:val="22"/>
              </w:rPr>
            </w:pPr>
          </w:p>
        </w:tc>
      </w:tr>
      <w:tr w:rsidR="00C2066E" w:rsidRPr="00FA38F2" w14:paraId="17B7B7A6" w14:textId="77777777" w:rsidTr="00C2066E">
        <w:tc>
          <w:tcPr>
            <w:tcW w:w="2020" w:type="dxa"/>
          </w:tcPr>
          <w:p w14:paraId="17B7B7A3" w14:textId="7008567B" w:rsidR="00C2066E" w:rsidRDefault="00C2066E" w:rsidP="00C2066E">
            <w:pPr>
              <w:spacing w:before="40" w:after="40"/>
              <w:rPr>
                <w:rFonts w:asciiTheme="minorHAnsi" w:hAnsiTheme="minorHAnsi"/>
                <w:szCs w:val="22"/>
              </w:rPr>
            </w:pPr>
            <w:r>
              <w:rPr>
                <w:rFonts w:asciiTheme="minorHAnsi" w:hAnsiTheme="minorHAnsi"/>
                <w:szCs w:val="22"/>
              </w:rPr>
              <w:t>BSBSTR502</w:t>
            </w:r>
          </w:p>
        </w:tc>
        <w:tc>
          <w:tcPr>
            <w:tcW w:w="7264" w:type="dxa"/>
          </w:tcPr>
          <w:p w14:paraId="7FA1BE43" w14:textId="77777777" w:rsidR="00C2066E" w:rsidRDefault="00C2066E" w:rsidP="00C2066E">
            <w:pPr>
              <w:spacing w:before="40" w:after="40"/>
              <w:rPr>
                <w:rFonts w:asciiTheme="minorHAnsi" w:hAnsiTheme="minorHAnsi"/>
                <w:szCs w:val="22"/>
              </w:rPr>
            </w:pPr>
            <w:r>
              <w:rPr>
                <w:rFonts w:asciiTheme="minorHAnsi" w:hAnsiTheme="minorHAnsi"/>
                <w:szCs w:val="22"/>
              </w:rPr>
              <w:t>Facilitate continuous improvement</w:t>
            </w:r>
          </w:p>
          <w:p w14:paraId="17B7B7A5" w14:textId="77777777" w:rsidR="00C2066E" w:rsidRDefault="00C2066E" w:rsidP="00C2066E">
            <w:pPr>
              <w:spacing w:before="40" w:after="40"/>
              <w:rPr>
                <w:rFonts w:asciiTheme="minorHAnsi" w:hAnsiTheme="minorHAnsi"/>
                <w:szCs w:val="22"/>
              </w:rPr>
            </w:pPr>
          </w:p>
        </w:tc>
      </w:tr>
      <w:tr w:rsidR="00C2066E" w:rsidRPr="00FA38F2" w14:paraId="17B7B7AA" w14:textId="77777777" w:rsidTr="00C2066E">
        <w:tc>
          <w:tcPr>
            <w:tcW w:w="2020" w:type="dxa"/>
          </w:tcPr>
          <w:p w14:paraId="17B7B7A7" w14:textId="1F64AF85" w:rsidR="00C2066E" w:rsidRDefault="00003CDF" w:rsidP="00C2066E">
            <w:pPr>
              <w:spacing w:before="40" w:after="40"/>
              <w:rPr>
                <w:rFonts w:asciiTheme="minorHAnsi" w:hAnsiTheme="minorHAnsi"/>
                <w:szCs w:val="22"/>
              </w:rPr>
            </w:pPr>
            <w:r>
              <w:rPr>
                <w:rFonts w:asciiTheme="minorHAnsi" w:hAnsiTheme="minorHAnsi"/>
                <w:szCs w:val="22"/>
              </w:rPr>
              <w:t>BSBWHS411</w:t>
            </w:r>
          </w:p>
        </w:tc>
        <w:tc>
          <w:tcPr>
            <w:tcW w:w="7264" w:type="dxa"/>
          </w:tcPr>
          <w:p w14:paraId="1DC901B6" w14:textId="77777777" w:rsidR="00C2066E" w:rsidRDefault="00003CDF" w:rsidP="00C2066E">
            <w:pPr>
              <w:spacing w:before="40" w:after="40"/>
              <w:rPr>
                <w:rFonts w:asciiTheme="minorHAnsi" w:hAnsiTheme="minorHAnsi"/>
                <w:szCs w:val="22"/>
              </w:rPr>
            </w:pPr>
            <w:r>
              <w:rPr>
                <w:rFonts w:asciiTheme="minorHAnsi" w:hAnsiTheme="minorHAnsi"/>
                <w:szCs w:val="22"/>
              </w:rPr>
              <w:t>Implement and monitor WHS policies, procedures and programs</w:t>
            </w:r>
          </w:p>
          <w:p w14:paraId="17B7B7A9" w14:textId="1BA18070" w:rsidR="00003CDF" w:rsidRDefault="00003CDF" w:rsidP="00C2066E">
            <w:pPr>
              <w:spacing w:before="40" w:after="40"/>
              <w:rPr>
                <w:rFonts w:asciiTheme="minorHAnsi" w:hAnsiTheme="minorHAnsi"/>
                <w:szCs w:val="22"/>
              </w:rPr>
            </w:pPr>
          </w:p>
        </w:tc>
      </w:tr>
      <w:tr w:rsidR="00003CDF" w:rsidRPr="00FA38F2" w14:paraId="752563E3" w14:textId="77777777" w:rsidTr="00785264">
        <w:tc>
          <w:tcPr>
            <w:tcW w:w="9284" w:type="dxa"/>
            <w:gridSpan w:val="2"/>
          </w:tcPr>
          <w:p w14:paraId="31BE85F2" w14:textId="5F8410A4" w:rsidR="00003CDF" w:rsidRPr="00003CDF" w:rsidRDefault="00003CDF" w:rsidP="00003CDF">
            <w:pPr>
              <w:spacing w:before="40" w:after="40"/>
              <w:jc w:val="center"/>
              <w:rPr>
                <w:rFonts w:asciiTheme="minorHAnsi" w:hAnsiTheme="minorHAnsi"/>
                <w:b/>
                <w:bCs/>
                <w:szCs w:val="22"/>
              </w:rPr>
            </w:pPr>
            <w:r>
              <w:rPr>
                <w:rFonts w:asciiTheme="minorHAnsi" w:hAnsiTheme="minorHAnsi"/>
                <w:b/>
                <w:bCs/>
                <w:szCs w:val="22"/>
              </w:rPr>
              <w:t>GROUP B</w:t>
            </w:r>
          </w:p>
        </w:tc>
      </w:tr>
      <w:tr w:rsidR="00003CDF" w:rsidRPr="00FA38F2" w14:paraId="1816807D" w14:textId="77777777" w:rsidTr="00C2066E">
        <w:tc>
          <w:tcPr>
            <w:tcW w:w="2020" w:type="dxa"/>
          </w:tcPr>
          <w:p w14:paraId="387B524B" w14:textId="7EC3F3CF" w:rsidR="00003CDF" w:rsidRDefault="00003CDF" w:rsidP="00003CDF">
            <w:pPr>
              <w:spacing w:before="40" w:after="40"/>
              <w:rPr>
                <w:rFonts w:asciiTheme="minorHAnsi" w:hAnsiTheme="minorHAnsi"/>
                <w:szCs w:val="22"/>
              </w:rPr>
            </w:pPr>
            <w:r>
              <w:rPr>
                <w:rFonts w:asciiTheme="minorHAnsi" w:hAnsiTheme="minorHAnsi"/>
                <w:szCs w:val="22"/>
              </w:rPr>
              <w:t>BSBCRT412</w:t>
            </w:r>
          </w:p>
        </w:tc>
        <w:tc>
          <w:tcPr>
            <w:tcW w:w="7264" w:type="dxa"/>
          </w:tcPr>
          <w:p w14:paraId="3E6D4B94" w14:textId="77777777" w:rsidR="00003CDF" w:rsidRDefault="00003CDF" w:rsidP="00003CDF">
            <w:pPr>
              <w:spacing w:before="40" w:after="40"/>
              <w:rPr>
                <w:rFonts w:asciiTheme="minorHAnsi" w:hAnsiTheme="minorHAnsi"/>
                <w:szCs w:val="22"/>
              </w:rPr>
            </w:pPr>
            <w:r>
              <w:rPr>
                <w:rFonts w:asciiTheme="minorHAnsi" w:hAnsiTheme="minorHAnsi"/>
                <w:szCs w:val="22"/>
              </w:rPr>
              <w:t>Articulate, present and debate ideas</w:t>
            </w:r>
          </w:p>
          <w:p w14:paraId="6E10DDB6" w14:textId="77777777" w:rsidR="00003CDF" w:rsidRDefault="00003CDF" w:rsidP="00003CDF">
            <w:pPr>
              <w:spacing w:before="40" w:after="40"/>
              <w:rPr>
                <w:rFonts w:asciiTheme="minorHAnsi" w:hAnsiTheme="minorHAnsi"/>
                <w:szCs w:val="22"/>
              </w:rPr>
            </w:pPr>
          </w:p>
        </w:tc>
      </w:tr>
      <w:tr w:rsidR="00003CDF" w:rsidRPr="00FA38F2" w14:paraId="7D113423" w14:textId="77777777" w:rsidTr="00C2066E">
        <w:tc>
          <w:tcPr>
            <w:tcW w:w="2020" w:type="dxa"/>
          </w:tcPr>
          <w:p w14:paraId="5BB73E04" w14:textId="51120E57" w:rsidR="00003CDF" w:rsidRDefault="00003CDF" w:rsidP="00003CDF">
            <w:pPr>
              <w:spacing w:before="40" w:after="40"/>
              <w:rPr>
                <w:rFonts w:asciiTheme="minorHAnsi" w:hAnsiTheme="minorHAnsi"/>
                <w:szCs w:val="22"/>
              </w:rPr>
            </w:pPr>
            <w:r>
              <w:rPr>
                <w:rFonts w:asciiTheme="minorHAnsi" w:hAnsiTheme="minorHAnsi"/>
                <w:szCs w:val="22"/>
              </w:rPr>
              <w:t>BSBPEF401</w:t>
            </w:r>
          </w:p>
        </w:tc>
        <w:tc>
          <w:tcPr>
            <w:tcW w:w="7264" w:type="dxa"/>
          </w:tcPr>
          <w:p w14:paraId="3CBCF3E6" w14:textId="77777777" w:rsidR="00003CDF" w:rsidRDefault="00003CDF" w:rsidP="00003CDF">
            <w:pPr>
              <w:spacing w:before="40" w:after="40"/>
              <w:rPr>
                <w:rFonts w:asciiTheme="minorHAnsi" w:hAnsiTheme="minorHAnsi"/>
                <w:szCs w:val="22"/>
              </w:rPr>
            </w:pPr>
            <w:r>
              <w:rPr>
                <w:rFonts w:asciiTheme="minorHAnsi" w:hAnsiTheme="minorHAnsi"/>
                <w:szCs w:val="22"/>
              </w:rPr>
              <w:t>Manage personal health and well being</w:t>
            </w:r>
          </w:p>
          <w:p w14:paraId="1FD30270" w14:textId="77777777" w:rsidR="00003CDF" w:rsidRDefault="00003CDF" w:rsidP="00003CDF">
            <w:pPr>
              <w:spacing w:before="40" w:after="40"/>
              <w:rPr>
                <w:rFonts w:asciiTheme="minorHAnsi" w:hAnsiTheme="minorHAnsi"/>
                <w:szCs w:val="22"/>
              </w:rPr>
            </w:pPr>
          </w:p>
        </w:tc>
      </w:tr>
      <w:tr w:rsidR="00003CDF" w:rsidRPr="00FA38F2" w14:paraId="6CBC8419" w14:textId="77777777" w:rsidTr="00C2066E">
        <w:tc>
          <w:tcPr>
            <w:tcW w:w="2020" w:type="dxa"/>
          </w:tcPr>
          <w:p w14:paraId="5E4657E8" w14:textId="2E4988C6" w:rsidR="00003CDF" w:rsidRDefault="00003CDF" w:rsidP="00003CDF">
            <w:pPr>
              <w:spacing w:before="40" w:after="40"/>
              <w:rPr>
                <w:rFonts w:asciiTheme="minorHAnsi" w:hAnsiTheme="minorHAnsi"/>
                <w:szCs w:val="22"/>
              </w:rPr>
            </w:pPr>
            <w:r>
              <w:rPr>
                <w:rFonts w:asciiTheme="minorHAnsi" w:hAnsiTheme="minorHAnsi"/>
                <w:szCs w:val="22"/>
              </w:rPr>
              <w:t>BSBPEF403</w:t>
            </w:r>
          </w:p>
        </w:tc>
        <w:tc>
          <w:tcPr>
            <w:tcW w:w="7264" w:type="dxa"/>
          </w:tcPr>
          <w:p w14:paraId="0CB5192D" w14:textId="77777777" w:rsidR="00003CDF" w:rsidRDefault="00003CDF" w:rsidP="00003CDF">
            <w:pPr>
              <w:spacing w:before="40" w:after="40"/>
              <w:rPr>
                <w:rFonts w:asciiTheme="minorHAnsi" w:hAnsiTheme="minorHAnsi"/>
                <w:szCs w:val="22"/>
              </w:rPr>
            </w:pPr>
            <w:r>
              <w:rPr>
                <w:rFonts w:asciiTheme="minorHAnsi" w:hAnsiTheme="minorHAnsi"/>
                <w:szCs w:val="22"/>
              </w:rPr>
              <w:t>Lead personal development</w:t>
            </w:r>
          </w:p>
          <w:p w14:paraId="4BA75033" w14:textId="6785A26D" w:rsidR="00003CDF" w:rsidRDefault="00003CDF" w:rsidP="00003CDF">
            <w:pPr>
              <w:spacing w:before="40" w:after="40"/>
              <w:rPr>
                <w:rFonts w:asciiTheme="minorHAnsi" w:hAnsiTheme="minorHAnsi"/>
                <w:szCs w:val="22"/>
              </w:rPr>
            </w:pPr>
          </w:p>
        </w:tc>
      </w:tr>
      <w:tr w:rsidR="00003CDF" w:rsidRPr="00FA38F2" w14:paraId="51E6D40B" w14:textId="77777777" w:rsidTr="00C2066E">
        <w:tc>
          <w:tcPr>
            <w:tcW w:w="2020" w:type="dxa"/>
          </w:tcPr>
          <w:p w14:paraId="40FFB55E" w14:textId="2EED7097" w:rsidR="00003CDF" w:rsidRDefault="00003CDF" w:rsidP="00003CDF">
            <w:pPr>
              <w:spacing w:before="40" w:after="40"/>
              <w:rPr>
                <w:rFonts w:asciiTheme="minorHAnsi" w:hAnsiTheme="minorHAnsi"/>
                <w:szCs w:val="22"/>
              </w:rPr>
            </w:pPr>
            <w:r>
              <w:rPr>
                <w:rFonts w:asciiTheme="minorHAnsi" w:hAnsiTheme="minorHAnsi"/>
                <w:szCs w:val="22"/>
              </w:rPr>
              <w:t>BSBPEF502</w:t>
            </w:r>
          </w:p>
        </w:tc>
        <w:tc>
          <w:tcPr>
            <w:tcW w:w="7264" w:type="dxa"/>
          </w:tcPr>
          <w:p w14:paraId="2E835B75" w14:textId="77777777" w:rsidR="00003CDF" w:rsidRDefault="00003CDF" w:rsidP="00003CDF">
            <w:pPr>
              <w:spacing w:before="40" w:after="40"/>
              <w:rPr>
                <w:rFonts w:asciiTheme="minorHAnsi" w:hAnsiTheme="minorHAnsi"/>
                <w:szCs w:val="22"/>
              </w:rPr>
            </w:pPr>
            <w:r>
              <w:rPr>
                <w:rFonts w:asciiTheme="minorHAnsi" w:hAnsiTheme="minorHAnsi"/>
                <w:szCs w:val="22"/>
              </w:rPr>
              <w:t>Develop and use emotional intelligence</w:t>
            </w:r>
          </w:p>
          <w:p w14:paraId="2CDDBEA0" w14:textId="508F8F90" w:rsidR="00003CDF" w:rsidRDefault="00003CDF" w:rsidP="00003CDF">
            <w:pPr>
              <w:spacing w:before="40" w:after="40"/>
              <w:rPr>
                <w:rFonts w:asciiTheme="minorHAnsi" w:hAnsiTheme="minorHAnsi"/>
                <w:szCs w:val="22"/>
              </w:rPr>
            </w:pPr>
          </w:p>
        </w:tc>
      </w:tr>
      <w:tr w:rsidR="00003CDF" w:rsidRPr="00FA38F2" w14:paraId="5BA39464" w14:textId="77777777" w:rsidTr="00C2066E">
        <w:tc>
          <w:tcPr>
            <w:tcW w:w="2020" w:type="dxa"/>
          </w:tcPr>
          <w:p w14:paraId="4F21C9F4" w14:textId="6FA4FD62" w:rsidR="00003CDF" w:rsidRDefault="00003CDF" w:rsidP="00003CDF">
            <w:pPr>
              <w:spacing w:before="40" w:after="40"/>
              <w:rPr>
                <w:rFonts w:asciiTheme="minorHAnsi" w:hAnsiTheme="minorHAnsi"/>
                <w:szCs w:val="22"/>
              </w:rPr>
            </w:pPr>
            <w:r>
              <w:rPr>
                <w:rFonts w:asciiTheme="minorHAnsi" w:hAnsiTheme="minorHAnsi"/>
                <w:szCs w:val="22"/>
              </w:rPr>
              <w:t>BSBPMG430</w:t>
            </w:r>
          </w:p>
        </w:tc>
        <w:tc>
          <w:tcPr>
            <w:tcW w:w="7264" w:type="dxa"/>
          </w:tcPr>
          <w:p w14:paraId="42E4BFF7" w14:textId="77777777" w:rsidR="00003CDF" w:rsidRDefault="00003CDF" w:rsidP="00003CDF">
            <w:pPr>
              <w:spacing w:before="40" w:after="40"/>
              <w:rPr>
                <w:rFonts w:asciiTheme="minorHAnsi" w:hAnsiTheme="minorHAnsi"/>
                <w:szCs w:val="22"/>
              </w:rPr>
            </w:pPr>
            <w:r>
              <w:rPr>
                <w:rFonts w:asciiTheme="minorHAnsi" w:hAnsiTheme="minorHAnsi"/>
                <w:szCs w:val="22"/>
              </w:rPr>
              <w:t>Undertake project work</w:t>
            </w:r>
          </w:p>
          <w:p w14:paraId="5E4D6EE1" w14:textId="41570843" w:rsidR="00003CDF" w:rsidRDefault="00003CDF" w:rsidP="00003CDF">
            <w:pPr>
              <w:spacing w:before="40" w:after="40"/>
              <w:rPr>
                <w:rFonts w:asciiTheme="minorHAnsi" w:hAnsiTheme="minorHAnsi"/>
                <w:szCs w:val="22"/>
              </w:rPr>
            </w:pPr>
          </w:p>
        </w:tc>
      </w:tr>
      <w:tr w:rsidR="00003CDF" w:rsidRPr="00FA38F2" w14:paraId="2D4629D8" w14:textId="77777777" w:rsidTr="00C2066E">
        <w:tc>
          <w:tcPr>
            <w:tcW w:w="2020" w:type="dxa"/>
          </w:tcPr>
          <w:p w14:paraId="3C7C1773" w14:textId="5E84E37A" w:rsidR="00003CDF" w:rsidRDefault="00003CDF" w:rsidP="00003CDF">
            <w:pPr>
              <w:spacing w:before="40" w:after="40"/>
              <w:rPr>
                <w:rFonts w:asciiTheme="minorHAnsi" w:hAnsiTheme="minorHAnsi"/>
                <w:szCs w:val="22"/>
              </w:rPr>
            </w:pPr>
            <w:r>
              <w:rPr>
                <w:rFonts w:asciiTheme="minorHAnsi" w:hAnsiTheme="minorHAnsi"/>
                <w:szCs w:val="22"/>
              </w:rPr>
              <w:t>BSBSUS412</w:t>
            </w:r>
          </w:p>
        </w:tc>
        <w:tc>
          <w:tcPr>
            <w:tcW w:w="7264" w:type="dxa"/>
          </w:tcPr>
          <w:p w14:paraId="74A5ADE1" w14:textId="77777777" w:rsidR="00003CDF" w:rsidRDefault="00003CDF" w:rsidP="00003CDF">
            <w:pPr>
              <w:spacing w:before="40" w:after="40"/>
              <w:rPr>
                <w:rFonts w:asciiTheme="minorHAnsi" w:hAnsiTheme="minorHAnsi"/>
                <w:szCs w:val="22"/>
              </w:rPr>
            </w:pPr>
            <w:r>
              <w:rPr>
                <w:rFonts w:asciiTheme="minorHAnsi" w:hAnsiTheme="minorHAnsi"/>
                <w:szCs w:val="22"/>
              </w:rPr>
              <w:t>Develop and implement workplace sustainability plans</w:t>
            </w:r>
          </w:p>
          <w:p w14:paraId="7F9C611A" w14:textId="07EB9AFE" w:rsidR="00003CDF" w:rsidRDefault="00003CDF" w:rsidP="00003CDF">
            <w:pPr>
              <w:spacing w:before="40" w:after="40"/>
              <w:rPr>
                <w:rFonts w:asciiTheme="minorHAnsi" w:hAnsiTheme="minorHAnsi"/>
                <w:szCs w:val="22"/>
              </w:rPr>
            </w:pPr>
          </w:p>
        </w:tc>
      </w:tr>
      <w:tr w:rsidR="00003CDF" w:rsidRPr="00FA38F2" w14:paraId="261916C8" w14:textId="77777777" w:rsidTr="00C2066E">
        <w:tc>
          <w:tcPr>
            <w:tcW w:w="2020" w:type="dxa"/>
          </w:tcPr>
          <w:p w14:paraId="065DC2EF" w14:textId="72CF3422" w:rsidR="00003CDF" w:rsidRDefault="00003CDF" w:rsidP="00003CDF">
            <w:pPr>
              <w:spacing w:before="40" w:after="40"/>
              <w:rPr>
                <w:rFonts w:asciiTheme="minorHAnsi" w:hAnsiTheme="minorHAnsi"/>
                <w:szCs w:val="22"/>
              </w:rPr>
            </w:pPr>
            <w:r>
              <w:rPr>
                <w:rFonts w:asciiTheme="minorHAnsi" w:hAnsiTheme="minorHAnsi"/>
                <w:szCs w:val="22"/>
              </w:rPr>
              <w:t>BSBWRT411</w:t>
            </w:r>
          </w:p>
        </w:tc>
        <w:tc>
          <w:tcPr>
            <w:tcW w:w="7264" w:type="dxa"/>
          </w:tcPr>
          <w:p w14:paraId="28F3C8EE" w14:textId="77777777" w:rsidR="00003CDF" w:rsidRDefault="00003CDF" w:rsidP="00003CDF">
            <w:pPr>
              <w:spacing w:before="40" w:after="40"/>
              <w:rPr>
                <w:rFonts w:asciiTheme="minorHAnsi" w:hAnsiTheme="minorHAnsi"/>
                <w:szCs w:val="22"/>
              </w:rPr>
            </w:pPr>
            <w:r>
              <w:rPr>
                <w:rFonts w:asciiTheme="minorHAnsi" w:hAnsiTheme="minorHAnsi"/>
                <w:szCs w:val="22"/>
              </w:rPr>
              <w:t>Write complex documents</w:t>
            </w:r>
          </w:p>
          <w:p w14:paraId="560C0498" w14:textId="6E4A06CD" w:rsidR="00003CDF" w:rsidRDefault="00003CDF" w:rsidP="00003CDF">
            <w:pPr>
              <w:spacing w:before="40" w:after="40"/>
              <w:rPr>
                <w:rFonts w:asciiTheme="minorHAnsi" w:hAnsiTheme="minorHAnsi"/>
                <w:szCs w:val="22"/>
              </w:rPr>
            </w:pPr>
          </w:p>
        </w:tc>
      </w:tr>
    </w:tbl>
    <w:p w14:paraId="06BD96DB" w14:textId="3250F09A" w:rsidR="00C7776D" w:rsidRDefault="00C7776D" w:rsidP="00915A8F">
      <w:pPr>
        <w:spacing w:after="0"/>
        <w:rPr>
          <w:rFonts w:asciiTheme="minorHAnsi" w:hAnsiTheme="minorHAnsi" w:cs="Arial"/>
        </w:rPr>
      </w:pPr>
    </w:p>
    <w:p w14:paraId="03744141" w14:textId="4B42F8F9" w:rsidR="00C7776D" w:rsidRDefault="00C7776D" w:rsidP="00915A8F">
      <w:pPr>
        <w:spacing w:after="0"/>
      </w:pPr>
      <w:r>
        <w:rPr>
          <w:rFonts w:asciiTheme="minorHAnsi" w:hAnsiTheme="minorHAnsi" w:cs="Arial"/>
        </w:rPr>
        <w:t xml:space="preserve">Details of each Unit of Competency can be found at </w:t>
      </w:r>
      <w:hyperlink r:id="rId11" w:history="1">
        <w:r>
          <w:rPr>
            <w:rStyle w:val="Hyperlink"/>
          </w:rPr>
          <w:t>https://training.gov.au/</w:t>
        </w:r>
      </w:hyperlink>
      <w:r w:rsidR="00551B88">
        <w:rPr>
          <w:rStyle w:val="Hyperlink"/>
        </w:rPr>
        <w:t xml:space="preserve">  </w:t>
      </w:r>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1E0C8886" w:rsidR="00135D75" w:rsidRPr="001E77F3" w:rsidRDefault="00135D75" w:rsidP="00135D75">
      <w:pPr>
        <w:pStyle w:val="Heading1"/>
        <w:rPr>
          <w:sz w:val="44"/>
          <w:szCs w:val="44"/>
        </w:rPr>
      </w:pPr>
      <w:bookmarkStart w:id="6" w:name="_Toc88746428"/>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Core </w:t>
      </w:r>
      <w:r w:rsidR="006900BB">
        <w:rPr>
          <w:sz w:val="44"/>
          <w:szCs w:val="44"/>
        </w:rPr>
        <w:t>U</w:t>
      </w:r>
      <w:r w:rsidR="00A968D5">
        <w:rPr>
          <w:sz w:val="44"/>
          <w:szCs w:val="44"/>
        </w:rPr>
        <w:t>nits</w:t>
      </w:r>
      <w:bookmarkEnd w:id="6"/>
    </w:p>
    <w:p w14:paraId="17B7BA62" w14:textId="2988B2C9" w:rsidR="00B72B76" w:rsidRPr="00DC1C1C" w:rsidRDefault="00B72B76" w:rsidP="00B72B76">
      <w:pPr>
        <w:pStyle w:val="BodyText"/>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17B7BA63" w14:textId="77777777" w:rsidR="00B72B76" w:rsidRPr="00DC1C1C" w:rsidRDefault="00B72B76" w:rsidP="00B72B76">
      <w:pPr>
        <w:pStyle w:val="BodyText"/>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By completing this self-evaluation you will be identifying the areas where you may be able to apply for recognition.</w:t>
      </w:r>
    </w:p>
    <w:p w14:paraId="17B7BA64" w14:textId="7D076A5D" w:rsidR="00B72B76" w:rsidRPr="00DC1C1C" w:rsidRDefault="00B72B76" w:rsidP="00B72B76">
      <w:pPr>
        <w:pStyle w:val="BodyText"/>
        <w:spacing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6219B3">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17B7BA65" w14:textId="3034ABF8" w:rsidR="00B72B76" w:rsidRPr="00DC1C1C" w:rsidRDefault="00B72B76" w:rsidP="00B72B76">
      <w:pPr>
        <w:pStyle w:val="BodyText"/>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17B7BA66" w14:textId="77777777" w:rsidR="00B72B76" w:rsidRPr="00DC1C1C" w:rsidRDefault="00B72B76" w:rsidP="00B72B76">
      <w:pPr>
        <w:pStyle w:val="BodyText"/>
        <w:rPr>
          <w:rFonts w:ascii="Calibri" w:hAnsi="Calibri"/>
        </w:rPr>
      </w:pPr>
      <w:r w:rsidRPr="00DC1C1C">
        <w:rPr>
          <w:rFonts w:ascii="Calibri" w:hAnsi="Calibri"/>
        </w:rPr>
        <w:t>Identify your level of experience in performing each competency/task by using the following:</w:t>
      </w:r>
    </w:p>
    <w:p w14:paraId="17B7BA67"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Very well </w:t>
      </w:r>
      <w:r w:rsidRPr="00DC1C1C">
        <w:rPr>
          <w:rFonts w:ascii="Calibri" w:hAnsi="Calibri"/>
        </w:rPr>
        <w:tab/>
        <w:t>– I do the task really well.</w:t>
      </w:r>
    </w:p>
    <w:p w14:paraId="664CA37A" w14:textId="77777777" w:rsidR="00401CF0" w:rsidRDefault="00401CF0" w:rsidP="00C2066E">
      <w:pPr>
        <w:pStyle w:val="BodyText"/>
        <w:spacing w:after="12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DC1C1C" w14:paraId="17B7BA80" w14:textId="77777777" w:rsidTr="00344509">
        <w:trPr>
          <w:trHeight w:val="441"/>
        </w:trPr>
        <w:tc>
          <w:tcPr>
            <w:tcW w:w="2742" w:type="dxa"/>
            <w:tcBorders>
              <w:top w:val="double" w:sz="4" w:space="0" w:color="auto"/>
            </w:tcBorders>
            <w:shd w:val="clear" w:color="auto" w:fill="E0E0E0"/>
            <w:vAlign w:val="center"/>
          </w:tcPr>
          <w:p w14:paraId="17B7BA79"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709" w:type="dxa"/>
            <w:tcBorders>
              <w:top w:val="double" w:sz="4" w:space="0" w:color="auto"/>
            </w:tcBorders>
            <w:shd w:val="clear" w:color="auto" w:fill="8C8C8C"/>
            <w:vAlign w:val="center"/>
          </w:tcPr>
          <w:p w14:paraId="17B7BA7B" w14:textId="77777777" w:rsidR="00B72B76" w:rsidRPr="00DC1C1C" w:rsidRDefault="00B72B76" w:rsidP="00354B18">
            <w:pPr>
              <w:spacing w:before="60" w:after="60"/>
              <w:jc w:val="center"/>
              <w:rPr>
                <w:rFonts w:ascii="Calibri" w:hAnsi="Calibri"/>
              </w:rPr>
            </w:pPr>
          </w:p>
        </w:tc>
        <w:tc>
          <w:tcPr>
            <w:tcW w:w="992" w:type="dxa"/>
            <w:tcBorders>
              <w:top w:val="double" w:sz="4" w:space="0" w:color="auto"/>
            </w:tcBorders>
            <w:shd w:val="clear" w:color="auto" w:fill="E0E0E0"/>
            <w:vAlign w:val="center"/>
          </w:tcPr>
          <w:p w14:paraId="17B7BA7C"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1134" w:type="dxa"/>
            <w:tcBorders>
              <w:top w:val="double" w:sz="4" w:space="0" w:color="auto"/>
            </w:tcBorders>
            <w:shd w:val="clear" w:color="auto" w:fill="E0E0E0"/>
            <w:vAlign w:val="center"/>
          </w:tcPr>
          <w:p w14:paraId="17B7BA7D"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567" w:type="dxa"/>
            <w:tcBorders>
              <w:top w:val="double" w:sz="4" w:space="0" w:color="auto"/>
            </w:tcBorders>
            <w:shd w:val="clear" w:color="auto" w:fill="E0E0E0"/>
          </w:tcPr>
          <w:p w14:paraId="17B7BA7E" w14:textId="77777777" w:rsidR="00B72B76" w:rsidRPr="00DC1C1C" w:rsidRDefault="00B72B76" w:rsidP="00354B18">
            <w:pPr>
              <w:spacing w:before="60" w:after="60"/>
              <w:rPr>
                <w:rFonts w:ascii="Calibri" w:hAnsi="Calibri"/>
              </w:rPr>
            </w:pPr>
          </w:p>
        </w:tc>
        <w:tc>
          <w:tcPr>
            <w:tcW w:w="2371" w:type="dxa"/>
            <w:tcBorders>
              <w:top w:val="double" w:sz="4" w:space="0" w:color="auto"/>
            </w:tcBorders>
            <w:shd w:val="clear" w:color="auto" w:fill="E0E0E0"/>
          </w:tcPr>
          <w:p w14:paraId="17B7BA7F" w14:textId="77777777" w:rsidR="00B72B76" w:rsidRPr="00DC1C1C" w:rsidRDefault="00B72B76" w:rsidP="00354B18">
            <w:pPr>
              <w:spacing w:before="60" w:after="60"/>
              <w:rPr>
                <w:rFonts w:ascii="Calibri" w:hAnsi="Calibri"/>
              </w:rPr>
            </w:pPr>
          </w:p>
        </w:tc>
      </w:tr>
      <w:tr w:rsidR="00B72B76" w:rsidRPr="00DC1C1C" w14:paraId="17B7BA88" w14:textId="77777777" w:rsidTr="00344509">
        <w:trPr>
          <w:trHeight w:val="257"/>
        </w:trPr>
        <w:tc>
          <w:tcPr>
            <w:tcW w:w="2742" w:type="dxa"/>
            <w:shd w:val="clear" w:color="auto" w:fill="E0E0E0"/>
          </w:tcPr>
          <w:p w14:paraId="17B7BA81"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709" w:type="dxa"/>
            <w:shd w:val="clear" w:color="auto" w:fill="8C8C8C"/>
            <w:vAlign w:val="center"/>
          </w:tcPr>
          <w:p w14:paraId="17B7BA83" w14:textId="77777777" w:rsidR="00B72B76" w:rsidRPr="00DC1C1C" w:rsidRDefault="00B72B76" w:rsidP="00354B18">
            <w:pPr>
              <w:spacing w:before="60" w:after="60"/>
              <w:jc w:val="center"/>
              <w:rPr>
                <w:rFonts w:ascii="Calibri" w:hAnsi="Calibri"/>
              </w:rPr>
            </w:pPr>
          </w:p>
        </w:tc>
        <w:tc>
          <w:tcPr>
            <w:tcW w:w="992" w:type="dxa"/>
            <w:shd w:val="clear" w:color="auto" w:fill="8C8C8C"/>
            <w:vAlign w:val="center"/>
          </w:tcPr>
          <w:p w14:paraId="17B7BA84"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1134" w:type="dxa"/>
            <w:shd w:val="clear" w:color="auto" w:fill="E0E0E0"/>
            <w:vAlign w:val="center"/>
          </w:tcPr>
          <w:p w14:paraId="17B7BA85"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567" w:type="dxa"/>
            <w:shd w:val="clear" w:color="auto" w:fill="E0E0E0"/>
          </w:tcPr>
          <w:p w14:paraId="17B7BA86" w14:textId="77777777" w:rsidR="00B72B76" w:rsidRPr="00DC1C1C" w:rsidRDefault="00B72B76" w:rsidP="00354B18">
            <w:pPr>
              <w:spacing w:before="60" w:after="60"/>
              <w:rPr>
                <w:rFonts w:ascii="Calibri" w:hAnsi="Calibri"/>
                <w:i/>
              </w:rPr>
            </w:pPr>
            <w:r w:rsidRPr="00DC1C1C">
              <w:rPr>
                <w:rFonts w:ascii="Calibri" w:hAnsi="Calibri"/>
                <w:i/>
                <w:szCs w:val="22"/>
              </w:rPr>
              <w:t>1</w:t>
            </w:r>
          </w:p>
        </w:tc>
        <w:tc>
          <w:tcPr>
            <w:tcW w:w="2371" w:type="dxa"/>
            <w:shd w:val="clear" w:color="auto" w:fill="E0E0E0"/>
          </w:tcPr>
          <w:p w14:paraId="17B7BA87" w14:textId="77777777" w:rsidR="00B72B76" w:rsidRPr="00DC1C1C" w:rsidRDefault="00B72B76" w:rsidP="00354B18">
            <w:pPr>
              <w:spacing w:before="60" w:after="60"/>
              <w:rPr>
                <w:rFonts w:ascii="Calibri" w:hAnsi="Calibri"/>
                <w:i/>
              </w:rPr>
            </w:pPr>
            <w:r w:rsidRPr="00BC532D">
              <w:rPr>
                <w:rFonts w:ascii="Calibri" w:hAnsi="Calibri"/>
                <w:i/>
                <w:sz w:val="20"/>
                <w:szCs w:val="20"/>
              </w:rPr>
              <w:t>Copy of Company Personal Protective Equipment Requirements for my job role and photos using the equipment</w:t>
            </w:r>
            <w:r w:rsidRPr="00DC1C1C">
              <w:rPr>
                <w:rFonts w:ascii="Calibri" w:hAnsi="Calibri"/>
                <w:i/>
                <w:szCs w:val="22"/>
              </w:rPr>
              <w: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2666080" w:rsidR="00401CF0" w:rsidRPr="00401CF0" w:rsidRDefault="00A968D5" w:rsidP="00401CF0">
            <w:pPr>
              <w:spacing w:before="60" w:after="60"/>
              <w:jc w:val="center"/>
              <w:rPr>
                <w:rFonts w:asciiTheme="minorHAnsi" w:hAnsiTheme="minorHAnsi" w:cstheme="minorHAnsi"/>
                <w:b/>
                <w:sz w:val="20"/>
                <w:szCs w:val="20"/>
              </w:rPr>
            </w:pPr>
            <w:bookmarkStart w:id="7" w:name="Self_Ev_SS1"/>
            <w:bookmarkEnd w:id="7"/>
            <w:r>
              <w:rPr>
                <w:rFonts w:ascii="Calibri" w:hAnsi="Calibri"/>
                <w:b/>
                <w:sz w:val="20"/>
                <w:szCs w:val="20"/>
              </w:rPr>
              <w:t xml:space="preserve">CORE </w:t>
            </w:r>
            <w:r w:rsidR="00401CF0"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A968D5" w14:paraId="17B7BAA9" w14:textId="77777777" w:rsidTr="00401CF0">
        <w:tblPrEx>
          <w:tblLook w:val="01E0" w:firstRow="1" w:lastRow="1" w:firstColumn="1" w:lastColumn="1" w:noHBand="0" w:noVBand="0"/>
        </w:tblPrEx>
        <w:trPr>
          <w:cantSplit/>
        </w:trPr>
        <w:tc>
          <w:tcPr>
            <w:tcW w:w="1400" w:type="pct"/>
            <w:gridSpan w:val="2"/>
          </w:tcPr>
          <w:p w14:paraId="17B7BAA2" w14:textId="7EA51F4F" w:rsidR="00B72B76" w:rsidRPr="00A968D5" w:rsidRDefault="00003CDF" w:rsidP="00C626F5">
            <w:pPr>
              <w:pStyle w:val="HangingIndent10pt"/>
              <w:numPr>
                <w:ilvl w:val="0"/>
                <w:numId w:val="0"/>
              </w:numPr>
              <w:rPr>
                <w:rFonts w:asciiTheme="minorHAnsi" w:hAnsiTheme="minorHAnsi"/>
              </w:rPr>
            </w:pPr>
            <w:r>
              <w:rPr>
                <w:rFonts w:asciiTheme="minorHAnsi" w:hAnsiTheme="minorHAnsi"/>
              </w:rPr>
              <w:t>I demonstrate leadership in the workplace or Scouting environment</w:t>
            </w:r>
          </w:p>
        </w:tc>
        <w:tc>
          <w:tcPr>
            <w:tcW w:w="515" w:type="pct"/>
          </w:tcPr>
          <w:p w14:paraId="17B7BAA3" w14:textId="77777777" w:rsidR="00B72B76" w:rsidRPr="00A968D5" w:rsidRDefault="00B72B76" w:rsidP="00354B18">
            <w:pPr>
              <w:spacing w:before="60" w:after="60"/>
              <w:rPr>
                <w:rFonts w:ascii="Calibri" w:hAnsi="Calibri"/>
                <w:sz w:val="20"/>
                <w:szCs w:val="20"/>
              </w:rPr>
            </w:pPr>
          </w:p>
        </w:tc>
        <w:tc>
          <w:tcPr>
            <w:tcW w:w="368" w:type="pct"/>
          </w:tcPr>
          <w:p w14:paraId="17B7BAA4" w14:textId="77777777" w:rsidR="00B72B76" w:rsidRPr="00A968D5" w:rsidRDefault="00B72B76" w:rsidP="00354B18">
            <w:pPr>
              <w:spacing w:before="60" w:after="60"/>
              <w:rPr>
                <w:rFonts w:ascii="Calibri" w:hAnsi="Calibri"/>
                <w:sz w:val="20"/>
                <w:szCs w:val="20"/>
              </w:rPr>
            </w:pPr>
          </w:p>
        </w:tc>
        <w:tc>
          <w:tcPr>
            <w:tcW w:w="516" w:type="pct"/>
          </w:tcPr>
          <w:p w14:paraId="17B7BAA5" w14:textId="77777777" w:rsidR="00B72B76" w:rsidRPr="00A968D5" w:rsidRDefault="00B72B76" w:rsidP="00354B18">
            <w:pPr>
              <w:spacing w:before="60" w:after="60"/>
              <w:rPr>
                <w:rFonts w:ascii="Calibri" w:hAnsi="Calibri"/>
                <w:sz w:val="20"/>
                <w:szCs w:val="20"/>
              </w:rPr>
            </w:pPr>
          </w:p>
        </w:tc>
        <w:tc>
          <w:tcPr>
            <w:tcW w:w="587" w:type="pct"/>
            <w:gridSpan w:val="2"/>
          </w:tcPr>
          <w:p w14:paraId="17B7BAA6" w14:textId="77777777" w:rsidR="00B72B76" w:rsidRPr="00A968D5" w:rsidRDefault="00B72B76" w:rsidP="00354B18">
            <w:pPr>
              <w:spacing w:before="60" w:after="60"/>
              <w:rPr>
                <w:rFonts w:ascii="Calibri" w:hAnsi="Calibri"/>
                <w:sz w:val="20"/>
                <w:szCs w:val="20"/>
              </w:rPr>
            </w:pPr>
          </w:p>
        </w:tc>
        <w:tc>
          <w:tcPr>
            <w:tcW w:w="293" w:type="pct"/>
            <w:gridSpan w:val="2"/>
          </w:tcPr>
          <w:p w14:paraId="17B7BAA7" w14:textId="77777777" w:rsidR="00B72B76" w:rsidRPr="00A968D5" w:rsidRDefault="00B72B76" w:rsidP="00354B18">
            <w:pPr>
              <w:spacing w:before="60" w:after="60"/>
              <w:rPr>
                <w:rFonts w:ascii="Calibri" w:hAnsi="Calibri"/>
                <w:sz w:val="20"/>
                <w:szCs w:val="20"/>
              </w:rPr>
            </w:pPr>
          </w:p>
        </w:tc>
        <w:tc>
          <w:tcPr>
            <w:tcW w:w="1321" w:type="pct"/>
          </w:tcPr>
          <w:p w14:paraId="17B7BAA8" w14:textId="77777777" w:rsidR="00B72B76" w:rsidRPr="00A968D5" w:rsidRDefault="00B72B76" w:rsidP="00354B18">
            <w:pPr>
              <w:spacing w:before="60" w:after="60"/>
              <w:rPr>
                <w:rFonts w:ascii="Calibri" w:hAnsi="Calibri"/>
                <w:sz w:val="20"/>
                <w:szCs w:val="20"/>
              </w:rPr>
            </w:pPr>
          </w:p>
        </w:tc>
      </w:tr>
      <w:tr w:rsidR="00A968D5" w:rsidRPr="00A968D5" w14:paraId="5AF5630C" w14:textId="77777777" w:rsidTr="00401CF0">
        <w:tblPrEx>
          <w:tblLook w:val="01E0" w:firstRow="1" w:lastRow="1" w:firstColumn="1" w:lastColumn="1" w:noHBand="0" w:noVBand="0"/>
        </w:tblPrEx>
        <w:trPr>
          <w:cantSplit/>
        </w:trPr>
        <w:tc>
          <w:tcPr>
            <w:tcW w:w="1400" w:type="pct"/>
            <w:gridSpan w:val="2"/>
          </w:tcPr>
          <w:p w14:paraId="0AC376D8" w14:textId="072D3984" w:rsidR="00A968D5" w:rsidRPr="00A968D5" w:rsidRDefault="00003CDF" w:rsidP="00C626F5">
            <w:pPr>
              <w:pStyle w:val="HangingIndent10pt"/>
              <w:numPr>
                <w:ilvl w:val="0"/>
                <w:numId w:val="0"/>
              </w:numPr>
              <w:rPr>
                <w:rFonts w:asciiTheme="minorHAnsi" w:hAnsiTheme="minorHAnsi"/>
              </w:rPr>
            </w:pPr>
            <w:r>
              <w:rPr>
                <w:rFonts w:asciiTheme="minorHAnsi" w:hAnsiTheme="minorHAnsi"/>
              </w:rPr>
              <w:t>I lead effective workplace relationships in my Scouting role</w:t>
            </w:r>
          </w:p>
        </w:tc>
        <w:tc>
          <w:tcPr>
            <w:tcW w:w="515" w:type="pct"/>
          </w:tcPr>
          <w:p w14:paraId="07B2E622" w14:textId="77777777" w:rsidR="00A968D5" w:rsidRPr="00A968D5" w:rsidRDefault="00A968D5" w:rsidP="00354B18">
            <w:pPr>
              <w:spacing w:before="60" w:after="60"/>
              <w:rPr>
                <w:rFonts w:ascii="Calibri" w:hAnsi="Calibri"/>
                <w:sz w:val="20"/>
                <w:szCs w:val="20"/>
              </w:rPr>
            </w:pPr>
          </w:p>
        </w:tc>
        <w:tc>
          <w:tcPr>
            <w:tcW w:w="368" w:type="pct"/>
          </w:tcPr>
          <w:p w14:paraId="75335986" w14:textId="77777777" w:rsidR="00A968D5" w:rsidRPr="00A968D5" w:rsidRDefault="00A968D5" w:rsidP="00354B18">
            <w:pPr>
              <w:spacing w:before="60" w:after="60"/>
              <w:rPr>
                <w:rFonts w:ascii="Calibri" w:hAnsi="Calibri"/>
                <w:sz w:val="20"/>
                <w:szCs w:val="20"/>
              </w:rPr>
            </w:pPr>
          </w:p>
        </w:tc>
        <w:tc>
          <w:tcPr>
            <w:tcW w:w="516" w:type="pct"/>
          </w:tcPr>
          <w:p w14:paraId="4DFE6C34" w14:textId="77777777" w:rsidR="00A968D5" w:rsidRPr="00A968D5" w:rsidRDefault="00A968D5" w:rsidP="00354B18">
            <w:pPr>
              <w:spacing w:before="60" w:after="60"/>
              <w:rPr>
                <w:rFonts w:ascii="Calibri" w:hAnsi="Calibri"/>
                <w:sz w:val="20"/>
                <w:szCs w:val="20"/>
              </w:rPr>
            </w:pPr>
          </w:p>
        </w:tc>
        <w:tc>
          <w:tcPr>
            <w:tcW w:w="587" w:type="pct"/>
            <w:gridSpan w:val="2"/>
          </w:tcPr>
          <w:p w14:paraId="3489F0EA" w14:textId="77777777" w:rsidR="00A968D5" w:rsidRPr="00A968D5" w:rsidRDefault="00A968D5" w:rsidP="00354B18">
            <w:pPr>
              <w:spacing w:before="60" w:after="60"/>
              <w:rPr>
                <w:rFonts w:ascii="Calibri" w:hAnsi="Calibri"/>
                <w:sz w:val="20"/>
                <w:szCs w:val="20"/>
              </w:rPr>
            </w:pPr>
          </w:p>
        </w:tc>
        <w:tc>
          <w:tcPr>
            <w:tcW w:w="293" w:type="pct"/>
            <w:gridSpan w:val="2"/>
          </w:tcPr>
          <w:p w14:paraId="2AEC1BAC" w14:textId="77777777" w:rsidR="00A968D5" w:rsidRPr="00A968D5" w:rsidRDefault="00A968D5" w:rsidP="00354B18">
            <w:pPr>
              <w:spacing w:before="60" w:after="60"/>
              <w:rPr>
                <w:rFonts w:ascii="Calibri" w:hAnsi="Calibri"/>
                <w:sz w:val="20"/>
                <w:szCs w:val="20"/>
              </w:rPr>
            </w:pPr>
          </w:p>
        </w:tc>
        <w:tc>
          <w:tcPr>
            <w:tcW w:w="1321" w:type="pct"/>
          </w:tcPr>
          <w:p w14:paraId="3EEE6715" w14:textId="77777777" w:rsidR="00A968D5" w:rsidRPr="00A968D5" w:rsidRDefault="00A968D5" w:rsidP="00354B18">
            <w:pPr>
              <w:spacing w:before="60" w:after="60"/>
              <w:rPr>
                <w:rFonts w:ascii="Calibri" w:hAnsi="Calibri"/>
                <w:sz w:val="20"/>
                <w:szCs w:val="20"/>
              </w:rPr>
            </w:pPr>
          </w:p>
        </w:tc>
      </w:tr>
      <w:tr w:rsidR="00A968D5" w:rsidRPr="00A968D5" w14:paraId="5CA1CFA1" w14:textId="77777777" w:rsidTr="00401CF0">
        <w:tblPrEx>
          <w:tblLook w:val="01E0" w:firstRow="1" w:lastRow="1" w:firstColumn="1" w:lastColumn="1" w:noHBand="0" w:noVBand="0"/>
        </w:tblPrEx>
        <w:trPr>
          <w:cantSplit/>
        </w:trPr>
        <w:tc>
          <w:tcPr>
            <w:tcW w:w="1400" w:type="pct"/>
            <w:gridSpan w:val="2"/>
          </w:tcPr>
          <w:p w14:paraId="63E99178" w14:textId="4117A11F" w:rsidR="00A968D5" w:rsidRPr="00A968D5" w:rsidRDefault="00003CDF" w:rsidP="00C626F5">
            <w:pPr>
              <w:pStyle w:val="HangingIndent10pt"/>
              <w:numPr>
                <w:ilvl w:val="0"/>
                <w:numId w:val="0"/>
              </w:numPr>
              <w:rPr>
                <w:rFonts w:asciiTheme="minorHAnsi" w:hAnsiTheme="minorHAnsi"/>
              </w:rPr>
            </w:pPr>
            <w:r>
              <w:rPr>
                <w:rFonts w:asciiTheme="minorHAnsi" w:hAnsiTheme="minorHAnsi"/>
              </w:rPr>
              <w:t>I coordinate and implement business or Scouting operational plans</w:t>
            </w:r>
          </w:p>
        </w:tc>
        <w:tc>
          <w:tcPr>
            <w:tcW w:w="515" w:type="pct"/>
          </w:tcPr>
          <w:p w14:paraId="127E9A0A" w14:textId="77777777" w:rsidR="00A968D5" w:rsidRPr="00A968D5" w:rsidRDefault="00A968D5" w:rsidP="00354B18">
            <w:pPr>
              <w:spacing w:before="60" w:after="60"/>
              <w:rPr>
                <w:rFonts w:ascii="Calibri" w:hAnsi="Calibri"/>
                <w:sz w:val="20"/>
                <w:szCs w:val="20"/>
              </w:rPr>
            </w:pPr>
          </w:p>
        </w:tc>
        <w:tc>
          <w:tcPr>
            <w:tcW w:w="368" w:type="pct"/>
          </w:tcPr>
          <w:p w14:paraId="1DE82543" w14:textId="77777777" w:rsidR="00A968D5" w:rsidRPr="00A968D5" w:rsidRDefault="00A968D5" w:rsidP="00354B18">
            <w:pPr>
              <w:spacing w:before="60" w:after="60"/>
              <w:rPr>
                <w:rFonts w:ascii="Calibri" w:hAnsi="Calibri"/>
                <w:sz w:val="20"/>
                <w:szCs w:val="20"/>
              </w:rPr>
            </w:pPr>
          </w:p>
        </w:tc>
        <w:tc>
          <w:tcPr>
            <w:tcW w:w="516" w:type="pct"/>
          </w:tcPr>
          <w:p w14:paraId="6DEA3495" w14:textId="77777777" w:rsidR="00A968D5" w:rsidRPr="00A968D5" w:rsidRDefault="00A968D5" w:rsidP="00354B18">
            <w:pPr>
              <w:spacing w:before="60" w:after="60"/>
              <w:rPr>
                <w:rFonts w:ascii="Calibri" w:hAnsi="Calibri"/>
                <w:sz w:val="20"/>
                <w:szCs w:val="20"/>
              </w:rPr>
            </w:pPr>
          </w:p>
        </w:tc>
        <w:tc>
          <w:tcPr>
            <w:tcW w:w="587" w:type="pct"/>
            <w:gridSpan w:val="2"/>
          </w:tcPr>
          <w:p w14:paraId="4CF02FA4" w14:textId="77777777" w:rsidR="00A968D5" w:rsidRPr="00A968D5" w:rsidRDefault="00A968D5" w:rsidP="00354B18">
            <w:pPr>
              <w:spacing w:before="60" w:after="60"/>
              <w:rPr>
                <w:rFonts w:ascii="Calibri" w:hAnsi="Calibri"/>
                <w:sz w:val="20"/>
                <w:szCs w:val="20"/>
              </w:rPr>
            </w:pPr>
          </w:p>
        </w:tc>
        <w:tc>
          <w:tcPr>
            <w:tcW w:w="293" w:type="pct"/>
            <w:gridSpan w:val="2"/>
          </w:tcPr>
          <w:p w14:paraId="356075A1" w14:textId="77777777" w:rsidR="00A968D5" w:rsidRPr="00A968D5" w:rsidRDefault="00A968D5" w:rsidP="00354B18">
            <w:pPr>
              <w:spacing w:before="60" w:after="60"/>
              <w:rPr>
                <w:rFonts w:ascii="Calibri" w:hAnsi="Calibri"/>
                <w:sz w:val="20"/>
                <w:szCs w:val="20"/>
              </w:rPr>
            </w:pPr>
          </w:p>
        </w:tc>
        <w:tc>
          <w:tcPr>
            <w:tcW w:w="1321" w:type="pct"/>
          </w:tcPr>
          <w:p w14:paraId="508D6D2A" w14:textId="77777777" w:rsidR="00A968D5" w:rsidRPr="00A968D5" w:rsidRDefault="00A968D5" w:rsidP="00354B18">
            <w:pPr>
              <w:spacing w:before="60" w:after="60"/>
              <w:rPr>
                <w:rFonts w:ascii="Calibri" w:hAnsi="Calibri"/>
                <w:sz w:val="20"/>
                <w:szCs w:val="20"/>
              </w:rPr>
            </w:pPr>
          </w:p>
        </w:tc>
      </w:tr>
      <w:tr w:rsidR="00A968D5" w:rsidRPr="00A968D5" w14:paraId="5E4DF9BD" w14:textId="77777777" w:rsidTr="00401CF0">
        <w:tblPrEx>
          <w:tblLook w:val="01E0" w:firstRow="1" w:lastRow="1" w:firstColumn="1" w:lastColumn="1" w:noHBand="0" w:noVBand="0"/>
        </w:tblPrEx>
        <w:trPr>
          <w:cantSplit/>
        </w:trPr>
        <w:tc>
          <w:tcPr>
            <w:tcW w:w="1400" w:type="pct"/>
            <w:gridSpan w:val="2"/>
          </w:tcPr>
          <w:p w14:paraId="4EF3AB41" w14:textId="4A1669B3" w:rsidR="00A968D5" w:rsidRPr="00A968D5" w:rsidRDefault="00003CDF" w:rsidP="00C626F5">
            <w:pPr>
              <w:pStyle w:val="HangingIndent10pt"/>
              <w:numPr>
                <w:ilvl w:val="0"/>
                <w:numId w:val="0"/>
              </w:numPr>
              <w:rPr>
                <w:rFonts w:asciiTheme="minorHAnsi" w:hAnsiTheme="minorHAnsi"/>
              </w:rPr>
            </w:pPr>
            <w:r>
              <w:rPr>
                <w:rFonts w:asciiTheme="minorHAnsi" w:hAnsiTheme="minorHAnsi"/>
              </w:rPr>
              <w:t>I apply communication strategies in the workplace or Scouting environment</w:t>
            </w:r>
          </w:p>
        </w:tc>
        <w:tc>
          <w:tcPr>
            <w:tcW w:w="515" w:type="pct"/>
          </w:tcPr>
          <w:p w14:paraId="74FDCE6D" w14:textId="77777777" w:rsidR="00A968D5" w:rsidRPr="00A968D5" w:rsidRDefault="00A968D5" w:rsidP="00354B18">
            <w:pPr>
              <w:spacing w:before="60" w:after="60"/>
              <w:rPr>
                <w:rFonts w:ascii="Calibri" w:hAnsi="Calibri"/>
                <w:sz w:val="20"/>
                <w:szCs w:val="20"/>
              </w:rPr>
            </w:pPr>
          </w:p>
        </w:tc>
        <w:tc>
          <w:tcPr>
            <w:tcW w:w="368" w:type="pct"/>
          </w:tcPr>
          <w:p w14:paraId="47E5286E" w14:textId="77777777" w:rsidR="00A968D5" w:rsidRPr="00A968D5" w:rsidRDefault="00A968D5" w:rsidP="00354B18">
            <w:pPr>
              <w:spacing w:before="60" w:after="60"/>
              <w:rPr>
                <w:rFonts w:ascii="Calibri" w:hAnsi="Calibri"/>
                <w:sz w:val="20"/>
                <w:szCs w:val="20"/>
              </w:rPr>
            </w:pPr>
          </w:p>
        </w:tc>
        <w:tc>
          <w:tcPr>
            <w:tcW w:w="516" w:type="pct"/>
          </w:tcPr>
          <w:p w14:paraId="3D4CCF1D" w14:textId="77777777" w:rsidR="00A968D5" w:rsidRPr="00A968D5" w:rsidRDefault="00A968D5" w:rsidP="00354B18">
            <w:pPr>
              <w:spacing w:before="60" w:after="60"/>
              <w:rPr>
                <w:rFonts w:ascii="Calibri" w:hAnsi="Calibri"/>
                <w:sz w:val="20"/>
                <w:szCs w:val="20"/>
              </w:rPr>
            </w:pPr>
          </w:p>
        </w:tc>
        <w:tc>
          <w:tcPr>
            <w:tcW w:w="587" w:type="pct"/>
            <w:gridSpan w:val="2"/>
          </w:tcPr>
          <w:p w14:paraId="46B26C7E" w14:textId="77777777" w:rsidR="00A968D5" w:rsidRPr="00A968D5" w:rsidRDefault="00A968D5" w:rsidP="00354B18">
            <w:pPr>
              <w:spacing w:before="60" w:after="60"/>
              <w:rPr>
                <w:rFonts w:ascii="Calibri" w:hAnsi="Calibri"/>
                <w:sz w:val="20"/>
                <w:szCs w:val="20"/>
              </w:rPr>
            </w:pPr>
          </w:p>
        </w:tc>
        <w:tc>
          <w:tcPr>
            <w:tcW w:w="293" w:type="pct"/>
            <w:gridSpan w:val="2"/>
          </w:tcPr>
          <w:p w14:paraId="45F8F943" w14:textId="77777777" w:rsidR="00A968D5" w:rsidRPr="00A968D5" w:rsidRDefault="00A968D5" w:rsidP="00354B18">
            <w:pPr>
              <w:spacing w:before="60" w:after="60"/>
              <w:rPr>
                <w:rFonts w:ascii="Calibri" w:hAnsi="Calibri"/>
                <w:sz w:val="20"/>
                <w:szCs w:val="20"/>
              </w:rPr>
            </w:pPr>
          </w:p>
        </w:tc>
        <w:tc>
          <w:tcPr>
            <w:tcW w:w="1321" w:type="pct"/>
          </w:tcPr>
          <w:p w14:paraId="7B7F50DC" w14:textId="77777777" w:rsidR="00A968D5" w:rsidRPr="00A968D5" w:rsidRDefault="00A968D5" w:rsidP="00354B18">
            <w:pPr>
              <w:spacing w:before="60" w:after="60"/>
              <w:rPr>
                <w:rFonts w:ascii="Calibri" w:hAnsi="Calibri"/>
                <w:sz w:val="20"/>
                <w:szCs w:val="20"/>
              </w:rPr>
            </w:pPr>
          </w:p>
        </w:tc>
      </w:tr>
      <w:tr w:rsidR="00A968D5" w:rsidRPr="00A968D5" w14:paraId="05FFDCD2" w14:textId="77777777" w:rsidTr="00401CF0">
        <w:tblPrEx>
          <w:tblLook w:val="01E0" w:firstRow="1" w:lastRow="1" w:firstColumn="1" w:lastColumn="1" w:noHBand="0" w:noVBand="0"/>
        </w:tblPrEx>
        <w:trPr>
          <w:cantSplit/>
        </w:trPr>
        <w:tc>
          <w:tcPr>
            <w:tcW w:w="1400" w:type="pct"/>
            <w:gridSpan w:val="2"/>
          </w:tcPr>
          <w:p w14:paraId="19AF51F8" w14:textId="23DC50E9" w:rsidR="00A968D5" w:rsidRPr="00A968D5" w:rsidRDefault="00003CDF" w:rsidP="00C626F5">
            <w:pPr>
              <w:pStyle w:val="HangingIndent10pt"/>
              <w:numPr>
                <w:ilvl w:val="0"/>
                <w:numId w:val="0"/>
              </w:numPr>
              <w:rPr>
                <w:rFonts w:asciiTheme="minorHAnsi" w:hAnsiTheme="minorHAnsi"/>
              </w:rPr>
            </w:pPr>
            <w:r>
              <w:rPr>
                <w:rFonts w:asciiTheme="minorHAnsi" w:hAnsiTheme="minorHAnsi"/>
              </w:rPr>
              <w:t>I lead and facilitate a team</w:t>
            </w:r>
          </w:p>
        </w:tc>
        <w:tc>
          <w:tcPr>
            <w:tcW w:w="515" w:type="pct"/>
          </w:tcPr>
          <w:p w14:paraId="75E85834" w14:textId="77777777" w:rsidR="00A968D5" w:rsidRPr="00A968D5" w:rsidRDefault="00A968D5" w:rsidP="00354B18">
            <w:pPr>
              <w:spacing w:before="60" w:after="60"/>
              <w:rPr>
                <w:rFonts w:ascii="Calibri" w:hAnsi="Calibri"/>
                <w:sz w:val="20"/>
                <w:szCs w:val="20"/>
              </w:rPr>
            </w:pPr>
          </w:p>
        </w:tc>
        <w:tc>
          <w:tcPr>
            <w:tcW w:w="368" w:type="pct"/>
          </w:tcPr>
          <w:p w14:paraId="6D8CBD2C" w14:textId="77777777" w:rsidR="00A968D5" w:rsidRPr="00A968D5" w:rsidRDefault="00A968D5" w:rsidP="00354B18">
            <w:pPr>
              <w:spacing w:before="60" w:after="60"/>
              <w:rPr>
                <w:rFonts w:ascii="Calibri" w:hAnsi="Calibri"/>
                <w:sz w:val="20"/>
                <w:szCs w:val="20"/>
              </w:rPr>
            </w:pPr>
          </w:p>
        </w:tc>
        <w:tc>
          <w:tcPr>
            <w:tcW w:w="516" w:type="pct"/>
          </w:tcPr>
          <w:p w14:paraId="4B422B9B" w14:textId="77777777" w:rsidR="00A968D5" w:rsidRPr="00A968D5" w:rsidRDefault="00A968D5" w:rsidP="00354B18">
            <w:pPr>
              <w:spacing w:before="60" w:after="60"/>
              <w:rPr>
                <w:rFonts w:ascii="Calibri" w:hAnsi="Calibri"/>
                <w:sz w:val="20"/>
                <w:szCs w:val="20"/>
              </w:rPr>
            </w:pPr>
          </w:p>
        </w:tc>
        <w:tc>
          <w:tcPr>
            <w:tcW w:w="587" w:type="pct"/>
            <w:gridSpan w:val="2"/>
          </w:tcPr>
          <w:p w14:paraId="448FC56E" w14:textId="77777777" w:rsidR="00A968D5" w:rsidRPr="00A968D5" w:rsidRDefault="00A968D5" w:rsidP="00354B18">
            <w:pPr>
              <w:spacing w:before="60" w:after="60"/>
              <w:rPr>
                <w:rFonts w:ascii="Calibri" w:hAnsi="Calibri"/>
                <w:sz w:val="20"/>
                <w:szCs w:val="20"/>
              </w:rPr>
            </w:pPr>
          </w:p>
        </w:tc>
        <w:tc>
          <w:tcPr>
            <w:tcW w:w="293" w:type="pct"/>
            <w:gridSpan w:val="2"/>
          </w:tcPr>
          <w:p w14:paraId="5A95EAEB" w14:textId="77777777" w:rsidR="00A968D5" w:rsidRPr="00A968D5" w:rsidRDefault="00A968D5" w:rsidP="00354B18">
            <w:pPr>
              <w:spacing w:before="60" w:after="60"/>
              <w:rPr>
                <w:rFonts w:ascii="Calibri" w:hAnsi="Calibri"/>
                <w:sz w:val="20"/>
                <w:szCs w:val="20"/>
              </w:rPr>
            </w:pPr>
          </w:p>
        </w:tc>
        <w:tc>
          <w:tcPr>
            <w:tcW w:w="1321" w:type="pct"/>
          </w:tcPr>
          <w:p w14:paraId="44623108" w14:textId="77777777" w:rsidR="00A968D5" w:rsidRPr="00A968D5" w:rsidRDefault="00A968D5" w:rsidP="00354B18">
            <w:pPr>
              <w:spacing w:before="60" w:after="60"/>
              <w:rPr>
                <w:rFonts w:ascii="Calibri" w:hAnsi="Calibr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0CE7803A" w:rsidR="00B72B76" w:rsidRDefault="006219B3" w:rsidP="00354B18">
            <w:pPr>
              <w:spacing w:before="60" w:after="60"/>
              <w:rPr>
                <w:rFonts w:ascii="Calibri" w:hAnsi="Calibri"/>
                <w:i/>
              </w:rPr>
            </w:pPr>
            <w:r w:rsidRPr="006219B3">
              <w:rPr>
                <w:rFonts w:ascii="Calibri" w:hAnsi="Calibri"/>
                <w:b/>
                <w:bCs/>
              </w:rPr>
              <w:t>Scouting Team Leader</w:t>
            </w:r>
            <w:r w:rsidR="00B72B76" w:rsidRPr="006219B3">
              <w:rPr>
                <w:rFonts w:ascii="Calibri" w:hAnsi="Calibri"/>
                <w:b/>
                <w:bCs/>
              </w:rPr>
              <w:t>’s</w:t>
            </w:r>
            <w:r w:rsidR="00B72B76" w:rsidRPr="00DC1C1C">
              <w:rPr>
                <w:rFonts w:ascii="Calibri" w:hAnsi="Calibri"/>
                <w:b/>
              </w:rPr>
              <w:t xml:space="preserve"> comments</w:t>
            </w:r>
            <w:r w:rsidR="00B72B76" w:rsidRPr="00DC1C1C">
              <w:rPr>
                <w:rFonts w:ascii="Calibri" w:hAnsi="Calibri"/>
              </w:rPr>
              <w:t xml:space="preserve"> </w:t>
            </w:r>
            <w:r w:rsidR="00B72B76" w:rsidRPr="00DC1C1C">
              <w:rPr>
                <w:rFonts w:ascii="Calibri" w:hAnsi="Calibri"/>
                <w:i/>
              </w:rPr>
              <w:t xml:space="preserve">(Please provide a comment on the </w:t>
            </w:r>
            <w:r w:rsidR="002D2CF5">
              <w:rPr>
                <w:rFonts w:ascii="Calibri" w:hAnsi="Calibri"/>
                <w:i/>
              </w:rPr>
              <w:t>Candidate</w:t>
            </w:r>
            <w:r w:rsidR="00B72B76" w:rsidRPr="00DC1C1C">
              <w:rPr>
                <w:rFonts w:ascii="Calibri" w:hAnsi="Calibri"/>
                <w:i/>
              </w:rPr>
              <w:t xml:space="preserve">’s ability to perform the above </w:t>
            </w:r>
            <w:r w:rsidR="00A968D5">
              <w:rPr>
                <w:rFonts w:ascii="Calibri" w:hAnsi="Calibri"/>
                <w:i/>
              </w:rPr>
              <w:t xml:space="preserve">core </w:t>
            </w:r>
            <w:r w:rsidR="00B72B76"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401CF0"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46A27E1A" w:rsidR="00401CF0" w:rsidRPr="00DC1C1C" w:rsidRDefault="006219B3" w:rsidP="00353790">
            <w:pPr>
              <w:spacing w:before="60" w:after="60"/>
              <w:rPr>
                <w:rFonts w:ascii="Calibri" w:hAnsi="Calibri"/>
                <w:b/>
              </w:rPr>
            </w:pPr>
            <w:r w:rsidRPr="006219B3">
              <w:rPr>
                <w:rFonts w:ascii="Calibri" w:hAnsi="Calibri"/>
                <w:b/>
                <w:bCs/>
              </w:rPr>
              <w:t>Scouting Team Leader</w:t>
            </w:r>
            <w:r w:rsidR="00401CF0" w:rsidRPr="006219B3">
              <w:rPr>
                <w:rFonts w:ascii="Calibri" w:hAnsi="Calibri"/>
                <w:b/>
                <w:bCs/>
              </w:rPr>
              <w:t>’s</w:t>
            </w:r>
            <w:r w:rsidR="00401CF0" w:rsidRPr="00DC1C1C">
              <w:rPr>
                <w:rFonts w:ascii="Calibri" w:hAnsi="Calibri"/>
                <w:b/>
              </w:rPr>
              <w:t xml:space="preserve"> </w:t>
            </w:r>
            <w:r w:rsidR="006900BB">
              <w:rPr>
                <w:rFonts w:ascii="Calibri" w:hAnsi="Calibri"/>
                <w:b/>
              </w:rPr>
              <w:t>N</w:t>
            </w:r>
            <w:r w:rsidR="00401CF0">
              <w:rPr>
                <w:rFonts w:ascii="Calibri" w:hAnsi="Calibri"/>
                <w:b/>
              </w:rPr>
              <w:t>ame</w:t>
            </w:r>
          </w:p>
        </w:tc>
        <w:tc>
          <w:tcPr>
            <w:tcW w:w="3787" w:type="pct"/>
            <w:gridSpan w:val="9"/>
            <w:shd w:val="clear" w:color="auto" w:fill="FFFFFF"/>
            <w:vAlign w:val="center"/>
          </w:tcPr>
          <w:p w14:paraId="0C6DB775" w14:textId="77777777" w:rsidR="00401CF0" w:rsidRDefault="00401CF0" w:rsidP="00353790">
            <w:pPr>
              <w:spacing w:before="60" w:after="60"/>
              <w:rPr>
                <w:rFonts w:ascii="Calibri" w:hAnsi="Calibri"/>
              </w:rPr>
            </w:pPr>
          </w:p>
          <w:p w14:paraId="17B7BB10" w14:textId="6C90DCA6" w:rsidR="00A968D5" w:rsidRPr="00DC1C1C" w:rsidRDefault="00A968D5" w:rsidP="00353790">
            <w:pPr>
              <w:spacing w:before="60" w:after="60"/>
              <w:rPr>
                <w:rFonts w:ascii="Calibri" w:hAnsi="Calibri"/>
              </w:rPr>
            </w:pPr>
          </w:p>
        </w:tc>
      </w:tr>
      <w:tr w:rsidR="003D0E95"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3FC7F8DE" w:rsidR="003D0E95" w:rsidRPr="00DC1C1C" w:rsidRDefault="006219B3" w:rsidP="00354B18">
            <w:pPr>
              <w:spacing w:before="60" w:after="60"/>
              <w:rPr>
                <w:rFonts w:ascii="Calibri" w:hAnsi="Calibri"/>
                <w:b/>
              </w:rPr>
            </w:pPr>
            <w:r w:rsidRPr="006219B3">
              <w:rPr>
                <w:rFonts w:ascii="Calibri" w:hAnsi="Calibri"/>
                <w:b/>
                <w:bCs/>
              </w:rPr>
              <w:t>Scouting Team Leader</w:t>
            </w:r>
            <w:r w:rsidR="003D0E95" w:rsidRPr="006219B3">
              <w:rPr>
                <w:rFonts w:ascii="Calibri" w:hAnsi="Calibri"/>
                <w:b/>
                <w:bCs/>
              </w:rPr>
              <w:t>’s</w:t>
            </w:r>
            <w:r w:rsidR="003D0E95" w:rsidRPr="00DC1C1C">
              <w:rPr>
                <w:rFonts w:ascii="Calibri" w:hAnsi="Calibri"/>
                <w:b/>
              </w:rPr>
              <w:t xml:space="preserve"> </w:t>
            </w:r>
            <w:r w:rsidR="006900BB">
              <w:rPr>
                <w:rFonts w:ascii="Calibri" w:hAnsi="Calibri"/>
                <w:b/>
              </w:rPr>
              <w:t>S</w:t>
            </w:r>
            <w:r w:rsidR="003D0E95" w:rsidRPr="00DC1C1C">
              <w:rPr>
                <w:rFonts w:ascii="Calibri" w:hAnsi="Calibri"/>
                <w:b/>
              </w:rPr>
              <w:t>ignature</w:t>
            </w:r>
          </w:p>
        </w:tc>
        <w:tc>
          <w:tcPr>
            <w:tcW w:w="1647" w:type="pct"/>
            <w:gridSpan w:val="5"/>
            <w:shd w:val="clear" w:color="auto" w:fill="FFFFFF"/>
            <w:vAlign w:val="center"/>
          </w:tcPr>
          <w:p w14:paraId="3BBF9D69" w14:textId="77777777" w:rsidR="003D0E95" w:rsidRDefault="003D0E95" w:rsidP="00354B18">
            <w:pPr>
              <w:spacing w:before="60" w:after="60"/>
              <w:rPr>
                <w:rFonts w:ascii="Calibri" w:hAnsi="Calibri"/>
              </w:rPr>
            </w:pPr>
          </w:p>
          <w:p w14:paraId="348CCC8D" w14:textId="77777777" w:rsidR="00A968D5" w:rsidRDefault="00A968D5" w:rsidP="00354B18">
            <w:pPr>
              <w:spacing w:before="60" w:after="60"/>
              <w:rPr>
                <w:rFonts w:ascii="Calibri" w:hAnsi="Calibri"/>
              </w:rPr>
            </w:pPr>
          </w:p>
          <w:p w14:paraId="17B7BB13" w14:textId="410694F2" w:rsidR="00A968D5" w:rsidRPr="00DC1C1C" w:rsidRDefault="00A968D5" w:rsidP="00354B18">
            <w:pPr>
              <w:spacing w:before="60" w:after="60"/>
              <w:rPr>
                <w:rFonts w:ascii="Calibri" w:hAnsi="Calibri"/>
              </w:rPr>
            </w:pPr>
          </w:p>
        </w:tc>
        <w:tc>
          <w:tcPr>
            <w:tcW w:w="624" w:type="pct"/>
            <w:gridSpan w:val="2"/>
            <w:shd w:val="clear" w:color="auto" w:fill="FFFFCC"/>
            <w:vAlign w:val="center"/>
          </w:tcPr>
          <w:p w14:paraId="17B7BB14" w14:textId="77777777" w:rsidR="003D0E95" w:rsidRPr="00DC1C1C" w:rsidRDefault="003D0E95" w:rsidP="00354B18">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3D0E95" w:rsidRPr="00DC1C1C" w:rsidRDefault="003D0E95" w:rsidP="00354B18">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2"/>
          <w:footerReference w:type="even" r:id="rId13"/>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8" w:name="_Toc88746429"/>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8"/>
    </w:p>
    <w:p w14:paraId="17B7BB19" w14:textId="77777777" w:rsidR="0024574B" w:rsidRPr="001E77F3" w:rsidRDefault="0024574B" w:rsidP="0024574B">
      <w:pPr>
        <w:pStyle w:val="BodyText"/>
        <w:rPr>
          <w:rFonts w:ascii="Calibri" w:hAnsi="Calibri"/>
          <w:b/>
        </w:rPr>
      </w:pPr>
    </w:p>
    <w:p w14:paraId="17B7BB1A" w14:textId="77777777" w:rsidR="00232317" w:rsidRPr="006D5233" w:rsidRDefault="00EB2A6E" w:rsidP="001869E7">
      <w:pPr>
        <w:pStyle w:val="Heading14pt"/>
        <w:spacing w:before="240"/>
        <w:rPr>
          <w:rFonts w:ascii="Calibri" w:hAnsi="Calibri"/>
        </w:rPr>
      </w:pPr>
      <w:r w:rsidRPr="006D5233">
        <w:rPr>
          <w:rFonts w:ascii="Calibri" w:hAnsi="Calibri"/>
        </w:rPr>
        <w:t>Candidate’</w:t>
      </w:r>
      <w:r w:rsidR="00232317" w:rsidRPr="006D5233">
        <w:rPr>
          <w:rFonts w:ascii="Calibri" w:hAnsi="Calibri"/>
        </w:rPr>
        <w:t>s Instructions</w:t>
      </w:r>
    </w:p>
    <w:p w14:paraId="17B7BB1B" w14:textId="470B69FA" w:rsidR="00EB2A6E" w:rsidRDefault="00EB2A6E" w:rsidP="009622CC">
      <w:pPr>
        <w:spacing w:after="0"/>
        <w:rPr>
          <w:rFonts w:ascii="Calibri" w:hAnsi="Calibri"/>
        </w:rPr>
      </w:pPr>
      <w:r>
        <w:rPr>
          <w:rFonts w:ascii="Calibri" w:hAnsi="Calibri"/>
        </w:rPr>
        <w:t>This is a chance for the Assessor to draw out your actual individual experiences and relevant skills during a professional conversation.</w:t>
      </w:r>
      <w:r w:rsidR="003C309C">
        <w:rPr>
          <w:rFonts w:ascii="Calibri" w:hAnsi="Calibri"/>
        </w:rPr>
        <w:t xml:space="preserve">  </w:t>
      </w:r>
      <w:r>
        <w:rPr>
          <w:rFonts w:ascii="Calibri" w:hAnsi="Calibri"/>
        </w:rPr>
        <w:t xml:space="preserve">It is your </w:t>
      </w:r>
      <w:r w:rsidR="00F42A5F">
        <w:rPr>
          <w:rFonts w:ascii="Calibri" w:hAnsi="Calibri"/>
        </w:rPr>
        <w:t>opportunity</w:t>
      </w:r>
      <w:r>
        <w:rPr>
          <w:rFonts w:ascii="Calibri" w:hAnsi="Calibri"/>
        </w:rPr>
        <w:t xml:space="preserve"> to demonstrate competence, while referring to actual scenarios, </w:t>
      </w:r>
      <w:r w:rsidR="00743A91">
        <w:rPr>
          <w:rFonts w:ascii="Calibri" w:hAnsi="Calibri"/>
        </w:rPr>
        <w:t>tasks,</w:t>
      </w:r>
      <w:r>
        <w:rPr>
          <w:rFonts w:ascii="Calibri" w:hAnsi="Calibri"/>
        </w:rPr>
        <w:t xml:space="preserve"> and activities you have </w:t>
      </w:r>
      <w:r w:rsidR="0050748E">
        <w:rPr>
          <w:rFonts w:ascii="Calibri" w:hAnsi="Calibri"/>
        </w:rPr>
        <w:t xml:space="preserve">encountered and </w:t>
      </w:r>
      <w:r>
        <w:rPr>
          <w:rFonts w:ascii="Calibri" w:hAnsi="Calibri"/>
        </w:rPr>
        <w:t>performed in the workplace.</w:t>
      </w:r>
    </w:p>
    <w:p w14:paraId="30BF6917" w14:textId="77777777" w:rsidR="009622CC" w:rsidRDefault="009622CC" w:rsidP="009622CC">
      <w:pPr>
        <w:spacing w:after="0"/>
        <w:rPr>
          <w:rFonts w:ascii="Calibri" w:hAnsi="Calibri"/>
        </w:rPr>
      </w:pPr>
    </w:p>
    <w:p w14:paraId="7769EB18" w14:textId="36B7E949" w:rsidR="006D5233" w:rsidRPr="009622CC" w:rsidRDefault="004538F4" w:rsidP="009622CC">
      <w:pPr>
        <w:spacing w:after="0"/>
        <w:rPr>
          <w:rFonts w:ascii="Calibri" w:hAnsi="Calibri"/>
        </w:rPr>
      </w:pPr>
      <w:r>
        <w:rPr>
          <w:rFonts w:ascii="Calibri" w:hAnsi="Calibri"/>
        </w:rPr>
        <w:t>Several</w:t>
      </w:r>
      <w:r w:rsidR="006D5233" w:rsidRPr="009622CC">
        <w:rPr>
          <w:rFonts w:ascii="Calibri" w:hAnsi="Calibri"/>
        </w:rPr>
        <w:t xml:space="preserve"> questions are posed that relate to the elements of competenc</w:t>
      </w:r>
      <w:r w:rsidR="00003CDF" w:rsidRPr="009622CC">
        <w:rPr>
          <w:rFonts w:ascii="Calibri" w:hAnsi="Calibri"/>
        </w:rPr>
        <w:t>y</w:t>
      </w:r>
      <w:r w:rsidR="006D5233" w:rsidRPr="009622CC">
        <w:rPr>
          <w:rFonts w:ascii="Calibri" w:hAnsi="Calibri"/>
        </w:rPr>
        <w:t xml:space="preserve"> for each Unit of Competency.  To prepare for the conversation with your Assessor, </w:t>
      </w:r>
      <w:r w:rsidR="00296C2F" w:rsidRPr="009622CC">
        <w:rPr>
          <w:rFonts w:ascii="Calibri" w:hAnsi="Calibri"/>
        </w:rPr>
        <w:t>write some</w:t>
      </w:r>
      <w:r w:rsidR="006D5233" w:rsidRPr="009622CC">
        <w:rPr>
          <w:rFonts w:ascii="Calibri" w:hAnsi="Calibri"/>
        </w:rPr>
        <w:t xml:space="preserve"> dot point</w:t>
      </w:r>
      <w:r w:rsidR="006900BB" w:rsidRPr="009622CC">
        <w:rPr>
          <w:rFonts w:ascii="Calibri" w:hAnsi="Calibri"/>
        </w:rPr>
        <w:t xml:space="preserve"> </w:t>
      </w:r>
      <w:r w:rsidR="006D5233" w:rsidRPr="009622CC">
        <w:rPr>
          <w:rFonts w:ascii="Calibri" w:hAnsi="Calibri"/>
        </w:rPr>
        <w:t>answers to the questions, together with a portfolio of your evidence (examples) that demonstrates your ability.  These will then be discussed in detail with your Assessor.  You may draw upon a combination of your Scouting, professional and personal experiences.</w:t>
      </w:r>
    </w:p>
    <w:p w14:paraId="77968F8B" w14:textId="77777777" w:rsidR="009622CC" w:rsidRPr="009622CC" w:rsidRDefault="009622CC" w:rsidP="009622CC">
      <w:pPr>
        <w:spacing w:after="0"/>
        <w:rPr>
          <w:rFonts w:ascii="Calibri" w:hAnsi="Calibri"/>
        </w:rPr>
      </w:pPr>
    </w:p>
    <w:p w14:paraId="356D021D" w14:textId="65C8BE0E" w:rsidR="006D5233" w:rsidRPr="00F827B3" w:rsidRDefault="00F827B3" w:rsidP="00F827B3">
      <w:pPr>
        <w:pStyle w:val="BodyText"/>
        <w:spacing w:before="60" w:after="60" w:line="240" w:lineRule="auto"/>
        <w:rPr>
          <w:rFonts w:asciiTheme="minorHAnsi" w:hAnsiTheme="minorHAnsi" w:cs="Arial"/>
        </w:rPr>
      </w:pPr>
      <w:r>
        <w:rPr>
          <w:rFonts w:ascii="Calibri" w:hAnsi="Calibri"/>
        </w:rPr>
        <w:t xml:space="preserve">Evidence/examples will need to be provided to the Assessor in the form of hard or electronic copy as they need to be assessed and uploaded into aXcelerate.  </w:t>
      </w:r>
      <w:r>
        <w:rPr>
          <w:rFonts w:asciiTheme="minorHAnsi" w:hAnsiTheme="minorHAnsi" w:cs="Arial"/>
        </w:rPr>
        <w:t>The Assessment Instruments provide a guide to the evidence required to support the Candidate’s claim for RPL.</w:t>
      </w:r>
    </w:p>
    <w:p w14:paraId="31F6D8E5" w14:textId="77777777" w:rsidR="006D5233" w:rsidRDefault="006D5233" w:rsidP="009622CC">
      <w:pPr>
        <w:spacing w:after="0"/>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9622CC" w:rsidRDefault="006D5233" w:rsidP="009622CC">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9622CC">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1162D79" w:rsidR="006D5233" w:rsidRDefault="006D5233" w:rsidP="006D5233">
      <w:pPr>
        <w:spacing w:after="0"/>
        <w:rPr>
          <w:rFonts w:ascii="Calibri" w:hAnsi="Calibri"/>
        </w:rPr>
      </w:pPr>
    </w:p>
    <w:p w14:paraId="2ADB61FC" w14:textId="0C944141" w:rsidR="008B7ADE" w:rsidRPr="009622CC" w:rsidRDefault="008B7ADE" w:rsidP="006D5233">
      <w:pPr>
        <w:spacing w:after="0"/>
        <w:rPr>
          <w:rFonts w:ascii="Calibri" w:hAnsi="Calibri"/>
        </w:rPr>
      </w:pPr>
      <w:r w:rsidRPr="009622CC">
        <w:rPr>
          <w:rFonts w:ascii="Calibri" w:hAnsi="Calibri"/>
        </w:rPr>
        <w:t>The Performance and Knowledge Evidence is clearly described in the Assessment Requirements for each unit of competency.  These are found at ‘training.gov.au’.</w:t>
      </w:r>
    </w:p>
    <w:p w14:paraId="7A4189CD" w14:textId="77777777" w:rsidR="008B7ADE" w:rsidRPr="000A314A" w:rsidRDefault="008B7ADE" w:rsidP="006D5233">
      <w:pPr>
        <w:spacing w:after="0"/>
        <w:rPr>
          <w:rFonts w:ascii="Calibri" w:hAnsi="Calibri"/>
        </w:rPr>
      </w:pPr>
    </w:p>
    <w:p w14:paraId="7A379158" w14:textId="77777777" w:rsidR="006D5233" w:rsidRDefault="006D5233" w:rsidP="009622CC">
      <w:pPr>
        <w:spacing w:after="0"/>
        <w:rPr>
          <w:rFonts w:ascii="Calibri" w:hAnsi="Calibri"/>
        </w:rPr>
      </w:pPr>
      <w:r>
        <w:rPr>
          <w:rFonts w:ascii="Calibri" w:hAnsi="Calibri"/>
        </w:rPr>
        <w:t>Ideally, all s</w:t>
      </w:r>
      <w:r w:rsidRPr="000A314A">
        <w:rPr>
          <w:rFonts w:ascii="Calibri" w:hAnsi="Calibri"/>
        </w:rPr>
        <w:t>teps related to the assessment should be undertaken so as to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9622CC">
      <w:pPr>
        <w:spacing w:after="0"/>
        <w:rPr>
          <w:rFonts w:ascii="Calibri" w:hAnsi="Calibri"/>
        </w:rPr>
      </w:pPr>
    </w:p>
    <w:p w14:paraId="03365DC9" w14:textId="77777777" w:rsidR="006D5233" w:rsidRDefault="006D5233" w:rsidP="009622CC">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9622CC">
      <w:pPr>
        <w:spacing w:after="0"/>
        <w:rPr>
          <w:rFonts w:ascii="Calibri" w:hAnsi="Calibri"/>
        </w:rPr>
      </w:pPr>
    </w:p>
    <w:p w14:paraId="5EDC1833" w14:textId="77777777" w:rsidR="006D5233" w:rsidRDefault="006D5233" w:rsidP="009622CC">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9622CC">
      <w:pPr>
        <w:spacing w:after="0"/>
        <w:rPr>
          <w:rFonts w:ascii="Calibri" w:hAnsi="Calibri"/>
        </w:rPr>
      </w:pPr>
    </w:p>
    <w:p w14:paraId="5EE9AD3F" w14:textId="5270A442" w:rsidR="006D5233" w:rsidRPr="009622CC" w:rsidRDefault="006D5233" w:rsidP="006D5233">
      <w:pPr>
        <w:spacing w:after="0"/>
        <w:rPr>
          <w:rFonts w:ascii="Calibri" w:hAnsi="Calibri"/>
        </w:rPr>
      </w:pPr>
      <w:r w:rsidRPr="009622CC">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9622CC">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9622CC">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9622CC">
      <w:pPr>
        <w:spacing w:after="0"/>
        <w:rPr>
          <w:rFonts w:ascii="Calibri" w:hAnsi="Calibri"/>
        </w:rPr>
      </w:pPr>
    </w:p>
    <w:p w14:paraId="08E9FA41" w14:textId="77777777" w:rsidR="006D5233" w:rsidRPr="009622CC" w:rsidRDefault="006D5233" w:rsidP="006D5233">
      <w:pPr>
        <w:spacing w:after="0"/>
        <w:rPr>
          <w:rFonts w:ascii="Calibri" w:hAnsi="Calibri"/>
        </w:rPr>
      </w:pPr>
      <w:r w:rsidRPr="009622CC">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9622CC" w:rsidRDefault="006D5233" w:rsidP="006D5233">
      <w:pPr>
        <w:spacing w:after="0"/>
        <w:rPr>
          <w:rFonts w:ascii="Calibri" w:hAnsi="Calibri"/>
        </w:rPr>
      </w:pPr>
    </w:p>
    <w:p w14:paraId="0CEAFC83" w14:textId="65FB7FA3" w:rsidR="006D5233" w:rsidRDefault="006D5233" w:rsidP="009622CC">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9622CC">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9622CC">
      <w:pPr>
        <w:spacing w:after="0"/>
        <w:rPr>
          <w:rFonts w:ascii="Calibri" w:hAnsi="Calibri"/>
        </w:rPr>
      </w:pPr>
    </w:p>
    <w:p w14:paraId="64E172E6" w14:textId="78E1E3F3" w:rsidR="006D5233" w:rsidRDefault="00C56350" w:rsidP="009622CC">
      <w:pPr>
        <w:spacing w:after="0"/>
        <w:rPr>
          <w:rFonts w:ascii="Calibri" w:hAnsi="Calibri"/>
        </w:rPr>
      </w:pPr>
      <w:r w:rsidRPr="00DC1C1C">
        <w:rPr>
          <w:rFonts w:ascii="Calibri" w:hAnsi="Calibri"/>
        </w:rPr>
        <w:t xml:space="preserve">Use the </w:t>
      </w:r>
      <w:r w:rsidRPr="00F43EA4">
        <w:rPr>
          <w:rFonts w:ascii="Calibri" w:hAnsi="Calibri"/>
          <w:i/>
          <w:iCs/>
        </w:rPr>
        <w:t>Additional notes from conversation</w:t>
      </w:r>
      <w:r w:rsidRPr="00DC1C1C">
        <w:rPr>
          <w:rFonts w:ascii="Calibri" w:hAnsi="Calibri"/>
        </w:rPr>
        <w:t xml:space="preserve"> section </w:t>
      </w:r>
      <w:r>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 including responses to any questions</w:t>
      </w:r>
      <w:r w:rsidR="006D5233">
        <w:rPr>
          <w:rFonts w:ascii="Calibri" w:hAnsi="Calibri"/>
        </w:rPr>
        <w:t>.</w:t>
      </w:r>
    </w:p>
    <w:p w14:paraId="3801E08F" w14:textId="77777777" w:rsidR="006D5233" w:rsidRPr="00DC1C1C" w:rsidRDefault="006D5233" w:rsidP="009622CC">
      <w:pPr>
        <w:spacing w:after="0"/>
        <w:rPr>
          <w:rFonts w:ascii="Calibri" w:hAnsi="Calibri"/>
        </w:rPr>
      </w:pPr>
    </w:p>
    <w:p w14:paraId="3B10A338" w14:textId="49D711FB" w:rsidR="006D5233" w:rsidRDefault="006D5233" w:rsidP="009622CC">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9622CC">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41AAC9FC"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47F87559" w:rsidR="00401CF0" w:rsidRPr="0088327E" w:rsidRDefault="00B13E6F" w:rsidP="00401CF0">
                  <w:pPr>
                    <w:spacing w:before="20" w:after="20"/>
                    <w:rPr>
                      <w:rFonts w:ascii="Calibri" w:hAnsi="Calibri"/>
                      <w:sz w:val="24"/>
                    </w:rPr>
                  </w:pPr>
                  <w:r>
                    <w:rPr>
                      <w:rFonts w:ascii="Calibri" w:hAnsi="Calibri"/>
                      <w:b/>
                      <w:sz w:val="24"/>
                    </w:rPr>
                    <w:t>Core u</w:t>
                  </w:r>
                  <w:r w:rsidR="00401CF0" w:rsidRPr="0088327E">
                    <w:rPr>
                      <w:rFonts w:ascii="Calibri" w:hAnsi="Calibri"/>
                      <w:b/>
                      <w:sz w:val="24"/>
                    </w:rPr>
                    <w:t>nit of competency</w:t>
                  </w:r>
                </w:p>
                <w:p w14:paraId="7C1D129B" w14:textId="6CBE22A9" w:rsidR="00401CF0" w:rsidRPr="00724363" w:rsidRDefault="00014027" w:rsidP="00401CF0">
                  <w:pPr>
                    <w:spacing w:before="20" w:after="20"/>
                    <w:rPr>
                      <w:rFonts w:ascii="Calibri" w:hAnsi="Calibri"/>
                      <w:b/>
                      <w:sz w:val="36"/>
                      <w:szCs w:val="36"/>
                    </w:rPr>
                  </w:pPr>
                  <w:r w:rsidRPr="00724363">
                    <w:rPr>
                      <w:rFonts w:ascii="Calibri" w:hAnsi="Calibri"/>
                      <w:b/>
                      <w:sz w:val="36"/>
                      <w:szCs w:val="36"/>
                    </w:rPr>
                    <w:t>BSB</w:t>
                  </w:r>
                  <w:r w:rsidR="00796313">
                    <w:rPr>
                      <w:rFonts w:ascii="Calibri" w:hAnsi="Calibri"/>
                      <w:b/>
                      <w:sz w:val="36"/>
                      <w:szCs w:val="36"/>
                    </w:rPr>
                    <w:t>LDR411</w:t>
                  </w:r>
                  <w:r w:rsidRPr="00724363">
                    <w:rPr>
                      <w:rFonts w:ascii="Calibri" w:hAnsi="Calibri"/>
                      <w:b/>
                      <w:sz w:val="36"/>
                      <w:szCs w:val="36"/>
                    </w:rPr>
                    <w:t xml:space="preserve"> – </w:t>
                  </w:r>
                  <w:r w:rsidR="00796313">
                    <w:rPr>
                      <w:rFonts w:ascii="Calibri" w:hAnsi="Calibri"/>
                      <w:b/>
                      <w:sz w:val="36"/>
                      <w:szCs w:val="36"/>
                    </w:rPr>
                    <w:t>Demonstrate leadership in the workplace</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401CF0" w:rsidRPr="000C127F" w14:paraId="2FAD43BE" w14:textId="77777777" w:rsidTr="00401CF0">
              <w:trPr>
                <w:trHeight w:val="874"/>
              </w:trPr>
              <w:tc>
                <w:tcPr>
                  <w:tcW w:w="2053" w:type="dxa"/>
                </w:tcPr>
                <w:p w14:paraId="234EB90F" w14:textId="416CF9BE" w:rsidR="00401CF0" w:rsidRPr="000C127F" w:rsidRDefault="00796313" w:rsidP="00BC593D">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demonstrate leadership?</w:t>
                  </w:r>
                </w:p>
              </w:tc>
              <w:tc>
                <w:tcPr>
                  <w:tcW w:w="5103" w:type="dxa"/>
                </w:tcPr>
                <w:p w14:paraId="1E1E48D2" w14:textId="77777777" w:rsidR="00401CF0" w:rsidRPr="000C127F" w:rsidRDefault="00401CF0" w:rsidP="00401CF0">
                  <w:pPr>
                    <w:spacing w:after="0"/>
                    <w:ind w:left="430" w:hanging="425"/>
                    <w:rPr>
                      <w:rFonts w:asciiTheme="minorHAnsi" w:hAnsiTheme="minorHAnsi" w:cstheme="minorHAnsi"/>
                      <w:szCs w:val="22"/>
                    </w:rPr>
                  </w:pPr>
                </w:p>
                <w:p w14:paraId="0ADC6800" w14:textId="77777777" w:rsidR="00401CF0" w:rsidRPr="000C127F" w:rsidRDefault="00401CF0" w:rsidP="00401CF0">
                  <w:pPr>
                    <w:spacing w:after="0"/>
                    <w:ind w:left="430" w:hanging="425"/>
                    <w:rPr>
                      <w:rFonts w:asciiTheme="minorHAnsi" w:hAnsiTheme="minorHAnsi" w:cstheme="minorHAnsi"/>
                      <w:szCs w:val="22"/>
                    </w:rPr>
                  </w:pPr>
                </w:p>
                <w:p w14:paraId="448E74F5" w14:textId="77777777" w:rsidR="00401CF0" w:rsidRPr="000C127F" w:rsidRDefault="00401CF0" w:rsidP="00401CF0">
                  <w:pPr>
                    <w:spacing w:after="0"/>
                    <w:ind w:left="430" w:hanging="425"/>
                    <w:rPr>
                      <w:rFonts w:asciiTheme="minorHAnsi" w:hAnsiTheme="minorHAnsi" w:cstheme="minorHAnsi"/>
                      <w:szCs w:val="22"/>
                    </w:rPr>
                  </w:pPr>
                </w:p>
                <w:p w14:paraId="2829B43F" w14:textId="77777777" w:rsidR="00401CF0" w:rsidRPr="000C127F" w:rsidRDefault="00401CF0" w:rsidP="00401CF0">
                  <w:pPr>
                    <w:spacing w:after="0"/>
                    <w:ind w:left="430" w:hanging="425"/>
                    <w:rPr>
                      <w:rFonts w:asciiTheme="minorHAnsi" w:hAnsiTheme="minorHAnsi" w:cstheme="minorHAnsi"/>
                      <w:szCs w:val="22"/>
                    </w:rPr>
                  </w:pPr>
                </w:p>
                <w:p w14:paraId="62F4952C" w14:textId="77777777" w:rsidR="00401CF0" w:rsidRPr="000C127F" w:rsidRDefault="00401CF0" w:rsidP="00401CF0">
                  <w:pPr>
                    <w:spacing w:after="0"/>
                    <w:ind w:left="430" w:hanging="425"/>
                    <w:rPr>
                      <w:rFonts w:asciiTheme="minorHAnsi" w:hAnsiTheme="minorHAnsi" w:cstheme="minorHAnsi"/>
                      <w:szCs w:val="22"/>
                    </w:rPr>
                  </w:pPr>
                </w:p>
                <w:p w14:paraId="5C0BB357" w14:textId="77777777" w:rsidR="00401CF0" w:rsidRPr="000C127F" w:rsidRDefault="00401CF0" w:rsidP="00401CF0">
                  <w:pPr>
                    <w:spacing w:after="0"/>
                    <w:ind w:left="430" w:hanging="425"/>
                    <w:rPr>
                      <w:rFonts w:asciiTheme="minorHAnsi" w:hAnsiTheme="minorHAnsi" w:cstheme="minorHAnsi"/>
                      <w:szCs w:val="22"/>
                    </w:rPr>
                  </w:pPr>
                </w:p>
                <w:p w14:paraId="47EC0232"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441D2017"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7F0EBBDA" w14:textId="77777777" w:rsidTr="00401CF0">
              <w:trPr>
                <w:trHeight w:val="874"/>
              </w:trPr>
              <w:tc>
                <w:tcPr>
                  <w:tcW w:w="2053" w:type="dxa"/>
                </w:tcPr>
                <w:p w14:paraId="250C91E3" w14:textId="2AC9F386" w:rsidR="00401CF0" w:rsidRPr="000C127F" w:rsidRDefault="00796313"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align behaviour with Scouting values</w:t>
                  </w:r>
                </w:p>
              </w:tc>
              <w:tc>
                <w:tcPr>
                  <w:tcW w:w="5103" w:type="dxa"/>
                </w:tcPr>
                <w:p w14:paraId="6E457E57" w14:textId="77777777" w:rsidR="00401CF0" w:rsidRPr="000C127F" w:rsidRDefault="00401CF0" w:rsidP="00401CF0">
                  <w:pPr>
                    <w:spacing w:after="0"/>
                    <w:ind w:left="430" w:hanging="425"/>
                    <w:rPr>
                      <w:rFonts w:asciiTheme="minorHAnsi" w:hAnsiTheme="minorHAnsi" w:cstheme="minorHAnsi"/>
                      <w:szCs w:val="22"/>
                    </w:rPr>
                  </w:pPr>
                </w:p>
                <w:p w14:paraId="7B0CB761" w14:textId="77777777" w:rsidR="00401CF0" w:rsidRPr="000C127F" w:rsidRDefault="00401CF0" w:rsidP="00401CF0">
                  <w:pPr>
                    <w:spacing w:after="0"/>
                    <w:ind w:left="430" w:hanging="425"/>
                    <w:rPr>
                      <w:rFonts w:asciiTheme="minorHAnsi" w:hAnsiTheme="minorHAnsi" w:cstheme="minorHAnsi"/>
                      <w:szCs w:val="22"/>
                    </w:rPr>
                  </w:pPr>
                </w:p>
                <w:p w14:paraId="31E3F41B" w14:textId="77777777" w:rsidR="00401CF0" w:rsidRPr="000C127F" w:rsidRDefault="00401CF0" w:rsidP="00401CF0">
                  <w:pPr>
                    <w:spacing w:after="0"/>
                    <w:ind w:left="430" w:hanging="425"/>
                    <w:rPr>
                      <w:rFonts w:asciiTheme="minorHAnsi" w:hAnsiTheme="minorHAnsi" w:cstheme="minorHAnsi"/>
                      <w:szCs w:val="22"/>
                    </w:rPr>
                  </w:pPr>
                </w:p>
                <w:p w14:paraId="111890FE" w14:textId="77777777" w:rsidR="00401CF0" w:rsidRPr="000C127F" w:rsidRDefault="00401CF0" w:rsidP="00401CF0">
                  <w:pPr>
                    <w:spacing w:after="0"/>
                    <w:ind w:left="430" w:hanging="425"/>
                    <w:rPr>
                      <w:rFonts w:asciiTheme="minorHAnsi" w:hAnsiTheme="minorHAnsi" w:cstheme="minorHAnsi"/>
                      <w:szCs w:val="22"/>
                    </w:rPr>
                  </w:pPr>
                </w:p>
                <w:p w14:paraId="767F2A4D" w14:textId="77777777" w:rsidR="00401CF0" w:rsidRPr="000C127F" w:rsidRDefault="00401CF0" w:rsidP="00401CF0">
                  <w:pPr>
                    <w:spacing w:after="0"/>
                    <w:ind w:left="430" w:hanging="425"/>
                    <w:rPr>
                      <w:rFonts w:asciiTheme="minorHAnsi" w:hAnsiTheme="minorHAnsi" w:cstheme="minorHAnsi"/>
                      <w:szCs w:val="22"/>
                    </w:rPr>
                  </w:pPr>
                </w:p>
                <w:p w14:paraId="0786B780" w14:textId="77777777" w:rsidR="00401CF0" w:rsidRPr="000C127F" w:rsidRDefault="00401CF0" w:rsidP="00401CF0">
                  <w:pPr>
                    <w:spacing w:after="0"/>
                    <w:ind w:left="430" w:hanging="425"/>
                    <w:rPr>
                      <w:rFonts w:asciiTheme="minorHAnsi" w:hAnsiTheme="minorHAnsi" w:cstheme="minorHAnsi"/>
                      <w:szCs w:val="22"/>
                    </w:rPr>
                  </w:pPr>
                </w:p>
                <w:p w14:paraId="563A4FCA"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1613CB42"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06683743" w14:textId="77777777" w:rsidTr="00401CF0">
              <w:trPr>
                <w:trHeight w:val="874"/>
              </w:trPr>
              <w:tc>
                <w:tcPr>
                  <w:tcW w:w="2053" w:type="dxa"/>
                </w:tcPr>
                <w:p w14:paraId="7349A0EA" w14:textId="4B1FCE9D" w:rsidR="00401CF0" w:rsidRPr="00EE681D" w:rsidRDefault="00796313"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model leadership behaviour?</w:t>
                  </w:r>
                </w:p>
              </w:tc>
              <w:tc>
                <w:tcPr>
                  <w:tcW w:w="5103" w:type="dxa"/>
                </w:tcPr>
                <w:p w14:paraId="6AAF219F" w14:textId="77777777" w:rsidR="00401CF0" w:rsidRPr="000C127F" w:rsidRDefault="00401CF0" w:rsidP="00401CF0">
                  <w:pPr>
                    <w:spacing w:after="0"/>
                    <w:ind w:left="430" w:hanging="425"/>
                    <w:rPr>
                      <w:rFonts w:asciiTheme="minorHAnsi" w:hAnsiTheme="minorHAnsi" w:cstheme="minorHAnsi"/>
                      <w:szCs w:val="22"/>
                    </w:rPr>
                  </w:pPr>
                </w:p>
                <w:p w14:paraId="5BA9D143" w14:textId="77777777" w:rsidR="00401CF0" w:rsidRPr="000C127F" w:rsidRDefault="00401CF0" w:rsidP="00401CF0">
                  <w:pPr>
                    <w:spacing w:after="0"/>
                    <w:ind w:left="430" w:hanging="425"/>
                    <w:rPr>
                      <w:rFonts w:asciiTheme="minorHAnsi" w:hAnsiTheme="minorHAnsi" w:cstheme="minorHAnsi"/>
                      <w:szCs w:val="22"/>
                    </w:rPr>
                  </w:pPr>
                </w:p>
                <w:p w14:paraId="1CCDE4E3" w14:textId="77777777" w:rsidR="00401CF0" w:rsidRPr="000C127F" w:rsidRDefault="00401CF0" w:rsidP="00401CF0">
                  <w:pPr>
                    <w:spacing w:after="0"/>
                    <w:ind w:left="430" w:hanging="425"/>
                    <w:rPr>
                      <w:rFonts w:asciiTheme="minorHAnsi" w:hAnsiTheme="minorHAnsi" w:cstheme="minorHAnsi"/>
                      <w:szCs w:val="22"/>
                    </w:rPr>
                  </w:pPr>
                </w:p>
                <w:p w14:paraId="21D2A15F" w14:textId="77777777" w:rsidR="00401CF0" w:rsidRPr="000C127F" w:rsidRDefault="00401CF0" w:rsidP="00401CF0">
                  <w:pPr>
                    <w:spacing w:after="0"/>
                    <w:ind w:left="430" w:hanging="425"/>
                    <w:rPr>
                      <w:rFonts w:asciiTheme="minorHAnsi" w:hAnsiTheme="minorHAnsi" w:cstheme="minorHAnsi"/>
                      <w:szCs w:val="22"/>
                    </w:rPr>
                  </w:pPr>
                </w:p>
                <w:p w14:paraId="2885893D" w14:textId="77777777" w:rsidR="00401CF0" w:rsidRPr="000C127F" w:rsidRDefault="00401CF0" w:rsidP="00401CF0">
                  <w:pPr>
                    <w:spacing w:after="0"/>
                    <w:ind w:left="430" w:hanging="425"/>
                    <w:rPr>
                      <w:rFonts w:asciiTheme="minorHAnsi" w:hAnsiTheme="minorHAnsi" w:cstheme="minorHAnsi"/>
                      <w:szCs w:val="22"/>
                    </w:rPr>
                  </w:pPr>
                </w:p>
                <w:p w14:paraId="25EEA6D4" w14:textId="77777777" w:rsidR="00401CF0" w:rsidRPr="000C127F" w:rsidRDefault="00401CF0" w:rsidP="00401CF0">
                  <w:pPr>
                    <w:spacing w:after="0"/>
                    <w:ind w:left="430" w:hanging="425"/>
                    <w:rPr>
                      <w:rFonts w:asciiTheme="minorHAnsi" w:hAnsiTheme="minorHAnsi" w:cstheme="minorHAnsi"/>
                      <w:szCs w:val="22"/>
                    </w:rPr>
                  </w:pPr>
                </w:p>
                <w:p w14:paraId="4F82D94C"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69D720FB"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481BE1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2E1D6DEE" w14:textId="7CA09075"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796313">
                    <w:rPr>
                      <w:rFonts w:ascii="Calibri" w:hAnsi="Calibri"/>
                      <w:b/>
                      <w:sz w:val="36"/>
                      <w:szCs w:val="36"/>
                    </w:rPr>
                    <w:t>LDR413</w:t>
                  </w:r>
                  <w:r w:rsidRPr="00724363">
                    <w:rPr>
                      <w:rFonts w:ascii="Calibri" w:hAnsi="Calibri"/>
                      <w:b/>
                      <w:sz w:val="36"/>
                      <w:szCs w:val="36"/>
                    </w:rPr>
                    <w:t xml:space="preserve"> </w:t>
                  </w:r>
                  <w:r w:rsidR="00796313">
                    <w:rPr>
                      <w:rFonts w:ascii="Calibri" w:hAnsi="Calibri"/>
                      <w:b/>
                      <w:sz w:val="36"/>
                      <w:szCs w:val="36"/>
                    </w:rPr>
                    <w:t>–</w:t>
                  </w:r>
                  <w:r w:rsidRPr="00724363">
                    <w:rPr>
                      <w:rFonts w:ascii="Calibri" w:hAnsi="Calibri"/>
                      <w:b/>
                      <w:sz w:val="36"/>
                      <w:szCs w:val="36"/>
                    </w:rPr>
                    <w:t xml:space="preserve"> </w:t>
                  </w:r>
                  <w:r w:rsidR="00796313">
                    <w:rPr>
                      <w:rFonts w:ascii="Calibri" w:hAnsi="Calibri"/>
                      <w:b/>
                      <w:sz w:val="36"/>
                      <w:szCs w:val="36"/>
                    </w:rPr>
                    <w:t>Lead effective workplace relationships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3C3091" w14:textId="77777777" w:rsidTr="006900BB">
              <w:trPr>
                <w:trHeight w:val="874"/>
              </w:trPr>
              <w:tc>
                <w:tcPr>
                  <w:tcW w:w="2053" w:type="dxa"/>
                </w:tcPr>
                <w:p w14:paraId="370F7FAA" w14:textId="728B11E8" w:rsidR="00BC593D" w:rsidRPr="000C127F" w:rsidRDefault="00796313"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establish effective workplace relationship processes</w:t>
                  </w:r>
                </w:p>
              </w:tc>
              <w:tc>
                <w:tcPr>
                  <w:tcW w:w="5103" w:type="dxa"/>
                </w:tcPr>
                <w:p w14:paraId="68A17C24" w14:textId="77777777" w:rsidR="00BC593D" w:rsidRPr="000C127F" w:rsidRDefault="00BC593D" w:rsidP="006900BB">
                  <w:pPr>
                    <w:spacing w:after="0"/>
                    <w:ind w:left="430" w:hanging="425"/>
                    <w:rPr>
                      <w:rFonts w:asciiTheme="minorHAnsi" w:hAnsiTheme="minorHAnsi" w:cstheme="minorHAnsi"/>
                      <w:szCs w:val="22"/>
                    </w:rPr>
                  </w:pPr>
                </w:p>
                <w:p w14:paraId="162453B0" w14:textId="77777777" w:rsidR="00BC593D" w:rsidRPr="000C127F" w:rsidRDefault="00BC593D" w:rsidP="006900BB">
                  <w:pPr>
                    <w:spacing w:after="0"/>
                    <w:ind w:left="430" w:hanging="425"/>
                    <w:rPr>
                      <w:rFonts w:asciiTheme="minorHAnsi" w:hAnsiTheme="minorHAnsi" w:cstheme="minorHAnsi"/>
                      <w:szCs w:val="22"/>
                    </w:rPr>
                  </w:pPr>
                </w:p>
                <w:p w14:paraId="0AAB3BEA" w14:textId="77777777" w:rsidR="00BC593D" w:rsidRPr="000C127F" w:rsidRDefault="00BC593D" w:rsidP="006900BB">
                  <w:pPr>
                    <w:spacing w:after="0"/>
                    <w:ind w:left="430" w:hanging="425"/>
                    <w:rPr>
                      <w:rFonts w:asciiTheme="minorHAnsi" w:hAnsiTheme="minorHAnsi" w:cstheme="minorHAnsi"/>
                      <w:szCs w:val="22"/>
                    </w:rPr>
                  </w:pPr>
                </w:p>
                <w:p w14:paraId="66264397" w14:textId="77777777" w:rsidR="00BC593D" w:rsidRPr="000C127F" w:rsidRDefault="00BC593D" w:rsidP="006900BB">
                  <w:pPr>
                    <w:spacing w:after="0"/>
                    <w:ind w:left="430" w:hanging="425"/>
                    <w:rPr>
                      <w:rFonts w:asciiTheme="minorHAnsi" w:hAnsiTheme="minorHAnsi" w:cstheme="minorHAnsi"/>
                      <w:szCs w:val="22"/>
                    </w:rPr>
                  </w:pPr>
                </w:p>
                <w:p w14:paraId="64FBF1E9" w14:textId="77777777" w:rsidR="00BC593D" w:rsidRPr="000C127F" w:rsidRDefault="00BC593D" w:rsidP="006900BB">
                  <w:pPr>
                    <w:spacing w:after="0"/>
                    <w:ind w:left="430" w:hanging="425"/>
                    <w:rPr>
                      <w:rFonts w:asciiTheme="minorHAnsi" w:hAnsiTheme="minorHAnsi" w:cstheme="minorHAnsi"/>
                      <w:szCs w:val="22"/>
                    </w:rPr>
                  </w:pPr>
                </w:p>
                <w:p w14:paraId="307C73BA" w14:textId="77777777" w:rsidR="00BC593D" w:rsidRPr="000C127F" w:rsidRDefault="00BC593D" w:rsidP="006900BB">
                  <w:pPr>
                    <w:spacing w:after="0"/>
                    <w:ind w:left="430" w:hanging="425"/>
                    <w:rPr>
                      <w:rFonts w:asciiTheme="minorHAnsi" w:hAnsiTheme="minorHAnsi" w:cstheme="minorHAnsi"/>
                      <w:szCs w:val="22"/>
                    </w:rPr>
                  </w:pPr>
                </w:p>
                <w:p w14:paraId="317078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2D01B4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9306A65" w14:textId="77777777" w:rsidTr="006900BB">
              <w:trPr>
                <w:trHeight w:val="874"/>
              </w:trPr>
              <w:tc>
                <w:tcPr>
                  <w:tcW w:w="2053" w:type="dxa"/>
                </w:tcPr>
                <w:p w14:paraId="291FE50C" w14:textId="6D625D60"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796313">
                    <w:rPr>
                      <w:rFonts w:asciiTheme="minorHAnsi" w:hAnsiTheme="minorHAnsi" w:cstheme="minorHAnsi"/>
                      <w:szCs w:val="22"/>
                    </w:rPr>
                    <w:t>lead workplace relationships</w:t>
                  </w:r>
                </w:p>
              </w:tc>
              <w:tc>
                <w:tcPr>
                  <w:tcW w:w="5103" w:type="dxa"/>
                </w:tcPr>
                <w:p w14:paraId="47A2C3F1" w14:textId="77777777" w:rsidR="00BC593D" w:rsidRPr="000C127F" w:rsidRDefault="00BC593D" w:rsidP="006900BB">
                  <w:pPr>
                    <w:spacing w:after="0"/>
                    <w:ind w:left="430" w:hanging="425"/>
                    <w:rPr>
                      <w:rFonts w:asciiTheme="minorHAnsi" w:hAnsiTheme="minorHAnsi" w:cstheme="minorHAnsi"/>
                      <w:szCs w:val="22"/>
                    </w:rPr>
                  </w:pPr>
                </w:p>
                <w:p w14:paraId="4A43D270" w14:textId="77777777" w:rsidR="00BC593D" w:rsidRPr="000C127F" w:rsidRDefault="00BC593D" w:rsidP="006900BB">
                  <w:pPr>
                    <w:spacing w:after="0"/>
                    <w:ind w:left="430" w:hanging="425"/>
                    <w:rPr>
                      <w:rFonts w:asciiTheme="minorHAnsi" w:hAnsiTheme="minorHAnsi" w:cstheme="minorHAnsi"/>
                      <w:szCs w:val="22"/>
                    </w:rPr>
                  </w:pPr>
                </w:p>
                <w:p w14:paraId="26ECDD05" w14:textId="77777777" w:rsidR="00BC593D" w:rsidRPr="000C127F" w:rsidRDefault="00BC593D" w:rsidP="006900BB">
                  <w:pPr>
                    <w:spacing w:after="0"/>
                    <w:ind w:left="430" w:hanging="425"/>
                    <w:rPr>
                      <w:rFonts w:asciiTheme="minorHAnsi" w:hAnsiTheme="minorHAnsi" w:cstheme="minorHAnsi"/>
                      <w:szCs w:val="22"/>
                    </w:rPr>
                  </w:pPr>
                </w:p>
                <w:p w14:paraId="67E7C37C" w14:textId="77777777" w:rsidR="00BC593D" w:rsidRPr="000C127F" w:rsidRDefault="00BC593D" w:rsidP="006900BB">
                  <w:pPr>
                    <w:spacing w:after="0"/>
                    <w:ind w:left="430" w:hanging="425"/>
                    <w:rPr>
                      <w:rFonts w:asciiTheme="minorHAnsi" w:hAnsiTheme="minorHAnsi" w:cstheme="minorHAnsi"/>
                      <w:szCs w:val="22"/>
                    </w:rPr>
                  </w:pPr>
                </w:p>
                <w:p w14:paraId="41434E81" w14:textId="77777777" w:rsidR="00BC593D" w:rsidRPr="000C127F" w:rsidRDefault="00BC593D" w:rsidP="006900BB">
                  <w:pPr>
                    <w:spacing w:after="0"/>
                    <w:ind w:left="430" w:hanging="425"/>
                    <w:rPr>
                      <w:rFonts w:asciiTheme="minorHAnsi" w:hAnsiTheme="minorHAnsi" w:cstheme="minorHAnsi"/>
                      <w:szCs w:val="22"/>
                    </w:rPr>
                  </w:pPr>
                </w:p>
                <w:p w14:paraId="4E277843" w14:textId="77777777" w:rsidR="00BC593D" w:rsidRPr="000C127F" w:rsidRDefault="00BC593D" w:rsidP="006900BB">
                  <w:pPr>
                    <w:spacing w:after="0"/>
                    <w:ind w:left="430" w:hanging="425"/>
                    <w:rPr>
                      <w:rFonts w:asciiTheme="minorHAnsi" w:hAnsiTheme="minorHAnsi" w:cstheme="minorHAnsi"/>
                      <w:szCs w:val="22"/>
                    </w:rPr>
                  </w:pPr>
                </w:p>
                <w:p w14:paraId="5B3D9487"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477F85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00D9622" w14:textId="77777777" w:rsidTr="006900BB">
              <w:trPr>
                <w:trHeight w:val="874"/>
              </w:trPr>
              <w:tc>
                <w:tcPr>
                  <w:tcW w:w="2053" w:type="dxa"/>
                </w:tcPr>
                <w:p w14:paraId="316E9D2D" w14:textId="3C493CA6" w:rsidR="00BC593D" w:rsidRPr="00EE681D" w:rsidRDefault="00796313"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review the management of workplace relationships?</w:t>
                  </w:r>
                </w:p>
              </w:tc>
              <w:tc>
                <w:tcPr>
                  <w:tcW w:w="5103" w:type="dxa"/>
                </w:tcPr>
                <w:p w14:paraId="7B90A42E" w14:textId="77777777" w:rsidR="00BC593D" w:rsidRPr="000C127F" w:rsidRDefault="00BC593D" w:rsidP="006900BB">
                  <w:pPr>
                    <w:spacing w:after="0"/>
                    <w:ind w:left="430" w:hanging="425"/>
                    <w:rPr>
                      <w:rFonts w:asciiTheme="minorHAnsi" w:hAnsiTheme="minorHAnsi" w:cstheme="minorHAnsi"/>
                      <w:szCs w:val="22"/>
                    </w:rPr>
                  </w:pPr>
                </w:p>
                <w:p w14:paraId="76F77AEF" w14:textId="77777777" w:rsidR="00BC593D" w:rsidRPr="000C127F" w:rsidRDefault="00BC593D" w:rsidP="006900BB">
                  <w:pPr>
                    <w:spacing w:after="0"/>
                    <w:ind w:left="430" w:hanging="425"/>
                    <w:rPr>
                      <w:rFonts w:asciiTheme="minorHAnsi" w:hAnsiTheme="minorHAnsi" w:cstheme="minorHAnsi"/>
                      <w:szCs w:val="22"/>
                    </w:rPr>
                  </w:pPr>
                </w:p>
                <w:p w14:paraId="0F341757" w14:textId="77777777" w:rsidR="00BC593D" w:rsidRPr="000C127F" w:rsidRDefault="00BC593D" w:rsidP="006900BB">
                  <w:pPr>
                    <w:spacing w:after="0"/>
                    <w:ind w:left="430" w:hanging="425"/>
                    <w:rPr>
                      <w:rFonts w:asciiTheme="minorHAnsi" w:hAnsiTheme="minorHAnsi" w:cstheme="minorHAnsi"/>
                      <w:szCs w:val="22"/>
                    </w:rPr>
                  </w:pPr>
                </w:p>
                <w:p w14:paraId="5C702977" w14:textId="77777777" w:rsidR="00BC593D" w:rsidRPr="000C127F" w:rsidRDefault="00BC593D" w:rsidP="006900BB">
                  <w:pPr>
                    <w:spacing w:after="0"/>
                    <w:ind w:left="430" w:hanging="425"/>
                    <w:rPr>
                      <w:rFonts w:asciiTheme="minorHAnsi" w:hAnsiTheme="minorHAnsi" w:cstheme="minorHAnsi"/>
                      <w:szCs w:val="22"/>
                    </w:rPr>
                  </w:pPr>
                </w:p>
                <w:p w14:paraId="55F3914C" w14:textId="77777777" w:rsidR="00BC593D" w:rsidRPr="000C127F" w:rsidRDefault="00BC593D" w:rsidP="006900BB">
                  <w:pPr>
                    <w:spacing w:after="0"/>
                    <w:ind w:left="430" w:hanging="425"/>
                    <w:rPr>
                      <w:rFonts w:asciiTheme="minorHAnsi" w:hAnsiTheme="minorHAnsi" w:cstheme="minorHAnsi"/>
                      <w:szCs w:val="22"/>
                    </w:rPr>
                  </w:pPr>
                </w:p>
                <w:p w14:paraId="7C19ECFE" w14:textId="77777777" w:rsidR="00BC593D" w:rsidRPr="000C127F" w:rsidRDefault="00BC593D" w:rsidP="006900BB">
                  <w:pPr>
                    <w:spacing w:after="0"/>
                    <w:ind w:left="430" w:hanging="425"/>
                    <w:rPr>
                      <w:rFonts w:asciiTheme="minorHAnsi" w:hAnsiTheme="minorHAnsi" w:cstheme="minorHAnsi"/>
                      <w:szCs w:val="22"/>
                    </w:rPr>
                  </w:pPr>
                </w:p>
                <w:p w14:paraId="09A5CB0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86B9873"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3FEDD4D" w14:textId="77777777" w:rsidR="00BC593D" w:rsidRPr="000C127F" w:rsidRDefault="00BC593D" w:rsidP="006900BB">
            <w:pPr>
              <w:spacing w:after="0"/>
              <w:rPr>
                <w:rFonts w:asciiTheme="minorHAnsi" w:hAnsiTheme="minorHAnsi" w:cstheme="minorHAnsi"/>
              </w:rPr>
            </w:pPr>
          </w:p>
          <w:p w14:paraId="037CA3C0" w14:textId="77777777" w:rsidR="00BC593D" w:rsidRPr="000C127F" w:rsidRDefault="00BC593D" w:rsidP="006900BB">
            <w:pPr>
              <w:spacing w:after="0"/>
              <w:rPr>
                <w:rFonts w:asciiTheme="minorHAnsi" w:hAnsiTheme="minorHAnsi" w:cstheme="minorHAnsi"/>
              </w:rPr>
            </w:pPr>
          </w:p>
          <w:p w14:paraId="5FA2A8E2" w14:textId="77777777" w:rsidR="00BC593D" w:rsidRPr="000C127F" w:rsidRDefault="00BC593D" w:rsidP="006900BB">
            <w:pPr>
              <w:spacing w:after="0"/>
              <w:rPr>
                <w:rFonts w:asciiTheme="minorHAnsi" w:hAnsiTheme="minorHAnsi" w:cstheme="minorHAnsi"/>
              </w:rPr>
            </w:pPr>
          </w:p>
          <w:p w14:paraId="7E35BF6A" w14:textId="77777777" w:rsidR="00BC593D" w:rsidRPr="000C127F" w:rsidRDefault="00BC593D" w:rsidP="006900BB">
            <w:pPr>
              <w:spacing w:after="0"/>
              <w:rPr>
                <w:rFonts w:asciiTheme="minorHAnsi" w:hAnsiTheme="minorHAnsi" w:cstheme="minorHAnsi"/>
              </w:rPr>
            </w:pPr>
          </w:p>
          <w:p w14:paraId="6EFD3320" w14:textId="77777777" w:rsidR="00BC593D" w:rsidRPr="000C127F" w:rsidRDefault="00BC593D" w:rsidP="006900BB">
            <w:pPr>
              <w:spacing w:after="0"/>
              <w:rPr>
                <w:rFonts w:asciiTheme="minorHAnsi" w:hAnsiTheme="minorHAnsi" w:cstheme="minorHAnsi"/>
              </w:rPr>
            </w:pPr>
          </w:p>
          <w:p w14:paraId="029F48F1" w14:textId="77777777" w:rsidR="00BC593D" w:rsidRPr="000C127F" w:rsidRDefault="00BC593D" w:rsidP="006900BB">
            <w:pPr>
              <w:spacing w:after="0"/>
              <w:rPr>
                <w:rFonts w:asciiTheme="minorHAnsi" w:hAnsiTheme="minorHAnsi" w:cstheme="minorHAnsi"/>
              </w:rPr>
            </w:pPr>
          </w:p>
          <w:p w14:paraId="33BDF1D6" w14:textId="77777777" w:rsidR="00BC593D" w:rsidRPr="000C127F" w:rsidRDefault="00BC593D" w:rsidP="006900BB">
            <w:pPr>
              <w:spacing w:after="0"/>
              <w:rPr>
                <w:rFonts w:asciiTheme="minorHAnsi" w:hAnsiTheme="minorHAnsi" w:cstheme="minorHAnsi"/>
              </w:rPr>
            </w:pPr>
          </w:p>
          <w:p w14:paraId="4A3E470D" w14:textId="77777777" w:rsidR="00BC593D" w:rsidRPr="00B07E45" w:rsidRDefault="00BC593D" w:rsidP="006900BB">
            <w:pPr>
              <w:rPr>
                <w:rFonts w:ascii="Calibri" w:hAnsi="Calibri"/>
                <w:b/>
                <w:sz w:val="32"/>
                <w:szCs w:val="32"/>
              </w:rPr>
            </w:pPr>
          </w:p>
        </w:tc>
      </w:tr>
    </w:tbl>
    <w:p w14:paraId="2029A7FD" w14:textId="686B0271" w:rsidR="00BC593D" w:rsidRDefault="00BC593D"/>
    <w:p w14:paraId="6C49A641" w14:textId="77777777" w:rsidR="00BC593D" w:rsidRDefault="00BC593D">
      <w:pPr>
        <w:spacing w:after="0"/>
      </w:pPr>
      <w:r>
        <w:br w:type="page"/>
      </w:r>
    </w:p>
    <w:p w14:paraId="5E941A4B" w14:textId="0C2EBFE4"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DAD09B2"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2C19AEA" w14:textId="34E995CF"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D22A94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86103E3" w14:textId="40F3946E"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0CDEDF21" w14:textId="54CFCFFE" w:rsidR="00BC593D" w:rsidRPr="00724363" w:rsidRDefault="00014027" w:rsidP="006900BB">
                  <w:pPr>
                    <w:spacing w:before="20" w:after="20"/>
                    <w:rPr>
                      <w:rFonts w:ascii="Calibri" w:hAnsi="Calibri"/>
                      <w:b/>
                      <w:sz w:val="36"/>
                      <w:szCs w:val="36"/>
                    </w:rPr>
                  </w:pPr>
                  <w:r w:rsidRPr="00724363">
                    <w:rPr>
                      <w:rFonts w:ascii="Calibri" w:hAnsi="Calibri"/>
                      <w:b/>
                      <w:sz w:val="36"/>
                      <w:szCs w:val="36"/>
                    </w:rPr>
                    <w:t>BSBOPS</w:t>
                  </w:r>
                  <w:r w:rsidR="00796313">
                    <w:rPr>
                      <w:rFonts w:ascii="Calibri" w:hAnsi="Calibri"/>
                      <w:b/>
                      <w:sz w:val="36"/>
                      <w:szCs w:val="36"/>
                    </w:rPr>
                    <w:t>4</w:t>
                  </w:r>
                  <w:r w:rsidRPr="00724363">
                    <w:rPr>
                      <w:rFonts w:ascii="Calibri" w:hAnsi="Calibri"/>
                      <w:b/>
                      <w:sz w:val="36"/>
                      <w:szCs w:val="36"/>
                    </w:rPr>
                    <w:t xml:space="preserve">02 – </w:t>
                  </w:r>
                  <w:r w:rsidR="00796313">
                    <w:rPr>
                      <w:rFonts w:ascii="Calibri" w:hAnsi="Calibri"/>
                      <w:b/>
                      <w:sz w:val="36"/>
                      <w:szCs w:val="36"/>
                    </w:rPr>
                    <w:t xml:space="preserve">Coordinate </w:t>
                  </w:r>
                  <w:r w:rsidRPr="00724363">
                    <w:rPr>
                      <w:rFonts w:ascii="Calibri" w:hAnsi="Calibri"/>
                      <w:b/>
                      <w:sz w:val="36"/>
                      <w:szCs w:val="36"/>
                    </w:rPr>
                    <w:t>business operational plans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DD3F027" w14:textId="77777777" w:rsidTr="006900BB">
              <w:trPr>
                <w:trHeight w:val="323"/>
              </w:trPr>
              <w:tc>
                <w:tcPr>
                  <w:tcW w:w="7156" w:type="dxa"/>
                  <w:gridSpan w:val="2"/>
                  <w:vMerge w:val="restart"/>
                </w:tcPr>
                <w:p w14:paraId="15C54D7C" w14:textId="6673217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4D3A3A1B"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10CD6D92" w14:textId="77777777" w:rsidTr="006900BB">
              <w:trPr>
                <w:trHeight w:val="322"/>
              </w:trPr>
              <w:tc>
                <w:tcPr>
                  <w:tcW w:w="7156" w:type="dxa"/>
                  <w:gridSpan w:val="2"/>
                  <w:vMerge/>
                </w:tcPr>
                <w:p w14:paraId="56B0F9E8" w14:textId="77777777" w:rsidR="00BC593D" w:rsidRDefault="00BC593D" w:rsidP="006900BB">
                  <w:pPr>
                    <w:pStyle w:val="BodyText"/>
                    <w:spacing w:after="0"/>
                    <w:rPr>
                      <w:rFonts w:asciiTheme="minorHAnsi" w:hAnsiTheme="minorHAnsi"/>
                      <w:b/>
                      <w:sz w:val="24"/>
                    </w:rPr>
                  </w:pPr>
                </w:p>
              </w:tc>
              <w:tc>
                <w:tcPr>
                  <w:tcW w:w="1701" w:type="dxa"/>
                  <w:gridSpan w:val="2"/>
                </w:tcPr>
                <w:p w14:paraId="5E702F24" w14:textId="69D6F012"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47E1E163" w14:textId="77777777" w:rsidTr="006900BB">
              <w:trPr>
                <w:trHeight w:val="874"/>
              </w:trPr>
              <w:tc>
                <w:tcPr>
                  <w:tcW w:w="2053" w:type="dxa"/>
                </w:tcPr>
                <w:p w14:paraId="33F12653" w14:textId="04D60166"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796313">
                    <w:rPr>
                      <w:rFonts w:asciiTheme="minorHAnsi" w:hAnsiTheme="minorHAnsi" w:cstheme="minorHAnsi"/>
                      <w:szCs w:val="22"/>
                    </w:rPr>
                    <w:t>prepare</w:t>
                  </w:r>
                  <w:r>
                    <w:rPr>
                      <w:rFonts w:asciiTheme="minorHAnsi" w:hAnsiTheme="minorHAnsi" w:cstheme="minorHAnsi"/>
                      <w:szCs w:val="22"/>
                    </w:rPr>
                    <w:t xml:space="preserve"> an </w:t>
                  </w:r>
                  <w:r w:rsidR="006E146A">
                    <w:rPr>
                      <w:rFonts w:asciiTheme="minorHAnsi" w:hAnsiTheme="minorHAnsi" w:cstheme="minorHAnsi"/>
                      <w:szCs w:val="22"/>
                    </w:rPr>
                    <w:t>O</w:t>
                  </w:r>
                  <w:r>
                    <w:rPr>
                      <w:rFonts w:asciiTheme="minorHAnsi" w:hAnsiTheme="minorHAnsi" w:cstheme="minorHAnsi"/>
                      <w:szCs w:val="22"/>
                    </w:rPr>
                    <w:t xml:space="preserve">perational </w:t>
                  </w:r>
                  <w:r w:rsidR="006E146A">
                    <w:rPr>
                      <w:rFonts w:asciiTheme="minorHAnsi" w:hAnsiTheme="minorHAnsi" w:cstheme="minorHAnsi"/>
                      <w:szCs w:val="22"/>
                    </w:rPr>
                    <w:t>P</w:t>
                  </w:r>
                  <w:r>
                    <w:rPr>
                      <w:rFonts w:asciiTheme="minorHAnsi" w:hAnsiTheme="minorHAnsi" w:cstheme="minorHAnsi"/>
                      <w:szCs w:val="22"/>
                    </w:rPr>
                    <w:t>lan</w:t>
                  </w:r>
                </w:p>
              </w:tc>
              <w:tc>
                <w:tcPr>
                  <w:tcW w:w="5103" w:type="dxa"/>
                </w:tcPr>
                <w:p w14:paraId="4557FF0A" w14:textId="77777777" w:rsidR="00BC593D" w:rsidRPr="000C127F" w:rsidRDefault="00BC593D" w:rsidP="006900BB">
                  <w:pPr>
                    <w:spacing w:after="0"/>
                    <w:ind w:left="430" w:hanging="425"/>
                    <w:rPr>
                      <w:rFonts w:asciiTheme="minorHAnsi" w:hAnsiTheme="minorHAnsi" w:cstheme="minorHAnsi"/>
                      <w:szCs w:val="22"/>
                    </w:rPr>
                  </w:pPr>
                </w:p>
                <w:p w14:paraId="5BE00802" w14:textId="77777777" w:rsidR="00BC593D" w:rsidRPr="000C127F" w:rsidRDefault="00BC593D" w:rsidP="006900BB">
                  <w:pPr>
                    <w:spacing w:after="0"/>
                    <w:ind w:left="430" w:hanging="425"/>
                    <w:rPr>
                      <w:rFonts w:asciiTheme="minorHAnsi" w:hAnsiTheme="minorHAnsi" w:cstheme="minorHAnsi"/>
                      <w:szCs w:val="22"/>
                    </w:rPr>
                  </w:pPr>
                </w:p>
                <w:p w14:paraId="3CA02BB7" w14:textId="77777777" w:rsidR="00BC593D" w:rsidRPr="000C127F" w:rsidRDefault="00BC593D" w:rsidP="006900BB">
                  <w:pPr>
                    <w:spacing w:after="0"/>
                    <w:ind w:left="430" w:hanging="425"/>
                    <w:rPr>
                      <w:rFonts w:asciiTheme="minorHAnsi" w:hAnsiTheme="minorHAnsi" w:cstheme="minorHAnsi"/>
                      <w:szCs w:val="22"/>
                    </w:rPr>
                  </w:pPr>
                </w:p>
                <w:p w14:paraId="67B9D00A" w14:textId="77777777" w:rsidR="00BC593D" w:rsidRPr="000C127F" w:rsidRDefault="00BC593D" w:rsidP="006900BB">
                  <w:pPr>
                    <w:spacing w:after="0"/>
                    <w:ind w:left="430" w:hanging="425"/>
                    <w:rPr>
                      <w:rFonts w:asciiTheme="minorHAnsi" w:hAnsiTheme="minorHAnsi" w:cstheme="minorHAnsi"/>
                      <w:szCs w:val="22"/>
                    </w:rPr>
                  </w:pPr>
                </w:p>
                <w:p w14:paraId="5E6EF130" w14:textId="77777777" w:rsidR="00BC593D" w:rsidRPr="000C127F" w:rsidRDefault="00BC593D" w:rsidP="006900BB">
                  <w:pPr>
                    <w:spacing w:after="0"/>
                    <w:ind w:left="430" w:hanging="425"/>
                    <w:rPr>
                      <w:rFonts w:asciiTheme="minorHAnsi" w:hAnsiTheme="minorHAnsi" w:cstheme="minorHAnsi"/>
                      <w:szCs w:val="22"/>
                    </w:rPr>
                  </w:pPr>
                </w:p>
                <w:p w14:paraId="6127AB4E" w14:textId="77777777" w:rsidR="00BC593D" w:rsidRPr="000C127F" w:rsidRDefault="00BC593D" w:rsidP="006900BB">
                  <w:pPr>
                    <w:spacing w:after="0"/>
                    <w:ind w:left="430" w:hanging="425"/>
                    <w:rPr>
                      <w:rFonts w:asciiTheme="minorHAnsi" w:hAnsiTheme="minorHAnsi" w:cstheme="minorHAnsi"/>
                      <w:szCs w:val="22"/>
                    </w:rPr>
                  </w:pPr>
                </w:p>
                <w:p w14:paraId="49E3CC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32D97D9"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27407D"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3545B00" w14:textId="77777777" w:rsidTr="006900BB">
              <w:trPr>
                <w:trHeight w:val="874"/>
              </w:trPr>
              <w:tc>
                <w:tcPr>
                  <w:tcW w:w="2053" w:type="dxa"/>
                </w:tcPr>
                <w:p w14:paraId="3F9074F9" w14:textId="3CB2231C"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796313">
                    <w:rPr>
                      <w:rFonts w:asciiTheme="minorHAnsi" w:hAnsiTheme="minorHAnsi" w:cstheme="minorHAnsi"/>
                      <w:szCs w:val="22"/>
                    </w:rPr>
                    <w:t>implement the Plan</w:t>
                  </w:r>
                </w:p>
              </w:tc>
              <w:tc>
                <w:tcPr>
                  <w:tcW w:w="5103" w:type="dxa"/>
                </w:tcPr>
                <w:p w14:paraId="23E43E6A" w14:textId="77777777" w:rsidR="00BC593D" w:rsidRPr="000C127F" w:rsidRDefault="00BC593D" w:rsidP="006900BB">
                  <w:pPr>
                    <w:spacing w:after="0"/>
                    <w:ind w:left="430" w:hanging="425"/>
                    <w:rPr>
                      <w:rFonts w:asciiTheme="minorHAnsi" w:hAnsiTheme="minorHAnsi" w:cstheme="minorHAnsi"/>
                      <w:szCs w:val="22"/>
                    </w:rPr>
                  </w:pPr>
                </w:p>
                <w:p w14:paraId="063B26B4" w14:textId="77777777" w:rsidR="00BC593D" w:rsidRPr="000C127F" w:rsidRDefault="00BC593D" w:rsidP="006900BB">
                  <w:pPr>
                    <w:spacing w:after="0"/>
                    <w:ind w:left="430" w:hanging="425"/>
                    <w:rPr>
                      <w:rFonts w:asciiTheme="minorHAnsi" w:hAnsiTheme="minorHAnsi" w:cstheme="minorHAnsi"/>
                      <w:szCs w:val="22"/>
                    </w:rPr>
                  </w:pPr>
                </w:p>
                <w:p w14:paraId="264871BA" w14:textId="77777777" w:rsidR="00BC593D" w:rsidRPr="000C127F" w:rsidRDefault="00BC593D" w:rsidP="006900BB">
                  <w:pPr>
                    <w:spacing w:after="0"/>
                    <w:ind w:left="430" w:hanging="425"/>
                    <w:rPr>
                      <w:rFonts w:asciiTheme="minorHAnsi" w:hAnsiTheme="minorHAnsi" w:cstheme="minorHAnsi"/>
                      <w:szCs w:val="22"/>
                    </w:rPr>
                  </w:pPr>
                </w:p>
                <w:p w14:paraId="443FB819" w14:textId="77777777" w:rsidR="00BC593D" w:rsidRPr="000C127F" w:rsidRDefault="00BC593D" w:rsidP="006900BB">
                  <w:pPr>
                    <w:spacing w:after="0"/>
                    <w:ind w:left="430" w:hanging="425"/>
                    <w:rPr>
                      <w:rFonts w:asciiTheme="minorHAnsi" w:hAnsiTheme="minorHAnsi" w:cstheme="minorHAnsi"/>
                      <w:szCs w:val="22"/>
                    </w:rPr>
                  </w:pPr>
                </w:p>
                <w:p w14:paraId="5B867484" w14:textId="77777777" w:rsidR="00BC593D" w:rsidRPr="000C127F" w:rsidRDefault="00BC593D" w:rsidP="006900BB">
                  <w:pPr>
                    <w:spacing w:after="0"/>
                    <w:ind w:left="430" w:hanging="425"/>
                    <w:rPr>
                      <w:rFonts w:asciiTheme="minorHAnsi" w:hAnsiTheme="minorHAnsi" w:cstheme="minorHAnsi"/>
                      <w:szCs w:val="22"/>
                    </w:rPr>
                  </w:pPr>
                </w:p>
                <w:p w14:paraId="5030D933" w14:textId="77777777" w:rsidR="00BC593D" w:rsidRPr="000C127F" w:rsidRDefault="00BC593D" w:rsidP="006900BB">
                  <w:pPr>
                    <w:spacing w:after="0"/>
                    <w:ind w:left="430" w:hanging="425"/>
                    <w:rPr>
                      <w:rFonts w:asciiTheme="minorHAnsi" w:hAnsiTheme="minorHAnsi" w:cstheme="minorHAnsi"/>
                      <w:szCs w:val="22"/>
                    </w:rPr>
                  </w:pPr>
                </w:p>
                <w:p w14:paraId="7D094CEB"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8D8D9F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22DD51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F202E4" w14:textId="77777777" w:rsidTr="006900BB">
              <w:trPr>
                <w:trHeight w:val="874"/>
              </w:trPr>
              <w:tc>
                <w:tcPr>
                  <w:tcW w:w="2053" w:type="dxa"/>
                </w:tcPr>
                <w:p w14:paraId="2633D6B5" w14:textId="3DB99B36" w:rsidR="00BC593D" w:rsidRPr="00EE681D" w:rsidRDefault="006E146A"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What are some of </w:t>
                  </w:r>
                  <w:r w:rsidR="00014027">
                    <w:rPr>
                      <w:rFonts w:asciiTheme="minorHAnsi" w:hAnsiTheme="minorHAnsi" w:cstheme="minorHAnsi"/>
                      <w:szCs w:val="22"/>
                    </w:rPr>
                    <w:t>the ways you monitor and review operational performance</w:t>
                  </w:r>
                  <w:r>
                    <w:rPr>
                      <w:rFonts w:asciiTheme="minorHAnsi" w:hAnsiTheme="minorHAnsi" w:cstheme="minorHAnsi"/>
                      <w:szCs w:val="22"/>
                    </w:rPr>
                    <w:t>?</w:t>
                  </w:r>
                </w:p>
              </w:tc>
              <w:tc>
                <w:tcPr>
                  <w:tcW w:w="5103" w:type="dxa"/>
                </w:tcPr>
                <w:p w14:paraId="2DC0B113" w14:textId="77777777" w:rsidR="00BC593D" w:rsidRPr="000C127F" w:rsidRDefault="00BC593D" w:rsidP="006900BB">
                  <w:pPr>
                    <w:spacing w:after="0"/>
                    <w:ind w:left="430" w:hanging="425"/>
                    <w:rPr>
                      <w:rFonts w:asciiTheme="minorHAnsi" w:hAnsiTheme="minorHAnsi" w:cstheme="minorHAnsi"/>
                      <w:szCs w:val="22"/>
                    </w:rPr>
                  </w:pPr>
                </w:p>
                <w:p w14:paraId="5455FF24" w14:textId="77777777" w:rsidR="00BC593D" w:rsidRPr="000C127F" w:rsidRDefault="00BC593D" w:rsidP="006900BB">
                  <w:pPr>
                    <w:spacing w:after="0"/>
                    <w:ind w:left="430" w:hanging="425"/>
                    <w:rPr>
                      <w:rFonts w:asciiTheme="minorHAnsi" w:hAnsiTheme="minorHAnsi" w:cstheme="minorHAnsi"/>
                      <w:szCs w:val="22"/>
                    </w:rPr>
                  </w:pPr>
                </w:p>
                <w:p w14:paraId="0229EEBC" w14:textId="77777777" w:rsidR="00BC593D" w:rsidRPr="000C127F" w:rsidRDefault="00BC593D" w:rsidP="006900BB">
                  <w:pPr>
                    <w:spacing w:after="0"/>
                    <w:ind w:left="430" w:hanging="425"/>
                    <w:rPr>
                      <w:rFonts w:asciiTheme="minorHAnsi" w:hAnsiTheme="minorHAnsi" w:cstheme="minorHAnsi"/>
                      <w:szCs w:val="22"/>
                    </w:rPr>
                  </w:pPr>
                </w:p>
                <w:p w14:paraId="1DB84FEE" w14:textId="77777777" w:rsidR="00BC593D" w:rsidRPr="000C127F" w:rsidRDefault="00BC593D" w:rsidP="006900BB">
                  <w:pPr>
                    <w:spacing w:after="0"/>
                    <w:ind w:left="430" w:hanging="425"/>
                    <w:rPr>
                      <w:rFonts w:asciiTheme="minorHAnsi" w:hAnsiTheme="minorHAnsi" w:cstheme="minorHAnsi"/>
                      <w:szCs w:val="22"/>
                    </w:rPr>
                  </w:pPr>
                </w:p>
                <w:p w14:paraId="42DF28B1" w14:textId="77777777" w:rsidR="00BC593D" w:rsidRPr="000C127F" w:rsidRDefault="00BC593D" w:rsidP="006900BB">
                  <w:pPr>
                    <w:spacing w:after="0"/>
                    <w:ind w:left="430" w:hanging="425"/>
                    <w:rPr>
                      <w:rFonts w:asciiTheme="minorHAnsi" w:hAnsiTheme="minorHAnsi" w:cstheme="minorHAnsi"/>
                      <w:szCs w:val="22"/>
                    </w:rPr>
                  </w:pPr>
                </w:p>
                <w:p w14:paraId="0628E6DF" w14:textId="77777777" w:rsidR="00BC593D" w:rsidRPr="000C127F" w:rsidRDefault="00BC593D" w:rsidP="006900BB">
                  <w:pPr>
                    <w:spacing w:after="0"/>
                    <w:ind w:left="430" w:hanging="425"/>
                    <w:rPr>
                      <w:rFonts w:asciiTheme="minorHAnsi" w:hAnsiTheme="minorHAnsi" w:cstheme="minorHAnsi"/>
                      <w:szCs w:val="22"/>
                    </w:rPr>
                  </w:pPr>
                </w:p>
                <w:p w14:paraId="6A2DA0F2"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3845CF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7F090D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965BCCB" w14:textId="77777777" w:rsidR="00BC593D" w:rsidRPr="000C127F" w:rsidRDefault="00BC593D" w:rsidP="006900BB">
            <w:pPr>
              <w:spacing w:after="0"/>
              <w:rPr>
                <w:rFonts w:asciiTheme="minorHAnsi" w:hAnsiTheme="minorHAnsi" w:cstheme="minorHAnsi"/>
              </w:rPr>
            </w:pPr>
          </w:p>
          <w:p w14:paraId="0F089B08"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83028DE" w14:textId="77777777" w:rsidR="00BC593D" w:rsidRPr="000C127F" w:rsidRDefault="00BC593D" w:rsidP="006900BB">
            <w:pPr>
              <w:spacing w:after="0"/>
              <w:rPr>
                <w:rFonts w:asciiTheme="minorHAnsi" w:hAnsiTheme="minorHAnsi" w:cstheme="minorHAnsi"/>
              </w:rPr>
            </w:pPr>
          </w:p>
          <w:p w14:paraId="4A9CB7DF" w14:textId="77777777" w:rsidR="00BC593D" w:rsidRPr="000C127F" w:rsidRDefault="00BC593D" w:rsidP="006900BB">
            <w:pPr>
              <w:spacing w:after="0"/>
              <w:rPr>
                <w:rFonts w:asciiTheme="minorHAnsi" w:hAnsiTheme="minorHAnsi" w:cstheme="minorHAnsi"/>
              </w:rPr>
            </w:pPr>
          </w:p>
          <w:p w14:paraId="7946BD13" w14:textId="77777777" w:rsidR="00BC593D" w:rsidRPr="000C127F" w:rsidRDefault="00BC593D" w:rsidP="006900BB">
            <w:pPr>
              <w:spacing w:after="0"/>
              <w:rPr>
                <w:rFonts w:asciiTheme="minorHAnsi" w:hAnsiTheme="minorHAnsi" w:cstheme="minorHAnsi"/>
              </w:rPr>
            </w:pPr>
          </w:p>
          <w:p w14:paraId="29D084A7" w14:textId="77777777" w:rsidR="00BC593D" w:rsidRPr="000C127F" w:rsidRDefault="00BC593D" w:rsidP="006900BB">
            <w:pPr>
              <w:spacing w:after="0"/>
              <w:rPr>
                <w:rFonts w:asciiTheme="minorHAnsi" w:hAnsiTheme="minorHAnsi" w:cstheme="minorHAnsi"/>
              </w:rPr>
            </w:pPr>
          </w:p>
          <w:p w14:paraId="3F7DD329" w14:textId="77777777" w:rsidR="00BC593D" w:rsidRPr="000C127F" w:rsidRDefault="00BC593D" w:rsidP="006900BB">
            <w:pPr>
              <w:spacing w:after="0"/>
              <w:rPr>
                <w:rFonts w:asciiTheme="minorHAnsi" w:hAnsiTheme="minorHAnsi" w:cstheme="minorHAnsi"/>
              </w:rPr>
            </w:pPr>
          </w:p>
          <w:p w14:paraId="591A933A" w14:textId="77777777" w:rsidR="00BC593D" w:rsidRPr="000C127F" w:rsidRDefault="00BC593D" w:rsidP="006900BB">
            <w:pPr>
              <w:spacing w:after="0"/>
              <w:rPr>
                <w:rFonts w:asciiTheme="minorHAnsi" w:hAnsiTheme="minorHAnsi" w:cstheme="minorHAnsi"/>
              </w:rPr>
            </w:pPr>
          </w:p>
          <w:p w14:paraId="6B8EEEE9" w14:textId="77777777" w:rsidR="00BC593D" w:rsidRPr="000C127F" w:rsidRDefault="00BC593D" w:rsidP="006900BB">
            <w:pPr>
              <w:spacing w:after="0"/>
              <w:rPr>
                <w:rFonts w:asciiTheme="minorHAnsi" w:hAnsiTheme="minorHAnsi" w:cstheme="minorHAnsi"/>
              </w:rPr>
            </w:pPr>
          </w:p>
          <w:p w14:paraId="487D6589" w14:textId="77777777" w:rsidR="00BC593D" w:rsidRPr="00B07E45" w:rsidRDefault="00BC593D" w:rsidP="006900BB">
            <w:pPr>
              <w:rPr>
                <w:rFonts w:ascii="Calibri" w:hAnsi="Calibri"/>
                <w:b/>
                <w:sz w:val="32"/>
                <w:szCs w:val="32"/>
              </w:rPr>
            </w:pPr>
          </w:p>
        </w:tc>
      </w:tr>
    </w:tbl>
    <w:p w14:paraId="1BEAE2A6" w14:textId="77777777" w:rsidR="00796313" w:rsidRDefault="00796313">
      <w:pPr>
        <w:spacing w:after="0"/>
      </w:pPr>
    </w:p>
    <w:p w14:paraId="7D9B06D1" w14:textId="77777777" w:rsidR="00796313" w:rsidRDefault="00796313">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796313" w:rsidRPr="00DC1C1C" w14:paraId="606178FC"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5059C243" w14:textId="77777777" w:rsidR="00796313" w:rsidRDefault="00796313"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796313" w:rsidRPr="0088327E" w14:paraId="4E42B3C7"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1E7E6CB8" w14:textId="5608FB56" w:rsidR="00796313" w:rsidRPr="0088327E" w:rsidRDefault="00796313" w:rsidP="00785264">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731D834A" w14:textId="5B70108B" w:rsidR="00796313" w:rsidRPr="00724363" w:rsidRDefault="00796313" w:rsidP="00785264">
                  <w:pPr>
                    <w:spacing w:before="20" w:after="20"/>
                    <w:rPr>
                      <w:rFonts w:ascii="Calibri" w:hAnsi="Calibri"/>
                      <w:b/>
                      <w:sz w:val="36"/>
                      <w:szCs w:val="36"/>
                    </w:rPr>
                  </w:pPr>
                  <w:r w:rsidRPr="00724363">
                    <w:rPr>
                      <w:rFonts w:ascii="Calibri" w:hAnsi="Calibri"/>
                      <w:b/>
                      <w:sz w:val="36"/>
                      <w:szCs w:val="36"/>
                    </w:rPr>
                    <w:t>BSBXCM</w:t>
                  </w:r>
                  <w:r>
                    <w:rPr>
                      <w:rFonts w:ascii="Calibri" w:hAnsi="Calibri"/>
                      <w:b/>
                      <w:sz w:val="36"/>
                      <w:szCs w:val="36"/>
                    </w:rPr>
                    <w:t>4</w:t>
                  </w:r>
                  <w:r w:rsidRPr="00724363">
                    <w:rPr>
                      <w:rFonts w:ascii="Calibri" w:hAnsi="Calibri"/>
                      <w:b/>
                      <w:sz w:val="36"/>
                      <w:szCs w:val="36"/>
                    </w:rPr>
                    <w:t xml:space="preserve">01 – </w:t>
                  </w:r>
                  <w:r>
                    <w:rPr>
                      <w:rFonts w:ascii="Calibri" w:hAnsi="Calibri"/>
                      <w:b/>
                      <w:sz w:val="36"/>
                      <w:szCs w:val="36"/>
                    </w:rPr>
                    <w:t>Apply</w:t>
                  </w:r>
                  <w:r w:rsidRPr="00724363">
                    <w:rPr>
                      <w:rFonts w:ascii="Calibri" w:hAnsi="Calibri"/>
                      <w:b/>
                      <w:sz w:val="36"/>
                      <w:szCs w:val="36"/>
                    </w:rPr>
                    <w:t xml:space="preserve"> communication </w:t>
                  </w:r>
                  <w:r>
                    <w:rPr>
                      <w:rFonts w:ascii="Calibri" w:hAnsi="Calibri"/>
                      <w:b/>
                      <w:sz w:val="36"/>
                      <w:szCs w:val="36"/>
                    </w:rPr>
                    <w:t xml:space="preserve">strategies </w:t>
                  </w:r>
                  <w:r w:rsidRPr="00724363">
                    <w:rPr>
                      <w:rFonts w:ascii="Calibri" w:hAnsi="Calibri"/>
                      <w:b/>
                      <w:sz w:val="36"/>
                      <w:szCs w:val="36"/>
                    </w:rPr>
                    <w:t>in the workplace</w:t>
                  </w:r>
                </w:p>
              </w:tc>
            </w:tr>
          </w:tbl>
          <w:tbl>
            <w:tblPr>
              <w:tblStyle w:val="TableGrid"/>
              <w:tblW w:w="8857" w:type="dxa"/>
              <w:tblLook w:val="04A0" w:firstRow="1" w:lastRow="0" w:firstColumn="1" w:lastColumn="0" w:noHBand="0" w:noVBand="1"/>
            </w:tblPr>
            <w:tblGrid>
              <w:gridCol w:w="2053"/>
              <w:gridCol w:w="5103"/>
              <w:gridCol w:w="851"/>
              <w:gridCol w:w="850"/>
            </w:tblGrid>
            <w:tr w:rsidR="00796313" w14:paraId="628C0B7B" w14:textId="77777777" w:rsidTr="00785264">
              <w:trPr>
                <w:trHeight w:val="323"/>
              </w:trPr>
              <w:tc>
                <w:tcPr>
                  <w:tcW w:w="7156" w:type="dxa"/>
                  <w:gridSpan w:val="2"/>
                  <w:vMerge w:val="restart"/>
                </w:tcPr>
                <w:p w14:paraId="6FF7C9E8" w14:textId="77777777" w:rsidR="00796313" w:rsidRPr="00492179" w:rsidRDefault="00796313"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1009C9B6" w14:textId="77777777" w:rsidR="00796313" w:rsidRPr="00B07E45" w:rsidRDefault="00796313" w:rsidP="00785264">
                  <w:pPr>
                    <w:pStyle w:val="BodyText"/>
                    <w:spacing w:after="0"/>
                    <w:jc w:val="center"/>
                    <w:rPr>
                      <w:rFonts w:asciiTheme="minorHAnsi" w:hAnsiTheme="minorHAnsi"/>
                      <w:b/>
                      <w:sz w:val="24"/>
                    </w:rPr>
                  </w:pPr>
                  <w:r>
                    <w:rPr>
                      <w:rFonts w:asciiTheme="minorHAnsi" w:hAnsiTheme="minorHAnsi"/>
                      <w:b/>
                      <w:sz w:val="24"/>
                    </w:rPr>
                    <w:t>Assessor</w:t>
                  </w:r>
                </w:p>
              </w:tc>
            </w:tr>
            <w:tr w:rsidR="00796313" w14:paraId="505DD772" w14:textId="77777777" w:rsidTr="00785264">
              <w:trPr>
                <w:trHeight w:val="322"/>
              </w:trPr>
              <w:tc>
                <w:tcPr>
                  <w:tcW w:w="7156" w:type="dxa"/>
                  <w:gridSpan w:val="2"/>
                  <w:vMerge/>
                </w:tcPr>
                <w:p w14:paraId="31A148A6" w14:textId="77777777" w:rsidR="00796313" w:rsidRDefault="00796313" w:rsidP="00785264">
                  <w:pPr>
                    <w:pStyle w:val="BodyText"/>
                    <w:spacing w:after="0"/>
                    <w:rPr>
                      <w:rFonts w:asciiTheme="minorHAnsi" w:hAnsiTheme="minorHAnsi"/>
                      <w:b/>
                      <w:sz w:val="24"/>
                    </w:rPr>
                  </w:pPr>
                </w:p>
              </w:tc>
              <w:tc>
                <w:tcPr>
                  <w:tcW w:w="1701" w:type="dxa"/>
                  <w:gridSpan w:val="2"/>
                </w:tcPr>
                <w:p w14:paraId="136CCF6A" w14:textId="77777777" w:rsidR="00796313" w:rsidRDefault="00796313"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796313" w:rsidRPr="000C127F" w14:paraId="60A66201" w14:textId="77777777" w:rsidTr="00785264">
              <w:trPr>
                <w:trHeight w:val="874"/>
              </w:trPr>
              <w:tc>
                <w:tcPr>
                  <w:tcW w:w="2053" w:type="dxa"/>
                </w:tcPr>
                <w:p w14:paraId="3B1F0442" w14:textId="463B6CFF" w:rsidR="00796313" w:rsidRPr="000C127F" w:rsidRDefault="00796313"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In what ways do you establish and prepare communication requirements</w:t>
                  </w:r>
                </w:p>
              </w:tc>
              <w:tc>
                <w:tcPr>
                  <w:tcW w:w="5103" w:type="dxa"/>
                </w:tcPr>
                <w:p w14:paraId="2FF33BA2" w14:textId="77777777" w:rsidR="00796313" w:rsidRPr="000C127F" w:rsidRDefault="00796313" w:rsidP="00785264">
                  <w:pPr>
                    <w:spacing w:after="0"/>
                    <w:ind w:left="430" w:hanging="425"/>
                    <w:rPr>
                      <w:rFonts w:asciiTheme="minorHAnsi" w:hAnsiTheme="minorHAnsi" w:cstheme="minorHAnsi"/>
                      <w:szCs w:val="22"/>
                    </w:rPr>
                  </w:pPr>
                </w:p>
                <w:p w14:paraId="21437FA8" w14:textId="77777777" w:rsidR="00796313" w:rsidRPr="000C127F" w:rsidRDefault="00796313" w:rsidP="00785264">
                  <w:pPr>
                    <w:spacing w:after="0"/>
                    <w:ind w:left="430" w:hanging="425"/>
                    <w:rPr>
                      <w:rFonts w:asciiTheme="minorHAnsi" w:hAnsiTheme="minorHAnsi" w:cstheme="minorHAnsi"/>
                      <w:szCs w:val="22"/>
                    </w:rPr>
                  </w:pPr>
                </w:p>
                <w:p w14:paraId="358526A6" w14:textId="77777777" w:rsidR="00796313" w:rsidRPr="000C127F" w:rsidRDefault="00796313" w:rsidP="00785264">
                  <w:pPr>
                    <w:spacing w:after="0"/>
                    <w:ind w:left="430" w:hanging="425"/>
                    <w:rPr>
                      <w:rFonts w:asciiTheme="minorHAnsi" w:hAnsiTheme="minorHAnsi" w:cstheme="minorHAnsi"/>
                      <w:szCs w:val="22"/>
                    </w:rPr>
                  </w:pPr>
                </w:p>
                <w:p w14:paraId="5028873E" w14:textId="77777777" w:rsidR="00796313" w:rsidRPr="000C127F" w:rsidRDefault="00796313" w:rsidP="00785264">
                  <w:pPr>
                    <w:spacing w:after="0"/>
                    <w:ind w:left="430" w:hanging="425"/>
                    <w:rPr>
                      <w:rFonts w:asciiTheme="minorHAnsi" w:hAnsiTheme="minorHAnsi" w:cstheme="minorHAnsi"/>
                      <w:szCs w:val="22"/>
                    </w:rPr>
                  </w:pPr>
                </w:p>
                <w:p w14:paraId="3DD946AA" w14:textId="77777777" w:rsidR="00796313" w:rsidRPr="000C127F" w:rsidRDefault="00796313" w:rsidP="00785264">
                  <w:pPr>
                    <w:spacing w:after="0"/>
                    <w:ind w:left="430" w:hanging="425"/>
                    <w:rPr>
                      <w:rFonts w:asciiTheme="minorHAnsi" w:hAnsiTheme="minorHAnsi" w:cstheme="minorHAnsi"/>
                      <w:szCs w:val="22"/>
                    </w:rPr>
                  </w:pPr>
                </w:p>
                <w:p w14:paraId="5378CC3C" w14:textId="77777777" w:rsidR="00796313" w:rsidRPr="000C127F" w:rsidRDefault="00796313" w:rsidP="00785264">
                  <w:pPr>
                    <w:spacing w:after="0"/>
                    <w:ind w:left="430" w:hanging="425"/>
                    <w:rPr>
                      <w:rFonts w:asciiTheme="minorHAnsi" w:hAnsiTheme="minorHAnsi" w:cstheme="minorHAnsi"/>
                      <w:szCs w:val="22"/>
                    </w:rPr>
                  </w:pPr>
                </w:p>
                <w:p w14:paraId="5C4009E3" w14:textId="77777777" w:rsidR="00796313" w:rsidRPr="000C127F" w:rsidRDefault="00796313" w:rsidP="00785264">
                  <w:pPr>
                    <w:spacing w:after="0"/>
                    <w:ind w:left="430" w:hanging="425"/>
                    <w:rPr>
                      <w:rFonts w:asciiTheme="minorHAnsi" w:hAnsiTheme="minorHAnsi" w:cstheme="minorHAnsi"/>
                      <w:szCs w:val="22"/>
                    </w:rPr>
                  </w:pPr>
                </w:p>
              </w:tc>
              <w:tc>
                <w:tcPr>
                  <w:tcW w:w="851" w:type="dxa"/>
                </w:tcPr>
                <w:p w14:paraId="1FC83F7B" w14:textId="77777777" w:rsidR="00796313" w:rsidRPr="00E277DC" w:rsidRDefault="00796313"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0380861" w14:textId="77777777" w:rsidR="00796313" w:rsidRPr="000C127F" w:rsidRDefault="00796313"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96313" w:rsidRPr="000C127F" w14:paraId="17249C67" w14:textId="77777777" w:rsidTr="00785264">
              <w:trPr>
                <w:trHeight w:val="874"/>
              </w:trPr>
              <w:tc>
                <w:tcPr>
                  <w:tcW w:w="2053" w:type="dxa"/>
                </w:tcPr>
                <w:p w14:paraId="6A0AA85D" w14:textId="3606EA67" w:rsidR="00796313" w:rsidRPr="000C127F" w:rsidRDefault="00796313"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facilitate communications in the Scouting environment?</w:t>
                  </w:r>
                </w:p>
              </w:tc>
              <w:tc>
                <w:tcPr>
                  <w:tcW w:w="5103" w:type="dxa"/>
                </w:tcPr>
                <w:p w14:paraId="35E9D61F" w14:textId="77777777" w:rsidR="00796313" w:rsidRPr="000C127F" w:rsidRDefault="00796313" w:rsidP="00785264">
                  <w:pPr>
                    <w:spacing w:after="0"/>
                    <w:ind w:left="430" w:hanging="425"/>
                    <w:rPr>
                      <w:rFonts w:asciiTheme="minorHAnsi" w:hAnsiTheme="minorHAnsi" w:cstheme="minorHAnsi"/>
                      <w:szCs w:val="22"/>
                    </w:rPr>
                  </w:pPr>
                </w:p>
                <w:p w14:paraId="66C83109" w14:textId="77777777" w:rsidR="00796313" w:rsidRPr="000C127F" w:rsidRDefault="00796313" w:rsidP="00785264">
                  <w:pPr>
                    <w:spacing w:after="0"/>
                    <w:ind w:left="430" w:hanging="425"/>
                    <w:rPr>
                      <w:rFonts w:asciiTheme="minorHAnsi" w:hAnsiTheme="minorHAnsi" w:cstheme="minorHAnsi"/>
                      <w:szCs w:val="22"/>
                    </w:rPr>
                  </w:pPr>
                </w:p>
                <w:p w14:paraId="290E14F1" w14:textId="77777777" w:rsidR="00796313" w:rsidRPr="000C127F" w:rsidRDefault="00796313" w:rsidP="00785264">
                  <w:pPr>
                    <w:spacing w:after="0"/>
                    <w:ind w:left="430" w:hanging="425"/>
                    <w:rPr>
                      <w:rFonts w:asciiTheme="minorHAnsi" w:hAnsiTheme="minorHAnsi" w:cstheme="minorHAnsi"/>
                      <w:szCs w:val="22"/>
                    </w:rPr>
                  </w:pPr>
                </w:p>
                <w:p w14:paraId="1C461FE5" w14:textId="77777777" w:rsidR="00796313" w:rsidRPr="000C127F" w:rsidRDefault="00796313" w:rsidP="00785264">
                  <w:pPr>
                    <w:spacing w:after="0"/>
                    <w:ind w:left="430" w:hanging="425"/>
                    <w:rPr>
                      <w:rFonts w:asciiTheme="minorHAnsi" w:hAnsiTheme="minorHAnsi" w:cstheme="minorHAnsi"/>
                      <w:szCs w:val="22"/>
                    </w:rPr>
                  </w:pPr>
                </w:p>
                <w:p w14:paraId="49424C76" w14:textId="77777777" w:rsidR="00796313" w:rsidRPr="000C127F" w:rsidRDefault="00796313" w:rsidP="00785264">
                  <w:pPr>
                    <w:spacing w:after="0"/>
                    <w:ind w:left="430" w:hanging="425"/>
                    <w:rPr>
                      <w:rFonts w:asciiTheme="minorHAnsi" w:hAnsiTheme="minorHAnsi" w:cstheme="minorHAnsi"/>
                      <w:szCs w:val="22"/>
                    </w:rPr>
                  </w:pPr>
                </w:p>
                <w:p w14:paraId="0F7C3485" w14:textId="77777777" w:rsidR="00796313" w:rsidRPr="000C127F" w:rsidRDefault="00796313" w:rsidP="00785264">
                  <w:pPr>
                    <w:spacing w:after="0"/>
                    <w:ind w:left="430" w:hanging="425"/>
                    <w:rPr>
                      <w:rFonts w:asciiTheme="minorHAnsi" w:hAnsiTheme="minorHAnsi" w:cstheme="minorHAnsi"/>
                      <w:szCs w:val="22"/>
                    </w:rPr>
                  </w:pPr>
                </w:p>
                <w:p w14:paraId="2AF78A24" w14:textId="77777777" w:rsidR="00796313" w:rsidRPr="000C127F" w:rsidRDefault="00796313" w:rsidP="00785264">
                  <w:pPr>
                    <w:spacing w:after="0"/>
                    <w:ind w:left="430" w:hanging="425"/>
                    <w:rPr>
                      <w:rFonts w:asciiTheme="minorHAnsi" w:hAnsiTheme="minorHAnsi" w:cstheme="minorHAnsi"/>
                      <w:szCs w:val="22"/>
                    </w:rPr>
                  </w:pPr>
                </w:p>
              </w:tc>
              <w:tc>
                <w:tcPr>
                  <w:tcW w:w="851" w:type="dxa"/>
                </w:tcPr>
                <w:p w14:paraId="757B46EA" w14:textId="77777777" w:rsidR="00796313" w:rsidRPr="00E277DC" w:rsidRDefault="00796313"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55C75EC" w14:textId="77777777" w:rsidR="00796313" w:rsidRPr="000C127F" w:rsidRDefault="00796313"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96313" w:rsidRPr="000C127F" w14:paraId="611B8FF8" w14:textId="77777777" w:rsidTr="00785264">
              <w:trPr>
                <w:trHeight w:val="874"/>
              </w:trPr>
              <w:tc>
                <w:tcPr>
                  <w:tcW w:w="2053" w:type="dxa"/>
                </w:tcPr>
                <w:p w14:paraId="7290E1B3" w14:textId="63B050E5" w:rsidR="00796313" w:rsidRPr="00EE681D" w:rsidRDefault="00796313"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monitor and support team communications</w:t>
                  </w:r>
                </w:p>
              </w:tc>
              <w:tc>
                <w:tcPr>
                  <w:tcW w:w="5103" w:type="dxa"/>
                </w:tcPr>
                <w:p w14:paraId="3B2F7867" w14:textId="77777777" w:rsidR="00796313" w:rsidRPr="000C127F" w:rsidRDefault="00796313" w:rsidP="00785264">
                  <w:pPr>
                    <w:spacing w:after="0"/>
                    <w:ind w:left="430" w:hanging="425"/>
                    <w:rPr>
                      <w:rFonts w:asciiTheme="minorHAnsi" w:hAnsiTheme="minorHAnsi" w:cstheme="minorHAnsi"/>
                      <w:szCs w:val="22"/>
                    </w:rPr>
                  </w:pPr>
                </w:p>
                <w:p w14:paraId="272AE24F" w14:textId="77777777" w:rsidR="00796313" w:rsidRPr="000C127F" w:rsidRDefault="00796313" w:rsidP="00785264">
                  <w:pPr>
                    <w:spacing w:after="0"/>
                    <w:ind w:left="430" w:hanging="425"/>
                    <w:rPr>
                      <w:rFonts w:asciiTheme="minorHAnsi" w:hAnsiTheme="minorHAnsi" w:cstheme="minorHAnsi"/>
                      <w:szCs w:val="22"/>
                    </w:rPr>
                  </w:pPr>
                </w:p>
                <w:p w14:paraId="3338B0D7" w14:textId="77777777" w:rsidR="00796313" w:rsidRPr="000C127F" w:rsidRDefault="00796313" w:rsidP="00785264">
                  <w:pPr>
                    <w:spacing w:after="0"/>
                    <w:ind w:left="430" w:hanging="425"/>
                    <w:rPr>
                      <w:rFonts w:asciiTheme="minorHAnsi" w:hAnsiTheme="minorHAnsi" w:cstheme="minorHAnsi"/>
                      <w:szCs w:val="22"/>
                    </w:rPr>
                  </w:pPr>
                </w:p>
                <w:p w14:paraId="20E4EE2A" w14:textId="77777777" w:rsidR="00796313" w:rsidRPr="000C127F" w:rsidRDefault="00796313" w:rsidP="00785264">
                  <w:pPr>
                    <w:spacing w:after="0"/>
                    <w:ind w:left="430" w:hanging="425"/>
                    <w:rPr>
                      <w:rFonts w:asciiTheme="minorHAnsi" w:hAnsiTheme="minorHAnsi" w:cstheme="minorHAnsi"/>
                      <w:szCs w:val="22"/>
                    </w:rPr>
                  </w:pPr>
                </w:p>
                <w:p w14:paraId="099194BB" w14:textId="77777777" w:rsidR="00796313" w:rsidRPr="000C127F" w:rsidRDefault="00796313" w:rsidP="00785264">
                  <w:pPr>
                    <w:spacing w:after="0"/>
                    <w:ind w:left="430" w:hanging="425"/>
                    <w:rPr>
                      <w:rFonts w:asciiTheme="minorHAnsi" w:hAnsiTheme="minorHAnsi" w:cstheme="minorHAnsi"/>
                      <w:szCs w:val="22"/>
                    </w:rPr>
                  </w:pPr>
                </w:p>
                <w:p w14:paraId="31038ABF" w14:textId="77777777" w:rsidR="00796313" w:rsidRPr="000C127F" w:rsidRDefault="00796313" w:rsidP="00785264">
                  <w:pPr>
                    <w:spacing w:after="0"/>
                    <w:ind w:left="430" w:hanging="425"/>
                    <w:rPr>
                      <w:rFonts w:asciiTheme="minorHAnsi" w:hAnsiTheme="minorHAnsi" w:cstheme="minorHAnsi"/>
                      <w:szCs w:val="22"/>
                    </w:rPr>
                  </w:pPr>
                </w:p>
                <w:p w14:paraId="6FEE9FCB" w14:textId="77777777" w:rsidR="00796313" w:rsidRPr="000C127F" w:rsidRDefault="00796313" w:rsidP="00785264">
                  <w:pPr>
                    <w:spacing w:after="0"/>
                    <w:ind w:left="430" w:hanging="425"/>
                    <w:rPr>
                      <w:rFonts w:asciiTheme="minorHAnsi" w:hAnsiTheme="minorHAnsi" w:cstheme="minorHAnsi"/>
                      <w:szCs w:val="22"/>
                    </w:rPr>
                  </w:pPr>
                </w:p>
              </w:tc>
              <w:tc>
                <w:tcPr>
                  <w:tcW w:w="851" w:type="dxa"/>
                </w:tcPr>
                <w:p w14:paraId="307529DB" w14:textId="77777777" w:rsidR="00796313" w:rsidRPr="00E277DC" w:rsidRDefault="00796313"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9D37AD2" w14:textId="77777777" w:rsidR="00796313" w:rsidRPr="000C127F" w:rsidRDefault="00796313"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5937F5EB" w14:textId="77777777" w:rsidR="00796313" w:rsidRPr="000C127F" w:rsidRDefault="00796313" w:rsidP="00785264">
            <w:pPr>
              <w:spacing w:after="0"/>
              <w:rPr>
                <w:rFonts w:asciiTheme="minorHAnsi" w:hAnsiTheme="minorHAnsi" w:cstheme="minorHAnsi"/>
              </w:rPr>
            </w:pPr>
          </w:p>
          <w:p w14:paraId="52E21ECC" w14:textId="77777777" w:rsidR="00796313" w:rsidRPr="000C127F" w:rsidRDefault="00796313"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7C45D90" w14:textId="77777777" w:rsidR="00796313" w:rsidRPr="000C127F" w:rsidRDefault="00796313" w:rsidP="00785264">
            <w:pPr>
              <w:spacing w:after="0"/>
              <w:rPr>
                <w:rFonts w:asciiTheme="minorHAnsi" w:hAnsiTheme="minorHAnsi" w:cstheme="minorHAnsi"/>
              </w:rPr>
            </w:pPr>
          </w:p>
          <w:p w14:paraId="534634E7" w14:textId="77777777" w:rsidR="00796313" w:rsidRPr="000C127F" w:rsidRDefault="00796313" w:rsidP="00785264">
            <w:pPr>
              <w:spacing w:after="0"/>
              <w:rPr>
                <w:rFonts w:asciiTheme="minorHAnsi" w:hAnsiTheme="minorHAnsi" w:cstheme="minorHAnsi"/>
              </w:rPr>
            </w:pPr>
          </w:p>
          <w:p w14:paraId="476868B8" w14:textId="77777777" w:rsidR="00796313" w:rsidRPr="000C127F" w:rsidRDefault="00796313" w:rsidP="00785264">
            <w:pPr>
              <w:spacing w:after="0"/>
              <w:rPr>
                <w:rFonts w:asciiTheme="minorHAnsi" w:hAnsiTheme="minorHAnsi" w:cstheme="minorHAnsi"/>
              </w:rPr>
            </w:pPr>
          </w:p>
          <w:p w14:paraId="0B863CC7" w14:textId="77777777" w:rsidR="00796313" w:rsidRPr="000C127F" w:rsidRDefault="00796313" w:rsidP="00785264">
            <w:pPr>
              <w:spacing w:after="0"/>
              <w:rPr>
                <w:rFonts w:asciiTheme="minorHAnsi" w:hAnsiTheme="minorHAnsi" w:cstheme="minorHAnsi"/>
              </w:rPr>
            </w:pPr>
          </w:p>
          <w:p w14:paraId="37D66148" w14:textId="77777777" w:rsidR="00796313" w:rsidRPr="000C127F" w:rsidRDefault="00796313" w:rsidP="00785264">
            <w:pPr>
              <w:spacing w:after="0"/>
              <w:rPr>
                <w:rFonts w:asciiTheme="minorHAnsi" w:hAnsiTheme="minorHAnsi" w:cstheme="minorHAnsi"/>
              </w:rPr>
            </w:pPr>
          </w:p>
          <w:p w14:paraId="365EC978" w14:textId="77777777" w:rsidR="00796313" w:rsidRPr="000C127F" w:rsidRDefault="00796313" w:rsidP="00785264">
            <w:pPr>
              <w:spacing w:after="0"/>
              <w:rPr>
                <w:rFonts w:asciiTheme="minorHAnsi" w:hAnsiTheme="minorHAnsi" w:cstheme="minorHAnsi"/>
              </w:rPr>
            </w:pPr>
          </w:p>
          <w:p w14:paraId="6D63D0EA" w14:textId="77777777" w:rsidR="00796313" w:rsidRPr="000C127F" w:rsidRDefault="00796313" w:rsidP="00785264">
            <w:pPr>
              <w:spacing w:after="0"/>
              <w:rPr>
                <w:rFonts w:asciiTheme="minorHAnsi" w:hAnsiTheme="minorHAnsi" w:cstheme="minorHAnsi"/>
              </w:rPr>
            </w:pPr>
          </w:p>
          <w:p w14:paraId="2952966C" w14:textId="77777777" w:rsidR="00796313" w:rsidRPr="00B07E45" w:rsidRDefault="00796313" w:rsidP="00785264">
            <w:pPr>
              <w:rPr>
                <w:rFonts w:ascii="Calibri" w:hAnsi="Calibri"/>
                <w:b/>
                <w:sz w:val="32"/>
                <w:szCs w:val="32"/>
              </w:rPr>
            </w:pPr>
          </w:p>
        </w:tc>
      </w:tr>
    </w:tbl>
    <w:p w14:paraId="166B4DE4" w14:textId="3DFF1E3E" w:rsidR="00796313" w:rsidRDefault="00796313" w:rsidP="00796313"/>
    <w:p w14:paraId="7F381885" w14:textId="77777777" w:rsidR="00796313" w:rsidRDefault="00796313">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796313" w:rsidRPr="00DC1C1C" w14:paraId="38CD0007"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5541421C" w14:textId="77777777" w:rsidR="00796313" w:rsidRDefault="00796313"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796313" w:rsidRPr="0088327E" w14:paraId="5477A16C"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439212E6" w14:textId="3C7EC6CD" w:rsidR="00796313" w:rsidRPr="0088327E" w:rsidRDefault="00796313" w:rsidP="00785264">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55EBDC84" w14:textId="14C0D6F3" w:rsidR="00796313" w:rsidRPr="00724363" w:rsidRDefault="00796313" w:rsidP="00785264">
                  <w:pPr>
                    <w:spacing w:before="20" w:after="20"/>
                    <w:rPr>
                      <w:rFonts w:ascii="Calibri" w:hAnsi="Calibri"/>
                      <w:b/>
                      <w:sz w:val="36"/>
                      <w:szCs w:val="36"/>
                    </w:rPr>
                  </w:pPr>
                  <w:r w:rsidRPr="00724363">
                    <w:rPr>
                      <w:rFonts w:ascii="Calibri" w:hAnsi="Calibri"/>
                      <w:b/>
                      <w:sz w:val="36"/>
                      <w:szCs w:val="36"/>
                    </w:rPr>
                    <w:t>BSB</w:t>
                  </w:r>
                  <w:r>
                    <w:rPr>
                      <w:rFonts w:ascii="Calibri" w:hAnsi="Calibri"/>
                      <w:b/>
                      <w:sz w:val="36"/>
                      <w:szCs w:val="36"/>
                    </w:rPr>
                    <w:t>XTW4</w:t>
                  </w:r>
                  <w:r w:rsidRPr="00724363">
                    <w:rPr>
                      <w:rFonts w:ascii="Calibri" w:hAnsi="Calibri"/>
                      <w:b/>
                      <w:sz w:val="36"/>
                      <w:szCs w:val="36"/>
                    </w:rPr>
                    <w:t xml:space="preserve">01 – Lead </w:t>
                  </w:r>
                  <w:r>
                    <w:rPr>
                      <w:rFonts w:ascii="Calibri" w:hAnsi="Calibri"/>
                      <w:b/>
                      <w:sz w:val="36"/>
                      <w:szCs w:val="36"/>
                    </w:rPr>
                    <w:t>and facilitate a team</w:t>
                  </w:r>
                </w:p>
              </w:tc>
            </w:tr>
          </w:tbl>
          <w:tbl>
            <w:tblPr>
              <w:tblStyle w:val="TableGrid"/>
              <w:tblW w:w="8857" w:type="dxa"/>
              <w:tblLook w:val="04A0" w:firstRow="1" w:lastRow="0" w:firstColumn="1" w:lastColumn="0" w:noHBand="0" w:noVBand="1"/>
            </w:tblPr>
            <w:tblGrid>
              <w:gridCol w:w="2053"/>
              <w:gridCol w:w="5103"/>
              <w:gridCol w:w="851"/>
              <w:gridCol w:w="850"/>
            </w:tblGrid>
            <w:tr w:rsidR="00796313" w14:paraId="25B4ADB1" w14:textId="77777777" w:rsidTr="00785264">
              <w:trPr>
                <w:trHeight w:val="323"/>
              </w:trPr>
              <w:tc>
                <w:tcPr>
                  <w:tcW w:w="7156" w:type="dxa"/>
                  <w:gridSpan w:val="2"/>
                  <w:vMerge w:val="restart"/>
                </w:tcPr>
                <w:p w14:paraId="0C78948A" w14:textId="77777777" w:rsidR="00796313" w:rsidRPr="00492179" w:rsidRDefault="00796313"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08E71F9E" w14:textId="77777777" w:rsidR="00796313" w:rsidRPr="00B07E45" w:rsidRDefault="00796313" w:rsidP="00785264">
                  <w:pPr>
                    <w:pStyle w:val="BodyText"/>
                    <w:spacing w:after="0"/>
                    <w:jc w:val="center"/>
                    <w:rPr>
                      <w:rFonts w:asciiTheme="minorHAnsi" w:hAnsiTheme="minorHAnsi"/>
                      <w:b/>
                      <w:sz w:val="24"/>
                    </w:rPr>
                  </w:pPr>
                  <w:r>
                    <w:rPr>
                      <w:rFonts w:asciiTheme="minorHAnsi" w:hAnsiTheme="minorHAnsi"/>
                      <w:b/>
                      <w:sz w:val="24"/>
                    </w:rPr>
                    <w:t>Assessor</w:t>
                  </w:r>
                </w:p>
              </w:tc>
            </w:tr>
            <w:tr w:rsidR="00796313" w14:paraId="74687989" w14:textId="77777777" w:rsidTr="00785264">
              <w:trPr>
                <w:trHeight w:val="322"/>
              </w:trPr>
              <w:tc>
                <w:tcPr>
                  <w:tcW w:w="7156" w:type="dxa"/>
                  <w:gridSpan w:val="2"/>
                  <w:vMerge/>
                </w:tcPr>
                <w:p w14:paraId="1F78291C" w14:textId="77777777" w:rsidR="00796313" w:rsidRDefault="00796313" w:rsidP="00785264">
                  <w:pPr>
                    <w:pStyle w:val="BodyText"/>
                    <w:spacing w:after="0"/>
                    <w:rPr>
                      <w:rFonts w:asciiTheme="minorHAnsi" w:hAnsiTheme="minorHAnsi"/>
                      <w:b/>
                      <w:sz w:val="24"/>
                    </w:rPr>
                  </w:pPr>
                </w:p>
              </w:tc>
              <w:tc>
                <w:tcPr>
                  <w:tcW w:w="1701" w:type="dxa"/>
                  <w:gridSpan w:val="2"/>
                </w:tcPr>
                <w:p w14:paraId="5FCDC76D" w14:textId="77777777" w:rsidR="00796313" w:rsidRDefault="00796313"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796313" w:rsidRPr="000C127F" w14:paraId="3B389EC2" w14:textId="77777777" w:rsidTr="00785264">
              <w:trPr>
                <w:trHeight w:val="874"/>
              </w:trPr>
              <w:tc>
                <w:tcPr>
                  <w:tcW w:w="2053" w:type="dxa"/>
                </w:tcPr>
                <w:p w14:paraId="670B6DE9" w14:textId="15D12D3A" w:rsidR="00796313" w:rsidRPr="000C127F" w:rsidRDefault="00796313"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plan for team outcomes?</w:t>
                  </w:r>
                </w:p>
              </w:tc>
              <w:tc>
                <w:tcPr>
                  <w:tcW w:w="5103" w:type="dxa"/>
                </w:tcPr>
                <w:p w14:paraId="3C846846" w14:textId="77777777" w:rsidR="00796313" w:rsidRPr="000C127F" w:rsidRDefault="00796313" w:rsidP="00785264">
                  <w:pPr>
                    <w:spacing w:after="0"/>
                    <w:ind w:left="430" w:hanging="425"/>
                    <w:rPr>
                      <w:rFonts w:asciiTheme="minorHAnsi" w:hAnsiTheme="minorHAnsi" w:cstheme="minorHAnsi"/>
                      <w:szCs w:val="22"/>
                    </w:rPr>
                  </w:pPr>
                </w:p>
                <w:p w14:paraId="3EA11D19" w14:textId="77777777" w:rsidR="00796313" w:rsidRPr="000C127F" w:rsidRDefault="00796313" w:rsidP="00785264">
                  <w:pPr>
                    <w:spacing w:after="0"/>
                    <w:ind w:left="430" w:hanging="425"/>
                    <w:rPr>
                      <w:rFonts w:asciiTheme="minorHAnsi" w:hAnsiTheme="minorHAnsi" w:cstheme="minorHAnsi"/>
                      <w:szCs w:val="22"/>
                    </w:rPr>
                  </w:pPr>
                </w:p>
                <w:p w14:paraId="45E60F7D" w14:textId="77777777" w:rsidR="00796313" w:rsidRPr="000C127F" w:rsidRDefault="00796313" w:rsidP="00785264">
                  <w:pPr>
                    <w:spacing w:after="0"/>
                    <w:ind w:left="430" w:hanging="425"/>
                    <w:rPr>
                      <w:rFonts w:asciiTheme="minorHAnsi" w:hAnsiTheme="minorHAnsi" w:cstheme="minorHAnsi"/>
                      <w:szCs w:val="22"/>
                    </w:rPr>
                  </w:pPr>
                </w:p>
                <w:p w14:paraId="25ED0C39" w14:textId="77777777" w:rsidR="00796313" w:rsidRPr="000C127F" w:rsidRDefault="00796313" w:rsidP="00785264">
                  <w:pPr>
                    <w:spacing w:after="0"/>
                    <w:ind w:left="430" w:hanging="425"/>
                    <w:rPr>
                      <w:rFonts w:asciiTheme="minorHAnsi" w:hAnsiTheme="minorHAnsi" w:cstheme="minorHAnsi"/>
                      <w:szCs w:val="22"/>
                    </w:rPr>
                  </w:pPr>
                </w:p>
                <w:p w14:paraId="11FAAA12" w14:textId="77777777" w:rsidR="00796313" w:rsidRPr="000C127F" w:rsidRDefault="00796313" w:rsidP="00785264">
                  <w:pPr>
                    <w:spacing w:after="0"/>
                    <w:ind w:left="430" w:hanging="425"/>
                    <w:rPr>
                      <w:rFonts w:asciiTheme="minorHAnsi" w:hAnsiTheme="minorHAnsi" w:cstheme="minorHAnsi"/>
                      <w:szCs w:val="22"/>
                    </w:rPr>
                  </w:pPr>
                </w:p>
                <w:p w14:paraId="585B3354" w14:textId="77777777" w:rsidR="00796313" w:rsidRPr="000C127F" w:rsidRDefault="00796313" w:rsidP="00785264">
                  <w:pPr>
                    <w:spacing w:after="0"/>
                    <w:ind w:left="430" w:hanging="425"/>
                    <w:rPr>
                      <w:rFonts w:asciiTheme="minorHAnsi" w:hAnsiTheme="minorHAnsi" w:cstheme="minorHAnsi"/>
                      <w:szCs w:val="22"/>
                    </w:rPr>
                  </w:pPr>
                </w:p>
                <w:p w14:paraId="3DCCFF99" w14:textId="77777777" w:rsidR="00796313" w:rsidRPr="000C127F" w:rsidRDefault="00796313" w:rsidP="00785264">
                  <w:pPr>
                    <w:spacing w:after="0"/>
                    <w:ind w:left="430" w:hanging="425"/>
                    <w:rPr>
                      <w:rFonts w:asciiTheme="minorHAnsi" w:hAnsiTheme="minorHAnsi" w:cstheme="minorHAnsi"/>
                      <w:szCs w:val="22"/>
                    </w:rPr>
                  </w:pPr>
                </w:p>
              </w:tc>
              <w:tc>
                <w:tcPr>
                  <w:tcW w:w="851" w:type="dxa"/>
                </w:tcPr>
                <w:p w14:paraId="7C766180" w14:textId="77777777" w:rsidR="00796313" w:rsidRPr="00E277DC" w:rsidRDefault="00796313"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487724B" w14:textId="77777777" w:rsidR="00796313" w:rsidRPr="000C127F" w:rsidRDefault="00796313"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96313" w:rsidRPr="000C127F" w14:paraId="5CCD7631" w14:textId="77777777" w:rsidTr="00785264">
              <w:trPr>
                <w:trHeight w:val="874"/>
              </w:trPr>
              <w:tc>
                <w:tcPr>
                  <w:tcW w:w="2053" w:type="dxa"/>
                </w:tcPr>
                <w:p w14:paraId="062F4774" w14:textId="5E43E97B" w:rsidR="00796313" w:rsidRPr="000C127F" w:rsidRDefault="00796313"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coordinate team and individuals</w:t>
                  </w:r>
                </w:p>
              </w:tc>
              <w:tc>
                <w:tcPr>
                  <w:tcW w:w="5103" w:type="dxa"/>
                </w:tcPr>
                <w:p w14:paraId="5ED4F1D9" w14:textId="77777777" w:rsidR="00796313" w:rsidRPr="000C127F" w:rsidRDefault="00796313" w:rsidP="00785264">
                  <w:pPr>
                    <w:spacing w:after="0"/>
                    <w:ind w:left="430" w:hanging="425"/>
                    <w:rPr>
                      <w:rFonts w:asciiTheme="minorHAnsi" w:hAnsiTheme="minorHAnsi" w:cstheme="minorHAnsi"/>
                      <w:szCs w:val="22"/>
                    </w:rPr>
                  </w:pPr>
                </w:p>
                <w:p w14:paraId="2A4F0154" w14:textId="77777777" w:rsidR="00796313" w:rsidRPr="000C127F" w:rsidRDefault="00796313" w:rsidP="00785264">
                  <w:pPr>
                    <w:spacing w:after="0"/>
                    <w:ind w:left="430" w:hanging="425"/>
                    <w:rPr>
                      <w:rFonts w:asciiTheme="minorHAnsi" w:hAnsiTheme="minorHAnsi" w:cstheme="minorHAnsi"/>
                      <w:szCs w:val="22"/>
                    </w:rPr>
                  </w:pPr>
                </w:p>
                <w:p w14:paraId="33F2B1C8" w14:textId="77777777" w:rsidR="00796313" w:rsidRPr="000C127F" w:rsidRDefault="00796313" w:rsidP="00785264">
                  <w:pPr>
                    <w:spacing w:after="0"/>
                    <w:ind w:left="430" w:hanging="425"/>
                    <w:rPr>
                      <w:rFonts w:asciiTheme="minorHAnsi" w:hAnsiTheme="minorHAnsi" w:cstheme="minorHAnsi"/>
                      <w:szCs w:val="22"/>
                    </w:rPr>
                  </w:pPr>
                </w:p>
                <w:p w14:paraId="009B1D54" w14:textId="77777777" w:rsidR="00796313" w:rsidRPr="000C127F" w:rsidRDefault="00796313" w:rsidP="00785264">
                  <w:pPr>
                    <w:spacing w:after="0"/>
                    <w:ind w:left="430" w:hanging="425"/>
                    <w:rPr>
                      <w:rFonts w:asciiTheme="minorHAnsi" w:hAnsiTheme="minorHAnsi" w:cstheme="minorHAnsi"/>
                      <w:szCs w:val="22"/>
                    </w:rPr>
                  </w:pPr>
                </w:p>
                <w:p w14:paraId="59C0C08F" w14:textId="77777777" w:rsidR="00796313" w:rsidRPr="000C127F" w:rsidRDefault="00796313" w:rsidP="00785264">
                  <w:pPr>
                    <w:spacing w:after="0"/>
                    <w:ind w:left="430" w:hanging="425"/>
                    <w:rPr>
                      <w:rFonts w:asciiTheme="minorHAnsi" w:hAnsiTheme="minorHAnsi" w:cstheme="minorHAnsi"/>
                      <w:szCs w:val="22"/>
                    </w:rPr>
                  </w:pPr>
                </w:p>
                <w:p w14:paraId="52A80BC3" w14:textId="77777777" w:rsidR="00796313" w:rsidRPr="000C127F" w:rsidRDefault="00796313" w:rsidP="00785264">
                  <w:pPr>
                    <w:spacing w:after="0"/>
                    <w:ind w:left="430" w:hanging="425"/>
                    <w:rPr>
                      <w:rFonts w:asciiTheme="minorHAnsi" w:hAnsiTheme="minorHAnsi" w:cstheme="minorHAnsi"/>
                      <w:szCs w:val="22"/>
                    </w:rPr>
                  </w:pPr>
                </w:p>
                <w:p w14:paraId="13D806AB" w14:textId="77777777" w:rsidR="00796313" w:rsidRPr="000C127F" w:rsidRDefault="00796313" w:rsidP="00785264">
                  <w:pPr>
                    <w:spacing w:after="0"/>
                    <w:ind w:left="430" w:hanging="425"/>
                    <w:rPr>
                      <w:rFonts w:asciiTheme="minorHAnsi" w:hAnsiTheme="minorHAnsi" w:cstheme="minorHAnsi"/>
                      <w:szCs w:val="22"/>
                    </w:rPr>
                  </w:pPr>
                </w:p>
              </w:tc>
              <w:tc>
                <w:tcPr>
                  <w:tcW w:w="851" w:type="dxa"/>
                </w:tcPr>
                <w:p w14:paraId="618484E4" w14:textId="77777777" w:rsidR="00796313" w:rsidRPr="00E277DC" w:rsidRDefault="00796313"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EB1691" w14:textId="77777777" w:rsidR="00796313" w:rsidRPr="000C127F" w:rsidRDefault="00796313"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96313" w:rsidRPr="000C127F" w14:paraId="0DB5A5A8" w14:textId="77777777" w:rsidTr="00785264">
              <w:trPr>
                <w:trHeight w:val="874"/>
              </w:trPr>
              <w:tc>
                <w:tcPr>
                  <w:tcW w:w="2053" w:type="dxa"/>
                </w:tcPr>
                <w:p w14:paraId="513C1482" w14:textId="562B0C9E" w:rsidR="00796313" w:rsidRPr="00EE681D" w:rsidRDefault="00796313"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support and monitor team performance</w:t>
                  </w:r>
                </w:p>
              </w:tc>
              <w:tc>
                <w:tcPr>
                  <w:tcW w:w="5103" w:type="dxa"/>
                </w:tcPr>
                <w:p w14:paraId="08EBAFD9" w14:textId="77777777" w:rsidR="00796313" w:rsidRPr="000C127F" w:rsidRDefault="00796313" w:rsidP="00785264">
                  <w:pPr>
                    <w:spacing w:after="0"/>
                    <w:ind w:left="430" w:hanging="425"/>
                    <w:rPr>
                      <w:rFonts w:asciiTheme="minorHAnsi" w:hAnsiTheme="minorHAnsi" w:cstheme="minorHAnsi"/>
                      <w:szCs w:val="22"/>
                    </w:rPr>
                  </w:pPr>
                </w:p>
                <w:p w14:paraId="54C5CB88" w14:textId="77777777" w:rsidR="00796313" w:rsidRPr="000C127F" w:rsidRDefault="00796313" w:rsidP="00785264">
                  <w:pPr>
                    <w:spacing w:after="0"/>
                    <w:ind w:left="430" w:hanging="425"/>
                    <w:rPr>
                      <w:rFonts w:asciiTheme="minorHAnsi" w:hAnsiTheme="minorHAnsi" w:cstheme="minorHAnsi"/>
                      <w:szCs w:val="22"/>
                    </w:rPr>
                  </w:pPr>
                </w:p>
                <w:p w14:paraId="431E06FC" w14:textId="77777777" w:rsidR="00796313" w:rsidRPr="000C127F" w:rsidRDefault="00796313" w:rsidP="00785264">
                  <w:pPr>
                    <w:spacing w:after="0"/>
                    <w:ind w:left="430" w:hanging="425"/>
                    <w:rPr>
                      <w:rFonts w:asciiTheme="minorHAnsi" w:hAnsiTheme="minorHAnsi" w:cstheme="minorHAnsi"/>
                      <w:szCs w:val="22"/>
                    </w:rPr>
                  </w:pPr>
                </w:p>
                <w:p w14:paraId="71FEBE92" w14:textId="77777777" w:rsidR="00796313" w:rsidRPr="000C127F" w:rsidRDefault="00796313" w:rsidP="00785264">
                  <w:pPr>
                    <w:spacing w:after="0"/>
                    <w:ind w:left="430" w:hanging="425"/>
                    <w:rPr>
                      <w:rFonts w:asciiTheme="minorHAnsi" w:hAnsiTheme="minorHAnsi" w:cstheme="minorHAnsi"/>
                      <w:szCs w:val="22"/>
                    </w:rPr>
                  </w:pPr>
                </w:p>
                <w:p w14:paraId="54E1DCC0" w14:textId="77777777" w:rsidR="00796313" w:rsidRPr="000C127F" w:rsidRDefault="00796313" w:rsidP="00785264">
                  <w:pPr>
                    <w:spacing w:after="0"/>
                    <w:ind w:left="430" w:hanging="425"/>
                    <w:rPr>
                      <w:rFonts w:asciiTheme="minorHAnsi" w:hAnsiTheme="minorHAnsi" w:cstheme="minorHAnsi"/>
                      <w:szCs w:val="22"/>
                    </w:rPr>
                  </w:pPr>
                </w:p>
                <w:p w14:paraId="77DE995F" w14:textId="77777777" w:rsidR="00796313" w:rsidRPr="000C127F" w:rsidRDefault="00796313" w:rsidP="00785264">
                  <w:pPr>
                    <w:spacing w:after="0"/>
                    <w:ind w:left="430" w:hanging="425"/>
                    <w:rPr>
                      <w:rFonts w:asciiTheme="minorHAnsi" w:hAnsiTheme="minorHAnsi" w:cstheme="minorHAnsi"/>
                      <w:szCs w:val="22"/>
                    </w:rPr>
                  </w:pPr>
                </w:p>
                <w:p w14:paraId="31AED9BC" w14:textId="77777777" w:rsidR="00796313" w:rsidRPr="000C127F" w:rsidRDefault="00796313" w:rsidP="00785264">
                  <w:pPr>
                    <w:spacing w:after="0"/>
                    <w:ind w:left="430" w:hanging="425"/>
                    <w:rPr>
                      <w:rFonts w:asciiTheme="minorHAnsi" w:hAnsiTheme="minorHAnsi" w:cstheme="minorHAnsi"/>
                      <w:szCs w:val="22"/>
                    </w:rPr>
                  </w:pPr>
                </w:p>
              </w:tc>
              <w:tc>
                <w:tcPr>
                  <w:tcW w:w="851" w:type="dxa"/>
                </w:tcPr>
                <w:p w14:paraId="1BE3BD78" w14:textId="77777777" w:rsidR="00796313" w:rsidRPr="00E277DC" w:rsidRDefault="00796313"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AE8529A" w14:textId="77777777" w:rsidR="00796313" w:rsidRPr="000C127F" w:rsidRDefault="00796313"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0CA0CAFE" w14:textId="77777777" w:rsidR="00796313" w:rsidRPr="000C127F" w:rsidRDefault="00796313" w:rsidP="00785264">
            <w:pPr>
              <w:spacing w:after="0"/>
              <w:rPr>
                <w:rFonts w:asciiTheme="minorHAnsi" w:hAnsiTheme="minorHAnsi" w:cstheme="minorHAnsi"/>
              </w:rPr>
            </w:pPr>
          </w:p>
          <w:p w14:paraId="0F982527" w14:textId="77777777" w:rsidR="00796313" w:rsidRPr="000C127F" w:rsidRDefault="00796313"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AD60975" w14:textId="77777777" w:rsidR="00796313" w:rsidRPr="000C127F" w:rsidRDefault="00796313" w:rsidP="00785264">
            <w:pPr>
              <w:spacing w:after="0"/>
              <w:rPr>
                <w:rFonts w:asciiTheme="minorHAnsi" w:hAnsiTheme="minorHAnsi" w:cstheme="minorHAnsi"/>
              </w:rPr>
            </w:pPr>
          </w:p>
          <w:p w14:paraId="6035A17F" w14:textId="77777777" w:rsidR="00796313" w:rsidRPr="000C127F" w:rsidRDefault="00796313" w:rsidP="00785264">
            <w:pPr>
              <w:spacing w:after="0"/>
              <w:rPr>
                <w:rFonts w:asciiTheme="minorHAnsi" w:hAnsiTheme="minorHAnsi" w:cstheme="minorHAnsi"/>
              </w:rPr>
            </w:pPr>
          </w:p>
          <w:p w14:paraId="048176BB" w14:textId="77777777" w:rsidR="00796313" w:rsidRPr="000C127F" w:rsidRDefault="00796313" w:rsidP="00785264">
            <w:pPr>
              <w:spacing w:after="0"/>
              <w:rPr>
                <w:rFonts w:asciiTheme="minorHAnsi" w:hAnsiTheme="minorHAnsi" w:cstheme="minorHAnsi"/>
              </w:rPr>
            </w:pPr>
          </w:p>
          <w:p w14:paraId="75B4A57E" w14:textId="77777777" w:rsidR="00796313" w:rsidRPr="000C127F" w:rsidRDefault="00796313" w:rsidP="00785264">
            <w:pPr>
              <w:spacing w:after="0"/>
              <w:rPr>
                <w:rFonts w:asciiTheme="minorHAnsi" w:hAnsiTheme="minorHAnsi" w:cstheme="minorHAnsi"/>
              </w:rPr>
            </w:pPr>
          </w:p>
          <w:p w14:paraId="2E3DD081" w14:textId="77777777" w:rsidR="00796313" w:rsidRPr="000C127F" w:rsidRDefault="00796313" w:rsidP="00785264">
            <w:pPr>
              <w:spacing w:after="0"/>
              <w:rPr>
                <w:rFonts w:asciiTheme="minorHAnsi" w:hAnsiTheme="minorHAnsi" w:cstheme="minorHAnsi"/>
              </w:rPr>
            </w:pPr>
          </w:p>
          <w:p w14:paraId="1474B6EA" w14:textId="77777777" w:rsidR="00796313" w:rsidRPr="000C127F" w:rsidRDefault="00796313" w:rsidP="00785264">
            <w:pPr>
              <w:spacing w:after="0"/>
              <w:rPr>
                <w:rFonts w:asciiTheme="minorHAnsi" w:hAnsiTheme="minorHAnsi" w:cstheme="minorHAnsi"/>
              </w:rPr>
            </w:pPr>
          </w:p>
          <w:p w14:paraId="5C99DE83" w14:textId="77777777" w:rsidR="00796313" w:rsidRPr="000C127F" w:rsidRDefault="00796313" w:rsidP="00785264">
            <w:pPr>
              <w:spacing w:after="0"/>
              <w:rPr>
                <w:rFonts w:asciiTheme="minorHAnsi" w:hAnsiTheme="minorHAnsi" w:cstheme="minorHAnsi"/>
              </w:rPr>
            </w:pPr>
          </w:p>
          <w:p w14:paraId="15FA2793" w14:textId="77777777" w:rsidR="00796313" w:rsidRPr="00B07E45" w:rsidRDefault="00796313" w:rsidP="00785264">
            <w:pPr>
              <w:rPr>
                <w:rFonts w:ascii="Calibri" w:hAnsi="Calibri"/>
                <w:b/>
                <w:sz w:val="32"/>
                <w:szCs w:val="32"/>
              </w:rPr>
            </w:pPr>
          </w:p>
        </w:tc>
      </w:tr>
    </w:tbl>
    <w:p w14:paraId="2B86ED47" w14:textId="77777777" w:rsidR="00796313" w:rsidRDefault="00796313" w:rsidP="00796313"/>
    <w:p w14:paraId="19D96B2F" w14:textId="5A15522B" w:rsidR="008330E4" w:rsidRDefault="008330E4">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330E4" w:rsidRPr="00DC1C1C" w14:paraId="744C8E2C"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7439A528" w14:textId="77777777" w:rsidR="008330E4" w:rsidRDefault="008330E4"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330E4" w:rsidRPr="0088327E" w14:paraId="251E735B"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6281EFBB" w14:textId="1CF31581" w:rsidR="008330E4" w:rsidRPr="0088327E" w:rsidRDefault="003540D6" w:rsidP="00785264">
                  <w:pPr>
                    <w:spacing w:before="20" w:after="20"/>
                    <w:rPr>
                      <w:rFonts w:ascii="Calibri" w:hAnsi="Calibri"/>
                      <w:sz w:val="24"/>
                    </w:rPr>
                  </w:pPr>
                  <w:r>
                    <w:rPr>
                      <w:rFonts w:ascii="Calibri" w:hAnsi="Calibri"/>
                      <w:b/>
                      <w:sz w:val="24"/>
                    </w:rPr>
                    <w:t xml:space="preserve">Group A </w:t>
                  </w:r>
                  <w:r w:rsidR="008330E4">
                    <w:rPr>
                      <w:rFonts w:ascii="Calibri" w:hAnsi="Calibri"/>
                      <w:b/>
                      <w:sz w:val="24"/>
                    </w:rPr>
                    <w:t>Elective u</w:t>
                  </w:r>
                  <w:r w:rsidR="008330E4" w:rsidRPr="0088327E">
                    <w:rPr>
                      <w:rFonts w:ascii="Calibri" w:hAnsi="Calibri"/>
                      <w:b/>
                      <w:sz w:val="24"/>
                    </w:rPr>
                    <w:t>nit of competency</w:t>
                  </w:r>
                </w:p>
                <w:p w14:paraId="2DD6D10C" w14:textId="77777777" w:rsidR="008330E4" w:rsidRPr="00724363" w:rsidRDefault="008330E4" w:rsidP="00785264">
                  <w:pPr>
                    <w:spacing w:before="20" w:after="20"/>
                    <w:rPr>
                      <w:rFonts w:ascii="Calibri" w:hAnsi="Calibri"/>
                      <w:b/>
                      <w:sz w:val="36"/>
                      <w:szCs w:val="36"/>
                    </w:rPr>
                  </w:pPr>
                  <w:r w:rsidRPr="00724363">
                    <w:rPr>
                      <w:rFonts w:ascii="Calibri" w:hAnsi="Calibri"/>
                      <w:b/>
                      <w:sz w:val="36"/>
                      <w:szCs w:val="36"/>
                    </w:rPr>
                    <w:t>BSBCMM412 – Lead difficult conversations</w:t>
                  </w:r>
                </w:p>
              </w:tc>
            </w:tr>
          </w:tbl>
          <w:tbl>
            <w:tblPr>
              <w:tblStyle w:val="TableGrid"/>
              <w:tblW w:w="8857" w:type="dxa"/>
              <w:tblLook w:val="04A0" w:firstRow="1" w:lastRow="0" w:firstColumn="1" w:lastColumn="0" w:noHBand="0" w:noVBand="1"/>
            </w:tblPr>
            <w:tblGrid>
              <w:gridCol w:w="2053"/>
              <w:gridCol w:w="5103"/>
              <w:gridCol w:w="851"/>
              <w:gridCol w:w="850"/>
            </w:tblGrid>
            <w:tr w:rsidR="008330E4" w14:paraId="301DCD6C" w14:textId="77777777" w:rsidTr="00785264">
              <w:trPr>
                <w:trHeight w:val="323"/>
              </w:trPr>
              <w:tc>
                <w:tcPr>
                  <w:tcW w:w="7156" w:type="dxa"/>
                  <w:gridSpan w:val="2"/>
                  <w:vMerge w:val="restart"/>
                </w:tcPr>
                <w:p w14:paraId="1C3C342A" w14:textId="77777777" w:rsidR="008330E4" w:rsidRPr="00492179" w:rsidRDefault="008330E4"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4CA9FB62" w14:textId="77777777" w:rsidR="008330E4" w:rsidRPr="00B07E45" w:rsidRDefault="008330E4" w:rsidP="00785264">
                  <w:pPr>
                    <w:pStyle w:val="BodyText"/>
                    <w:spacing w:after="0"/>
                    <w:jc w:val="center"/>
                    <w:rPr>
                      <w:rFonts w:asciiTheme="minorHAnsi" w:hAnsiTheme="minorHAnsi"/>
                      <w:b/>
                      <w:sz w:val="24"/>
                    </w:rPr>
                  </w:pPr>
                  <w:r>
                    <w:rPr>
                      <w:rFonts w:asciiTheme="minorHAnsi" w:hAnsiTheme="minorHAnsi"/>
                      <w:b/>
                      <w:sz w:val="24"/>
                    </w:rPr>
                    <w:t>Assessor</w:t>
                  </w:r>
                </w:p>
              </w:tc>
            </w:tr>
            <w:tr w:rsidR="008330E4" w14:paraId="6B74D695" w14:textId="77777777" w:rsidTr="00785264">
              <w:trPr>
                <w:trHeight w:val="322"/>
              </w:trPr>
              <w:tc>
                <w:tcPr>
                  <w:tcW w:w="7156" w:type="dxa"/>
                  <w:gridSpan w:val="2"/>
                  <w:vMerge/>
                </w:tcPr>
                <w:p w14:paraId="025E7484" w14:textId="77777777" w:rsidR="008330E4" w:rsidRDefault="008330E4" w:rsidP="00785264">
                  <w:pPr>
                    <w:pStyle w:val="BodyText"/>
                    <w:spacing w:after="0"/>
                    <w:rPr>
                      <w:rFonts w:asciiTheme="minorHAnsi" w:hAnsiTheme="minorHAnsi"/>
                      <w:b/>
                      <w:sz w:val="24"/>
                    </w:rPr>
                  </w:pPr>
                </w:p>
              </w:tc>
              <w:tc>
                <w:tcPr>
                  <w:tcW w:w="1701" w:type="dxa"/>
                  <w:gridSpan w:val="2"/>
                </w:tcPr>
                <w:p w14:paraId="7CA89BFB" w14:textId="77777777" w:rsidR="008330E4" w:rsidRDefault="008330E4"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8330E4" w:rsidRPr="000C127F" w14:paraId="562F6C6C" w14:textId="77777777" w:rsidTr="00785264">
              <w:trPr>
                <w:trHeight w:val="874"/>
              </w:trPr>
              <w:tc>
                <w:tcPr>
                  <w:tcW w:w="2053" w:type="dxa"/>
                </w:tcPr>
                <w:p w14:paraId="7C590058" w14:textId="77777777" w:rsidR="008330E4" w:rsidRPr="000C127F" w:rsidRDefault="008330E4"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do you do to prepare for a conversation?</w:t>
                  </w:r>
                </w:p>
              </w:tc>
              <w:tc>
                <w:tcPr>
                  <w:tcW w:w="5103" w:type="dxa"/>
                </w:tcPr>
                <w:p w14:paraId="7D6F37A9" w14:textId="77777777" w:rsidR="008330E4" w:rsidRPr="000C127F" w:rsidRDefault="008330E4" w:rsidP="00785264">
                  <w:pPr>
                    <w:spacing w:after="0"/>
                    <w:ind w:left="430" w:hanging="425"/>
                    <w:rPr>
                      <w:rFonts w:asciiTheme="minorHAnsi" w:hAnsiTheme="minorHAnsi" w:cstheme="minorHAnsi"/>
                      <w:szCs w:val="22"/>
                    </w:rPr>
                  </w:pPr>
                </w:p>
                <w:p w14:paraId="2EB74CCD" w14:textId="77777777" w:rsidR="008330E4" w:rsidRPr="000C127F" w:rsidRDefault="008330E4" w:rsidP="00785264">
                  <w:pPr>
                    <w:spacing w:after="0"/>
                    <w:ind w:left="430" w:hanging="425"/>
                    <w:rPr>
                      <w:rFonts w:asciiTheme="minorHAnsi" w:hAnsiTheme="minorHAnsi" w:cstheme="minorHAnsi"/>
                      <w:szCs w:val="22"/>
                    </w:rPr>
                  </w:pPr>
                </w:p>
                <w:p w14:paraId="490A186F" w14:textId="77777777" w:rsidR="008330E4" w:rsidRPr="000C127F" w:rsidRDefault="008330E4" w:rsidP="00785264">
                  <w:pPr>
                    <w:spacing w:after="0"/>
                    <w:ind w:left="430" w:hanging="425"/>
                    <w:rPr>
                      <w:rFonts w:asciiTheme="minorHAnsi" w:hAnsiTheme="minorHAnsi" w:cstheme="minorHAnsi"/>
                      <w:szCs w:val="22"/>
                    </w:rPr>
                  </w:pPr>
                </w:p>
                <w:p w14:paraId="23582A80" w14:textId="77777777" w:rsidR="008330E4" w:rsidRPr="000C127F" w:rsidRDefault="008330E4" w:rsidP="00785264">
                  <w:pPr>
                    <w:spacing w:after="0"/>
                    <w:ind w:left="430" w:hanging="425"/>
                    <w:rPr>
                      <w:rFonts w:asciiTheme="minorHAnsi" w:hAnsiTheme="minorHAnsi" w:cstheme="minorHAnsi"/>
                      <w:szCs w:val="22"/>
                    </w:rPr>
                  </w:pPr>
                </w:p>
                <w:p w14:paraId="0863319E" w14:textId="77777777" w:rsidR="008330E4" w:rsidRPr="000C127F" w:rsidRDefault="008330E4" w:rsidP="00785264">
                  <w:pPr>
                    <w:spacing w:after="0"/>
                    <w:ind w:left="430" w:hanging="425"/>
                    <w:rPr>
                      <w:rFonts w:asciiTheme="minorHAnsi" w:hAnsiTheme="minorHAnsi" w:cstheme="minorHAnsi"/>
                      <w:szCs w:val="22"/>
                    </w:rPr>
                  </w:pPr>
                </w:p>
                <w:p w14:paraId="607327F4" w14:textId="77777777" w:rsidR="008330E4" w:rsidRPr="000C127F" w:rsidRDefault="008330E4" w:rsidP="00785264">
                  <w:pPr>
                    <w:spacing w:after="0"/>
                    <w:ind w:left="430" w:hanging="425"/>
                    <w:rPr>
                      <w:rFonts w:asciiTheme="minorHAnsi" w:hAnsiTheme="minorHAnsi" w:cstheme="minorHAnsi"/>
                      <w:szCs w:val="22"/>
                    </w:rPr>
                  </w:pPr>
                </w:p>
                <w:p w14:paraId="3CD0A644" w14:textId="77777777" w:rsidR="008330E4" w:rsidRPr="000C127F" w:rsidRDefault="008330E4" w:rsidP="00785264">
                  <w:pPr>
                    <w:spacing w:after="0"/>
                    <w:ind w:left="430" w:hanging="425"/>
                    <w:rPr>
                      <w:rFonts w:asciiTheme="minorHAnsi" w:hAnsiTheme="minorHAnsi" w:cstheme="minorHAnsi"/>
                      <w:szCs w:val="22"/>
                    </w:rPr>
                  </w:pPr>
                </w:p>
              </w:tc>
              <w:tc>
                <w:tcPr>
                  <w:tcW w:w="851" w:type="dxa"/>
                </w:tcPr>
                <w:p w14:paraId="2B874463" w14:textId="77777777" w:rsidR="008330E4" w:rsidRPr="00E277DC" w:rsidRDefault="008330E4"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F5760F4" w14:textId="77777777" w:rsidR="008330E4" w:rsidRPr="000C127F" w:rsidRDefault="008330E4"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330E4" w:rsidRPr="000C127F" w14:paraId="48AB78C1" w14:textId="77777777" w:rsidTr="00785264">
              <w:trPr>
                <w:trHeight w:val="874"/>
              </w:trPr>
              <w:tc>
                <w:tcPr>
                  <w:tcW w:w="2053" w:type="dxa"/>
                </w:tcPr>
                <w:p w14:paraId="745F47C5" w14:textId="77777777" w:rsidR="008330E4" w:rsidRPr="000C127F" w:rsidRDefault="008330E4"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facilitate a difficult conversation</w:t>
                  </w:r>
                </w:p>
              </w:tc>
              <w:tc>
                <w:tcPr>
                  <w:tcW w:w="5103" w:type="dxa"/>
                </w:tcPr>
                <w:p w14:paraId="065136EC" w14:textId="77777777" w:rsidR="008330E4" w:rsidRPr="000C127F" w:rsidRDefault="008330E4" w:rsidP="00785264">
                  <w:pPr>
                    <w:spacing w:after="0"/>
                    <w:ind w:left="430" w:hanging="425"/>
                    <w:rPr>
                      <w:rFonts w:asciiTheme="minorHAnsi" w:hAnsiTheme="minorHAnsi" w:cstheme="minorHAnsi"/>
                      <w:szCs w:val="22"/>
                    </w:rPr>
                  </w:pPr>
                </w:p>
                <w:p w14:paraId="74B4B401" w14:textId="77777777" w:rsidR="008330E4" w:rsidRPr="000C127F" w:rsidRDefault="008330E4" w:rsidP="00785264">
                  <w:pPr>
                    <w:spacing w:after="0"/>
                    <w:ind w:left="430" w:hanging="425"/>
                    <w:rPr>
                      <w:rFonts w:asciiTheme="minorHAnsi" w:hAnsiTheme="minorHAnsi" w:cstheme="minorHAnsi"/>
                      <w:szCs w:val="22"/>
                    </w:rPr>
                  </w:pPr>
                </w:p>
                <w:p w14:paraId="536A7403" w14:textId="77777777" w:rsidR="008330E4" w:rsidRPr="000C127F" w:rsidRDefault="008330E4" w:rsidP="00785264">
                  <w:pPr>
                    <w:spacing w:after="0"/>
                    <w:ind w:left="430" w:hanging="425"/>
                    <w:rPr>
                      <w:rFonts w:asciiTheme="minorHAnsi" w:hAnsiTheme="minorHAnsi" w:cstheme="minorHAnsi"/>
                      <w:szCs w:val="22"/>
                    </w:rPr>
                  </w:pPr>
                </w:p>
                <w:p w14:paraId="35F1756D" w14:textId="77777777" w:rsidR="008330E4" w:rsidRPr="000C127F" w:rsidRDefault="008330E4" w:rsidP="00785264">
                  <w:pPr>
                    <w:spacing w:after="0"/>
                    <w:ind w:left="430" w:hanging="425"/>
                    <w:rPr>
                      <w:rFonts w:asciiTheme="minorHAnsi" w:hAnsiTheme="minorHAnsi" w:cstheme="minorHAnsi"/>
                      <w:szCs w:val="22"/>
                    </w:rPr>
                  </w:pPr>
                </w:p>
                <w:p w14:paraId="0B32A460" w14:textId="77777777" w:rsidR="008330E4" w:rsidRPr="000C127F" w:rsidRDefault="008330E4" w:rsidP="00785264">
                  <w:pPr>
                    <w:spacing w:after="0"/>
                    <w:ind w:left="430" w:hanging="425"/>
                    <w:rPr>
                      <w:rFonts w:asciiTheme="minorHAnsi" w:hAnsiTheme="minorHAnsi" w:cstheme="minorHAnsi"/>
                      <w:szCs w:val="22"/>
                    </w:rPr>
                  </w:pPr>
                </w:p>
                <w:p w14:paraId="30D8BF2F" w14:textId="77777777" w:rsidR="008330E4" w:rsidRPr="000C127F" w:rsidRDefault="008330E4" w:rsidP="00785264">
                  <w:pPr>
                    <w:spacing w:after="0"/>
                    <w:ind w:left="430" w:hanging="425"/>
                    <w:rPr>
                      <w:rFonts w:asciiTheme="minorHAnsi" w:hAnsiTheme="minorHAnsi" w:cstheme="minorHAnsi"/>
                      <w:szCs w:val="22"/>
                    </w:rPr>
                  </w:pPr>
                </w:p>
                <w:p w14:paraId="062B2C6B" w14:textId="77777777" w:rsidR="008330E4" w:rsidRPr="000C127F" w:rsidRDefault="008330E4" w:rsidP="00785264">
                  <w:pPr>
                    <w:spacing w:after="0"/>
                    <w:ind w:left="430" w:hanging="425"/>
                    <w:rPr>
                      <w:rFonts w:asciiTheme="minorHAnsi" w:hAnsiTheme="minorHAnsi" w:cstheme="minorHAnsi"/>
                      <w:szCs w:val="22"/>
                    </w:rPr>
                  </w:pPr>
                </w:p>
              </w:tc>
              <w:tc>
                <w:tcPr>
                  <w:tcW w:w="851" w:type="dxa"/>
                </w:tcPr>
                <w:p w14:paraId="4153BD24" w14:textId="77777777" w:rsidR="008330E4" w:rsidRPr="00E277DC" w:rsidRDefault="008330E4"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8BF7BA" w14:textId="77777777" w:rsidR="008330E4" w:rsidRPr="000C127F" w:rsidRDefault="008330E4"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330E4" w:rsidRPr="000C127F" w14:paraId="6C31B3B9" w14:textId="77777777" w:rsidTr="00785264">
              <w:trPr>
                <w:trHeight w:val="874"/>
              </w:trPr>
              <w:tc>
                <w:tcPr>
                  <w:tcW w:w="2053" w:type="dxa"/>
                </w:tcPr>
                <w:p w14:paraId="75446A50" w14:textId="77777777" w:rsidR="008330E4" w:rsidRPr="00EE681D" w:rsidRDefault="008330E4"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follow up and review the conversation</w:t>
                  </w:r>
                </w:p>
              </w:tc>
              <w:tc>
                <w:tcPr>
                  <w:tcW w:w="5103" w:type="dxa"/>
                </w:tcPr>
                <w:p w14:paraId="5CAF75F9" w14:textId="77777777" w:rsidR="008330E4" w:rsidRPr="000C127F" w:rsidRDefault="008330E4" w:rsidP="00785264">
                  <w:pPr>
                    <w:spacing w:after="0"/>
                    <w:ind w:left="430" w:hanging="425"/>
                    <w:rPr>
                      <w:rFonts w:asciiTheme="minorHAnsi" w:hAnsiTheme="minorHAnsi" w:cstheme="minorHAnsi"/>
                      <w:szCs w:val="22"/>
                    </w:rPr>
                  </w:pPr>
                </w:p>
                <w:p w14:paraId="524DB57C" w14:textId="77777777" w:rsidR="008330E4" w:rsidRPr="000C127F" w:rsidRDefault="008330E4" w:rsidP="00785264">
                  <w:pPr>
                    <w:spacing w:after="0"/>
                    <w:ind w:left="430" w:hanging="425"/>
                    <w:rPr>
                      <w:rFonts w:asciiTheme="minorHAnsi" w:hAnsiTheme="minorHAnsi" w:cstheme="minorHAnsi"/>
                      <w:szCs w:val="22"/>
                    </w:rPr>
                  </w:pPr>
                </w:p>
                <w:p w14:paraId="0A3842B2" w14:textId="77777777" w:rsidR="008330E4" w:rsidRPr="000C127F" w:rsidRDefault="008330E4" w:rsidP="00785264">
                  <w:pPr>
                    <w:spacing w:after="0"/>
                    <w:ind w:left="430" w:hanging="425"/>
                    <w:rPr>
                      <w:rFonts w:asciiTheme="minorHAnsi" w:hAnsiTheme="minorHAnsi" w:cstheme="minorHAnsi"/>
                      <w:szCs w:val="22"/>
                    </w:rPr>
                  </w:pPr>
                </w:p>
                <w:p w14:paraId="2B6368AD" w14:textId="77777777" w:rsidR="008330E4" w:rsidRPr="000C127F" w:rsidRDefault="008330E4" w:rsidP="00785264">
                  <w:pPr>
                    <w:spacing w:after="0"/>
                    <w:ind w:left="430" w:hanging="425"/>
                    <w:rPr>
                      <w:rFonts w:asciiTheme="minorHAnsi" w:hAnsiTheme="minorHAnsi" w:cstheme="minorHAnsi"/>
                      <w:szCs w:val="22"/>
                    </w:rPr>
                  </w:pPr>
                </w:p>
                <w:p w14:paraId="1FB38FAA" w14:textId="77777777" w:rsidR="008330E4" w:rsidRPr="000C127F" w:rsidRDefault="008330E4" w:rsidP="00785264">
                  <w:pPr>
                    <w:spacing w:after="0"/>
                    <w:ind w:left="430" w:hanging="425"/>
                    <w:rPr>
                      <w:rFonts w:asciiTheme="minorHAnsi" w:hAnsiTheme="minorHAnsi" w:cstheme="minorHAnsi"/>
                      <w:szCs w:val="22"/>
                    </w:rPr>
                  </w:pPr>
                </w:p>
                <w:p w14:paraId="469B25EE" w14:textId="77777777" w:rsidR="008330E4" w:rsidRPr="000C127F" w:rsidRDefault="008330E4" w:rsidP="00785264">
                  <w:pPr>
                    <w:spacing w:after="0"/>
                    <w:ind w:left="430" w:hanging="425"/>
                    <w:rPr>
                      <w:rFonts w:asciiTheme="minorHAnsi" w:hAnsiTheme="minorHAnsi" w:cstheme="minorHAnsi"/>
                      <w:szCs w:val="22"/>
                    </w:rPr>
                  </w:pPr>
                </w:p>
                <w:p w14:paraId="490AE5A4" w14:textId="77777777" w:rsidR="008330E4" w:rsidRPr="000C127F" w:rsidRDefault="008330E4" w:rsidP="00785264">
                  <w:pPr>
                    <w:spacing w:after="0"/>
                    <w:ind w:left="430" w:hanging="425"/>
                    <w:rPr>
                      <w:rFonts w:asciiTheme="minorHAnsi" w:hAnsiTheme="minorHAnsi" w:cstheme="minorHAnsi"/>
                      <w:szCs w:val="22"/>
                    </w:rPr>
                  </w:pPr>
                </w:p>
              </w:tc>
              <w:tc>
                <w:tcPr>
                  <w:tcW w:w="851" w:type="dxa"/>
                </w:tcPr>
                <w:p w14:paraId="421897AC" w14:textId="77777777" w:rsidR="008330E4" w:rsidRPr="00E277DC" w:rsidRDefault="008330E4"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7F8C2F" w14:textId="77777777" w:rsidR="008330E4" w:rsidRPr="000C127F" w:rsidRDefault="008330E4"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9C8B971" w14:textId="77777777" w:rsidR="008330E4" w:rsidRPr="000C127F" w:rsidRDefault="008330E4" w:rsidP="00785264">
            <w:pPr>
              <w:spacing w:after="0"/>
              <w:rPr>
                <w:rFonts w:asciiTheme="minorHAnsi" w:hAnsiTheme="minorHAnsi" w:cstheme="minorHAnsi"/>
              </w:rPr>
            </w:pPr>
          </w:p>
          <w:p w14:paraId="347EF9FF" w14:textId="77777777" w:rsidR="008330E4" w:rsidRPr="000C127F" w:rsidRDefault="008330E4"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6496C3B" w14:textId="77777777" w:rsidR="008330E4" w:rsidRPr="000C127F" w:rsidRDefault="008330E4" w:rsidP="00785264">
            <w:pPr>
              <w:spacing w:after="0"/>
              <w:rPr>
                <w:rFonts w:asciiTheme="minorHAnsi" w:hAnsiTheme="minorHAnsi" w:cstheme="minorHAnsi"/>
              </w:rPr>
            </w:pPr>
          </w:p>
          <w:p w14:paraId="49C9B693" w14:textId="77777777" w:rsidR="008330E4" w:rsidRPr="000C127F" w:rsidRDefault="008330E4" w:rsidP="00785264">
            <w:pPr>
              <w:spacing w:after="0"/>
              <w:rPr>
                <w:rFonts w:asciiTheme="minorHAnsi" w:hAnsiTheme="minorHAnsi" w:cstheme="minorHAnsi"/>
              </w:rPr>
            </w:pPr>
          </w:p>
          <w:p w14:paraId="5A6E0682" w14:textId="77777777" w:rsidR="008330E4" w:rsidRPr="000C127F" w:rsidRDefault="008330E4" w:rsidP="00785264">
            <w:pPr>
              <w:spacing w:after="0"/>
              <w:rPr>
                <w:rFonts w:asciiTheme="minorHAnsi" w:hAnsiTheme="minorHAnsi" w:cstheme="minorHAnsi"/>
              </w:rPr>
            </w:pPr>
          </w:p>
          <w:p w14:paraId="49FC92A6" w14:textId="77777777" w:rsidR="008330E4" w:rsidRPr="000C127F" w:rsidRDefault="008330E4" w:rsidP="00785264">
            <w:pPr>
              <w:spacing w:after="0"/>
              <w:rPr>
                <w:rFonts w:asciiTheme="minorHAnsi" w:hAnsiTheme="minorHAnsi" w:cstheme="minorHAnsi"/>
              </w:rPr>
            </w:pPr>
          </w:p>
          <w:p w14:paraId="7992D9F2" w14:textId="77777777" w:rsidR="008330E4" w:rsidRPr="000C127F" w:rsidRDefault="008330E4" w:rsidP="00785264">
            <w:pPr>
              <w:spacing w:after="0"/>
              <w:rPr>
                <w:rFonts w:asciiTheme="minorHAnsi" w:hAnsiTheme="minorHAnsi" w:cstheme="minorHAnsi"/>
              </w:rPr>
            </w:pPr>
          </w:p>
          <w:p w14:paraId="11C00B7C" w14:textId="77777777" w:rsidR="008330E4" w:rsidRPr="000C127F" w:rsidRDefault="008330E4" w:rsidP="00785264">
            <w:pPr>
              <w:spacing w:after="0"/>
              <w:rPr>
                <w:rFonts w:asciiTheme="minorHAnsi" w:hAnsiTheme="minorHAnsi" w:cstheme="minorHAnsi"/>
              </w:rPr>
            </w:pPr>
          </w:p>
          <w:p w14:paraId="0F853D30" w14:textId="77777777" w:rsidR="008330E4" w:rsidRPr="000C127F" w:rsidRDefault="008330E4" w:rsidP="00785264">
            <w:pPr>
              <w:spacing w:after="0"/>
              <w:rPr>
                <w:rFonts w:asciiTheme="minorHAnsi" w:hAnsiTheme="minorHAnsi" w:cstheme="minorHAnsi"/>
              </w:rPr>
            </w:pPr>
          </w:p>
          <w:p w14:paraId="05890334" w14:textId="77777777" w:rsidR="008330E4" w:rsidRPr="00B07E45" w:rsidRDefault="008330E4" w:rsidP="00785264">
            <w:pPr>
              <w:rPr>
                <w:rFonts w:ascii="Calibri" w:hAnsi="Calibri"/>
                <w:b/>
                <w:sz w:val="32"/>
                <w:szCs w:val="32"/>
              </w:rPr>
            </w:pPr>
          </w:p>
        </w:tc>
      </w:tr>
    </w:tbl>
    <w:p w14:paraId="7EFE135C" w14:textId="6DEF22CC" w:rsidR="00796313" w:rsidRDefault="00796313">
      <w:pPr>
        <w:spacing w:after="0"/>
      </w:pPr>
    </w:p>
    <w:p w14:paraId="0A16CE6B" w14:textId="27F99E56" w:rsidR="008330E4" w:rsidRDefault="008330E4">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766C5BD6"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0B1A148D"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4FA0BC86"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02930F09" w14:textId="77777777" w:rsidR="003540D6" w:rsidRPr="0088327E" w:rsidRDefault="003540D6" w:rsidP="00785264">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5EB48D61" w14:textId="78673A96" w:rsidR="003540D6" w:rsidRPr="00724363" w:rsidRDefault="003540D6" w:rsidP="00785264">
                  <w:pPr>
                    <w:spacing w:before="20" w:after="20"/>
                    <w:rPr>
                      <w:rFonts w:ascii="Calibri" w:hAnsi="Calibri"/>
                      <w:b/>
                      <w:sz w:val="36"/>
                      <w:szCs w:val="36"/>
                    </w:rPr>
                  </w:pPr>
                  <w:r>
                    <w:rPr>
                      <w:rFonts w:ascii="Calibri" w:hAnsi="Calibri"/>
                      <w:b/>
                      <w:sz w:val="36"/>
                      <w:szCs w:val="36"/>
                    </w:rPr>
                    <w:t>BSBCRT411 - Apply critical thinking to work practices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45408C39" w14:textId="77777777" w:rsidTr="00785264">
              <w:trPr>
                <w:trHeight w:val="323"/>
              </w:trPr>
              <w:tc>
                <w:tcPr>
                  <w:tcW w:w="7156" w:type="dxa"/>
                  <w:gridSpan w:val="2"/>
                  <w:vMerge w:val="restart"/>
                </w:tcPr>
                <w:p w14:paraId="646D3BF1"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4DA16F88"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7871C55A" w14:textId="77777777" w:rsidTr="00785264">
              <w:trPr>
                <w:trHeight w:val="322"/>
              </w:trPr>
              <w:tc>
                <w:tcPr>
                  <w:tcW w:w="7156" w:type="dxa"/>
                  <w:gridSpan w:val="2"/>
                  <w:vMerge/>
                </w:tcPr>
                <w:p w14:paraId="58503C0D" w14:textId="77777777" w:rsidR="003540D6" w:rsidRDefault="003540D6" w:rsidP="00785264">
                  <w:pPr>
                    <w:pStyle w:val="BodyText"/>
                    <w:spacing w:after="0"/>
                    <w:rPr>
                      <w:rFonts w:asciiTheme="minorHAnsi" w:hAnsiTheme="minorHAnsi"/>
                      <w:b/>
                      <w:sz w:val="24"/>
                    </w:rPr>
                  </w:pPr>
                </w:p>
              </w:tc>
              <w:tc>
                <w:tcPr>
                  <w:tcW w:w="1701" w:type="dxa"/>
                  <w:gridSpan w:val="2"/>
                </w:tcPr>
                <w:p w14:paraId="191C944B"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691C8B6D" w14:textId="77777777" w:rsidTr="00785264">
              <w:trPr>
                <w:trHeight w:val="874"/>
              </w:trPr>
              <w:tc>
                <w:tcPr>
                  <w:tcW w:w="2053" w:type="dxa"/>
                </w:tcPr>
                <w:p w14:paraId="3FAD122B" w14:textId="7797D0C0" w:rsidR="003540D6" w:rsidRPr="000C127F" w:rsidRDefault="00EF7A89"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In what ways can you establish the role of critical thinking in your Scouting role?</w:t>
                  </w:r>
                </w:p>
              </w:tc>
              <w:tc>
                <w:tcPr>
                  <w:tcW w:w="5103" w:type="dxa"/>
                </w:tcPr>
                <w:p w14:paraId="6D9EDADA" w14:textId="77777777" w:rsidR="003540D6" w:rsidRPr="000C127F" w:rsidRDefault="003540D6" w:rsidP="00785264">
                  <w:pPr>
                    <w:spacing w:after="0"/>
                    <w:ind w:left="430" w:hanging="425"/>
                    <w:rPr>
                      <w:rFonts w:asciiTheme="minorHAnsi" w:hAnsiTheme="minorHAnsi" w:cstheme="minorHAnsi"/>
                      <w:szCs w:val="22"/>
                    </w:rPr>
                  </w:pPr>
                </w:p>
                <w:p w14:paraId="023ED83B" w14:textId="77777777" w:rsidR="003540D6" w:rsidRPr="000C127F" w:rsidRDefault="003540D6" w:rsidP="00785264">
                  <w:pPr>
                    <w:spacing w:after="0"/>
                    <w:ind w:left="430" w:hanging="425"/>
                    <w:rPr>
                      <w:rFonts w:asciiTheme="minorHAnsi" w:hAnsiTheme="minorHAnsi" w:cstheme="minorHAnsi"/>
                      <w:szCs w:val="22"/>
                    </w:rPr>
                  </w:pPr>
                </w:p>
                <w:p w14:paraId="3FFA0CCD" w14:textId="77777777" w:rsidR="003540D6" w:rsidRPr="000C127F" w:rsidRDefault="003540D6" w:rsidP="00785264">
                  <w:pPr>
                    <w:spacing w:after="0"/>
                    <w:ind w:left="430" w:hanging="425"/>
                    <w:rPr>
                      <w:rFonts w:asciiTheme="minorHAnsi" w:hAnsiTheme="minorHAnsi" w:cstheme="minorHAnsi"/>
                      <w:szCs w:val="22"/>
                    </w:rPr>
                  </w:pPr>
                </w:p>
                <w:p w14:paraId="76C9E53F" w14:textId="77777777" w:rsidR="003540D6" w:rsidRPr="000C127F" w:rsidRDefault="003540D6" w:rsidP="00785264">
                  <w:pPr>
                    <w:spacing w:after="0"/>
                    <w:ind w:left="430" w:hanging="425"/>
                    <w:rPr>
                      <w:rFonts w:asciiTheme="minorHAnsi" w:hAnsiTheme="minorHAnsi" w:cstheme="minorHAnsi"/>
                      <w:szCs w:val="22"/>
                    </w:rPr>
                  </w:pPr>
                </w:p>
                <w:p w14:paraId="3A6C8B63" w14:textId="77777777" w:rsidR="003540D6" w:rsidRPr="000C127F" w:rsidRDefault="003540D6" w:rsidP="00785264">
                  <w:pPr>
                    <w:spacing w:after="0"/>
                    <w:ind w:left="430" w:hanging="425"/>
                    <w:rPr>
                      <w:rFonts w:asciiTheme="minorHAnsi" w:hAnsiTheme="minorHAnsi" w:cstheme="minorHAnsi"/>
                      <w:szCs w:val="22"/>
                    </w:rPr>
                  </w:pPr>
                </w:p>
                <w:p w14:paraId="712C2536" w14:textId="77777777" w:rsidR="003540D6" w:rsidRPr="000C127F" w:rsidRDefault="003540D6" w:rsidP="00785264">
                  <w:pPr>
                    <w:spacing w:after="0"/>
                    <w:ind w:left="430" w:hanging="425"/>
                    <w:rPr>
                      <w:rFonts w:asciiTheme="minorHAnsi" w:hAnsiTheme="minorHAnsi" w:cstheme="minorHAnsi"/>
                      <w:szCs w:val="22"/>
                    </w:rPr>
                  </w:pPr>
                </w:p>
                <w:p w14:paraId="459C7710"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1E9070C3"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642BB6A"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17CFD10F" w14:textId="77777777" w:rsidTr="00785264">
              <w:trPr>
                <w:trHeight w:val="874"/>
              </w:trPr>
              <w:tc>
                <w:tcPr>
                  <w:tcW w:w="2053" w:type="dxa"/>
                </w:tcPr>
                <w:p w14:paraId="071DBE1A" w14:textId="3ABDCE4F" w:rsidR="003540D6" w:rsidRPr="000C127F" w:rsidRDefault="00EF7A89"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lead the critical thinking process?</w:t>
                  </w:r>
                </w:p>
              </w:tc>
              <w:tc>
                <w:tcPr>
                  <w:tcW w:w="5103" w:type="dxa"/>
                </w:tcPr>
                <w:p w14:paraId="1B129555" w14:textId="77777777" w:rsidR="003540D6" w:rsidRPr="000C127F" w:rsidRDefault="003540D6" w:rsidP="00785264">
                  <w:pPr>
                    <w:spacing w:after="0"/>
                    <w:ind w:left="430" w:hanging="425"/>
                    <w:rPr>
                      <w:rFonts w:asciiTheme="minorHAnsi" w:hAnsiTheme="minorHAnsi" w:cstheme="minorHAnsi"/>
                      <w:szCs w:val="22"/>
                    </w:rPr>
                  </w:pPr>
                </w:p>
                <w:p w14:paraId="32F7A5F6" w14:textId="77777777" w:rsidR="003540D6" w:rsidRPr="000C127F" w:rsidRDefault="003540D6" w:rsidP="00785264">
                  <w:pPr>
                    <w:spacing w:after="0"/>
                    <w:ind w:left="430" w:hanging="425"/>
                    <w:rPr>
                      <w:rFonts w:asciiTheme="minorHAnsi" w:hAnsiTheme="minorHAnsi" w:cstheme="minorHAnsi"/>
                      <w:szCs w:val="22"/>
                    </w:rPr>
                  </w:pPr>
                </w:p>
                <w:p w14:paraId="61A69E2A" w14:textId="77777777" w:rsidR="003540D6" w:rsidRPr="000C127F" w:rsidRDefault="003540D6" w:rsidP="00785264">
                  <w:pPr>
                    <w:spacing w:after="0"/>
                    <w:ind w:left="430" w:hanging="425"/>
                    <w:rPr>
                      <w:rFonts w:asciiTheme="minorHAnsi" w:hAnsiTheme="minorHAnsi" w:cstheme="minorHAnsi"/>
                      <w:szCs w:val="22"/>
                    </w:rPr>
                  </w:pPr>
                </w:p>
                <w:p w14:paraId="500E9C41" w14:textId="77777777" w:rsidR="003540D6" w:rsidRPr="000C127F" w:rsidRDefault="003540D6" w:rsidP="00785264">
                  <w:pPr>
                    <w:spacing w:after="0"/>
                    <w:ind w:left="430" w:hanging="425"/>
                    <w:rPr>
                      <w:rFonts w:asciiTheme="minorHAnsi" w:hAnsiTheme="minorHAnsi" w:cstheme="minorHAnsi"/>
                      <w:szCs w:val="22"/>
                    </w:rPr>
                  </w:pPr>
                </w:p>
                <w:p w14:paraId="5B8D5223" w14:textId="77777777" w:rsidR="003540D6" w:rsidRPr="000C127F" w:rsidRDefault="003540D6" w:rsidP="00785264">
                  <w:pPr>
                    <w:spacing w:after="0"/>
                    <w:ind w:left="430" w:hanging="425"/>
                    <w:rPr>
                      <w:rFonts w:asciiTheme="minorHAnsi" w:hAnsiTheme="minorHAnsi" w:cstheme="minorHAnsi"/>
                      <w:szCs w:val="22"/>
                    </w:rPr>
                  </w:pPr>
                </w:p>
                <w:p w14:paraId="5794F177" w14:textId="77777777" w:rsidR="003540D6" w:rsidRPr="000C127F" w:rsidRDefault="003540D6" w:rsidP="00785264">
                  <w:pPr>
                    <w:spacing w:after="0"/>
                    <w:ind w:left="430" w:hanging="425"/>
                    <w:rPr>
                      <w:rFonts w:asciiTheme="minorHAnsi" w:hAnsiTheme="minorHAnsi" w:cstheme="minorHAnsi"/>
                      <w:szCs w:val="22"/>
                    </w:rPr>
                  </w:pPr>
                </w:p>
                <w:p w14:paraId="08003987"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BAB949D"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070F0B9"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1BFC4E6B" w14:textId="77777777" w:rsidTr="00785264">
              <w:trPr>
                <w:trHeight w:val="874"/>
              </w:trPr>
              <w:tc>
                <w:tcPr>
                  <w:tcW w:w="2053" w:type="dxa"/>
                </w:tcPr>
                <w:p w14:paraId="1A93FCDA" w14:textId="5E898F40" w:rsidR="003540D6" w:rsidRPr="00EE681D" w:rsidRDefault="00EF7A89"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develop the critical thinking mindset</w:t>
                  </w:r>
                </w:p>
              </w:tc>
              <w:tc>
                <w:tcPr>
                  <w:tcW w:w="5103" w:type="dxa"/>
                </w:tcPr>
                <w:p w14:paraId="3A57E6DA" w14:textId="77777777" w:rsidR="003540D6" w:rsidRPr="000C127F" w:rsidRDefault="003540D6" w:rsidP="00785264">
                  <w:pPr>
                    <w:spacing w:after="0"/>
                    <w:ind w:left="430" w:hanging="425"/>
                    <w:rPr>
                      <w:rFonts w:asciiTheme="minorHAnsi" w:hAnsiTheme="minorHAnsi" w:cstheme="minorHAnsi"/>
                      <w:szCs w:val="22"/>
                    </w:rPr>
                  </w:pPr>
                </w:p>
                <w:p w14:paraId="594000C0" w14:textId="77777777" w:rsidR="003540D6" w:rsidRPr="000C127F" w:rsidRDefault="003540D6" w:rsidP="00785264">
                  <w:pPr>
                    <w:spacing w:after="0"/>
                    <w:ind w:left="430" w:hanging="425"/>
                    <w:rPr>
                      <w:rFonts w:asciiTheme="minorHAnsi" w:hAnsiTheme="minorHAnsi" w:cstheme="minorHAnsi"/>
                      <w:szCs w:val="22"/>
                    </w:rPr>
                  </w:pPr>
                </w:p>
                <w:p w14:paraId="0769B180" w14:textId="77777777" w:rsidR="003540D6" w:rsidRPr="000C127F" w:rsidRDefault="003540D6" w:rsidP="00785264">
                  <w:pPr>
                    <w:spacing w:after="0"/>
                    <w:ind w:left="430" w:hanging="425"/>
                    <w:rPr>
                      <w:rFonts w:asciiTheme="minorHAnsi" w:hAnsiTheme="minorHAnsi" w:cstheme="minorHAnsi"/>
                      <w:szCs w:val="22"/>
                    </w:rPr>
                  </w:pPr>
                </w:p>
                <w:p w14:paraId="7CCB369D" w14:textId="77777777" w:rsidR="003540D6" w:rsidRPr="000C127F" w:rsidRDefault="003540D6" w:rsidP="00785264">
                  <w:pPr>
                    <w:spacing w:after="0"/>
                    <w:ind w:left="430" w:hanging="425"/>
                    <w:rPr>
                      <w:rFonts w:asciiTheme="minorHAnsi" w:hAnsiTheme="minorHAnsi" w:cstheme="minorHAnsi"/>
                      <w:szCs w:val="22"/>
                    </w:rPr>
                  </w:pPr>
                </w:p>
                <w:p w14:paraId="1AFB314E" w14:textId="77777777" w:rsidR="003540D6" w:rsidRPr="000C127F" w:rsidRDefault="003540D6" w:rsidP="00785264">
                  <w:pPr>
                    <w:spacing w:after="0"/>
                    <w:ind w:left="430" w:hanging="425"/>
                    <w:rPr>
                      <w:rFonts w:asciiTheme="minorHAnsi" w:hAnsiTheme="minorHAnsi" w:cstheme="minorHAnsi"/>
                      <w:szCs w:val="22"/>
                    </w:rPr>
                  </w:pPr>
                </w:p>
                <w:p w14:paraId="319F3203" w14:textId="77777777" w:rsidR="003540D6" w:rsidRPr="000C127F" w:rsidRDefault="003540D6" w:rsidP="00785264">
                  <w:pPr>
                    <w:spacing w:after="0"/>
                    <w:ind w:left="430" w:hanging="425"/>
                    <w:rPr>
                      <w:rFonts w:asciiTheme="minorHAnsi" w:hAnsiTheme="minorHAnsi" w:cstheme="minorHAnsi"/>
                      <w:szCs w:val="22"/>
                    </w:rPr>
                  </w:pPr>
                </w:p>
                <w:p w14:paraId="434E6B2A"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32720E70"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CA0B2E8"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9591412" w14:textId="77777777" w:rsidR="003540D6" w:rsidRPr="000C127F" w:rsidRDefault="003540D6" w:rsidP="00785264">
            <w:pPr>
              <w:spacing w:after="0"/>
              <w:rPr>
                <w:rFonts w:asciiTheme="minorHAnsi" w:hAnsiTheme="minorHAnsi" w:cstheme="minorHAnsi"/>
              </w:rPr>
            </w:pPr>
          </w:p>
          <w:p w14:paraId="2963CF08"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50A2D3C" w14:textId="77777777" w:rsidR="003540D6" w:rsidRPr="000C127F" w:rsidRDefault="003540D6" w:rsidP="00785264">
            <w:pPr>
              <w:spacing w:after="0"/>
              <w:rPr>
                <w:rFonts w:asciiTheme="minorHAnsi" w:hAnsiTheme="minorHAnsi" w:cstheme="minorHAnsi"/>
              </w:rPr>
            </w:pPr>
          </w:p>
          <w:p w14:paraId="22765401" w14:textId="77777777" w:rsidR="003540D6" w:rsidRPr="000C127F" w:rsidRDefault="003540D6" w:rsidP="00785264">
            <w:pPr>
              <w:spacing w:after="0"/>
              <w:rPr>
                <w:rFonts w:asciiTheme="minorHAnsi" w:hAnsiTheme="minorHAnsi" w:cstheme="minorHAnsi"/>
              </w:rPr>
            </w:pPr>
          </w:p>
          <w:p w14:paraId="308171EC" w14:textId="77777777" w:rsidR="003540D6" w:rsidRPr="000C127F" w:rsidRDefault="003540D6" w:rsidP="00785264">
            <w:pPr>
              <w:spacing w:after="0"/>
              <w:rPr>
                <w:rFonts w:asciiTheme="minorHAnsi" w:hAnsiTheme="minorHAnsi" w:cstheme="minorHAnsi"/>
              </w:rPr>
            </w:pPr>
          </w:p>
          <w:p w14:paraId="70FC301E" w14:textId="77777777" w:rsidR="003540D6" w:rsidRPr="000C127F" w:rsidRDefault="003540D6" w:rsidP="00785264">
            <w:pPr>
              <w:spacing w:after="0"/>
              <w:rPr>
                <w:rFonts w:asciiTheme="minorHAnsi" w:hAnsiTheme="minorHAnsi" w:cstheme="minorHAnsi"/>
              </w:rPr>
            </w:pPr>
          </w:p>
          <w:p w14:paraId="15CED062" w14:textId="77777777" w:rsidR="003540D6" w:rsidRPr="000C127F" w:rsidRDefault="003540D6" w:rsidP="00785264">
            <w:pPr>
              <w:spacing w:after="0"/>
              <w:rPr>
                <w:rFonts w:asciiTheme="minorHAnsi" w:hAnsiTheme="minorHAnsi" w:cstheme="minorHAnsi"/>
              </w:rPr>
            </w:pPr>
          </w:p>
          <w:p w14:paraId="3A1CFF37" w14:textId="77777777" w:rsidR="003540D6" w:rsidRPr="000C127F" w:rsidRDefault="003540D6" w:rsidP="00785264">
            <w:pPr>
              <w:spacing w:after="0"/>
              <w:rPr>
                <w:rFonts w:asciiTheme="minorHAnsi" w:hAnsiTheme="minorHAnsi" w:cstheme="minorHAnsi"/>
              </w:rPr>
            </w:pPr>
          </w:p>
          <w:p w14:paraId="0577C2FE" w14:textId="77777777" w:rsidR="003540D6" w:rsidRPr="000C127F" w:rsidRDefault="003540D6" w:rsidP="00785264">
            <w:pPr>
              <w:spacing w:after="0"/>
              <w:rPr>
                <w:rFonts w:asciiTheme="minorHAnsi" w:hAnsiTheme="minorHAnsi" w:cstheme="minorHAnsi"/>
              </w:rPr>
            </w:pPr>
          </w:p>
          <w:p w14:paraId="5E802DDD" w14:textId="77777777" w:rsidR="003540D6" w:rsidRPr="00B07E45" w:rsidRDefault="003540D6" w:rsidP="00785264">
            <w:pPr>
              <w:rPr>
                <w:rFonts w:ascii="Calibri" w:hAnsi="Calibri"/>
                <w:b/>
                <w:sz w:val="32"/>
                <w:szCs w:val="32"/>
              </w:rPr>
            </w:pPr>
          </w:p>
        </w:tc>
      </w:tr>
    </w:tbl>
    <w:p w14:paraId="360C17CE" w14:textId="77777777" w:rsidR="003540D6" w:rsidRDefault="003540D6" w:rsidP="003540D6">
      <w:pPr>
        <w:spacing w:after="0"/>
      </w:pPr>
    </w:p>
    <w:p w14:paraId="2E3C1D50" w14:textId="1BFE825C"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5A239634"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43D5E6C4"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36BE5417"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0002C805" w14:textId="77777777" w:rsidR="003540D6" w:rsidRPr="0088327E" w:rsidRDefault="003540D6" w:rsidP="00785264">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05C020FE" w14:textId="418C48D3" w:rsidR="003540D6" w:rsidRPr="00724363" w:rsidRDefault="003540D6" w:rsidP="00785264">
                  <w:pPr>
                    <w:spacing w:before="20" w:after="20"/>
                    <w:rPr>
                      <w:rFonts w:ascii="Calibri" w:hAnsi="Calibri"/>
                      <w:b/>
                      <w:sz w:val="36"/>
                      <w:szCs w:val="36"/>
                    </w:rPr>
                  </w:pPr>
                  <w:r>
                    <w:rPr>
                      <w:rFonts w:ascii="Calibri" w:hAnsi="Calibri"/>
                      <w:b/>
                      <w:sz w:val="36"/>
                      <w:szCs w:val="36"/>
                    </w:rPr>
                    <w:t>BSBCRT413 - Collaborate in creative processes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334D760E" w14:textId="77777777" w:rsidTr="00785264">
              <w:trPr>
                <w:trHeight w:val="323"/>
              </w:trPr>
              <w:tc>
                <w:tcPr>
                  <w:tcW w:w="7156" w:type="dxa"/>
                  <w:gridSpan w:val="2"/>
                  <w:vMerge w:val="restart"/>
                </w:tcPr>
                <w:p w14:paraId="3EACD749"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07CBDF98"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0231CB66" w14:textId="77777777" w:rsidTr="00785264">
              <w:trPr>
                <w:trHeight w:val="322"/>
              </w:trPr>
              <w:tc>
                <w:tcPr>
                  <w:tcW w:w="7156" w:type="dxa"/>
                  <w:gridSpan w:val="2"/>
                  <w:vMerge/>
                </w:tcPr>
                <w:p w14:paraId="3DB6B487" w14:textId="77777777" w:rsidR="003540D6" w:rsidRDefault="003540D6" w:rsidP="00785264">
                  <w:pPr>
                    <w:pStyle w:val="BodyText"/>
                    <w:spacing w:after="0"/>
                    <w:rPr>
                      <w:rFonts w:asciiTheme="minorHAnsi" w:hAnsiTheme="minorHAnsi"/>
                      <w:b/>
                      <w:sz w:val="24"/>
                    </w:rPr>
                  </w:pPr>
                </w:p>
              </w:tc>
              <w:tc>
                <w:tcPr>
                  <w:tcW w:w="1701" w:type="dxa"/>
                  <w:gridSpan w:val="2"/>
                </w:tcPr>
                <w:p w14:paraId="253876C9"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2A272F8A" w14:textId="77777777" w:rsidTr="00785264">
              <w:trPr>
                <w:trHeight w:val="874"/>
              </w:trPr>
              <w:tc>
                <w:tcPr>
                  <w:tcW w:w="2053" w:type="dxa"/>
                </w:tcPr>
                <w:p w14:paraId="4B54BB61" w14:textId="3ECF94D1" w:rsidR="003540D6" w:rsidRPr="000C127F" w:rsidRDefault="00EF7A89"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enter into a collaborative creative process?</w:t>
                  </w:r>
                </w:p>
              </w:tc>
              <w:tc>
                <w:tcPr>
                  <w:tcW w:w="5103" w:type="dxa"/>
                </w:tcPr>
                <w:p w14:paraId="0CA56258" w14:textId="77777777" w:rsidR="003540D6" w:rsidRPr="000C127F" w:rsidRDefault="003540D6" w:rsidP="00785264">
                  <w:pPr>
                    <w:spacing w:after="0"/>
                    <w:ind w:left="430" w:hanging="425"/>
                    <w:rPr>
                      <w:rFonts w:asciiTheme="minorHAnsi" w:hAnsiTheme="minorHAnsi" w:cstheme="minorHAnsi"/>
                      <w:szCs w:val="22"/>
                    </w:rPr>
                  </w:pPr>
                </w:p>
                <w:p w14:paraId="3FBA75E1" w14:textId="77777777" w:rsidR="003540D6" w:rsidRPr="000C127F" w:rsidRDefault="003540D6" w:rsidP="00785264">
                  <w:pPr>
                    <w:spacing w:after="0"/>
                    <w:ind w:left="430" w:hanging="425"/>
                    <w:rPr>
                      <w:rFonts w:asciiTheme="minorHAnsi" w:hAnsiTheme="minorHAnsi" w:cstheme="minorHAnsi"/>
                      <w:szCs w:val="22"/>
                    </w:rPr>
                  </w:pPr>
                </w:p>
                <w:p w14:paraId="6F48FD25" w14:textId="77777777" w:rsidR="003540D6" w:rsidRPr="000C127F" w:rsidRDefault="003540D6" w:rsidP="00785264">
                  <w:pPr>
                    <w:spacing w:after="0"/>
                    <w:ind w:left="430" w:hanging="425"/>
                    <w:rPr>
                      <w:rFonts w:asciiTheme="minorHAnsi" w:hAnsiTheme="minorHAnsi" w:cstheme="minorHAnsi"/>
                      <w:szCs w:val="22"/>
                    </w:rPr>
                  </w:pPr>
                </w:p>
                <w:p w14:paraId="5E246E6C" w14:textId="77777777" w:rsidR="003540D6" w:rsidRPr="000C127F" w:rsidRDefault="003540D6" w:rsidP="00785264">
                  <w:pPr>
                    <w:spacing w:after="0"/>
                    <w:ind w:left="430" w:hanging="425"/>
                    <w:rPr>
                      <w:rFonts w:asciiTheme="minorHAnsi" w:hAnsiTheme="minorHAnsi" w:cstheme="minorHAnsi"/>
                      <w:szCs w:val="22"/>
                    </w:rPr>
                  </w:pPr>
                </w:p>
                <w:p w14:paraId="36AD1A59" w14:textId="77777777" w:rsidR="003540D6" w:rsidRPr="000C127F" w:rsidRDefault="003540D6" w:rsidP="00785264">
                  <w:pPr>
                    <w:spacing w:after="0"/>
                    <w:ind w:left="430" w:hanging="425"/>
                    <w:rPr>
                      <w:rFonts w:asciiTheme="minorHAnsi" w:hAnsiTheme="minorHAnsi" w:cstheme="minorHAnsi"/>
                      <w:szCs w:val="22"/>
                    </w:rPr>
                  </w:pPr>
                </w:p>
                <w:p w14:paraId="29D89E80" w14:textId="77777777" w:rsidR="003540D6" w:rsidRPr="000C127F" w:rsidRDefault="003540D6" w:rsidP="00785264">
                  <w:pPr>
                    <w:spacing w:after="0"/>
                    <w:ind w:left="430" w:hanging="425"/>
                    <w:rPr>
                      <w:rFonts w:asciiTheme="minorHAnsi" w:hAnsiTheme="minorHAnsi" w:cstheme="minorHAnsi"/>
                      <w:szCs w:val="22"/>
                    </w:rPr>
                  </w:pPr>
                </w:p>
                <w:p w14:paraId="764569FD"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600018C7"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EC36C85"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3ACD921F" w14:textId="77777777" w:rsidTr="00785264">
              <w:trPr>
                <w:trHeight w:val="874"/>
              </w:trPr>
              <w:tc>
                <w:tcPr>
                  <w:tcW w:w="2053" w:type="dxa"/>
                </w:tcPr>
                <w:p w14:paraId="3C579979" w14:textId="79C7ED18" w:rsidR="003540D6" w:rsidRPr="000C127F" w:rsidRDefault="00EF7A89"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engage in a collaborative creative process</w:t>
                  </w:r>
                </w:p>
              </w:tc>
              <w:tc>
                <w:tcPr>
                  <w:tcW w:w="5103" w:type="dxa"/>
                </w:tcPr>
                <w:p w14:paraId="07A796B8" w14:textId="77777777" w:rsidR="003540D6" w:rsidRPr="000C127F" w:rsidRDefault="003540D6" w:rsidP="00785264">
                  <w:pPr>
                    <w:spacing w:after="0"/>
                    <w:ind w:left="430" w:hanging="425"/>
                    <w:rPr>
                      <w:rFonts w:asciiTheme="minorHAnsi" w:hAnsiTheme="minorHAnsi" w:cstheme="minorHAnsi"/>
                      <w:szCs w:val="22"/>
                    </w:rPr>
                  </w:pPr>
                </w:p>
                <w:p w14:paraId="434DC991" w14:textId="77777777" w:rsidR="003540D6" w:rsidRPr="000C127F" w:rsidRDefault="003540D6" w:rsidP="00785264">
                  <w:pPr>
                    <w:spacing w:after="0"/>
                    <w:ind w:left="430" w:hanging="425"/>
                    <w:rPr>
                      <w:rFonts w:asciiTheme="minorHAnsi" w:hAnsiTheme="minorHAnsi" w:cstheme="minorHAnsi"/>
                      <w:szCs w:val="22"/>
                    </w:rPr>
                  </w:pPr>
                </w:p>
                <w:p w14:paraId="1A3A8669" w14:textId="77777777" w:rsidR="003540D6" w:rsidRPr="000C127F" w:rsidRDefault="003540D6" w:rsidP="00785264">
                  <w:pPr>
                    <w:spacing w:after="0"/>
                    <w:ind w:left="430" w:hanging="425"/>
                    <w:rPr>
                      <w:rFonts w:asciiTheme="minorHAnsi" w:hAnsiTheme="minorHAnsi" w:cstheme="minorHAnsi"/>
                      <w:szCs w:val="22"/>
                    </w:rPr>
                  </w:pPr>
                </w:p>
                <w:p w14:paraId="52432F9A" w14:textId="77777777" w:rsidR="003540D6" w:rsidRPr="000C127F" w:rsidRDefault="003540D6" w:rsidP="00785264">
                  <w:pPr>
                    <w:spacing w:after="0"/>
                    <w:ind w:left="430" w:hanging="425"/>
                    <w:rPr>
                      <w:rFonts w:asciiTheme="minorHAnsi" w:hAnsiTheme="minorHAnsi" w:cstheme="minorHAnsi"/>
                      <w:szCs w:val="22"/>
                    </w:rPr>
                  </w:pPr>
                </w:p>
                <w:p w14:paraId="76860F64" w14:textId="77777777" w:rsidR="003540D6" w:rsidRPr="000C127F" w:rsidRDefault="003540D6" w:rsidP="00785264">
                  <w:pPr>
                    <w:spacing w:after="0"/>
                    <w:ind w:left="430" w:hanging="425"/>
                    <w:rPr>
                      <w:rFonts w:asciiTheme="minorHAnsi" w:hAnsiTheme="minorHAnsi" w:cstheme="minorHAnsi"/>
                      <w:szCs w:val="22"/>
                    </w:rPr>
                  </w:pPr>
                </w:p>
                <w:p w14:paraId="1009777A" w14:textId="77777777" w:rsidR="003540D6" w:rsidRPr="000C127F" w:rsidRDefault="003540D6" w:rsidP="00785264">
                  <w:pPr>
                    <w:spacing w:after="0"/>
                    <w:ind w:left="430" w:hanging="425"/>
                    <w:rPr>
                      <w:rFonts w:asciiTheme="minorHAnsi" w:hAnsiTheme="minorHAnsi" w:cstheme="minorHAnsi"/>
                      <w:szCs w:val="22"/>
                    </w:rPr>
                  </w:pPr>
                </w:p>
                <w:p w14:paraId="56393872"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6C373EEF"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E7648A5"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1DE14765" w14:textId="77777777" w:rsidTr="00785264">
              <w:trPr>
                <w:trHeight w:val="874"/>
              </w:trPr>
              <w:tc>
                <w:tcPr>
                  <w:tcW w:w="2053" w:type="dxa"/>
                </w:tcPr>
                <w:p w14:paraId="7B6B813B" w14:textId="04C6E41E" w:rsidR="003540D6" w:rsidRPr="00EE681D" w:rsidRDefault="00EF7A89"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reflected on your own role in the collaborative creatine process</w:t>
                  </w:r>
                </w:p>
              </w:tc>
              <w:tc>
                <w:tcPr>
                  <w:tcW w:w="5103" w:type="dxa"/>
                </w:tcPr>
                <w:p w14:paraId="6649A9B2" w14:textId="77777777" w:rsidR="003540D6" w:rsidRPr="000C127F" w:rsidRDefault="003540D6" w:rsidP="00785264">
                  <w:pPr>
                    <w:spacing w:after="0"/>
                    <w:ind w:left="430" w:hanging="425"/>
                    <w:rPr>
                      <w:rFonts w:asciiTheme="minorHAnsi" w:hAnsiTheme="minorHAnsi" w:cstheme="minorHAnsi"/>
                      <w:szCs w:val="22"/>
                    </w:rPr>
                  </w:pPr>
                </w:p>
                <w:p w14:paraId="32FFF5D8" w14:textId="77777777" w:rsidR="003540D6" w:rsidRPr="000C127F" w:rsidRDefault="003540D6" w:rsidP="00785264">
                  <w:pPr>
                    <w:spacing w:after="0"/>
                    <w:ind w:left="430" w:hanging="425"/>
                    <w:rPr>
                      <w:rFonts w:asciiTheme="minorHAnsi" w:hAnsiTheme="minorHAnsi" w:cstheme="minorHAnsi"/>
                      <w:szCs w:val="22"/>
                    </w:rPr>
                  </w:pPr>
                </w:p>
                <w:p w14:paraId="208733B1" w14:textId="77777777" w:rsidR="003540D6" w:rsidRPr="000C127F" w:rsidRDefault="003540D6" w:rsidP="00785264">
                  <w:pPr>
                    <w:spacing w:after="0"/>
                    <w:ind w:left="430" w:hanging="425"/>
                    <w:rPr>
                      <w:rFonts w:asciiTheme="minorHAnsi" w:hAnsiTheme="minorHAnsi" w:cstheme="minorHAnsi"/>
                      <w:szCs w:val="22"/>
                    </w:rPr>
                  </w:pPr>
                </w:p>
                <w:p w14:paraId="7DD6C711" w14:textId="77777777" w:rsidR="003540D6" w:rsidRPr="000C127F" w:rsidRDefault="003540D6" w:rsidP="00785264">
                  <w:pPr>
                    <w:spacing w:after="0"/>
                    <w:ind w:left="430" w:hanging="425"/>
                    <w:rPr>
                      <w:rFonts w:asciiTheme="minorHAnsi" w:hAnsiTheme="minorHAnsi" w:cstheme="minorHAnsi"/>
                      <w:szCs w:val="22"/>
                    </w:rPr>
                  </w:pPr>
                </w:p>
                <w:p w14:paraId="339FD91A" w14:textId="77777777" w:rsidR="003540D6" w:rsidRPr="000C127F" w:rsidRDefault="003540D6" w:rsidP="00785264">
                  <w:pPr>
                    <w:spacing w:after="0"/>
                    <w:ind w:left="430" w:hanging="425"/>
                    <w:rPr>
                      <w:rFonts w:asciiTheme="minorHAnsi" w:hAnsiTheme="minorHAnsi" w:cstheme="minorHAnsi"/>
                      <w:szCs w:val="22"/>
                    </w:rPr>
                  </w:pPr>
                </w:p>
                <w:p w14:paraId="16589317" w14:textId="77777777" w:rsidR="003540D6" w:rsidRPr="000C127F" w:rsidRDefault="003540D6" w:rsidP="00785264">
                  <w:pPr>
                    <w:spacing w:after="0"/>
                    <w:ind w:left="430" w:hanging="425"/>
                    <w:rPr>
                      <w:rFonts w:asciiTheme="minorHAnsi" w:hAnsiTheme="minorHAnsi" w:cstheme="minorHAnsi"/>
                      <w:szCs w:val="22"/>
                    </w:rPr>
                  </w:pPr>
                </w:p>
                <w:p w14:paraId="5F0F8842"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71EB40F0"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2725C8"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67CAA15" w14:textId="77777777" w:rsidR="003540D6" w:rsidRPr="000C127F" w:rsidRDefault="003540D6" w:rsidP="00785264">
            <w:pPr>
              <w:spacing w:after="0"/>
              <w:rPr>
                <w:rFonts w:asciiTheme="minorHAnsi" w:hAnsiTheme="minorHAnsi" w:cstheme="minorHAnsi"/>
              </w:rPr>
            </w:pPr>
          </w:p>
          <w:p w14:paraId="5795D0E7"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97C0FA0" w14:textId="77777777" w:rsidR="003540D6" w:rsidRPr="000C127F" w:rsidRDefault="003540D6" w:rsidP="00785264">
            <w:pPr>
              <w:spacing w:after="0"/>
              <w:rPr>
                <w:rFonts w:asciiTheme="minorHAnsi" w:hAnsiTheme="minorHAnsi" w:cstheme="minorHAnsi"/>
              </w:rPr>
            </w:pPr>
          </w:p>
          <w:p w14:paraId="17704192" w14:textId="77777777" w:rsidR="003540D6" w:rsidRPr="000C127F" w:rsidRDefault="003540D6" w:rsidP="00785264">
            <w:pPr>
              <w:spacing w:after="0"/>
              <w:rPr>
                <w:rFonts w:asciiTheme="minorHAnsi" w:hAnsiTheme="minorHAnsi" w:cstheme="minorHAnsi"/>
              </w:rPr>
            </w:pPr>
          </w:p>
          <w:p w14:paraId="48904CB7" w14:textId="77777777" w:rsidR="003540D6" w:rsidRPr="000C127F" w:rsidRDefault="003540D6" w:rsidP="00785264">
            <w:pPr>
              <w:spacing w:after="0"/>
              <w:rPr>
                <w:rFonts w:asciiTheme="minorHAnsi" w:hAnsiTheme="minorHAnsi" w:cstheme="minorHAnsi"/>
              </w:rPr>
            </w:pPr>
          </w:p>
          <w:p w14:paraId="62DBD7AE" w14:textId="77777777" w:rsidR="003540D6" w:rsidRPr="000C127F" w:rsidRDefault="003540D6" w:rsidP="00785264">
            <w:pPr>
              <w:spacing w:after="0"/>
              <w:rPr>
                <w:rFonts w:asciiTheme="minorHAnsi" w:hAnsiTheme="minorHAnsi" w:cstheme="minorHAnsi"/>
              </w:rPr>
            </w:pPr>
          </w:p>
          <w:p w14:paraId="26EE07D4" w14:textId="77777777" w:rsidR="003540D6" w:rsidRPr="000C127F" w:rsidRDefault="003540D6" w:rsidP="00785264">
            <w:pPr>
              <w:spacing w:after="0"/>
              <w:rPr>
                <w:rFonts w:asciiTheme="minorHAnsi" w:hAnsiTheme="minorHAnsi" w:cstheme="minorHAnsi"/>
              </w:rPr>
            </w:pPr>
          </w:p>
          <w:p w14:paraId="14AF0CC9" w14:textId="77777777" w:rsidR="003540D6" w:rsidRPr="000C127F" w:rsidRDefault="003540D6" w:rsidP="00785264">
            <w:pPr>
              <w:spacing w:after="0"/>
              <w:rPr>
                <w:rFonts w:asciiTheme="minorHAnsi" w:hAnsiTheme="minorHAnsi" w:cstheme="minorHAnsi"/>
              </w:rPr>
            </w:pPr>
          </w:p>
          <w:p w14:paraId="1A8A3A69" w14:textId="77777777" w:rsidR="003540D6" w:rsidRPr="000C127F" w:rsidRDefault="003540D6" w:rsidP="00785264">
            <w:pPr>
              <w:spacing w:after="0"/>
              <w:rPr>
                <w:rFonts w:asciiTheme="minorHAnsi" w:hAnsiTheme="minorHAnsi" w:cstheme="minorHAnsi"/>
              </w:rPr>
            </w:pPr>
          </w:p>
          <w:p w14:paraId="43EF9B3F" w14:textId="77777777" w:rsidR="003540D6" w:rsidRPr="00B07E45" w:rsidRDefault="003540D6" w:rsidP="00785264">
            <w:pPr>
              <w:rPr>
                <w:rFonts w:ascii="Calibri" w:hAnsi="Calibri"/>
                <w:b/>
                <w:sz w:val="32"/>
                <w:szCs w:val="32"/>
              </w:rPr>
            </w:pPr>
          </w:p>
        </w:tc>
      </w:tr>
    </w:tbl>
    <w:p w14:paraId="22462C53" w14:textId="77777777" w:rsidR="003540D6" w:rsidRDefault="003540D6" w:rsidP="003540D6">
      <w:pPr>
        <w:spacing w:after="0"/>
      </w:pPr>
    </w:p>
    <w:p w14:paraId="0DDBC9B5" w14:textId="791F210C"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1933B7AC"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56F71B48"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1DB7C07C"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60DE7577" w14:textId="77777777" w:rsidR="003540D6" w:rsidRPr="0088327E" w:rsidRDefault="003540D6" w:rsidP="00785264">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514D4E0A" w14:textId="51DD108B" w:rsidR="003540D6" w:rsidRPr="00724363" w:rsidRDefault="003540D6" w:rsidP="00785264">
                  <w:pPr>
                    <w:spacing w:before="20" w:after="20"/>
                    <w:rPr>
                      <w:rFonts w:ascii="Calibri" w:hAnsi="Calibri"/>
                      <w:b/>
                      <w:sz w:val="36"/>
                      <w:szCs w:val="36"/>
                    </w:rPr>
                  </w:pPr>
                  <w:r>
                    <w:rPr>
                      <w:rFonts w:ascii="Calibri" w:hAnsi="Calibri"/>
                      <w:b/>
                      <w:sz w:val="36"/>
                      <w:szCs w:val="36"/>
                    </w:rPr>
                    <w:t>BSBFIN401 - Report on financial activity</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25404EFE" w14:textId="77777777" w:rsidTr="00785264">
              <w:trPr>
                <w:trHeight w:val="323"/>
              </w:trPr>
              <w:tc>
                <w:tcPr>
                  <w:tcW w:w="7156" w:type="dxa"/>
                  <w:gridSpan w:val="2"/>
                  <w:vMerge w:val="restart"/>
                </w:tcPr>
                <w:p w14:paraId="2D600946"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58508D0F"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0A98DE21" w14:textId="77777777" w:rsidTr="00785264">
              <w:trPr>
                <w:trHeight w:val="322"/>
              </w:trPr>
              <w:tc>
                <w:tcPr>
                  <w:tcW w:w="7156" w:type="dxa"/>
                  <w:gridSpan w:val="2"/>
                  <w:vMerge/>
                </w:tcPr>
                <w:p w14:paraId="2F23383F" w14:textId="77777777" w:rsidR="003540D6" w:rsidRDefault="003540D6" w:rsidP="00785264">
                  <w:pPr>
                    <w:pStyle w:val="BodyText"/>
                    <w:spacing w:after="0"/>
                    <w:rPr>
                      <w:rFonts w:asciiTheme="minorHAnsi" w:hAnsiTheme="minorHAnsi"/>
                      <w:b/>
                      <w:sz w:val="24"/>
                    </w:rPr>
                  </w:pPr>
                </w:p>
              </w:tc>
              <w:tc>
                <w:tcPr>
                  <w:tcW w:w="1701" w:type="dxa"/>
                  <w:gridSpan w:val="2"/>
                </w:tcPr>
                <w:p w14:paraId="753197C9"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701BF8DC" w14:textId="77777777" w:rsidTr="00785264">
              <w:trPr>
                <w:trHeight w:val="874"/>
              </w:trPr>
              <w:tc>
                <w:tcPr>
                  <w:tcW w:w="2053" w:type="dxa"/>
                </w:tcPr>
                <w:p w14:paraId="258E3EE1" w14:textId="311DA0EB" w:rsidR="003540D6" w:rsidRPr="000C127F" w:rsidRDefault="00EF7A89"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compile and analysis financial data?</w:t>
                  </w:r>
                </w:p>
              </w:tc>
              <w:tc>
                <w:tcPr>
                  <w:tcW w:w="5103" w:type="dxa"/>
                </w:tcPr>
                <w:p w14:paraId="5D0EFBA1" w14:textId="77777777" w:rsidR="003540D6" w:rsidRPr="000C127F" w:rsidRDefault="003540D6" w:rsidP="00785264">
                  <w:pPr>
                    <w:spacing w:after="0"/>
                    <w:ind w:left="430" w:hanging="425"/>
                    <w:rPr>
                      <w:rFonts w:asciiTheme="minorHAnsi" w:hAnsiTheme="minorHAnsi" w:cstheme="minorHAnsi"/>
                      <w:szCs w:val="22"/>
                    </w:rPr>
                  </w:pPr>
                </w:p>
                <w:p w14:paraId="22D82AAE" w14:textId="77777777" w:rsidR="003540D6" w:rsidRPr="000C127F" w:rsidRDefault="003540D6" w:rsidP="00785264">
                  <w:pPr>
                    <w:spacing w:after="0"/>
                    <w:ind w:left="430" w:hanging="425"/>
                    <w:rPr>
                      <w:rFonts w:asciiTheme="minorHAnsi" w:hAnsiTheme="minorHAnsi" w:cstheme="minorHAnsi"/>
                      <w:szCs w:val="22"/>
                    </w:rPr>
                  </w:pPr>
                </w:p>
                <w:p w14:paraId="59EA0ADC" w14:textId="77777777" w:rsidR="003540D6" w:rsidRPr="000C127F" w:rsidRDefault="003540D6" w:rsidP="00785264">
                  <w:pPr>
                    <w:spacing w:after="0"/>
                    <w:ind w:left="430" w:hanging="425"/>
                    <w:rPr>
                      <w:rFonts w:asciiTheme="minorHAnsi" w:hAnsiTheme="minorHAnsi" w:cstheme="minorHAnsi"/>
                      <w:szCs w:val="22"/>
                    </w:rPr>
                  </w:pPr>
                </w:p>
                <w:p w14:paraId="02AF75DD" w14:textId="77777777" w:rsidR="003540D6" w:rsidRPr="000C127F" w:rsidRDefault="003540D6" w:rsidP="00785264">
                  <w:pPr>
                    <w:spacing w:after="0"/>
                    <w:ind w:left="430" w:hanging="425"/>
                    <w:rPr>
                      <w:rFonts w:asciiTheme="minorHAnsi" w:hAnsiTheme="minorHAnsi" w:cstheme="minorHAnsi"/>
                      <w:szCs w:val="22"/>
                    </w:rPr>
                  </w:pPr>
                </w:p>
                <w:p w14:paraId="20494DE5" w14:textId="77777777" w:rsidR="003540D6" w:rsidRPr="000C127F" w:rsidRDefault="003540D6" w:rsidP="00785264">
                  <w:pPr>
                    <w:spacing w:after="0"/>
                    <w:ind w:left="430" w:hanging="425"/>
                    <w:rPr>
                      <w:rFonts w:asciiTheme="minorHAnsi" w:hAnsiTheme="minorHAnsi" w:cstheme="minorHAnsi"/>
                      <w:szCs w:val="22"/>
                    </w:rPr>
                  </w:pPr>
                </w:p>
                <w:p w14:paraId="373DFCEC" w14:textId="77777777" w:rsidR="003540D6" w:rsidRPr="000C127F" w:rsidRDefault="003540D6" w:rsidP="00785264">
                  <w:pPr>
                    <w:spacing w:after="0"/>
                    <w:ind w:left="430" w:hanging="425"/>
                    <w:rPr>
                      <w:rFonts w:asciiTheme="minorHAnsi" w:hAnsiTheme="minorHAnsi" w:cstheme="minorHAnsi"/>
                      <w:szCs w:val="22"/>
                    </w:rPr>
                  </w:pPr>
                </w:p>
                <w:p w14:paraId="601CB316"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480F4C87"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DF7A259"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289110B2" w14:textId="77777777" w:rsidTr="00785264">
              <w:trPr>
                <w:trHeight w:val="874"/>
              </w:trPr>
              <w:tc>
                <w:tcPr>
                  <w:tcW w:w="2053" w:type="dxa"/>
                </w:tcPr>
                <w:p w14:paraId="7C270987" w14:textId="726E1AD1" w:rsidR="003540D6" w:rsidRPr="000C127F" w:rsidRDefault="009D454F"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report general journal entries for balance day adjustments</w:t>
                  </w:r>
                </w:p>
              </w:tc>
              <w:tc>
                <w:tcPr>
                  <w:tcW w:w="5103" w:type="dxa"/>
                </w:tcPr>
                <w:p w14:paraId="00A578C2" w14:textId="77777777" w:rsidR="003540D6" w:rsidRPr="000C127F" w:rsidRDefault="003540D6" w:rsidP="00785264">
                  <w:pPr>
                    <w:spacing w:after="0"/>
                    <w:ind w:left="430" w:hanging="425"/>
                    <w:rPr>
                      <w:rFonts w:asciiTheme="minorHAnsi" w:hAnsiTheme="minorHAnsi" w:cstheme="minorHAnsi"/>
                      <w:szCs w:val="22"/>
                    </w:rPr>
                  </w:pPr>
                </w:p>
                <w:p w14:paraId="67164F90" w14:textId="77777777" w:rsidR="003540D6" w:rsidRPr="000C127F" w:rsidRDefault="003540D6" w:rsidP="00785264">
                  <w:pPr>
                    <w:spacing w:after="0"/>
                    <w:ind w:left="430" w:hanging="425"/>
                    <w:rPr>
                      <w:rFonts w:asciiTheme="minorHAnsi" w:hAnsiTheme="minorHAnsi" w:cstheme="minorHAnsi"/>
                      <w:szCs w:val="22"/>
                    </w:rPr>
                  </w:pPr>
                </w:p>
                <w:p w14:paraId="5DF74425" w14:textId="77777777" w:rsidR="003540D6" w:rsidRPr="000C127F" w:rsidRDefault="003540D6" w:rsidP="00785264">
                  <w:pPr>
                    <w:spacing w:after="0"/>
                    <w:ind w:left="430" w:hanging="425"/>
                    <w:rPr>
                      <w:rFonts w:asciiTheme="minorHAnsi" w:hAnsiTheme="minorHAnsi" w:cstheme="minorHAnsi"/>
                      <w:szCs w:val="22"/>
                    </w:rPr>
                  </w:pPr>
                </w:p>
                <w:p w14:paraId="71FE15E8" w14:textId="77777777" w:rsidR="003540D6" w:rsidRPr="000C127F" w:rsidRDefault="003540D6" w:rsidP="00785264">
                  <w:pPr>
                    <w:spacing w:after="0"/>
                    <w:ind w:left="430" w:hanging="425"/>
                    <w:rPr>
                      <w:rFonts w:asciiTheme="minorHAnsi" w:hAnsiTheme="minorHAnsi" w:cstheme="minorHAnsi"/>
                      <w:szCs w:val="22"/>
                    </w:rPr>
                  </w:pPr>
                </w:p>
                <w:p w14:paraId="3B9B56A6" w14:textId="77777777" w:rsidR="003540D6" w:rsidRPr="000C127F" w:rsidRDefault="003540D6" w:rsidP="00785264">
                  <w:pPr>
                    <w:spacing w:after="0"/>
                    <w:ind w:left="430" w:hanging="425"/>
                    <w:rPr>
                      <w:rFonts w:asciiTheme="minorHAnsi" w:hAnsiTheme="minorHAnsi" w:cstheme="minorHAnsi"/>
                      <w:szCs w:val="22"/>
                    </w:rPr>
                  </w:pPr>
                </w:p>
                <w:p w14:paraId="5157F166" w14:textId="77777777" w:rsidR="003540D6" w:rsidRPr="000C127F" w:rsidRDefault="003540D6" w:rsidP="00785264">
                  <w:pPr>
                    <w:spacing w:after="0"/>
                    <w:ind w:left="430" w:hanging="425"/>
                    <w:rPr>
                      <w:rFonts w:asciiTheme="minorHAnsi" w:hAnsiTheme="minorHAnsi" w:cstheme="minorHAnsi"/>
                      <w:szCs w:val="22"/>
                    </w:rPr>
                  </w:pPr>
                </w:p>
                <w:p w14:paraId="35D4C0C1"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3DF378C4"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06CCA13"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0759AF72" w14:textId="77777777" w:rsidTr="00785264">
              <w:trPr>
                <w:trHeight w:val="874"/>
              </w:trPr>
              <w:tc>
                <w:tcPr>
                  <w:tcW w:w="2053" w:type="dxa"/>
                </w:tcPr>
                <w:p w14:paraId="603A55AD" w14:textId="4C92920B" w:rsidR="003540D6" w:rsidRPr="00EE681D" w:rsidRDefault="009D454F"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prepare end of period financial reports?</w:t>
                  </w:r>
                </w:p>
              </w:tc>
              <w:tc>
                <w:tcPr>
                  <w:tcW w:w="5103" w:type="dxa"/>
                </w:tcPr>
                <w:p w14:paraId="38F5C5F5" w14:textId="77777777" w:rsidR="003540D6" w:rsidRPr="000C127F" w:rsidRDefault="003540D6" w:rsidP="00785264">
                  <w:pPr>
                    <w:spacing w:after="0"/>
                    <w:ind w:left="430" w:hanging="425"/>
                    <w:rPr>
                      <w:rFonts w:asciiTheme="minorHAnsi" w:hAnsiTheme="minorHAnsi" w:cstheme="minorHAnsi"/>
                      <w:szCs w:val="22"/>
                    </w:rPr>
                  </w:pPr>
                </w:p>
                <w:p w14:paraId="47B8285D" w14:textId="77777777" w:rsidR="003540D6" w:rsidRPr="000C127F" w:rsidRDefault="003540D6" w:rsidP="00785264">
                  <w:pPr>
                    <w:spacing w:after="0"/>
                    <w:ind w:left="430" w:hanging="425"/>
                    <w:rPr>
                      <w:rFonts w:asciiTheme="minorHAnsi" w:hAnsiTheme="minorHAnsi" w:cstheme="minorHAnsi"/>
                      <w:szCs w:val="22"/>
                    </w:rPr>
                  </w:pPr>
                </w:p>
                <w:p w14:paraId="7EF141E3" w14:textId="77777777" w:rsidR="003540D6" w:rsidRPr="000C127F" w:rsidRDefault="003540D6" w:rsidP="00785264">
                  <w:pPr>
                    <w:spacing w:after="0"/>
                    <w:ind w:left="430" w:hanging="425"/>
                    <w:rPr>
                      <w:rFonts w:asciiTheme="minorHAnsi" w:hAnsiTheme="minorHAnsi" w:cstheme="minorHAnsi"/>
                      <w:szCs w:val="22"/>
                    </w:rPr>
                  </w:pPr>
                </w:p>
                <w:p w14:paraId="087993F6" w14:textId="77777777" w:rsidR="003540D6" w:rsidRPr="000C127F" w:rsidRDefault="003540D6" w:rsidP="00785264">
                  <w:pPr>
                    <w:spacing w:after="0"/>
                    <w:ind w:left="430" w:hanging="425"/>
                    <w:rPr>
                      <w:rFonts w:asciiTheme="minorHAnsi" w:hAnsiTheme="minorHAnsi" w:cstheme="minorHAnsi"/>
                      <w:szCs w:val="22"/>
                    </w:rPr>
                  </w:pPr>
                </w:p>
                <w:p w14:paraId="3B2DE676" w14:textId="77777777" w:rsidR="003540D6" w:rsidRPr="000C127F" w:rsidRDefault="003540D6" w:rsidP="00785264">
                  <w:pPr>
                    <w:spacing w:after="0"/>
                    <w:ind w:left="430" w:hanging="425"/>
                    <w:rPr>
                      <w:rFonts w:asciiTheme="minorHAnsi" w:hAnsiTheme="minorHAnsi" w:cstheme="minorHAnsi"/>
                      <w:szCs w:val="22"/>
                    </w:rPr>
                  </w:pPr>
                </w:p>
                <w:p w14:paraId="6AEF0924" w14:textId="77777777" w:rsidR="003540D6" w:rsidRPr="000C127F" w:rsidRDefault="003540D6" w:rsidP="00785264">
                  <w:pPr>
                    <w:spacing w:after="0"/>
                    <w:ind w:left="430" w:hanging="425"/>
                    <w:rPr>
                      <w:rFonts w:asciiTheme="minorHAnsi" w:hAnsiTheme="minorHAnsi" w:cstheme="minorHAnsi"/>
                      <w:szCs w:val="22"/>
                    </w:rPr>
                  </w:pPr>
                </w:p>
                <w:p w14:paraId="6F3EA6D5"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519323DA"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4D34062"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16AC529A" w14:textId="77777777" w:rsidR="003540D6" w:rsidRPr="000C127F" w:rsidRDefault="003540D6" w:rsidP="00785264">
            <w:pPr>
              <w:spacing w:after="0"/>
              <w:rPr>
                <w:rFonts w:asciiTheme="minorHAnsi" w:hAnsiTheme="minorHAnsi" w:cstheme="minorHAnsi"/>
              </w:rPr>
            </w:pPr>
          </w:p>
          <w:p w14:paraId="6BE99B89"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C00BC72" w14:textId="77777777" w:rsidR="003540D6" w:rsidRPr="000C127F" w:rsidRDefault="003540D6" w:rsidP="00785264">
            <w:pPr>
              <w:spacing w:after="0"/>
              <w:rPr>
                <w:rFonts w:asciiTheme="minorHAnsi" w:hAnsiTheme="minorHAnsi" w:cstheme="minorHAnsi"/>
              </w:rPr>
            </w:pPr>
          </w:p>
          <w:p w14:paraId="434A4DFC" w14:textId="77777777" w:rsidR="003540D6" w:rsidRPr="000C127F" w:rsidRDefault="003540D6" w:rsidP="00785264">
            <w:pPr>
              <w:spacing w:after="0"/>
              <w:rPr>
                <w:rFonts w:asciiTheme="minorHAnsi" w:hAnsiTheme="minorHAnsi" w:cstheme="minorHAnsi"/>
              </w:rPr>
            </w:pPr>
          </w:p>
          <w:p w14:paraId="149E9E08" w14:textId="77777777" w:rsidR="003540D6" w:rsidRPr="000C127F" w:rsidRDefault="003540D6" w:rsidP="00785264">
            <w:pPr>
              <w:spacing w:after="0"/>
              <w:rPr>
                <w:rFonts w:asciiTheme="minorHAnsi" w:hAnsiTheme="minorHAnsi" w:cstheme="minorHAnsi"/>
              </w:rPr>
            </w:pPr>
          </w:p>
          <w:p w14:paraId="24215873" w14:textId="77777777" w:rsidR="003540D6" w:rsidRPr="000C127F" w:rsidRDefault="003540D6" w:rsidP="00785264">
            <w:pPr>
              <w:spacing w:after="0"/>
              <w:rPr>
                <w:rFonts w:asciiTheme="minorHAnsi" w:hAnsiTheme="minorHAnsi" w:cstheme="minorHAnsi"/>
              </w:rPr>
            </w:pPr>
          </w:p>
          <w:p w14:paraId="2E4AE874" w14:textId="77777777" w:rsidR="003540D6" w:rsidRPr="000C127F" w:rsidRDefault="003540D6" w:rsidP="00785264">
            <w:pPr>
              <w:spacing w:after="0"/>
              <w:rPr>
                <w:rFonts w:asciiTheme="minorHAnsi" w:hAnsiTheme="minorHAnsi" w:cstheme="minorHAnsi"/>
              </w:rPr>
            </w:pPr>
          </w:p>
          <w:p w14:paraId="0AC47838" w14:textId="77777777" w:rsidR="003540D6" w:rsidRPr="000C127F" w:rsidRDefault="003540D6" w:rsidP="00785264">
            <w:pPr>
              <w:spacing w:after="0"/>
              <w:rPr>
                <w:rFonts w:asciiTheme="minorHAnsi" w:hAnsiTheme="minorHAnsi" w:cstheme="minorHAnsi"/>
              </w:rPr>
            </w:pPr>
          </w:p>
          <w:p w14:paraId="2E44BA29" w14:textId="77777777" w:rsidR="003540D6" w:rsidRPr="000C127F" w:rsidRDefault="003540D6" w:rsidP="00785264">
            <w:pPr>
              <w:spacing w:after="0"/>
              <w:rPr>
                <w:rFonts w:asciiTheme="minorHAnsi" w:hAnsiTheme="minorHAnsi" w:cstheme="minorHAnsi"/>
              </w:rPr>
            </w:pPr>
          </w:p>
          <w:p w14:paraId="1DA68B1E" w14:textId="77777777" w:rsidR="003540D6" w:rsidRPr="00B07E45" w:rsidRDefault="003540D6" w:rsidP="00785264">
            <w:pPr>
              <w:rPr>
                <w:rFonts w:ascii="Calibri" w:hAnsi="Calibri"/>
                <w:b/>
                <w:sz w:val="32"/>
                <w:szCs w:val="32"/>
              </w:rPr>
            </w:pPr>
          </w:p>
        </w:tc>
      </w:tr>
    </w:tbl>
    <w:p w14:paraId="7019F6AE" w14:textId="77777777" w:rsidR="003540D6" w:rsidRDefault="003540D6" w:rsidP="003540D6">
      <w:pPr>
        <w:spacing w:after="0"/>
      </w:pPr>
    </w:p>
    <w:p w14:paraId="3A43D2B4" w14:textId="2F197011"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467ABA6D"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08AF48F1"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16AFEF31"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478E08E9" w14:textId="77777777" w:rsidR="003540D6" w:rsidRPr="0088327E" w:rsidRDefault="003540D6" w:rsidP="00785264">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2EF8B7CD" w14:textId="28263ADE" w:rsidR="003540D6" w:rsidRPr="00724363" w:rsidRDefault="003540D6" w:rsidP="00785264">
                  <w:pPr>
                    <w:spacing w:before="20" w:after="20"/>
                    <w:rPr>
                      <w:rFonts w:ascii="Calibri" w:hAnsi="Calibri"/>
                      <w:b/>
                      <w:sz w:val="36"/>
                      <w:szCs w:val="36"/>
                    </w:rPr>
                  </w:pPr>
                  <w:r>
                    <w:rPr>
                      <w:rFonts w:ascii="Calibri" w:hAnsi="Calibri"/>
                      <w:b/>
                      <w:sz w:val="36"/>
                      <w:szCs w:val="36"/>
                    </w:rPr>
                    <w:t>BSBLDR412 – Communicate effectively as a workplace leader</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5D1E0CB9" w14:textId="77777777" w:rsidTr="00785264">
              <w:trPr>
                <w:trHeight w:val="323"/>
              </w:trPr>
              <w:tc>
                <w:tcPr>
                  <w:tcW w:w="7156" w:type="dxa"/>
                  <w:gridSpan w:val="2"/>
                  <w:vMerge w:val="restart"/>
                </w:tcPr>
                <w:p w14:paraId="7677FBB8"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7400C8A3"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4362510F" w14:textId="77777777" w:rsidTr="00785264">
              <w:trPr>
                <w:trHeight w:val="322"/>
              </w:trPr>
              <w:tc>
                <w:tcPr>
                  <w:tcW w:w="7156" w:type="dxa"/>
                  <w:gridSpan w:val="2"/>
                  <w:vMerge/>
                </w:tcPr>
                <w:p w14:paraId="64DB0A9E" w14:textId="77777777" w:rsidR="003540D6" w:rsidRDefault="003540D6" w:rsidP="00785264">
                  <w:pPr>
                    <w:pStyle w:val="BodyText"/>
                    <w:spacing w:after="0"/>
                    <w:rPr>
                      <w:rFonts w:asciiTheme="minorHAnsi" w:hAnsiTheme="minorHAnsi"/>
                      <w:b/>
                      <w:sz w:val="24"/>
                    </w:rPr>
                  </w:pPr>
                </w:p>
              </w:tc>
              <w:tc>
                <w:tcPr>
                  <w:tcW w:w="1701" w:type="dxa"/>
                  <w:gridSpan w:val="2"/>
                </w:tcPr>
                <w:p w14:paraId="42334171"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3BD16B1B" w14:textId="77777777" w:rsidTr="00785264">
              <w:trPr>
                <w:trHeight w:val="874"/>
              </w:trPr>
              <w:tc>
                <w:tcPr>
                  <w:tcW w:w="2053" w:type="dxa"/>
                </w:tcPr>
                <w:p w14:paraId="2DCC9174" w14:textId="1CA6C98E" w:rsidR="003540D6" w:rsidRPr="000C127F" w:rsidRDefault="009D454F"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do you do to prepare for a communication?</w:t>
                  </w:r>
                </w:p>
              </w:tc>
              <w:tc>
                <w:tcPr>
                  <w:tcW w:w="5103" w:type="dxa"/>
                </w:tcPr>
                <w:p w14:paraId="1BF4E34A" w14:textId="77777777" w:rsidR="003540D6" w:rsidRPr="000C127F" w:rsidRDefault="003540D6" w:rsidP="00785264">
                  <w:pPr>
                    <w:spacing w:after="0"/>
                    <w:ind w:left="430" w:hanging="425"/>
                    <w:rPr>
                      <w:rFonts w:asciiTheme="minorHAnsi" w:hAnsiTheme="minorHAnsi" w:cstheme="minorHAnsi"/>
                      <w:szCs w:val="22"/>
                    </w:rPr>
                  </w:pPr>
                </w:p>
                <w:p w14:paraId="1CC040B0" w14:textId="77777777" w:rsidR="003540D6" w:rsidRPr="000C127F" w:rsidRDefault="003540D6" w:rsidP="00785264">
                  <w:pPr>
                    <w:spacing w:after="0"/>
                    <w:ind w:left="430" w:hanging="425"/>
                    <w:rPr>
                      <w:rFonts w:asciiTheme="minorHAnsi" w:hAnsiTheme="minorHAnsi" w:cstheme="minorHAnsi"/>
                      <w:szCs w:val="22"/>
                    </w:rPr>
                  </w:pPr>
                </w:p>
                <w:p w14:paraId="167E5943" w14:textId="77777777" w:rsidR="003540D6" w:rsidRPr="000C127F" w:rsidRDefault="003540D6" w:rsidP="00785264">
                  <w:pPr>
                    <w:spacing w:after="0"/>
                    <w:ind w:left="430" w:hanging="425"/>
                    <w:rPr>
                      <w:rFonts w:asciiTheme="minorHAnsi" w:hAnsiTheme="minorHAnsi" w:cstheme="minorHAnsi"/>
                      <w:szCs w:val="22"/>
                    </w:rPr>
                  </w:pPr>
                </w:p>
                <w:p w14:paraId="08331119" w14:textId="77777777" w:rsidR="003540D6" w:rsidRPr="000C127F" w:rsidRDefault="003540D6" w:rsidP="00785264">
                  <w:pPr>
                    <w:spacing w:after="0"/>
                    <w:ind w:left="430" w:hanging="425"/>
                    <w:rPr>
                      <w:rFonts w:asciiTheme="minorHAnsi" w:hAnsiTheme="minorHAnsi" w:cstheme="minorHAnsi"/>
                      <w:szCs w:val="22"/>
                    </w:rPr>
                  </w:pPr>
                </w:p>
                <w:p w14:paraId="2A239093" w14:textId="77777777" w:rsidR="003540D6" w:rsidRPr="000C127F" w:rsidRDefault="003540D6" w:rsidP="00785264">
                  <w:pPr>
                    <w:spacing w:after="0"/>
                    <w:ind w:left="430" w:hanging="425"/>
                    <w:rPr>
                      <w:rFonts w:asciiTheme="minorHAnsi" w:hAnsiTheme="minorHAnsi" w:cstheme="minorHAnsi"/>
                      <w:szCs w:val="22"/>
                    </w:rPr>
                  </w:pPr>
                </w:p>
                <w:p w14:paraId="316E1C7D" w14:textId="77777777" w:rsidR="003540D6" w:rsidRPr="000C127F" w:rsidRDefault="003540D6" w:rsidP="00785264">
                  <w:pPr>
                    <w:spacing w:after="0"/>
                    <w:ind w:left="430" w:hanging="425"/>
                    <w:rPr>
                      <w:rFonts w:asciiTheme="minorHAnsi" w:hAnsiTheme="minorHAnsi" w:cstheme="minorHAnsi"/>
                      <w:szCs w:val="22"/>
                    </w:rPr>
                  </w:pPr>
                </w:p>
                <w:p w14:paraId="6847AD04"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20C568D8"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053D9A5"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62DDE917" w14:textId="77777777" w:rsidTr="00785264">
              <w:trPr>
                <w:trHeight w:val="874"/>
              </w:trPr>
              <w:tc>
                <w:tcPr>
                  <w:tcW w:w="2053" w:type="dxa"/>
                </w:tcPr>
                <w:p w14:paraId="6C06AE51" w14:textId="30D0B091" w:rsidR="003540D6" w:rsidRPr="000C127F" w:rsidRDefault="009D454F"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engage in communications in the Scouting environment</w:t>
                  </w:r>
                </w:p>
              </w:tc>
              <w:tc>
                <w:tcPr>
                  <w:tcW w:w="5103" w:type="dxa"/>
                </w:tcPr>
                <w:p w14:paraId="575A4C84" w14:textId="77777777" w:rsidR="003540D6" w:rsidRPr="000C127F" w:rsidRDefault="003540D6" w:rsidP="00785264">
                  <w:pPr>
                    <w:spacing w:after="0"/>
                    <w:ind w:left="430" w:hanging="425"/>
                    <w:rPr>
                      <w:rFonts w:asciiTheme="minorHAnsi" w:hAnsiTheme="minorHAnsi" w:cstheme="minorHAnsi"/>
                      <w:szCs w:val="22"/>
                    </w:rPr>
                  </w:pPr>
                </w:p>
                <w:p w14:paraId="3E363DCB" w14:textId="77777777" w:rsidR="003540D6" w:rsidRPr="000C127F" w:rsidRDefault="003540D6" w:rsidP="00785264">
                  <w:pPr>
                    <w:spacing w:after="0"/>
                    <w:ind w:left="430" w:hanging="425"/>
                    <w:rPr>
                      <w:rFonts w:asciiTheme="minorHAnsi" w:hAnsiTheme="minorHAnsi" w:cstheme="minorHAnsi"/>
                      <w:szCs w:val="22"/>
                    </w:rPr>
                  </w:pPr>
                </w:p>
                <w:p w14:paraId="41ED666B" w14:textId="77777777" w:rsidR="003540D6" w:rsidRPr="000C127F" w:rsidRDefault="003540D6" w:rsidP="00785264">
                  <w:pPr>
                    <w:spacing w:after="0"/>
                    <w:ind w:left="430" w:hanging="425"/>
                    <w:rPr>
                      <w:rFonts w:asciiTheme="minorHAnsi" w:hAnsiTheme="minorHAnsi" w:cstheme="minorHAnsi"/>
                      <w:szCs w:val="22"/>
                    </w:rPr>
                  </w:pPr>
                </w:p>
                <w:p w14:paraId="4B7EF043" w14:textId="77777777" w:rsidR="003540D6" w:rsidRPr="000C127F" w:rsidRDefault="003540D6" w:rsidP="00785264">
                  <w:pPr>
                    <w:spacing w:after="0"/>
                    <w:ind w:left="430" w:hanging="425"/>
                    <w:rPr>
                      <w:rFonts w:asciiTheme="minorHAnsi" w:hAnsiTheme="minorHAnsi" w:cstheme="minorHAnsi"/>
                      <w:szCs w:val="22"/>
                    </w:rPr>
                  </w:pPr>
                </w:p>
                <w:p w14:paraId="5FD40890" w14:textId="77777777" w:rsidR="003540D6" w:rsidRPr="000C127F" w:rsidRDefault="003540D6" w:rsidP="00785264">
                  <w:pPr>
                    <w:spacing w:after="0"/>
                    <w:ind w:left="430" w:hanging="425"/>
                    <w:rPr>
                      <w:rFonts w:asciiTheme="minorHAnsi" w:hAnsiTheme="minorHAnsi" w:cstheme="minorHAnsi"/>
                      <w:szCs w:val="22"/>
                    </w:rPr>
                  </w:pPr>
                </w:p>
                <w:p w14:paraId="64596E6D" w14:textId="77777777" w:rsidR="003540D6" w:rsidRPr="000C127F" w:rsidRDefault="003540D6" w:rsidP="00785264">
                  <w:pPr>
                    <w:spacing w:after="0"/>
                    <w:ind w:left="430" w:hanging="425"/>
                    <w:rPr>
                      <w:rFonts w:asciiTheme="minorHAnsi" w:hAnsiTheme="minorHAnsi" w:cstheme="minorHAnsi"/>
                      <w:szCs w:val="22"/>
                    </w:rPr>
                  </w:pPr>
                </w:p>
                <w:p w14:paraId="55EE3DF0"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2FCB0112"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9F4E410"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73ADFC63" w14:textId="77777777" w:rsidTr="00785264">
              <w:trPr>
                <w:trHeight w:val="874"/>
              </w:trPr>
              <w:tc>
                <w:tcPr>
                  <w:tcW w:w="2053" w:type="dxa"/>
                </w:tcPr>
                <w:p w14:paraId="764408CB" w14:textId="6DCD2763" w:rsidR="003540D6" w:rsidRPr="00EE681D" w:rsidRDefault="009D454F"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review your communication process?</w:t>
                  </w:r>
                </w:p>
              </w:tc>
              <w:tc>
                <w:tcPr>
                  <w:tcW w:w="5103" w:type="dxa"/>
                </w:tcPr>
                <w:p w14:paraId="2B12541A" w14:textId="77777777" w:rsidR="003540D6" w:rsidRPr="000C127F" w:rsidRDefault="003540D6" w:rsidP="00785264">
                  <w:pPr>
                    <w:spacing w:after="0"/>
                    <w:ind w:left="430" w:hanging="425"/>
                    <w:rPr>
                      <w:rFonts w:asciiTheme="minorHAnsi" w:hAnsiTheme="minorHAnsi" w:cstheme="minorHAnsi"/>
                      <w:szCs w:val="22"/>
                    </w:rPr>
                  </w:pPr>
                </w:p>
                <w:p w14:paraId="793122C3" w14:textId="77777777" w:rsidR="003540D6" w:rsidRPr="000C127F" w:rsidRDefault="003540D6" w:rsidP="00785264">
                  <w:pPr>
                    <w:spacing w:after="0"/>
                    <w:ind w:left="430" w:hanging="425"/>
                    <w:rPr>
                      <w:rFonts w:asciiTheme="minorHAnsi" w:hAnsiTheme="minorHAnsi" w:cstheme="minorHAnsi"/>
                      <w:szCs w:val="22"/>
                    </w:rPr>
                  </w:pPr>
                </w:p>
                <w:p w14:paraId="6D0F9151" w14:textId="77777777" w:rsidR="003540D6" w:rsidRPr="000C127F" w:rsidRDefault="003540D6" w:rsidP="00785264">
                  <w:pPr>
                    <w:spacing w:after="0"/>
                    <w:ind w:left="430" w:hanging="425"/>
                    <w:rPr>
                      <w:rFonts w:asciiTheme="minorHAnsi" w:hAnsiTheme="minorHAnsi" w:cstheme="minorHAnsi"/>
                      <w:szCs w:val="22"/>
                    </w:rPr>
                  </w:pPr>
                </w:p>
                <w:p w14:paraId="0946C1A5" w14:textId="77777777" w:rsidR="003540D6" w:rsidRPr="000C127F" w:rsidRDefault="003540D6" w:rsidP="00785264">
                  <w:pPr>
                    <w:spacing w:after="0"/>
                    <w:ind w:left="430" w:hanging="425"/>
                    <w:rPr>
                      <w:rFonts w:asciiTheme="minorHAnsi" w:hAnsiTheme="minorHAnsi" w:cstheme="minorHAnsi"/>
                      <w:szCs w:val="22"/>
                    </w:rPr>
                  </w:pPr>
                </w:p>
                <w:p w14:paraId="7A7F9C19" w14:textId="77777777" w:rsidR="003540D6" w:rsidRPr="000C127F" w:rsidRDefault="003540D6" w:rsidP="00785264">
                  <w:pPr>
                    <w:spacing w:after="0"/>
                    <w:ind w:left="430" w:hanging="425"/>
                    <w:rPr>
                      <w:rFonts w:asciiTheme="minorHAnsi" w:hAnsiTheme="minorHAnsi" w:cstheme="minorHAnsi"/>
                      <w:szCs w:val="22"/>
                    </w:rPr>
                  </w:pPr>
                </w:p>
                <w:p w14:paraId="0C945E07" w14:textId="77777777" w:rsidR="003540D6" w:rsidRPr="000C127F" w:rsidRDefault="003540D6" w:rsidP="00785264">
                  <w:pPr>
                    <w:spacing w:after="0"/>
                    <w:ind w:left="430" w:hanging="425"/>
                    <w:rPr>
                      <w:rFonts w:asciiTheme="minorHAnsi" w:hAnsiTheme="minorHAnsi" w:cstheme="minorHAnsi"/>
                      <w:szCs w:val="22"/>
                    </w:rPr>
                  </w:pPr>
                </w:p>
                <w:p w14:paraId="32E7D83C"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35F374A"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6D8BBEA"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4B84FE2" w14:textId="77777777" w:rsidR="003540D6" w:rsidRPr="000C127F" w:rsidRDefault="003540D6" w:rsidP="00785264">
            <w:pPr>
              <w:spacing w:after="0"/>
              <w:rPr>
                <w:rFonts w:asciiTheme="minorHAnsi" w:hAnsiTheme="minorHAnsi" w:cstheme="minorHAnsi"/>
              </w:rPr>
            </w:pPr>
          </w:p>
          <w:p w14:paraId="5DDD7CEC"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50E5243" w14:textId="77777777" w:rsidR="003540D6" w:rsidRPr="000C127F" w:rsidRDefault="003540D6" w:rsidP="00785264">
            <w:pPr>
              <w:spacing w:after="0"/>
              <w:rPr>
                <w:rFonts w:asciiTheme="minorHAnsi" w:hAnsiTheme="minorHAnsi" w:cstheme="minorHAnsi"/>
              </w:rPr>
            </w:pPr>
          </w:p>
          <w:p w14:paraId="617696B9" w14:textId="77777777" w:rsidR="003540D6" w:rsidRPr="000C127F" w:rsidRDefault="003540D6" w:rsidP="00785264">
            <w:pPr>
              <w:spacing w:after="0"/>
              <w:rPr>
                <w:rFonts w:asciiTheme="minorHAnsi" w:hAnsiTheme="minorHAnsi" w:cstheme="minorHAnsi"/>
              </w:rPr>
            </w:pPr>
          </w:p>
          <w:p w14:paraId="1D8134DD" w14:textId="77777777" w:rsidR="003540D6" w:rsidRPr="000C127F" w:rsidRDefault="003540D6" w:rsidP="00785264">
            <w:pPr>
              <w:spacing w:after="0"/>
              <w:rPr>
                <w:rFonts w:asciiTheme="minorHAnsi" w:hAnsiTheme="minorHAnsi" w:cstheme="minorHAnsi"/>
              </w:rPr>
            </w:pPr>
          </w:p>
          <w:p w14:paraId="00D5CD38" w14:textId="77777777" w:rsidR="003540D6" w:rsidRPr="000C127F" w:rsidRDefault="003540D6" w:rsidP="00785264">
            <w:pPr>
              <w:spacing w:after="0"/>
              <w:rPr>
                <w:rFonts w:asciiTheme="minorHAnsi" w:hAnsiTheme="minorHAnsi" w:cstheme="minorHAnsi"/>
              </w:rPr>
            </w:pPr>
          </w:p>
          <w:p w14:paraId="252E8309" w14:textId="77777777" w:rsidR="003540D6" w:rsidRPr="000C127F" w:rsidRDefault="003540D6" w:rsidP="00785264">
            <w:pPr>
              <w:spacing w:after="0"/>
              <w:rPr>
                <w:rFonts w:asciiTheme="minorHAnsi" w:hAnsiTheme="minorHAnsi" w:cstheme="minorHAnsi"/>
              </w:rPr>
            </w:pPr>
          </w:p>
          <w:p w14:paraId="0465B1C3" w14:textId="77777777" w:rsidR="003540D6" w:rsidRPr="000C127F" w:rsidRDefault="003540D6" w:rsidP="00785264">
            <w:pPr>
              <w:spacing w:after="0"/>
              <w:rPr>
                <w:rFonts w:asciiTheme="minorHAnsi" w:hAnsiTheme="minorHAnsi" w:cstheme="minorHAnsi"/>
              </w:rPr>
            </w:pPr>
          </w:p>
          <w:p w14:paraId="4C613B60" w14:textId="77777777" w:rsidR="003540D6" w:rsidRPr="000C127F" w:rsidRDefault="003540D6" w:rsidP="00785264">
            <w:pPr>
              <w:spacing w:after="0"/>
              <w:rPr>
                <w:rFonts w:asciiTheme="minorHAnsi" w:hAnsiTheme="minorHAnsi" w:cstheme="minorHAnsi"/>
              </w:rPr>
            </w:pPr>
          </w:p>
          <w:p w14:paraId="492FB68A" w14:textId="77777777" w:rsidR="003540D6" w:rsidRPr="00B07E45" w:rsidRDefault="003540D6" w:rsidP="00785264">
            <w:pPr>
              <w:rPr>
                <w:rFonts w:ascii="Calibri" w:hAnsi="Calibri"/>
                <w:b/>
                <w:sz w:val="32"/>
                <w:szCs w:val="32"/>
              </w:rPr>
            </w:pPr>
          </w:p>
        </w:tc>
      </w:tr>
    </w:tbl>
    <w:p w14:paraId="6D4ECFD2" w14:textId="77777777" w:rsidR="003540D6" w:rsidRDefault="003540D6" w:rsidP="003540D6">
      <w:pPr>
        <w:spacing w:after="0"/>
      </w:pPr>
    </w:p>
    <w:p w14:paraId="7DED0394" w14:textId="5DAD0DA5"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01D90D29"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0FF890DD"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76841D3B"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4DDA27C1" w14:textId="77777777" w:rsidR="003540D6" w:rsidRPr="0088327E" w:rsidRDefault="003540D6" w:rsidP="00785264">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4533FD2A" w14:textId="6236B41F" w:rsidR="003540D6" w:rsidRPr="00724363" w:rsidRDefault="003540D6" w:rsidP="00785264">
                  <w:pPr>
                    <w:spacing w:before="20" w:after="20"/>
                    <w:rPr>
                      <w:rFonts w:ascii="Calibri" w:hAnsi="Calibri"/>
                      <w:b/>
                      <w:sz w:val="36"/>
                      <w:szCs w:val="36"/>
                    </w:rPr>
                  </w:pPr>
                  <w:r>
                    <w:rPr>
                      <w:rFonts w:ascii="Calibri" w:hAnsi="Calibri"/>
                      <w:b/>
                      <w:sz w:val="36"/>
                      <w:szCs w:val="36"/>
                    </w:rPr>
                    <w:t>BSBLDR414 – Lead team effectiveness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3697530C" w14:textId="77777777" w:rsidTr="00785264">
              <w:trPr>
                <w:trHeight w:val="323"/>
              </w:trPr>
              <w:tc>
                <w:tcPr>
                  <w:tcW w:w="7156" w:type="dxa"/>
                  <w:gridSpan w:val="2"/>
                  <w:vMerge w:val="restart"/>
                </w:tcPr>
                <w:p w14:paraId="45624CA1"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6722A16A"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678957E3" w14:textId="77777777" w:rsidTr="00785264">
              <w:trPr>
                <w:trHeight w:val="322"/>
              </w:trPr>
              <w:tc>
                <w:tcPr>
                  <w:tcW w:w="7156" w:type="dxa"/>
                  <w:gridSpan w:val="2"/>
                  <w:vMerge/>
                </w:tcPr>
                <w:p w14:paraId="6659D0A5" w14:textId="77777777" w:rsidR="003540D6" w:rsidRDefault="003540D6" w:rsidP="00785264">
                  <w:pPr>
                    <w:pStyle w:val="BodyText"/>
                    <w:spacing w:after="0"/>
                    <w:rPr>
                      <w:rFonts w:asciiTheme="minorHAnsi" w:hAnsiTheme="minorHAnsi"/>
                      <w:b/>
                      <w:sz w:val="24"/>
                    </w:rPr>
                  </w:pPr>
                </w:p>
              </w:tc>
              <w:tc>
                <w:tcPr>
                  <w:tcW w:w="1701" w:type="dxa"/>
                  <w:gridSpan w:val="2"/>
                </w:tcPr>
                <w:p w14:paraId="1EA62941"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057436A6" w14:textId="77777777" w:rsidTr="00785264">
              <w:trPr>
                <w:trHeight w:val="874"/>
              </w:trPr>
              <w:tc>
                <w:tcPr>
                  <w:tcW w:w="2053" w:type="dxa"/>
                </w:tcPr>
                <w:p w14:paraId="1AFD7EED" w14:textId="2D579A24" w:rsidR="003540D6" w:rsidRPr="000C127F" w:rsidRDefault="009D454F"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plan for team outcomes?</w:t>
                  </w:r>
                </w:p>
              </w:tc>
              <w:tc>
                <w:tcPr>
                  <w:tcW w:w="5103" w:type="dxa"/>
                </w:tcPr>
                <w:p w14:paraId="09FB0D50" w14:textId="77777777" w:rsidR="003540D6" w:rsidRPr="000C127F" w:rsidRDefault="003540D6" w:rsidP="00785264">
                  <w:pPr>
                    <w:spacing w:after="0"/>
                    <w:ind w:left="430" w:hanging="425"/>
                    <w:rPr>
                      <w:rFonts w:asciiTheme="minorHAnsi" w:hAnsiTheme="minorHAnsi" w:cstheme="minorHAnsi"/>
                      <w:szCs w:val="22"/>
                    </w:rPr>
                  </w:pPr>
                </w:p>
                <w:p w14:paraId="7F3A66EA" w14:textId="77777777" w:rsidR="003540D6" w:rsidRPr="000C127F" w:rsidRDefault="003540D6" w:rsidP="00785264">
                  <w:pPr>
                    <w:spacing w:after="0"/>
                    <w:ind w:left="430" w:hanging="425"/>
                    <w:rPr>
                      <w:rFonts w:asciiTheme="minorHAnsi" w:hAnsiTheme="minorHAnsi" w:cstheme="minorHAnsi"/>
                      <w:szCs w:val="22"/>
                    </w:rPr>
                  </w:pPr>
                </w:p>
                <w:p w14:paraId="7E8B0954" w14:textId="77777777" w:rsidR="003540D6" w:rsidRPr="000C127F" w:rsidRDefault="003540D6" w:rsidP="00785264">
                  <w:pPr>
                    <w:spacing w:after="0"/>
                    <w:ind w:left="430" w:hanging="425"/>
                    <w:rPr>
                      <w:rFonts w:asciiTheme="minorHAnsi" w:hAnsiTheme="minorHAnsi" w:cstheme="minorHAnsi"/>
                      <w:szCs w:val="22"/>
                    </w:rPr>
                  </w:pPr>
                </w:p>
                <w:p w14:paraId="36F1D221" w14:textId="77777777" w:rsidR="003540D6" w:rsidRPr="000C127F" w:rsidRDefault="003540D6" w:rsidP="00785264">
                  <w:pPr>
                    <w:spacing w:after="0"/>
                    <w:ind w:left="430" w:hanging="425"/>
                    <w:rPr>
                      <w:rFonts w:asciiTheme="minorHAnsi" w:hAnsiTheme="minorHAnsi" w:cstheme="minorHAnsi"/>
                      <w:szCs w:val="22"/>
                    </w:rPr>
                  </w:pPr>
                </w:p>
                <w:p w14:paraId="76170424" w14:textId="77777777" w:rsidR="003540D6" w:rsidRPr="000C127F" w:rsidRDefault="003540D6" w:rsidP="00785264">
                  <w:pPr>
                    <w:spacing w:after="0"/>
                    <w:ind w:left="430" w:hanging="425"/>
                    <w:rPr>
                      <w:rFonts w:asciiTheme="minorHAnsi" w:hAnsiTheme="minorHAnsi" w:cstheme="minorHAnsi"/>
                      <w:szCs w:val="22"/>
                    </w:rPr>
                  </w:pPr>
                </w:p>
                <w:p w14:paraId="6C06D635" w14:textId="77777777" w:rsidR="003540D6" w:rsidRPr="000C127F" w:rsidRDefault="003540D6" w:rsidP="00785264">
                  <w:pPr>
                    <w:spacing w:after="0"/>
                    <w:ind w:left="430" w:hanging="425"/>
                    <w:rPr>
                      <w:rFonts w:asciiTheme="minorHAnsi" w:hAnsiTheme="minorHAnsi" w:cstheme="minorHAnsi"/>
                      <w:szCs w:val="22"/>
                    </w:rPr>
                  </w:pPr>
                </w:p>
                <w:p w14:paraId="5D549647"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111618B5"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BE9559"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4A927A3E" w14:textId="77777777" w:rsidTr="00785264">
              <w:trPr>
                <w:trHeight w:val="874"/>
              </w:trPr>
              <w:tc>
                <w:tcPr>
                  <w:tcW w:w="2053" w:type="dxa"/>
                </w:tcPr>
                <w:p w14:paraId="56614470" w14:textId="1E1C138A" w:rsidR="003540D6" w:rsidRPr="000C127F" w:rsidRDefault="009D454F"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the ways that you promote team cohesion</w:t>
                  </w:r>
                </w:p>
              </w:tc>
              <w:tc>
                <w:tcPr>
                  <w:tcW w:w="5103" w:type="dxa"/>
                </w:tcPr>
                <w:p w14:paraId="6C8B5720" w14:textId="77777777" w:rsidR="003540D6" w:rsidRPr="000C127F" w:rsidRDefault="003540D6" w:rsidP="00785264">
                  <w:pPr>
                    <w:spacing w:after="0"/>
                    <w:ind w:left="430" w:hanging="425"/>
                    <w:rPr>
                      <w:rFonts w:asciiTheme="minorHAnsi" w:hAnsiTheme="minorHAnsi" w:cstheme="minorHAnsi"/>
                      <w:szCs w:val="22"/>
                    </w:rPr>
                  </w:pPr>
                </w:p>
                <w:p w14:paraId="389A49AE" w14:textId="77777777" w:rsidR="003540D6" w:rsidRPr="000C127F" w:rsidRDefault="003540D6" w:rsidP="00785264">
                  <w:pPr>
                    <w:spacing w:after="0"/>
                    <w:ind w:left="430" w:hanging="425"/>
                    <w:rPr>
                      <w:rFonts w:asciiTheme="minorHAnsi" w:hAnsiTheme="minorHAnsi" w:cstheme="minorHAnsi"/>
                      <w:szCs w:val="22"/>
                    </w:rPr>
                  </w:pPr>
                </w:p>
                <w:p w14:paraId="12097726" w14:textId="77777777" w:rsidR="003540D6" w:rsidRPr="000C127F" w:rsidRDefault="003540D6" w:rsidP="00785264">
                  <w:pPr>
                    <w:spacing w:after="0"/>
                    <w:ind w:left="430" w:hanging="425"/>
                    <w:rPr>
                      <w:rFonts w:asciiTheme="minorHAnsi" w:hAnsiTheme="minorHAnsi" w:cstheme="minorHAnsi"/>
                      <w:szCs w:val="22"/>
                    </w:rPr>
                  </w:pPr>
                </w:p>
                <w:p w14:paraId="102CA59B" w14:textId="77777777" w:rsidR="003540D6" w:rsidRPr="000C127F" w:rsidRDefault="003540D6" w:rsidP="00785264">
                  <w:pPr>
                    <w:spacing w:after="0"/>
                    <w:ind w:left="430" w:hanging="425"/>
                    <w:rPr>
                      <w:rFonts w:asciiTheme="minorHAnsi" w:hAnsiTheme="minorHAnsi" w:cstheme="minorHAnsi"/>
                      <w:szCs w:val="22"/>
                    </w:rPr>
                  </w:pPr>
                </w:p>
                <w:p w14:paraId="1BD9D2A6" w14:textId="77777777" w:rsidR="003540D6" w:rsidRPr="000C127F" w:rsidRDefault="003540D6" w:rsidP="00785264">
                  <w:pPr>
                    <w:spacing w:after="0"/>
                    <w:ind w:left="430" w:hanging="425"/>
                    <w:rPr>
                      <w:rFonts w:asciiTheme="minorHAnsi" w:hAnsiTheme="minorHAnsi" w:cstheme="minorHAnsi"/>
                      <w:szCs w:val="22"/>
                    </w:rPr>
                  </w:pPr>
                </w:p>
                <w:p w14:paraId="0E72EBA5" w14:textId="77777777" w:rsidR="003540D6" w:rsidRPr="000C127F" w:rsidRDefault="003540D6" w:rsidP="00785264">
                  <w:pPr>
                    <w:spacing w:after="0"/>
                    <w:ind w:left="430" w:hanging="425"/>
                    <w:rPr>
                      <w:rFonts w:asciiTheme="minorHAnsi" w:hAnsiTheme="minorHAnsi" w:cstheme="minorHAnsi"/>
                      <w:szCs w:val="22"/>
                    </w:rPr>
                  </w:pPr>
                </w:p>
                <w:p w14:paraId="69C6DB67"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CDBDCAE"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ADC604"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4FA5518A" w14:textId="77777777" w:rsidTr="00785264">
              <w:trPr>
                <w:trHeight w:val="874"/>
              </w:trPr>
              <w:tc>
                <w:tcPr>
                  <w:tcW w:w="2053" w:type="dxa"/>
                </w:tcPr>
                <w:p w14:paraId="706880DA" w14:textId="1238C5A0" w:rsidR="003540D6" w:rsidRPr="00EE681D" w:rsidRDefault="009D454F"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the way you supervise the team performance</w:t>
                  </w:r>
                </w:p>
              </w:tc>
              <w:tc>
                <w:tcPr>
                  <w:tcW w:w="5103" w:type="dxa"/>
                </w:tcPr>
                <w:p w14:paraId="74240D59" w14:textId="77777777" w:rsidR="003540D6" w:rsidRPr="000C127F" w:rsidRDefault="003540D6" w:rsidP="00785264">
                  <w:pPr>
                    <w:spacing w:after="0"/>
                    <w:ind w:left="430" w:hanging="425"/>
                    <w:rPr>
                      <w:rFonts w:asciiTheme="minorHAnsi" w:hAnsiTheme="minorHAnsi" w:cstheme="minorHAnsi"/>
                      <w:szCs w:val="22"/>
                    </w:rPr>
                  </w:pPr>
                </w:p>
                <w:p w14:paraId="26210DBD" w14:textId="77777777" w:rsidR="003540D6" w:rsidRPr="000C127F" w:rsidRDefault="003540D6" w:rsidP="00785264">
                  <w:pPr>
                    <w:spacing w:after="0"/>
                    <w:ind w:left="430" w:hanging="425"/>
                    <w:rPr>
                      <w:rFonts w:asciiTheme="minorHAnsi" w:hAnsiTheme="minorHAnsi" w:cstheme="minorHAnsi"/>
                      <w:szCs w:val="22"/>
                    </w:rPr>
                  </w:pPr>
                </w:p>
                <w:p w14:paraId="5D18CF9E" w14:textId="77777777" w:rsidR="003540D6" w:rsidRPr="000C127F" w:rsidRDefault="003540D6" w:rsidP="00785264">
                  <w:pPr>
                    <w:spacing w:after="0"/>
                    <w:ind w:left="430" w:hanging="425"/>
                    <w:rPr>
                      <w:rFonts w:asciiTheme="minorHAnsi" w:hAnsiTheme="minorHAnsi" w:cstheme="minorHAnsi"/>
                      <w:szCs w:val="22"/>
                    </w:rPr>
                  </w:pPr>
                </w:p>
                <w:p w14:paraId="1BE1D6F0" w14:textId="77777777" w:rsidR="003540D6" w:rsidRPr="000C127F" w:rsidRDefault="003540D6" w:rsidP="00785264">
                  <w:pPr>
                    <w:spacing w:after="0"/>
                    <w:ind w:left="430" w:hanging="425"/>
                    <w:rPr>
                      <w:rFonts w:asciiTheme="minorHAnsi" w:hAnsiTheme="minorHAnsi" w:cstheme="minorHAnsi"/>
                      <w:szCs w:val="22"/>
                    </w:rPr>
                  </w:pPr>
                </w:p>
                <w:p w14:paraId="41FF764D" w14:textId="77777777" w:rsidR="003540D6" w:rsidRPr="000C127F" w:rsidRDefault="003540D6" w:rsidP="00785264">
                  <w:pPr>
                    <w:spacing w:after="0"/>
                    <w:ind w:left="430" w:hanging="425"/>
                    <w:rPr>
                      <w:rFonts w:asciiTheme="minorHAnsi" w:hAnsiTheme="minorHAnsi" w:cstheme="minorHAnsi"/>
                      <w:szCs w:val="22"/>
                    </w:rPr>
                  </w:pPr>
                </w:p>
                <w:p w14:paraId="006A3BE6" w14:textId="77777777" w:rsidR="003540D6" w:rsidRPr="000C127F" w:rsidRDefault="003540D6" w:rsidP="00785264">
                  <w:pPr>
                    <w:spacing w:after="0"/>
                    <w:ind w:left="430" w:hanging="425"/>
                    <w:rPr>
                      <w:rFonts w:asciiTheme="minorHAnsi" w:hAnsiTheme="minorHAnsi" w:cstheme="minorHAnsi"/>
                      <w:szCs w:val="22"/>
                    </w:rPr>
                  </w:pPr>
                </w:p>
                <w:p w14:paraId="06888474"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3E4E1BD3"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58E5024"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9D454F" w:rsidRPr="000C127F" w14:paraId="7FA1FF6B" w14:textId="77777777" w:rsidTr="00785264">
              <w:trPr>
                <w:trHeight w:val="874"/>
              </w:trPr>
              <w:tc>
                <w:tcPr>
                  <w:tcW w:w="2053" w:type="dxa"/>
                </w:tcPr>
                <w:p w14:paraId="7EBCA5F6" w14:textId="58B0D0E6" w:rsidR="009D454F" w:rsidRDefault="009D454F"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liaise with your Scouting manager</w:t>
                  </w:r>
                </w:p>
              </w:tc>
              <w:tc>
                <w:tcPr>
                  <w:tcW w:w="5103" w:type="dxa"/>
                </w:tcPr>
                <w:p w14:paraId="5E11AD39" w14:textId="77777777" w:rsidR="009D454F" w:rsidRDefault="009D454F" w:rsidP="00785264">
                  <w:pPr>
                    <w:spacing w:after="0"/>
                    <w:ind w:left="430" w:hanging="425"/>
                    <w:rPr>
                      <w:rFonts w:asciiTheme="minorHAnsi" w:hAnsiTheme="minorHAnsi" w:cstheme="minorHAnsi"/>
                      <w:szCs w:val="22"/>
                    </w:rPr>
                  </w:pPr>
                </w:p>
                <w:p w14:paraId="1D839110" w14:textId="77777777" w:rsidR="009D454F" w:rsidRDefault="009D454F" w:rsidP="00785264">
                  <w:pPr>
                    <w:spacing w:after="0"/>
                    <w:ind w:left="430" w:hanging="425"/>
                    <w:rPr>
                      <w:rFonts w:asciiTheme="minorHAnsi" w:hAnsiTheme="minorHAnsi" w:cstheme="minorHAnsi"/>
                      <w:szCs w:val="22"/>
                    </w:rPr>
                  </w:pPr>
                </w:p>
                <w:p w14:paraId="2EA32884" w14:textId="77777777" w:rsidR="009D454F" w:rsidRDefault="009D454F" w:rsidP="00785264">
                  <w:pPr>
                    <w:spacing w:after="0"/>
                    <w:ind w:left="430" w:hanging="425"/>
                    <w:rPr>
                      <w:rFonts w:asciiTheme="minorHAnsi" w:hAnsiTheme="minorHAnsi" w:cstheme="minorHAnsi"/>
                      <w:szCs w:val="22"/>
                    </w:rPr>
                  </w:pPr>
                </w:p>
                <w:p w14:paraId="3718733B" w14:textId="77777777" w:rsidR="009D454F" w:rsidRDefault="009D454F" w:rsidP="00785264">
                  <w:pPr>
                    <w:spacing w:after="0"/>
                    <w:ind w:left="430" w:hanging="425"/>
                    <w:rPr>
                      <w:rFonts w:asciiTheme="minorHAnsi" w:hAnsiTheme="minorHAnsi" w:cstheme="minorHAnsi"/>
                      <w:szCs w:val="22"/>
                    </w:rPr>
                  </w:pPr>
                </w:p>
                <w:p w14:paraId="4612EA35" w14:textId="77777777" w:rsidR="009D454F" w:rsidRDefault="009D454F" w:rsidP="00785264">
                  <w:pPr>
                    <w:spacing w:after="0"/>
                    <w:ind w:left="430" w:hanging="425"/>
                    <w:rPr>
                      <w:rFonts w:asciiTheme="minorHAnsi" w:hAnsiTheme="minorHAnsi" w:cstheme="minorHAnsi"/>
                      <w:szCs w:val="22"/>
                    </w:rPr>
                  </w:pPr>
                </w:p>
                <w:p w14:paraId="16DDC01B" w14:textId="77777777" w:rsidR="009D454F" w:rsidRDefault="009D454F" w:rsidP="00785264">
                  <w:pPr>
                    <w:spacing w:after="0"/>
                    <w:ind w:left="430" w:hanging="425"/>
                    <w:rPr>
                      <w:rFonts w:asciiTheme="minorHAnsi" w:hAnsiTheme="minorHAnsi" w:cstheme="minorHAnsi"/>
                      <w:szCs w:val="22"/>
                    </w:rPr>
                  </w:pPr>
                </w:p>
                <w:p w14:paraId="2637D889" w14:textId="5EAFBC75" w:rsidR="009D454F" w:rsidRPr="000C127F" w:rsidRDefault="009D454F" w:rsidP="00785264">
                  <w:pPr>
                    <w:spacing w:after="0"/>
                    <w:ind w:left="430" w:hanging="425"/>
                    <w:rPr>
                      <w:rFonts w:asciiTheme="minorHAnsi" w:hAnsiTheme="minorHAnsi" w:cstheme="minorHAnsi"/>
                      <w:szCs w:val="22"/>
                    </w:rPr>
                  </w:pPr>
                </w:p>
              </w:tc>
              <w:tc>
                <w:tcPr>
                  <w:tcW w:w="851" w:type="dxa"/>
                </w:tcPr>
                <w:p w14:paraId="477AD783" w14:textId="77777777" w:rsidR="009D454F" w:rsidRPr="00E277DC" w:rsidRDefault="009D454F" w:rsidP="00785264">
                  <w:pPr>
                    <w:spacing w:before="60" w:after="60"/>
                    <w:ind w:left="430" w:hanging="425"/>
                    <w:rPr>
                      <w:rFonts w:asciiTheme="minorHAnsi" w:hAnsiTheme="minorHAnsi" w:cstheme="minorHAnsi"/>
                      <w:b/>
                      <w:bCs/>
                      <w:szCs w:val="22"/>
                    </w:rPr>
                  </w:pPr>
                </w:p>
              </w:tc>
              <w:tc>
                <w:tcPr>
                  <w:tcW w:w="850" w:type="dxa"/>
                </w:tcPr>
                <w:p w14:paraId="4EAA8AF7" w14:textId="77777777" w:rsidR="009D454F" w:rsidRPr="00E277DC" w:rsidRDefault="009D454F" w:rsidP="00785264">
                  <w:pPr>
                    <w:spacing w:before="60" w:after="60"/>
                    <w:ind w:left="430" w:hanging="425"/>
                    <w:rPr>
                      <w:rFonts w:asciiTheme="minorHAnsi" w:hAnsiTheme="minorHAnsi" w:cstheme="minorHAnsi"/>
                      <w:b/>
                      <w:bCs/>
                      <w:szCs w:val="22"/>
                    </w:rPr>
                  </w:pPr>
                </w:p>
              </w:tc>
            </w:tr>
          </w:tbl>
          <w:p w14:paraId="1435FA85" w14:textId="77777777" w:rsidR="003540D6" w:rsidRPr="000C127F" w:rsidRDefault="003540D6" w:rsidP="00785264">
            <w:pPr>
              <w:spacing w:after="0"/>
              <w:rPr>
                <w:rFonts w:asciiTheme="minorHAnsi" w:hAnsiTheme="minorHAnsi" w:cstheme="minorHAnsi"/>
              </w:rPr>
            </w:pPr>
          </w:p>
          <w:p w14:paraId="75D87C8E"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D2F554A" w14:textId="77777777" w:rsidR="003540D6" w:rsidRPr="000C127F" w:rsidRDefault="003540D6" w:rsidP="00785264">
            <w:pPr>
              <w:spacing w:after="0"/>
              <w:rPr>
                <w:rFonts w:asciiTheme="minorHAnsi" w:hAnsiTheme="minorHAnsi" w:cstheme="minorHAnsi"/>
              </w:rPr>
            </w:pPr>
          </w:p>
          <w:p w14:paraId="6BE7BB8A" w14:textId="77777777" w:rsidR="003540D6" w:rsidRPr="000C127F" w:rsidRDefault="003540D6" w:rsidP="00785264">
            <w:pPr>
              <w:spacing w:after="0"/>
              <w:rPr>
                <w:rFonts w:asciiTheme="minorHAnsi" w:hAnsiTheme="minorHAnsi" w:cstheme="minorHAnsi"/>
              </w:rPr>
            </w:pPr>
          </w:p>
          <w:p w14:paraId="34129E29" w14:textId="77777777" w:rsidR="003540D6" w:rsidRPr="000C127F" w:rsidRDefault="003540D6" w:rsidP="00785264">
            <w:pPr>
              <w:spacing w:after="0"/>
              <w:rPr>
                <w:rFonts w:asciiTheme="minorHAnsi" w:hAnsiTheme="minorHAnsi" w:cstheme="minorHAnsi"/>
              </w:rPr>
            </w:pPr>
          </w:p>
          <w:p w14:paraId="494A5CA4" w14:textId="77777777" w:rsidR="003540D6" w:rsidRPr="000C127F" w:rsidRDefault="003540D6" w:rsidP="00785264">
            <w:pPr>
              <w:spacing w:after="0"/>
              <w:rPr>
                <w:rFonts w:asciiTheme="minorHAnsi" w:hAnsiTheme="minorHAnsi" w:cstheme="minorHAnsi"/>
              </w:rPr>
            </w:pPr>
          </w:p>
          <w:p w14:paraId="44D0DFF0" w14:textId="77777777" w:rsidR="003540D6" w:rsidRPr="000C127F" w:rsidRDefault="003540D6" w:rsidP="00785264">
            <w:pPr>
              <w:spacing w:after="0"/>
              <w:rPr>
                <w:rFonts w:asciiTheme="minorHAnsi" w:hAnsiTheme="minorHAnsi" w:cstheme="minorHAnsi"/>
              </w:rPr>
            </w:pPr>
          </w:p>
          <w:p w14:paraId="1C2BC44B" w14:textId="77777777" w:rsidR="003540D6" w:rsidRPr="000C127F" w:rsidRDefault="003540D6" w:rsidP="00785264">
            <w:pPr>
              <w:spacing w:after="0"/>
              <w:rPr>
                <w:rFonts w:asciiTheme="minorHAnsi" w:hAnsiTheme="minorHAnsi" w:cstheme="minorHAnsi"/>
              </w:rPr>
            </w:pPr>
          </w:p>
          <w:p w14:paraId="56163D5F" w14:textId="77777777" w:rsidR="003540D6" w:rsidRPr="000C127F" w:rsidRDefault="003540D6" w:rsidP="00785264">
            <w:pPr>
              <w:spacing w:after="0"/>
              <w:rPr>
                <w:rFonts w:asciiTheme="minorHAnsi" w:hAnsiTheme="minorHAnsi" w:cstheme="minorHAnsi"/>
              </w:rPr>
            </w:pPr>
          </w:p>
          <w:p w14:paraId="2E3D5455" w14:textId="77777777" w:rsidR="003540D6" w:rsidRPr="00B07E45" w:rsidRDefault="003540D6" w:rsidP="00785264">
            <w:pPr>
              <w:rPr>
                <w:rFonts w:ascii="Calibri" w:hAnsi="Calibri"/>
                <w:b/>
                <w:sz w:val="32"/>
                <w:szCs w:val="32"/>
              </w:rPr>
            </w:pPr>
          </w:p>
        </w:tc>
      </w:tr>
    </w:tbl>
    <w:p w14:paraId="7EDA8DEC" w14:textId="4DF29D49" w:rsidR="003540D6" w:rsidRDefault="003540D6" w:rsidP="003540D6">
      <w:pPr>
        <w:spacing w:after="0"/>
      </w:pPr>
    </w:p>
    <w:p w14:paraId="6F88D17C" w14:textId="6ED96553"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1C244389"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1B5C4747"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5F9CCFF0"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3E272258" w14:textId="67C5B6F6" w:rsidR="003540D6" w:rsidRPr="0088327E" w:rsidRDefault="003540D6" w:rsidP="00785264">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7E5D629B" w14:textId="77777777" w:rsidR="003540D6" w:rsidRPr="00724363" w:rsidRDefault="003540D6" w:rsidP="00785264">
                  <w:pPr>
                    <w:spacing w:before="20" w:after="20"/>
                    <w:rPr>
                      <w:rFonts w:ascii="Calibri" w:hAnsi="Calibri"/>
                      <w:b/>
                      <w:sz w:val="36"/>
                      <w:szCs w:val="36"/>
                    </w:rPr>
                  </w:pPr>
                  <w:r w:rsidRPr="00724363">
                    <w:rPr>
                      <w:rFonts w:ascii="Calibri" w:hAnsi="Calibri"/>
                      <w:b/>
                      <w:sz w:val="36"/>
                      <w:szCs w:val="36"/>
                    </w:rPr>
                    <w:t>BSBLDR521 Lead the development of diverse workforces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199A7193" w14:textId="77777777" w:rsidTr="00785264">
              <w:trPr>
                <w:trHeight w:val="323"/>
              </w:trPr>
              <w:tc>
                <w:tcPr>
                  <w:tcW w:w="7156" w:type="dxa"/>
                  <w:gridSpan w:val="2"/>
                  <w:vMerge w:val="restart"/>
                </w:tcPr>
                <w:p w14:paraId="1DE21F4E"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06D7A325"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77B7F56D" w14:textId="77777777" w:rsidTr="00785264">
              <w:trPr>
                <w:trHeight w:val="322"/>
              </w:trPr>
              <w:tc>
                <w:tcPr>
                  <w:tcW w:w="7156" w:type="dxa"/>
                  <w:gridSpan w:val="2"/>
                  <w:vMerge/>
                </w:tcPr>
                <w:p w14:paraId="5503D18B" w14:textId="77777777" w:rsidR="003540D6" w:rsidRDefault="003540D6" w:rsidP="00785264">
                  <w:pPr>
                    <w:pStyle w:val="BodyText"/>
                    <w:spacing w:after="0"/>
                    <w:rPr>
                      <w:rFonts w:asciiTheme="minorHAnsi" w:hAnsiTheme="minorHAnsi"/>
                      <w:b/>
                      <w:sz w:val="24"/>
                    </w:rPr>
                  </w:pPr>
                </w:p>
              </w:tc>
              <w:tc>
                <w:tcPr>
                  <w:tcW w:w="1701" w:type="dxa"/>
                  <w:gridSpan w:val="2"/>
                </w:tcPr>
                <w:p w14:paraId="0E8AA3BB"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65BCA242" w14:textId="77777777" w:rsidTr="00785264">
              <w:trPr>
                <w:trHeight w:val="874"/>
              </w:trPr>
              <w:tc>
                <w:tcPr>
                  <w:tcW w:w="2053" w:type="dxa"/>
                </w:tcPr>
                <w:p w14:paraId="674F5526" w14:textId="77777777" w:rsidR="003540D6" w:rsidRPr="000C127F" w:rsidRDefault="003540D6"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establish the benefits of an inclusive and  diverse workforce</w:t>
                  </w:r>
                </w:p>
              </w:tc>
              <w:tc>
                <w:tcPr>
                  <w:tcW w:w="5103" w:type="dxa"/>
                </w:tcPr>
                <w:p w14:paraId="69828B10" w14:textId="77777777" w:rsidR="003540D6" w:rsidRPr="000C127F" w:rsidRDefault="003540D6" w:rsidP="00785264">
                  <w:pPr>
                    <w:spacing w:after="0"/>
                    <w:ind w:left="430" w:hanging="425"/>
                    <w:rPr>
                      <w:rFonts w:asciiTheme="minorHAnsi" w:hAnsiTheme="minorHAnsi" w:cstheme="minorHAnsi"/>
                      <w:szCs w:val="22"/>
                    </w:rPr>
                  </w:pPr>
                </w:p>
                <w:p w14:paraId="501DD31B" w14:textId="77777777" w:rsidR="003540D6" w:rsidRPr="000C127F" w:rsidRDefault="003540D6" w:rsidP="00785264">
                  <w:pPr>
                    <w:spacing w:after="0"/>
                    <w:ind w:left="430" w:hanging="425"/>
                    <w:rPr>
                      <w:rFonts w:asciiTheme="minorHAnsi" w:hAnsiTheme="minorHAnsi" w:cstheme="minorHAnsi"/>
                      <w:szCs w:val="22"/>
                    </w:rPr>
                  </w:pPr>
                </w:p>
                <w:p w14:paraId="23389B09" w14:textId="77777777" w:rsidR="003540D6" w:rsidRPr="000C127F" w:rsidRDefault="003540D6" w:rsidP="00785264">
                  <w:pPr>
                    <w:spacing w:after="0"/>
                    <w:ind w:left="430" w:hanging="425"/>
                    <w:rPr>
                      <w:rFonts w:asciiTheme="minorHAnsi" w:hAnsiTheme="minorHAnsi" w:cstheme="minorHAnsi"/>
                      <w:szCs w:val="22"/>
                    </w:rPr>
                  </w:pPr>
                </w:p>
                <w:p w14:paraId="4DA07525" w14:textId="77777777" w:rsidR="003540D6" w:rsidRPr="000C127F" w:rsidRDefault="003540D6" w:rsidP="00785264">
                  <w:pPr>
                    <w:spacing w:after="0"/>
                    <w:ind w:left="430" w:hanging="425"/>
                    <w:rPr>
                      <w:rFonts w:asciiTheme="minorHAnsi" w:hAnsiTheme="minorHAnsi" w:cstheme="minorHAnsi"/>
                      <w:szCs w:val="22"/>
                    </w:rPr>
                  </w:pPr>
                </w:p>
                <w:p w14:paraId="1FBAF438" w14:textId="77777777" w:rsidR="003540D6" w:rsidRPr="000C127F" w:rsidRDefault="003540D6" w:rsidP="00785264">
                  <w:pPr>
                    <w:spacing w:after="0"/>
                    <w:ind w:left="430" w:hanging="425"/>
                    <w:rPr>
                      <w:rFonts w:asciiTheme="minorHAnsi" w:hAnsiTheme="minorHAnsi" w:cstheme="minorHAnsi"/>
                      <w:szCs w:val="22"/>
                    </w:rPr>
                  </w:pPr>
                </w:p>
                <w:p w14:paraId="6237D1C6" w14:textId="77777777" w:rsidR="003540D6" w:rsidRPr="000C127F" w:rsidRDefault="003540D6" w:rsidP="00785264">
                  <w:pPr>
                    <w:spacing w:after="0"/>
                    <w:ind w:left="430" w:hanging="425"/>
                    <w:rPr>
                      <w:rFonts w:asciiTheme="minorHAnsi" w:hAnsiTheme="minorHAnsi" w:cstheme="minorHAnsi"/>
                      <w:szCs w:val="22"/>
                    </w:rPr>
                  </w:pPr>
                </w:p>
                <w:p w14:paraId="12777312"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B8640B9"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86DC21D"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18EEEA23" w14:textId="77777777" w:rsidTr="00785264">
              <w:trPr>
                <w:trHeight w:val="874"/>
              </w:trPr>
              <w:tc>
                <w:tcPr>
                  <w:tcW w:w="2053" w:type="dxa"/>
                </w:tcPr>
                <w:p w14:paraId="10A9A202" w14:textId="77777777" w:rsidR="003540D6" w:rsidRPr="000C127F" w:rsidRDefault="003540D6"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embed diversity and inclusion into team plans and operations?</w:t>
                  </w:r>
                </w:p>
              </w:tc>
              <w:tc>
                <w:tcPr>
                  <w:tcW w:w="5103" w:type="dxa"/>
                </w:tcPr>
                <w:p w14:paraId="56B8ED02" w14:textId="77777777" w:rsidR="003540D6" w:rsidRPr="000C127F" w:rsidRDefault="003540D6" w:rsidP="00785264">
                  <w:pPr>
                    <w:spacing w:after="0"/>
                    <w:ind w:left="430" w:hanging="425"/>
                    <w:rPr>
                      <w:rFonts w:asciiTheme="minorHAnsi" w:hAnsiTheme="minorHAnsi" w:cstheme="minorHAnsi"/>
                      <w:szCs w:val="22"/>
                    </w:rPr>
                  </w:pPr>
                </w:p>
                <w:p w14:paraId="0F694E1B" w14:textId="77777777" w:rsidR="003540D6" w:rsidRPr="000C127F" w:rsidRDefault="003540D6" w:rsidP="00785264">
                  <w:pPr>
                    <w:spacing w:after="0"/>
                    <w:ind w:left="430" w:hanging="425"/>
                    <w:rPr>
                      <w:rFonts w:asciiTheme="minorHAnsi" w:hAnsiTheme="minorHAnsi" w:cstheme="minorHAnsi"/>
                      <w:szCs w:val="22"/>
                    </w:rPr>
                  </w:pPr>
                </w:p>
                <w:p w14:paraId="55E61642" w14:textId="77777777" w:rsidR="003540D6" w:rsidRPr="000C127F" w:rsidRDefault="003540D6" w:rsidP="00785264">
                  <w:pPr>
                    <w:spacing w:after="0"/>
                    <w:ind w:left="430" w:hanging="425"/>
                    <w:rPr>
                      <w:rFonts w:asciiTheme="minorHAnsi" w:hAnsiTheme="minorHAnsi" w:cstheme="minorHAnsi"/>
                      <w:szCs w:val="22"/>
                    </w:rPr>
                  </w:pPr>
                </w:p>
                <w:p w14:paraId="76F0C182" w14:textId="77777777" w:rsidR="003540D6" w:rsidRPr="000C127F" w:rsidRDefault="003540D6" w:rsidP="00785264">
                  <w:pPr>
                    <w:spacing w:after="0"/>
                    <w:ind w:left="430" w:hanging="425"/>
                    <w:rPr>
                      <w:rFonts w:asciiTheme="minorHAnsi" w:hAnsiTheme="minorHAnsi" w:cstheme="minorHAnsi"/>
                      <w:szCs w:val="22"/>
                    </w:rPr>
                  </w:pPr>
                </w:p>
                <w:p w14:paraId="0D3C88C6" w14:textId="77777777" w:rsidR="003540D6" w:rsidRPr="000C127F" w:rsidRDefault="003540D6" w:rsidP="00785264">
                  <w:pPr>
                    <w:spacing w:after="0"/>
                    <w:ind w:left="430" w:hanging="425"/>
                    <w:rPr>
                      <w:rFonts w:asciiTheme="minorHAnsi" w:hAnsiTheme="minorHAnsi" w:cstheme="minorHAnsi"/>
                      <w:szCs w:val="22"/>
                    </w:rPr>
                  </w:pPr>
                </w:p>
                <w:p w14:paraId="6657C0CF" w14:textId="77777777" w:rsidR="003540D6" w:rsidRPr="000C127F" w:rsidRDefault="003540D6" w:rsidP="00785264">
                  <w:pPr>
                    <w:spacing w:after="0"/>
                    <w:ind w:left="430" w:hanging="425"/>
                    <w:rPr>
                      <w:rFonts w:asciiTheme="minorHAnsi" w:hAnsiTheme="minorHAnsi" w:cstheme="minorHAnsi"/>
                      <w:szCs w:val="22"/>
                    </w:rPr>
                  </w:pPr>
                </w:p>
                <w:p w14:paraId="4F8CBDD5"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655B7F26"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229CECB"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0CAF9DC7" w14:textId="77777777" w:rsidTr="00785264">
              <w:trPr>
                <w:trHeight w:val="874"/>
              </w:trPr>
              <w:tc>
                <w:tcPr>
                  <w:tcW w:w="2053" w:type="dxa"/>
                </w:tcPr>
                <w:p w14:paraId="2098F086" w14:textId="77777777" w:rsidR="003540D6" w:rsidRDefault="003540D6"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support the development of a diverse workforce?</w:t>
                  </w:r>
                </w:p>
                <w:p w14:paraId="26500AD1" w14:textId="77777777" w:rsidR="003540D6" w:rsidRPr="00EE681D" w:rsidRDefault="003540D6"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Should we insert something in the question about Inclusion?</w:t>
                  </w:r>
                </w:p>
              </w:tc>
              <w:tc>
                <w:tcPr>
                  <w:tcW w:w="5103" w:type="dxa"/>
                </w:tcPr>
                <w:p w14:paraId="67BBA800" w14:textId="77777777" w:rsidR="003540D6" w:rsidRPr="000C127F" w:rsidRDefault="003540D6" w:rsidP="00785264">
                  <w:pPr>
                    <w:spacing w:after="0"/>
                    <w:ind w:left="430" w:hanging="425"/>
                    <w:rPr>
                      <w:rFonts w:asciiTheme="minorHAnsi" w:hAnsiTheme="minorHAnsi" w:cstheme="minorHAnsi"/>
                      <w:szCs w:val="22"/>
                    </w:rPr>
                  </w:pPr>
                </w:p>
                <w:p w14:paraId="2528EB0F" w14:textId="77777777" w:rsidR="003540D6" w:rsidRPr="000C127F" w:rsidRDefault="003540D6" w:rsidP="00785264">
                  <w:pPr>
                    <w:spacing w:after="0"/>
                    <w:ind w:left="430" w:hanging="425"/>
                    <w:rPr>
                      <w:rFonts w:asciiTheme="minorHAnsi" w:hAnsiTheme="minorHAnsi" w:cstheme="minorHAnsi"/>
                      <w:szCs w:val="22"/>
                    </w:rPr>
                  </w:pPr>
                </w:p>
                <w:p w14:paraId="2DCE56DF" w14:textId="77777777" w:rsidR="003540D6" w:rsidRPr="000C127F" w:rsidRDefault="003540D6" w:rsidP="00785264">
                  <w:pPr>
                    <w:spacing w:after="0"/>
                    <w:ind w:left="430" w:hanging="425"/>
                    <w:rPr>
                      <w:rFonts w:asciiTheme="minorHAnsi" w:hAnsiTheme="minorHAnsi" w:cstheme="minorHAnsi"/>
                      <w:szCs w:val="22"/>
                    </w:rPr>
                  </w:pPr>
                </w:p>
                <w:p w14:paraId="5FE77A3B" w14:textId="77777777" w:rsidR="003540D6" w:rsidRPr="000C127F" w:rsidRDefault="003540D6" w:rsidP="00785264">
                  <w:pPr>
                    <w:spacing w:after="0"/>
                    <w:ind w:left="430" w:hanging="425"/>
                    <w:rPr>
                      <w:rFonts w:asciiTheme="minorHAnsi" w:hAnsiTheme="minorHAnsi" w:cstheme="minorHAnsi"/>
                      <w:szCs w:val="22"/>
                    </w:rPr>
                  </w:pPr>
                </w:p>
                <w:p w14:paraId="4E4925BD" w14:textId="77777777" w:rsidR="003540D6" w:rsidRPr="000C127F" w:rsidRDefault="003540D6" w:rsidP="00785264">
                  <w:pPr>
                    <w:spacing w:after="0"/>
                    <w:ind w:left="430" w:hanging="425"/>
                    <w:rPr>
                      <w:rFonts w:asciiTheme="minorHAnsi" w:hAnsiTheme="minorHAnsi" w:cstheme="minorHAnsi"/>
                      <w:szCs w:val="22"/>
                    </w:rPr>
                  </w:pPr>
                </w:p>
                <w:p w14:paraId="6739AA9C" w14:textId="77777777" w:rsidR="003540D6" w:rsidRPr="000C127F" w:rsidRDefault="003540D6" w:rsidP="00785264">
                  <w:pPr>
                    <w:spacing w:after="0"/>
                    <w:ind w:left="430" w:hanging="425"/>
                    <w:rPr>
                      <w:rFonts w:asciiTheme="minorHAnsi" w:hAnsiTheme="minorHAnsi" w:cstheme="minorHAnsi"/>
                      <w:szCs w:val="22"/>
                    </w:rPr>
                  </w:pPr>
                </w:p>
                <w:p w14:paraId="2A53128B"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4FFB193D"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F042295"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8448148" w14:textId="77777777" w:rsidR="003540D6" w:rsidRPr="000C127F" w:rsidRDefault="003540D6" w:rsidP="00785264">
            <w:pPr>
              <w:spacing w:after="0"/>
              <w:rPr>
                <w:rFonts w:asciiTheme="minorHAnsi" w:hAnsiTheme="minorHAnsi" w:cstheme="minorHAnsi"/>
              </w:rPr>
            </w:pPr>
          </w:p>
          <w:p w14:paraId="07208485"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588A23C" w14:textId="77777777" w:rsidR="003540D6" w:rsidRPr="000C127F" w:rsidRDefault="003540D6" w:rsidP="00785264">
            <w:pPr>
              <w:spacing w:after="0"/>
              <w:rPr>
                <w:rFonts w:asciiTheme="minorHAnsi" w:hAnsiTheme="minorHAnsi" w:cstheme="minorHAnsi"/>
              </w:rPr>
            </w:pPr>
          </w:p>
          <w:p w14:paraId="65C488F3" w14:textId="77777777" w:rsidR="003540D6" w:rsidRPr="000C127F" w:rsidRDefault="003540D6" w:rsidP="00785264">
            <w:pPr>
              <w:spacing w:after="0"/>
              <w:rPr>
                <w:rFonts w:asciiTheme="minorHAnsi" w:hAnsiTheme="minorHAnsi" w:cstheme="minorHAnsi"/>
              </w:rPr>
            </w:pPr>
          </w:p>
          <w:p w14:paraId="3FC6B21C" w14:textId="77777777" w:rsidR="003540D6" w:rsidRPr="000C127F" w:rsidRDefault="003540D6" w:rsidP="00785264">
            <w:pPr>
              <w:spacing w:after="0"/>
              <w:rPr>
                <w:rFonts w:asciiTheme="minorHAnsi" w:hAnsiTheme="minorHAnsi" w:cstheme="minorHAnsi"/>
              </w:rPr>
            </w:pPr>
          </w:p>
          <w:p w14:paraId="44ABC239" w14:textId="77777777" w:rsidR="003540D6" w:rsidRPr="000C127F" w:rsidRDefault="003540D6" w:rsidP="00785264">
            <w:pPr>
              <w:spacing w:after="0"/>
              <w:rPr>
                <w:rFonts w:asciiTheme="minorHAnsi" w:hAnsiTheme="minorHAnsi" w:cstheme="minorHAnsi"/>
              </w:rPr>
            </w:pPr>
          </w:p>
          <w:p w14:paraId="0C46EDAF" w14:textId="77777777" w:rsidR="003540D6" w:rsidRPr="000C127F" w:rsidRDefault="003540D6" w:rsidP="00785264">
            <w:pPr>
              <w:spacing w:after="0"/>
              <w:rPr>
                <w:rFonts w:asciiTheme="minorHAnsi" w:hAnsiTheme="minorHAnsi" w:cstheme="minorHAnsi"/>
              </w:rPr>
            </w:pPr>
          </w:p>
          <w:p w14:paraId="18191869" w14:textId="77777777" w:rsidR="003540D6" w:rsidRPr="000C127F" w:rsidRDefault="003540D6" w:rsidP="00785264">
            <w:pPr>
              <w:spacing w:after="0"/>
              <w:rPr>
                <w:rFonts w:asciiTheme="minorHAnsi" w:hAnsiTheme="minorHAnsi" w:cstheme="minorHAnsi"/>
              </w:rPr>
            </w:pPr>
          </w:p>
          <w:p w14:paraId="15CA32B6" w14:textId="77777777" w:rsidR="003540D6" w:rsidRPr="000C127F" w:rsidRDefault="003540D6" w:rsidP="00785264">
            <w:pPr>
              <w:spacing w:after="0"/>
              <w:rPr>
                <w:rFonts w:asciiTheme="minorHAnsi" w:hAnsiTheme="minorHAnsi" w:cstheme="minorHAnsi"/>
              </w:rPr>
            </w:pPr>
          </w:p>
          <w:p w14:paraId="09083D4C" w14:textId="77777777" w:rsidR="003540D6" w:rsidRPr="00B07E45" w:rsidRDefault="003540D6" w:rsidP="00785264">
            <w:pPr>
              <w:rPr>
                <w:rFonts w:ascii="Calibri" w:hAnsi="Calibri"/>
                <w:b/>
                <w:sz w:val="32"/>
                <w:szCs w:val="32"/>
              </w:rPr>
            </w:pPr>
          </w:p>
        </w:tc>
      </w:tr>
    </w:tbl>
    <w:p w14:paraId="363F97B7" w14:textId="77777777" w:rsidR="003540D6" w:rsidRDefault="003540D6" w:rsidP="003540D6"/>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73CB1" w:rsidRPr="00DC1C1C" w14:paraId="1939EE82"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06522A3F" w14:textId="77777777" w:rsidR="00273CB1" w:rsidRDefault="00273CB1"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273CB1" w:rsidRPr="0088327E" w14:paraId="60019BEB"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192B5954" w14:textId="16043864" w:rsidR="00273CB1" w:rsidRPr="0088327E" w:rsidRDefault="00273CB1" w:rsidP="00785264">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2F0EA5F6" w14:textId="78C45317" w:rsidR="00273CB1" w:rsidRPr="00724363" w:rsidRDefault="00273CB1" w:rsidP="00785264">
                  <w:pPr>
                    <w:spacing w:before="20" w:after="20"/>
                    <w:rPr>
                      <w:rFonts w:ascii="Calibri" w:hAnsi="Calibri"/>
                      <w:b/>
                      <w:sz w:val="36"/>
                      <w:szCs w:val="36"/>
                    </w:rPr>
                  </w:pPr>
                  <w:r w:rsidRPr="00724363">
                    <w:rPr>
                      <w:rFonts w:ascii="Calibri" w:hAnsi="Calibri"/>
                      <w:b/>
                      <w:sz w:val="36"/>
                      <w:szCs w:val="36"/>
                    </w:rPr>
                    <w:t>BSBOPS</w:t>
                  </w:r>
                  <w:r>
                    <w:rPr>
                      <w:rFonts w:ascii="Calibri" w:hAnsi="Calibri"/>
                      <w:b/>
                      <w:sz w:val="36"/>
                      <w:szCs w:val="36"/>
                    </w:rPr>
                    <w:t>403 -</w:t>
                  </w:r>
                  <w:r w:rsidRPr="00724363">
                    <w:rPr>
                      <w:rFonts w:ascii="Calibri" w:hAnsi="Calibri"/>
                      <w:b/>
                      <w:sz w:val="36"/>
                      <w:szCs w:val="36"/>
                    </w:rPr>
                    <w:t xml:space="preserve"> </w:t>
                  </w:r>
                  <w:r>
                    <w:rPr>
                      <w:rFonts w:ascii="Calibri" w:hAnsi="Calibri"/>
                      <w:b/>
                      <w:sz w:val="36"/>
                      <w:szCs w:val="36"/>
                    </w:rPr>
                    <w:t>Apply</w:t>
                  </w:r>
                  <w:r w:rsidRPr="00724363">
                    <w:rPr>
                      <w:rFonts w:ascii="Calibri" w:hAnsi="Calibri"/>
                      <w:b/>
                      <w:sz w:val="36"/>
                      <w:szCs w:val="36"/>
                    </w:rPr>
                    <w:t xml:space="preserve"> business risk</w:t>
                  </w:r>
                  <w:r>
                    <w:rPr>
                      <w:rFonts w:ascii="Calibri" w:hAnsi="Calibri"/>
                      <w:b/>
                      <w:sz w:val="36"/>
                      <w:szCs w:val="36"/>
                    </w:rPr>
                    <w:t xml:space="preserve"> management processes</w:t>
                  </w:r>
                </w:p>
              </w:tc>
            </w:tr>
          </w:tbl>
          <w:tbl>
            <w:tblPr>
              <w:tblStyle w:val="TableGrid"/>
              <w:tblW w:w="8857" w:type="dxa"/>
              <w:tblLook w:val="04A0" w:firstRow="1" w:lastRow="0" w:firstColumn="1" w:lastColumn="0" w:noHBand="0" w:noVBand="1"/>
            </w:tblPr>
            <w:tblGrid>
              <w:gridCol w:w="2053"/>
              <w:gridCol w:w="5103"/>
              <w:gridCol w:w="851"/>
              <w:gridCol w:w="850"/>
            </w:tblGrid>
            <w:tr w:rsidR="00273CB1" w14:paraId="046A8B63" w14:textId="77777777" w:rsidTr="00785264">
              <w:trPr>
                <w:trHeight w:val="323"/>
              </w:trPr>
              <w:tc>
                <w:tcPr>
                  <w:tcW w:w="7156" w:type="dxa"/>
                  <w:gridSpan w:val="2"/>
                  <w:vMerge w:val="restart"/>
                </w:tcPr>
                <w:p w14:paraId="38C76023" w14:textId="77777777" w:rsidR="00273CB1" w:rsidRPr="00492179" w:rsidRDefault="00273CB1"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53BFE96B" w14:textId="77777777" w:rsidR="00273CB1" w:rsidRPr="00B07E45" w:rsidRDefault="00273CB1" w:rsidP="00785264">
                  <w:pPr>
                    <w:pStyle w:val="BodyText"/>
                    <w:spacing w:after="0"/>
                    <w:jc w:val="center"/>
                    <w:rPr>
                      <w:rFonts w:asciiTheme="minorHAnsi" w:hAnsiTheme="minorHAnsi"/>
                      <w:b/>
                      <w:sz w:val="24"/>
                    </w:rPr>
                  </w:pPr>
                  <w:r>
                    <w:rPr>
                      <w:rFonts w:asciiTheme="minorHAnsi" w:hAnsiTheme="minorHAnsi"/>
                      <w:b/>
                      <w:sz w:val="24"/>
                    </w:rPr>
                    <w:t>Assessor</w:t>
                  </w:r>
                </w:p>
              </w:tc>
            </w:tr>
            <w:tr w:rsidR="00273CB1" w14:paraId="2AE56C18" w14:textId="77777777" w:rsidTr="00785264">
              <w:trPr>
                <w:trHeight w:val="322"/>
              </w:trPr>
              <w:tc>
                <w:tcPr>
                  <w:tcW w:w="7156" w:type="dxa"/>
                  <w:gridSpan w:val="2"/>
                  <w:vMerge/>
                </w:tcPr>
                <w:p w14:paraId="0671FC75" w14:textId="77777777" w:rsidR="00273CB1" w:rsidRDefault="00273CB1" w:rsidP="00785264">
                  <w:pPr>
                    <w:pStyle w:val="BodyText"/>
                    <w:spacing w:after="0"/>
                    <w:rPr>
                      <w:rFonts w:asciiTheme="minorHAnsi" w:hAnsiTheme="minorHAnsi"/>
                      <w:b/>
                      <w:sz w:val="24"/>
                    </w:rPr>
                  </w:pPr>
                </w:p>
              </w:tc>
              <w:tc>
                <w:tcPr>
                  <w:tcW w:w="1701" w:type="dxa"/>
                  <w:gridSpan w:val="2"/>
                </w:tcPr>
                <w:p w14:paraId="5DEEBD6A" w14:textId="77777777" w:rsidR="00273CB1" w:rsidRDefault="00273CB1"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273CB1" w:rsidRPr="000C127F" w14:paraId="292D4E16" w14:textId="77777777" w:rsidTr="00785264">
              <w:trPr>
                <w:trHeight w:val="874"/>
              </w:trPr>
              <w:tc>
                <w:tcPr>
                  <w:tcW w:w="2053" w:type="dxa"/>
                </w:tcPr>
                <w:p w14:paraId="3E708D5D" w14:textId="22BCB017" w:rsidR="00273CB1"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identify risks</w:t>
                  </w:r>
                </w:p>
              </w:tc>
              <w:tc>
                <w:tcPr>
                  <w:tcW w:w="5103" w:type="dxa"/>
                </w:tcPr>
                <w:p w14:paraId="7EEC0EE9" w14:textId="77777777" w:rsidR="00273CB1" w:rsidRPr="000C127F" w:rsidRDefault="00273CB1" w:rsidP="00785264">
                  <w:pPr>
                    <w:spacing w:after="0"/>
                    <w:ind w:left="430" w:hanging="425"/>
                    <w:rPr>
                      <w:rFonts w:asciiTheme="minorHAnsi" w:hAnsiTheme="minorHAnsi" w:cstheme="minorHAnsi"/>
                      <w:szCs w:val="22"/>
                    </w:rPr>
                  </w:pPr>
                </w:p>
                <w:p w14:paraId="4104F096" w14:textId="77777777" w:rsidR="00273CB1" w:rsidRPr="000C127F" w:rsidRDefault="00273CB1" w:rsidP="00785264">
                  <w:pPr>
                    <w:spacing w:after="0"/>
                    <w:ind w:left="430" w:hanging="425"/>
                    <w:rPr>
                      <w:rFonts w:asciiTheme="minorHAnsi" w:hAnsiTheme="minorHAnsi" w:cstheme="minorHAnsi"/>
                      <w:szCs w:val="22"/>
                    </w:rPr>
                  </w:pPr>
                </w:p>
                <w:p w14:paraId="758E92B7" w14:textId="77777777" w:rsidR="00273CB1" w:rsidRPr="000C127F" w:rsidRDefault="00273CB1" w:rsidP="00785264">
                  <w:pPr>
                    <w:spacing w:after="0"/>
                    <w:ind w:left="430" w:hanging="425"/>
                    <w:rPr>
                      <w:rFonts w:asciiTheme="minorHAnsi" w:hAnsiTheme="minorHAnsi" w:cstheme="minorHAnsi"/>
                      <w:szCs w:val="22"/>
                    </w:rPr>
                  </w:pPr>
                </w:p>
                <w:p w14:paraId="799F69B8" w14:textId="77777777" w:rsidR="00273CB1" w:rsidRPr="000C127F" w:rsidRDefault="00273CB1" w:rsidP="00785264">
                  <w:pPr>
                    <w:spacing w:after="0"/>
                    <w:ind w:left="430" w:hanging="425"/>
                    <w:rPr>
                      <w:rFonts w:asciiTheme="minorHAnsi" w:hAnsiTheme="minorHAnsi" w:cstheme="minorHAnsi"/>
                      <w:szCs w:val="22"/>
                    </w:rPr>
                  </w:pPr>
                </w:p>
                <w:p w14:paraId="73A79FC4" w14:textId="77777777" w:rsidR="00273CB1" w:rsidRPr="000C127F" w:rsidRDefault="00273CB1" w:rsidP="00785264">
                  <w:pPr>
                    <w:spacing w:after="0"/>
                    <w:ind w:left="430" w:hanging="425"/>
                    <w:rPr>
                      <w:rFonts w:asciiTheme="minorHAnsi" w:hAnsiTheme="minorHAnsi" w:cstheme="minorHAnsi"/>
                      <w:szCs w:val="22"/>
                    </w:rPr>
                  </w:pPr>
                </w:p>
                <w:p w14:paraId="00A92003" w14:textId="77777777" w:rsidR="00273CB1" w:rsidRPr="000C127F" w:rsidRDefault="00273CB1" w:rsidP="00785264">
                  <w:pPr>
                    <w:spacing w:after="0"/>
                    <w:ind w:left="430" w:hanging="425"/>
                    <w:rPr>
                      <w:rFonts w:asciiTheme="minorHAnsi" w:hAnsiTheme="minorHAnsi" w:cstheme="minorHAnsi"/>
                      <w:szCs w:val="22"/>
                    </w:rPr>
                  </w:pPr>
                </w:p>
                <w:p w14:paraId="733DC5AA" w14:textId="77777777" w:rsidR="00273CB1" w:rsidRPr="000C127F" w:rsidRDefault="00273CB1" w:rsidP="00785264">
                  <w:pPr>
                    <w:spacing w:after="0"/>
                    <w:ind w:left="430" w:hanging="425"/>
                    <w:rPr>
                      <w:rFonts w:asciiTheme="minorHAnsi" w:hAnsiTheme="minorHAnsi" w:cstheme="minorHAnsi"/>
                      <w:szCs w:val="22"/>
                    </w:rPr>
                  </w:pPr>
                </w:p>
              </w:tc>
              <w:tc>
                <w:tcPr>
                  <w:tcW w:w="851" w:type="dxa"/>
                </w:tcPr>
                <w:p w14:paraId="23D4FBE7" w14:textId="77777777" w:rsidR="00273CB1" w:rsidRPr="00E277DC" w:rsidRDefault="00273CB1"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CD09693" w14:textId="77777777" w:rsidR="00273CB1" w:rsidRPr="000C127F" w:rsidRDefault="00273CB1"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273CB1" w:rsidRPr="000C127F" w14:paraId="5613339A" w14:textId="77777777" w:rsidTr="00785264">
              <w:trPr>
                <w:trHeight w:val="874"/>
              </w:trPr>
              <w:tc>
                <w:tcPr>
                  <w:tcW w:w="2053" w:type="dxa"/>
                </w:tcPr>
                <w:p w14:paraId="4A195CD0" w14:textId="3604D21A" w:rsidR="00273CB1"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analyse and evaluate risks</w:t>
                  </w:r>
                </w:p>
              </w:tc>
              <w:tc>
                <w:tcPr>
                  <w:tcW w:w="5103" w:type="dxa"/>
                </w:tcPr>
                <w:p w14:paraId="4A0A6197" w14:textId="77777777" w:rsidR="00273CB1" w:rsidRPr="000C127F" w:rsidRDefault="00273CB1" w:rsidP="00785264">
                  <w:pPr>
                    <w:spacing w:after="0"/>
                    <w:ind w:left="430" w:hanging="425"/>
                    <w:rPr>
                      <w:rFonts w:asciiTheme="minorHAnsi" w:hAnsiTheme="minorHAnsi" w:cstheme="minorHAnsi"/>
                      <w:szCs w:val="22"/>
                    </w:rPr>
                  </w:pPr>
                </w:p>
                <w:p w14:paraId="0B4EC962" w14:textId="77777777" w:rsidR="00273CB1" w:rsidRPr="000C127F" w:rsidRDefault="00273CB1" w:rsidP="00785264">
                  <w:pPr>
                    <w:spacing w:after="0"/>
                    <w:ind w:left="430" w:hanging="425"/>
                    <w:rPr>
                      <w:rFonts w:asciiTheme="minorHAnsi" w:hAnsiTheme="minorHAnsi" w:cstheme="minorHAnsi"/>
                      <w:szCs w:val="22"/>
                    </w:rPr>
                  </w:pPr>
                </w:p>
                <w:p w14:paraId="68905AD0" w14:textId="77777777" w:rsidR="00273CB1" w:rsidRPr="000C127F" w:rsidRDefault="00273CB1" w:rsidP="00785264">
                  <w:pPr>
                    <w:spacing w:after="0"/>
                    <w:ind w:left="430" w:hanging="425"/>
                    <w:rPr>
                      <w:rFonts w:asciiTheme="minorHAnsi" w:hAnsiTheme="minorHAnsi" w:cstheme="minorHAnsi"/>
                      <w:szCs w:val="22"/>
                    </w:rPr>
                  </w:pPr>
                </w:p>
                <w:p w14:paraId="04F8CFD5" w14:textId="77777777" w:rsidR="00273CB1" w:rsidRPr="000C127F" w:rsidRDefault="00273CB1" w:rsidP="00785264">
                  <w:pPr>
                    <w:spacing w:after="0"/>
                    <w:ind w:left="430" w:hanging="425"/>
                    <w:rPr>
                      <w:rFonts w:asciiTheme="minorHAnsi" w:hAnsiTheme="minorHAnsi" w:cstheme="minorHAnsi"/>
                      <w:szCs w:val="22"/>
                    </w:rPr>
                  </w:pPr>
                </w:p>
                <w:p w14:paraId="5849D1EE" w14:textId="77777777" w:rsidR="00273CB1" w:rsidRPr="000C127F" w:rsidRDefault="00273CB1" w:rsidP="00785264">
                  <w:pPr>
                    <w:spacing w:after="0"/>
                    <w:ind w:left="430" w:hanging="425"/>
                    <w:rPr>
                      <w:rFonts w:asciiTheme="minorHAnsi" w:hAnsiTheme="minorHAnsi" w:cstheme="minorHAnsi"/>
                      <w:szCs w:val="22"/>
                    </w:rPr>
                  </w:pPr>
                </w:p>
                <w:p w14:paraId="2307701A" w14:textId="77777777" w:rsidR="00273CB1" w:rsidRPr="000C127F" w:rsidRDefault="00273CB1" w:rsidP="00785264">
                  <w:pPr>
                    <w:spacing w:after="0"/>
                    <w:ind w:left="430" w:hanging="425"/>
                    <w:rPr>
                      <w:rFonts w:asciiTheme="minorHAnsi" w:hAnsiTheme="minorHAnsi" w:cstheme="minorHAnsi"/>
                      <w:szCs w:val="22"/>
                    </w:rPr>
                  </w:pPr>
                </w:p>
                <w:p w14:paraId="6F646AB6" w14:textId="77777777" w:rsidR="00273CB1" w:rsidRPr="000C127F" w:rsidRDefault="00273CB1" w:rsidP="00785264">
                  <w:pPr>
                    <w:spacing w:after="0"/>
                    <w:ind w:left="430" w:hanging="425"/>
                    <w:rPr>
                      <w:rFonts w:asciiTheme="minorHAnsi" w:hAnsiTheme="minorHAnsi" w:cstheme="minorHAnsi"/>
                      <w:szCs w:val="22"/>
                    </w:rPr>
                  </w:pPr>
                </w:p>
              </w:tc>
              <w:tc>
                <w:tcPr>
                  <w:tcW w:w="851" w:type="dxa"/>
                </w:tcPr>
                <w:p w14:paraId="7A5EBD14" w14:textId="77777777" w:rsidR="00273CB1" w:rsidRPr="00E277DC" w:rsidRDefault="00273CB1"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F8896F0" w14:textId="77777777" w:rsidR="00273CB1" w:rsidRPr="000C127F" w:rsidRDefault="00273CB1"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273CB1" w:rsidRPr="000C127F" w14:paraId="28E332A6" w14:textId="77777777" w:rsidTr="00785264">
              <w:trPr>
                <w:trHeight w:val="874"/>
              </w:trPr>
              <w:tc>
                <w:tcPr>
                  <w:tcW w:w="2053" w:type="dxa"/>
                </w:tcPr>
                <w:p w14:paraId="39AF808C" w14:textId="70FBAAF2" w:rsidR="00273CB1" w:rsidRPr="00EE681D"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select and implement risk treatments</w:t>
                  </w:r>
                </w:p>
              </w:tc>
              <w:tc>
                <w:tcPr>
                  <w:tcW w:w="5103" w:type="dxa"/>
                </w:tcPr>
                <w:p w14:paraId="1CE36064" w14:textId="77777777" w:rsidR="00273CB1" w:rsidRPr="000C127F" w:rsidRDefault="00273CB1" w:rsidP="00785264">
                  <w:pPr>
                    <w:spacing w:after="0"/>
                    <w:ind w:left="430" w:hanging="425"/>
                    <w:rPr>
                      <w:rFonts w:asciiTheme="minorHAnsi" w:hAnsiTheme="minorHAnsi" w:cstheme="minorHAnsi"/>
                      <w:szCs w:val="22"/>
                    </w:rPr>
                  </w:pPr>
                </w:p>
                <w:p w14:paraId="59F59486" w14:textId="77777777" w:rsidR="00273CB1" w:rsidRPr="000C127F" w:rsidRDefault="00273CB1" w:rsidP="00785264">
                  <w:pPr>
                    <w:spacing w:after="0"/>
                    <w:ind w:left="430" w:hanging="425"/>
                    <w:rPr>
                      <w:rFonts w:asciiTheme="minorHAnsi" w:hAnsiTheme="minorHAnsi" w:cstheme="minorHAnsi"/>
                      <w:szCs w:val="22"/>
                    </w:rPr>
                  </w:pPr>
                </w:p>
                <w:p w14:paraId="3D4FBB5C" w14:textId="77777777" w:rsidR="00273CB1" w:rsidRPr="000C127F" w:rsidRDefault="00273CB1" w:rsidP="00785264">
                  <w:pPr>
                    <w:spacing w:after="0"/>
                    <w:ind w:left="430" w:hanging="425"/>
                    <w:rPr>
                      <w:rFonts w:asciiTheme="minorHAnsi" w:hAnsiTheme="minorHAnsi" w:cstheme="minorHAnsi"/>
                      <w:szCs w:val="22"/>
                    </w:rPr>
                  </w:pPr>
                </w:p>
                <w:p w14:paraId="36D39ABB" w14:textId="77777777" w:rsidR="00273CB1" w:rsidRPr="000C127F" w:rsidRDefault="00273CB1" w:rsidP="00785264">
                  <w:pPr>
                    <w:spacing w:after="0"/>
                    <w:ind w:left="430" w:hanging="425"/>
                    <w:rPr>
                      <w:rFonts w:asciiTheme="minorHAnsi" w:hAnsiTheme="minorHAnsi" w:cstheme="minorHAnsi"/>
                      <w:szCs w:val="22"/>
                    </w:rPr>
                  </w:pPr>
                </w:p>
                <w:p w14:paraId="6EE3B765" w14:textId="77777777" w:rsidR="00273CB1" w:rsidRPr="000C127F" w:rsidRDefault="00273CB1" w:rsidP="00785264">
                  <w:pPr>
                    <w:spacing w:after="0"/>
                    <w:ind w:left="430" w:hanging="425"/>
                    <w:rPr>
                      <w:rFonts w:asciiTheme="minorHAnsi" w:hAnsiTheme="minorHAnsi" w:cstheme="minorHAnsi"/>
                      <w:szCs w:val="22"/>
                    </w:rPr>
                  </w:pPr>
                </w:p>
                <w:p w14:paraId="30FF9820" w14:textId="77777777" w:rsidR="00273CB1" w:rsidRPr="000C127F" w:rsidRDefault="00273CB1" w:rsidP="00785264">
                  <w:pPr>
                    <w:spacing w:after="0"/>
                    <w:ind w:left="430" w:hanging="425"/>
                    <w:rPr>
                      <w:rFonts w:asciiTheme="minorHAnsi" w:hAnsiTheme="minorHAnsi" w:cstheme="minorHAnsi"/>
                      <w:szCs w:val="22"/>
                    </w:rPr>
                  </w:pPr>
                </w:p>
                <w:p w14:paraId="587BD5F8" w14:textId="77777777" w:rsidR="00273CB1" w:rsidRPr="000C127F" w:rsidRDefault="00273CB1" w:rsidP="00785264">
                  <w:pPr>
                    <w:spacing w:after="0"/>
                    <w:ind w:left="430" w:hanging="425"/>
                    <w:rPr>
                      <w:rFonts w:asciiTheme="minorHAnsi" w:hAnsiTheme="minorHAnsi" w:cstheme="minorHAnsi"/>
                      <w:szCs w:val="22"/>
                    </w:rPr>
                  </w:pPr>
                </w:p>
              </w:tc>
              <w:tc>
                <w:tcPr>
                  <w:tcW w:w="851" w:type="dxa"/>
                </w:tcPr>
                <w:p w14:paraId="21CC7CD6" w14:textId="77777777" w:rsidR="00273CB1" w:rsidRPr="00E277DC" w:rsidRDefault="00273CB1"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CDDED3E" w14:textId="77777777" w:rsidR="00273CB1" w:rsidRPr="000C127F" w:rsidRDefault="00273CB1"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273CB1" w:rsidRPr="000C127F" w14:paraId="54BF1EF1" w14:textId="77777777" w:rsidTr="00785264">
              <w:trPr>
                <w:trHeight w:val="874"/>
              </w:trPr>
              <w:tc>
                <w:tcPr>
                  <w:tcW w:w="2053" w:type="dxa"/>
                </w:tcPr>
                <w:p w14:paraId="2F1ADCF4" w14:textId="377124FB" w:rsidR="00273CB1"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monitor and review the effectiveness of risk treatments?</w:t>
                  </w:r>
                </w:p>
              </w:tc>
              <w:tc>
                <w:tcPr>
                  <w:tcW w:w="5103" w:type="dxa"/>
                </w:tcPr>
                <w:p w14:paraId="349B3D88" w14:textId="77777777" w:rsidR="00273CB1" w:rsidRDefault="00273CB1" w:rsidP="00785264">
                  <w:pPr>
                    <w:spacing w:after="0"/>
                    <w:ind w:left="430" w:hanging="425"/>
                    <w:rPr>
                      <w:rFonts w:asciiTheme="minorHAnsi" w:hAnsiTheme="minorHAnsi" w:cstheme="minorHAnsi"/>
                      <w:szCs w:val="22"/>
                    </w:rPr>
                  </w:pPr>
                </w:p>
                <w:p w14:paraId="4294496C" w14:textId="77777777" w:rsidR="00273CB1" w:rsidRDefault="00273CB1" w:rsidP="00785264">
                  <w:pPr>
                    <w:spacing w:after="0"/>
                    <w:ind w:left="430" w:hanging="425"/>
                    <w:rPr>
                      <w:rFonts w:asciiTheme="minorHAnsi" w:hAnsiTheme="minorHAnsi" w:cstheme="minorHAnsi"/>
                      <w:szCs w:val="22"/>
                    </w:rPr>
                  </w:pPr>
                </w:p>
                <w:p w14:paraId="4DD184DB" w14:textId="77777777" w:rsidR="00273CB1" w:rsidRDefault="00273CB1" w:rsidP="00785264">
                  <w:pPr>
                    <w:spacing w:after="0"/>
                    <w:ind w:left="430" w:hanging="425"/>
                    <w:rPr>
                      <w:rFonts w:asciiTheme="minorHAnsi" w:hAnsiTheme="minorHAnsi" w:cstheme="minorHAnsi"/>
                      <w:szCs w:val="22"/>
                    </w:rPr>
                  </w:pPr>
                </w:p>
                <w:p w14:paraId="79E2B07A" w14:textId="77777777" w:rsidR="00273CB1" w:rsidRDefault="00273CB1" w:rsidP="00785264">
                  <w:pPr>
                    <w:spacing w:after="0"/>
                    <w:ind w:left="430" w:hanging="425"/>
                    <w:rPr>
                      <w:rFonts w:asciiTheme="minorHAnsi" w:hAnsiTheme="minorHAnsi" w:cstheme="minorHAnsi"/>
                      <w:szCs w:val="22"/>
                    </w:rPr>
                  </w:pPr>
                </w:p>
                <w:p w14:paraId="0899403E" w14:textId="77777777" w:rsidR="00273CB1" w:rsidRDefault="00273CB1" w:rsidP="00785264">
                  <w:pPr>
                    <w:spacing w:after="0"/>
                    <w:ind w:left="430" w:hanging="425"/>
                    <w:rPr>
                      <w:rFonts w:asciiTheme="minorHAnsi" w:hAnsiTheme="minorHAnsi" w:cstheme="minorHAnsi"/>
                      <w:szCs w:val="22"/>
                    </w:rPr>
                  </w:pPr>
                </w:p>
                <w:p w14:paraId="7A42512D" w14:textId="77777777" w:rsidR="00273CB1" w:rsidRDefault="00273CB1" w:rsidP="00785264">
                  <w:pPr>
                    <w:spacing w:after="0"/>
                    <w:ind w:left="430" w:hanging="425"/>
                    <w:rPr>
                      <w:rFonts w:asciiTheme="minorHAnsi" w:hAnsiTheme="minorHAnsi" w:cstheme="minorHAnsi"/>
                      <w:szCs w:val="22"/>
                    </w:rPr>
                  </w:pPr>
                </w:p>
                <w:p w14:paraId="5D313690" w14:textId="77777777" w:rsidR="00273CB1" w:rsidRPr="000C127F" w:rsidRDefault="00273CB1" w:rsidP="00785264">
                  <w:pPr>
                    <w:spacing w:after="0"/>
                    <w:ind w:left="430" w:hanging="425"/>
                    <w:rPr>
                      <w:rFonts w:asciiTheme="minorHAnsi" w:hAnsiTheme="minorHAnsi" w:cstheme="minorHAnsi"/>
                      <w:szCs w:val="22"/>
                    </w:rPr>
                  </w:pPr>
                </w:p>
              </w:tc>
              <w:tc>
                <w:tcPr>
                  <w:tcW w:w="851" w:type="dxa"/>
                </w:tcPr>
                <w:p w14:paraId="44071F09" w14:textId="77777777" w:rsidR="00273CB1" w:rsidRPr="00E277DC" w:rsidRDefault="00273CB1" w:rsidP="00785264">
                  <w:pPr>
                    <w:spacing w:before="60" w:after="60"/>
                    <w:ind w:left="430" w:hanging="425"/>
                    <w:rPr>
                      <w:rFonts w:asciiTheme="minorHAnsi" w:hAnsiTheme="minorHAnsi" w:cstheme="minorHAnsi"/>
                      <w:b/>
                      <w:bCs/>
                      <w:szCs w:val="22"/>
                    </w:rPr>
                  </w:pPr>
                </w:p>
              </w:tc>
              <w:tc>
                <w:tcPr>
                  <w:tcW w:w="850" w:type="dxa"/>
                </w:tcPr>
                <w:p w14:paraId="603E6540" w14:textId="77777777" w:rsidR="00273CB1" w:rsidRPr="00E277DC" w:rsidRDefault="00273CB1" w:rsidP="00785264">
                  <w:pPr>
                    <w:spacing w:before="60" w:after="60"/>
                    <w:ind w:left="430" w:hanging="425"/>
                    <w:rPr>
                      <w:rFonts w:asciiTheme="minorHAnsi" w:hAnsiTheme="minorHAnsi" w:cstheme="minorHAnsi"/>
                      <w:b/>
                      <w:bCs/>
                      <w:szCs w:val="22"/>
                    </w:rPr>
                  </w:pPr>
                </w:p>
              </w:tc>
            </w:tr>
          </w:tbl>
          <w:p w14:paraId="4312E376" w14:textId="77777777" w:rsidR="00273CB1" w:rsidRPr="000C127F" w:rsidRDefault="00273CB1" w:rsidP="00785264">
            <w:pPr>
              <w:spacing w:after="0"/>
              <w:rPr>
                <w:rFonts w:asciiTheme="minorHAnsi" w:hAnsiTheme="minorHAnsi" w:cstheme="minorHAnsi"/>
              </w:rPr>
            </w:pPr>
          </w:p>
          <w:p w14:paraId="46ACEC86" w14:textId="77777777" w:rsidR="00273CB1" w:rsidRPr="000C127F" w:rsidRDefault="00273CB1"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2FAB588" w14:textId="77777777" w:rsidR="00273CB1" w:rsidRPr="000C127F" w:rsidRDefault="00273CB1" w:rsidP="00785264">
            <w:pPr>
              <w:spacing w:after="0"/>
              <w:rPr>
                <w:rFonts w:asciiTheme="minorHAnsi" w:hAnsiTheme="minorHAnsi" w:cstheme="minorHAnsi"/>
              </w:rPr>
            </w:pPr>
          </w:p>
          <w:p w14:paraId="17130EFB" w14:textId="77777777" w:rsidR="00273CB1" w:rsidRPr="000C127F" w:rsidRDefault="00273CB1" w:rsidP="00785264">
            <w:pPr>
              <w:spacing w:after="0"/>
              <w:rPr>
                <w:rFonts w:asciiTheme="minorHAnsi" w:hAnsiTheme="minorHAnsi" w:cstheme="minorHAnsi"/>
              </w:rPr>
            </w:pPr>
          </w:p>
          <w:p w14:paraId="51326E4D" w14:textId="77777777" w:rsidR="00273CB1" w:rsidRPr="000C127F" w:rsidRDefault="00273CB1" w:rsidP="00785264">
            <w:pPr>
              <w:spacing w:after="0"/>
              <w:rPr>
                <w:rFonts w:asciiTheme="minorHAnsi" w:hAnsiTheme="minorHAnsi" w:cstheme="minorHAnsi"/>
              </w:rPr>
            </w:pPr>
          </w:p>
          <w:p w14:paraId="16BE65E1" w14:textId="77777777" w:rsidR="00273CB1" w:rsidRPr="000C127F" w:rsidRDefault="00273CB1" w:rsidP="00785264">
            <w:pPr>
              <w:spacing w:after="0"/>
              <w:rPr>
                <w:rFonts w:asciiTheme="minorHAnsi" w:hAnsiTheme="minorHAnsi" w:cstheme="minorHAnsi"/>
              </w:rPr>
            </w:pPr>
          </w:p>
          <w:p w14:paraId="21571D6A" w14:textId="77777777" w:rsidR="00273CB1" w:rsidRPr="000C127F" w:rsidRDefault="00273CB1" w:rsidP="00785264">
            <w:pPr>
              <w:spacing w:after="0"/>
              <w:rPr>
                <w:rFonts w:asciiTheme="minorHAnsi" w:hAnsiTheme="minorHAnsi" w:cstheme="minorHAnsi"/>
              </w:rPr>
            </w:pPr>
          </w:p>
          <w:p w14:paraId="26103996" w14:textId="77777777" w:rsidR="00273CB1" w:rsidRPr="000C127F" w:rsidRDefault="00273CB1" w:rsidP="00785264">
            <w:pPr>
              <w:spacing w:after="0"/>
              <w:rPr>
                <w:rFonts w:asciiTheme="minorHAnsi" w:hAnsiTheme="minorHAnsi" w:cstheme="minorHAnsi"/>
              </w:rPr>
            </w:pPr>
          </w:p>
          <w:p w14:paraId="577DED4F" w14:textId="77777777" w:rsidR="00273CB1" w:rsidRPr="000C127F" w:rsidRDefault="00273CB1" w:rsidP="00785264">
            <w:pPr>
              <w:spacing w:after="0"/>
              <w:rPr>
                <w:rFonts w:asciiTheme="minorHAnsi" w:hAnsiTheme="minorHAnsi" w:cstheme="minorHAnsi"/>
              </w:rPr>
            </w:pPr>
          </w:p>
          <w:p w14:paraId="1505C3EC" w14:textId="77777777" w:rsidR="00273CB1" w:rsidRPr="00B07E45" w:rsidRDefault="00273CB1" w:rsidP="00785264">
            <w:pPr>
              <w:rPr>
                <w:rFonts w:ascii="Calibri" w:hAnsi="Calibri"/>
                <w:b/>
                <w:sz w:val="32"/>
                <w:szCs w:val="32"/>
              </w:rPr>
            </w:pPr>
          </w:p>
        </w:tc>
      </w:tr>
    </w:tbl>
    <w:p w14:paraId="5E7FA66D" w14:textId="77777777" w:rsidR="00273CB1" w:rsidRDefault="00273CB1" w:rsidP="00273CB1"/>
    <w:p w14:paraId="251114EB" w14:textId="77777777" w:rsidR="003540D6" w:rsidRDefault="003540D6" w:rsidP="003540D6">
      <w:pPr>
        <w:spacing w:after="0"/>
      </w:pPr>
    </w:p>
    <w:p w14:paraId="52F15938" w14:textId="67A8F4C8"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7CD46F20"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0468AC7D"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0F6EFA00"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3EADEAF6" w14:textId="77777777" w:rsidR="003540D6" w:rsidRPr="0088327E" w:rsidRDefault="003540D6" w:rsidP="00785264">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311BB802" w14:textId="6FCF9A09" w:rsidR="003540D6" w:rsidRPr="00724363" w:rsidRDefault="003540D6" w:rsidP="00785264">
                  <w:pPr>
                    <w:spacing w:before="20" w:after="20"/>
                    <w:rPr>
                      <w:rFonts w:ascii="Calibri" w:hAnsi="Calibri"/>
                      <w:b/>
                      <w:sz w:val="36"/>
                      <w:szCs w:val="36"/>
                    </w:rPr>
                  </w:pPr>
                  <w:r>
                    <w:rPr>
                      <w:rFonts w:ascii="Calibri" w:hAnsi="Calibri"/>
                      <w:b/>
                      <w:sz w:val="36"/>
                      <w:szCs w:val="36"/>
                    </w:rPr>
                    <w:t>BSBPEF402 – Develop personal work priorities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2E8D6011" w14:textId="77777777" w:rsidTr="00785264">
              <w:trPr>
                <w:trHeight w:val="323"/>
              </w:trPr>
              <w:tc>
                <w:tcPr>
                  <w:tcW w:w="7156" w:type="dxa"/>
                  <w:gridSpan w:val="2"/>
                  <w:vMerge w:val="restart"/>
                </w:tcPr>
                <w:p w14:paraId="2F797A3D"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62533E64"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55E2EAFC" w14:textId="77777777" w:rsidTr="00785264">
              <w:trPr>
                <w:trHeight w:val="322"/>
              </w:trPr>
              <w:tc>
                <w:tcPr>
                  <w:tcW w:w="7156" w:type="dxa"/>
                  <w:gridSpan w:val="2"/>
                  <w:vMerge/>
                </w:tcPr>
                <w:p w14:paraId="00AB2892" w14:textId="77777777" w:rsidR="003540D6" w:rsidRDefault="003540D6" w:rsidP="00785264">
                  <w:pPr>
                    <w:pStyle w:val="BodyText"/>
                    <w:spacing w:after="0"/>
                    <w:rPr>
                      <w:rFonts w:asciiTheme="minorHAnsi" w:hAnsiTheme="minorHAnsi"/>
                      <w:b/>
                      <w:sz w:val="24"/>
                    </w:rPr>
                  </w:pPr>
                </w:p>
              </w:tc>
              <w:tc>
                <w:tcPr>
                  <w:tcW w:w="1701" w:type="dxa"/>
                  <w:gridSpan w:val="2"/>
                </w:tcPr>
                <w:p w14:paraId="41402BF3"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561EF5A5" w14:textId="77777777" w:rsidTr="00785264">
              <w:trPr>
                <w:trHeight w:val="874"/>
              </w:trPr>
              <w:tc>
                <w:tcPr>
                  <w:tcW w:w="2053" w:type="dxa"/>
                </w:tcPr>
                <w:p w14:paraId="7D5DA574" w14:textId="5A0FF22D"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plan your personal work schedule</w:t>
                  </w:r>
                </w:p>
              </w:tc>
              <w:tc>
                <w:tcPr>
                  <w:tcW w:w="5103" w:type="dxa"/>
                </w:tcPr>
                <w:p w14:paraId="0CA1402A" w14:textId="77777777" w:rsidR="003540D6" w:rsidRPr="000C127F" w:rsidRDefault="003540D6" w:rsidP="00785264">
                  <w:pPr>
                    <w:spacing w:after="0"/>
                    <w:ind w:left="430" w:hanging="425"/>
                    <w:rPr>
                      <w:rFonts w:asciiTheme="minorHAnsi" w:hAnsiTheme="minorHAnsi" w:cstheme="minorHAnsi"/>
                      <w:szCs w:val="22"/>
                    </w:rPr>
                  </w:pPr>
                </w:p>
                <w:p w14:paraId="212749D3" w14:textId="77777777" w:rsidR="003540D6" w:rsidRPr="000C127F" w:rsidRDefault="003540D6" w:rsidP="00785264">
                  <w:pPr>
                    <w:spacing w:after="0"/>
                    <w:ind w:left="430" w:hanging="425"/>
                    <w:rPr>
                      <w:rFonts w:asciiTheme="minorHAnsi" w:hAnsiTheme="minorHAnsi" w:cstheme="minorHAnsi"/>
                      <w:szCs w:val="22"/>
                    </w:rPr>
                  </w:pPr>
                </w:p>
                <w:p w14:paraId="7B47F0D3" w14:textId="77777777" w:rsidR="003540D6" w:rsidRPr="000C127F" w:rsidRDefault="003540D6" w:rsidP="00785264">
                  <w:pPr>
                    <w:spacing w:after="0"/>
                    <w:ind w:left="430" w:hanging="425"/>
                    <w:rPr>
                      <w:rFonts w:asciiTheme="minorHAnsi" w:hAnsiTheme="minorHAnsi" w:cstheme="minorHAnsi"/>
                      <w:szCs w:val="22"/>
                    </w:rPr>
                  </w:pPr>
                </w:p>
                <w:p w14:paraId="11EED24E" w14:textId="77777777" w:rsidR="003540D6" w:rsidRPr="000C127F" w:rsidRDefault="003540D6" w:rsidP="00785264">
                  <w:pPr>
                    <w:spacing w:after="0"/>
                    <w:ind w:left="430" w:hanging="425"/>
                    <w:rPr>
                      <w:rFonts w:asciiTheme="minorHAnsi" w:hAnsiTheme="minorHAnsi" w:cstheme="minorHAnsi"/>
                      <w:szCs w:val="22"/>
                    </w:rPr>
                  </w:pPr>
                </w:p>
                <w:p w14:paraId="1206B35C" w14:textId="77777777" w:rsidR="003540D6" w:rsidRPr="000C127F" w:rsidRDefault="003540D6" w:rsidP="00785264">
                  <w:pPr>
                    <w:spacing w:after="0"/>
                    <w:ind w:left="430" w:hanging="425"/>
                    <w:rPr>
                      <w:rFonts w:asciiTheme="minorHAnsi" w:hAnsiTheme="minorHAnsi" w:cstheme="minorHAnsi"/>
                      <w:szCs w:val="22"/>
                    </w:rPr>
                  </w:pPr>
                </w:p>
                <w:p w14:paraId="261B8CAB" w14:textId="77777777" w:rsidR="003540D6" w:rsidRPr="000C127F" w:rsidRDefault="003540D6" w:rsidP="00785264">
                  <w:pPr>
                    <w:spacing w:after="0"/>
                    <w:ind w:left="430" w:hanging="425"/>
                    <w:rPr>
                      <w:rFonts w:asciiTheme="minorHAnsi" w:hAnsiTheme="minorHAnsi" w:cstheme="minorHAnsi"/>
                      <w:szCs w:val="22"/>
                    </w:rPr>
                  </w:pPr>
                </w:p>
                <w:p w14:paraId="09F03119"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5E984FAA"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43526D2"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16B00EBC" w14:textId="77777777" w:rsidTr="00785264">
              <w:trPr>
                <w:trHeight w:val="874"/>
              </w:trPr>
              <w:tc>
                <w:tcPr>
                  <w:tcW w:w="2053" w:type="dxa"/>
                </w:tcPr>
                <w:p w14:paraId="7CC28CFC" w14:textId="4F5A3256"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implement your personal work schedule</w:t>
                  </w:r>
                </w:p>
              </w:tc>
              <w:tc>
                <w:tcPr>
                  <w:tcW w:w="5103" w:type="dxa"/>
                </w:tcPr>
                <w:p w14:paraId="4EA79BC7" w14:textId="77777777" w:rsidR="003540D6" w:rsidRPr="000C127F" w:rsidRDefault="003540D6" w:rsidP="00785264">
                  <w:pPr>
                    <w:spacing w:after="0"/>
                    <w:ind w:left="430" w:hanging="425"/>
                    <w:rPr>
                      <w:rFonts w:asciiTheme="minorHAnsi" w:hAnsiTheme="minorHAnsi" w:cstheme="minorHAnsi"/>
                      <w:szCs w:val="22"/>
                    </w:rPr>
                  </w:pPr>
                </w:p>
                <w:p w14:paraId="0F10016E" w14:textId="77777777" w:rsidR="003540D6" w:rsidRPr="000C127F" w:rsidRDefault="003540D6" w:rsidP="00785264">
                  <w:pPr>
                    <w:spacing w:after="0"/>
                    <w:ind w:left="430" w:hanging="425"/>
                    <w:rPr>
                      <w:rFonts w:asciiTheme="minorHAnsi" w:hAnsiTheme="minorHAnsi" w:cstheme="minorHAnsi"/>
                      <w:szCs w:val="22"/>
                    </w:rPr>
                  </w:pPr>
                </w:p>
                <w:p w14:paraId="74138E28" w14:textId="77777777" w:rsidR="003540D6" w:rsidRPr="000C127F" w:rsidRDefault="003540D6" w:rsidP="00785264">
                  <w:pPr>
                    <w:spacing w:after="0"/>
                    <w:ind w:left="430" w:hanging="425"/>
                    <w:rPr>
                      <w:rFonts w:asciiTheme="minorHAnsi" w:hAnsiTheme="minorHAnsi" w:cstheme="minorHAnsi"/>
                      <w:szCs w:val="22"/>
                    </w:rPr>
                  </w:pPr>
                </w:p>
                <w:p w14:paraId="2D419363" w14:textId="77777777" w:rsidR="003540D6" w:rsidRPr="000C127F" w:rsidRDefault="003540D6" w:rsidP="00785264">
                  <w:pPr>
                    <w:spacing w:after="0"/>
                    <w:ind w:left="430" w:hanging="425"/>
                    <w:rPr>
                      <w:rFonts w:asciiTheme="minorHAnsi" w:hAnsiTheme="minorHAnsi" w:cstheme="minorHAnsi"/>
                      <w:szCs w:val="22"/>
                    </w:rPr>
                  </w:pPr>
                </w:p>
                <w:p w14:paraId="47C0045F" w14:textId="77777777" w:rsidR="003540D6" w:rsidRPr="000C127F" w:rsidRDefault="003540D6" w:rsidP="00785264">
                  <w:pPr>
                    <w:spacing w:after="0"/>
                    <w:ind w:left="430" w:hanging="425"/>
                    <w:rPr>
                      <w:rFonts w:asciiTheme="minorHAnsi" w:hAnsiTheme="minorHAnsi" w:cstheme="minorHAnsi"/>
                      <w:szCs w:val="22"/>
                    </w:rPr>
                  </w:pPr>
                </w:p>
                <w:p w14:paraId="2C748E53" w14:textId="77777777" w:rsidR="003540D6" w:rsidRPr="000C127F" w:rsidRDefault="003540D6" w:rsidP="00785264">
                  <w:pPr>
                    <w:spacing w:after="0"/>
                    <w:ind w:left="430" w:hanging="425"/>
                    <w:rPr>
                      <w:rFonts w:asciiTheme="minorHAnsi" w:hAnsiTheme="minorHAnsi" w:cstheme="minorHAnsi"/>
                      <w:szCs w:val="22"/>
                    </w:rPr>
                  </w:pPr>
                </w:p>
                <w:p w14:paraId="0E84C984"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17338BBF"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F84DA1B"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725C6F2E" w14:textId="77777777" w:rsidTr="00785264">
              <w:trPr>
                <w:trHeight w:val="874"/>
              </w:trPr>
              <w:tc>
                <w:tcPr>
                  <w:tcW w:w="2053" w:type="dxa"/>
                </w:tcPr>
                <w:p w14:paraId="7B31FC5D" w14:textId="71F17FB1" w:rsidR="003540D6" w:rsidRPr="00EE681D"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some of the ways in which you review your personal work priorities?</w:t>
                  </w:r>
                </w:p>
              </w:tc>
              <w:tc>
                <w:tcPr>
                  <w:tcW w:w="5103" w:type="dxa"/>
                </w:tcPr>
                <w:p w14:paraId="47AB7339" w14:textId="77777777" w:rsidR="003540D6" w:rsidRPr="000C127F" w:rsidRDefault="003540D6" w:rsidP="00785264">
                  <w:pPr>
                    <w:spacing w:after="0"/>
                    <w:ind w:left="430" w:hanging="425"/>
                    <w:rPr>
                      <w:rFonts w:asciiTheme="minorHAnsi" w:hAnsiTheme="minorHAnsi" w:cstheme="minorHAnsi"/>
                      <w:szCs w:val="22"/>
                    </w:rPr>
                  </w:pPr>
                </w:p>
                <w:p w14:paraId="177019DE" w14:textId="77777777" w:rsidR="003540D6" w:rsidRPr="000C127F" w:rsidRDefault="003540D6" w:rsidP="00785264">
                  <w:pPr>
                    <w:spacing w:after="0"/>
                    <w:ind w:left="430" w:hanging="425"/>
                    <w:rPr>
                      <w:rFonts w:asciiTheme="minorHAnsi" w:hAnsiTheme="minorHAnsi" w:cstheme="minorHAnsi"/>
                      <w:szCs w:val="22"/>
                    </w:rPr>
                  </w:pPr>
                </w:p>
                <w:p w14:paraId="429D0A0D" w14:textId="77777777" w:rsidR="003540D6" w:rsidRPr="000C127F" w:rsidRDefault="003540D6" w:rsidP="00785264">
                  <w:pPr>
                    <w:spacing w:after="0"/>
                    <w:ind w:left="430" w:hanging="425"/>
                    <w:rPr>
                      <w:rFonts w:asciiTheme="minorHAnsi" w:hAnsiTheme="minorHAnsi" w:cstheme="minorHAnsi"/>
                      <w:szCs w:val="22"/>
                    </w:rPr>
                  </w:pPr>
                </w:p>
                <w:p w14:paraId="1D977B9A" w14:textId="77777777" w:rsidR="003540D6" w:rsidRPr="000C127F" w:rsidRDefault="003540D6" w:rsidP="00785264">
                  <w:pPr>
                    <w:spacing w:after="0"/>
                    <w:ind w:left="430" w:hanging="425"/>
                    <w:rPr>
                      <w:rFonts w:asciiTheme="minorHAnsi" w:hAnsiTheme="minorHAnsi" w:cstheme="minorHAnsi"/>
                      <w:szCs w:val="22"/>
                    </w:rPr>
                  </w:pPr>
                </w:p>
                <w:p w14:paraId="576D857B" w14:textId="77777777" w:rsidR="003540D6" w:rsidRPr="000C127F" w:rsidRDefault="003540D6" w:rsidP="00785264">
                  <w:pPr>
                    <w:spacing w:after="0"/>
                    <w:ind w:left="430" w:hanging="425"/>
                    <w:rPr>
                      <w:rFonts w:asciiTheme="minorHAnsi" w:hAnsiTheme="minorHAnsi" w:cstheme="minorHAnsi"/>
                      <w:szCs w:val="22"/>
                    </w:rPr>
                  </w:pPr>
                </w:p>
                <w:p w14:paraId="1FA6A4EA" w14:textId="77777777" w:rsidR="003540D6" w:rsidRPr="000C127F" w:rsidRDefault="003540D6" w:rsidP="00785264">
                  <w:pPr>
                    <w:spacing w:after="0"/>
                    <w:ind w:left="430" w:hanging="425"/>
                    <w:rPr>
                      <w:rFonts w:asciiTheme="minorHAnsi" w:hAnsiTheme="minorHAnsi" w:cstheme="minorHAnsi"/>
                      <w:szCs w:val="22"/>
                    </w:rPr>
                  </w:pPr>
                </w:p>
                <w:p w14:paraId="571167B1"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51C3E477"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3208A09"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5F2237D6" w14:textId="77777777" w:rsidR="003540D6" w:rsidRPr="000C127F" w:rsidRDefault="003540D6" w:rsidP="00785264">
            <w:pPr>
              <w:spacing w:after="0"/>
              <w:rPr>
                <w:rFonts w:asciiTheme="minorHAnsi" w:hAnsiTheme="minorHAnsi" w:cstheme="minorHAnsi"/>
              </w:rPr>
            </w:pPr>
          </w:p>
          <w:p w14:paraId="3EC4FDF6"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64F8B74" w14:textId="77777777" w:rsidR="003540D6" w:rsidRPr="000C127F" w:rsidRDefault="003540D6" w:rsidP="00785264">
            <w:pPr>
              <w:spacing w:after="0"/>
              <w:rPr>
                <w:rFonts w:asciiTheme="minorHAnsi" w:hAnsiTheme="minorHAnsi" w:cstheme="minorHAnsi"/>
              </w:rPr>
            </w:pPr>
          </w:p>
          <w:p w14:paraId="54A5A6C0" w14:textId="77777777" w:rsidR="003540D6" w:rsidRPr="000C127F" w:rsidRDefault="003540D6" w:rsidP="00785264">
            <w:pPr>
              <w:spacing w:after="0"/>
              <w:rPr>
                <w:rFonts w:asciiTheme="minorHAnsi" w:hAnsiTheme="minorHAnsi" w:cstheme="minorHAnsi"/>
              </w:rPr>
            </w:pPr>
          </w:p>
          <w:p w14:paraId="71FAE3C5" w14:textId="77777777" w:rsidR="003540D6" w:rsidRPr="000C127F" w:rsidRDefault="003540D6" w:rsidP="00785264">
            <w:pPr>
              <w:spacing w:after="0"/>
              <w:rPr>
                <w:rFonts w:asciiTheme="minorHAnsi" w:hAnsiTheme="minorHAnsi" w:cstheme="minorHAnsi"/>
              </w:rPr>
            </w:pPr>
          </w:p>
          <w:p w14:paraId="4100FC78" w14:textId="77777777" w:rsidR="003540D6" w:rsidRPr="000C127F" w:rsidRDefault="003540D6" w:rsidP="00785264">
            <w:pPr>
              <w:spacing w:after="0"/>
              <w:rPr>
                <w:rFonts w:asciiTheme="minorHAnsi" w:hAnsiTheme="minorHAnsi" w:cstheme="minorHAnsi"/>
              </w:rPr>
            </w:pPr>
          </w:p>
          <w:p w14:paraId="5DE263D4" w14:textId="77777777" w:rsidR="003540D6" w:rsidRPr="000C127F" w:rsidRDefault="003540D6" w:rsidP="00785264">
            <w:pPr>
              <w:spacing w:after="0"/>
              <w:rPr>
                <w:rFonts w:asciiTheme="minorHAnsi" w:hAnsiTheme="minorHAnsi" w:cstheme="minorHAnsi"/>
              </w:rPr>
            </w:pPr>
          </w:p>
          <w:p w14:paraId="511CACDB" w14:textId="77777777" w:rsidR="003540D6" w:rsidRPr="000C127F" w:rsidRDefault="003540D6" w:rsidP="00785264">
            <w:pPr>
              <w:spacing w:after="0"/>
              <w:rPr>
                <w:rFonts w:asciiTheme="minorHAnsi" w:hAnsiTheme="minorHAnsi" w:cstheme="minorHAnsi"/>
              </w:rPr>
            </w:pPr>
          </w:p>
          <w:p w14:paraId="54203C87" w14:textId="77777777" w:rsidR="003540D6" w:rsidRPr="000C127F" w:rsidRDefault="003540D6" w:rsidP="00785264">
            <w:pPr>
              <w:spacing w:after="0"/>
              <w:rPr>
                <w:rFonts w:asciiTheme="minorHAnsi" w:hAnsiTheme="minorHAnsi" w:cstheme="minorHAnsi"/>
              </w:rPr>
            </w:pPr>
          </w:p>
          <w:p w14:paraId="73BEE141" w14:textId="77777777" w:rsidR="003540D6" w:rsidRPr="00B07E45" w:rsidRDefault="003540D6" w:rsidP="00785264">
            <w:pPr>
              <w:rPr>
                <w:rFonts w:ascii="Calibri" w:hAnsi="Calibri"/>
                <w:b/>
                <w:sz w:val="32"/>
                <w:szCs w:val="32"/>
              </w:rPr>
            </w:pPr>
          </w:p>
        </w:tc>
      </w:tr>
    </w:tbl>
    <w:p w14:paraId="7CB809D8" w14:textId="77777777" w:rsidR="003540D6" w:rsidRDefault="003540D6" w:rsidP="003540D6">
      <w:pPr>
        <w:spacing w:after="0"/>
      </w:pPr>
    </w:p>
    <w:p w14:paraId="57C38F98" w14:textId="3B5EA0F9"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4793E9C3"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496906BA"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175339FB"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5D33F08D" w14:textId="77777777" w:rsidR="003540D6" w:rsidRPr="0088327E" w:rsidRDefault="003540D6" w:rsidP="00785264">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2CA0290A" w14:textId="384EE9C1" w:rsidR="003540D6" w:rsidRPr="00724363" w:rsidRDefault="003540D6" w:rsidP="00785264">
                  <w:pPr>
                    <w:spacing w:before="20" w:after="20"/>
                    <w:rPr>
                      <w:rFonts w:ascii="Calibri" w:hAnsi="Calibri"/>
                      <w:b/>
                      <w:sz w:val="36"/>
                      <w:szCs w:val="36"/>
                    </w:rPr>
                  </w:pPr>
                  <w:r>
                    <w:rPr>
                      <w:rFonts w:ascii="Calibri" w:hAnsi="Calibri"/>
                      <w:b/>
                      <w:sz w:val="36"/>
                      <w:szCs w:val="36"/>
                    </w:rPr>
                    <w:t>BSBSTR401 – Promote innovation in team environments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37742FE0" w14:textId="77777777" w:rsidTr="00785264">
              <w:trPr>
                <w:trHeight w:val="323"/>
              </w:trPr>
              <w:tc>
                <w:tcPr>
                  <w:tcW w:w="7156" w:type="dxa"/>
                  <w:gridSpan w:val="2"/>
                  <w:vMerge w:val="restart"/>
                </w:tcPr>
                <w:p w14:paraId="6EE40163"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3C161D70"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2102B913" w14:textId="77777777" w:rsidTr="00785264">
              <w:trPr>
                <w:trHeight w:val="322"/>
              </w:trPr>
              <w:tc>
                <w:tcPr>
                  <w:tcW w:w="7156" w:type="dxa"/>
                  <w:gridSpan w:val="2"/>
                  <w:vMerge/>
                </w:tcPr>
                <w:p w14:paraId="7F5D6436" w14:textId="77777777" w:rsidR="003540D6" w:rsidRDefault="003540D6" w:rsidP="00785264">
                  <w:pPr>
                    <w:pStyle w:val="BodyText"/>
                    <w:spacing w:after="0"/>
                    <w:rPr>
                      <w:rFonts w:asciiTheme="minorHAnsi" w:hAnsiTheme="minorHAnsi"/>
                      <w:b/>
                      <w:sz w:val="24"/>
                    </w:rPr>
                  </w:pPr>
                </w:p>
              </w:tc>
              <w:tc>
                <w:tcPr>
                  <w:tcW w:w="1701" w:type="dxa"/>
                  <w:gridSpan w:val="2"/>
                </w:tcPr>
                <w:p w14:paraId="3CDA6287"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24224C66" w14:textId="77777777" w:rsidTr="00785264">
              <w:trPr>
                <w:trHeight w:val="874"/>
              </w:trPr>
              <w:tc>
                <w:tcPr>
                  <w:tcW w:w="2053" w:type="dxa"/>
                </w:tcPr>
                <w:p w14:paraId="0082D430" w14:textId="4D45099F"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identify opportunities to maximise innovation within Scouting?</w:t>
                  </w:r>
                </w:p>
              </w:tc>
              <w:tc>
                <w:tcPr>
                  <w:tcW w:w="5103" w:type="dxa"/>
                </w:tcPr>
                <w:p w14:paraId="3612F773" w14:textId="77777777" w:rsidR="003540D6" w:rsidRPr="000C127F" w:rsidRDefault="003540D6" w:rsidP="00785264">
                  <w:pPr>
                    <w:spacing w:after="0"/>
                    <w:ind w:left="430" w:hanging="425"/>
                    <w:rPr>
                      <w:rFonts w:asciiTheme="minorHAnsi" w:hAnsiTheme="minorHAnsi" w:cstheme="minorHAnsi"/>
                      <w:szCs w:val="22"/>
                    </w:rPr>
                  </w:pPr>
                </w:p>
                <w:p w14:paraId="10ABD198" w14:textId="77777777" w:rsidR="003540D6" w:rsidRPr="000C127F" w:rsidRDefault="003540D6" w:rsidP="00785264">
                  <w:pPr>
                    <w:spacing w:after="0"/>
                    <w:ind w:left="430" w:hanging="425"/>
                    <w:rPr>
                      <w:rFonts w:asciiTheme="minorHAnsi" w:hAnsiTheme="minorHAnsi" w:cstheme="minorHAnsi"/>
                      <w:szCs w:val="22"/>
                    </w:rPr>
                  </w:pPr>
                </w:p>
                <w:p w14:paraId="2A9478DB" w14:textId="77777777" w:rsidR="003540D6" w:rsidRPr="000C127F" w:rsidRDefault="003540D6" w:rsidP="00785264">
                  <w:pPr>
                    <w:spacing w:after="0"/>
                    <w:ind w:left="430" w:hanging="425"/>
                    <w:rPr>
                      <w:rFonts w:asciiTheme="minorHAnsi" w:hAnsiTheme="minorHAnsi" w:cstheme="minorHAnsi"/>
                      <w:szCs w:val="22"/>
                    </w:rPr>
                  </w:pPr>
                </w:p>
                <w:p w14:paraId="1CED2BB9" w14:textId="77777777" w:rsidR="003540D6" w:rsidRPr="000C127F" w:rsidRDefault="003540D6" w:rsidP="00785264">
                  <w:pPr>
                    <w:spacing w:after="0"/>
                    <w:ind w:left="430" w:hanging="425"/>
                    <w:rPr>
                      <w:rFonts w:asciiTheme="minorHAnsi" w:hAnsiTheme="minorHAnsi" w:cstheme="minorHAnsi"/>
                      <w:szCs w:val="22"/>
                    </w:rPr>
                  </w:pPr>
                </w:p>
                <w:p w14:paraId="51B31A98" w14:textId="77777777" w:rsidR="003540D6" w:rsidRPr="000C127F" w:rsidRDefault="003540D6" w:rsidP="00785264">
                  <w:pPr>
                    <w:spacing w:after="0"/>
                    <w:ind w:left="430" w:hanging="425"/>
                    <w:rPr>
                      <w:rFonts w:asciiTheme="minorHAnsi" w:hAnsiTheme="minorHAnsi" w:cstheme="minorHAnsi"/>
                      <w:szCs w:val="22"/>
                    </w:rPr>
                  </w:pPr>
                </w:p>
                <w:p w14:paraId="5F101082" w14:textId="77777777" w:rsidR="003540D6" w:rsidRPr="000C127F" w:rsidRDefault="003540D6" w:rsidP="00785264">
                  <w:pPr>
                    <w:spacing w:after="0"/>
                    <w:ind w:left="430" w:hanging="425"/>
                    <w:rPr>
                      <w:rFonts w:asciiTheme="minorHAnsi" w:hAnsiTheme="minorHAnsi" w:cstheme="minorHAnsi"/>
                      <w:szCs w:val="22"/>
                    </w:rPr>
                  </w:pPr>
                </w:p>
                <w:p w14:paraId="06563C86"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355C865F"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99BAC00"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4A7BF1DA" w14:textId="77777777" w:rsidTr="00785264">
              <w:trPr>
                <w:trHeight w:val="874"/>
              </w:trPr>
              <w:tc>
                <w:tcPr>
                  <w:tcW w:w="2053" w:type="dxa"/>
                </w:tcPr>
                <w:p w14:paraId="52D9BB12" w14:textId="580D20EB"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some of the ways that you organise and agree effective ways of working within your Scouting team?</w:t>
                  </w:r>
                </w:p>
              </w:tc>
              <w:tc>
                <w:tcPr>
                  <w:tcW w:w="5103" w:type="dxa"/>
                </w:tcPr>
                <w:p w14:paraId="05EA8F76" w14:textId="77777777" w:rsidR="003540D6" w:rsidRPr="000C127F" w:rsidRDefault="003540D6" w:rsidP="00785264">
                  <w:pPr>
                    <w:spacing w:after="0"/>
                    <w:ind w:left="430" w:hanging="425"/>
                    <w:rPr>
                      <w:rFonts w:asciiTheme="minorHAnsi" w:hAnsiTheme="minorHAnsi" w:cstheme="minorHAnsi"/>
                      <w:szCs w:val="22"/>
                    </w:rPr>
                  </w:pPr>
                </w:p>
                <w:p w14:paraId="128E6741" w14:textId="77777777" w:rsidR="003540D6" w:rsidRPr="000C127F" w:rsidRDefault="003540D6" w:rsidP="00785264">
                  <w:pPr>
                    <w:spacing w:after="0"/>
                    <w:ind w:left="430" w:hanging="425"/>
                    <w:rPr>
                      <w:rFonts w:asciiTheme="minorHAnsi" w:hAnsiTheme="minorHAnsi" w:cstheme="minorHAnsi"/>
                      <w:szCs w:val="22"/>
                    </w:rPr>
                  </w:pPr>
                </w:p>
                <w:p w14:paraId="7C1BE3BA" w14:textId="77777777" w:rsidR="003540D6" w:rsidRPr="000C127F" w:rsidRDefault="003540D6" w:rsidP="00785264">
                  <w:pPr>
                    <w:spacing w:after="0"/>
                    <w:ind w:left="430" w:hanging="425"/>
                    <w:rPr>
                      <w:rFonts w:asciiTheme="minorHAnsi" w:hAnsiTheme="minorHAnsi" w:cstheme="minorHAnsi"/>
                      <w:szCs w:val="22"/>
                    </w:rPr>
                  </w:pPr>
                </w:p>
                <w:p w14:paraId="54FC62D6" w14:textId="77777777" w:rsidR="003540D6" w:rsidRPr="000C127F" w:rsidRDefault="003540D6" w:rsidP="00785264">
                  <w:pPr>
                    <w:spacing w:after="0"/>
                    <w:ind w:left="430" w:hanging="425"/>
                    <w:rPr>
                      <w:rFonts w:asciiTheme="minorHAnsi" w:hAnsiTheme="minorHAnsi" w:cstheme="minorHAnsi"/>
                      <w:szCs w:val="22"/>
                    </w:rPr>
                  </w:pPr>
                </w:p>
                <w:p w14:paraId="716886C7" w14:textId="77777777" w:rsidR="003540D6" w:rsidRPr="000C127F" w:rsidRDefault="003540D6" w:rsidP="00785264">
                  <w:pPr>
                    <w:spacing w:after="0"/>
                    <w:ind w:left="430" w:hanging="425"/>
                    <w:rPr>
                      <w:rFonts w:asciiTheme="minorHAnsi" w:hAnsiTheme="minorHAnsi" w:cstheme="minorHAnsi"/>
                      <w:szCs w:val="22"/>
                    </w:rPr>
                  </w:pPr>
                </w:p>
                <w:p w14:paraId="520774BB" w14:textId="77777777" w:rsidR="003540D6" w:rsidRPr="000C127F" w:rsidRDefault="003540D6" w:rsidP="00785264">
                  <w:pPr>
                    <w:spacing w:after="0"/>
                    <w:ind w:left="430" w:hanging="425"/>
                    <w:rPr>
                      <w:rFonts w:asciiTheme="minorHAnsi" w:hAnsiTheme="minorHAnsi" w:cstheme="minorHAnsi"/>
                      <w:szCs w:val="22"/>
                    </w:rPr>
                  </w:pPr>
                </w:p>
                <w:p w14:paraId="03160E44"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02E0280"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0229A09"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2557211C" w14:textId="77777777" w:rsidTr="00785264">
              <w:trPr>
                <w:trHeight w:val="874"/>
              </w:trPr>
              <w:tc>
                <w:tcPr>
                  <w:tcW w:w="2053" w:type="dxa"/>
                </w:tcPr>
                <w:p w14:paraId="0FFA16B1" w14:textId="708A8919" w:rsidR="003540D6" w:rsidRPr="00EE681D"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support and guide colleagues to promote innovation</w:t>
                  </w:r>
                </w:p>
              </w:tc>
              <w:tc>
                <w:tcPr>
                  <w:tcW w:w="5103" w:type="dxa"/>
                </w:tcPr>
                <w:p w14:paraId="0845432B" w14:textId="77777777" w:rsidR="003540D6" w:rsidRPr="000C127F" w:rsidRDefault="003540D6" w:rsidP="00785264">
                  <w:pPr>
                    <w:spacing w:after="0"/>
                    <w:ind w:left="430" w:hanging="425"/>
                    <w:rPr>
                      <w:rFonts w:asciiTheme="minorHAnsi" w:hAnsiTheme="minorHAnsi" w:cstheme="minorHAnsi"/>
                      <w:szCs w:val="22"/>
                    </w:rPr>
                  </w:pPr>
                </w:p>
                <w:p w14:paraId="642E8B4E" w14:textId="77777777" w:rsidR="003540D6" w:rsidRPr="000C127F" w:rsidRDefault="003540D6" w:rsidP="00785264">
                  <w:pPr>
                    <w:spacing w:after="0"/>
                    <w:ind w:left="430" w:hanging="425"/>
                    <w:rPr>
                      <w:rFonts w:asciiTheme="minorHAnsi" w:hAnsiTheme="minorHAnsi" w:cstheme="minorHAnsi"/>
                      <w:szCs w:val="22"/>
                    </w:rPr>
                  </w:pPr>
                </w:p>
                <w:p w14:paraId="68A32280" w14:textId="77777777" w:rsidR="003540D6" w:rsidRPr="000C127F" w:rsidRDefault="003540D6" w:rsidP="00785264">
                  <w:pPr>
                    <w:spacing w:after="0"/>
                    <w:ind w:left="430" w:hanging="425"/>
                    <w:rPr>
                      <w:rFonts w:asciiTheme="minorHAnsi" w:hAnsiTheme="minorHAnsi" w:cstheme="minorHAnsi"/>
                      <w:szCs w:val="22"/>
                    </w:rPr>
                  </w:pPr>
                </w:p>
                <w:p w14:paraId="556F694E" w14:textId="77777777" w:rsidR="003540D6" w:rsidRPr="000C127F" w:rsidRDefault="003540D6" w:rsidP="00785264">
                  <w:pPr>
                    <w:spacing w:after="0"/>
                    <w:ind w:left="430" w:hanging="425"/>
                    <w:rPr>
                      <w:rFonts w:asciiTheme="minorHAnsi" w:hAnsiTheme="minorHAnsi" w:cstheme="minorHAnsi"/>
                      <w:szCs w:val="22"/>
                    </w:rPr>
                  </w:pPr>
                </w:p>
                <w:p w14:paraId="2E27C940" w14:textId="77777777" w:rsidR="003540D6" w:rsidRPr="000C127F" w:rsidRDefault="003540D6" w:rsidP="00785264">
                  <w:pPr>
                    <w:spacing w:after="0"/>
                    <w:ind w:left="430" w:hanging="425"/>
                    <w:rPr>
                      <w:rFonts w:asciiTheme="minorHAnsi" w:hAnsiTheme="minorHAnsi" w:cstheme="minorHAnsi"/>
                      <w:szCs w:val="22"/>
                    </w:rPr>
                  </w:pPr>
                </w:p>
                <w:p w14:paraId="47607604" w14:textId="77777777" w:rsidR="003540D6" w:rsidRPr="000C127F" w:rsidRDefault="003540D6" w:rsidP="00785264">
                  <w:pPr>
                    <w:spacing w:after="0"/>
                    <w:ind w:left="430" w:hanging="425"/>
                    <w:rPr>
                      <w:rFonts w:asciiTheme="minorHAnsi" w:hAnsiTheme="minorHAnsi" w:cstheme="minorHAnsi"/>
                      <w:szCs w:val="22"/>
                    </w:rPr>
                  </w:pPr>
                </w:p>
                <w:p w14:paraId="5A9C4228"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37A2D60B"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CFA31D8"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E3565B" w:rsidRPr="000C127F" w14:paraId="6E99384E" w14:textId="77777777" w:rsidTr="00785264">
              <w:trPr>
                <w:trHeight w:val="874"/>
              </w:trPr>
              <w:tc>
                <w:tcPr>
                  <w:tcW w:w="2053" w:type="dxa"/>
                </w:tcPr>
                <w:p w14:paraId="092EE3D8" w14:textId="0FC6A93D" w:rsidR="00E3565B"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evaluate innovation ideas and their promotion</w:t>
                  </w:r>
                </w:p>
              </w:tc>
              <w:tc>
                <w:tcPr>
                  <w:tcW w:w="5103" w:type="dxa"/>
                </w:tcPr>
                <w:p w14:paraId="541D1221" w14:textId="77777777" w:rsidR="00E3565B" w:rsidRDefault="00E3565B" w:rsidP="00785264">
                  <w:pPr>
                    <w:spacing w:after="0"/>
                    <w:ind w:left="430" w:hanging="425"/>
                    <w:rPr>
                      <w:rFonts w:asciiTheme="minorHAnsi" w:hAnsiTheme="minorHAnsi" w:cstheme="minorHAnsi"/>
                      <w:szCs w:val="22"/>
                    </w:rPr>
                  </w:pPr>
                </w:p>
                <w:p w14:paraId="03E8376F" w14:textId="77777777" w:rsidR="00E3565B" w:rsidRDefault="00E3565B" w:rsidP="00785264">
                  <w:pPr>
                    <w:spacing w:after="0"/>
                    <w:ind w:left="430" w:hanging="425"/>
                    <w:rPr>
                      <w:rFonts w:asciiTheme="minorHAnsi" w:hAnsiTheme="minorHAnsi" w:cstheme="minorHAnsi"/>
                      <w:szCs w:val="22"/>
                    </w:rPr>
                  </w:pPr>
                </w:p>
                <w:p w14:paraId="59122925" w14:textId="77777777" w:rsidR="00E3565B" w:rsidRDefault="00E3565B" w:rsidP="00785264">
                  <w:pPr>
                    <w:spacing w:after="0"/>
                    <w:ind w:left="430" w:hanging="425"/>
                    <w:rPr>
                      <w:rFonts w:asciiTheme="minorHAnsi" w:hAnsiTheme="minorHAnsi" w:cstheme="minorHAnsi"/>
                      <w:szCs w:val="22"/>
                    </w:rPr>
                  </w:pPr>
                </w:p>
                <w:p w14:paraId="1CE65FD4" w14:textId="77777777" w:rsidR="00E3565B" w:rsidRDefault="00E3565B" w:rsidP="00785264">
                  <w:pPr>
                    <w:spacing w:after="0"/>
                    <w:ind w:left="430" w:hanging="425"/>
                    <w:rPr>
                      <w:rFonts w:asciiTheme="minorHAnsi" w:hAnsiTheme="minorHAnsi" w:cstheme="minorHAnsi"/>
                      <w:szCs w:val="22"/>
                    </w:rPr>
                  </w:pPr>
                </w:p>
                <w:p w14:paraId="3A7C9E0D" w14:textId="77777777" w:rsidR="00E3565B" w:rsidRDefault="00E3565B" w:rsidP="00785264">
                  <w:pPr>
                    <w:spacing w:after="0"/>
                    <w:ind w:left="430" w:hanging="425"/>
                    <w:rPr>
                      <w:rFonts w:asciiTheme="minorHAnsi" w:hAnsiTheme="minorHAnsi" w:cstheme="minorHAnsi"/>
                      <w:szCs w:val="22"/>
                    </w:rPr>
                  </w:pPr>
                </w:p>
                <w:p w14:paraId="6C773BF4" w14:textId="77777777" w:rsidR="00E3565B" w:rsidRDefault="00E3565B" w:rsidP="00785264">
                  <w:pPr>
                    <w:spacing w:after="0"/>
                    <w:ind w:left="430" w:hanging="425"/>
                    <w:rPr>
                      <w:rFonts w:asciiTheme="minorHAnsi" w:hAnsiTheme="minorHAnsi" w:cstheme="minorHAnsi"/>
                      <w:szCs w:val="22"/>
                    </w:rPr>
                  </w:pPr>
                </w:p>
                <w:p w14:paraId="66E78306" w14:textId="59C81916" w:rsidR="00E3565B" w:rsidRPr="000C127F" w:rsidRDefault="00E3565B" w:rsidP="00785264">
                  <w:pPr>
                    <w:spacing w:after="0"/>
                    <w:ind w:left="430" w:hanging="425"/>
                    <w:rPr>
                      <w:rFonts w:asciiTheme="minorHAnsi" w:hAnsiTheme="minorHAnsi" w:cstheme="minorHAnsi"/>
                      <w:szCs w:val="22"/>
                    </w:rPr>
                  </w:pPr>
                </w:p>
              </w:tc>
              <w:tc>
                <w:tcPr>
                  <w:tcW w:w="851" w:type="dxa"/>
                </w:tcPr>
                <w:p w14:paraId="5A9A67CD" w14:textId="77777777" w:rsidR="00E3565B" w:rsidRPr="00E277DC" w:rsidRDefault="00E3565B" w:rsidP="00785264">
                  <w:pPr>
                    <w:spacing w:before="60" w:after="60"/>
                    <w:ind w:left="430" w:hanging="425"/>
                    <w:rPr>
                      <w:rFonts w:asciiTheme="minorHAnsi" w:hAnsiTheme="minorHAnsi" w:cstheme="minorHAnsi"/>
                      <w:b/>
                      <w:bCs/>
                      <w:szCs w:val="22"/>
                    </w:rPr>
                  </w:pPr>
                </w:p>
              </w:tc>
              <w:tc>
                <w:tcPr>
                  <w:tcW w:w="850" w:type="dxa"/>
                </w:tcPr>
                <w:p w14:paraId="708D0F84" w14:textId="77777777" w:rsidR="00E3565B" w:rsidRPr="00E277DC" w:rsidRDefault="00E3565B" w:rsidP="00785264">
                  <w:pPr>
                    <w:spacing w:before="60" w:after="60"/>
                    <w:ind w:left="430" w:hanging="425"/>
                    <w:rPr>
                      <w:rFonts w:asciiTheme="minorHAnsi" w:hAnsiTheme="minorHAnsi" w:cstheme="minorHAnsi"/>
                      <w:b/>
                      <w:bCs/>
                      <w:szCs w:val="22"/>
                    </w:rPr>
                  </w:pPr>
                </w:p>
              </w:tc>
            </w:tr>
          </w:tbl>
          <w:p w14:paraId="1A9DE98B" w14:textId="77777777" w:rsidR="003540D6" w:rsidRPr="000C127F" w:rsidRDefault="003540D6" w:rsidP="00785264">
            <w:pPr>
              <w:spacing w:after="0"/>
              <w:rPr>
                <w:rFonts w:asciiTheme="minorHAnsi" w:hAnsiTheme="minorHAnsi" w:cstheme="minorHAnsi"/>
              </w:rPr>
            </w:pPr>
          </w:p>
          <w:p w14:paraId="37154014"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5481D27" w14:textId="77777777" w:rsidR="003540D6" w:rsidRPr="000C127F" w:rsidRDefault="003540D6" w:rsidP="00785264">
            <w:pPr>
              <w:spacing w:after="0"/>
              <w:rPr>
                <w:rFonts w:asciiTheme="minorHAnsi" w:hAnsiTheme="minorHAnsi" w:cstheme="minorHAnsi"/>
              </w:rPr>
            </w:pPr>
          </w:p>
          <w:p w14:paraId="7A932B7E" w14:textId="77777777" w:rsidR="003540D6" w:rsidRPr="000C127F" w:rsidRDefault="003540D6" w:rsidP="00785264">
            <w:pPr>
              <w:spacing w:after="0"/>
              <w:rPr>
                <w:rFonts w:asciiTheme="minorHAnsi" w:hAnsiTheme="minorHAnsi" w:cstheme="minorHAnsi"/>
              </w:rPr>
            </w:pPr>
          </w:p>
          <w:p w14:paraId="7AF8882A" w14:textId="77777777" w:rsidR="003540D6" w:rsidRPr="000C127F" w:rsidRDefault="003540D6" w:rsidP="00785264">
            <w:pPr>
              <w:spacing w:after="0"/>
              <w:rPr>
                <w:rFonts w:asciiTheme="minorHAnsi" w:hAnsiTheme="minorHAnsi" w:cstheme="minorHAnsi"/>
              </w:rPr>
            </w:pPr>
          </w:p>
          <w:p w14:paraId="2B8CBC27" w14:textId="77777777" w:rsidR="003540D6" w:rsidRPr="000C127F" w:rsidRDefault="003540D6" w:rsidP="00785264">
            <w:pPr>
              <w:spacing w:after="0"/>
              <w:rPr>
                <w:rFonts w:asciiTheme="minorHAnsi" w:hAnsiTheme="minorHAnsi" w:cstheme="minorHAnsi"/>
              </w:rPr>
            </w:pPr>
          </w:p>
          <w:p w14:paraId="511AF89D" w14:textId="77777777" w:rsidR="003540D6" w:rsidRPr="000C127F" w:rsidRDefault="003540D6" w:rsidP="00785264">
            <w:pPr>
              <w:spacing w:after="0"/>
              <w:rPr>
                <w:rFonts w:asciiTheme="minorHAnsi" w:hAnsiTheme="minorHAnsi" w:cstheme="minorHAnsi"/>
              </w:rPr>
            </w:pPr>
          </w:p>
          <w:p w14:paraId="12C06DB7" w14:textId="77777777" w:rsidR="003540D6" w:rsidRPr="000C127F" w:rsidRDefault="003540D6" w:rsidP="00785264">
            <w:pPr>
              <w:spacing w:after="0"/>
              <w:rPr>
                <w:rFonts w:asciiTheme="minorHAnsi" w:hAnsiTheme="minorHAnsi" w:cstheme="minorHAnsi"/>
              </w:rPr>
            </w:pPr>
          </w:p>
          <w:p w14:paraId="7B3DAE50" w14:textId="77777777" w:rsidR="003540D6" w:rsidRPr="000C127F" w:rsidRDefault="003540D6" w:rsidP="00785264">
            <w:pPr>
              <w:spacing w:after="0"/>
              <w:rPr>
                <w:rFonts w:asciiTheme="minorHAnsi" w:hAnsiTheme="minorHAnsi" w:cstheme="minorHAnsi"/>
              </w:rPr>
            </w:pPr>
          </w:p>
          <w:p w14:paraId="0855330B" w14:textId="77777777" w:rsidR="003540D6" w:rsidRPr="00B07E45" w:rsidRDefault="003540D6" w:rsidP="00785264">
            <w:pPr>
              <w:rPr>
                <w:rFonts w:ascii="Calibri" w:hAnsi="Calibri"/>
                <w:b/>
                <w:sz w:val="32"/>
                <w:szCs w:val="32"/>
              </w:rPr>
            </w:pPr>
          </w:p>
        </w:tc>
      </w:tr>
    </w:tbl>
    <w:p w14:paraId="107BC398" w14:textId="7794362B" w:rsidR="003540D6" w:rsidRDefault="003540D6" w:rsidP="003540D6">
      <w:pPr>
        <w:spacing w:after="0"/>
      </w:pPr>
    </w:p>
    <w:p w14:paraId="0BEEF514" w14:textId="693CB1A4"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7F1BD373"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083F5E1E"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5C829286"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020A68A3" w14:textId="3D9290D7" w:rsidR="003540D6" w:rsidRPr="0088327E" w:rsidRDefault="003540D6" w:rsidP="00785264">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645CF07B" w14:textId="77777777" w:rsidR="003540D6" w:rsidRPr="00724363" w:rsidRDefault="003540D6" w:rsidP="00785264">
                  <w:pPr>
                    <w:spacing w:before="20" w:after="20"/>
                    <w:rPr>
                      <w:rFonts w:ascii="Calibri" w:hAnsi="Calibri"/>
                      <w:b/>
                      <w:sz w:val="36"/>
                      <w:szCs w:val="36"/>
                    </w:rPr>
                  </w:pPr>
                  <w:r w:rsidRPr="00724363">
                    <w:rPr>
                      <w:rFonts w:ascii="Calibri" w:hAnsi="Calibri"/>
                      <w:b/>
                      <w:sz w:val="36"/>
                      <w:szCs w:val="36"/>
                    </w:rPr>
                    <w:t>BSBSTR502 – Facilitate continuous improvement</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6835F902" w14:textId="77777777" w:rsidTr="00785264">
              <w:trPr>
                <w:trHeight w:val="323"/>
              </w:trPr>
              <w:tc>
                <w:tcPr>
                  <w:tcW w:w="7156" w:type="dxa"/>
                  <w:gridSpan w:val="2"/>
                  <w:vMerge w:val="restart"/>
                </w:tcPr>
                <w:p w14:paraId="183C087B"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521E1C71"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43DE5F35" w14:textId="77777777" w:rsidTr="00785264">
              <w:trPr>
                <w:trHeight w:val="322"/>
              </w:trPr>
              <w:tc>
                <w:tcPr>
                  <w:tcW w:w="7156" w:type="dxa"/>
                  <w:gridSpan w:val="2"/>
                  <w:vMerge/>
                </w:tcPr>
                <w:p w14:paraId="799EB962" w14:textId="77777777" w:rsidR="003540D6" w:rsidRDefault="003540D6" w:rsidP="00785264">
                  <w:pPr>
                    <w:pStyle w:val="BodyText"/>
                    <w:spacing w:after="0"/>
                    <w:rPr>
                      <w:rFonts w:asciiTheme="minorHAnsi" w:hAnsiTheme="minorHAnsi"/>
                      <w:b/>
                      <w:sz w:val="24"/>
                    </w:rPr>
                  </w:pPr>
                </w:p>
              </w:tc>
              <w:tc>
                <w:tcPr>
                  <w:tcW w:w="1701" w:type="dxa"/>
                  <w:gridSpan w:val="2"/>
                </w:tcPr>
                <w:p w14:paraId="593AE7E0"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545AE3BD" w14:textId="77777777" w:rsidTr="00785264">
              <w:trPr>
                <w:trHeight w:val="874"/>
              </w:trPr>
              <w:tc>
                <w:tcPr>
                  <w:tcW w:w="2053" w:type="dxa"/>
                </w:tcPr>
                <w:p w14:paraId="44F73E22" w14:textId="77777777" w:rsidR="003540D6" w:rsidRPr="000C127F" w:rsidRDefault="003540D6"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establish systems and processes</w:t>
                  </w:r>
                </w:p>
              </w:tc>
              <w:tc>
                <w:tcPr>
                  <w:tcW w:w="5103" w:type="dxa"/>
                </w:tcPr>
                <w:p w14:paraId="5C177BF0" w14:textId="77777777" w:rsidR="003540D6" w:rsidRPr="000C127F" w:rsidRDefault="003540D6" w:rsidP="00785264">
                  <w:pPr>
                    <w:spacing w:after="0"/>
                    <w:ind w:left="430" w:hanging="425"/>
                    <w:rPr>
                      <w:rFonts w:asciiTheme="minorHAnsi" w:hAnsiTheme="minorHAnsi" w:cstheme="minorHAnsi"/>
                      <w:szCs w:val="22"/>
                    </w:rPr>
                  </w:pPr>
                </w:p>
                <w:p w14:paraId="0BFA7B03" w14:textId="77777777" w:rsidR="003540D6" w:rsidRPr="000C127F" w:rsidRDefault="003540D6" w:rsidP="00785264">
                  <w:pPr>
                    <w:spacing w:after="0"/>
                    <w:ind w:left="430" w:hanging="425"/>
                    <w:rPr>
                      <w:rFonts w:asciiTheme="minorHAnsi" w:hAnsiTheme="minorHAnsi" w:cstheme="minorHAnsi"/>
                      <w:szCs w:val="22"/>
                    </w:rPr>
                  </w:pPr>
                </w:p>
                <w:p w14:paraId="234DC6E2" w14:textId="77777777" w:rsidR="003540D6" w:rsidRPr="000C127F" w:rsidRDefault="003540D6" w:rsidP="00785264">
                  <w:pPr>
                    <w:spacing w:after="0"/>
                    <w:ind w:left="430" w:hanging="425"/>
                    <w:rPr>
                      <w:rFonts w:asciiTheme="minorHAnsi" w:hAnsiTheme="minorHAnsi" w:cstheme="minorHAnsi"/>
                      <w:szCs w:val="22"/>
                    </w:rPr>
                  </w:pPr>
                </w:p>
                <w:p w14:paraId="79D386B1" w14:textId="77777777" w:rsidR="003540D6" w:rsidRPr="000C127F" w:rsidRDefault="003540D6" w:rsidP="00785264">
                  <w:pPr>
                    <w:spacing w:after="0"/>
                    <w:ind w:left="430" w:hanging="425"/>
                    <w:rPr>
                      <w:rFonts w:asciiTheme="minorHAnsi" w:hAnsiTheme="minorHAnsi" w:cstheme="minorHAnsi"/>
                      <w:szCs w:val="22"/>
                    </w:rPr>
                  </w:pPr>
                </w:p>
                <w:p w14:paraId="42E33627" w14:textId="77777777" w:rsidR="003540D6" w:rsidRPr="000C127F" w:rsidRDefault="003540D6" w:rsidP="00785264">
                  <w:pPr>
                    <w:spacing w:after="0"/>
                    <w:ind w:left="430" w:hanging="425"/>
                    <w:rPr>
                      <w:rFonts w:asciiTheme="minorHAnsi" w:hAnsiTheme="minorHAnsi" w:cstheme="minorHAnsi"/>
                      <w:szCs w:val="22"/>
                    </w:rPr>
                  </w:pPr>
                </w:p>
                <w:p w14:paraId="21A147C4" w14:textId="77777777" w:rsidR="003540D6" w:rsidRPr="000C127F" w:rsidRDefault="003540D6" w:rsidP="00785264">
                  <w:pPr>
                    <w:spacing w:after="0"/>
                    <w:ind w:left="430" w:hanging="425"/>
                    <w:rPr>
                      <w:rFonts w:asciiTheme="minorHAnsi" w:hAnsiTheme="minorHAnsi" w:cstheme="minorHAnsi"/>
                      <w:szCs w:val="22"/>
                    </w:rPr>
                  </w:pPr>
                </w:p>
                <w:p w14:paraId="434AFCA0"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2ECA5879"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3B0E556"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15A7E5C3" w14:textId="77777777" w:rsidTr="00785264">
              <w:trPr>
                <w:trHeight w:val="874"/>
              </w:trPr>
              <w:tc>
                <w:tcPr>
                  <w:tcW w:w="2053" w:type="dxa"/>
                </w:tcPr>
                <w:p w14:paraId="3DDFBF26" w14:textId="77777777" w:rsidR="003540D6" w:rsidRPr="000C127F" w:rsidRDefault="003540D6"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monitor and adjust performance strategies</w:t>
                  </w:r>
                </w:p>
              </w:tc>
              <w:tc>
                <w:tcPr>
                  <w:tcW w:w="5103" w:type="dxa"/>
                </w:tcPr>
                <w:p w14:paraId="4BB4E773" w14:textId="77777777" w:rsidR="003540D6" w:rsidRPr="000C127F" w:rsidRDefault="003540D6" w:rsidP="00785264">
                  <w:pPr>
                    <w:spacing w:after="0"/>
                    <w:ind w:left="430" w:hanging="425"/>
                    <w:rPr>
                      <w:rFonts w:asciiTheme="minorHAnsi" w:hAnsiTheme="minorHAnsi" w:cstheme="minorHAnsi"/>
                      <w:szCs w:val="22"/>
                    </w:rPr>
                  </w:pPr>
                </w:p>
                <w:p w14:paraId="76200E07" w14:textId="77777777" w:rsidR="003540D6" w:rsidRPr="000C127F" w:rsidRDefault="003540D6" w:rsidP="00785264">
                  <w:pPr>
                    <w:spacing w:after="0"/>
                    <w:ind w:left="430" w:hanging="425"/>
                    <w:rPr>
                      <w:rFonts w:asciiTheme="minorHAnsi" w:hAnsiTheme="minorHAnsi" w:cstheme="minorHAnsi"/>
                      <w:szCs w:val="22"/>
                    </w:rPr>
                  </w:pPr>
                </w:p>
                <w:p w14:paraId="46C707EC" w14:textId="77777777" w:rsidR="003540D6" w:rsidRPr="000C127F" w:rsidRDefault="003540D6" w:rsidP="00785264">
                  <w:pPr>
                    <w:spacing w:after="0"/>
                    <w:ind w:left="430" w:hanging="425"/>
                    <w:rPr>
                      <w:rFonts w:asciiTheme="minorHAnsi" w:hAnsiTheme="minorHAnsi" w:cstheme="minorHAnsi"/>
                      <w:szCs w:val="22"/>
                    </w:rPr>
                  </w:pPr>
                </w:p>
                <w:p w14:paraId="5C87B96E" w14:textId="77777777" w:rsidR="003540D6" w:rsidRPr="000C127F" w:rsidRDefault="003540D6" w:rsidP="00785264">
                  <w:pPr>
                    <w:spacing w:after="0"/>
                    <w:ind w:left="430" w:hanging="425"/>
                    <w:rPr>
                      <w:rFonts w:asciiTheme="minorHAnsi" w:hAnsiTheme="minorHAnsi" w:cstheme="minorHAnsi"/>
                      <w:szCs w:val="22"/>
                    </w:rPr>
                  </w:pPr>
                </w:p>
                <w:p w14:paraId="5DE1A2DA" w14:textId="77777777" w:rsidR="003540D6" w:rsidRPr="000C127F" w:rsidRDefault="003540D6" w:rsidP="00785264">
                  <w:pPr>
                    <w:spacing w:after="0"/>
                    <w:ind w:left="430" w:hanging="425"/>
                    <w:rPr>
                      <w:rFonts w:asciiTheme="minorHAnsi" w:hAnsiTheme="minorHAnsi" w:cstheme="minorHAnsi"/>
                      <w:szCs w:val="22"/>
                    </w:rPr>
                  </w:pPr>
                </w:p>
                <w:p w14:paraId="343162A2" w14:textId="77777777" w:rsidR="003540D6" w:rsidRPr="000C127F" w:rsidRDefault="003540D6" w:rsidP="00785264">
                  <w:pPr>
                    <w:spacing w:after="0"/>
                    <w:ind w:left="430" w:hanging="425"/>
                    <w:rPr>
                      <w:rFonts w:asciiTheme="minorHAnsi" w:hAnsiTheme="minorHAnsi" w:cstheme="minorHAnsi"/>
                      <w:szCs w:val="22"/>
                    </w:rPr>
                  </w:pPr>
                </w:p>
                <w:p w14:paraId="65A1A7BB"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5ACAAB2"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1D2882"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37F3AA3E" w14:textId="77777777" w:rsidTr="00785264">
              <w:trPr>
                <w:trHeight w:val="874"/>
              </w:trPr>
              <w:tc>
                <w:tcPr>
                  <w:tcW w:w="2053" w:type="dxa"/>
                </w:tcPr>
                <w:p w14:paraId="652617D8" w14:textId="77777777" w:rsidR="003540D6" w:rsidRPr="00EE681D" w:rsidRDefault="003540D6"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manage opportunities for further improvements?</w:t>
                  </w:r>
                </w:p>
              </w:tc>
              <w:tc>
                <w:tcPr>
                  <w:tcW w:w="5103" w:type="dxa"/>
                </w:tcPr>
                <w:p w14:paraId="016DA78B" w14:textId="77777777" w:rsidR="003540D6" w:rsidRPr="000C127F" w:rsidRDefault="003540D6" w:rsidP="00785264">
                  <w:pPr>
                    <w:spacing w:after="0"/>
                    <w:ind w:left="430" w:hanging="425"/>
                    <w:rPr>
                      <w:rFonts w:asciiTheme="minorHAnsi" w:hAnsiTheme="minorHAnsi" w:cstheme="minorHAnsi"/>
                      <w:szCs w:val="22"/>
                    </w:rPr>
                  </w:pPr>
                </w:p>
                <w:p w14:paraId="66C12C73" w14:textId="77777777" w:rsidR="003540D6" w:rsidRPr="000C127F" w:rsidRDefault="003540D6" w:rsidP="00785264">
                  <w:pPr>
                    <w:spacing w:after="0"/>
                    <w:ind w:left="430" w:hanging="425"/>
                    <w:rPr>
                      <w:rFonts w:asciiTheme="minorHAnsi" w:hAnsiTheme="minorHAnsi" w:cstheme="minorHAnsi"/>
                      <w:szCs w:val="22"/>
                    </w:rPr>
                  </w:pPr>
                </w:p>
                <w:p w14:paraId="1BD33762" w14:textId="77777777" w:rsidR="003540D6" w:rsidRPr="000C127F" w:rsidRDefault="003540D6" w:rsidP="00785264">
                  <w:pPr>
                    <w:spacing w:after="0"/>
                    <w:ind w:left="430" w:hanging="425"/>
                    <w:rPr>
                      <w:rFonts w:asciiTheme="minorHAnsi" w:hAnsiTheme="minorHAnsi" w:cstheme="minorHAnsi"/>
                      <w:szCs w:val="22"/>
                    </w:rPr>
                  </w:pPr>
                </w:p>
                <w:p w14:paraId="1100765B" w14:textId="77777777" w:rsidR="003540D6" w:rsidRPr="000C127F" w:rsidRDefault="003540D6" w:rsidP="00785264">
                  <w:pPr>
                    <w:spacing w:after="0"/>
                    <w:ind w:left="430" w:hanging="425"/>
                    <w:rPr>
                      <w:rFonts w:asciiTheme="minorHAnsi" w:hAnsiTheme="minorHAnsi" w:cstheme="minorHAnsi"/>
                      <w:szCs w:val="22"/>
                    </w:rPr>
                  </w:pPr>
                </w:p>
                <w:p w14:paraId="59C94D09" w14:textId="77777777" w:rsidR="003540D6" w:rsidRPr="000C127F" w:rsidRDefault="003540D6" w:rsidP="00785264">
                  <w:pPr>
                    <w:spacing w:after="0"/>
                    <w:ind w:left="430" w:hanging="425"/>
                    <w:rPr>
                      <w:rFonts w:asciiTheme="minorHAnsi" w:hAnsiTheme="minorHAnsi" w:cstheme="minorHAnsi"/>
                      <w:szCs w:val="22"/>
                    </w:rPr>
                  </w:pPr>
                </w:p>
                <w:p w14:paraId="1A9D3328" w14:textId="77777777" w:rsidR="003540D6" w:rsidRPr="000C127F" w:rsidRDefault="003540D6" w:rsidP="00785264">
                  <w:pPr>
                    <w:spacing w:after="0"/>
                    <w:ind w:left="430" w:hanging="425"/>
                    <w:rPr>
                      <w:rFonts w:asciiTheme="minorHAnsi" w:hAnsiTheme="minorHAnsi" w:cstheme="minorHAnsi"/>
                      <w:szCs w:val="22"/>
                    </w:rPr>
                  </w:pPr>
                </w:p>
                <w:p w14:paraId="1BC033B1"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378BBC95"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6CE6B36"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19D6EC22" w14:textId="77777777" w:rsidR="003540D6" w:rsidRPr="000C127F" w:rsidRDefault="003540D6" w:rsidP="00785264">
            <w:pPr>
              <w:spacing w:after="0"/>
              <w:rPr>
                <w:rFonts w:asciiTheme="minorHAnsi" w:hAnsiTheme="minorHAnsi" w:cstheme="minorHAnsi"/>
              </w:rPr>
            </w:pPr>
          </w:p>
          <w:p w14:paraId="652DA57F"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332EE7A" w14:textId="77777777" w:rsidR="003540D6" w:rsidRPr="000C127F" w:rsidRDefault="003540D6" w:rsidP="00785264">
            <w:pPr>
              <w:spacing w:after="0"/>
              <w:rPr>
                <w:rFonts w:asciiTheme="minorHAnsi" w:hAnsiTheme="minorHAnsi" w:cstheme="minorHAnsi"/>
              </w:rPr>
            </w:pPr>
          </w:p>
          <w:p w14:paraId="73F38307" w14:textId="77777777" w:rsidR="003540D6" w:rsidRPr="000C127F" w:rsidRDefault="003540D6" w:rsidP="00785264">
            <w:pPr>
              <w:spacing w:after="0"/>
              <w:rPr>
                <w:rFonts w:asciiTheme="minorHAnsi" w:hAnsiTheme="minorHAnsi" w:cstheme="minorHAnsi"/>
              </w:rPr>
            </w:pPr>
          </w:p>
          <w:p w14:paraId="5FF69309" w14:textId="77777777" w:rsidR="003540D6" w:rsidRPr="000C127F" w:rsidRDefault="003540D6" w:rsidP="00785264">
            <w:pPr>
              <w:spacing w:after="0"/>
              <w:rPr>
                <w:rFonts w:asciiTheme="minorHAnsi" w:hAnsiTheme="minorHAnsi" w:cstheme="minorHAnsi"/>
              </w:rPr>
            </w:pPr>
          </w:p>
          <w:p w14:paraId="1173A4E7" w14:textId="77777777" w:rsidR="003540D6" w:rsidRPr="000C127F" w:rsidRDefault="003540D6" w:rsidP="00785264">
            <w:pPr>
              <w:spacing w:after="0"/>
              <w:rPr>
                <w:rFonts w:asciiTheme="minorHAnsi" w:hAnsiTheme="minorHAnsi" w:cstheme="minorHAnsi"/>
              </w:rPr>
            </w:pPr>
          </w:p>
          <w:p w14:paraId="1C89E339" w14:textId="77777777" w:rsidR="003540D6" w:rsidRPr="000C127F" w:rsidRDefault="003540D6" w:rsidP="00785264">
            <w:pPr>
              <w:spacing w:after="0"/>
              <w:rPr>
                <w:rFonts w:asciiTheme="minorHAnsi" w:hAnsiTheme="minorHAnsi" w:cstheme="minorHAnsi"/>
              </w:rPr>
            </w:pPr>
          </w:p>
          <w:p w14:paraId="70DEC91C" w14:textId="77777777" w:rsidR="003540D6" w:rsidRPr="000C127F" w:rsidRDefault="003540D6" w:rsidP="00785264">
            <w:pPr>
              <w:spacing w:after="0"/>
              <w:rPr>
                <w:rFonts w:asciiTheme="minorHAnsi" w:hAnsiTheme="minorHAnsi" w:cstheme="minorHAnsi"/>
              </w:rPr>
            </w:pPr>
          </w:p>
          <w:p w14:paraId="2DD63B59" w14:textId="77777777" w:rsidR="003540D6" w:rsidRPr="000C127F" w:rsidRDefault="003540D6" w:rsidP="00785264">
            <w:pPr>
              <w:spacing w:after="0"/>
              <w:rPr>
                <w:rFonts w:asciiTheme="minorHAnsi" w:hAnsiTheme="minorHAnsi" w:cstheme="minorHAnsi"/>
              </w:rPr>
            </w:pPr>
          </w:p>
          <w:p w14:paraId="0EAF88B2" w14:textId="77777777" w:rsidR="003540D6" w:rsidRPr="00B07E45" w:rsidRDefault="003540D6" w:rsidP="00785264">
            <w:pPr>
              <w:rPr>
                <w:rFonts w:ascii="Calibri" w:hAnsi="Calibri"/>
                <w:b/>
                <w:sz w:val="32"/>
                <w:szCs w:val="32"/>
              </w:rPr>
            </w:pPr>
          </w:p>
        </w:tc>
      </w:tr>
    </w:tbl>
    <w:p w14:paraId="698BEB38" w14:textId="77777777" w:rsidR="003540D6" w:rsidRDefault="003540D6" w:rsidP="003540D6"/>
    <w:p w14:paraId="5877D551" w14:textId="77777777" w:rsidR="003540D6" w:rsidRDefault="003540D6" w:rsidP="003540D6">
      <w:pPr>
        <w:spacing w:after="0"/>
      </w:pPr>
    </w:p>
    <w:p w14:paraId="385253E3" w14:textId="1237C0DA"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14AF895D"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6B6691D0"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18A260B0"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58F4BEB0" w14:textId="77777777" w:rsidR="003540D6" w:rsidRPr="0088327E" w:rsidRDefault="003540D6" w:rsidP="00785264">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404455F5" w14:textId="0D742E24" w:rsidR="003540D6" w:rsidRPr="00724363" w:rsidRDefault="003540D6" w:rsidP="00785264">
                  <w:pPr>
                    <w:spacing w:before="20" w:after="20"/>
                    <w:rPr>
                      <w:rFonts w:ascii="Calibri" w:hAnsi="Calibri"/>
                      <w:b/>
                      <w:sz w:val="36"/>
                      <w:szCs w:val="36"/>
                    </w:rPr>
                  </w:pPr>
                  <w:r>
                    <w:rPr>
                      <w:rFonts w:ascii="Calibri" w:hAnsi="Calibri"/>
                      <w:b/>
                      <w:sz w:val="36"/>
                      <w:szCs w:val="36"/>
                    </w:rPr>
                    <w:t>BSBWHS411 – Implement and monitor WHS policies, procedures and programs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3C0E7663" w14:textId="77777777" w:rsidTr="00785264">
              <w:trPr>
                <w:trHeight w:val="323"/>
              </w:trPr>
              <w:tc>
                <w:tcPr>
                  <w:tcW w:w="7156" w:type="dxa"/>
                  <w:gridSpan w:val="2"/>
                  <w:vMerge w:val="restart"/>
                </w:tcPr>
                <w:p w14:paraId="2863FAC2"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1E97AE82"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3BD7C2F8" w14:textId="77777777" w:rsidTr="00785264">
              <w:trPr>
                <w:trHeight w:val="322"/>
              </w:trPr>
              <w:tc>
                <w:tcPr>
                  <w:tcW w:w="7156" w:type="dxa"/>
                  <w:gridSpan w:val="2"/>
                  <w:vMerge/>
                </w:tcPr>
                <w:p w14:paraId="11E0808B" w14:textId="77777777" w:rsidR="003540D6" w:rsidRDefault="003540D6" w:rsidP="00785264">
                  <w:pPr>
                    <w:pStyle w:val="BodyText"/>
                    <w:spacing w:after="0"/>
                    <w:rPr>
                      <w:rFonts w:asciiTheme="minorHAnsi" w:hAnsiTheme="minorHAnsi"/>
                      <w:b/>
                      <w:sz w:val="24"/>
                    </w:rPr>
                  </w:pPr>
                </w:p>
              </w:tc>
              <w:tc>
                <w:tcPr>
                  <w:tcW w:w="1701" w:type="dxa"/>
                  <w:gridSpan w:val="2"/>
                </w:tcPr>
                <w:p w14:paraId="6CB02065"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147AFC20" w14:textId="77777777" w:rsidTr="00785264">
              <w:trPr>
                <w:trHeight w:val="874"/>
              </w:trPr>
              <w:tc>
                <w:tcPr>
                  <w:tcW w:w="2053" w:type="dxa"/>
                </w:tcPr>
                <w:p w14:paraId="5F5F7CBB" w14:textId="23F64899"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In what ways do you provide information to your Scouting team about WHS policies and procedures?</w:t>
                  </w:r>
                </w:p>
              </w:tc>
              <w:tc>
                <w:tcPr>
                  <w:tcW w:w="5103" w:type="dxa"/>
                </w:tcPr>
                <w:p w14:paraId="6D410D90" w14:textId="77777777" w:rsidR="003540D6" w:rsidRPr="000C127F" w:rsidRDefault="003540D6" w:rsidP="00785264">
                  <w:pPr>
                    <w:spacing w:after="0"/>
                    <w:ind w:left="430" w:hanging="425"/>
                    <w:rPr>
                      <w:rFonts w:asciiTheme="minorHAnsi" w:hAnsiTheme="minorHAnsi" w:cstheme="minorHAnsi"/>
                      <w:szCs w:val="22"/>
                    </w:rPr>
                  </w:pPr>
                </w:p>
                <w:p w14:paraId="73B24246" w14:textId="77777777" w:rsidR="003540D6" w:rsidRPr="000C127F" w:rsidRDefault="003540D6" w:rsidP="00785264">
                  <w:pPr>
                    <w:spacing w:after="0"/>
                    <w:ind w:left="430" w:hanging="425"/>
                    <w:rPr>
                      <w:rFonts w:asciiTheme="minorHAnsi" w:hAnsiTheme="minorHAnsi" w:cstheme="minorHAnsi"/>
                      <w:szCs w:val="22"/>
                    </w:rPr>
                  </w:pPr>
                </w:p>
                <w:p w14:paraId="18A5661A" w14:textId="77777777" w:rsidR="003540D6" w:rsidRPr="000C127F" w:rsidRDefault="003540D6" w:rsidP="00785264">
                  <w:pPr>
                    <w:spacing w:after="0"/>
                    <w:ind w:left="430" w:hanging="425"/>
                    <w:rPr>
                      <w:rFonts w:asciiTheme="minorHAnsi" w:hAnsiTheme="minorHAnsi" w:cstheme="minorHAnsi"/>
                      <w:szCs w:val="22"/>
                    </w:rPr>
                  </w:pPr>
                </w:p>
                <w:p w14:paraId="1C4AB1DD" w14:textId="77777777" w:rsidR="003540D6" w:rsidRPr="000C127F" w:rsidRDefault="003540D6" w:rsidP="00785264">
                  <w:pPr>
                    <w:spacing w:after="0"/>
                    <w:ind w:left="430" w:hanging="425"/>
                    <w:rPr>
                      <w:rFonts w:asciiTheme="minorHAnsi" w:hAnsiTheme="minorHAnsi" w:cstheme="minorHAnsi"/>
                      <w:szCs w:val="22"/>
                    </w:rPr>
                  </w:pPr>
                </w:p>
                <w:p w14:paraId="78962A86" w14:textId="77777777" w:rsidR="003540D6" w:rsidRPr="000C127F" w:rsidRDefault="003540D6" w:rsidP="00785264">
                  <w:pPr>
                    <w:spacing w:after="0"/>
                    <w:ind w:left="430" w:hanging="425"/>
                    <w:rPr>
                      <w:rFonts w:asciiTheme="minorHAnsi" w:hAnsiTheme="minorHAnsi" w:cstheme="minorHAnsi"/>
                      <w:szCs w:val="22"/>
                    </w:rPr>
                  </w:pPr>
                </w:p>
                <w:p w14:paraId="33EA3C35" w14:textId="77777777" w:rsidR="003540D6" w:rsidRPr="000C127F" w:rsidRDefault="003540D6" w:rsidP="00785264">
                  <w:pPr>
                    <w:spacing w:after="0"/>
                    <w:ind w:left="430" w:hanging="425"/>
                    <w:rPr>
                      <w:rFonts w:asciiTheme="minorHAnsi" w:hAnsiTheme="minorHAnsi" w:cstheme="minorHAnsi"/>
                      <w:szCs w:val="22"/>
                    </w:rPr>
                  </w:pPr>
                </w:p>
                <w:p w14:paraId="3C149BE4"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7DAD3D1C"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A0E5FB8"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7A05D8B7" w14:textId="77777777" w:rsidTr="00785264">
              <w:trPr>
                <w:trHeight w:val="874"/>
              </w:trPr>
              <w:tc>
                <w:tcPr>
                  <w:tcW w:w="2053" w:type="dxa"/>
                </w:tcPr>
                <w:p w14:paraId="124C1240" w14:textId="77777777" w:rsidR="003540D6"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implement and monitor:</w:t>
                  </w:r>
                </w:p>
                <w:p w14:paraId="66E4A2DE" w14:textId="77777777" w:rsidR="00E3565B" w:rsidRDefault="00E3565B" w:rsidP="00E3565B">
                  <w:pPr>
                    <w:pStyle w:val="BodyTexta"/>
                    <w:numPr>
                      <w:ilvl w:val="0"/>
                      <w:numId w:val="44"/>
                    </w:numPr>
                    <w:spacing w:before="60" w:after="60" w:line="240" w:lineRule="auto"/>
                    <w:rPr>
                      <w:rFonts w:asciiTheme="minorHAnsi" w:hAnsiTheme="minorHAnsi" w:cstheme="minorHAnsi"/>
                      <w:szCs w:val="22"/>
                    </w:rPr>
                  </w:pPr>
                  <w:r>
                    <w:rPr>
                      <w:rFonts w:asciiTheme="minorHAnsi" w:hAnsiTheme="minorHAnsi" w:cstheme="minorHAnsi"/>
                      <w:szCs w:val="22"/>
                    </w:rPr>
                    <w:t>Consultation with your team</w:t>
                  </w:r>
                </w:p>
                <w:p w14:paraId="54CC5B37" w14:textId="77777777" w:rsidR="00E3565B" w:rsidRDefault="00E3565B" w:rsidP="00E3565B">
                  <w:pPr>
                    <w:pStyle w:val="BodyTexta"/>
                    <w:numPr>
                      <w:ilvl w:val="0"/>
                      <w:numId w:val="44"/>
                    </w:numPr>
                    <w:spacing w:before="60" w:after="60" w:line="240" w:lineRule="auto"/>
                    <w:rPr>
                      <w:rFonts w:asciiTheme="minorHAnsi" w:hAnsiTheme="minorHAnsi" w:cstheme="minorHAnsi"/>
                      <w:szCs w:val="22"/>
                    </w:rPr>
                  </w:pPr>
                  <w:r>
                    <w:rPr>
                      <w:rFonts w:asciiTheme="minorHAnsi" w:hAnsiTheme="minorHAnsi" w:cstheme="minorHAnsi"/>
                      <w:szCs w:val="22"/>
                    </w:rPr>
                    <w:t>Scouting procedures or WHS training</w:t>
                  </w:r>
                </w:p>
                <w:p w14:paraId="0C726796" w14:textId="77777777" w:rsidR="00E3565B" w:rsidRDefault="00E3565B" w:rsidP="00E3565B">
                  <w:pPr>
                    <w:pStyle w:val="BodyTexta"/>
                    <w:numPr>
                      <w:ilvl w:val="0"/>
                      <w:numId w:val="44"/>
                    </w:numPr>
                    <w:spacing w:before="60" w:after="60" w:line="240" w:lineRule="auto"/>
                    <w:rPr>
                      <w:rFonts w:asciiTheme="minorHAnsi" w:hAnsiTheme="minorHAnsi" w:cstheme="minorHAnsi"/>
                      <w:szCs w:val="22"/>
                    </w:rPr>
                  </w:pPr>
                  <w:r>
                    <w:rPr>
                      <w:rFonts w:asciiTheme="minorHAnsi" w:hAnsiTheme="minorHAnsi" w:cstheme="minorHAnsi"/>
                      <w:szCs w:val="22"/>
                    </w:rPr>
                    <w:t>Scouting procedures and legal requirements for identifying and controlling risks</w:t>
                  </w:r>
                </w:p>
                <w:p w14:paraId="4D2708DA" w14:textId="328EA01A" w:rsidR="00E3565B" w:rsidRPr="000C127F" w:rsidRDefault="00E3565B" w:rsidP="00E3565B">
                  <w:pPr>
                    <w:pStyle w:val="BodyTexta"/>
                    <w:numPr>
                      <w:ilvl w:val="0"/>
                      <w:numId w:val="44"/>
                    </w:numPr>
                    <w:spacing w:before="60" w:after="60" w:line="240" w:lineRule="auto"/>
                    <w:rPr>
                      <w:rFonts w:asciiTheme="minorHAnsi" w:hAnsiTheme="minorHAnsi" w:cstheme="minorHAnsi"/>
                      <w:szCs w:val="22"/>
                    </w:rPr>
                  </w:pPr>
                  <w:r>
                    <w:rPr>
                      <w:rFonts w:asciiTheme="minorHAnsi" w:hAnsiTheme="minorHAnsi" w:cstheme="minorHAnsi"/>
                      <w:szCs w:val="22"/>
                    </w:rPr>
                    <w:t>The maintenance of WHS records</w:t>
                  </w:r>
                </w:p>
              </w:tc>
              <w:tc>
                <w:tcPr>
                  <w:tcW w:w="5103" w:type="dxa"/>
                </w:tcPr>
                <w:p w14:paraId="6D8B79FF" w14:textId="77777777" w:rsidR="003540D6" w:rsidRPr="000C127F" w:rsidRDefault="003540D6" w:rsidP="00785264">
                  <w:pPr>
                    <w:spacing w:after="0"/>
                    <w:ind w:left="430" w:hanging="425"/>
                    <w:rPr>
                      <w:rFonts w:asciiTheme="minorHAnsi" w:hAnsiTheme="minorHAnsi" w:cstheme="minorHAnsi"/>
                      <w:szCs w:val="22"/>
                    </w:rPr>
                  </w:pPr>
                </w:p>
                <w:p w14:paraId="1AD40D92" w14:textId="77777777" w:rsidR="003540D6" w:rsidRPr="000C127F" w:rsidRDefault="003540D6" w:rsidP="00785264">
                  <w:pPr>
                    <w:spacing w:after="0"/>
                    <w:ind w:left="430" w:hanging="425"/>
                    <w:rPr>
                      <w:rFonts w:asciiTheme="minorHAnsi" w:hAnsiTheme="minorHAnsi" w:cstheme="minorHAnsi"/>
                      <w:szCs w:val="22"/>
                    </w:rPr>
                  </w:pPr>
                </w:p>
                <w:p w14:paraId="54195D19" w14:textId="77777777" w:rsidR="003540D6" w:rsidRPr="000C127F" w:rsidRDefault="003540D6" w:rsidP="00785264">
                  <w:pPr>
                    <w:spacing w:after="0"/>
                    <w:ind w:left="430" w:hanging="425"/>
                    <w:rPr>
                      <w:rFonts w:asciiTheme="minorHAnsi" w:hAnsiTheme="minorHAnsi" w:cstheme="minorHAnsi"/>
                      <w:szCs w:val="22"/>
                    </w:rPr>
                  </w:pPr>
                </w:p>
                <w:p w14:paraId="6C1577B9" w14:textId="77777777" w:rsidR="003540D6" w:rsidRPr="000C127F" w:rsidRDefault="003540D6" w:rsidP="00785264">
                  <w:pPr>
                    <w:spacing w:after="0"/>
                    <w:ind w:left="430" w:hanging="425"/>
                    <w:rPr>
                      <w:rFonts w:asciiTheme="minorHAnsi" w:hAnsiTheme="minorHAnsi" w:cstheme="minorHAnsi"/>
                      <w:szCs w:val="22"/>
                    </w:rPr>
                  </w:pPr>
                </w:p>
                <w:p w14:paraId="0E9EE6C7" w14:textId="77777777" w:rsidR="003540D6" w:rsidRPr="000C127F" w:rsidRDefault="003540D6" w:rsidP="00785264">
                  <w:pPr>
                    <w:spacing w:after="0"/>
                    <w:ind w:left="430" w:hanging="425"/>
                    <w:rPr>
                      <w:rFonts w:asciiTheme="minorHAnsi" w:hAnsiTheme="minorHAnsi" w:cstheme="minorHAnsi"/>
                      <w:szCs w:val="22"/>
                    </w:rPr>
                  </w:pPr>
                </w:p>
                <w:p w14:paraId="0108096F" w14:textId="77777777" w:rsidR="003540D6" w:rsidRPr="000C127F" w:rsidRDefault="003540D6" w:rsidP="00785264">
                  <w:pPr>
                    <w:spacing w:after="0"/>
                    <w:ind w:left="430" w:hanging="425"/>
                    <w:rPr>
                      <w:rFonts w:asciiTheme="minorHAnsi" w:hAnsiTheme="minorHAnsi" w:cstheme="minorHAnsi"/>
                      <w:szCs w:val="22"/>
                    </w:rPr>
                  </w:pPr>
                </w:p>
                <w:p w14:paraId="2C5E9016"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42CA6EA4"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B0355F7"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04A30E73" w14:textId="77777777" w:rsidR="003540D6" w:rsidRPr="000C127F" w:rsidRDefault="003540D6" w:rsidP="00785264">
            <w:pPr>
              <w:spacing w:after="0"/>
              <w:rPr>
                <w:rFonts w:asciiTheme="minorHAnsi" w:hAnsiTheme="minorHAnsi" w:cstheme="minorHAnsi"/>
              </w:rPr>
            </w:pPr>
          </w:p>
          <w:p w14:paraId="7E6E173B"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07E413F" w14:textId="77777777" w:rsidR="003540D6" w:rsidRPr="000C127F" w:rsidRDefault="003540D6" w:rsidP="00785264">
            <w:pPr>
              <w:spacing w:after="0"/>
              <w:rPr>
                <w:rFonts w:asciiTheme="minorHAnsi" w:hAnsiTheme="minorHAnsi" w:cstheme="minorHAnsi"/>
              </w:rPr>
            </w:pPr>
          </w:p>
          <w:p w14:paraId="6699EFD1" w14:textId="77777777" w:rsidR="003540D6" w:rsidRPr="000C127F" w:rsidRDefault="003540D6" w:rsidP="00785264">
            <w:pPr>
              <w:spacing w:after="0"/>
              <w:rPr>
                <w:rFonts w:asciiTheme="minorHAnsi" w:hAnsiTheme="minorHAnsi" w:cstheme="minorHAnsi"/>
              </w:rPr>
            </w:pPr>
          </w:p>
          <w:p w14:paraId="3A920E47" w14:textId="77777777" w:rsidR="003540D6" w:rsidRPr="000C127F" w:rsidRDefault="003540D6" w:rsidP="00785264">
            <w:pPr>
              <w:spacing w:after="0"/>
              <w:rPr>
                <w:rFonts w:asciiTheme="minorHAnsi" w:hAnsiTheme="minorHAnsi" w:cstheme="minorHAnsi"/>
              </w:rPr>
            </w:pPr>
          </w:p>
          <w:p w14:paraId="103A7C1C" w14:textId="77777777" w:rsidR="003540D6" w:rsidRPr="000C127F" w:rsidRDefault="003540D6" w:rsidP="00785264">
            <w:pPr>
              <w:spacing w:after="0"/>
              <w:rPr>
                <w:rFonts w:asciiTheme="minorHAnsi" w:hAnsiTheme="minorHAnsi" w:cstheme="minorHAnsi"/>
              </w:rPr>
            </w:pPr>
          </w:p>
          <w:p w14:paraId="2EB7E822" w14:textId="77777777" w:rsidR="003540D6" w:rsidRPr="000C127F" w:rsidRDefault="003540D6" w:rsidP="00785264">
            <w:pPr>
              <w:spacing w:after="0"/>
              <w:rPr>
                <w:rFonts w:asciiTheme="minorHAnsi" w:hAnsiTheme="minorHAnsi" w:cstheme="minorHAnsi"/>
              </w:rPr>
            </w:pPr>
          </w:p>
          <w:p w14:paraId="60512F66" w14:textId="77777777" w:rsidR="003540D6" w:rsidRPr="000C127F" w:rsidRDefault="003540D6" w:rsidP="00785264">
            <w:pPr>
              <w:spacing w:after="0"/>
              <w:rPr>
                <w:rFonts w:asciiTheme="minorHAnsi" w:hAnsiTheme="minorHAnsi" w:cstheme="minorHAnsi"/>
              </w:rPr>
            </w:pPr>
          </w:p>
          <w:p w14:paraId="25944E19" w14:textId="77777777" w:rsidR="003540D6" w:rsidRPr="000C127F" w:rsidRDefault="003540D6" w:rsidP="00785264">
            <w:pPr>
              <w:spacing w:after="0"/>
              <w:rPr>
                <w:rFonts w:asciiTheme="minorHAnsi" w:hAnsiTheme="minorHAnsi" w:cstheme="minorHAnsi"/>
              </w:rPr>
            </w:pPr>
          </w:p>
          <w:p w14:paraId="4584DA17" w14:textId="77777777" w:rsidR="003540D6" w:rsidRPr="00B07E45" w:rsidRDefault="003540D6" w:rsidP="00785264">
            <w:pPr>
              <w:rPr>
                <w:rFonts w:ascii="Calibri" w:hAnsi="Calibri"/>
                <w:b/>
                <w:sz w:val="32"/>
                <w:szCs w:val="32"/>
              </w:rPr>
            </w:pPr>
          </w:p>
        </w:tc>
      </w:tr>
    </w:tbl>
    <w:p w14:paraId="2D356291" w14:textId="77777777" w:rsidR="003540D6" w:rsidRDefault="003540D6" w:rsidP="003540D6">
      <w:pPr>
        <w:spacing w:after="0"/>
      </w:pPr>
    </w:p>
    <w:p w14:paraId="7FEE1347" w14:textId="74132DD6"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226E6F5C"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0A3DCD94"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02B2EB42"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0004523A" w14:textId="480E53C9" w:rsidR="003540D6" w:rsidRPr="0088327E" w:rsidRDefault="003540D6" w:rsidP="00785264">
                  <w:pPr>
                    <w:spacing w:before="20" w:after="20"/>
                    <w:rPr>
                      <w:rFonts w:ascii="Calibri" w:hAnsi="Calibri"/>
                      <w:sz w:val="24"/>
                    </w:rPr>
                  </w:pPr>
                  <w:r>
                    <w:rPr>
                      <w:rFonts w:ascii="Calibri" w:hAnsi="Calibri"/>
                      <w:b/>
                      <w:sz w:val="24"/>
                    </w:rPr>
                    <w:t>Group B Elective u</w:t>
                  </w:r>
                  <w:r w:rsidRPr="0088327E">
                    <w:rPr>
                      <w:rFonts w:ascii="Calibri" w:hAnsi="Calibri"/>
                      <w:b/>
                      <w:sz w:val="24"/>
                    </w:rPr>
                    <w:t>nit of competency</w:t>
                  </w:r>
                </w:p>
                <w:p w14:paraId="40D33C09" w14:textId="048C2D41" w:rsidR="003540D6" w:rsidRPr="00724363" w:rsidRDefault="003540D6" w:rsidP="00785264">
                  <w:pPr>
                    <w:spacing w:before="20" w:after="20"/>
                    <w:rPr>
                      <w:rFonts w:ascii="Calibri" w:hAnsi="Calibri"/>
                      <w:b/>
                      <w:sz w:val="36"/>
                      <w:szCs w:val="36"/>
                    </w:rPr>
                  </w:pPr>
                  <w:r>
                    <w:rPr>
                      <w:rFonts w:ascii="Calibri" w:hAnsi="Calibri"/>
                      <w:b/>
                      <w:sz w:val="36"/>
                      <w:szCs w:val="36"/>
                    </w:rPr>
                    <w:t xml:space="preserve">BSBCRT412 </w:t>
                  </w:r>
                  <w:r w:rsidR="00E3565B">
                    <w:rPr>
                      <w:rFonts w:ascii="Calibri" w:hAnsi="Calibri"/>
                      <w:b/>
                      <w:sz w:val="36"/>
                      <w:szCs w:val="36"/>
                    </w:rPr>
                    <w:t xml:space="preserve">- </w:t>
                  </w:r>
                  <w:r>
                    <w:rPr>
                      <w:rFonts w:ascii="Calibri" w:hAnsi="Calibri"/>
                      <w:b/>
                      <w:sz w:val="36"/>
                      <w:szCs w:val="36"/>
                    </w:rPr>
                    <w:t>Articulate, present and debate ideas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15F1AE31" w14:textId="77777777" w:rsidTr="00785264">
              <w:trPr>
                <w:trHeight w:val="323"/>
              </w:trPr>
              <w:tc>
                <w:tcPr>
                  <w:tcW w:w="7156" w:type="dxa"/>
                  <w:gridSpan w:val="2"/>
                  <w:vMerge w:val="restart"/>
                </w:tcPr>
                <w:p w14:paraId="24F7F6FB"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57CAB0E9"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16105111" w14:textId="77777777" w:rsidTr="00785264">
              <w:trPr>
                <w:trHeight w:val="322"/>
              </w:trPr>
              <w:tc>
                <w:tcPr>
                  <w:tcW w:w="7156" w:type="dxa"/>
                  <w:gridSpan w:val="2"/>
                  <w:vMerge/>
                </w:tcPr>
                <w:p w14:paraId="73B45594" w14:textId="77777777" w:rsidR="003540D6" w:rsidRDefault="003540D6" w:rsidP="00785264">
                  <w:pPr>
                    <w:pStyle w:val="BodyText"/>
                    <w:spacing w:after="0"/>
                    <w:rPr>
                      <w:rFonts w:asciiTheme="minorHAnsi" w:hAnsiTheme="minorHAnsi"/>
                      <w:b/>
                      <w:sz w:val="24"/>
                    </w:rPr>
                  </w:pPr>
                </w:p>
              </w:tc>
              <w:tc>
                <w:tcPr>
                  <w:tcW w:w="1701" w:type="dxa"/>
                  <w:gridSpan w:val="2"/>
                </w:tcPr>
                <w:p w14:paraId="68440F6A"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7FBB270E" w14:textId="77777777" w:rsidTr="00785264">
              <w:trPr>
                <w:trHeight w:val="874"/>
              </w:trPr>
              <w:tc>
                <w:tcPr>
                  <w:tcW w:w="2053" w:type="dxa"/>
                </w:tcPr>
                <w:p w14:paraId="0B02C0D0" w14:textId="637A2F43"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establish a framework for communication</w:t>
                  </w:r>
                </w:p>
              </w:tc>
              <w:tc>
                <w:tcPr>
                  <w:tcW w:w="5103" w:type="dxa"/>
                </w:tcPr>
                <w:p w14:paraId="03AB918E" w14:textId="77777777" w:rsidR="003540D6" w:rsidRPr="000C127F" w:rsidRDefault="003540D6" w:rsidP="00785264">
                  <w:pPr>
                    <w:spacing w:after="0"/>
                    <w:ind w:left="430" w:hanging="425"/>
                    <w:rPr>
                      <w:rFonts w:asciiTheme="minorHAnsi" w:hAnsiTheme="minorHAnsi" w:cstheme="minorHAnsi"/>
                      <w:szCs w:val="22"/>
                    </w:rPr>
                  </w:pPr>
                </w:p>
                <w:p w14:paraId="67FBAB95" w14:textId="77777777" w:rsidR="003540D6" w:rsidRPr="000C127F" w:rsidRDefault="003540D6" w:rsidP="00785264">
                  <w:pPr>
                    <w:spacing w:after="0"/>
                    <w:ind w:left="430" w:hanging="425"/>
                    <w:rPr>
                      <w:rFonts w:asciiTheme="minorHAnsi" w:hAnsiTheme="minorHAnsi" w:cstheme="minorHAnsi"/>
                      <w:szCs w:val="22"/>
                    </w:rPr>
                  </w:pPr>
                </w:p>
                <w:p w14:paraId="3CF25968" w14:textId="77777777" w:rsidR="003540D6" w:rsidRPr="000C127F" w:rsidRDefault="003540D6" w:rsidP="00785264">
                  <w:pPr>
                    <w:spacing w:after="0"/>
                    <w:ind w:left="430" w:hanging="425"/>
                    <w:rPr>
                      <w:rFonts w:asciiTheme="minorHAnsi" w:hAnsiTheme="minorHAnsi" w:cstheme="minorHAnsi"/>
                      <w:szCs w:val="22"/>
                    </w:rPr>
                  </w:pPr>
                </w:p>
                <w:p w14:paraId="385CC24C" w14:textId="77777777" w:rsidR="003540D6" w:rsidRPr="000C127F" w:rsidRDefault="003540D6" w:rsidP="00785264">
                  <w:pPr>
                    <w:spacing w:after="0"/>
                    <w:ind w:left="430" w:hanging="425"/>
                    <w:rPr>
                      <w:rFonts w:asciiTheme="minorHAnsi" w:hAnsiTheme="minorHAnsi" w:cstheme="minorHAnsi"/>
                      <w:szCs w:val="22"/>
                    </w:rPr>
                  </w:pPr>
                </w:p>
                <w:p w14:paraId="5996BD71" w14:textId="77777777" w:rsidR="003540D6" w:rsidRPr="000C127F" w:rsidRDefault="003540D6" w:rsidP="00785264">
                  <w:pPr>
                    <w:spacing w:after="0"/>
                    <w:ind w:left="430" w:hanging="425"/>
                    <w:rPr>
                      <w:rFonts w:asciiTheme="minorHAnsi" w:hAnsiTheme="minorHAnsi" w:cstheme="minorHAnsi"/>
                      <w:szCs w:val="22"/>
                    </w:rPr>
                  </w:pPr>
                </w:p>
                <w:p w14:paraId="06EE7E1B" w14:textId="77777777" w:rsidR="003540D6" w:rsidRPr="000C127F" w:rsidRDefault="003540D6" w:rsidP="00785264">
                  <w:pPr>
                    <w:spacing w:after="0"/>
                    <w:ind w:left="430" w:hanging="425"/>
                    <w:rPr>
                      <w:rFonts w:asciiTheme="minorHAnsi" w:hAnsiTheme="minorHAnsi" w:cstheme="minorHAnsi"/>
                      <w:szCs w:val="22"/>
                    </w:rPr>
                  </w:pPr>
                </w:p>
                <w:p w14:paraId="0668946C"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7512B911"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A52A61A"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0AE077FF" w14:textId="77777777" w:rsidTr="00785264">
              <w:trPr>
                <w:trHeight w:val="874"/>
              </w:trPr>
              <w:tc>
                <w:tcPr>
                  <w:tcW w:w="2053" w:type="dxa"/>
                </w:tcPr>
                <w:p w14:paraId="49D64EB4" w14:textId="02D65DB9"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develop ideas for communication?</w:t>
                  </w:r>
                </w:p>
              </w:tc>
              <w:tc>
                <w:tcPr>
                  <w:tcW w:w="5103" w:type="dxa"/>
                </w:tcPr>
                <w:p w14:paraId="3D962ABB" w14:textId="77777777" w:rsidR="003540D6" w:rsidRPr="000C127F" w:rsidRDefault="003540D6" w:rsidP="00785264">
                  <w:pPr>
                    <w:spacing w:after="0"/>
                    <w:ind w:left="430" w:hanging="425"/>
                    <w:rPr>
                      <w:rFonts w:asciiTheme="minorHAnsi" w:hAnsiTheme="minorHAnsi" w:cstheme="minorHAnsi"/>
                      <w:szCs w:val="22"/>
                    </w:rPr>
                  </w:pPr>
                </w:p>
                <w:p w14:paraId="44F20B85" w14:textId="77777777" w:rsidR="003540D6" w:rsidRPr="000C127F" w:rsidRDefault="003540D6" w:rsidP="00785264">
                  <w:pPr>
                    <w:spacing w:after="0"/>
                    <w:ind w:left="430" w:hanging="425"/>
                    <w:rPr>
                      <w:rFonts w:asciiTheme="minorHAnsi" w:hAnsiTheme="minorHAnsi" w:cstheme="minorHAnsi"/>
                      <w:szCs w:val="22"/>
                    </w:rPr>
                  </w:pPr>
                </w:p>
                <w:p w14:paraId="14B0C104" w14:textId="77777777" w:rsidR="003540D6" w:rsidRPr="000C127F" w:rsidRDefault="003540D6" w:rsidP="00785264">
                  <w:pPr>
                    <w:spacing w:after="0"/>
                    <w:ind w:left="430" w:hanging="425"/>
                    <w:rPr>
                      <w:rFonts w:asciiTheme="minorHAnsi" w:hAnsiTheme="minorHAnsi" w:cstheme="minorHAnsi"/>
                      <w:szCs w:val="22"/>
                    </w:rPr>
                  </w:pPr>
                </w:p>
                <w:p w14:paraId="5BE965CE" w14:textId="77777777" w:rsidR="003540D6" w:rsidRPr="000C127F" w:rsidRDefault="003540D6" w:rsidP="00785264">
                  <w:pPr>
                    <w:spacing w:after="0"/>
                    <w:ind w:left="430" w:hanging="425"/>
                    <w:rPr>
                      <w:rFonts w:asciiTheme="minorHAnsi" w:hAnsiTheme="minorHAnsi" w:cstheme="minorHAnsi"/>
                      <w:szCs w:val="22"/>
                    </w:rPr>
                  </w:pPr>
                </w:p>
                <w:p w14:paraId="23F3883F" w14:textId="77777777" w:rsidR="003540D6" w:rsidRPr="000C127F" w:rsidRDefault="003540D6" w:rsidP="00785264">
                  <w:pPr>
                    <w:spacing w:after="0"/>
                    <w:ind w:left="430" w:hanging="425"/>
                    <w:rPr>
                      <w:rFonts w:asciiTheme="minorHAnsi" w:hAnsiTheme="minorHAnsi" w:cstheme="minorHAnsi"/>
                      <w:szCs w:val="22"/>
                    </w:rPr>
                  </w:pPr>
                </w:p>
                <w:p w14:paraId="50BEAEC1" w14:textId="77777777" w:rsidR="003540D6" w:rsidRPr="000C127F" w:rsidRDefault="003540D6" w:rsidP="00785264">
                  <w:pPr>
                    <w:spacing w:after="0"/>
                    <w:ind w:left="430" w:hanging="425"/>
                    <w:rPr>
                      <w:rFonts w:asciiTheme="minorHAnsi" w:hAnsiTheme="minorHAnsi" w:cstheme="minorHAnsi"/>
                      <w:szCs w:val="22"/>
                    </w:rPr>
                  </w:pPr>
                </w:p>
                <w:p w14:paraId="3E430219"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2BB446B6"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E096E7D"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3360EB56" w14:textId="77777777" w:rsidTr="00785264">
              <w:trPr>
                <w:trHeight w:val="874"/>
              </w:trPr>
              <w:tc>
                <w:tcPr>
                  <w:tcW w:w="2053" w:type="dxa"/>
                </w:tcPr>
                <w:p w14:paraId="60682928" w14:textId="0CEE9CB2" w:rsidR="003540D6" w:rsidRPr="00EE681D"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some of the ways that you can debate and discuss ideas?</w:t>
                  </w:r>
                </w:p>
              </w:tc>
              <w:tc>
                <w:tcPr>
                  <w:tcW w:w="5103" w:type="dxa"/>
                </w:tcPr>
                <w:p w14:paraId="16FFD43A" w14:textId="77777777" w:rsidR="003540D6" w:rsidRPr="000C127F" w:rsidRDefault="003540D6" w:rsidP="00785264">
                  <w:pPr>
                    <w:spacing w:after="0"/>
                    <w:ind w:left="430" w:hanging="425"/>
                    <w:rPr>
                      <w:rFonts w:asciiTheme="minorHAnsi" w:hAnsiTheme="minorHAnsi" w:cstheme="minorHAnsi"/>
                      <w:szCs w:val="22"/>
                    </w:rPr>
                  </w:pPr>
                </w:p>
                <w:p w14:paraId="6F7D6FBD" w14:textId="77777777" w:rsidR="003540D6" w:rsidRPr="000C127F" w:rsidRDefault="003540D6" w:rsidP="00785264">
                  <w:pPr>
                    <w:spacing w:after="0"/>
                    <w:ind w:left="430" w:hanging="425"/>
                    <w:rPr>
                      <w:rFonts w:asciiTheme="minorHAnsi" w:hAnsiTheme="minorHAnsi" w:cstheme="minorHAnsi"/>
                      <w:szCs w:val="22"/>
                    </w:rPr>
                  </w:pPr>
                </w:p>
                <w:p w14:paraId="3A34881E" w14:textId="77777777" w:rsidR="003540D6" w:rsidRPr="000C127F" w:rsidRDefault="003540D6" w:rsidP="00785264">
                  <w:pPr>
                    <w:spacing w:after="0"/>
                    <w:ind w:left="430" w:hanging="425"/>
                    <w:rPr>
                      <w:rFonts w:asciiTheme="minorHAnsi" w:hAnsiTheme="minorHAnsi" w:cstheme="minorHAnsi"/>
                      <w:szCs w:val="22"/>
                    </w:rPr>
                  </w:pPr>
                </w:p>
                <w:p w14:paraId="0C56B474" w14:textId="77777777" w:rsidR="003540D6" w:rsidRPr="000C127F" w:rsidRDefault="003540D6" w:rsidP="00785264">
                  <w:pPr>
                    <w:spacing w:after="0"/>
                    <w:ind w:left="430" w:hanging="425"/>
                    <w:rPr>
                      <w:rFonts w:asciiTheme="minorHAnsi" w:hAnsiTheme="minorHAnsi" w:cstheme="minorHAnsi"/>
                      <w:szCs w:val="22"/>
                    </w:rPr>
                  </w:pPr>
                </w:p>
                <w:p w14:paraId="7555798A" w14:textId="77777777" w:rsidR="003540D6" w:rsidRPr="000C127F" w:rsidRDefault="003540D6" w:rsidP="00785264">
                  <w:pPr>
                    <w:spacing w:after="0"/>
                    <w:ind w:left="430" w:hanging="425"/>
                    <w:rPr>
                      <w:rFonts w:asciiTheme="minorHAnsi" w:hAnsiTheme="minorHAnsi" w:cstheme="minorHAnsi"/>
                      <w:szCs w:val="22"/>
                    </w:rPr>
                  </w:pPr>
                </w:p>
                <w:p w14:paraId="6B249433" w14:textId="77777777" w:rsidR="003540D6" w:rsidRPr="000C127F" w:rsidRDefault="003540D6" w:rsidP="00785264">
                  <w:pPr>
                    <w:spacing w:after="0"/>
                    <w:ind w:left="430" w:hanging="425"/>
                    <w:rPr>
                      <w:rFonts w:asciiTheme="minorHAnsi" w:hAnsiTheme="minorHAnsi" w:cstheme="minorHAnsi"/>
                      <w:szCs w:val="22"/>
                    </w:rPr>
                  </w:pPr>
                </w:p>
                <w:p w14:paraId="7556461C"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9CC9B6F"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9739D29"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283119FC" w14:textId="77777777" w:rsidR="003540D6" w:rsidRPr="000C127F" w:rsidRDefault="003540D6" w:rsidP="00785264">
            <w:pPr>
              <w:spacing w:after="0"/>
              <w:rPr>
                <w:rFonts w:asciiTheme="minorHAnsi" w:hAnsiTheme="minorHAnsi" w:cstheme="minorHAnsi"/>
              </w:rPr>
            </w:pPr>
          </w:p>
          <w:p w14:paraId="7EBEA6EB"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316856C" w14:textId="77777777" w:rsidR="003540D6" w:rsidRPr="000C127F" w:rsidRDefault="003540D6" w:rsidP="00785264">
            <w:pPr>
              <w:spacing w:after="0"/>
              <w:rPr>
                <w:rFonts w:asciiTheme="minorHAnsi" w:hAnsiTheme="minorHAnsi" w:cstheme="minorHAnsi"/>
              </w:rPr>
            </w:pPr>
          </w:p>
          <w:p w14:paraId="42096A68" w14:textId="77777777" w:rsidR="003540D6" w:rsidRPr="000C127F" w:rsidRDefault="003540D6" w:rsidP="00785264">
            <w:pPr>
              <w:spacing w:after="0"/>
              <w:rPr>
                <w:rFonts w:asciiTheme="minorHAnsi" w:hAnsiTheme="minorHAnsi" w:cstheme="minorHAnsi"/>
              </w:rPr>
            </w:pPr>
          </w:p>
          <w:p w14:paraId="7E440074" w14:textId="77777777" w:rsidR="003540D6" w:rsidRPr="000C127F" w:rsidRDefault="003540D6" w:rsidP="00785264">
            <w:pPr>
              <w:spacing w:after="0"/>
              <w:rPr>
                <w:rFonts w:asciiTheme="minorHAnsi" w:hAnsiTheme="minorHAnsi" w:cstheme="minorHAnsi"/>
              </w:rPr>
            </w:pPr>
          </w:p>
          <w:p w14:paraId="11D258D5" w14:textId="77777777" w:rsidR="003540D6" w:rsidRPr="000C127F" w:rsidRDefault="003540D6" w:rsidP="00785264">
            <w:pPr>
              <w:spacing w:after="0"/>
              <w:rPr>
                <w:rFonts w:asciiTheme="minorHAnsi" w:hAnsiTheme="minorHAnsi" w:cstheme="minorHAnsi"/>
              </w:rPr>
            </w:pPr>
          </w:p>
          <w:p w14:paraId="4DA68C11" w14:textId="77777777" w:rsidR="003540D6" w:rsidRPr="000C127F" w:rsidRDefault="003540D6" w:rsidP="00785264">
            <w:pPr>
              <w:spacing w:after="0"/>
              <w:rPr>
                <w:rFonts w:asciiTheme="minorHAnsi" w:hAnsiTheme="minorHAnsi" w:cstheme="minorHAnsi"/>
              </w:rPr>
            </w:pPr>
          </w:p>
          <w:p w14:paraId="095833DB" w14:textId="77777777" w:rsidR="003540D6" w:rsidRPr="000C127F" w:rsidRDefault="003540D6" w:rsidP="00785264">
            <w:pPr>
              <w:spacing w:after="0"/>
              <w:rPr>
                <w:rFonts w:asciiTheme="minorHAnsi" w:hAnsiTheme="minorHAnsi" w:cstheme="minorHAnsi"/>
              </w:rPr>
            </w:pPr>
          </w:p>
          <w:p w14:paraId="17CA1D92" w14:textId="77777777" w:rsidR="003540D6" w:rsidRPr="000C127F" w:rsidRDefault="003540D6" w:rsidP="00785264">
            <w:pPr>
              <w:spacing w:after="0"/>
              <w:rPr>
                <w:rFonts w:asciiTheme="minorHAnsi" w:hAnsiTheme="minorHAnsi" w:cstheme="minorHAnsi"/>
              </w:rPr>
            </w:pPr>
          </w:p>
          <w:p w14:paraId="3FDD28AE" w14:textId="77777777" w:rsidR="003540D6" w:rsidRPr="00B07E45" w:rsidRDefault="003540D6" w:rsidP="00785264">
            <w:pPr>
              <w:rPr>
                <w:rFonts w:ascii="Calibri" w:hAnsi="Calibri"/>
                <w:b/>
                <w:sz w:val="32"/>
                <w:szCs w:val="32"/>
              </w:rPr>
            </w:pPr>
          </w:p>
        </w:tc>
      </w:tr>
    </w:tbl>
    <w:p w14:paraId="01B2CF3A" w14:textId="77777777" w:rsidR="003540D6" w:rsidRDefault="003540D6" w:rsidP="003540D6">
      <w:pPr>
        <w:spacing w:after="0"/>
      </w:pPr>
    </w:p>
    <w:p w14:paraId="1ED270CB" w14:textId="43C49D64"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75AA1D6A"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15FA4046"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0A7BA292"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3C807973" w14:textId="384731D7" w:rsidR="003540D6" w:rsidRPr="0088327E" w:rsidRDefault="003540D6" w:rsidP="00785264">
                  <w:pPr>
                    <w:spacing w:before="20" w:after="20"/>
                    <w:rPr>
                      <w:rFonts w:ascii="Calibri" w:hAnsi="Calibri"/>
                      <w:sz w:val="24"/>
                    </w:rPr>
                  </w:pPr>
                  <w:r>
                    <w:rPr>
                      <w:rFonts w:ascii="Calibri" w:hAnsi="Calibri"/>
                      <w:b/>
                      <w:sz w:val="24"/>
                    </w:rPr>
                    <w:t>Group B Elective u</w:t>
                  </w:r>
                  <w:r w:rsidRPr="0088327E">
                    <w:rPr>
                      <w:rFonts w:ascii="Calibri" w:hAnsi="Calibri"/>
                      <w:b/>
                      <w:sz w:val="24"/>
                    </w:rPr>
                    <w:t>nit of competency</w:t>
                  </w:r>
                </w:p>
                <w:p w14:paraId="27BFF736" w14:textId="50AFA98E" w:rsidR="003540D6" w:rsidRPr="00724363" w:rsidRDefault="003540D6" w:rsidP="00785264">
                  <w:pPr>
                    <w:spacing w:before="20" w:after="20"/>
                    <w:rPr>
                      <w:rFonts w:ascii="Calibri" w:hAnsi="Calibri"/>
                      <w:b/>
                      <w:sz w:val="36"/>
                      <w:szCs w:val="36"/>
                    </w:rPr>
                  </w:pPr>
                  <w:r>
                    <w:rPr>
                      <w:rFonts w:ascii="Calibri" w:hAnsi="Calibri"/>
                      <w:b/>
                      <w:sz w:val="36"/>
                      <w:szCs w:val="36"/>
                    </w:rPr>
                    <w:t>BSBPEF401 – Manage personal health and wellbeing</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1668A71F" w14:textId="77777777" w:rsidTr="00785264">
              <w:trPr>
                <w:trHeight w:val="323"/>
              </w:trPr>
              <w:tc>
                <w:tcPr>
                  <w:tcW w:w="7156" w:type="dxa"/>
                  <w:gridSpan w:val="2"/>
                  <w:vMerge w:val="restart"/>
                </w:tcPr>
                <w:p w14:paraId="4418673F"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773DBC2B"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0C1BDB49" w14:textId="77777777" w:rsidTr="00785264">
              <w:trPr>
                <w:trHeight w:val="322"/>
              </w:trPr>
              <w:tc>
                <w:tcPr>
                  <w:tcW w:w="7156" w:type="dxa"/>
                  <w:gridSpan w:val="2"/>
                  <w:vMerge/>
                </w:tcPr>
                <w:p w14:paraId="47E02082" w14:textId="77777777" w:rsidR="003540D6" w:rsidRDefault="003540D6" w:rsidP="00785264">
                  <w:pPr>
                    <w:pStyle w:val="BodyText"/>
                    <w:spacing w:after="0"/>
                    <w:rPr>
                      <w:rFonts w:asciiTheme="minorHAnsi" w:hAnsiTheme="minorHAnsi"/>
                      <w:b/>
                      <w:sz w:val="24"/>
                    </w:rPr>
                  </w:pPr>
                </w:p>
              </w:tc>
              <w:tc>
                <w:tcPr>
                  <w:tcW w:w="1701" w:type="dxa"/>
                  <w:gridSpan w:val="2"/>
                </w:tcPr>
                <w:p w14:paraId="7C4C09AB"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6A4986C9" w14:textId="77777777" w:rsidTr="00785264">
              <w:trPr>
                <w:trHeight w:val="874"/>
              </w:trPr>
              <w:tc>
                <w:tcPr>
                  <w:tcW w:w="2053" w:type="dxa"/>
                </w:tcPr>
                <w:p w14:paraId="23B8443B" w14:textId="53FD7F37"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review your personal health and wellbeing</w:t>
                  </w:r>
                </w:p>
              </w:tc>
              <w:tc>
                <w:tcPr>
                  <w:tcW w:w="5103" w:type="dxa"/>
                </w:tcPr>
                <w:p w14:paraId="6F1E5490" w14:textId="77777777" w:rsidR="003540D6" w:rsidRPr="000C127F" w:rsidRDefault="003540D6" w:rsidP="00785264">
                  <w:pPr>
                    <w:spacing w:after="0"/>
                    <w:ind w:left="430" w:hanging="425"/>
                    <w:rPr>
                      <w:rFonts w:asciiTheme="minorHAnsi" w:hAnsiTheme="minorHAnsi" w:cstheme="minorHAnsi"/>
                      <w:szCs w:val="22"/>
                    </w:rPr>
                  </w:pPr>
                </w:p>
                <w:p w14:paraId="799EFCF0" w14:textId="77777777" w:rsidR="003540D6" w:rsidRPr="000C127F" w:rsidRDefault="003540D6" w:rsidP="00785264">
                  <w:pPr>
                    <w:spacing w:after="0"/>
                    <w:ind w:left="430" w:hanging="425"/>
                    <w:rPr>
                      <w:rFonts w:asciiTheme="minorHAnsi" w:hAnsiTheme="minorHAnsi" w:cstheme="minorHAnsi"/>
                      <w:szCs w:val="22"/>
                    </w:rPr>
                  </w:pPr>
                </w:p>
                <w:p w14:paraId="635A814A" w14:textId="77777777" w:rsidR="003540D6" w:rsidRPr="000C127F" w:rsidRDefault="003540D6" w:rsidP="00785264">
                  <w:pPr>
                    <w:spacing w:after="0"/>
                    <w:ind w:left="430" w:hanging="425"/>
                    <w:rPr>
                      <w:rFonts w:asciiTheme="minorHAnsi" w:hAnsiTheme="minorHAnsi" w:cstheme="minorHAnsi"/>
                      <w:szCs w:val="22"/>
                    </w:rPr>
                  </w:pPr>
                </w:p>
                <w:p w14:paraId="221EE8B3" w14:textId="77777777" w:rsidR="003540D6" w:rsidRPr="000C127F" w:rsidRDefault="003540D6" w:rsidP="00785264">
                  <w:pPr>
                    <w:spacing w:after="0"/>
                    <w:ind w:left="430" w:hanging="425"/>
                    <w:rPr>
                      <w:rFonts w:asciiTheme="minorHAnsi" w:hAnsiTheme="minorHAnsi" w:cstheme="minorHAnsi"/>
                      <w:szCs w:val="22"/>
                    </w:rPr>
                  </w:pPr>
                </w:p>
                <w:p w14:paraId="16D1D553" w14:textId="77777777" w:rsidR="003540D6" w:rsidRPr="000C127F" w:rsidRDefault="003540D6" w:rsidP="00785264">
                  <w:pPr>
                    <w:spacing w:after="0"/>
                    <w:ind w:left="430" w:hanging="425"/>
                    <w:rPr>
                      <w:rFonts w:asciiTheme="minorHAnsi" w:hAnsiTheme="minorHAnsi" w:cstheme="minorHAnsi"/>
                      <w:szCs w:val="22"/>
                    </w:rPr>
                  </w:pPr>
                </w:p>
                <w:p w14:paraId="0AF190C5" w14:textId="77777777" w:rsidR="003540D6" w:rsidRPr="000C127F" w:rsidRDefault="003540D6" w:rsidP="00785264">
                  <w:pPr>
                    <w:spacing w:after="0"/>
                    <w:ind w:left="430" w:hanging="425"/>
                    <w:rPr>
                      <w:rFonts w:asciiTheme="minorHAnsi" w:hAnsiTheme="minorHAnsi" w:cstheme="minorHAnsi"/>
                      <w:szCs w:val="22"/>
                    </w:rPr>
                  </w:pPr>
                </w:p>
                <w:p w14:paraId="704B9135"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1E0E8E93"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F805BAB"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72ABEA93" w14:textId="77777777" w:rsidTr="00785264">
              <w:trPr>
                <w:trHeight w:val="874"/>
              </w:trPr>
              <w:tc>
                <w:tcPr>
                  <w:tcW w:w="2053" w:type="dxa"/>
                </w:tcPr>
                <w:p w14:paraId="21C4BACB" w14:textId="553E0163"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develop and implement a personal health and wellbeing strategy?</w:t>
                  </w:r>
                </w:p>
              </w:tc>
              <w:tc>
                <w:tcPr>
                  <w:tcW w:w="5103" w:type="dxa"/>
                </w:tcPr>
                <w:p w14:paraId="133EB532" w14:textId="77777777" w:rsidR="003540D6" w:rsidRPr="000C127F" w:rsidRDefault="003540D6" w:rsidP="00785264">
                  <w:pPr>
                    <w:spacing w:after="0"/>
                    <w:ind w:left="430" w:hanging="425"/>
                    <w:rPr>
                      <w:rFonts w:asciiTheme="minorHAnsi" w:hAnsiTheme="minorHAnsi" w:cstheme="minorHAnsi"/>
                      <w:szCs w:val="22"/>
                    </w:rPr>
                  </w:pPr>
                </w:p>
                <w:p w14:paraId="67BA0286" w14:textId="77777777" w:rsidR="003540D6" w:rsidRPr="000C127F" w:rsidRDefault="003540D6" w:rsidP="00785264">
                  <w:pPr>
                    <w:spacing w:after="0"/>
                    <w:ind w:left="430" w:hanging="425"/>
                    <w:rPr>
                      <w:rFonts w:asciiTheme="minorHAnsi" w:hAnsiTheme="minorHAnsi" w:cstheme="minorHAnsi"/>
                      <w:szCs w:val="22"/>
                    </w:rPr>
                  </w:pPr>
                </w:p>
                <w:p w14:paraId="65FFB3D5" w14:textId="77777777" w:rsidR="003540D6" w:rsidRPr="000C127F" w:rsidRDefault="003540D6" w:rsidP="00785264">
                  <w:pPr>
                    <w:spacing w:after="0"/>
                    <w:ind w:left="430" w:hanging="425"/>
                    <w:rPr>
                      <w:rFonts w:asciiTheme="minorHAnsi" w:hAnsiTheme="minorHAnsi" w:cstheme="minorHAnsi"/>
                      <w:szCs w:val="22"/>
                    </w:rPr>
                  </w:pPr>
                </w:p>
                <w:p w14:paraId="1DA2D476" w14:textId="77777777" w:rsidR="003540D6" w:rsidRPr="000C127F" w:rsidRDefault="003540D6" w:rsidP="00785264">
                  <w:pPr>
                    <w:spacing w:after="0"/>
                    <w:ind w:left="430" w:hanging="425"/>
                    <w:rPr>
                      <w:rFonts w:asciiTheme="minorHAnsi" w:hAnsiTheme="minorHAnsi" w:cstheme="minorHAnsi"/>
                      <w:szCs w:val="22"/>
                    </w:rPr>
                  </w:pPr>
                </w:p>
                <w:p w14:paraId="0ABD83CB" w14:textId="77777777" w:rsidR="003540D6" w:rsidRPr="000C127F" w:rsidRDefault="003540D6" w:rsidP="00785264">
                  <w:pPr>
                    <w:spacing w:after="0"/>
                    <w:ind w:left="430" w:hanging="425"/>
                    <w:rPr>
                      <w:rFonts w:asciiTheme="minorHAnsi" w:hAnsiTheme="minorHAnsi" w:cstheme="minorHAnsi"/>
                      <w:szCs w:val="22"/>
                    </w:rPr>
                  </w:pPr>
                </w:p>
                <w:p w14:paraId="2375BCD1" w14:textId="77777777" w:rsidR="003540D6" w:rsidRPr="000C127F" w:rsidRDefault="003540D6" w:rsidP="00785264">
                  <w:pPr>
                    <w:spacing w:after="0"/>
                    <w:ind w:left="430" w:hanging="425"/>
                    <w:rPr>
                      <w:rFonts w:asciiTheme="minorHAnsi" w:hAnsiTheme="minorHAnsi" w:cstheme="minorHAnsi"/>
                      <w:szCs w:val="22"/>
                    </w:rPr>
                  </w:pPr>
                </w:p>
                <w:p w14:paraId="76D96EFF"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E841B02"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D0CE4A1"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6A496E93" w14:textId="77777777" w:rsidTr="00785264">
              <w:trPr>
                <w:trHeight w:val="874"/>
              </w:trPr>
              <w:tc>
                <w:tcPr>
                  <w:tcW w:w="2053" w:type="dxa"/>
                </w:tcPr>
                <w:p w14:paraId="4852ED6E" w14:textId="29B70750" w:rsidR="003540D6" w:rsidRPr="00EE681D"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review your personal health and wellbeing strategy?</w:t>
                  </w:r>
                </w:p>
              </w:tc>
              <w:tc>
                <w:tcPr>
                  <w:tcW w:w="5103" w:type="dxa"/>
                </w:tcPr>
                <w:p w14:paraId="306B81AF" w14:textId="77777777" w:rsidR="003540D6" w:rsidRPr="000C127F" w:rsidRDefault="003540D6" w:rsidP="00785264">
                  <w:pPr>
                    <w:spacing w:after="0"/>
                    <w:ind w:left="430" w:hanging="425"/>
                    <w:rPr>
                      <w:rFonts w:asciiTheme="minorHAnsi" w:hAnsiTheme="minorHAnsi" w:cstheme="minorHAnsi"/>
                      <w:szCs w:val="22"/>
                    </w:rPr>
                  </w:pPr>
                </w:p>
                <w:p w14:paraId="275ADF8E" w14:textId="77777777" w:rsidR="003540D6" w:rsidRPr="000C127F" w:rsidRDefault="003540D6" w:rsidP="00785264">
                  <w:pPr>
                    <w:spacing w:after="0"/>
                    <w:ind w:left="430" w:hanging="425"/>
                    <w:rPr>
                      <w:rFonts w:asciiTheme="minorHAnsi" w:hAnsiTheme="minorHAnsi" w:cstheme="minorHAnsi"/>
                      <w:szCs w:val="22"/>
                    </w:rPr>
                  </w:pPr>
                </w:p>
                <w:p w14:paraId="643F2147" w14:textId="77777777" w:rsidR="003540D6" w:rsidRPr="000C127F" w:rsidRDefault="003540D6" w:rsidP="00785264">
                  <w:pPr>
                    <w:spacing w:after="0"/>
                    <w:ind w:left="430" w:hanging="425"/>
                    <w:rPr>
                      <w:rFonts w:asciiTheme="minorHAnsi" w:hAnsiTheme="minorHAnsi" w:cstheme="minorHAnsi"/>
                      <w:szCs w:val="22"/>
                    </w:rPr>
                  </w:pPr>
                </w:p>
                <w:p w14:paraId="64EC80B3" w14:textId="77777777" w:rsidR="003540D6" w:rsidRPr="000C127F" w:rsidRDefault="003540D6" w:rsidP="00785264">
                  <w:pPr>
                    <w:spacing w:after="0"/>
                    <w:ind w:left="430" w:hanging="425"/>
                    <w:rPr>
                      <w:rFonts w:asciiTheme="minorHAnsi" w:hAnsiTheme="minorHAnsi" w:cstheme="minorHAnsi"/>
                      <w:szCs w:val="22"/>
                    </w:rPr>
                  </w:pPr>
                </w:p>
                <w:p w14:paraId="6012400C" w14:textId="77777777" w:rsidR="003540D6" w:rsidRPr="000C127F" w:rsidRDefault="003540D6" w:rsidP="00785264">
                  <w:pPr>
                    <w:spacing w:after="0"/>
                    <w:ind w:left="430" w:hanging="425"/>
                    <w:rPr>
                      <w:rFonts w:asciiTheme="minorHAnsi" w:hAnsiTheme="minorHAnsi" w:cstheme="minorHAnsi"/>
                      <w:szCs w:val="22"/>
                    </w:rPr>
                  </w:pPr>
                </w:p>
                <w:p w14:paraId="372FF137" w14:textId="77777777" w:rsidR="003540D6" w:rsidRPr="000C127F" w:rsidRDefault="003540D6" w:rsidP="00785264">
                  <w:pPr>
                    <w:spacing w:after="0"/>
                    <w:ind w:left="430" w:hanging="425"/>
                    <w:rPr>
                      <w:rFonts w:asciiTheme="minorHAnsi" w:hAnsiTheme="minorHAnsi" w:cstheme="minorHAnsi"/>
                      <w:szCs w:val="22"/>
                    </w:rPr>
                  </w:pPr>
                </w:p>
                <w:p w14:paraId="45459130"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18DFBFD9"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ACFA067"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1E23F178" w14:textId="77777777" w:rsidR="003540D6" w:rsidRPr="000C127F" w:rsidRDefault="003540D6" w:rsidP="00785264">
            <w:pPr>
              <w:spacing w:after="0"/>
              <w:rPr>
                <w:rFonts w:asciiTheme="minorHAnsi" w:hAnsiTheme="minorHAnsi" w:cstheme="minorHAnsi"/>
              </w:rPr>
            </w:pPr>
          </w:p>
          <w:p w14:paraId="63F349EE"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768184A" w14:textId="77777777" w:rsidR="003540D6" w:rsidRPr="000C127F" w:rsidRDefault="003540D6" w:rsidP="00785264">
            <w:pPr>
              <w:spacing w:after="0"/>
              <w:rPr>
                <w:rFonts w:asciiTheme="minorHAnsi" w:hAnsiTheme="minorHAnsi" w:cstheme="minorHAnsi"/>
              </w:rPr>
            </w:pPr>
          </w:p>
          <w:p w14:paraId="3F7886C8" w14:textId="77777777" w:rsidR="003540D6" w:rsidRPr="000C127F" w:rsidRDefault="003540D6" w:rsidP="00785264">
            <w:pPr>
              <w:spacing w:after="0"/>
              <w:rPr>
                <w:rFonts w:asciiTheme="minorHAnsi" w:hAnsiTheme="minorHAnsi" w:cstheme="minorHAnsi"/>
              </w:rPr>
            </w:pPr>
          </w:p>
          <w:p w14:paraId="0DD76D78" w14:textId="77777777" w:rsidR="003540D6" w:rsidRPr="000C127F" w:rsidRDefault="003540D6" w:rsidP="00785264">
            <w:pPr>
              <w:spacing w:after="0"/>
              <w:rPr>
                <w:rFonts w:asciiTheme="minorHAnsi" w:hAnsiTheme="minorHAnsi" w:cstheme="minorHAnsi"/>
              </w:rPr>
            </w:pPr>
          </w:p>
          <w:p w14:paraId="1C8F3AA9" w14:textId="77777777" w:rsidR="003540D6" w:rsidRPr="000C127F" w:rsidRDefault="003540D6" w:rsidP="00785264">
            <w:pPr>
              <w:spacing w:after="0"/>
              <w:rPr>
                <w:rFonts w:asciiTheme="minorHAnsi" w:hAnsiTheme="minorHAnsi" w:cstheme="minorHAnsi"/>
              </w:rPr>
            </w:pPr>
          </w:p>
          <w:p w14:paraId="3DCA235C" w14:textId="77777777" w:rsidR="003540D6" w:rsidRPr="000C127F" w:rsidRDefault="003540D6" w:rsidP="00785264">
            <w:pPr>
              <w:spacing w:after="0"/>
              <w:rPr>
                <w:rFonts w:asciiTheme="minorHAnsi" w:hAnsiTheme="minorHAnsi" w:cstheme="minorHAnsi"/>
              </w:rPr>
            </w:pPr>
          </w:p>
          <w:p w14:paraId="0EBB6295" w14:textId="77777777" w:rsidR="003540D6" w:rsidRPr="000C127F" w:rsidRDefault="003540D6" w:rsidP="00785264">
            <w:pPr>
              <w:spacing w:after="0"/>
              <w:rPr>
                <w:rFonts w:asciiTheme="minorHAnsi" w:hAnsiTheme="minorHAnsi" w:cstheme="minorHAnsi"/>
              </w:rPr>
            </w:pPr>
          </w:p>
          <w:p w14:paraId="45C19FA8" w14:textId="77777777" w:rsidR="003540D6" w:rsidRPr="000C127F" w:rsidRDefault="003540D6" w:rsidP="00785264">
            <w:pPr>
              <w:spacing w:after="0"/>
              <w:rPr>
                <w:rFonts w:asciiTheme="minorHAnsi" w:hAnsiTheme="minorHAnsi" w:cstheme="minorHAnsi"/>
              </w:rPr>
            </w:pPr>
          </w:p>
          <w:p w14:paraId="3016CC58" w14:textId="77777777" w:rsidR="003540D6" w:rsidRPr="00B07E45" w:rsidRDefault="003540D6" w:rsidP="00785264">
            <w:pPr>
              <w:rPr>
                <w:rFonts w:ascii="Calibri" w:hAnsi="Calibri"/>
                <w:b/>
                <w:sz w:val="32"/>
                <w:szCs w:val="32"/>
              </w:rPr>
            </w:pPr>
          </w:p>
        </w:tc>
      </w:tr>
    </w:tbl>
    <w:p w14:paraId="1A37565C" w14:textId="77777777" w:rsidR="003540D6" w:rsidRDefault="003540D6" w:rsidP="003540D6">
      <w:pPr>
        <w:spacing w:after="0"/>
      </w:pPr>
    </w:p>
    <w:p w14:paraId="68D6DD72" w14:textId="78550A6A"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0C163024"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7841E14F"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51204FEF"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126D9EFE" w14:textId="77777777" w:rsidR="003540D6" w:rsidRPr="0088327E" w:rsidRDefault="003540D6" w:rsidP="00785264">
                  <w:pPr>
                    <w:spacing w:before="20" w:after="20"/>
                    <w:rPr>
                      <w:rFonts w:ascii="Calibri" w:hAnsi="Calibri"/>
                      <w:sz w:val="24"/>
                    </w:rPr>
                  </w:pPr>
                  <w:r>
                    <w:rPr>
                      <w:rFonts w:ascii="Calibri" w:hAnsi="Calibri"/>
                      <w:b/>
                      <w:sz w:val="24"/>
                    </w:rPr>
                    <w:t>Group B Elective u</w:t>
                  </w:r>
                  <w:r w:rsidRPr="0088327E">
                    <w:rPr>
                      <w:rFonts w:ascii="Calibri" w:hAnsi="Calibri"/>
                      <w:b/>
                      <w:sz w:val="24"/>
                    </w:rPr>
                    <w:t>nit of competency</w:t>
                  </w:r>
                </w:p>
                <w:p w14:paraId="12794387" w14:textId="3291833F" w:rsidR="003540D6" w:rsidRPr="00724363" w:rsidRDefault="003540D6" w:rsidP="00785264">
                  <w:pPr>
                    <w:spacing w:before="20" w:after="20"/>
                    <w:rPr>
                      <w:rFonts w:ascii="Calibri" w:hAnsi="Calibri"/>
                      <w:b/>
                      <w:sz w:val="36"/>
                      <w:szCs w:val="36"/>
                    </w:rPr>
                  </w:pPr>
                  <w:r>
                    <w:rPr>
                      <w:rFonts w:ascii="Calibri" w:hAnsi="Calibri"/>
                      <w:b/>
                      <w:sz w:val="36"/>
                      <w:szCs w:val="36"/>
                    </w:rPr>
                    <w:t>BSBPEF403 – Lead personal development</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752D0B61" w14:textId="77777777" w:rsidTr="00785264">
              <w:trPr>
                <w:trHeight w:val="323"/>
              </w:trPr>
              <w:tc>
                <w:tcPr>
                  <w:tcW w:w="7156" w:type="dxa"/>
                  <w:gridSpan w:val="2"/>
                  <w:vMerge w:val="restart"/>
                </w:tcPr>
                <w:p w14:paraId="5FA75F03"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32F4D21A"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3ED8F772" w14:textId="77777777" w:rsidTr="00785264">
              <w:trPr>
                <w:trHeight w:val="322"/>
              </w:trPr>
              <w:tc>
                <w:tcPr>
                  <w:tcW w:w="7156" w:type="dxa"/>
                  <w:gridSpan w:val="2"/>
                  <w:vMerge/>
                </w:tcPr>
                <w:p w14:paraId="5C1A8392" w14:textId="77777777" w:rsidR="003540D6" w:rsidRDefault="003540D6" w:rsidP="00785264">
                  <w:pPr>
                    <w:pStyle w:val="BodyText"/>
                    <w:spacing w:after="0"/>
                    <w:rPr>
                      <w:rFonts w:asciiTheme="minorHAnsi" w:hAnsiTheme="minorHAnsi"/>
                      <w:b/>
                      <w:sz w:val="24"/>
                    </w:rPr>
                  </w:pPr>
                </w:p>
              </w:tc>
              <w:tc>
                <w:tcPr>
                  <w:tcW w:w="1701" w:type="dxa"/>
                  <w:gridSpan w:val="2"/>
                </w:tcPr>
                <w:p w14:paraId="00365148"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3D120F4C" w14:textId="77777777" w:rsidTr="00785264">
              <w:trPr>
                <w:trHeight w:val="874"/>
              </w:trPr>
              <w:tc>
                <w:tcPr>
                  <w:tcW w:w="2053" w:type="dxa"/>
                </w:tcPr>
                <w:p w14:paraId="2499A46A" w14:textId="2AD3D511"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can evaluate your personal development needs</w:t>
                  </w:r>
                </w:p>
              </w:tc>
              <w:tc>
                <w:tcPr>
                  <w:tcW w:w="5103" w:type="dxa"/>
                </w:tcPr>
                <w:p w14:paraId="354529C2" w14:textId="77777777" w:rsidR="003540D6" w:rsidRPr="000C127F" w:rsidRDefault="003540D6" w:rsidP="00785264">
                  <w:pPr>
                    <w:spacing w:after="0"/>
                    <w:ind w:left="430" w:hanging="425"/>
                    <w:rPr>
                      <w:rFonts w:asciiTheme="minorHAnsi" w:hAnsiTheme="minorHAnsi" w:cstheme="minorHAnsi"/>
                      <w:szCs w:val="22"/>
                    </w:rPr>
                  </w:pPr>
                </w:p>
                <w:p w14:paraId="395FDA9C" w14:textId="77777777" w:rsidR="003540D6" w:rsidRPr="000C127F" w:rsidRDefault="003540D6" w:rsidP="00785264">
                  <w:pPr>
                    <w:spacing w:after="0"/>
                    <w:ind w:left="430" w:hanging="425"/>
                    <w:rPr>
                      <w:rFonts w:asciiTheme="minorHAnsi" w:hAnsiTheme="minorHAnsi" w:cstheme="minorHAnsi"/>
                      <w:szCs w:val="22"/>
                    </w:rPr>
                  </w:pPr>
                </w:p>
                <w:p w14:paraId="2D525210" w14:textId="77777777" w:rsidR="003540D6" w:rsidRPr="000C127F" w:rsidRDefault="003540D6" w:rsidP="00785264">
                  <w:pPr>
                    <w:spacing w:after="0"/>
                    <w:ind w:left="430" w:hanging="425"/>
                    <w:rPr>
                      <w:rFonts w:asciiTheme="minorHAnsi" w:hAnsiTheme="minorHAnsi" w:cstheme="minorHAnsi"/>
                      <w:szCs w:val="22"/>
                    </w:rPr>
                  </w:pPr>
                </w:p>
                <w:p w14:paraId="4A22FCEA" w14:textId="77777777" w:rsidR="003540D6" w:rsidRPr="000C127F" w:rsidRDefault="003540D6" w:rsidP="00785264">
                  <w:pPr>
                    <w:spacing w:after="0"/>
                    <w:ind w:left="430" w:hanging="425"/>
                    <w:rPr>
                      <w:rFonts w:asciiTheme="minorHAnsi" w:hAnsiTheme="minorHAnsi" w:cstheme="minorHAnsi"/>
                      <w:szCs w:val="22"/>
                    </w:rPr>
                  </w:pPr>
                </w:p>
                <w:p w14:paraId="3B4D7353" w14:textId="77777777" w:rsidR="003540D6" w:rsidRPr="000C127F" w:rsidRDefault="003540D6" w:rsidP="00785264">
                  <w:pPr>
                    <w:spacing w:after="0"/>
                    <w:ind w:left="430" w:hanging="425"/>
                    <w:rPr>
                      <w:rFonts w:asciiTheme="minorHAnsi" w:hAnsiTheme="minorHAnsi" w:cstheme="minorHAnsi"/>
                      <w:szCs w:val="22"/>
                    </w:rPr>
                  </w:pPr>
                </w:p>
                <w:p w14:paraId="254E1A96" w14:textId="77777777" w:rsidR="003540D6" w:rsidRPr="000C127F" w:rsidRDefault="003540D6" w:rsidP="00785264">
                  <w:pPr>
                    <w:spacing w:after="0"/>
                    <w:ind w:left="430" w:hanging="425"/>
                    <w:rPr>
                      <w:rFonts w:asciiTheme="minorHAnsi" w:hAnsiTheme="minorHAnsi" w:cstheme="minorHAnsi"/>
                      <w:szCs w:val="22"/>
                    </w:rPr>
                  </w:pPr>
                </w:p>
                <w:p w14:paraId="405EA164"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9625C50"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D7C1A85"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02E7E775" w14:textId="77777777" w:rsidTr="00785264">
              <w:trPr>
                <w:trHeight w:val="874"/>
              </w:trPr>
              <w:tc>
                <w:tcPr>
                  <w:tcW w:w="2053" w:type="dxa"/>
                </w:tcPr>
                <w:p w14:paraId="78E1AC2D" w14:textId="10077A51"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some of the ways that you can implement personal development techniques?</w:t>
                  </w:r>
                </w:p>
              </w:tc>
              <w:tc>
                <w:tcPr>
                  <w:tcW w:w="5103" w:type="dxa"/>
                </w:tcPr>
                <w:p w14:paraId="049724D3" w14:textId="77777777" w:rsidR="003540D6" w:rsidRPr="000C127F" w:rsidRDefault="003540D6" w:rsidP="00785264">
                  <w:pPr>
                    <w:spacing w:after="0"/>
                    <w:ind w:left="430" w:hanging="425"/>
                    <w:rPr>
                      <w:rFonts w:asciiTheme="minorHAnsi" w:hAnsiTheme="minorHAnsi" w:cstheme="minorHAnsi"/>
                      <w:szCs w:val="22"/>
                    </w:rPr>
                  </w:pPr>
                </w:p>
                <w:p w14:paraId="356C6A7A" w14:textId="77777777" w:rsidR="003540D6" w:rsidRPr="000C127F" w:rsidRDefault="003540D6" w:rsidP="00785264">
                  <w:pPr>
                    <w:spacing w:after="0"/>
                    <w:ind w:left="430" w:hanging="425"/>
                    <w:rPr>
                      <w:rFonts w:asciiTheme="minorHAnsi" w:hAnsiTheme="minorHAnsi" w:cstheme="minorHAnsi"/>
                      <w:szCs w:val="22"/>
                    </w:rPr>
                  </w:pPr>
                </w:p>
                <w:p w14:paraId="1B3D8A29" w14:textId="77777777" w:rsidR="003540D6" w:rsidRPr="000C127F" w:rsidRDefault="003540D6" w:rsidP="00785264">
                  <w:pPr>
                    <w:spacing w:after="0"/>
                    <w:ind w:left="430" w:hanging="425"/>
                    <w:rPr>
                      <w:rFonts w:asciiTheme="minorHAnsi" w:hAnsiTheme="minorHAnsi" w:cstheme="minorHAnsi"/>
                      <w:szCs w:val="22"/>
                    </w:rPr>
                  </w:pPr>
                </w:p>
                <w:p w14:paraId="22EA1772" w14:textId="77777777" w:rsidR="003540D6" w:rsidRPr="000C127F" w:rsidRDefault="003540D6" w:rsidP="00785264">
                  <w:pPr>
                    <w:spacing w:after="0"/>
                    <w:ind w:left="430" w:hanging="425"/>
                    <w:rPr>
                      <w:rFonts w:asciiTheme="minorHAnsi" w:hAnsiTheme="minorHAnsi" w:cstheme="minorHAnsi"/>
                      <w:szCs w:val="22"/>
                    </w:rPr>
                  </w:pPr>
                </w:p>
                <w:p w14:paraId="09922E02" w14:textId="77777777" w:rsidR="003540D6" w:rsidRPr="000C127F" w:rsidRDefault="003540D6" w:rsidP="00785264">
                  <w:pPr>
                    <w:spacing w:after="0"/>
                    <w:ind w:left="430" w:hanging="425"/>
                    <w:rPr>
                      <w:rFonts w:asciiTheme="minorHAnsi" w:hAnsiTheme="minorHAnsi" w:cstheme="minorHAnsi"/>
                      <w:szCs w:val="22"/>
                    </w:rPr>
                  </w:pPr>
                </w:p>
                <w:p w14:paraId="47FBC20A" w14:textId="77777777" w:rsidR="003540D6" w:rsidRPr="000C127F" w:rsidRDefault="003540D6" w:rsidP="00785264">
                  <w:pPr>
                    <w:spacing w:after="0"/>
                    <w:ind w:left="430" w:hanging="425"/>
                    <w:rPr>
                      <w:rFonts w:asciiTheme="minorHAnsi" w:hAnsiTheme="minorHAnsi" w:cstheme="minorHAnsi"/>
                      <w:szCs w:val="22"/>
                    </w:rPr>
                  </w:pPr>
                </w:p>
                <w:p w14:paraId="204FE622"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343C5A6E"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A65EAA8"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15912C84" w14:textId="77777777" w:rsidTr="00785264">
              <w:trPr>
                <w:trHeight w:val="874"/>
              </w:trPr>
              <w:tc>
                <w:tcPr>
                  <w:tcW w:w="2053" w:type="dxa"/>
                </w:tcPr>
                <w:p w14:paraId="15A71E5E" w14:textId="13FBEBE2" w:rsidR="003540D6" w:rsidRPr="00EE681D"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review and refine your personal development?</w:t>
                  </w:r>
                </w:p>
              </w:tc>
              <w:tc>
                <w:tcPr>
                  <w:tcW w:w="5103" w:type="dxa"/>
                </w:tcPr>
                <w:p w14:paraId="4744ABBB" w14:textId="77777777" w:rsidR="003540D6" w:rsidRPr="000C127F" w:rsidRDefault="003540D6" w:rsidP="00785264">
                  <w:pPr>
                    <w:spacing w:after="0"/>
                    <w:ind w:left="430" w:hanging="425"/>
                    <w:rPr>
                      <w:rFonts w:asciiTheme="minorHAnsi" w:hAnsiTheme="minorHAnsi" w:cstheme="minorHAnsi"/>
                      <w:szCs w:val="22"/>
                    </w:rPr>
                  </w:pPr>
                </w:p>
                <w:p w14:paraId="307CFC87" w14:textId="77777777" w:rsidR="003540D6" w:rsidRPr="000C127F" w:rsidRDefault="003540D6" w:rsidP="00785264">
                  <w:pPr>
                    <w:spacing w:after="0"/>
                    <w:ind w:left="430" w:hanging="425"/>
                    <w:rPr>
                      <w:rFonts w:asciiTheme="minorHAnsi" w:hAnsiTheme="minorHAnsi" w:cstheme="minorHAnsi"/>
                      <w:szCs w:val="22"/>
                    </w:rPr>
                  </w:pPr>
                </w:p>
                <w:p w14:paraId="45F0877B" w14:textId="77777777" w:rsidR="003540D6" w:rsidRPr="000C127F" w:rsidRDefault="003540D6" w:rsidP="00785264">
                  <w:pPr>
                    <w:spacing w:after="0"/>
                    <w:ind w:left="430" w:hanging="425"/>
                    <w:rPr>
                      <w:rFonts w:asciiTheme="minorHAnsi" w:hAnsiTheme="minorHAnsi" w:cstheme="minorHAnsi"/>
                      <w:szCs w:val="22"/>
                    </w:rPr>
                  </w:pPr>
                </w:p>
                <w:p w14:paraId="378A5B9E" w14:textId="77777777" w:rsidR="003540D6" w:rsidRPr="000C127F" w:rsidRDefault="003540D6" w:rsidP="00785264">
                  <w:pPr>
                    <w:spacing w:after="0"/>
                    <w:ind w:left="430" w:hanging="425"/>
                    <w:rPr>
                      <w:rFonts w:asciiTheme="minorHAnsi" w:hAnsiTheme="minorHAnsi" w:cstheme="minorHAnsi"/>
                      <w:szCs w:val="22"/>
                    </w:rPr>
                  </w:pPr>
                </w:p>
                <w:p w14:paraId="51E97F62" w14:textId="77777777" w:rsidR="003540D6" w:rsidRPr="000C127F" w:rsidRDefault="003540D6" w:rsidP="00785264">
                  <w:pPr>
                    <w:spacing w:after="0"/>
                    <w:ind w:left="430" w:hanging="425"/>
                    <w:rPr>
                      <w:rFonts w:asciiTheme="minorHAnsi" w:hAnsiTheme="minorHAnsi" w:cstheme="minorHAnsi"/>
                      <w:szCs w:val="22"/>
                    </w:rPr>
                  </w:pPr>
                </w:p>
                <w:p w14:paraId="05C8BB48" w14:textId="77777777" w:rsidR="003540D6" w:rsidRPr="000C127F" w:rsidRDefault="003540D6" w:rsidP="00785264">
                  <w:pPr>
                    <w:spacing w:after="0"/>
                    <w:ind w:left="430" w:hanging="425"/>
                    <w:rPr>
                      <w:rFonts w:asciiTheme="minorHAnsi" w:hAnsiTheme="minorHAnsi" w:cstheme="minorHAnsi"/>
                      <w:szCs w:val="22"/>
                    </w:rPr>
                  </w:pPr>
                </w:p>
                <w:p w14:paraId="00C5631F"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2F7844F3"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F9E9F5"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D65913D" w14:textId="77777777" w:rsidR="003540D6" w:rsidRPr="000C127F" w:rsidRDefault="003540D6" w:rsidP="00785264">
            <w:pPr>
              <w:spacing w:after="0"/>
              <w:rPr>
                <w:rFonts w:asciiTheme="minorHAnsi" w:hAnsiTheme="minorHAnsi" w:cstheme="minorHAnsi"/>
              </w:rPr>
            </w:pPr>
          </w:p>
          <w:p w14:paraId="3C81CC15"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A7F07B0" w14:textId="77777777" w:rsidR="003540D6" w:rsidRPr="000C127F" w:rsidRDefault="003540D6" w:rsidP="00785264">
            <w:pPr>
              <w:spacing w:after="0"/>
              <w:rPr>
                <w:rFonts w:asciiTheme="minorHAnsi" w:hAnsiTheme="minorHAnsi" w:cstheme="minorHAnsi"/>
              </w:rPr>
            </w:pPr>
          </w:p>
          <w:p w14:paraId="5656BE68" w14:textId="77777777" w:rsidR="003540D6" w:rsidRPr="000C127F" w:rsidRDefault="003540D6" w:rsidP="00785264">
            <w:pPr>
              <w:spacing w:after="0"/>
              <w:rPr>
                <w:rFonts w:asciiTheme="minorHAnsi" w:hAnsiTheme="minorHAnsi" w:cstheme="minorHAnsi"/>
              </w:rPr>
            </w:pPr>
          </w:p>
          <w:p w14:paraId="58D382F5" w14:textId="77777777" w:rsidR="003540D6" w:rsidRPr="000C127F" w:rsidRDefault="003540D6" w:rsidP="00785264">
            <w:pPr>
              <w:spacing w:after="0"/>
              <w:rPr>
                <w:rFonts w:asciiTheme="minorHAnsi" w:hAnsiTheme="minorHAnsi" w:cstheme="minorHAnsi"/>
              </w:rPr>
            </w:pPr>
          </w:p>
          <w:p w14:paraId="4553CF6A" w14:textId="77777777" w:rsidR="003540D6" w:rsidRPr="000C127F" w:rsidRDefault="003540D6" w:rsidP="00785264">
            <w:pPr>
              <w:spacing w:after="0"/>
              <w:rPr>
                <w:rFonts w:asciiTheme="minorHAnsi" w:hAnsiTheme="minorHAnsi" w:cstheme="minorHAnsi"/>
              </w:rPr>
            </w:pPr>
          </w:p>
          <w:p w14:paraId="3B48EA41" w14:textId="77777777" w:rsidR="003540D6" w:rsidRPr="000C127F" w:rsidRDefault="003540D6" w:rsidP="00785264">
            <w:pPr>
              <w:spacing w:after="0"/>
              <w:rPr>
                <w:rFonts w:asciiTheme="minorHAnsi" w:hAnsiTheme="minorHAnsi" w:cstheme="minorHAnsi"/>
              </w:rPr>
            </w:pPr>
          </w:p>
          <w:p w14:paraId="774F83CC" w14:textId="77777777" w:rsidR="003540D6" w:rsidRPr="000C127F" w:rsidRDefault="003540D6" w:rsidP="00785264">
            <w:pPr>
              <w:spacing w:after="0"/>
              <w:rPr>
                <w:rFonts w:asciiTheme="minorHAnsi" w:hAnsiTheme="minorHAnsi" w:cstheme="minorHAnsi"/>
              </w:rPr>
            </w:pPr>
          </w:p>
          <w:p w14:paraId="40800E30" w14:textId="77777777" w:rsidR="003540D6" w:rsidRPr="000C127F" w:rsidRDefault="003540D6" w:rsidP="00785264">
            <w:pPr>
              <w:spacing w:after="0"/>
              <w:rPr>
                <w:rFonts w:asciiTheme="minorHAnsi" w:hAnsiTheme="minorHAnsi" w:cstheme="minorHAnsi"/>
              </w:rPr>
            </w:pPr>
          </w:p>
          <w:p w14:paraId="0BAD22A1" w14:textId="77777777" w:rsidR="003540D6" w:rsidRPr="00B07E45" w:rsidRDefault="003540D6" w:rsidP="00785264">
            <w:pPr>
              <w:rPr>
                <w:rFonts w:ascii="Calibri" w:hAnsi="Calibri"/>
                <w:b/>
                <w:sz w:val="32"/>
                <w:szCs w:val="32"/>
              </w:rPr>
            </w:pPr>
          </w:p>
        </w:tc>
      </w:tr>
    </w:tbl>
    <w:p w14:paraId="717D8AC7" w14:textId="77777777" w:rsidR="008330E4" w:rsidRDefault="008330E4">
      <w:pPr>
        <w:spacing w:after="0"/>
      </w:pPr>
    </w:p>
    <w:p w14:paraId="19D92726" w14:textId="3F617BDC"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174CE1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BFA590" w14:textId="24434B0B"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18A4469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53F4719" w14:textId="28214D22" w:rsidR="00BC593D" w:rsidRPr="0088327E" w:rsidRDefault="00796313" w:rsidP="006900BB">
                  <w:pPr>
                    <w:spacing w:before="20" w:after="20"/>
                    <w:rPr>
                      <w:rFonts w:ascii="Calibri" w:hAnsi="Calibri"/>
                      <w:sz w:val="24"/>
                    </w:rPr>
                  </w:pPr>
                  <w:r>
                    <w:rPr>
                      <w:rFonts w:ascii="Calibri" w:hAnsi="Calibri"/>
                      <w:b/>
                      <w:sz w:val="24"/>
                    </w:rPr>
                    <w:t>Elective</w:t>
                  </w:r>
                  <w:r w:rsidR="00B13E6F">
                    <w:rPr>
                      <w:rFonts w:ascii="Calibri" w:hAnsi="Calibri"/>
                      <w:b/>
                      <w:sz w:val="24"/>
                    </w:rPr>
                    <w:t xml:space="preserve"> u</w:t>
                  </w:r>
                  <w:r w:rsidR="00BC593D" w:rsidRPr="0088327E">
                    <w:rPr>
                      <w:rFonts w:ascii="Calibri" w:hAnsi="Calibri"/>
                      <w:b/>
                      <w:sz w:val="24"/>
                    </w:rPr>
                    <w:t>nit of competency</w:t>
                  </w:r>
                </w:p>
                <w:p w14:paraId="4797765A" w14:textId="6BACB302" w:rsidR="00BC593D" w:rsidRPr="00724363" w:rsidRDefault="00014027" w:rsidP="006900BB">
                  <w:pPr>
                    <w:spacing w:before="20" w:after="20"/>
                    <w:rPr>
                      <w:rFonts w:ascii="Calibri" w:hAnsi="Calibri"/>
                      <w:b/>
                      <w:sz w:val="36"/>
                      <w:szCs w:val="36"/>
                    </w:rPr>
                  </w:pPr>
                  <w:r w:rsidRPr="00724363">
                    <w:rPr>
                      <w:rFonts w:ascii="Calibri" w:hAnsi="Calibri"/>
                      <w:b/>
                      <w:sz w:val="36"/>
                      <w:szCs w:val="36"/>
                    </w:rPr>
                    <w:t>BSBPEF502 – Develop and use emotional intelligence</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6E2FCB4A" w14:textId="77777777" w:rsidTr="006900BB">
              <w:trPr>
                <w:trHeight w:val="323"/>
              </w:trPr>
              <w:tc>
                <w:tcPr>
                  <w:tcW w:w="7156" w:type="dxa"/>
                  <w:gridSpan w:val="2"/>
                  <w:vMerge w:val="restart"/>
                </w:tcPr>
                <w:p w14:paraId="7134FE45" w14:textId="14843E96"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190BA11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ADFBEFF" w14:textId="77777777" w:rsidTr="006900BB">
              <w:trPr>
                <w:trHeight w:val="322"/>
              </w:trPr>
              <w:tc>
                <w:tcPr>
                  <w:tcW w:w="7156" w:type="dxa"/>
                  <w:gridSpan w:val="2"/>
                  <w:vMerge/>
                </w:tcPr>
                <w:p w14:paraId="3A96D137" w14:textId="77777777" w:rsidR="00BC593D" w:rsidRDefault="00BC593D" w:rsidP="006900BB">
                  <w:pPr>
                    <w:pStyle w:val="BodyText"/>
                    <w:spacing w:after="0"/>
                    <w:rPr>
                      <w:rFonts w:asciiTheme="minorHAnsi" w:hAnsiTheme="minorHAnsi"/>
                      <w:b/>
                      <w:sz w:val="24"/>
                    </w:rPr>
                  </w:pPr>
                </w:p>
              </w:tc>
              <w:tc>
                <w:tcPr>
                  <w:tcW w:w="1701" w:type="dxa"/>
                  <w:gridSpan w:val="2"/>
                </w:tcPr>
                <w:p w14:paraId="46E50438" w14:textId="3061BD69"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67943265" w14:textId="77777777" w:rsidTr="006900BB">
              <w:trPr>
                <w:trHeight w:val="874"/>
              </w:trPr>
              <w:tc>
                <w:tcPr>
                  <w:tcW w:w="2053" w:type="dxa"/>
                </w:tcPr>
                <w:p w14:paraId="54AF10A1" w14:textId="69ABE321"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evaluate the emotional intelligence of your team</w:t>
                  </w:r>
                </w:p>
              </w:tc>
              <w:tc>
                <w:tcPr>
                  <w:tcW w:w="5103" w:type="dxa"/>
                </w:tcPr>
                <w:p w14:paraId="5B1DE214" w14:textId="77777777" w:rsidR="00BC593D" w:rsidRPr="000C127F" w:rsidRDefault="00BC593D" w:rsidP="006900BB">
                  <w:pPr>
                    <w:spacing w:after="0"/>
                    <w:ind w:left="430" w:hanging="425"/>
                    <w:rPr>
                      <w:rFonts w:asciiTheme="minorHAnsi" w:hAnsiTheme="minorHAnsi" w:cstheme="minorHAnsi"/>
                      <w:szCs w:val="22"/>
                    </w:rPr>
                  </w:pPr>
                </w:p>
                <w:p w14:paraId="24770131" w14:textId="77777777" w:rsidR="00BC593D" w:rsidRPr="000C127F" w:rsidRDefault="00BC593D" w:rsidP="006900BB">
                  <w:pPr>
                    <w:spacing w:after="0"/>
                    <w:ind w:left="430" w:hanging="425"/>
                    <w:rPr>
                      <w:rFonts w:asciiTheme="minorHAnsi" w:hAnsiTheme="minorHAnsi" w:cstheme="minorHAnsi"/>
                      <w:szCs w:val="22"/>
                    </w:rPr>
                  </w:pPr>
                </w:p>
                <w:p w14:paraId="04758C2C" w14:textId="77777777" w:rsidR="00BC593D" w:rsidRPr="000C127F" w:rsidRDefault="00BC593D" w:rsidP="006900BB">
                  <w:pPr>
                    <w:spacing w:after="0"/>
                    <w:ind w:left="430" w:hanging="425"/>
                    <w:rPr>
                      <w:rFonts w:asciiTheme="minorHAnsi" w:hAnsiTheme="minorHAnsi" w:cstheme="minorHAnsi"/>
                      <w:szCs w:val="22"/>
                    </w:rPr>
                  </w:pPr>
                </w:p>
                <w:p w14:paraId="2C8F1F85" w14:textId="77777777" w:rsidR="00BC593D" w:rsidRPr="000C127F" w:rsidRDefault="00BC593D" w:rsidP="006900BB">
                  <w:pPr>
                    <w:spacing w:after="0"/>
                    <w:ind w:left="430" w:hanging="425"/>
                    <w:rPr>
                      <w:rFonts w:asciiTheme="minorHAnsi" w:hAnsiTheme="minorHAnsi" w:cstheme="minorHAnsi"/>
                      <w:szCs w:val="22"/>
                    </w:rPr>
                  </w:pPr>
                </w:p>
                <w:p w14:paraId="09B8F940" w14:textId="77777777" w:rsidR="00BC593D" w:rsidRPr="000C127F" w:rsidRDefault="00BC593D" w:rsidP="006900BB">
                  <w:pPr>
                    <w:spacing w:after="0"/>
                    <w:ind w:left="430" w:hanging="425"/>
                    <w:rPr>
                      <w:rFonts w:asciiTheme="minorHAnsi" w:hAnsiTheme="minorHAnsi" w:cstheme="minorHAnsi"/>
                      <w:szCs w:val="22"/>
                    </w:rPr>
                  </w:pPr>
                </w:p>
                <w:p w14:paraId="183ECE1D" w14:textId="77777777" w:rsidR="00BC593D" w:rsidRPr="000C127F" w:rsidRDefault="00BC593D" w:rsidP="006900BB">
                  <w:pPr>
                    <w:spacing w:after="0"/>
                    <w:ind w:left="430" w:hanging="425"/>
                    <w:rPr>
                      <w:rFonts w:asciiTheme="minorHAnsi" w:hAnsiTheme="minorHAnsi" w:cstheme="minorHAnsi"/>
                      <w:szCs w:val="22"/>
                    </w:rPr>
                  </w:pPr>
                </w:p>
                <w:p w14:paraId="3C75FB6A"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53AD2E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CBA712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735A60F9" w14:textId="77777777" w:rsidTr="006900BB">
              <w:trPr>
                <w:trHeight w:val="874"/>
              </w:trPr>
              <w:tc>
                <w:tcPr>
                  <w:tcW w:w="2053" w:type="dxa"/>
                </w:tcPr>
                <w:p w14:paraId="3B5E3A3D" w14:textId="7A14FCD2"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identify and develop emotional intelligence in the workplace</w:t>
                  </w:r>
                  <w:r w:rsidR="007D08A3">
                    <w:rPr>
                      <w:rFonts w:asciiTheme="minorHAnsi" w:hAnsiTheme="minorHAnsi" w:cstheme="minorHAnsi"/>
                      <w:szCs w:val="22"/>
                    </w:rPr>
                    <w:t>?</w:t>
                  </w:r>
                </w:p>
              </w:tc>
              <w:tc>
                <w:tcPr>
                  <w:tcW w:w="5103" w:type="dxa"/>
                </w:tcPr>
                <w:p w14:paraId="28ECFF11" w14:textId="77777777" w:rsidR="00BC593D" w:rsidRPr="000C127F" w:rsidRDefault="00BC593D" w:rsidP="006900BB">
                  <w:pPr>
                    <w:spacing w:after="0"/>
                    <w:ind w:left="430" w:hanging="425"/>
                    <w:rPr>
                      <w:rFonts w:asciiTheme="minorHAnsi" w:hAnsiTheme="minorHAnsi" w:cstheme="minorHAnsi"/>
                      <w:szCs w:val="22"/>
                    </w:rPr>
                  </w:pPr>
                </w:p>
                <w:p w14:paraId="2701FEE7" w14:textId="77777777" w:rsidR="00BC593D" w:rsidRPr="000C127F" w:rsidRDefault="00BC593D" w:rsidP="006900BB">
                  <w:pPr>
                    <w:spacing w:after="0"/>
                    <w:ind w:left="430" w:hanging="425"/>
                    <w:rPr>
                      <w:rFonts w:asciiTheme="minorHAnsi" w:hAnsiTheme="minorHAnsi" w:cstheme="minorHAnsi"/>
                      <w:szCs w:val="22"/>
                    </w:rPr>
                  </w:pPr>
                </w:p>
                <w:p w14:paraId="129CA196" w14:textId="77777777" w:rsidR="00BC593D" w:rsidRPr="000C127F" w:rsidRDefault="00BC593D" w:rsidP="006900BB">
                  <w:pPr>
                    <w:spacing w:after="0"/>
                    <w:ind w:left="430" w:hanging="425"/>
                    <w:rPr>
                      <w:rFonts w:asciiTheme="minorHAnsi" w:hAnsiTheme="minorHAnsi" w:cstheme="minorHAnsi"/>
                      <w:szCs w:val="22"/>
                    </w:rPr>
                  </w:pPr>
                </w:p>
                <w:p w14:paraId="1DEFBDC7" w14:textId="77777777" w:rsidR="00BC593D" w:rsidRPr="000C127F" w:rsidRDefault="00BC593D" w:rsidP="006900BB">
                  <w:pPr>
                    <w:spacing w:after="0"/>
                    <w:ind w:left="430" w:hanging="425"/>
                    <w:rPr>
                      <w:rFonts w:asciiTheme="minorHAnsi" w:hAnsiTheme="minorHAnsi" w:cstheme="minorHAnsi"/>
                      <w:szCs w:val="22"/>
                    </w:rPr>
                  </w:pPr>
                </w:p>
                <w:p w14:paraId="11503D4F" w14:textId="77777777" w:rsidR="00BC593D" w:rsidRPr="000C127F" w:rsidRDefault="00BC593D" w:rsidP="006900BB">
                  <w:pPr>
                    <w:spacing w:after="0"/>
                    <w:ind w:left="430" w:hanging="425"/>
                    <w:rPr>
                      <w:rFonts w:asciiTheme="minorHAnsi" w:hAnsiTheme="minorHAnsi" w:cstheme="minorHAnsi"/>
                      <w:szCs w:val="22"/>
                    </w:rPr>
                  </w:pPr>
                </w:p>
                <w:p w14:paraId="4E4CB426" w14:textId="77777777" w:rsidR="00BC593D" w:rsidRPr="000C127F" w:rsidRDefault="00BC593D" w:rsidP="006900BB">
                  <w:pPr>
                    <w:spacing w:after="0"/>
                    <w:ind w:left="430" w:hanging="425"/>
                    <w:rPr>
                      <w:rFonts w:asciiTheme="minorHAnsi" w:hAnsiTheme="minorHAnsi" w:cstheme="minorHAnsi"/>
                      <w:szCs w:val="22"/>
                    </w:rPr>
                  </w:pPr>
                </w:p>
                <w:p w14:paraId="6FA7F55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97BD4C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E9EF64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7CCA7C3" w14:textId="77777777" w:rsidTr="006900BB">
              <w:trPr>
                <w:trHeight w:val="874"/>
              </w:trPr>
              <w:tc>
                <w:tcPr>
                  <w:tcW w:w="2053" w:type="dxa"/>
                </w:tcPr>
                <w:p w14:paraId="6D471B3A" w14:textId="1233FFD9" w:rsidR="00BC593D"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promote development of emotional intelligence in others</w:t>
                  </w:r>
                  <w:r w:rsidR="007D08A3">
                    <w:rPr>
                      <w:rFonts w:asciiTheme="minorHAnsi" w:hAnsiTheme="minorHAnsi" w:cstheme="minorHAnsi"/>
                      <w:szCs w:val="22"/>
                    </w:rPr>
                    <w:t>?</w:t>
                  </w:r>
                </w:p>
              </w:tc>
              <w:tc>
                <w:tcPr>
                  <w:tcW w:w="5103" w:type="dxa"/>
                </w:tcPr>
                <w:p w14:paraId="5BEC7A21" w14:textId="77777777" w:rsidR="00BC593D" w:rsidRPr="000C127F" w:rsidRDefault="00BC593D" w:rsidP="006900BB">
                  <w:pPr>
                    <w:spacing w:after="0"/>
                    <w:ind w:left="430" w:hanging="425"/>
                    <w:rPr>
                      <w:rFonts w:asciiTheme="minorHAnsi" w:hAnsiTheme="minorHAnsi" w:cstheme="minorHAnsi"/>
                      <w:szCs w:val="22"/>
                    </w:rPr>
                  </w:pPr>
                </w:p>
                <w:p w14:paraId="1A1619C9" w14:textId="77777777" w:rsidR="00BC593D" w:rsidRPr="000C127F" w:rsidRDefault="00BC593D" w:rsidP="006900BB">
                  <w:pPr>
                    <w:spacing w:after="0"/>
                    <w:ind w:left="430" w:hanging="425"/>
                    <w:rPr>
                      <w:rFonts w:asciiTheme="minorHAnsi" w:hAnsiTheme="minorHAnsi" w:cstheme="minorHAnsi"/>
                      <w:szCs w:val="22"/>
                    </w:rPr>
                  </w:pPr>
                </w:p>
                <w:p w14:paraId="5CE7E6AB" w14:textId="77777777" w:rsidR="00BC593D" w:rsidRPr="000C127F" w:rsidRDefault="00BC593D" w:rsidP="006900BB">
                  <w:pPr>
                    <w:spacing w:after="0"/>
                    <w:ind w:left="430" w:hanging="425"/>
                    <w:rPr>
                      <w:rFonts w:asciiTheme="minorHAnsi" w:hAnsiTheme="minorHAnsi" w:cstheme="minorHAnsi"/>
                      <w:szCs w:val="22"/>
                    </w:rPr>
                  </w:pPr>
                </w:p>
                <w:p w14:paraId="4789263B" w14:textId="77777777" w:rsidR="00BC593D" w:rsidRPr="000C127F" w:rsidRDefault="00BC593D" w:rsidP="006900BB">
                  <w:pPr>
                    <w:spacing w:after="0"/>
                    <w:ind w:left="430" w:hanging="425"/>
                    <w:rPr>
                      <w:rFonts w:asciiTheme="minorHAnsi" w:hAnsiTheme="minorHAnsi" w:cstheme="minorHAnsi"/>
                      <w:szCs w:val="22"/>
                    </w:rPr>
                  </w:pPr>
                </w:p>
                <w:p w14:paraId="738C85CA" w14:textId="77777777" w:rsidR="00BC593D" w:rsidRPr="000C127F" w:rsidRDefault="00BC593D" w:rsidP="006900BB">
                  <w:pPr>
                    <w:spacing w:after="0"/>
                    <w:ind w:left="430" w:hanging="425"/>
                    <w:rPr>
                      <w:rFonts w:asciiTheme="minorHAnsi" w:hAnsiTheme="minorHAnsi" w:cstheme="minorHAnsi"/>
                      <w:szCs w:val="22"/>
                    </w:rPr>
                  </w:pPr>
                </w:p>
                <w:p w14:paraId="70F586D9" w14:textId="77777777" w:rsidR="00BC593D" w:rsidRPr="000C127F" w:rsidRDefault="00BC593D" w:rsidP="006900BB">
                  <w:pPr>
                    <w:spacing w:after="0"/>
                    <w:ind w:left="430" w:hanging="425"/>
                    <w:rPr>
                      <w:rFonts w:asciiTheme="minorHAnsi" w:hAnsiTheme="minorHAnsi" w:cstheme="minorHAnsi"/>
                      <w:szCs w:val="22"/>
                    </w:rPr>
                  </w:pPr>
                </w:p>
                <w:p w14:paraId="1643256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8FE898E"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EFDBB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14CCB17" w14:textId="77777777" w:rsidR="00BC593D" w:rsidRPr="000C127F" w:rsidRDefault="00BC593D" w:rsidP="006900BB">
            <w:pPr>
              <w:spacing w:after="0"/>
              <w:rPr>
                <w:rFonts w:asciiTheme="minorHAnsi" w:hAnsiTheme="minorHAnsi" w:cstheme="minorHAnsi"/>
              </w:rPr>
            </w:pPr>
          </w:p>
          <w:p w14:paraId="5A1816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92CFAEB" w14:textId="77777777" w:rsidR="00BC593D" w:rsidRPr="000C127F" w:rsidRDefault="00BC593D" w:rsidP="006900BB">
            <w:pPr>
              <w:spacing w:after="0"/>
              <w:rPr>
                <w:rFonts w:asciiTheme="minorHAnsi" w:hAnsiTheme="minorHAnsi" w:cstheme="minorHAnsi"/>
              </w:rPr>
            </w:pPr>
          </w:p>
          <w:p w14:paraId="7DA2F44A" w14:textId="77777777" w:rsidR="00BC593D" w:rsidRPr="000C127F" w:rsidRDefault="00BC593D" w:rsidP="006900BB">
            <w:pPr>
              <w:spacing w:after="0"/>
              <w:rPr>
                <w:rFonts w:asciiTheme="minorHAnsi" w:hAnsiTheme="minorHAnsi" w:cstheme="minorHAnsi"/>
              </w:rPr>
            </w:pPr>
          </w:p>
          <w:p w14:paraId="6F82C2CD" w14:textId="77777777" w:rsidR="00BC593D" w:rsidRPr="000C127F" w:rsidRDefault="00BC593D" w:rsidP="006900BB">
            <w:pPr>
              <w:spacing w:after="0"/>
              <w:rPr>
                <w:rFonts w:asciiTheme="minorHAnsi" w:hAnsiTheme="minorHAnsi" w:cstheme="minorHAnsi"/>
              </w:rPr>
            </w:pPr>
          </w:p>
          <w:p w14:paraId="06781F7F" w14:textId="77777777" w:rsidR="00BC593D" w:rsidRPr="000C127F" w:rsidRDefault="00BC593D" w:rsidP="006900BB">
            <w:pPr>
              <w:spacing w:after="0"/>
              <w:rPr>
                <w:rFonts w:asciiTheme="minorHAnsi" w:hAnsiTheme="minorHAnsi" w:cstheme="minorHAnsi"/>
              </w:rPr>
            </w:pPr>
          </w:p>
          <w:p w14:paraId="495D09B4" w14:textId="77777777" w:rsidR="00BC593D" w:rsidRPr="000C127F" w:rsidRDefault="00BC593D" w:rsidP="006900BB">
            <w:pPr>
              <w:spacing w:after="0"/>
              <w:rPr>
                <w:rFonts w:asciiTheme="minorHAnsi" w:hAnsiTheme="minorHAnsi" w:cstheme="minorHAnsi"/>
              </w:rPr>
            </w:pPr>
          </w:p>
          <w:p w14:paraId="114A0B92" w14:textId="77777777" w:rsidR="00BC593D" w:rsidRPr="000C127F" w:rsidRDefault="00BC593D" w:rsidP="006900BB">
            <w:pPr>
              <w:spacing w:after="0"/>
              <w:rPr>
                <w:rFonts w:asciiTheme="minorHAnsi" w:hAnsiTheme="minorHAnsi" w:cstheme="minorHAnsi"/>
              </w:rPr>
            </w:pPr>
          </w:p>
          <w:p w14:paraId="60AA96F6" w14:textId="77777777" w:rsidR="00BC593D" w:rsidRPr="000C127F" w:rsidRDefault="00BC593D" w:rsidP="006900BB">
            <w:pPr>
              <w:spacing w:after="0"/>
              <w:rPr>
                <w:rFonts w:asciiTheme="minorHAnsi" w:hAnsiTheme="minorHAnsi" w:cstheme="minorHAnsi"/>
              </w:rPr>
            </w:pPr>
          </w:p>
          <w:p w14:paraId="6A3A1642" w14:textId="77777777" w:rsidR="00BC593D" w:rsidRPr="00B07E45" w:rsidRDefault="00BC593D" w:rsidP="006900BB">
            <w:pPr>
              <w:rPr>
                <w:rFonts w:ascii="Calibri" w:hAnsi="Calibri"/>
                <w:b/>
                <w:sz w:val="32"/>
                <w:szCs w:val="32"/>
              </w:rPr>
            </w:pPr>
          </w:p>
        </w:tc>
      </w:tr>
    </w:tbl>
    <w:p w14:paraId="051E1C60" w14:textId="1364E2B4" w:rsidR="00BC593D" w:rsidRDefault="00BC593D"/>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1D56B33E"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30097A7E"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3B22EBFC"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76AD06DE" w14:textId="77777777" w:rsidR="003540D6" w:rsidRPr="0088327E" w:rsidRDefault="003540D6" w:rsidP="00785264">
                  <w:pPr>
                    <w:spacing w:before="20" w:after="20"/>
                    <w:rPr>
                      <w:rFonts w:ascii="Calibri" w:hAnsi="Calibri"/>
                      <w:sz w:val="24"/>
                    </w:rPr>
                  </w:pPr>
                  <w:r>
                    <w:rPr>
                      <w:rFonts w:ascii="Calibri" w:hAnsi="Calibri"/>
                      <w:b/>
                      <w:sz w:val="24"/>
                    </w:rPr>
                    <w:t>Group B Elective u</w:t>
                  </w:r>
                  <w:r w:rsidRPr="0088327E">
                    <w:rPr>
                      <w:rFonts w:ascii="Calibri" w:hAnsi="Calibri"/>
                      <w:b/>
                      <w:sz w:val="24"/>
                    </w:rPr>
                    <w:t>nit of competency</w:t>
                  </w:r>
                </w:p>
                <w:p w14:paraId="66ED5D58" w14:textId="1AD233F2" w:rsidR="003540D6" w:rsidRPr="00724363" w:rsidRDefault="003540D6" w:rsidP="00785264">
                  <w:pPr>
                    <w:spacing w:before="20" w:after="20"/>
                    <w:rPr>
                      <w:rFonts w:ascii="Calibri" w:hAnsi="Calibri"/>
                      <w:b/>
                      <w:sz w:val="36"/>
                      <w:szCs w:val="36"/>
                    </w:rPr>
                  </w:pPr>
                  <w:r>
                    <w:rPr>
                      <w:rFonts w:ascii="Calibri" w:hAnsi="Calibri"/>
                      <w:b/>
                      <w:sz w:val="36"/>
                      <w:szCs w:val="36"/>
                    </w:rPr>
                    <w:t>BSBPMG430 – Undertake project work</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7B5355C5" w14:textId="77777777" w:rsidTr="00785264">
              <w:trPr>
                <w:trHeight w:val="323"/>
              </w:trPr>
              <w:tc>
                <w:tcPr>
                  <w:tcW w:w="7156" w:type="dxa"/>
                  <w:gridSpan w:val="2"/>
                  <w:vMerge w:val="restart"/>
                </w:tcPr>
                <w:p w14:paraId="45C3F56B"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09AADFAB"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424BE23B" w14:textId="77777777" w:rsidTr="00785264">
              <w:trPr>
                <w:trHeight w:val="322"/>
              </w:trPr>
              <w:tc>
                <w:tcPr>
                  <w:tcW w:w="7156" w:type="dxa"/>
                  <w:gridSpan w:val="2"/>
                  <w:vMerge/>
                </w:tcPr>
                <w:p w14:paraId="470E5EAD" w14:textId="77777777" w:rsidR="003540D6" w:rsidRDefault="003540D6" w:rsidP="00785264">
                  <w:pPr>
                    <w:pStyle w:val="BodyText"/>
                    <w:spacing w:after="0"/>
                    <w:rPr>
                      <w:rFonts w:asciiTheme="minorHAnsi" w:hAnsiTheme="minorHAnsi"/>
                      <w:b/>
                      <w:sz w:val="24"/>
                    </w:rPr>
                  </w:pPr>
                </w:p>
              </w:tc>
              <w:tc>
                <w:tcPr>
                  <w:tcW w:w="1701" w:type="dxa"/>
                  <w:gridSpan w:val="2"/>
                </w:tcPr>
                <w:p w14:paraId="0D52F349"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063F5D17" w14:textId="77777777" w:rsidTr="00785264">
              <w:trPr>
                <w:trHeight w:val="874"/>
              </w:trPr>
              <w:tc>
                <w:tcPr>
                  <w:tcW w:w="2053" w:type="dxa"/>
                </w:tcPr>
                <w:p w14:paraId="7432B970" w14:textId="57B1CB97"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establish a projects parameters?</w:t>
                  </w:r>
                </w:p>
              </w:tc>
              <w:tc>
                <w:tcPr>
                  <w:tcW w:w="5103" w:type="dxa"/>
                </w:tcPr>
                <w:p w14:paraId="5900ECE1" w14:textId="77777777" w:rsidR="003540D6" w:rsidRPr="000C127F" w:rsidRDefault="003540D6" w:rsidP="00785264">
                  <w:pPr>
                    <w:spacing w:after="0"/>
                    <w:ind w:left="430" w:hanging="425"/>
                    <w:rPr>
                      <w:rFonts w:asciiTheme="minorHAnsi" w:hAnsiTheme="minorHAnsi" w:cstheme="minorHAnsi"/>
                      <w:szCs w:val="22"/>
                    </w:rPr>
                  </w:pPr>
                </w:p>
                <w:p w14:paraId="138C62DC" w14:textId="77777777" w:rsidR="003540D6" w:rsidRPr="000C127F" w:rsidRDefault="003540D6" w:rsidP="00785264">
                  <w:pPr>
                    <w:spacing w:after="0"/>
                    <w:ind w:left="430" w:hanging="425"/>
                    <w:rPr>
                      <w:rFonts w:asciiTheme="minorHAnsi" w:hAnsiTheme="minorHAnsi" w:cstheme="minorHAnsi"/>
                      <w:szCs w:val="22"/>
                    </w:rPr>
                  </w:pPr>
                </w:p>
                <w:p w14:paraId="0BB953B6" w14:textId="77777777" w:rsidR="003540D6" w:rsidRPr="000C127F" w:rsidRDefault="003540D6" w:rsidP="00785264">
                  <w:pPr>
                    <w:spacing w:after="0"/>
                    <w:ind w:left="430" w:hanging="425"/>
                    <w:rPr>
                      <w:rFonts w:asciiTheme="minorHAnsi" w:hAnsiTheme="minorHAnsi" w:cstheme="minorHAnsi"/>
                      <w:szCs w:val="22"/>
                    </w:rPr>
                  </w:pPr>
                </w:p>
                <w:p w14:paraId="5FCD3306" w14:textId="77777777" w:rsidR="003540D6" w:rsidRPr="000C127F" w:rsidRDefault="003540D6" w:rsidP="00785264">
                  <w:pPr>
                    <w:spacing w:after="0"/>
                    <w:ind w:left="430" w:hanging="425"/>
                    <w:rPr>
                      <w:rFonts w:asciiTheme="minorHAnsi" w:hAnsiTheme="minorHAnsi" w:cstheme="minorHAnsi"/>
                      <w:szCs w:val="22"/>
                    </w:rPr>
                  </w:pPr>
                </w:p>
                <w:p w14:paraId="5E2B5913" w14:textId="77777777" w:rsidR="003540D6" w:rsidRPr="000C127F" w:rsidRDefault="003540D6" w:rsidP="00785264">
                  <w:pPr>
                    <w:spacing w:after="0"/>
                    <w:ind w:left="430" w:hanging="425"/>
                    <w:rPr>
                      <w:rFonts w:asciiTheme="minorHAnsi" w:hAnsiTheme="minorHAnsi" w:cstheme="minorHAnsi"/>
                      <w:szCs w:val="22"/>
                    </w:rPr>
                  </w:pPr>
                </w:p>
                <w:p w14:paraId="40051D52" w14:textId="77777777" w:rsidR="003540D6" w:rsidRPr="000C127F" w:rsidRDefault="003540D6" w:rsidP="00785264">
                  <w:pPr>
                    <w:spacing w:after="0"/>
                    <w:ind w:left="430" w:hanging="425"/>
                    <w:rPr>
                      <w:rFonts w:asciiTheme="minorHAnsi" w:hAnsiTheme="minorHAnsi" w:cstheme="minorHAnsi"/>
                      <w:szCs w:val="22"/>
                    </w:rPr>
                  </w:pPr>
                </w:p>
                <w:p w14:paraId="1F42B074"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5C780790"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3C70CB6"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7EE57DC9" w14:textId="77777777" w:rsidTr="00785264">
              <w:trPr>
                <w:trHeight w:val="874"/>
              </w:trPr>
              <w:tc>
                <w:tcPr>
                  <w:tcW w:w="2053" w:type="dxa"/>
                </w:tcPr>
                <w:p w14:paraId="47E2ECF5" w14:textId="07F56FCB"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develop a project plan</w:t>
                  </w:r>
                </w:p>
              </w:tc>
              <w:tc>
                <w:tcPr>
                  <w:tcW w:w="5103" w:type="dxa"/>
                </w:tcPr>
                <w:p w14:paraId="67A95648" w14:textId="77777777" w:rsidR="003540D6" w:rsidRPr="000C127F" w:rsidRDefault="003540D6" w:rsidP="00785264">
                  <w:pPr>
                    <w:spacing w:after="0"/>
                    <w:ind w:left="430" w:hanging="425"/>
                    <w:rPr>
                      <w:rFonts w:asciiTheme="minorHAnsi" w:hAnsiTheme="minorHAnsi" w:cstheme="minorHAnsi"/>
                      <w:szCs w:val="22"/>
                    </w:rPr>
                  </w:pPr>
                </w:p>
                <w:p w14:paraId="665FFBD8" w14:textId="77777777" w:rsidR="003540D6" w:rsidRPr="000C127F" w:rsidRDefault="003540D6" w:rsidP="00785264">
                  <w:pPr>
                    <w:spacing w:after="0"/>
                    <w:ind w:left="430" w:hanging="425"/>
                    <w:rPr>
                      <w:rFonts w:asciiTheme="minorHAnsi" w:hAnsiTheme="minorHAnsi" w:cstheme="minorHAnsi"/>
                      <w:szCs w:val="22"/>
                    </w:rPr>
                  </w:pPr>
                </w:p>
                <w:p w14:paraId="0B4D78B2" w14:textId="77777777" w:rsidR="003540D6" w:rsidRPr="000C127F" w:rsidRDefault="003540D6" w:rsidP="00785264">
                  <w:pPr>
                    <w:spacing w:after="0"/>
                    <w:ind w:left="430" w:hanging="425"/>
                    <w:rPr>
                      <w:rFonts w:asciiTheme="minorHAnsi" w:hAnsiTheme="minorHAnsi" w:cstheme="minorHAnsi"/>
                      <w:szCs w:val="22"/>
                    </w:rPr>
                  </w:pPr>
                </w:p>
                <w:p w14:paraId="361BF55E" w14:textId="77777777" w:rsidR="003540D6" w:rsidRPr="000C127F" w:rsidRDefault="003540D6" w:rsidP="00785264">
                  <w:pPr>
                    <w:spacing w:after="0"/>
                    <w:ind w:left="430" w:hanging="425"/>
                    <w:rPr>
                      <w:rFonts w:asciiTheme="minorHAnsi" w:hAnsiTheme="minorHAnsi" w:cstheme="minorHAnsi"/>
                      <w:szCs w:val="22"/>
                    </w:rPr>
                  </w:pPr>
                </w:p>
                <w:p w14:paraId="69A0F388" w14:textId="77777777" w:rsidR="003540D6" w:rsidRPr="000C127F" w:rsidRDefault="003540D6" w:rsidP="00785264">
                  <w:pPr>
                    <w:spacing w:after="0"/>
                    <w:ind w:left="430" w:hanging="425"/>
                    <w:rPr>
                      <w:rFonts w:asciiTheme="minorHAnsi" w:hAnsiTheme="minorHAnsi" w:cstheme="minorHAnsi"/>
                      <w:szCs w:val="22"/>
                    </w:rPr>
                  </w:pPr>
                </w:p>
                <w:p w14:paraId="5EABA72F" w14:textId="77777777" w:rsidR="003540D6" w:rsidRPr="000C127F" w:rsidRDefault="003540D6" w:rsidP="00785264">
                  <w:pPr>
                    <w:spacing w:after="0"/>
                    <w:ind w:left="430" w:hanging="425"/>
                    <w:rPr>
                      <w:rFonts w:asciiTheme="minorHAnsi" w:hAnsiTheme="minorHAnsi" w:cstheme="minorHAnsi"/>
                      <w:szCs w:val="22"/>
                    </w:rPr>
                  </w:pPr>
                </w:p>
                <w:p w14:paraId="7A399CCC"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F413F70"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52B72F1"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71474DC3" w14:textId="77777777" w:rsidTr="00785264">
              <w:trPr>
                <w:trHeight w:val="874"/>
              </w:trPr>
              <w:tc>
                <w:tcPr>
                  <w:tcW w:w="2053" w:type="dxa"/>
                </w:tcPr>
                <w:p w14:paraId="451779FC" w14:textId="2A2DD27A" w:rsidR="003540D6" w:rsidRPr="00EE681D"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administer and monitor a project</w:t>
                  </w:r>
                </w:p>
              </w:tc>
              <w:tc>
                <w:tcPr>
                  <w:tcW w:w="5103" w:type="dxa"/>
                </w:tcPr>
                <w:p w14:paraId="30AF9D07" w14:textId="77777777" w:rsidR="003540D6" w:rsidRPr="000C127F" w:rsidRDefault="003540D6" w:rsidP="00785264">
                  <w:pPr>
                    <w:spacing w:after="0"/>
                    <w:ind w:left="430" w:hanging="425"/>
                    <w:rPr>
                      <w:rFonts w:asciiTheme="minorHAnsi" w:hAnsiTheme="minorHAnsi" w:cstheme="minorHAnsi"/>
                      <w:szCs w:val="22"/>
                    </w:rPr>
                  </w:pPr>
                </w:p>
                <w:p w14:paraId="5C27DF45" w14:textId="77777777" w:rsidR="003540D6" w:rsidRPr="000C127F" w:rsidRDefault="003540D6" w:rsidP="00785264">
                  <w:pPr>
                    <w:spacing w:after="0"/>
                    <w:ind w:left="430" w:hanging="425"/>
                    <w:rPr>
                      <w:rFonts w:asciiTheme="minorHAnsi" w:hAnsiTheme="minorHAnsi" w:cstheme="minorHAnsi"/>
                      <w:szCs w:val="22"/>
                    </w:rPr>
                  </w:pPr>
                </w:p>
                <w:p w14:paraId="00AD5015" w14:textId="77777777" w:rsidR="003540D6" w:rsidRPr="000C127F" w:rsidRDefault="003540D6" w:rsidP="00785264">
                  <w:pPr>
                    <w:spacing w:after="0"/>
                    <w:ind w:left="430" w:hanging="425"/>
                    <w:rPr>
                      <w:rFonts w:asciiTheme="minorHAnsi" w:hAnsiTheme="minorHAnsi" w:cstheme="minorHAnsi"/>
                      <w:szCs w:val="22"/>
                    </w:rPr>
                  </w:pPr>
                </w:p>
                <w:p w14:paraId="13E5EC54" w14:textId="77777777" w:rsidR="003540D6" w:rsidRPr="000C127F" w:rsidRDefault="003540D6" w:rsidP="00785264">
                  <w:pPr>
                    <w:spacing w:after="0"/>
                    <w:ind w:left="430" w:hanging="425"/>
                    <w:rPr>
                      <w:rFonts w:asciiTheme="minorHAnsi" w:hAnsiTheme="minorHAnsi" w:cstheme="minorHAnsi"/>
                      <w:szCs w:val="22"/>
                    </w:rPr>
                  </w:pPr>
                </w:p>
                <w:p w14:paraId="76A81CEB" w14:textId="77777777" w:rsidR="003540D6" w:rsidRPr="000C127F" w:rsidRDefault="003540D6" w:rsidP="00785264">
                  <w:pPr>
                    <w:spacing w:after="0"/>
                    <w:ind w:left="430" w:hanging="425"/>
                    <w:rPr>
                      <w:rFonts w:asciiTheme="minorHAnsi" w:hAnsiTheme="minorHAnsi" w:cstheme="minorHAnsi"/>
                      <w:szCs w:val="22"/>
                    </w:rPr>
                  </w:pPr>
                </w:p>
                <w:p w14:paraId="2A6A56E0" w14:textId="77777777" w:rsidR="003540D6" w:rsidRPr="000C127F" w:rsidRDefault="003540D6" w:rsidP="00785264">
                  <w:pPr>
                    <w:spacing w:after="0"/>
                    <w:ind w:left="430" w:hanging="425"/>
                    <w:rPr>
                      <w:rFonts w:asciiTheme="minorHAnsi" w:hAnsiTheme="minorHAnsi" w:cstheme="minorHAnsi"/>
                      <w:szCs w:val="22"/>
                    </w:rPr>
                  </w:pPr>
                </w:p>
                <w:p w14:paraId="4C939608"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54EF95C2"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651200D"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E3565B" w:rsidRPr="000C127F" w14:paraId="5E3570CD" w14:textId="77777777" w:rsidTr="00785264">
              <w:trPr>
                <w:trHeight w:val="874"/>
              </w:trPr>
              <w:tc>
                <w:tcPr>
                  <w:tcW w:w="2053" w:type="dxa"/>
                </w:tcPr>
                <w:p w14:paraId="709EC4EE" w14:textId="35F0EFCA" w:rsidR="00E3565B"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finalise and review a project?</w:t>
                  </w:r>
                </w:p>
              </w:tc>
              <w:tc>
                <w:tcPr>
                  <w:tcW w:w="5103" w:type="dxa"/>
                </w:tcPr>
                <w:p w14:paraId="6D3A37E4" w14:textId="77777777" w:rsidR="00E3565B" w:rsidRDefault="00E3565B" w:rsidP="00785264">
                  <w:pPr>
                    <w:spacing w:after="0"/>
                    <w:ind w:left="430" w:hanging="425"/>
                    <w:rPr>
                      <w:rFonts w:asciiTheme="minorHAnsi" w:hAnsiTheme="minorHAnsi" w:cstheme="minorHAnsi"/>
                      <w:szCs w:val="22"/>
                    </w:rPr>
                  </w:pPr>
                </w:p>
                <w:p w14:paraId="41A9553D" w14:textId="77777777" w:rsidR="00E3565B" w:rsidRDefault="00E3565B" w:rsidP="00785264">
                  <w:pPr>
                    <w:spacing w:after="0"/>
                    <w:ind w:left="430" w:hanging="425"/>
                    <w:rPr>
                      <w:rFonts w:asciiTheme="minorHAnsi" w:hAnsiTheme="minorHAnsi" w:cstheme="minorHAnsi"/>
                      <w:szCs w:val="22"/>
                    </w:rPr>
                  </w:pPr>
                </w:p>
                <w:p w14:paraId="344A3F77" w14:textId="77777777" w:rsidR="00E3565B" w:rsidRDefault="00E3565B" w:rsidP="00785264">
                  <w:pPr>
                    <w:spacing w:after="0"/>
                    <w:ind w:left="430" w:hanging="425"/>
                    <w:rPr>
                      <w:rFonts w:asciiTheme="minorHAnsi" w:hAnsiTheme="minorHAnsi" w:cstheme="minorHAnsi"/>
                      <w:szCs w:val="22"/>
                    </w:rPr>
                  </w:pPr>
                </w:p>
                <w:p w14:paraId="5F5FF7DA" w14:textId="77777777" w:rsidR="00E3565B" w:rsidRDefault="00E3565B" w:rsidP="00785264">
                  <w:pPr>
                    <w:spacing w:after="0"/>
                    <w:ind w:left="430" w:hanging="425"/>
                    <w:rPr>
                      <w:rFonts w:asciiTheme="minorHAnsi" w:hAnsiTheme="minorHAnsi" w:cstheme="minorHAnsi"/>
                      <w:szCs w:val="22"/>
                    </w:rPr>
                  </w:pPr>
                </w:p>
                <w:p w14:paraId="445C44A9" w14:textId="77777777" w:rsidR="00E3565B" w:rsidRDefault="00E3565B" w:rsidP="00785264">
                  <w:pPr>
                    <w:spacing w:after="0"/>
                    <w:ind w:left="430" w:hanging="425"/>
                    <w:rPr>
                      <w:rFonts w:asciiTheme="minorHAnsi" w:hAnsiTheme="minorHAnsi" w:cstheme="minorHAnsi"/>
                      <w:szCs w:val="22"/>
                    </w:rPr>
                  </w:pPr>
                </w:p>
                <w:p w14:paraId="2A66FF8A" w14:textId="77777777" w:rsidR="00E3565B" w:rsidRDefault="00E3565B" w:rsidP="00785264">
                  <w:pPr>
                    <w:spacing w:after="0"/>
                    <w:ind w:left="430" w:hanging="425"/>
                    <w:rPr>
                      <w:rFonts w:asciiTheme="minorHAnsi" w:hAnsiTheme="minorHAnsi" w:cstheme="minorHAnsi"/>
                      <w:szCs w:val="22"/>
                    </w:rPr>
                  </w:pPr>
                </w:p>
                <w:p w14:paraId="15F5D394" w14:textId="22C2E8BA" w:rsidR="00E3565B" w:rsidRPr="000C127F" w:rsidRDefault="00E3565B" w:rsidP="00785264">
                  <w:pPr>
                    <w:spacing w:after="0"/>
                    <w:ind w:left="430" w:hanging="425"/>
                    <w:rPr>
                      <w:rFonts w:asciiTheme="minorHAnsi" w:hAnsiTheme="minorHAnsi" w:cstheme="minorHAnsi"/>
                      <w:szCs w:val="22"/>
                    </w:rPr>
                  </w:pPr>
                </w:p>
              </w:tc>
              <w:tc>
                <w:tcPr>
                  <w:tcW w:w="851" w:type="dxa"/>
                </w:tcPr>
                <w:p w14:paraId="12C284A6" w14:textId="77777777" w:rsidR="00E3565B" w:rsidRPr="00E277DC" w:rsidRDefault="00E3565B" w:rsidP="00785264">
                  <w:pPr>
                    <w:spacing w:before="60" w:after="60"/>
                    <w:ind w:left="430" w:hanging="425"/>
                    <w:rPr>
                      <w:rFonts w:asciiTheme="minorHAnsi" w:hAnsiTheme="minorHAnsi" w:cstheme="minorHAnsi"/>
                      <w:b/>
                      <w:bCs/>
                      <w:szCs w:val="22"/>
                    </w:rPr>
                  </w:pPr>
                </w:p>
              </w:tc>
              <w:tc>
                <w:tcPr>
                  <w:tcW w:w="850" w:type="dxa"/>
                </w:tcPr>
                <w:p w14:paraId="4B678A67" w14:textId="77777777" w:rsidR="00E3565B" w:rsidRPr="00E277DC" w:rsidRDefault="00E3565B" w:rsidP="00785264">
                  <w:pPr>
                    <w:spacing w:before="60" w:after="60"/>
                    <w:ind w:left="430" w:hanging="425"/>
                    <w:rPr>
                      <w:rFonts w:asciiTheme="minorHAnsi" w:hAnsiTheme="minorHAnsi" w:cstheme="minorHAnsi"/>
                      <w:b/>
                      <w:bCs/>
                      <w:szCs w:val="22"/>
                    </w:rPr>
                  </w:pPr>
                </w:p>
              </w:tc>
            </w:tr>
          </w:tbl>
          <w:p w14:paraId="577F3723" w14:textId="77777777" w:rsidR="003540D6" w:rsidRPr="000C127F" w:rsidRDefault="003540D6" w:rsidP="00785264">
            <w:pPr>
              <w:spacing w:after="0"/>
              <w:rPr>
                <w:rFonts w:asciiTheme="minorHAnsi" w:hAnsiTheme="minorHAnsi" w:cstheme="minorHAnsi"/>
              </w:rPr>
            </w:pPr>
          </w:p>
          <w:p w14:paraId="467318F3"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890F6F2" w14:textId="77777777" w:rsidR="003540D6" w:rsidRPr="000C127F" w:rsidRDefault="003540D6" w:rsidP="00785264">
            <w:pPr>
              <w:spacing w:after="0"/>
              <w:rPr>
                <w:rFonts w:asciiTheme="minorHAnsi" w:hAnsiTheme="minorHAnsi" w:cstheme="minorHAnsi"/>
              </w:rPr>
            </w:pPr>
          </w:p>
          <w:p w14:paraId="7C5E857E" w14:textId="77777777" w:rsidR="003540D6" w:rsidRPr="000C127F" w:rsidRDefault="003540D6" w:rsidP="00785264">
            <w:pPr>
              <w:spacing w:after="0"/>
              <w:rPr>
                <w:rFonts w:asciiTheme="minorHAnsi" w:hAnsiTheme="minorHAnsi" w:cstheme="minorHAnsi"/>
              </w:rPr>
            </w:pPr>
          </w:p>
          <w:p w14:paraId="51341BF9" w14:textId="77777777" w:rsidR="003540D6" w:rsidRPr="000C127F" w:rsidRDefault="003540D6" w:rsidP="00785264">
            <w:pPr>
              <w:spacing w:after="0"/>
              <w:rPr>
                <w:rFonts w:asciiTheme="minorHAnsi" w:hAnsiTheme="minorHAnsi" w:cstheme="minorHAnsi"/>
              </w:rPr>
            </w:pPr>
          </w:p>
          <w:p w14:paraId="5721FA32" w14:textId="77777777" w:rsidR="003540D6" w:rsidRPr="000C127F" w:rsidRDefault="003540D6" w:rsidP="00785264">
            <w:pPr>
              <w:spacing w:after="0"/>
              <w:rPr>
                <w:rFonts w:asciiTheme="minorHAnsi" w:hAnsiTheme="minorHAnsi" w:cstheme="minorHAnsi"/>
              </w:rPr>
            </w:pPr>
          </w:p>
          <w:p w14:paraId="4D8828BB" w14:textId="77777777" w:rsidR="003540D6" w:rsidRPr="000C127F" w:rsidRDefault="003540D6" w:rsidP="00785264">
            <w:pPr>
              <w:spacing w:after="0"/>
              <w:rPr>
                <w:rFonts w:asciiTheme="minorHAnsi" w:hAnsiTheme="minorHAnsi" w:cstheme="minorHAnsi"/>
              </w:rPr>
            </w:pPr>
          </w:p>
          <w:p w14:paraId="7B8F5C3B" w14:textId="77777777" w:rsidR="003540D6" w:rsidRPr="000C127F" w:rsidRDefault="003540D6" w:rsidP="00785264">
            <w:pPr>
              <w:spacing w:after="0"/>
              <w:rPr>
                <w:rFonts w:asciiTheme="minorHAnsi" w:hAnsiTheme="minorHAnsi" w:cstheme="minorHAnsi"/>
              </w:rPr>
            </w:pPr>
          </w:p>
          <w:p w14:paraId="45D23C85" w14:textId="77777777" w:rsidR="003540D6" w:rsidRPr="000C127F" w:rsidRDefault="003540D6" w:rsidP="00785264">
            <w:pPr>
              <w:spacing w:after="0"/>
              <w:rPr>
                <w:rFonts w:asciiTheme="minorHAnsi" w:hAnsiTheme="minorHAnsi" w:cstheme="minorHAnsi"/>
              </w:rPr>
            </w:pPr>
          </w:p>
          <w:p w14:paraId="2D68822D" w14:textId="77777777" w:rsidR="003540D6" w:rsidRPr="00B07E45" w:rsidRDefault="003540D6" w:rsidP="00785264">
            <w:pPr>
              <w:rPr>
                <w:rFonts w:ascii="Calibri" w:hAnsi="Calibri"/>
                <w:b/>
                <w:sz w:val="32"/>
                <w:szCs w:val="32"/>
              </w:rPr>
            </w:pPr>
          </w:p>
        </w:tc>
      </w:tr>
    </w:tbl>
    <w:p w14:paraId="22272286" w14:textId="77777777" w:rsidR="003540D6" w:rsidRDefault="003540D6" w:rsidP="003540D6">
      <w:pPr>
        <w:spacing w:after="0"/>
      </w:pPr>
    </w:p>
    <w:p w14:paraId="52642FB7" w14:textId="0D1F976B"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28FF534C"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0458C4E0"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65B8B255"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5C857747" w14:textId="77777777" w:rsidR="003540D6" w:rsidRPr="0088327E" w:rsidRDefault="003540D6" w:rsidP="00785264">
                  <w:pPr>
                    <w:spacing w:before="20" w:after="20"/>
                    <w:rPr>
                      <w:rFonts w:ascii="Calibri" w:hAnsi="Calibri"/>
                      <w:sz w:val="24"/>
                    </w:rPr>
                  </w:pPr>
                  <w:r>
                    <w:rPr>
                      <w:rFonts w:ascii="Calibri" w:hAnsi="Calibri"/>
                      <w:b/>
                      <w:sz w:val="24"/>
                    </w:rPr>
                    <w:t>Group B Elective u</w:t>
                  </w:r>
                  <w:r w:rsidRPr="0088327E">
                    <w:rPr>
                      <w:rFonts w:ascii="Calibri" w:hAnsi="Calibri"/>
                      <w:b/>
                      <w:sz w:val="24"/>
                    </w:rPr>
                    <w:t>nit of competency</w:t>
                  </w:r>
                </w:p>
                <w:p w14:paraId="073DB796" w14:textId="227D67E5" w:rsidR="003540D6" w:rsidRPr="00724363" w:rsidRDefault="003540D6" w:rsidP="00785264">
                  <w:pPr>
                    <w:spacing w:before="20" w:after="20"/>
                    <w:rPr>
                      <w:rFonts w:ascii="Calibri" w:hAnsi="Calibri"/>
                      <w:b/>
                      <w:sz w:val="36"/>
                      <w:szCs w:val="36"/>
                    </w:rPr>
                  </w:pPr>
                  <w:r>
                    <w:rPr>
                      <w:rFonts w:ascii="Calibri" w:hAnsi="Calibri"/>
                      <w:b/>
                      <w:sz w:val="36"/>
                      <w:szCs w:val="36"/>
                    </w:rPr>
                    <w:t>BSBSUS412 – Develop and implement workplace sustainability plans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177571F1" w14:textId="77777777" w:rsidTr="00785264">
              <w:trPr>
                <w:trHeight w:val="323"/>
              </w:trPr>
              <w:tc>
                <w:tcPr>
                  <w:tcW w:w="7156" w:type="dxa"/>
                  <w:gridSpan w:val="2"/>
                  <w:vMerge w:val="restart"/>
                </w:tcPr>
                <w:p w14:paraId="799E5399"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49FA03ED"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2CB77C2E" w14:textId="77777777" w:rsidTr="00785264">
              <w:trPr>
                <w:trHeight w:val="322"/>
              </w:trPr>
              <w:tc>
                <w:tcPr>
                  <w:tcW w:w="7156" w:type="dxa"/>
                  <w:gridSpan w:val="2"/>
                  <w:vMerge/>
                </w:tcPr>
                <w:p w14:paraId="0FA0F209" w14:textId="77777777" w:rsidR="003540D6" w:rsidRDefault="003540D6" w:rsidP="00785264">
                  <w:pPr>
                    <w:pStyle w:val="BodyText"/>
                    <w:spacing w:after="0"/>
                    <w:rPr>
                      <w:rFonts w:asciiTheme="minorHAnsi" w:hAnsiTheme="minorHAnsi"/>
                      <w:b/>
                      <w:sz w:val="24"/>
                    </w:rPr>
                  </w:pPr>
                </w:p>
              </w:tc>
              <w:tc>
                <w:tcPr>
                  <w:tcW w:w="1701" w:type="dxa"/>
                  <w:gridSpan w:val="2"/>
                </w:tcPr>
                <w:p w14:paraId="2C7201B0"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40F51C7B" w14:textId="77777777" w:rsidTr="00785264">
              <w:trPr>
                <w:trHeight w:val="874"/>
              </w:trPr>
              <w:tc>
                <w:tcPr>
                  <w:tcW w:w="2053" w:type="dxa"/>
                </w:tcPr>
                <w:p w14:paraId="1623AFE1" w14:textId="2EDDAED5"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prepare a sustainability plan?</w:t>
                  </w:r>
                </w:p>
              </w:tc>
              <w:tc>
                <w:tcPr>
                  <w:tcW w:w="5103" w:type="dxa"/>
                </w:tcPr>
                <w:p w14:paraId="721F02EF" w14:textId="77777777" w:rsidR="003540D6" w:rsidRPr="000C127F" w:rsidRDefault="003540D6" w:rsidP="00785264">
                  <w:pPr>
                    <w:spacing w:after="0"/>
                    <w:ind w:left="430" w:hanging="425"/>
                    <w:rPr>
                      <w:rFonts w:asciiTheme="minorHAnsi" w:hAnsiTheme="minorHAnsi" w:cstheme="minorHAnsi"/>
                      <w:szCs w:val="22"/>
                    </w:rPr>
                  </w:pPr>
                </w:p>
                <w:p w14:paraId="2AC06D82" w14:textId="77777777" w:rsidR="003540D6" w:rsidRPr="000C127F" w:rsidRDefault="003540D6" w:rsidP="00785264">
                  <w:pPr>
                    <w:spacing w:after="0"/>
                    <w:ind w:left="430" w:hanging="425"/>
                    <w:rPr>
                      <w:rFonts w:asciiTheme="minorHAnsi" w:hAnsiTheme="minorHAnsi" w:cstheme="minorHAnsi"/>
                      <w:szCs w:val="22"/>
                    </w:rPr>
                  </w:pPr>
                </w:p>
                <w:p w14:paraId="3335D03F" w14:textId="77777777" w:rsidR="003540D6" w:rsidRPr="000C127F" w:rsidRDefault="003540D6" w:rsidP="00785264">
                  <w:pPr>
                    <w:spacing w:after="0"/>
                    <w:ind w:left="430" w:hanging="425"/>
                    <w:rPr>
                      <w:rFonts w:asciiTheme="minorHAnsi" w:hAnsiTheme="minorHAnsi" w:cstheme="minorHAnsi"/>
                      <w:szCs w:val="22"/>
                    </w:rPr>
                  </w:pPr>
                </w:p>
                <w:p w14:paraId="3282C752" w14:textId="77777777" w:rsidR="003540D6" w:rsidRPr="000C127F" w:rsidRDefault="003540D6" w:rsidP="00785264">
                  <w:pPr>
                    <w:spacing w:after="0"/>
                    <w:ind w:left="430" w:hanging="425"/>
                    <w:rPr>
                      <w:rFonts w:asciiTheme="minorHAnsi" w:hAnsiTheme="minorHAnsi" w:cstheme="minorHAnsi"/>
                      <w:szCs w:val="22"/>
                    </w:rPr>
                  </w:pPr>
                </w:p>
                <w:p w14:paraId="5E2564BC" w14:textId="77777777" w:rsidR="003540D6" w:rsidRPr="000C127F" w:rsidRDefault="003540D6" w:rsidP="00785264">
                  <w:pPr>
                    <w:spacing w:after="0"/>
                    <w:ind w:left="430" w:hanging="425"/>
                    <w:rPr>
                      <w:rFonts w:asciiTheme="minorHAnsi" w:hAnsiTheme="minorHAnsi" w:cstheme="minorHAnsi"/>
                      <w:szCs w:val="22"/>
                    </w:rPr>
                  </w:pPr>
                </w:p>
                <w:p w14:paraId="5B96793B" w14:textId="77777777" w:rsidR="003540D6" w:rsidRPr="000C127F" w:rsidRDefault="003540D6" w:rsidP="00785264">
                  <w:pPr>
                    <w:spacing w:after="0"/>
                    <w:ind w:left="430" w:hanging="425"/>
                    <w:rPr>
                      <w:rFonts w:asciiTheme="minorHAnsi" w:hAnsiTheme="minorHAnsi" w:cstheme="minorHAnsi"/>
                      <w:szCs w:val="22"/>
                    </w:rPr>
                  </w:pPr>
                </w:p>
                <w:p w14:paraId="36B5ACB8"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72AFD1FA"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E175A6E"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7A79F63F" w14:textId="77777777" w:rsidTr="00785264">
              <w:trPr>
                <w:trHeight w:val="874"/>
              </w:trPr>
              <w:tc>
                <w:tcPr>
                  <w:tcW w:w="2053" w:type="dxa"/>
                </w:tcPr>
                <w:p w14:paraId="16527174" w14:textId="64D3CBBD"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have implemented a sustainability plan</w:t>
                  </w:r>
                </w:p>
              </w:tc>
              <w:tc>
                <w:tcPr>
                  <w:tcW w:w="5103" w:type="dxa"/>
                </w:tcPr>
                <w:p w14:paraId="73D72FA7" w14:textId="77777777" w:rsidR="003540D6" w:rsidRPr="000C127F" w:rsidRDefault="003540D6" w:rsidP="00785264">
                  <w:pPr>
                    <w:spacing w:after="0"/>
                    <w:ind w:left="430" w:hanging="425"/>
                    <w:rPr>
                      <w:rFonts w:asciiTheme="minorHAnsi" w:hAnsiTheme="minorHAnsi" w:cstheme="minorHAnsi"/>
                      <w:szCs w:val="22"/>
                    </w:rPr>
                  </w:pPr>
                </w:p>
                <w:p w14:paraId="214C0292" w14:textId="77777777" w:rsidR="003540D6" w:rsidRPr="000C127F" w:rsidRDefault="003540D6" w:rsidP="00785264">
                  <w:pPr>
                    <w:spacing w:after="0"/>
                    <w:ind w:left="430" w:hanging="425"/>
                    <w:rPr>
                      <w:rFonts w:asciiTheme="minorHAnsi" w:hAnsiTheme="minorHAnsi" w:cstheme="minorHAnsi"/>
                      <w:szCs w:val="22"/>
                    </w:rPr>
                  </w:pPr>
                </w:p>
                <w:p w14:paraId="7C0B59E7" w14:textId="77777777" w:rsidR="003540D6" w:rsidRPr="000C127F" w:rsidRDefault="003540D6" w:rsidP="00785264">
                  <w:pPr>
                    <w:spacing w:after="0"/>
                    <w:ind w:left="430" w:hanging="425"/>
                    <w:rPr>
                      <w:rFonts w:asciiTheme="minorHAnsi" w:hAnsiTheme="minorHAnsi" w:cstheme="minorHAnsi"/>
                      <w:szCs w:val="22"/>
                    </w:rPr>
                  </w:pPr>
                </w:p>
                <w:p w14:paraId="5A84DBF7" w14:textId="77777777" w:rsidR="003540D6" w:rsidRPr="000C127F" w:rsidRDefault="003540D6" w:rsidP="00785264">
                  <w:pPr>
                    <w:spacing w:after="0"/>
                    <w:ind w:left="430" w:hanging="425"/>
                    <w:rPr>
                      <w:rFonts w:asciiTheme="minorHAnsi" w:hAnsiTheme="minorHAnsi" w:cstheme="minorHAnsi"/>
                      <w:szCs w:val="22"/>
                    </w:rPr>
                  </w:pPr>
                </w:p>
                <w:p w14:paraId="35F7860C" w14:textId="77777777" w:rsidR="003540D6" w:rsidRPr="000C127F" w:rsidRDefault="003540D6" w:rsidP="00785264">
                  <w:pPr>
                    <w:spacing w:after="0"/>
                    <w:ind w:left="430" w:hanging="425"/>
                    <w:rPr>
                      <w:rFonts w:asciiTheme="minorHAnsi" w:hAnsiTheme="minorHAnsi" w:cstheme="minorHAnsi"/>
                      <w:szCs w:val="22"/>
                    </w:rPr>
                  </w:pPr>
                </w:p>
                <w:p w14:paraId="73DE42BD" w14:textId="77777777" w:rsidR="003540D6" w:rsidRPr="000C127F" w:rsidRDefault="003540D6" w:rsidP="00785264">
                  <w:pPr>
                    <w:spacing w:after="0"/>
                    <w:ind w:left="430" w:hanging="425"/>
                    <w:rPr>
                      <w:rFonts w:asciiTheme="minorHAnsi" w:hAnsiTheme="minorHAnsi" w:cstheme="minorHAnsi"/>
                      <w:szCs w:val="22"/>
                    </w:rPr>
                  </w:pPr>
                </w:p>
                <w:p w14:paraId="30B33855"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6684EF77"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4E3993A"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30E56DDC" w14:textId="77777777" w:rsidTr="00785264">
              <w:trPr>
                <w:trHeight w:val="874"/>
              </w:trPr>
              <w:tc>
                <w:tcPr>
                  <w:tcW w:w="2053" w:type="dxa"/>
                </w:tcPr>
                <w:p w14:paraId="33E8C739" w14:textId="05576D26" w:rsidR="003540D6" w:rsidRPr="00EE681D"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some of the ways that you can monitor a sustainability plan?</w:t>
                  </w:r>
                </w:p>
              </w:tc>
              <w:tc>
                <w:tcPr>
                  <w:tcW w:w="5103" w:type="dxa"/>
                </w:tcPr>
                <w:p w14:paraId="042FA4C3" w14:textId="77777777" w:rsidR="003540D6" w:rsidRPr="000C127F" w:rsidRDefault="003540D6" w:rsidP="00785264">
                  <w:pPr>
                    <w:spacing w:after="0"/>
                    <w:ind w:left="430" w:hanging="425"/>
                    <w:rPr>
                      <w:rFonts w:asciiTheme="minorHAnsi" w:hAnsiTheme="minorHAnsi" w:cstheme="minorHAnsi"/>
                      <w:szCs w:val="22"/>
                    </w:rPr>
                  </w:pPr>
                </w:p>
                <w:p w14:paraId="32D07228" w14:textId="77777777" w:rsidR="003540D6" w:rsidRPr="000C127F" w:rsidRDefault="003540D6" w:rsidP="00785264">
                  <w:pPr>
                    <w:spacing w:after="0"/>
                    <w:ind w:left="430" w:hanging="425"/>
                    <w:rPr>
                      <w:rFonts w:asciiTheme="minorHAnsi" w:hAnsiTheme="minorHAnsi" w:cstheme="minorHAnsi"/>
                      <w:szCs w:val="22"/>
                    </w:rPr>
                  </w:pPr>
                </w:p>
                <w:p w14:paraId="01B82D8B" w14:textId="77777777" w:rsidR="003540D6" w:rsidRPr="000C127F" w:rsidRDefault="003540D6" w:rsidP="00785264">
                  <w:pPr>
                    <w:spacing w:after="0"/>
                    <w:ind w:left="430" w:hanging="425"/>
                    <w:rPr>
                      <w:rFonts w:asciiTheme="minorHAnsi" w:hAnsiTheme="minorHAnsi" w:cstheme="minorHAnsi"/>
                      <w:szCs w:val="22"/>
                    </w:rPr>
                  </w:pPr>
                </w:p>
                <w:p w14:paraId="11B7EC24" w14:textId="77777777" w:rsidR="003540D6" w:rsidRPr="000C127F" w:rsidRDefault="003540D6" w:rsidP="00785264">
                  <w:pPr>
                    <w:spacing w:after="0"/>
                    <w:ind w:left="430" w:hanging="425"/>
                    <w:rPr>
                      <w:rFonts w:asciiTheme="minorHAnsi" w:hAnsiTheme="minorHAnsi" w:cstheme="minorHAnsi"/>
                      <w:szCs w:val="22"/>
                    </w:rPr>
                  </w:pPr>
                </w:p>
                <w:p w14:paraId="57EACEDC" w14:textId="77777777" w:rsidR="003540D6" w:rsidRPr="000C127F" w:rsidRDefault="003540D6" w:rsidP="00785264">
                  <w:pPr>
                    <w:spacing w:after="0"/>
                    <w:ind w:left="430" w:hanging="425"/>
                    <w:rPr>
                      <w:rFonts w:asciiTheme="minorHAnsi" w:hAnsiTheme="minorHAnsi" w:cstheme="minorHAnsi"/>
                      <w:szCs w:val="22"/>
                    </w:rPr>
                  </w:pPr>
                </w:p>
                <w:p w14:paraId="660EBE16" w14:textId="77777777" w:rsidR="003540D6" w:rsidRPr="000C127F" w:rsidRDefault="003540D6" w:rsidP="00785264">
                  <w:pPr>
                    <w:spacing w:after="0"/>
                    <w:ind w:left="430" w:hanging="425"/>
                    <w:rPr>
                      <w:rFonts w:asciiTheme="minorHAnsi" w:hAnsiTheme="minorHAnsi" w:cstheme="minorHAnsi"/>
                      <w:szCs w:val="22"/>
                    </w:rPr>
                  </w:pPr>
                </w:p>
                <w:p w14:paraId="5E9F4EF9"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20A57F66"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81536D6"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CB45AA6" w14:textId="77777777" w:rsidR="003540D6" w:rsidRPr="000C127F" w:rsidRDefault="003540D6" w:rsidP="00785264">
            <w:pPr>
              <w:spacing w:after="0"/>
              <w:rPr>
                <w:rFonts w:asciiTheme="minorHAnsi" w:hAnsiTheme="minorHAnsi" w:cstheme="minorHAnsi"/>
              </w:rPr>
            </w:pPr>
          </w:p>
          <w:p w14:paraId="5E068851"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BA86890" w14:textId="77777777" w:rsidR="003540D6" w:rsidRPr="000C127F" w:rsidRDefault="003540D6" w:rsidP="00785264">
            <w:pPr>
              <w:spacing w:after="0"/>
              <w:rPr>
                <w:rFonts w:asciiTheme="minorHAnsi" w:hAnsiTheme="minorHAnsi" w:cstheme="minorHAnsi"/>
              </w:rPr>
            </w:pPr>
          </w:p>
          <w:p w14:paraId="46C02DAF" w14:textId="77777777" w:rsidR="003540D6" w:rsidRPr="000C127F" w:rsidRDefault="003540D6" w:rsidP="00785264">
            <w:pPr>
              <w:spacing w:after="0"/>
              <w:rPr>
                <w:rFonts w:asciiTheme="minorHAnsi" w:hAnsiTheme="minorHAnsi" w:cstheme="minorHAnsi"/>
              </w:rPr>
            </w:pPr>
          </w:p>
          <w:p w14:paraId="55A57674" w14:textId="77777777" w:rsidR="003540D6" w:rsidRPr="000C127F" w:rsidRDefault="003540D6" w:rsidP="00785264">
            <w:pPr>
              <w:spacing w:after="0"/>
              <w:rPr>
                <w:rFonts w:asciiTheme="minorHAnsi" w:hAnsiTheme="minorHAnsi" w:cstheme="minorHAnsi"/>
              </w:rPr>
            </w:pPr>
          </w:p>
          <w:p w14:paraId="47BE1EDA" w14:textId="77777777" w:rsidR="003540D6" w:rsidRPr="000C127F" w:rsidRDefault="003540D6" w:rsidP="00785264">
            <w:pPr>
              <w:spacing w:after="0"/>
              <w:rPr>
                <w:rFonts w:asciiTheme="minorHAnsi" w:hAnsiTheme="minorHAnsi" w:cstheme="minorHAnsi"/>
              </w:rPr>
            </w:pPr>
          </w:p>
          <w:p w14:paraId="63B25B73" w14:textId="77777777" w:rsidR="003540D6" w:rsidRPr="000C127F" w:rsidRDefault="003540D6" w:rsidP="00785264">
            <w:pPr>
              <w:spacing w:after="0"/>
              <w:rPr>
                <w:rFonts w:asciiTheme="minorHAnsi" w:hAnsiTheme="minorHAnsi" w:cstheme="minorHAnsi"/>
              </w:rPr>
            </w:pPr>
          </w:p>
          <w:p w14:paraId="4C6B24D7" w14:textId="77777777" w:rsidR="003540D6" w:rsidRPr="000C127F" w:rsidRDefault="003540D6" w:rsidP="00785264">
            <w:pPr>
              <w:spacing w:after="0"/>
              <w:rPr>
                <w:rFonts w:asciiTheme="minorHAnsi" w:hAnsiTheme="minorHAnsi" w:cstheme="minorHAnsi"/>
              </w:rPr>
            </w:pPr>
          </w:p>
          <w:p w14:paraId="457132AF" w14:textId="77777777" w:rsidR="003540D6" w:rsidRPr="000C127F" w:rsidRDefault="003540D6" w:rsidP="00785264">
            <w:pPr>
              <w:spacing w:after="0"/>
              <w:rPr>
                <w:rFonts w:asciiTheme="minorHAnsi" w:hAnsiTheme="minorHAnsi" w:cstheme="minorHAnsi"/>
              </w:rPr>
            </w:pPr>
          </w:p>
          <w:p w14:paraId="22B2309A" w14:textId="77777777" w:rsidR="003540D6" w:rsidRPr="00B07E45" w:rsidRDefault="003540D6" w:rsidP="00785264">
            <w:pPr>
              <w:rPr>
                <w:rFonts w:ascii="Calibri" w:hAnsi="Calibri"/>
                <w:b/>
                <w:sz w:val="32"/>
                <w:szCs w:val="32"/>
              </w:rPr>
            </w:pPr>
          </w:p>
        </w:tc>
      </w:tr>
    </w:tbl>
    <w:p w14:paraId="662B4BCC" w14:textId="77777777" w:rsidR="003540D6" w:rsidRDefault="003540D6" w:rsidP="003540D6">
      <w:pPr>
        <w:spacing w:after="0"/>
      </w:pPr>
    </w:p>
    <w:p w14:paraId="2607AC00" w14:textId="699B1754"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6B3B67C3"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537DB142"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57965CA7"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18060220" w14:textId="77777777" w:rsidR="003540D6" w:rsidRPr="0088327E" w:rsidRDefault="003540D6" w:rsidP="00785264">
                  <w:pPr>
                    <w:spacing w:before="20" w:after="20"/>
                    <w:rPr>
                      <w:rFonts w:ascii="Calibri" w:hAnsi="Calibri"/>
                      <w:sz w:val="24"/>
                    </w:rPr>
                  </w:pPr>
                  <w:r>
                    <w:rPr>
                      <w:rFonts w:ascii="Calibri" w:hAnsi="Calibri"/>
                      <w:b/>
                      <w:sz w:val="24"/>
                    </w:rPr>
                    <w:t>Group B Elective u</w:t>
                  </w:r>
                  <w:r w:rsidRPr="0088327E">
                    <w:rPr>
                      <w:rFonts w:ascii="Calibri" w:hAnsi="Calibri"/>
                      <w:b/>
                      <w:sz w:val="24"/>
                    </w:rPr>
                    <w:t>nit of competency</w:t>
                  </w:r>
                </w:p>
                <w:p w14:paraId="398C549A" w14:textId="62C42398" w:rsidR="003540D6" w:rsidRPr="00724363" w:rsidRDefault="003540D6" w:rsidP="00785264">
                  <w:pPr>
                    <w:spacing w:before="20" w:after="20"/>
                    <w:rPr>
                      <w:rFonts w:ascii="Calibri" w:hAnsi="Calibri"/>
                      <w:b/>
                      <w:sz w:val="36"/>
                      <w:szCs w:val="36"/>
                    </w:rPr>
                  </w:pPr>
                  <w:r>
                    <w:rPr>
                      <w:rFonts w:ascii="Calibri" w:hAnsi="Calibri"/>
                      <w:b/>
                      <w:sz w:val="36"/>
                      <w:szCs w:val="36"/>
                    </w:rPr>
                    <w:t>BSBWRT</w:t>
                  </w:r>
                  <w:r w:rsidR="00E3565B">
                    <w:rPr>
                      <w:rFonts w:ascii="Calibri" w:hAnsi="Calibri"/>
                      <w:b/>
                      <w:sz w:val="36"/>
                      <w:szCs w:val="36"/>
                    </w:rPr>
                    <w:t>411</w:t>
                  </w:r>
                  <w:r>
                    <w:rPr>
                      <w:rFonts w:ascii="Calibri" w:hAnsi="Calibri"/>
                      <w:b/>
                      <w:sz w:val="36"/>
                      <w:szCs w:val="36"/>
                    </w:rPr>
                    <w:t xml:space="preserve"> – Write complex documents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279D2359" w14:textId="77777777" w:rsidTr="00785264">
              <w:trPr>
                <w:trHeight w:val="323"/>
              </w:trPr>
              <w:tc>
                <w:tcPr>
                  <w:tcW w:w="7156" w:type="dxa"/>
                  <w:gridSpan w:val="2"/>
                  <w:vMerge w:val="restart"/>
                </w:tcPr>
                <w:p w14:paraId="3E6D6229"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055BA387"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2A88C952" w14:textId="77777777" w:rsidTr="00785264">
              <w:trPr>
                <w:trHeight w:val="322"/>
              </w:trPr>
              <w:tc>
                <w:tcPr>
                  <w:tcW w:w="7156" w:type="dxa"/>
                  <w:gridSpan w:val="2"/>
                  <w:vMerge/>
                </w:tcPr>
                <w:p w14:paraId="5261D4BD" w14:textId="77777777" w:rsidR="003540D6" w:rsidRDefault="003540D6" w:rsidP="00785264">
                  <w:pPr>
                    <w:pStyle w:val="BodyText"/>
                    <w:spacing w:after="0"/>
                    <w:rPr>
                      <w:rFonts w:asciiTheme="minorHAnsi" w:hAnsiTheme="minorHAnsi"/>
                      <w:b/>
                      <w:sz w:val="24"/>
                    </w:rPr>
                  </w:pPr>
                </w:p>
              </w:tc>
              <w:tc>
                <w:tcPr>
                  <w:tcW w:w="1701" w:type="dxa"/>
                  <w:gridSpan w:val="2"/>
                </w:tcPr>
                <w:p w14:paraId="0E2B3479"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468387DB" w14:textId="77777777" w:rsidTr="00785264">
              <w:trPr>
                <w:trHeight w:val="874"/>
              </w:trPr>
              <w:tc>
                <w:tcPr>
                  <w:tcW w:w="2053" w:type="dxa"/>
                </w:tcPr>
                <w:p w14:paraId="5CA00D94" w14:textId="42F632AC"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plan a complex document</w:t>
                  </w:r>
                </w:p>
              </w:tc>
              <w:tc>
                <w:tcPr>
                  <w:tcW w:w="5103" w:type="dxa"/>
                </w:tcPr>
                <w:p w14:paraId="0335C8DA" w14:textId="77777777" w:rsidR="003540D6" w:rsidRPr="000C127F" w:rsidRDefault="003540D6" w:rsidP="00785264">
                  <w:pPr>
                    <w:spacing w:after="0"/>
                    <w:ind w:left="430" w:hanging="425"/>
                    <w:rPr>
                      <w:rFonts w:asciiTheme="minorHAnsi" w:hAnsiTheme="minorHAnsi" w:cstheme="minorHAnsi"/>
                      <w:szCs w:val="22"/>
                    </w:rPr>
                  </w:pPr>
                </w:p>
                <w:p w14:paraId="4166FDC1" w14:textId="77777777" w:rsidR="003540D6" w:rsidRPr="000C127F" w:rsidRDefault="003540D6" w:rsidP="00785264">
                  <w:pPr>
                    <w:spacing w:after="0"/>
                    <w:ind w:left="430" w:hanging="425"/>
                    <w:rPr>
                      <w:rFonts w:asciiTheme="minorHAnsi" w:hAnsiTheme="minorHAnsi" w:cstheme="minorHAnsi"/>
                      <w:szCs w:val="22"/>
                    </w:rPr>
                  </w:pPr>
                </w:p>
                <w:p w14:paraId="2721B58D" w14:textId="77777777" w:rsidR="003540D6" w:rsidRPr="000C127F" w:rsidRDefault="003540D6" w:rsidP="00785264">
                  <w:pPr>
                    <w:spacing w:after="0"/>
                    <w:ind w:left="430" w:hanging="425"/>
                    <w:rPr>
                      <w:rFonts w:asciiTheme="minorHAnsi" w:hAnsiTheme="minorHAnsi" w:cstheme="minorHAnsi"/>
                      <w:szCs w:val="22"/>
                    </w:rPr>
                  </w:pPr>
                </w:p>
                <w:p w14:paraId="533EA3EF" w14:textId="77777777" w:rsidR="003540D6" w:rsidRPr="000C127F" w:rsidRDefault="003540D6" w:rsidP="00785264">
                  <w:pPr>
                    <w:spacing w:after="0"/>
                    <w:ind w:left="430" w:hanging="425"/>
                    <w:rPr>
                      <w:rFonts w:asciiTheme="minorHAnsi" w:hAnsiTheme="minorHAnsi" w:cstheme="minorHAnsi"/>
                      <w:szCs w:val="22"/>
                    </w:rPr>
                  </w:pPr>
                </w:p>
                <w:p w14:paraId="2523ED21" w14:textId="77777777" w:rsidR="003540D6" w:rsidRPr="000C127F" w:rsidRDefault="003540D6" w:rsidP="00785264">
                  <w:pPr>
                    <w:spacing w:after="0"/>
                    <w:ind w:left="430" w:hanging="425"/>
                    <w:rPr>
                      <w:rFonts w:asciiTheme="minorHAnsi" w:hAnsiTheme="minorHAnsi" w:cstheme="minorHAnsi"/>
                      <w:szCs w:val="22"/>
                    </w:rPr>
                  </w:pPr>
                </w:p>
                <w:p w14:paraId="6E4CD4A4" w14:textId="77777777" w:rsidR="003540D6" w:rsidRPr="000C127F" w:rsidRDefault="003540D6" w:rsidP="00785264">
                  <w:pPr>
                    <w:spacing w:after="0"/>
                    <w:ind w:left="430" w:hanging="425"/>
                    <w:rPr>
                      <w:rFonts w:asciiTheme="minorHAnsi" w:hAnsiTheme="minorHAnsi" w:cstheme="minorHAnsi"/>
                      <w:szCs w:val="22"/>
                    </w:rPr>
                  </w:pPr>
                </w:p>
                <w:p w14:paraId="148686A0"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7E76319"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2D167AF"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27D8367F" w14:textId="77777777" w:rsidTr="00785264">
              <w:trPr>
                <w:trHeight w:val="874"/>
              </w:trPr>
              <w:tc>
                <w:tcPr>
                  <w:tcW w:w="2053" w:type="dxa"/>
                </w:tcPr>
                <w:p w14:paraId="3EFFA9E3" w14:textId="1B1ABE5F" w:rsidR="003540D6" w:rsidRPr="000C127F"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draft a complex document</w:t>
                  </w:r>
                </w:p>
              </w:tc>
              <w:tc>
                <w:tcPr>
                  <w:tcW w:w="5103" w:type="dxa"/>
                </w:tcPr>
                <w:p w14:paraId="71252E52" w14:textId="77777777" w:rsidR="003540D6" w:rsidRPr="000C127F" w:rsidRDefault="003540D6" w:rsidP="00785264">
                  <w:pPr>
                    <w:spacing w:after="0"/>
                    <w:ind w:left="430" w:hanging="425"/>
                    <w:rPr>
                      <w:rFonts w:asciiTheme="minorHAnsi" w:hAnsiTheme="minorHAnsi" w:cstheme="minorHAnsi"/>
                      <w:szCs w:val="22"/>
                    </w:rPr>
                  </w:pPr>
                </w:p>
                <w:p w14:paraId="3A6EFD38" w14:textId="77777777" w:rsidR="003540D6" w:rsidRPr="000C127F" w:rsidRDefault="003540D6" w:rsidP="00785264">
                  <w:pPr>
                    <w:spacing w:after="0"/>
                    <w:ind w:left="430" w:hanging="425"/>
                    <w:rPr>
                      <w:rFonts w:asciiTheme="minorHAnsi" w:hAnsiTheme="minorHAnsi" w:cstheme="minorHAnsi"/>
                      <w:szCs w:val="22"/>
                    </w:rPr>
                  </w:pPr>
                </w:p>
                <w:p w14:paraId="4EF529E1" w14:textId="77777777" w:rsidR="003540D6" w:rsidRPr="000C127F" w:rsidRDefault="003540D6" w:rsidP="00785264">
                  <w:pPr>
                    <w:spacing w:after="0"/>
                    <w:ind w:left="430" w:hanging="425"/>
                    <w:rPr>
                      <w:rFonts w:asciiTheme="minorHAnsi" w:hAnsiTheme="minorHAnsi" w:cstheme="minorHAnsi"/>
                      <w:szCs w:val="22"/>
                    </w:rPr>
                  </w:pPr>
                </w:p>
                <w:p w14:paraId="2E548317" w14:textId="77777777" w:rsidR="003540D6" w:rsidRPr="000C127F" w:rsidRDefault="003540D6" w:rsidP="00785264">
                  <w:pPr>
                    <w:spacing w:after="0"/>
                    <w:ind w:left="430" w:hanging="425"/>
                    <w:rPr>
                      <w:rFonts w:asciiTheme="minorHAnsi" w:hAnsiTheme="minorHAnsi" w:cstheme="minorHAnsi"/>
                      <w:szCs w:val="22"/>
                    </w:rPr>
                  </w:pPr>
                </w:p>
                <w:p w14:paraId="7B35E7D6" w14:textId="77777777" w:rsidR="003540D6" w:rsidRPr="000C127F" w:rsidRDefault="003540D6" w:rsidP="00785264">
                  <w:pPr>
                    <w:spacing w:after="0"/>
                    <w:ind w:left="430" w:hanging="425"/>
                    <w:rPr>
                      <w:rFonts w:asciiTheme="minorHAnsi" w:hAnsiTheme="minorHAnsi" w:cstheme="minorHAnsi"/>
                      <w:szCs w:val="22"/>
                    </w:rPr>
                  </w:pPr>
                </w:p>
                <w:p w14:paraId="5E0BFED1" w14:textId="77777777" w:rsidR="003540D6" w:rsidRPr="000C127F" w:rsidRDefault="003540D6" w:rsidP="00785264">
                  <w:pPr>
                    <w:spacing w:after="0"/>
                    <w:ind w:left="430" w:hanging="425"/>
                    <w:rPr>
                      <w:rFonts w:asciiTheme="minorHAnsi" w:hAnsiTheme="minorHAnsi" w:cstheme="minorHAnsi"/>
                      <w:szCs w:val="22"/>
                    </w:rPr>
                  </w:pPr>
                </w:p>
                <w:p w14:paraId="0D3B7E5B"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3E6B2826"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FF01166"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1C80A00C" w14:textId="77777777" w:rsidTr="00785264">
              <w:trPr>
                <w:trHeight w:val="874"/>
              </w:trPr>
              <w:tc>
                <w:tcPr>
                  <w:tcW w:w="2053" w:type="dxa"/>
                </w:tcPr>
                <w:p w14:paraId="2CAF61B5" w14:textId="2653DE60" w:rsidR="003540D6" w:rsidRPr="00EE681D" w:rsidRDefault="00E356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finalise a complex document?</w:t>
                  </w:r>
                </w:p>
              </w:tc>
              <w:tc>
                <w:tcPr>
                  <w:tcW w:w="5103" w:type="dxa"/>
                </w:tcPr>
                <w:p w14:paraId="5F441FBD" w14:textId="77777777" w:rsidR="003540D6" w:rsidRPr="000C127F" w:rsidRDefault="003540D6" w:rsidP="00785264">
                  <w:pPr>
                    <w:spacing w:after="0"/>
                    <w:ind w:left="430" w:hanging="425"/>
                    <w:rPr>
                      <w:rFonts w:asciiTheme="minorHAnsi" w:hAnsiTheme="minorHAnsi" w:cstheme="minorHAnsi"/>
                      <w:szCs w:val="22"/>
                    </w:rPr>
                  </w:pPr>
                </w:p>
                <w:p w14:paraId="53827E56" w14:textId="77777777" w:rsidR="003540D6" w:rsidRPr="000C127F" w:rsidRDefault="003540D6" w:rsidP="00785264">
                  <w:pPr>
                    <w:spacing w:after="0"/>
                    <w:ind w:left="430" w:hanging="425"/>
                    <w:rPr>
                      <w:rFonts w:asciiTheme="minorHAnsi" w:hAnsiTheme="minorHAnsi" w:cstheme="minorHAnsi"/>
                      <w:szCs w:val="22"/>
                    </w:rPr>
                  </w:pPr>
                </w:p>
                <w:p w14:paraId="50357991" w14:textId="77777777" w:rsidR="003540D6" w:rsidRPr="000C127F" w:rsidRDefault="003540D6" w:rsidP="00785264">
                  <w:pPr>
                    <w:spacing w:after="0"/>
                    <w:ind w:left="430" w:hanging="425"/>
                    <w:rPr>
                      <w:rFonts w:asciiTheme="minorHAnsi" w:hAnsiTheme="minorHAnsi" w:cstheme="minorHAnsi"/>
                      <w:szCs w:val="22"/>
                    </w:rPr>
                  </w:pPr>
                </w:p>
                <w:p w14:paraId="2E857EBA" w14:textId="77777777" w:rsidR="003540D6" w:rsidRPr="000C127F" w:rsidRDefault="003540D6" w:rsidP="00785264">
                  <w:pPr>
                    <w:spacing w:after="0"/>
                    <w:ind w:left="430" w:hanging="425"/>
                    <w:rPr>
                      <w:rFonts w:asciiTheme="minorHAnsi" w:hAnsiTheme="minorHAnsi" w:cstheme="minorHAnsi"/>
                      <w:szCs w:val="22"/>
                    </w:rPr>
                  </w:pPr>
                </w:p>
                <w:p w14:paraId="525B713F" w14:textId="77777777" w:rsidR="003540D6" w:rsidRPr="000C127F" w:rsidRDefault="003540D6" w:rsidP="00785264">
                  <w:pPr>
                    <w:spacing w:after="0"/>
                    <w:ind w:left="430" w:hanging="425"/>
                    <w:rPr>
                      <w:rFonts w:asciiTheme="minorHAnsi" w:hAnsiTheme="minorHAnsi" w:cstheme="minorHAnsi"/>
                      <w:szCs w:val="22"/>
                    </w:rPr>
                  </w:pPr>
                </w:p>
                <w:p w14:paraId="19146943" w14:textId="77777777" w:rsidR="003540D6" w:rsidRPr="000C127F" w:rsidRDefault="003540D6" w:rsidP="00785264">
                  <w:pPr>
                    <w:spacing w:after="0"/>
                    <w:ind w:left="430" w:hanging="425"/>
                    <w:rPr>
                      <w:rFonts w:asciiTheme="minorHAnsi" w:hAnsiTheme="minorHAnsi" w:cstheme="minorHAnsi"/>
                      <w:szCs w:val="22"/>
                    </w:rPr>
                  </w:pPr>
                </w:p>
                <w:p w14:paraId="3F16EDFB"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6DB48A53"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22B91AE"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0D88AC0D" w14:textId="77777777" w:rsidR="003540D6" w:rsidRPr="000C127F" w:rsidRDefault="003540D6" w:rsidP="00785264">
            <w:pPr>
              <w:spacing w:after="0"/>
              <w:rPr>
                <w:rFonts w:asciiTheme="minorHAnsi" w:hAnsiTheme="minorHAnsi" w:cstheme="minorHAnsi"/>
              </w:rPr>
            </w:pPr>
          </w:p>
          <w:p w14:paraId="4F3D3155"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99A7612" w14:textId="77777777" w:rsidR="003540D6" w:rsidRPr="000C127F" w:rsidRDefault="003540D6" w:rsidP="00785264">
            <w:pPr>
              <w:spacing w:after="0"/>
              <w:rPr>
                <w:rFonts w:asciiTheme="minorHAnsi" w:hAnsiTheme="minorHAnsi" w:cstheme="minorHAnsi"/>
              </w:rPr>
            </w:pPr>
          </w:p>
          <w:p w14:paraId="35B09BD5" w14:textId="77777777" w:rsidR="003540D6" w:rsidRPr="000C127F" w:rsidRDefault="003540D6" w:rsidP="00785264">
            <w:pPr>
              <w:spacing w:after="0"/>
              <w:rPr>
                <w:rFonts w:asciiTheme="minorHAnsi" w:hAnsiTheme="minorHAnsi" w:cstheme="minorHAnsi"/>
              </w:rPr>
            </w:pPr>
          </w:p>
          <w:p w14:paraId="535707A1" w14:textId="77777777" w:rsidR="003540D6" w:rsidRPr="000C127F" w:rsidRDefault="003540D6" w:rsidP="00785264">
            <w:pPr>
              <w:spacing w:after="0"/>
              <w:rPr>
                <w:rFonts w:asciiTheme="minorHAnsi" w:hAnsiTheme="minorHAnsi" w:cstheme="minorHAnsi"/>
              </w:rPr>
            </w:pPr>
          </w:p>
          <w:p w14:paraId="4CCC8FBE" w14:textId="77777777" w:rsidR="003540D6" w:rsidRPr="000C127F" w:rsidRDefault="003540D6" w:rsidP="00785264">
            <w:pPr>
              <w:spacing w:after="0"/>
              <w:rPr>
                <w:rFonts w:asciiTheme="minorHAnsi" w:hAnsiTheme="minorHAnsi" w:cstheme="minorHAnsi"/>
              </w:rPr>
            </w:pPr>
          </w:p>
          <w:p w14:paraId="5EB34736" w14:textId="77777777" w:rsidR="003540D6" w:rsidRPr="000C127F" w:rsidRDefault="003540D6" w:rsidP="00785264">
            <w:pPr>
              <w:spacing w:after="0"/>
              <w:rPr>
                <w:rFonts w:asciiTheme="minorHAnsi" w:hAnsiTheme="minorHAnsi" w:cstheme="minorHAnsi"/>
              </w:rPr>
            </w:pPr>
          </w:p>
          <w:p w14:paraId="1EBFBEA2" w14:textId="77777777" w:rsidR="003540D6" w:rsidRPr="000C127F" w:rsidRDefault="003540D6" w:rsidP="00785264">
            <w:pPr>
              <w:spacing w:after="0"/>
              <w:rPr>
                <w:rFonts w:asciiTheme="minorHAnsi" w:hAnsiTheme="minorHAnsi" w:cstheme="minorHAnsi"/>
              </w:rPr>
            </w:pPr>
          </w:p>
          <w:p w14:paraId="3D01026D" w14:textId="77777777" w:rsidR="003540D6" w:rsidRPr="000C127F" w:rsidRDefault="003540D6" w:rsidP="00785264">
            <w:pPr>
              <w:spacing w:after="0"/>
              <w:rPr>
                <w:rFonts w:asciiTheme="minorHAnsi" w:hAnsiTheme="minorHAnsi" w:cstheme="minorHAnsi"/>
              </w:rPr>
            </w:pPr>
          </w:p>
          <w:p w14:paraId="6AC6E490" w14:textId="77777777" w:rsidR="003540D6" w:rsidRPr="00B07E45" w:rsidRDefault="003540D6" w:rsidP="00785264">
            <w:pPr>
              <w:rPr>
                <w:rFonts w:ascii="Calibri" w:hAnsi="Calibri"/>
                <w:b/>
                <w:sz w:val="32"/>
                <w:szCs w:val="32"/>
              </w:rPr>
            </w:pPr>
          </w:p>
        </w:tc>
      </w:tr>
    </w:tbl>
    <w:p w14:paraId="24DE5637" w14:textId="466A6A81" w:rsidR="00014027" w:rsidRDefault="00014027">
      <w:pPr>
        <w:spacing w:after="0"/>
      </w:pPr>
    </w:p>
    <w:p w14:paraId="0288BECE" w14:textId="77777777" w:rsidR="00014027" w:rsidRDefault="00014027">
      <w:pPr>
        <w:spacing w:after="0"/>
      </w:pPr>
      <w:r>
        <w:br w:type="page"/>
      </w:r>
    </w:p>
    <w:p w14:paraId="17B7BD00" w14:textId="77777777" w:rsidR="00A93449" w:rsidRPr="00BF051A" w:rsidRDefault="00A93449" w:rsidP="00A670F3">
      <w:pPr>
        <w:pStyle w:val="Heading1"/>
        <w:rPr>
          <w:sz w:val="44"/>
          <w:szCs w:val="44"/>
        </w:rPr>
      </w:pPr>
      <w:bookmarkStart w:id="9" w:name="_Toc88746430"/>
      <w:r w:rsidRPr="00BF051A">
        <w:rPr>
          <w:sz w:val="44"/>
          <w:szCs w:val="44"/>
        </w:rPr>
        <w:lastRenderedPageBreak/>
        <w:t xml:space="preserve">SECTION D - Third Party </w:t>
      </w:r>
      <w:r w:rsidR="00BF051A">
        <w:rPr>
          <w:sz w:val="44"/>
          <w:szCs w:val="44"/>
        </w:rPr>
        <w:t xml:space="preserve">(Referee) </w:t>
      </w:r>
      <w:r w:rsidRPr="00BF051A">
        <w:rPr>
          <w:sz w:val="44"/>
          <w:szCs w:val="44"/>
        </w:rPr>
        <w:t>Verification Report</w:t>
      </w:r>
      <w:bookmarkEnd w:id="9"/>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17B7BD01" w14:textId="2F5E8F90" w:rsidR="00232317" w:rsidRPr="00DC1C1C" w:rsidRDefault="00B80DD6" w:rsidP="004F32C5">
            <w:pPr>
              <w:spacing w:before="120"/>
              <w:jc w:val="center"/>
              <w:rPr>
                <w:rFonts w:ascii="Calibri" w:hAnsi="Calibri"/>
                <w:b/>
                <w:sz w:val="24"/>
              </w:rPr>
            </w:pPr>
            <w:r>
              <w:rPr>
                <w:rFonts w:ascii="Calibri" w:hAnsi="Calibri"/>
                <w:b/>
                <w:sz w:val="24"/>
              </w:rPr>
              <w:t>BSB</w:t>
            </w:r>
            <w:r w:rsidR="008330E4">
              <w:rPr>
                <w:rFonts w:ascii="Calibri" w:hAnsi="Calibri"/>
                <w:b/>
                <w:sz w:val="24"/>
              </w:rPr>
              <w:t>405</w:t>
            </w:r>
            <w:r w:rsidR="00BC593D">
              <w:rPr>
                <w:rFonts w:ascii="Calibri" w:hAnsi="Calibri"/>
                <w:b/>
                <w:sz w:val="24"/>
              </w:rPr>
              <w:t>20</w:t>
            </w:r>
            <w:r w:rsidRPr="00DC1C1C">
              <w:rPr>
                <w:rFonts w:ascii="Calibri" w:hAnsi="Calibri"/>
                <w:b/>
                <w:sz w:val="24"/>
              </w:rPr>
              <w:t xml:space="preserve"> – </w:t>
            </w:r>
            <w:r w:rsidR="008330E4">
              <w:rPr>
                <w:rFonts w:ascii="Calibri" w:hAnsi="Calibri"/>
                <w:b/>
                <w:sz w:val="24"/>
              </w:rPr>
              <w:t xml:space="preserve">Certificate IV in </w:t>
            </w:r>
            <w:r>
              <w:rPr>
                <w:rFonts w:ascii="Calibri" w:hAnsi="Calibri"/>
                <w:b/>
                <w:sz w:val="24"/>
              </w:rPr>
              <w:t>Leadership and Management</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6B02FF86" w:rsidR="00232317" w:rsidRPr="00DC1C1C" w:rsidRDefault="00232317" w:rsidP="00BC593D">
            <w:pPr>
              <w:spacing w:after="0"/>
              <w:rPr>
                <w:rFonts w:ascii="Calibri" w:hAnsi="Calibri"/>
                <w:b/>
              </w:rPr>
            </w:pPr>
            <w:r w:rsidRPr="00BC593D">
              <w:rPr>
                <w:rFonts w:ascii="Calibri" w:hAnsi="Calibri"/>
                <w:i/>
                <w:sz w:val="16"/>
                <w:szCs w:val="16"/>
              </w:rPr>
              <w:t>(if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3A8213CA"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 xml:space="preserve">arty (employer, supervisor or equivalent). This evidence will be used to validate the </w:t>
            </w:r>
            <w:r w:rsidR="00507022">
              <w:rPr>
                <w:rFonts w:ascii="Calibri" w:hAnsi="Calibri"/>
                <w:sz w:val="20"/>
                <w:szCs w:val="20"/>
              </w:rPr>
              <w:t>C</w:t>
            </w:r>
            <w:r w:rsidR="00232317" w:rsidRPr="00DC1C1C">
              <w:rPr>
                <w:rFonts w:ascii="Calibri" w:hAnsi="Calibri"/>
                <w:sz w:val="20"/>
                <w:szCs w:val="20"/>
              </w:rPr>
              <w:t>andidate’s skills and experience.</w:t>
            </w:r>
          </w:p>
          <w:p w14:paraId="17B7BD29" w14:textId="2B3E0C5E"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validating a range of tasks performed by the </w:t>
            </w:r>
            <w:r w:rsidR="00507022">
              <w:rPr>
                <w:rFonts w:ascii="Calibri" w:hAnsi="Calibri"/>
                <w:sz w:val="20"/>
                <w:szCs w:val="20"/>
              </w:rPr>
              <w:t>C</w:t>
            </w:r>
            <w:r w:rsidRPr="00DC1C1C">
              <w:rPr>
                <w:rFonts w:ascii="Calibri" w:hAnsi="Calibri"/>
                <w:sz w:val="20"/>
                <w:szCs w:val="20"/>
              </w:rPr>
              <w:t>andidate over a period of time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05A37932"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FA0891">
        <w:rPr>
          <w:rFonts w:ascii="Calibri" w:hAnsi="Calibri"/>
          <w:i/>
          <w:sz w:val="18"/>
          <w:szCs w:val="18"/>
        </w:rPr>
        <w:t>I</w:t>
      </w:r>
      <w:r w:rsidRPr="00DC1C1C">
        <w:rPr>
          <w:rFonts w:ascii="Calibri" w:hAnsi="Calibri"/>
          <w:i/>
          <w:sz w:val="18"/>
          <w:szCs w:val="18"/>
        </w:rPr>
        <w:t xml:space="preserve">nsert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546E64">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52D27162"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FA0891">
        <w:rPr>
          <w:rFonts w:ascii="Calibri" w:hAnsi="Calibri"/>
          <w:i/>
          <w:sz w:val="18"/>
          <w:szCs w:val="18"/>
        </w:rPr>
        <w:t>I</w:t>
      </w:r>
      <w:r w:rsidRPr="00DC1C1C">
        <w:rPr>
          <w:rFonts w:ascii="Calibri" w:hAnsi="Calibri"/>
          <w:i/>
          <w:sz w:val="18"/>
          <w:szCs w:val="18"/>
        </w:rPr>
        <w:t>nsert name of workplace)</w:t>
      </w:r>
      <w:r w:rsidRPr="00DC1C1C">
        <w:rPr>
          <w:rFonts w:ascii="Calibri" w:hAnsi="Calibri"/>
          <w:i/>
          <w:sz w:val="18"/>
          <w:szCs w:val="18"/>
        </w:rPr>
        <w:tab/>
        <w:t>(</w:t>
      </w:r>
      <w:r w:rsidR="00546E64">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5AC38D49" w:rsidR="00BC593D" w:rsidRDefault="00693D4A" w:rsidP="00CE1601">
      <w:pPr>
        <w:pStyle w:val="BodyText"/>
        <w:spacing w:before="120" w:after="0" w:line="240" w:lineRule="auto"/>
        <w:rPr>
          <w:rFonts w:ascii="Calibri" w:hAnsi="Calibri"/>
        </w:rPr>
      </w:pPr>
      <w:r>
        <w:rPr>
          <w:rFonts w:ascii="Calibri" w:hAnsi="Calibri"/>
        </w:rPr>
        <w:t>I have read the Candidate’s responses to the questions and confirm that t</w:t>
      </w:r>
      <w:r w:rsidR="00F561AE">
        <w:rPr>
          <w:rFonts w:ascii="Calibri" w:hAnsi="Calibri"/>
        </w:rPr>
        <w:t xml:space="preserve">hey have </w:t>
      </w:r>
      <w:r w:rsidR="00BC593D">
        <w:rPr>
          <w:rFonts w:ascii="Calibri" w:hAnsi="Calibri"/>
        </w:rPr>
        <w:t>regularly demonstrated, knowledge, skills and attitude</w:t>
      </w:r>
      <w:r w:rsidR="00507022">
        <w:rPr>
          <w:rFonts w:ascii="Calibri" w:hAnsi="Calibri"/>
        </w:rPr>
        <w:t>s</w:t>
      </w:r>
      <w:r w:rsidR="00BC593D">
        <w:rPr>
          <w:rFonts w:ascii="Calibri" w:hAnsi="Calibri"/>
        </w:rPr>
        <w:t xml:space="preserve"> to an acceptable workplace standard against the Core and selected Elective Units of Competenc</w:t>
      </w:r>
      <w:r w:rsidR="00003C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17B7BD55" w14:textId="77777777" w:rsidR="00287FA5" w:rsidRDefault="00287FA5" w:rsidP="00287FA5">
      <w:pPr>
        <w:spacing w:after="0"/>
      </w:pPr>
      <w:bookmarkStart w:id="10" w:name="_Toc242067286"/>
    </w:p>
    <w:p w14:paraId="3A067CF4" w14:textId="77777777" w:rsidR="00337976" w:rsidRPr="00287FA5" w:rsidRDefault="00337976" w:rsidP="00337976">
      <w:pPr>
        <w:pStyle w:val="Heading1"/>
        <w:rPr>
          <w:sz w:val="44"/>
          <w:szCs w:val="44"/>
        </w:rPr>
      </w:pPr>
      <w:bookmarkStart w:id="11" w:name="_Toc444073871"/>
      <w:bookmarkStart w:id="12" w:name="_Toc444183235"/>
      <w:bookmarkStart w:id="13" w:name="_Toc50281427"/>
      <w:bookmarkStart w:id="14" w:name="_Toc88655762"/>
      <w:bookmarkStart w:id="15" w:name="_Toc88746431"/>
      <w:bookmarkEnd w:id="10"/>
      <w:r w:rsidRPr="00287FA5">
        <w:rPr>
          <w:sz w:val="44"/>
          <w:szCs w:val="44"/>
        </w:rPr>
        <w:t xml:space="preserve">SECTION </w:t>
      </w:r>
      <w:r>
        <w:rPr>
          <w:sz w:val="44"/>
          <w:szCs w:val="44"/>
        </w:rPr>
        <w:t>E</w:t>
      </w:r>
      <w:r w:rsidRPr="00287FA5">
        <w:rPr>
          <w:sz w:val="44"/>
          <w:szCs w:val="44"/>
        </w:rPr>
        <w:t xml:space="preserve"> </w:t>
      </w:r>
      <w:r>
        <w:rPr>
          <w:sz w:val="44"/>
          <w:szCs w:val="44"/>
        </w:rPr>
        <w:t>–</w:t>
      </w:r>
      <w:r w:rsidRPr="00287FA5">
        <w:rPr>
          <w:sz w:val="44"/>
          <w:szCs w:val="44"/>
        </w:rPr>
        <w:t xml:space="preserve"> </w:t>
      </w:r>
      <w:bookmarkEnd w:id="11"/>
      <w:bookmarkEnd w:id="12"/>
      <w:r>
        <w:rPr>
          <w:sz w:val="44"/>
          <w:szCs w:val="44"/>
        </w:rPr>
        <w:t>Assessor’s Assessment and Evidence Summary</w:t>
      </w:r>
      <w:bookmarkEnd w:id="13"/>
      <w:bookmarkEnd w:id="14"/>
      <w:bookmarkEnd w:id="15"/>
    </w:p>
    <w:p w14:paraId="25F46B78" w14:textId="77777777" w:rsidR="00337976" w:rsidRPr="005357FD" w:rsidRDefault="00337976" w:rsidP="00337976">
      <w:pPr>
        <w:spacing w:after="0"/>
        <w:rPr>
          <w:rFonts w:ascii="Calibri" w:hAnsi="Calibri" w:cs="Arial"/>
          <w:b/>
          <w:bCs/>
          <w:kern w:val="32"/>
          <w:szCs w:val="22"/>
        </w:rPr>
      </w:pPr>
    </w:p>
    <w:p w14:paraId="2CCB915E" w14:textId="77777777" w:rsidR="00337976" w:rsidRPr="00B979E7" w:rsidRDefault="00337976" w:rsidP="00337976">
      <w:pPr>
        <w:pStyle w:val="BodyText"/>
        <w:spacing w:after="0"/>
        <w:rPr>
          <w:rFonts w:ascii="Calibri" w:hAnsi="Calibri"/>
          <w:b/>
          <w:bCs/>
          <w:sz w:val="28"/>
          <w:szCs w:val="28"/>
        </w:rPr>
      </w:pPr>
      <w:r w:rsidRPr="00B979E7">
        <w:rPr>
          <w:rFonts w:ascii="Calibri" w:hAnsi="Calibri"/>
          <w:b/>
          <w:bCs/>
          <w:sz w:val="28"/>
          <w:szCs w:val="28"/>
        </w:rPr>
        <w:t>Third Party (Referee) Verification Report</w:t>
      </w:r>
    </w:p>
    <w:p w14:paraId="18949486" w14:textId="77777777" w:rsidR="00337976" w:rsidRPr="000C127F" w:rsidRDefault="00337976" w:rsidP="00337976">
      <w:pPr>
        <w:pStyle w:val="BodyText"/>
        <w:spacing w:after="0"/>
        <w:rPr>
          <w:rFonts w:ascii="Calibri" w:hAnsi="Calibri"/>
          <w:szCs w:val="22"/>
        </w:rPr>
      </w:pPr>
    </w:p>
    <w:p w14:paraId="17129633" w14:textId="77777777" w:rsidR="00337976" w:rsidRDefault="00337976" w:rsidP="00337976">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3F18DAE0" w14:textId="77777777" w:rsidR="00337976" w:rsidRPr="004C72D6" w:rsidRDefault="00337976" w:rsidP="00337976">
      <w:pPr>
        <w:pStyle w:val="BodyText"/>
        <w:spacing w:after="0"/>
        <w:rPr>
          <w:rFonts w:ascii="Calibri" w:hAnsi="Calibri"/>
        </w:rPr>
      </w:pPr>
    </w:p>
    <w:p w14:paraId="37918DA1" w14:textId="77777777" w:rsidR="00337976" w:rsidRPr="003B423B" w:rsidRDefault="00337976" w:rsidP="00337976">
      <w:pPr>
        <w:spacing w:after="0"/>
        <w:rPr>
          <w:rFonts w:ascii="Calibri" w:hAnsi="Calibri"/>
          <w:b/>
          <w:bCs/>
          <w:sz w:val="28"/>
          <w:szCs w:val="28"/>
        </w:rPr>
      </w:pPr>
      <w:bookmarkStart w:id="16" w:name="_Hlk88301432"/>
      <w:r w:rsidRPr="003B423B">
        <w:rPr>
          <w:rFonts w:ascii="Calibri" w:hAnsi="Calibri"/>
          <w:b/>
          <w:bCs/>
          <w:sz w:val="28"/>
          <w:szCs w:val="28"/>
        </w:rPr>
        <w:t>Assessment Instrument</w:t>
      </w:r>
    </w:p>
    <w:p w14:paraId="65F3338D" w14:textId="77777777" w:rsidR="00337976" w:rsidRPr="000C127F" w:rsidRDefault="00337976" w:rsidP="00337976">
      <w:pPr>
        <w:pStyle w:val="BodyText"/>
        <w:spacing w:after="0"/>
        <w:rPr>
          <w:rFonts w:ascii="Calibri" w:hAnsi="Calibri"/>
          <w:szCs w:val="22"/>
        </w:rPr>
      </w:pPr>
    </w:p>
    <w:p w14:paraId="3E0D8ECD" w14:textId="77777777" w:rsidR="00337976" w:rsidRDefault="00337976" w:rsidP="00337976">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292C1B80" w14:textId="77777777" w:rsidR="00337976" w:rsidRDefault="00337976" w:rsidP="00337976">
      <w:pPr>
        <w:pStyle w:val="BodyText"/>
        <w:spacing w:after="0"/>
        <w:rPr>
          <w:rFonts w:ascii="Calibri" w:hAnsi="Calibri"/>
          <w:szCs w:val="22"/>
        </w:rPr>
      </w:pPr>
    </w:p>
    <w:p w14:paraId="1C27CCDA" w14:textId="77777777" w:rsidR="00337976" w:rsidRDefault="00337976" w:rsidP="00337976">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bookmarkEnd w:id="16"/>
    <w:p w14:paraId="3DEA8862" w14:textId="77777777" w:rsidR="00337976" w:rsidRPr="000C127F" w:rsidRDefault="00337976" w:rsidP="00337976">
      <w:pPr>
        <w:pStyle w:val="BodyText"/>
        <w:spacing w:after="0"/>
        <w:rPr>
          <w:rFonts w:ascii="Calibri" w:hAnsi="Calibri"/>
          <w:szCs w:val="22"/>
        </w:rPr>
      </w:pPr>
    </w:p>
    <w:p w14:paraId="697EF27D" w14:textId="77777777" w:rsidR="00337976" w:rsidRPr="00B979E7" w:rsidRDefault="00337976" w:rsidP="00337976">
      <w:pPr>
        <w:pStyle w:val="BodyText"/>
        <w:spacing w:after="0"/>
        <w:rPr>
          <w:rFonts w:ascii="Calibri" w:hAnsi="Calibri"/>
          <w:b/>
          <w:bCs/>
          <w:sz w:val="28"/>
          <w:szCs w:val="28"/>
        </w:rPr>
      </w:pPr>
      <w:r w:rsidRPr="00B979E7">
        <w:rPr>
          <w:rFonts w:ascii="Calibri" w:hAnsi="Calibri"/>
          <w:b/>
          <w:bCs/>
          <w:sz w:val="28"/>
          <w:szCs w:val="28"/>
        </w:rPr>
        <w:t>Assessment Summary</w:t>
      </w:r>
    </w:p>
    <w:p w14:paraId="46298BE9" w14:textId="77777777" w:rsidR="00337976" w:rsidRDefault="00337976" w:rsidP="00337976">
      <w:pPr>
        <w:pStyle w:val="BodyText"/>
        <w:spacing w:after="0"/>
        <w:rPr>
          <w:rFonts w:ascii="Calibri" w:hAnsi="Calibri"/>
          <w:szCs w:val="22"/>
        </w:rPr>
      </w:pPr>
      <w:r>
        <w:rPr>
          <w:rFonts w:ascii="Calibri" w:hAnsi="Calibri"/>
          <w:szCs w:val="22"/>
        </w:rPr>
        <w:t>The Assessor should complete the Assessment Summary as a means of recording the Assessors decisions and ensuring that all the ‘Evidence Requirements’ from training.gov.au are collected from the Candidate.  This Assessment Summary must be uploaded into aXcelerate.</w:t>
      </w:r>
    </w:p>
    <w:p w14:paraId="74677763" w14:textId="2F87AA1E" w:rsidR="00C764DE" w:rsidRDefault="00C764DE">
      <w:pPr>
        <w:spacing w:after="0"/>
        <w:rPr>
          <w:rFonts w:asciiTheme="minorHAnsi" w:hAnsiTheme="minorHAnsi" w:cstheme="minorHAnsi"/>
        </w:rPr>
      </w:pPr>
      <w:r>
        <w:rPr>
          <w:rFonts w:asciiTheme="minorHAnsi" w:hAnsiTheme="minorHAnsi" w:cstheme="minorHAnsi"/>
        </w:rPr>
        <w:br w:type="page"/>
      </w:r>
    </w:p>
    <w:p w14:paraId="274748ED" w14:textId="77777777" w:rsidR="00337976" w:rsidRDefault="00337976" w:rsidP="00337976">
      <w:pPr>
        <w:jc w:val="center"/>
        <w:rPr>
          <w:b/>
          <w:bCs/>
          <w:sz w:val="28"/>
          <w:szCs w:val="28"/>
        </w:rPr>
      </w:pPr>
      <w:bookmarkStart w:id="17" w:name="_Hlk88301465"/>
      <w:r>
        <w:rPr>
          <w:b/>
          <w:bCs/>
          <w:sz w:val="28"/>
          <w:szCs w:val="28"/>
        </w:rPr>
        <w:lastRenderedPageBreak/>
        <w:t>Assessment Instrument</w:t>
      </w:r>
    </w:p>
    <w:p w14:paraId="74C560C5" w14:textId="77777777" w:rsidR="00337976" w:rsidRDefault="00337976" w:rsidP="00337976">
      <w:pPr>
        <w:jc w:val="center"/>
        <w:rPr>
          <w:b/>
          <w:bCs/>
          <w:sz w:val="28"/>
          <w:szCs w:val="28"/>
        </w:rPr>
      </w:pPr>
      <w:r>
        <w:rPr>
          <w:b/>
          <w:bCs/>
          <w:sz w:val="28"/>
          <w:szCs w:val="28"/>
        </w:rPr>
        <w:t>Performance Evidence Check List</w:t>
      </w:r>
    </w:p>
    <w:p w14:paraId="531E5A01" w14:textId="17645EE9" w:rsidR="00337976" w:rsidRPr="00987C83" w:rsidRDefault="00337976" w:rsidP="00337976">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bookmarkStart w:id="18" w:name="_Hlk88488200"/>
      <w:r>
        <w:rPr>
          <w:rFonts w:asciiTheme="minorHAnsi" w:hAnsiTheme="minorHAnsi" w:cstheme="minorHAnsi"/>
          <w:b/>
          <w:bCs/>
          <w:sz w:val="28"/>
          <w:szCs w:val="28"/>
        </w:rPr>
        <w:t>BSB</w:t>
      </w:r>
      <w:bookmarkEnd w:id="18"/>
      <w:r w:rsidR="002562BC">
        <w:rPr>
          <w:rFonts w:asciiTheme="minorHAnsi" w:hAnsiTheme="minorHAnsi" w:cstheme="minorHAnsi"/>
          <w:b/>
          <w:bCs/>
          <w:sz w:val="28"/>
          <w:szCs w:val="28"/>
        </w:rPr>
        <w:t>LDR411 Demonstrate leadership in the workplace</w:t>
      </w:r>
    </w:p>
    <w:p w14:paraId="4E6FBCB1" w14:textId="77777777" w:rsidR="00337976" w:rsidRPr="00987C83" w:rsidRDefault="00337976" w:rsidP="00337976">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337976" w:rsidRPr="00987C83" w14:paraId="7AAD7ECF" w14:textId="77777777" w:rsidTr="00CE0D37">
        <w:tc>
          <w:tcPr>
            <w:tcW w:w="8217" w:type="dxa"/>
          </w:tcPr>
          <w:p w14:paraId="2FA6B475" w14:textId="77777777" w:rsidR="00337976" w:rsidRPr="00987C83" w:rsidRDefault="00337976"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965C466" w14:textId="77777777" w:rsidR="00337976" w:rsidRPr="00987C83" w:rsidRDefault="00337976"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02C3301" w14:textId="77777777" w:rsidR="00337976" w:rsidRPr="00987C83" w:rsidRDefault="00337976"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337976" w:rsidRPr="00987C83" w14:paraId="70171679" w14:textId="77777777" w:rsidTr="00CE0D37">
        <w:tc>
          <w:tcPr>
            <w:tcW w:w="8217" w:type="dxa"/>
          </w:tcPr>
          <w:p w14:paraId="6CE6B60B" w14:textId="77777777" w:rsidR="00337976" w:rsidRDefault="00337976"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69E2C518" w14:textId="77777777" w:rsidR="00337976" w:rsidRPr="00987C83" w:rsidRDefault="00337976" w:rsidP="00CE0D37">
            <w:pPr>
              <w:rPr>
                <w:rFonts w:asciiTheme="minorHAnsi" w:hAnsiTheme="minorHAnsi" w:cstheme="minorHAnsi"/>
                <w:szCs w:val="22"/>
              </w:rPr>
            </w:pPr>
          </w:p>
        </w:tc>
        <w:tc>
          <w:tcPr>
            <w:tcW w:w="708" w:type="dxa"/>
          </w:tcPr>
          <w:p w14:paraId="3BB028B9" w14:textId="77777777" w:rsidR="00337976" w:rsidRPr="00987C83" w:rsidRDefault="00337976" w:rsidP="00CE0D37">
            <w:pPr>
              <w:rPr>
                <w:rFonts w:asciiTheme="minorHAnsi" w:hAnsiTheme="minorHAnsi" w:cstheme="minorHAnsi"/>
                <w:szCs w:val="22"/>
              </w:rPr>
            </w:pPr>
          </w:p>
        </w:tc>
      </w:tr>
      <w:tr w:rsidR="00337976" w:rsidRPr="00987C83" w14:paraId="50864FE0" w14:textId="77777777" w:rsidTr="00CE0D37">
        <w:tc>
          <w:tcPr>
            <w:tcW w:w="8217" w:type="dxa"/>
          </w:tcPr>
          <w:p w14:paraId="40C614EC" w14:textId="77777777" w:rsidR="00337976" w:rsidRDefault="00337976"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0A1D6A0B" w14:textId="77777777" w:rsidR="00337976" w:rsidRPr="00987C83" w:rsidRDefault="00337976" w:rsidP="00CE0D37">
            <w:pPr>
              <w:rPr>
                <w:rFonts w:asciiTheme="minorHAnsi" w:hAnsiTheme="minorHAnsi" w:cstheme="minorHAnsi"/>
                <w:szCs w:val="22"/>
              </w:rPr>
            </w:pPr>
          </w:p>
        </w:tc>
        <w:tc>
          <w:tcPr>
            <w:tcW w:w="708" w:type="dxa"/>
          </w:tcPr>
          <w:p w14:paraId="2579E657" w14:textId="77777777" w:rsidR="00337976" w:rsidRPr="00987C83" w:rsidRDefault="00337976" w:rsidP="00CE0D37">
            <w:pPr>
              <w:rPr>
                <w:rFonts w:asciiTheme="minorHAnsi" w:hAnsiTheme="minorHAnsi" w:cstheme="minorHAnsi"/>
                <w:szCs w:val="22"/>
              </w:rPr>
            </w:pPr>
          </w:p>
        </w:tc>
      </w:tr>
      <w:tr w:rsidR="00337976" w:rsidRPr="00987C83" w14:paraId="7382E575" w14:textId="77777777" w:rsidTr="00CE0D37">
        <w:tc>
          <w:tcPr>
            <w:tcW w:w="8217" w:type="dxa"/>
          </w:tcPr>
          <w:p w14:paraId="4BB32E06" w14:textId="77777777" w:rsidR="00337976" w:rsidRDefault="00337976" w:rsidP="00CE0D37">
            <w:pPr>
              <w:rPr>
                <w:rFonts w:ascii="Calibri" w:hAnsi="Calibri"/>
              </w:rPr>
            </w:pPr>
            <w:r>
              <w:rPr>
                <w:rFonts w:ascii="Calibri" w:hAnsi="Calibri"/>
              </w:rPr>
              <w:t>Copy of Reference (see Section D)</w:t>
            </w:r>
          </w:p>
        </w:tc>
        <w:tc>
          <w:tcPr>
            <w:tcW w:w="709" w:type="dxa"/>
          </w:tcPr>
          <w:p w14:paraId="33F97A5E" w14:textId="77777777" w:rsidR="00337976" w:rsidRPr="00987C83" w:rsidRDefault="00337976" w:rsidP="00CE0D37">
            <w:pPr>
              <w:rPr>
                <w:rFonts w:asciiTheme="minorHAnsi" w:hAnsiTheme="minorHAnsi" w:cstheme="minorHAnsi"/>
                <w:szCs w:val="22"/>
              </w:rPr>
            </w:pPr>
          </w:p>
        </w:tc>
        <w:tc>
          <w:tcPr>
            <w:tcW w:w="708" w:type="dxa"/>
          </w:tcPr>
          <w:p w14:paraId="04D827FE" w14:textId="77777777" w:rsidR="00337976" w:rsidRPr="00987C83" w:rsidRDefault="00337976" w:rsidP="00CE0D37">
            <w:pPr>
              <w:rPr>
                <w:rFonts w:asciiTheme="minorHAnsi" w:hAnsiTheme="minorHAnsi" w:cstheme="minorHAnsi"/>
                <w:szCs w:val="22"/>
              </w:rPr>
            </w:pPr>
          </w:p>
        </w:tc>
      </w:tr>
      <w:tr w:rsidR="00337976" w:rsidRPr="00987C83" w14:paraId="7AEFDB57" w14:textId="77777777" w:rsidTr="00CE0D37">
        <w:tc>
          <w:tcPr>
            <w:tcW w:w="8217" w:type="dxa"/>
          </w:tcPr>
          <w:p w14:paraId="7FA99D74" w14:textId="77777777" w:rsidR="00337976" w:rsidRPr="00036D58" w:rsidRDefault="00337976"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290A7755" w14:textId="77777777" w:rsidR="00337976" w:rsidRPr="00987C83" w:rsidRDefault="00337976" w:rsidP="00CE0D37">
            <w:pPr>
              <w:rPr>
                <w:rFonts w:asciiTheme="minorHAnsi" w:hAnsiTheme="minorHAnsi" w:cstheme="minorHAnsi"/>
                <w:szCs w:val="22"/>
              </w:rPr>
            </w:pPr>
          </w:p>
        </w:tc>
        <w:tc>
          <w:tcPr>
            <w:tcW w:w="708" w:type="dxa"/>
          </w:tcPr>
          <w:p w14:paraId="1190CC07" w14:textId="77777777" w:rsidR="00337976" w:rsidRPr="00987C83" w:rsidRDefault="00337976" w:rsidP="00CE0D37">
            <w:pPr>
              <w:rPr>
                <w:rFonts w:asciiTheme="minorHAnsi" w:hAnsiTheme="minorHAnsi" w:cstheme="minorHAnsi"/>
                <w:szCs w:val="22"/>
              </w:rPr>
            </w:pPr>
          </w:p>
        </w:tc>
      </w:tr>
      <w:tr w:rsidR="00337976" w:rsidRPr="00987C83" w14:paraId="577B9475" w14:textId="77777777" w:rsidTr="00CE0D37">
        <w:tc>
          <w:tcPr>
            <w:tcW w:w="8217" w:type="dxa"/>
          </w:tcPr>
          <w:p w14:paraId="5EBE9EA7" w14:textId="2AC8EAA7" w:rsidR="00337976" w:rsidRPr="00987C83" w:rsidRDefault="00337976" w:rsidP="00CE0D37">
            <w:pPr>
              <w:rPr>
                <w:rFonts w:asciiTheme="minorHAnsi" w:hAnsiTheme="minorHAnsi" w:cstheme="minorHAnsi"/>
                <w:szCs w:val="22"/>
              </w:rPr>
            </w:pPr>
            <w:r>
              <w:rPr>
                <w:rFonts w:asciiTheme="minorHAnsi" w:hAnsiTheme="minorHAnsi" w:cstheme="minorHAnsi"/>
                <w:szCs w:val="22"/>
              </w:rPr>
              <w:t xml:space="preserve">Demonstrated performance </w:t>
            </w:r>
            <w:r w:rsidR="009D4F8B">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2F50ADCE" w14:textId="714F2E35" w:rsidR="00337976" w:rsidRDefault="002562BC" w:rsidP="002562BC">
            <w:pPr>
              <w:pStyle w:val="ListParagraph"/>
              <w:numPr>
                <w:ilvl w:val="0"/>
                <w:numId w:val="46"/>
              </w:numPr>
              <w:spacing w:before="120"/>
              <w:rPr>
                <w:rFonts w:asciiTheme="minorHAnsi" w:hAnsiTheme="minorHAnsi" w:cstheme="minorHAnsi"/>
              </w:rPr>
            </w:pPr>
            <w:r>
              <w:rPr>
                <w:rFonts w:asciiTheme="minorHAnsi" w:hAnsiTheme="minorHAnsi" w:cstheme="minorHAnsi"/>
              </w:rPr>
              <w:t xml:space="preserve">Copy of an Individual Adult Development Plan (Performance plan) that the candidate has developed and implemented for </w:t>
            </w:r>
            <w:r w:rsidR="00472143">
              <w:rPr>
                <w:rFonts w:asciiTheme="minorHAnsi" w:hAnsiTheme="minorHAnsi" w:cstheme="minorHAnsi"/>
              </w:rPr>
              <w:t>one (1)</w:t>
            </w:r>
            <w:r>
              <w:rPr>
                <w:rFonts w:asciiTheme="minorHAnsi" w:hAnsiTheme="minorHAnsi" w:cstheme="minorHAnsi"/>
              </w:rPr>
              <w:t xml:space="preserve"> member of the</w:t>
            </w:r>
            <w:r w:rsidR="00472143">
              <w:rPr>
                <w:rFonts w:asciiTheme="minorHAnsi" w:hAnsiTheme="minorHAnsi" w:cstheme="minorHAnsi"/>
              </w:rPr>
              <w:t>ir</w:t>
            </w:r>
            <w:r>
              <w:rPr>
                <w:rFonts w:asciiTheme="minorHAnsi" w:hAnsiTheme="minorHAnsi" w:cstheme="minorHAnsi"/>
              </w:rPr>
              <w:t xml:space="preserve"> Scouting team</w:t>
            </w:r>
          </w:p>
          <w:p w14:paraId="5C0B85BE" w14:textId="77777777" w:rsidR="002562BC" w:rsidRDefault="002562BC" w:rsidP="002562BC">
            <w:pPr>
              <w:pStyle w:val="ListParagraph"/>
              <w:numPr>
                <w:ilvl w:val="1"/>
                <w:numId w:val="46"/>
              </w:numPr>
              <w:spacing w:before="120"/>
              <w:rPr>
                <w:rFonts w:asciiTheme="minorHAnsi" w:hAnsiTheme="minorHAnsi" w:cstheme="minorHAnsi"/>
              </w:rPr>
            </w:pPr>
            <w:r>
              <w:rPr>
                <w:rFonts w:asciiTheme="minorHAnsi" w:hAnsiTheme="minorHAnsi" w:cstheme="minorHAnsi"/>
              </w:rPr>
              <w:t>.</w:t>
            </w:r>
          </w:p>
          <w:p w14:paraId="4802E131" w14:textId="77777777" w:rsidR="002562BC" w:rsidRDefault="002562BC" w:rsidP="002562BC">
            <w:pPr>
              <w:pStyle w:val="ListParagraph"/>
              <w:numPr>
                <w:ilvl w:val="0"/>
                <w:numId w:val="46"/>
              </w:numPr>
              <w:spacing w:before="120"/>
              <w:rPr>
                <w:rFonts w:asciiTheme="minorHAnsi" w:hAnsiTheme="minorHAnsi" w:cstheme="minorHAnsi"/>
              </w:rPr>
            </w:pPr>
            <w:r>
              <w:rPr>
                <w:rFonts w:asciiTheme="minorHAnsi" w:hAnsiTheme="minorHAnsi" w:cstheme="minorHAnsi"/>
              </w:rPr>
              <w:t xml:space="preserve">Copy of a Performance plan that the candidate has developed and implemented relating to their </w:t>
            </w:r>
            <w:r w:rsidR="00472143">
              <w:rPr>
                <w:rFonts w:asciiTheme="minorHAnsi" w:hAnsiTheme="minorHAnsi" w:cstheme="minorHAnsi"/>
              </w:rPr>
              <w:t>Scouting team as a whole</w:t>
            </w:r>
          </w:p>
          <w:p w14:paraId="6D455FB1" w14:textId="3185E3ED" w:rsidR="00472143" w:rsidRPr="002562BC" w:rsidRDefault="00472143" w:rsidP="00472143">
            <w:pPr>
              <w:pStyle w:val="ListParagraph"/>
              <w:numPr>
                <w:ilvl w:val="1"/>
                <w:numId w:val="46"/>
              </w:numPr>
              <w:spacing w:before="120"/>
              <w:rPr>
                <w:rFonts w:asciiTheme="minorHAnsi" w:hAnsiTheme="minorHAnsi" w:cstheme="minorHAnsi"/>
              </w:rPr>
            </w:pPr>
            <w:r>
              <w:rPr>
                <w:rFonts w:asciiTheme="minorHAnsi" w:hAnsiTheme="minorHAnsi" w:cstheme="minorHAnsi"/>
              </w:rPr>
              <w:t>.</w:t>
            </w:r>
          </w:p>
        </w:tc>
        <w:tc>
          <w:tcPr>
            <w:tcW w:w="709" w:type="dxa"/>
          </w:tcPr>
          <w:p w14:paraId="1974F606" w14:textId="77777777" w:rsidR="00337976" w:rsidRPr="00987C83" w:rsidRDefault="00337976" w:rsidP="00CE0D37">
            <w:pPr>
              <w:rPr>
                <w:rFonts w:asciiTheme="minorHAnsi" w:hAnsiTheme="minorHAnsi" w:cstheme="minorHAnsi"/>
                <w:szCs w:val="22"/>
              </w:rPr>
            </w:pPr>
          </w:p>
        </w:tc>
        <w:tc>
          <w:tcPr>
            <w:tcW w:w="708" w:type="dxa"/>
          </w:tcPr>
          <w:p w14:paraId="370F0D3C" w14:textId="77777777" w:rsidR="00337976" w:rsidRPr="00987C83" w:rsidRDefault="00337976" w:rsidP="00CE0D37">
            <w:pPr>
              <w:rPr>
                <w:rFonts w:asciiTheme="minorHAnsi" w:hAnsiTheme="minorHAnsi" w:cstheme="minorHAnsi"/>
                <w:szCs w:val="22"/>
              </w:rPr>
            </w:pPr>
          </w:p>
        </w:tc>
      </w:tr>
      <w:tr w:rsidR="00337976" w:rsidRPr="00987C83" w14:paraId="4351E097" w14:textId="77777777" w:rsidTr="00CE0D37">
        <w:tc>
          <w:tcPr>
            <w:tcW w:w="8217" w:type="dxa"/>
          </w:tcPr>
          <w:p w14:paraId="3AFB284B" w14:textId="77777777" w:rsidR="00337976" w:rsidRPr="00987C83" w:rsidRDefault="00337976"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50458C47" w14:textId="77777777" w:rsidR="00337976" w:rsidRPr="00987C83" w:rsidRDefault="00337976" w:rsidP="00CE0D37">
            <w:pPr>
              <w:rPr>
                <w:rFonts w:asciiTheme="minorHAnsi" w:hAnsiTheme="minorHAnsi" w:cstheme="minorHAnsi"/>
                <w:szCs w:val="22"/>
              </w:rPr>
            </w:pPr>
          </w:p>
        </w:tc>
        <w:tc>
          <w:tcPr>
            <w:tcW w:w="708" w:type="dxa"/>
          </w:tcPr>
          <w:p w14:paraId="17236121" w14:textId="77777777" w:rsidR="00337976" w:rsidRPr="00987C83" w:rsidRDefault="00337976" w:rsidP="00CE0D37">
            <w:pPr>
              <w:rPr>
                <w:rFonts w:asciiTheme="minorHAnsi" w:hAnsiTheme="minorHAnsi" w:cstheme="minorHAnsi"/>
                <w:szCs w:val="22"/>
              </w:rPr>
            </w:pPr>
          </w:p>
        </w:tc>
      </w:tr>
      <w:tr w:rsidR="00337976" w:rsidRPr="00987C83" w14:paraId="3D9F1201" w14:textId="77777777" w:rsidTr="00CE0D37">
        <w:tc>
          <w:tcPr>
            <w:tcW w:w="8217" w:type="dxa"/>
          </w:tcPr>
          <w:p w14:paraId="3721E423" w14:textId="77777777" w:rsidR="00337976" w:rsidRPr="00987C83" w:rsidRDefault="00337976"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A39E00B" w14:textId="77777777" w:rsidR="00337976" w:rsidRDefault="00337976" w:rsidP="00CE0D37">
            <w:pPr>
              <w:rPr>
                <w:rFonts w:asciiTheme="minorHAnsi" w:hAnsiTheme="minorHAnsi" w:cstheme="minorHAnsi"/>
                <w:szCs w:val="22"/>
              </w:rPr>
            </w:pPr>
          </w:p>
          <w:p w14:paraId="0954CADC" w14:textId="77777777" w:rsidR="00337976" w:rsidRPr="00987C83" w:rsidRDefault="00337976" w:rsidP="00CE0D37">
            <w:pPr>
              <w:rPr>
                <w:rFonts w:asciiTheme="minorHAnsi" w:hAnsiTheme="minorHAnsi" w:cstheme="minorHAnsi"/>
                <w:szCs w:val="22"/>
              </w:rPr>
            </w:pPr>
          </w:p>
        </w:tc>
        <w:tc>
          <w:tcPr>
            <w:tcW w:w="709" w:type="dxa"/>
          </w:tcPr>
          <w:p w14:paraId="14F70AA1" w14:textId="77777777" w:rsidR="00337976" w:rsidRPr="00987C83" w:rsidRDefault="00337976" w:rsidP="00CE0D37">
            <w:pPr>
              <w:rPr>
                <w:rFonts w:asciiTheme="minorHAnsi" w:hAnsiTheme="minorHAnsi" w:cstheme="minorHAnsi"/>
                <w:szCs w:val="22"/>
              </w:rPr>
            </w:pPr>
          </w:p>
        </w:tc>
        <w:tc>
          <w:tcPr>
            <w:tcW w:w="708" w:type="dxa"/>
          </w:tcPr>
          <w:p w14:paraId="645F7882" w14:textId="77777777" w:rsidR="00337976" w:rsidRPr="00987C83" w:rsidRDefault="00337976" w:rsidP="00CE0D37">
            <w:pPr>
              <w:rPr>
                <w:rFonts w:asciiTheme="minorHAnsi" w:hAnsiTheme="minorHAnsi" w:cstheme="minorHAnsi"/>
                <w:szCs w:val="22"/>
              </w:rPr>
            </w:pPr>
          </w:p>
        </w:tc>
      </w:tr>
    </w:tbl>
    <w:p w14:paraId="1A829718" w14:textId="77777777" w:rsidR="00337976" w:rsidRPr="00987C83" w:rsidRDefault="00337976" w:rsidP="00337976">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EEB2852" w14:textId="77777777" w:rsidR="00337976" w:rsidRPr="00987C83" w:rsidRDefault="00337976" w:rsidP="00337976">
      <w:pPr>
        <w:rPr>
          <w:rFonts w:asciiTheme="minorHAnsi" w:hAnsiTheme="minorHAnsi" w:cstheme="minorHAnsi"/>
          <w:szCs w:val="22"/>
        </w:rPr>
      </w:pPr>
    </w:p>
    <w:p w14:paraId="3E7698E5" w14:textId="77777777" w:rsidR="00337976" w:rsidRPr="00987C83" w:rsidRDefault="00337976" w:rsidP="00337976">
      <w:pPr>
        <w:pBdr>
          <w:bottom w:val="single" w:sz="4" w:space="1" w:color="auto"/>
        </w:pBdr>
        <w:rPr>
          <w:rFonts w:asciiTheme="minorHAnsi" w:hAnsiTheme="minorHAnsi" w:cstheme="minorHAnsi"/>
          <w:szCs w:val="22"/>
        </w:rPr>
      </w:pPr>
    </w:p>
    <w:p w14:paraId="66D4717D" w14:textId="77777777" w:rsidR="00337976" w:rsidRPr="00987C83" w:rsidRDefault="00337976" w:rsidP="00337976">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F12C29D" w14:textId="77777777" w:rsidR="00337976" w:rsidRPr="00987C83" w:rsidRDefault="00337976" w:rsidP="00337976">
      <w:pPr>
        <w:pBdr>
          <w:bottom w:val="single" w:sz="4" w:space="1" w:color="auto"/>
        </w:pBdr>
        <w:rPr>
          <w:rFonts w:asciiTheme="minorHAnsi" w:hAnsiTheme="minorHAnsi" w:cstheme="minorHAnsi"/>
          <w:szCs w:val="22"/>
        </w:rPr>
      </w:pPr>
    </w:p>
    <w:p w14:paraId="0DC10B0E" w14:textId="77777777" w:rsidR="00337976" w:rsidRPr="00987C83" w:rsidRDefault="00337976" w:rsidP="00337976">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1D1E20A" w14:textId="77777777" w:rsidR="00337976" w:rsidRPr="00987C83" w:rsidRDefault="00337976" w:rsidP="00337976">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BD97E30" w14:textId="77777777" w:rsidR="00337976" w:rsidRPr="00987C83" w:rsidRDefault="00337976" w:rsidP="00337976">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1CAC822" w14:textId="77777777" w:rsidR="00337976" w:rsidRDefault="00337976" w:rsidP="00337976">
      <w:pPr>
        <w:spacing w:after="0"/>
        <w:rPr>
          <w:rFonts w:asciiTheme="minorHAnsi" w:hAnsiTheme="minorHAnsi" w:cstheme="minorHAnsi"/>
        </w:rPr>
      </w:pPr>
    </w:p>
    <w:bookmarkEnd w:id="17"/>
    <w:p w14:paraId="2ADC2C60" w14:textId="23E8016A" w:rsidR="00337976" w:rsidRDefault="00337976">
      <w:pPr>
        <w:spacing w:after="0"/>
        <w:rPr>
          <w:rFonts w:asciiTheme="minorHAnsi" w:hAnsiTheme="minorHAnsi" w:cstheme="minorHAnsi"/>
        </w:rPr>
      </w:pPr>
    </w:p>
    <w:p w14:paraId="552CD2F5" w14:textId="77777777" w:rsidR="009D4F8B" w:rsidRDefault="00337976" w:rsidP="009D4F8B">
      <w:pPr>
        <w:jc w:val="center"/>
        <w:rPr>
          <w:b/>
          <w:bCs/>
          <w:sz w:val="28"/>
          <w:szCs w:val="28"/>
        </w:rPr>
      </w:pPr>
      <w:r>
        <w:rPr>
          <w:rFonts w:asciiTheme="minorHAnsi" w:hAnsiTheme="minorHAnsi" w:cstheme="minorHAnsi"/>
        </w:rPr>
        <w:br w:type="page"/>
      </w:r>
      <w:r w:rsidR="009D4F8B">
        <w:rPr>
          <w:b/>
          <w:bCs/>
          <w:sz w:val="28"/>
          <w:szCs w:val="28"/>
        </w:rPr>
        <w:lastRenderedPageBreak/>
        <w:t>Assessment Instrument</w:t>
      </w:r>
    </w:p>
    <w:p w14:paraId="33A5D539" w14:textId="77777777" w:rsidR="009D4F8B" w:rsidRDefault="009D4F8B" w:rsidP="009D4F8B">
      <w:pPr>
        <w:jc w:val="center"/>
        <w:rPr>
          <w:b/>
          <w:bCs/>
          <w:sz w:val="28"/>
          <w:szCs w:val="28"/>
        </w:rPr>
      </w:pPr>
      <w:r>
        <w:rPr>
          <w:b/>
          <w:bCs/>
          <w:sz w:val="28"/>
          <w:szCs w:val="28"/>
        </w:rPr>
        <w:t>Performance Evidence Check List</w:t>
      </w:r>
    </w:p>
    <w:p w14:paraId="7BF1CBD6" w14:textId="4F4B5815"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472143">
        <w:rPr>
          <w:rFonts w:asciiTheme="minorHAnsi" w:hAnsiTheme="minorHAnsi" w:cstheme="minorHAnsi"/>
          <w:b/>
          <w:bCs/>
          <w:sz w:val="28"/>
          <w:szCs w:val="28"/>
        </w:rPr>
        <w:t>LDR413 Lead effective workplace relationships</w:t>
      </w:r>
    </w:p>
    <w:p w14:paraId="0625D2AC"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4296FBE7" w14:textId="77777777" w:rsidTr="00CE0D37">
        <w:tc>
          <w:tcPr>
            <w:tcW w:w="8217" w:type="dxa"/>
          </w:tcPr>
          <w:p w14:paraId="740FC2C2"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BAF881C"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380568EC"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7D85E1A0" w14:textId="77777777" w:rsidTr="00CE0D37">
        <w:tc>
          <w:tcPr>
            <w:tcW w:w="8217" w:type="dxa"/>
          </w:tcPr>
          <w:p w14:paraId="354AA26A"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0B4579A7" w14:textId="77777777" w:rsidR="009D4F8B" w:rsidRPr="00987C83" w:rsidRDefault="009D4F8B" w:rsidP="00CE0D37">
            <w:pPr>
              <w:rPr>
                <w:rFonts w:asciiTheme="minorHAnsi" w:hAnsiTheme="minorHAnsi" w:cstheme="minorHAnsi"/>
                <w:szCs w:val="22"/>
              </w:rPr>
            </w:pPr>
          </w:p>
        </w:tc>
        <w:tc>
          <w:tcPr>
            <w:tcW w:w="708" w:type="dxa"/>
          </w:tcPr>
          <w:p w14:paraId="0358B78A" w14:textId="77777777" w:rsidR="009D4F8B" w:rsidRPr="00987C83" w:rsidRDefault="009D4F8B" w:rsidP="00CE0D37">
            <w:pPr>
              <w:rPr>
                <w:rFonts w:asciiTheme="minorHAnsi" w:hAnsiTheme="minorHAnsi" w:cstheme="minorHAnsi"/>
                <w:szCs w:val="22"/>
              </w:rPr>
            </w:pPr>
          </w:p>
        </w:tc>
      </w:tr>
      <w:tr w:rsidR="009D4F8B" w:rsidRPr="00987C83" w14:paraId="223EF5AC" w14:textId="77777777" w:rsidTr="00CE0D37">
        <w:tc>
          <w:tcPr>
            <w:tcW w:w="8217" w:type="dxa"/>
          </w:tcPr>
          <w:p w14:paraId="142DB5AF"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389FA61C" w14:textId="77777777" w:rsidR="009D4F8B" w:rsidRPr="00987C83" w:rsidRDefault="009D4F8B" w:rsidP="00CE0D37">
            <w:pPr>
              <w:rPr>
                <w:rFonts w:asciiTheme="minorHAnsi" w:hAnsiTheme="minorHAnsi" w:cstheme="minorHAnsi"/>
                <w:szCs w:val="22"/>
              </w:rPr>
            </w:pPr>
          </w:p>
        </w:tc>
        <w:tc>
          <w:tcPr>
            <w:tcW w:w="708" w:type="dxa"/>
          </w:tcPr>
          <w:p w14:paraId="5FB4481A" w14:textId="77777777" w:rsidR="009D4F8B" w:rsidRPr="00987C83" w:rsidRDefault="009D4F8B" w:rsidP="00CE0D37">
            <w:pPr>
              <w:rPr>
                <w:rFonts w:asciiTheme="minorHAnsi" w:hAnsiTheme="minorHAnsi" w:cstheme="minorHAnsi"/>
                <w:szCs w:val="22"/>
              </w:rPr>
            </w:pPr>
          </w:p>
        </w:tc>
      </w:tr>
      <w:tr w:rsidR="009D4F8B" w:rsidRPr="00987C83" w14:paraId="42FF0725" w14:textId="77777777" w:rsidTr="00CE0D37">
        <w:tc>
          <w:tcPr>
            <w:tcW w:w="8217" w:type="dxa"/>
          </w:tcPr>
          <w:p w14:paraId="6463945C" w14:textId="77777777" w:rsidR="009D4F8B" w:rsidRDefault="009D4F8B" w:rsidP="00CE0D37">
            <w:pPr>
              <w:rPr>
                <w:rFonts w:ascii="Calibri" w:hAnsi="Calibri"/>
              </w:rPr>
            </w:pPr>
            <w:r>
              <w:rPr>
                <w:rFonts w:ascii="Calibri" w:hAnsi="Calibri"/>
              </w:rPr>
              <w:t>Copy of Reference (see Section D)</w:t>
            </w:r>
          </w:p>
        </w:tc>
        <w:tc>
          <w:tcPr>
            <w:tcW w:w="709" w:type="dxa"/>
          </w:tcPr>
          <w:p w14:paraId="5B3F7532" w14:textId="77777777" w:rsidR="009D4F8B" w:rsidRPr="00987C83" w:rsidRDefault="009D4F8B" w:rsidP="00CE0D37">
            <w:pPr>
              <w:rPr>
                <w:rFonts w:asciiTheme="minorHAnsi" w:hAnsiTheme="minorHAnsi" w:cstheme="minorHAnsi"/>
                <w:szCs w:val="22"/>
              </w:rPr>
            </w:pPr>
          </w:p>
        </w:tc>
        <w:tc>
          <w:tcPr>
            <w:tcW w:w="708" w:type="dxa"/>
          </w:tcPr>
          <w:p w14:paraId="2C7FEEF5" w14:textId="77777777" w:rsidR="009D4F8B" w:rsidRPr="00987C83" w:rsidRDefault="009D4F8B" w:rsidP="00CE0D37">
            <w:pPr>
              <w:rPr>
                <w:rFonts w:asciiTheme="minorHAnsi" w:hAnsiTheme="minorHAnsi" w:cstheme="minorHAnsi"/>
                <w:szCs w:val="22"/>
              </w:rPr>
            </w:pPr>
          </w:p>
        </w:tc>
      </w:tr>
      <w:tr w:rsidR="009D4F8B" w:rsidRPr="00987C83" w14:paraId="0FCD2A85" w14:textId="77777777" w:rsidTr="00CE0D37">
        <w:tc>
          <w:tcPr>
            <w:tcW w:w="8217" w:type="dxa"/>
          </w:tcPr>
          <w:p w14:paraId="4CC1DD9F"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4600C08" w14:textId="77777777" w:rsidR="009D4F8B" w:rsidRPr="00987C83" w:rsidRDefault="009D4F8B" w:rsidP="00CE0D37">
            <w:pPr>
              <w:rPr>
                <w:rFonts w:asciiTheme="minorHAnsi" w:hAnsiTheme="minorHAnsi" w:cstheme="minorHAnsi"/>
                <w:szCs w:val="22"/>
              </w:rPr>
            </w:pPr>
          </w:p>
        </w:tc>
        <w:tc>
          <w:tcPr>
            <w:tcW w:w="708" w:type="dxa"/>
          </w:tcPr>
          <w:p w14:paraId="33BA5EA2" w14:textId="77777777" w:rsidR="009D4F8B" w:rsidRPr="00987C83" w:rsidRDefault="009D4F8B" w:rsidP="00CE0D37">
            <w:pPr>
              <w:rPr>
                <w:rFonts w:asciiTheme="minorHAnsi" w:hAnsiTheme="minorHAnsi" w:cstheme="minorHAnsi"/>
                <w:szCs w:val="22"/>
              </w:rPr>
            </w:pPr>
          </w:p>
        </w:tc>
      </w:tr>
      <w:tr w:rsidR="009D4F8B" w:rsidRPr="00987C83" w14:paraId="656C1E0B" w14:textId="77777777" w:rsidTr="00CE0D37">
        <w:tc>
          <w:tcPr>
            <w:tcW w:w="8217" w:type="dxa"/>
          </w:tcPr>
          <w:p w14:paraId="4CE4F699"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04158F7E" w14:textId="77777777" w:rsidR="009D4F8B" w:rsidRDefault="00472143" w:rsidP="00472143">
            <w:pPr>
              <w:pStyle w:val="ListParagraph"/>
              <w:numPr>
                <w:ilvl w:val="0"/>
                <w:numId w:val="47"/>
              </w:numPr>
              <w:spacing w:before="120"/>
              <w:rPr>
                <w:rFonts w:asciiTheme="minorHAnsi" w:hAnsiTheme="minorHAnsi" w:cstheme="minorHAnsi"/>
              </w:rPr>
            </w:pPr>
            <w:r>
              <w:rPr>
                <w:rFonts w:asciiTheme="minorHAnsi" w:hAnsiTheme="minorHAnsi" w:cstheme="minorHAnsi"/>
              </w:rPr>
              <w:t>Examples of how the candidate has led effective relationships on four (4) occasions with different members of their team or different teams</w:t>
            </w:r>
          </w:p>
          <w:p w14:paraId="09DB8849" w14:textId="77777777" w:rsidR="00472143" w:rsidRDefault="00472143" w:rsidP="00472143">
            <w:pPr>
              <w:pStyle w:val="ListParagraph"/>
              <w:numPr>
                <w:ilvl w:val="1"/>
                <w:numId w:val="47"/>
              </w:numPr>
              <w:spacing w:before="120"/>
              <w:rPr>
                <w:rFonts w:asciiTheme="minorHAnsi" w:hAnsiTheme="minorHAnsi" w:cstheme="minorHAnsi"/>
              </w:rPr>
            </w:pPr>
            <w:r>
              <w:rPr>
                <w:rFonts w:asciiTheme="minorHAnsi" w:hAnsiTheme="minorHAnsi" w:cstheme="minorHAnsi"/>
              </w:rPr>
              <w:t>.</w:t>
            </w:r>
          </w:p>
          <w:p w14:paraId="5AA84DB6" w14:textId="77777777" w:rsidR="00472143" w:rsidRDefault="00472143" w:rsidP="00472143">
            <w:pPr>
              <w:pStyle w:val="ListParagraph"/>
              <w:numPr>
                <w:ilvl w:val="1"/>
                <w:numId w:val="47"/>
              </w:numPr>
              <w:spacing w:before="120"/>
              <w:rPr>
                <w:rFonts w:asciiTheme="minorHAnsi" w:hAnsiTheme="minorHAnsi" w:cstheme="minorHAnsi"/>
              </w:rPr>
            </w:pPr>
            <w:r>
              <w:rPr>
                <w:rFonts w:asciiTheme="minorHAnsi" w:hAnsiTheme="minorHAnsi" w:cstheme="minorHAnsi"/>
              </w:rPr>
              <w:t>.</w:t>
            </w:r>
          </w:p>
          <w:p w14:paraId="385A0E53" w14:textId="77777777" w:rsidR="00472143" w:rsidRDefault="00472143" w:rsidP="00472143">
            <w:pPr>
              <w:pStyle w:val="ListParagraph"/>
              <w:numPr>
                <w:ilvl w:val="1"/>
                <w:numId w:val="47"/>
              </w:numPr>
              <w:spacing w:before="120"/>
              <w:rPr>
                <w:rFonts w:asciiTheme="minorHAnsi" w:hAnsiTheme="minorHAnsi" w:cstheme="minorHAnsi"/>
              </w:rPr>
            </w:pPr>
            <w:r>
              <w:rPr>
                <w:rFonts w:asciiTheme="minorHAnsi" w:hAnsiTheme="minorHAnsi" w:cstheme="minorHAnsi"/>
              </w:rPr>
              <w:t>.</w:t>
            </w:r>
          </w:p>
          <w:p w14:paraId="06D533F6" w14:textId="71E46070" w:rsidR="00472143" w:rsidRPr="00472143" w:rsidRDefault="00472143" w:rsidP="00472143">
            <w:pPr>
              <w:pStyle w:val="ListParagraph"/>
              <w:numPr>
                <w:ilvl w:val="1"/>
                <w:numId w:val="47"/>
              </w:numPr>
              <w:spacing w:before="120"/>
              <w:rPr>
                <w:rFonts w:asciiTheme="minorHAnsi" w:hAnsiTheme="minorHAnsi" w:cstheme="minorHAnsi"/>
              </w:rPr>
            </w:pPr>
            <w:r>
              <w:rPr>
                <w:rFonts w:asciiTheme="minorHAnsi" w:hAnsiTheme="minorHAnsi" w:cstheme="minorHAnsi"/>
              </w:rPr>
              <w:t>.</w:t>
            </w:r>
          </w:p>
        </w:tc>
        <w:tc>
          <w:tcPr>
            <w:tcW w:w="709" w:type="dxa"/>
          </w:tcPr>
          <w:p w14:paraId="3C3718D1" w14:textId="77777777" w:rsidR="009D4F8B" w:rsidRPr="00987C83" w:rsidRDefault="009D4F8B" w:rsidP="00CE0D37">
            <w:pPr>
              <w:rPr>
                <w:rFonts w:asciiTheme="minorHAnsi" w:hAnsiTheme="minorHAnsi" w:cstheme="minorHAnsi"/>
                <w:szCs w:val="22"/>
              </w:rPr>
            </w:pPr>
          </w:p>
        </w:tc>
        <w:tc>
          <w:tcPr>
            <w:tcW w:w="708" w:type="dxa"/>
          </w:tcPr>
          <w:p w14:paraId="28BFE976" w14:textId="77777777" w:rsidR="009D4F8B" w:rsidRPr="00987C83" w:rsidRDefault="009D4F8B" w:rsidP="00CE0D37">
            <w:pPr>
              <w:rPr>
                <w:rFonts w:asciiTheme="minorHAnsi" w:hAnsiTheme="minorHAnsi" w:cstheme="minorHAnsi"/>
                <w:szCs w:val="22"/>
              </w:rPr>
            </w:pPr>
          </w:p>
        </w:tc>
      </w:tr>
      <w:tr w:rsidR="009D4F8B" w:rsidRPr="00987C83" w14:paraId="13D99E6D" w14:textId="77777777" w:rsidTr="00CE0D37">
        <w:tc>
          <w:tcPr>
            <w:tcW w:w="8217" w:type="dxa"/>
          </w:tcPr>
          <w:p w14:paraId="7FC98574"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1119DD6" w14:textId="77777777" w:rsidR="009D4F8B" w:rsidRPr="00987C83" w:rsidRDefault="009D4F8B" w:rsidP="00CE0D37">
            <w:pPr>
              <w:rPr>
                <w:rFonts w:asciiTheme="minorHAnsi" w:hAnsiTheme="minorHAnsi" w:cstheme="minorHAnsi"/>
                <w:szCs w:val="22"/>
              </w:rPr>
            </w:pPr>
          </w:p>
        </w:tc>
        <w:tc>
          <w:tcPr>
            <w:tcW w:w="708" w:type="dxa"/>
          </w:tcPr>
          <w:p w14:paraId="4BE10DC2" w14:textId="77777777" w:rsidR="009D4F8B" w:rsidRPr="00987C83" w:rsidRDefault="009D4F8B" w:rsidP="00CE0D37">
            <w:pPr>
              <w:rPr>
                <w:rFonts w:asciiTheme="minorHAnsi" w:hAnsiTheme="minorHAnsi" w:cstheme="minorHAnsi"/>
                <w:szCs w:val="22"/>
              </w:rPr>
            </w:pPr>
          </w:p>
        </w:tc>
      </w:tr>
      <w:tr w:rsidR="009D4F8B" w:rsidRPr="00987C83" w14:paraId="2605EF19" w14:textId="77777777" w:rsidTr="00CE0D37">
        <w:tc>
          <w:tcPr>
            <w:tcW w:w="8217" w:type="dxa"/>
          </w:tcPr>
          <w:p w14:paraId="1E9F71FF"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5E51887" w14:textId="77777777" w:rsidR="009D4F8B" w:rsidRDefault="009D4F8B" w:rsidP="00CE0D37">
            <w:pPr>
              <w:rPr>
                <w:rFonts w:asciiTheme="minorHAnsi" w:hAnsiTheme="minorHAnsi" w:cstheme="minorHAnsi"/>
                <w:szCs w:val="22"/>
              </w:rPr>
            </w:pPr>
          </w:p>
          <w:p w14:paraId="20EAEB88" w14:textId="77777777" w:rsidR="009D4F8B" w:rsidRPr="00987C83" w:rsidRDefault="009D4F8B" w:rsidP="00CE0D37">
            <w:pPr>
              <w:rPr>
                <w:rFonts w:asciiTheme="minorHAnsi" w:hAnsiTheme="minorHAnsi" w:cstheme="minorHAnsi"/>
                <w:szCs w:val="22"/>
              </w:rPr>
            </w:pPr>
          </w:p>
        </w:tc>
        <w:tc>
          <w:tcPr>
            <w:tcW w:w="709" w:type="dxa"/>
          </w:tcPr>
          <w:p w14:paraId="6F5A76E0" w14:textId="77777777" w:rsidR="009D4F8B" w:rsidRPr="00987C83" w:rsidRDefault="009D4F8B" w:rsidP="00CE0D37">
            <w:pPr>
              <w:rPr>
                <w:rFonts w:asciiTheme="minorHAnsi" w:hAnsiTheme="minorHAnsi" w:cstheme="minorHAnsi"/>
                <w:szCs w:val="22"/>
              </w:rPr>
            </w:pPr>
          </w:p>
        </w:tc>
        <w:tc>
          <w:tcPr>
            <w:tcW w:w="708" w:type="dxa"/>
          </w:tcPr>
          <w:p w14:paraId="7C8F7199" w14:textId="77777777" w:rsidR="009D4F8B" w:rsidRPr="00987C83" w:rsidRDefault="009D4F8B" w:rsidP="00CE0D37">
            <w:pPr>
              <w:rPr>
                <w:rFonts w:asciiTheme="minorHAnsi" w:hAnsiTheme="minorHAnsi" w:cstheme="minorHAnsi"/>
                <w:szCs w:val="22"/>
              </w:rPr>
            </w:pPr>
          </w:p>
        </w:tc>
      </w:tr>
    </w:tbl>
    <w:p w14:paraId="4CB256F1"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0BE329D" w14:textId="77777777" w:rsidR="009D4F8B" w:rsidRPr="00987C83" w:rsidRDefault="009D4F8B" w:rsidP="009D4F8B">
      <w:pPr>
        <w:rPr>
          <w:rFonts w:asciiTheme="minorHAnsi" w:hAnsiTheme="minorHAnsi" w:cstheme="minorHAnsi"/>
          <w:szCs w:val="22"/>
        </w:rPr>
      </w:pPr>
    </w:p>
    <w:p w14:paraId="4BA8B3C9" w14:textId="77777777" w:rsidR="009D4F8B" w:rsidRPr="00987C83" w:rsidRDefault="009D4F8B" w:rsidP="009D4F8B">
      <w:pPr>
        <w:pBdr>
          <w:bottom w:val="single" w:sz="4" w:space="1" w:color="auto"/>
        </w:pBdr>
        <w:rPr>
          <w:rFonts w:asciiTheme="minorHAnsi" w:hAnsiTheme="minorHAnsi" w:cstheme="minorHAnsi"/>
          <w:szCs w:val="22"/>
        </w:rPr>
      </w:pPr>
    </w:p>
    <w:p w14:paraId="2205FE83"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B01AEEC" w14:textId="77777777" w:rsidR="009D4F8B" w:rsidRPr="00987C83" w:rsidRDefault="009D4F8B" w:rsidP="009D4F8B">
      <w:pPr>
        <w:pBdr>
          <w:bottom w:val="single" w:sz="4" w:space="1" w:color="auto"/>
        </w:pBdr>
        <w:rPr>
          <w:rFonts w:asciiTheme="minorHAnsi" w:hAnsiTheme="minorHAnsi" w:cstheme="minorHAnsi"/>
          <w:szCs w:val="22"/>
        </w:rPr>
      </w:pPr>
    </w:p>
    <w:p w14:paraId="6AA06A93"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7257740"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35C90AA"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126AF5C" w14:textId="77777777" w:rsidR="009D4F8B" w:rsidRDefault="009D4F8B" w:rsidP="009D4F8B">
      <w:pPr>
        <w:spacing w:after="0"/>
        <w:rPr>
          <w:rFonts w:asciiTheme="minorHAnsi" w:hAnsiTheme="minorHAnsi" w:cstheme="minorHAnsi"/>
        </w:rPr>
      </w:pPr>
    </w:p>
    <w:p w14:paraId="742241F2" w14:textId="77777777" w:rsidR="009D4F8B" w:rsidRDefault="009D4F8B" w:rsidP="009D4F8B">
      <w:pPr>
        <w:spacing w:after="0"/>
        <w:rPr>
          <w:rFonts w:asciiTheme="minorHAnsi" w:hAnsiTheme="minorHAnsi" w:cstheme="minorHAnsi"/>
        </w:rPr>
      </w:pPr>
    </w:p>
    <w:p w14:paraId="2A9F5199" w14:textId="77777777" w:rsidR="009D4F8B" w:rsidRDefault="009D4F8B">
      <w:pPr>
        <w:spacing w:after="0"/>
        <w:rPr>
          <w:b/>
          <w:bCs/>
          <w:sz w:val="28"/>
          <w:szCs w:val="28"/>
        </w:rPr>
      </w:pPr>
      <w:r>
        <w:rPr>
          <w:b/>
          <w:bCs/>
          <w:sz w:val="28"/>
          <w:szCs w:val="28"/>
        </w:rPr>
        <w:br w:type="page"/>
      </w:r>
    </w:p>
    <w:p w14:paraId="44A9055E" w14:textId="0E714636" w:rsidR="009D4F8B" w:rsidRDefault="009D4F8B" w:rsidP="009D4F8B">
      <w:pPr>
        <w:jc w:val="center"/>
        <w:rPr>
          <w:b/>
          <w:bCs/>
          <w:sz w:val="28"/>
          <w:szCs w:val="28"/>
        </w:rPr>
      </w:pPr>
      <w:r>
        <w:rPr>
          <w:b/>
          <w:bCs/>
          <w:sz w:val="28"/>
          <w:szCs w:val="28"/>
        </w:rPr>
        <w:lastRenderedPageBreak/>
        <w:t>Assessment Instrument</w:t>
      </w:r>
    </w:p>
    <w:p w14:paraId="233FCC4E" w14:textId="77777777" w:rsidR="009D4F8B" w:rsidRDefault="009D4F8B" w:rsidP="009D4F8B">
      <w:pPr>
        <w:jc w:val="center"/>
        <w:rPr>
          <w:b/>
          <w:bCs/>
          <w:sz w:val="28"/>
          <w:szCs w:val="28"/>
        </w:rPr>
      </w:pPr>
      <w:r>
        <w:rPr>
          <w:b/>
          <w:bCs/>
          <w:sz w:val="28"/>
          <w:szCs w:val="28"/>
        </w:rPr>
        <w:t>Performance Evidence Check List</w:t>
      </w:r>
    </w:p>
    <w:p w14:paraId="618D880D" w14:textId="2B3956B4"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472143">
        <w:rPr>
          <w:rFonts w:asciiTheme="minorHAnsi" w:hAnsiTheme="minorHAnsi" w:cstheme="minorHAnsi"/>
          <w:b/>
          <w:bCs/>
          <w:sz w:val="28"/>
          <w:szCs w:val="28"/>
        </w:rPr>
        <w:t>OPS402 Coordinate business operational plans</w:t>
      </w:r>
    </w:p>
    <w:p w14:paraId="0DA95203"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6288C846" w14:textId="77777777" w:rsidTr="00CE0D37">
        <w:tc>
          <w:tcPr>
            <w:tcW w:w="8217" w:type="dxa"/>
          </w:tcPr>
          <w:p w14:paraId="33BBF729"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D05B0F7"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E62E219"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667B199B" w14:textId="77777777" w:rsidTr="00CE0D37">
        <w:tc>
          <w:tcPr>
            <w:tcW w:w="8217" w:type="dxa"/>
          </w:tcPr>
          <w:p w14:paraId="3478148D"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7DB92702" w14:textId="77777777" w:rsidR="009D4F8B" w:rsidRPr="00987C83" w:rsidRDefault="009D4F8B" w:rsidP="00CE0D37">
            <w:pPr>
              <w:rPr>
                <w:rFonts w:asciiTheme="minorHAnsi" w:hAnsiTheme="minorHAnsi" w:cstheme="minorHAnsi"/>
                <w:szCs w:val="22"/>
              </w:rPr>
            </w:pPr>
          </w:p>
        </w:tc>
        <w:tc>
          <w:tcPr>
            <w:tcW w:w="708" w:type="dxa"/>
          </w:tcPr>
          <w:p w14:paraId="431A6400" w14:textId="77777777" w:rsidR="009D4F8B" w:rsidRPr="00987C83" w:rsidRDefault="009D4F8B" w:rsidP="00CE0D37">
            <w:pPr>
              <w:rPr>
                <w:rFonts w:asciiTheme="minorHAnsi" w:hAnsiTheme="minorHAnsi" w:cstheme="minorHAnsi"/>
                <w:szCs w:val="22"/>
              </w:rPr>
            </w:pPr>
          </w:p>
        </w:tc>
      </w:tr>
      <w:tr w:rsidR="009D4F8B" w:rsidRPr="00987C83" w14:paraId="2B131699" w14:textId="77777777" w:rsidTr="00CE0D37">
        <w:tc>
          <w:tcPr>
            <w:tcW w:w="8217" w:type="dxa"/>
          </w:tcPr>
          <w:p w14:paraId="1B9245B3"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55889734" w14:textId="77777777" w:rsidR="009D4F8B" w:rsidRPr="00987C83" w:rsidRDefault="009D4F8B" w:rsidP="00CE0D37">
            <w:pPr>
              <w:rPr>
                <w:rFonts w:asciiTheme="minorHAnsi" w:hAnsiTheme="minorHAnsi" w:cstheme="minorHAnsi"/>
                <w:szCs w:val="22"/>
              </w:rPr>
            </w:pPr>
          </w:p>
        </w:tc>
        <w:tc>
          <w:tcPr>
            <w:tcW w:w="708" w:type="dxa"/>
          </w:tcPr>
          <w:p w14:paraId="741D820D" w14:textId="77777777" w:rsidR="009D4F8B" w:rsidRPr="00987C83" w:rsidRDefault="009D4F8B" w:rsidP="00CE0D37">
            <w:pPr>
              <w:rPr>
                <w:rFonts w:asciiTheme="minorHAnsi" w:hAnsiTheme="minorHAnsi" w:cstheme="minorHAnsi"/>
                <w:szCs w:val="22"/>
              </w:rPr>
            </w:pPr>
          </w:p>
        </w:tc>
      </w:tr>
      <w:tr w:rsidR="009D4F8B" w:rsidRPr="00987C83" w14:paraId="1A40F36E" w14:textId="77777777" w:rsidTr="00CE0D37">
        <w:tc>
          <w:tcPr>
            <w:tcW w:w="8217" w:type="dxa"/>
          </w:tcPr>
          <w:p w14:paraId="1656B863" w14:textId="77777777" w:rsidR="009D4F8B" w:rsidRDefault="009D4F8B" w:rsidP="00CE0D37">
            <w:pPr>
              <w:rPr>
                <w:rFonts w:ascii="Calibri" w:hAnsi="Calibri"/>
              </w:rPr>
            </w:pPr>
            <w:r>
              <w:rPr>
                <w:rFonts w:ascii="Calibri" w:hAnsi="Calibri"/>
              </w:rPr>
              <w:t>Copy of Reference (see Section D)</w:t>
            </w:r>
          </w:p>
        </w:tc>
        <w:tc>
          <w:tcPr>
            <w:tcW w:w="709" w:type="dxa"/>
          </w:tcPr>
          <w:p w14:paraId="17EC6869" w14:textId="77777777" w:rsidR="009D4F8B" w:rsidRPr="00987C83" w:rsidRDefault="009D4F8B" w:rsidP="00CE0D37">
            <w:pPr>
              <w:rPr>
                <w:rFonts w:asciiTheme="minorHAnsi" w:hAnsiTheme="minorHAnsi" w:cstheme="minorHAnsi"/>
                <w:szCs w:val="22"/>
              </w:rPr>
            </w:pPr>
          </w:p>
        </w:tc>
        <w:tc>
          <w:tcPr>
            <w:tcW w:w="708" w:type="dxa"/>
          </w:tcPr>
          <w:p w14:paraId="636E51B2" w14:textId="77777777" w:rsidR="009D4F8B" w:rsidRPr="00987C83" w:rsidRDefault="009D4F8B" w:rsidP="00CE0D37">
            <w:pPr>
              <w:rPr>
                <w:rFonts w:asciiTheme="minorHAnsi" w:hAnsiTheme="minorHAnsi" w:cstheme="minorHAnsi"/>
                <w:szCs w:val="22"/>
              </w:rPr>
            </w:pPr>
          </w:p>
        </w:tc>
      </w:tr>
      <w:tr w:rsidR="009D4F8B" w:rsidRPr="00987C83" w14:paraId="73532AA4" w14:textId="77777777" w:rsidTr="00CE0D37">
        <w:tc>
          <w:tcPr>
            <w:tcW w:w="8217" w:type="dxa"/>
          </w:tcPr>
          <w:p w14:paraId="48C78DAA"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2A929045" w14:textId="77777777" w:rsidR="009D4F8B" w:rsidRPr="00987C83" w:rsidRDefault="009D4F8B" w:rsidP="00CE0D37">
            <w:pPr>
              <w:rPr>
                <w:rFonts w:asciiTheme="minorHAnsi" w:hAnsiTheme="minorHAnsi" w:cstheme="minorHAnsi"/>
                <w:szCs w:val="22"/>
              </w:rPr>
            </w:pPr>
          </w:p>
        </w:tc>
        <w:tc>
          <w:tcPr>
            <w:tcW w:w="708" w:type="dxa"/>
          </w:tcPr>
          <w:p w14:paraId="53B574EB" w14:textId="77777777" w:rsidR="009D4F8B" w:rsidRPr="00987C83" w:rsidRDefault="009D4F8B" w:rsidP="00CE0D37">
            <w:pPr>
              <w:rPr>
                <w:rFonts w:asciiTheme="minorHAnsi" w:hAnsiTheme="minorHAnsi" w:cstheme="minorHAnsi"/>
                <w:szCs w:val="22"/>
              </w:rPr>
            </w:pPr>
          </w:p>
        </w:tc>
      </w:tr>
      <w:tr w:rsidR="009D4F8B" w:rsidRPr="00987C83" w14:paraId="40255664" w14:textId="77777777" w:rsidTr="00CE0D37">
        <w:tc>
          <w:tcPr>
            <w:tcW w:w="8217" w:type="dxa"/>
          </w:tcPr>
          <w:p w14:paraId="5897DC86"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25E403B3" w14:textId="77777777" w:rsidR="009D4F8B" w:rsidRDefault="00472143" w:rsidP="00472143">
            <w:pPr>
              <w:pStyle w:val="ListParagraph"/>
              <w:numPr>
                <w:ilvl w:val="0"/>
                <w:numId w:val="47"/>
              </w:numPr>
              <w:spacing w:before="120"/>
              <w:rPr>
                <w:rFonts w:asciiTheme="minorHAnsi" w:hAnsiTheme="minorHAnsi" w:cstheme="minorHAnsi"/>
              </w:rPr>
            </w:pPr>
            <w:r>
              <w:rPr>
                <w:rFonts w:asciiTheme="minorHAnsi" w:hAnsiTheme="minorHAnsi" w:cstheme="minorHAnsi"/>
              </w:rPr>
              <w:t xml:space="preserve">Copies of two (2) Scouting operational plans that the candidate has </w:t>
            </w:r>
            <w:r w:rsidR="00B70BE1">
              <w:rPr>
                <w:rFonts w:asciiTheme="minorHAnsi" w:hAnsiTheme="minorHAnsi" w:cstheme="minorHAnsi"/>
              </w:rPr>
              <w:t>prepared, implemented and reviewed</w:t>
            </w:r>
          </w:p>
          <w:p w14:paraId="250824ED" w14:textId="77777777" w:rsidR="00B70BE1" w:rsidRDefault="00B70BE1" w:rsidP="00B70BE1">
            <w:pPr>
              <w:pStyle w:val="ListParagraph"/>
              <w:numPr>
                <w:ilvl w:val="1"/>
                <w:numId w:val="47"/>
              </w:numPr>
              <w:spacing w:before="120"/>
              <w:rPr>
                <w:rFonts w:asciiTheme="minorHAnsi" w:hAnsiTheme="minorHAnsi" w:cstheme="minorHAnsi"/>
              </w:rPr>
            </w:pPr>
            <w:r>
              <w:rPr>
                <w:rFonts w:asciiTheme="minorHAnsi" w:hAnsiTheme="minorHAnsi" w:cstheme="minorHAnsi"/>
              </w:rPr>
              <w:t>.</w:t>
            </w:r>
          </w:p>
          <w:p w14:paraId="54F3DFC3" w14:textId="447D6EB7" w:rsidR="00B70BE1" w:rsidRPr="00472143" w:rsidRDefault="00B70BE1" w:rsidP="00B70BE1">
            <w:pPr>
              <w:pStyle w:val="ListParagraph"/>
              <w:numPr>
                <w:ilvl w:val="1"/>
                <w:numId w:val="47"/>
              </w:numPr>
              <w:spacing w:before="120"/>
              <w:rPr>
                <w:rFonts w:asciiTheme="minorHAnsi" w:hAnsiTheme="minorHAnsi" w:cstheme="minorHAnsi"/>
              </w:rPr>
            </w:pPr>
            <w:r>
              <w:rPr>
                <w:rFonts w:asciiTheme="minorHAnsi" w:hAnsiTheme="minorHAnsi" w:cstheme="minorHAnsi"/>
              </w:rPr>
              <w:t>.</w:t>
            </w:r>
          </w:p>
        </w:tc>
        <w:tc>
          <w:tcPr>
            <w:tcW w:w="709" w:type="dxa"/>
          </w:tcPr>
          <w:p w14:paraId="2ADC28F0" w14:textId="77777777" w:rsidR="009D4F8B" w:rsidRPr="00987C83" w:rsidRDefault="009D4F8B" w:rsidP="00CE0D37">
            <w:pPr>
              <w:rPr>
                <w:rFonts w:asciiTheme="minorHAnsi" w:hAnsiTheme="minorHAnsi" w:cstheme="minorHAnsi"/>
                <w:szCs w:val="22"/>
              </w:rPr>
            </w:pPr>
          </w:p>
        </w:tc>
        <w:tc>
          <w:tcPr>
            <w:tcW w:w="708" w:type="dxa"/>
          </w:tcPr>
          <w:p w14:paraId="5B1B44A5" w14:textId="77777777" w:rsidR="009D4F8B" w:rsidRPr="00987C83" w:rsidRDefault="009D4F8B" w:rsidP="00CE0D37">
            <w:pPr>
              <w:rPr>
                <w:rFonts w:asciiTheme="minorHAnsi" w:hAnsiTheme="minorHAnsi" w:cstheme="minorHAnsi"/>
                <w:szCs w:val="22"/>
              </w:rPr>
            </w:pPr>
          </w:p>
        </w:tc>
      </w:tr>
      <w:tr w:rsidR="009D4F8B" w:rsidRPr="00987C83" w14:paraId="28296DEF" w14:textId="77777777" w:rsidTr="00CE0D37">
        <w:tc>
          <w:tcPr>
            <w:tcW w:w="8217" w:type="dxa"/>
          </w:tcPr>
          <w:p w14:paraId="73701C1B"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EF33996" w14:textId="77777777" w:rsidR="009D4F8B" w:rsidRPr="00987C83" w:rsidRDefault="009D4F8B" w:rsidP="00CE0D37">
            <w:pPr>
              <w:rPr>
                <w:rFonts w:asciiTheme="minorHAnsi" w:hAnsiTheme="minorHAnsi" w:cstheme="minorHAnsi"/>
                <w:szCs w:val="22"/>
              </w:rPr>
            </w:pPr>
          </w:p>
        </w:tc>
        <w:tc>
          <w:tcPr>
            <w:tcW w:w="708" w:type="dxa"/>
          </w:tcPr>
          <w:p w14:paraId="43F4FA0C" w14:textId="77777777" w:rsidR="009D4F8B" w:rsidRPr="00987C83" w:rsidRDefault="009D4F8B" w:rsidP="00CE0D37">
            <w:pPr>
              <w:rPr>
                <w:rFonts w:asciiTheme="minorHAnsi" w:hAnsiTheme="minorHAnsi" w:cstheme="minorHAnsi"/>
                <w:szCs w:val="22"/>
              </w:rPr>
            </w:pPr>
          </w:p>
        </w:tc>
      </w:tr>
      <w:tr w:rsidR="009D4F8B" w:rsidRPr="00987C83" w14:paraId="01ED6025" w14:textId="77777777" w:rsidTr="00CE0D37">
        <w:tc>
          <w:tcPr>
            <w:tcW w:w="8217" w:type="dxa"/>
          </w:tcPr>
          <w:p w14:paraId="586B3FEA"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57FE8E6" w14:textId="77777777" w:rsidR="009D4F8B" w:rsidRDefault="009D4F8B" w:rsidP="00CE0D37">
            <w:pPr>
              <w:rPr>
                <w:rFonts w:asciiTheme="minorHAnsi" w:hAnsiTheme="minorHAnsi" w:cstheme="minorHAnsi"/>
                <w:szCs w:val="22"/>
              </w:rPr>
            </w:pPr>
          </w:p>
          <w:p w14:paraId="371680D1" w14:textId="77777777" w:rsidR="009D4F8B" w:rsidRPr="00987C83" w:rsidRDefault="009D4F8B" w:rsidP="00CE0D37">
            <w:pPr>
              <w:rPr>
                <w:rFonts w:asciiTheme="minorHAnsi" w:hAnsiTheme="minorHAnsi" w:cstheme="minorHAnsi"/>
                <w:szCs w:val="22"/>
              </w:rPr>
            </w:pPr>
          </w:p>
        </w:tc>
        <w:tc>
          <w:tcPr>
            <w:tcW w:w="709" w:type="dxa"/>
          </w:tcPr>
          <w:p w14:paraId="7558B3C7" w14:textId="77777777" w:rsidR="009D4F8B" w:rsidRPr="00987C83" w:rsidRDefault="009D4F8B" w:rsidP="00CE0D37">
            <w:pPr>
              <w:rPr>
                <w:rFonts w:asciiTheme="minorHAnsi" w:hAnsiTheme="minorHAnsi" w:cstheme="minorHAnsi"/>
                <w:szCs w:val="22"/>
              </w:rPr>
            </w:pPr>
          </w:p>
        </w:tc>
        <w:tc>
          <w:tcPr>
            <w:tcW w:w="708" w:type="dxa"/>
          </w:tcPr>
          <w:p w14:paraId="66F5E209" w14:textId="77777777" w:rsidR="009D4F8B" w:rsidRPr="00987C83" w:rsidRDefault="009D4F8B" w:rsidP="00CE0D37">
            <w:pPr>
              <w:rPr>
                <w:rFonts w:asciiTheme="minorHAnsi" w:hAnsiTheme="minorHAnsi" w:cstheme="minorHAnsi"/>
                <w:szCs w:val="22"/>
              </w:rPr>
            </w:pPr>
          </w:p>
        </w:tc>
      </w:tr>
    </w:tbl>
    <w:p w14:paraId="0A8E1C00"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8D4D418" w14:textId="77777777" w:rsidR="009D4F8B" w:rsidRPr="00987C83" w:rsidRDefault="009D4F8B" w:rsidP="009D4F8B">
      <w:pPr>
        <w:rPr>
          <w:rFonts w:asciiTheme="minorHAnsi" w:hAnsiTheme="minorHAnsi" w:cstheme="minorHAnsi"/>
          <w:szCs w:val="22"/>
        </w:rPr>
      </w:pPr>
    </w:p>
    <w:p w14:paraId="67D947A4" w14:textId="77777777" w:rsidR="009D4F8B" w:rsidRPr="00987C83" w:rsidRDefault="009D4F8B" w:rsidP="009D4F8B">
      <w:pPr>
        <w:pBdr>
          <w:bottom w:val="single" w:sz="4" w:space="1" w:color="auto"/>
        </w:pBdr>
        <w:rPr>
          <w:rFonts w:asciiTheme="minorHAnsi" w:hAnsiTheme="minorHAnsi" w:cstheme="minorHAnsi"/>
          <w:szCs w:val="22"/>
        </w:rPr>
      </w:pPr>
    </w:p>
    <w:p w14:paraId="159E5299"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5D3795E" w14:textId="77777777" w:rsidR="009D4F8B" w:rsidRPr="00987C83" w:rsidRDefault="009D4F8B" w:rsidP="009D4F8B">
      <w:pPr>
        <w:pBdr>
          <w:bottom w:val="single" w:sz="4" w:space="1" w:color="auto"/>
        </w:pBdr>
        <w:rPr>
          <w:rFonts w:asciiTheme="minorHAnsi" w:hAnsiTheme="minorHAnsi" w:cstheme="minorHAnsi"/>
          <w:szCs w:val="22"/>
        </w:rPr>
      </w:pPr>
    </w:p>
    <w:p w14:paraId="4CE3F76B"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097AFD7"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641C17E"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3A8D851" w14:textId="77777777" w:rsidR="009D4F8B" w:rsidRDefault="009D4F8B" w:rsidP="009D4F8B">
      <w:pPr>
        <w:spacing w:after="0"/>
        <w:rPr>
          <w:rFonts w:asciiTheme="minorHAnsi" w:hAnsiTheme="minorHAnsi" w:cstheme="minorHAnsi"/>
        </w:rPr>
      </w:pPr>
    </w:p>
    <w:p w14:paraId="4F7F5139" w14:textId="77777777" w:rsidR="009D4F8B" w:rsidRDefault="009D4F8B" w:rsidP="009D4F8B">
      <w:pPr>
        <w:spacing w:after="0"/>
        <w:rPr>
          <w:rFonts w:asciiTheme="minorHAnsi" w:hAnsiTheme="minorHAnsi" w:cstheme="minorHAnsi"/>
        </w:rPr>
      </w:pPr>
    </w:p>
    <w:p w14:paraId="3CB532F9" w14:textId="77777777" w:rsidR="009D4F8B" w:rsidRDefault="009D4F8B">
      <w:pPr>
        <w:spacing w:after="0"/>
        <w:rPr>
          <w:b/>
          <w:bCs/>
          <w:sz w:val="28"/>
          <w:szCs w:val="28"/>
        </w:rPr>
      </w:pPr>
      <w:r>
        <w:rPr>
          <w:b/>
          <w:bCs/>
          <w:sz w:val="28"/>
          <w:szCs w:val="28"/>
        </w:rPr>
        <w:br w:type="page"/>
      </w:r>
    </w:p>
    <w:p w14:paraId="625BE194" w14:textId="0E004DCC" w:rsidR="009D4F8B" w:rsidRDefault="009D4F8B" w:rsidP="009D4F8B">
      <w:pPr>
        <w:jc w:val="center"/>
        <w:rPr>
          <w:b/>
          <w:bCs/>
          <w:sz w:val="28"/>
          <w:szCs w:val="28"/>
        </w:rPr>
      </w:pPr>
      <w:r>
        <w:rPr>
          <w:b/>
          <w:bCs/>
          <w:sz w:val="28"/>
          <w:szCs w:val="28"/>
        </w:rPr>
        <w:lastRenderedPageBreak/>
        <w:t>Assessment Instrument</w:t>
      </w:r>
    </w:p>
    <w:p w14:paraId="79E9DDDA" w14:textId="77777777" w:rsidR="009D4F8B" w:rsidRDefault="009D4F8B" w:rsidP="009D4F8B">
      <w:pPr>
        <w:jc w:val="center"/>
        <w:rPr>
          <w:b/>
          <w:bCs/>
          <w:sz w:val="28"/>
          <w:szCs w:val="28"/>
        </w:rPr>
      </w:pPr>
      <w:r>
        <w:rPr>
          <w:b/>
          <w:bCs/>
          <w:sz w:val="28"/>
          <w:szCs w:val="28"/>
        </w:rPr>
        <w:t>Performance Evidence Check List</w:t>
      </w:r>
    </w:p>
    <w:p w14:paraId="1BF0F466" w14:textId="0AE693E2"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B70BE1">
        <w:rPr>
          <w:rFonts w:asciiTheme="minorHAnsi" w:hAnsiTheme="minorHAnsi" w:cstheme="minorHAnsi"/>
          <w:b/>
          <w:bCs/>
          <w:sz w:val="28"/>
          <w:szCs w:val="28"/>
        </w:rPr>
        <w:t>XCM401 Apply communication strategies in the workplace</w:t>
      </w:r>
    </w:p>
    <w:p w14:paraId="05DCBECE"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38DE0245" w14:textId="77777777" w:rsidTr="00CE0D37">
        <w:tc>
          <w:tcPr>
            <w:tcW w:w="8217" w:type="dxa"/>
          </w:tcPr>
          <w:p w14:paraId="00909ED6"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72A1B7C"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356D302D"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7541D7CF" w14:textId="77777777" w:rsidTr="00CE0D37">
        <w:tc>
          <w:tcPr>
            <w:tcW w:w="8217" w:type="dxa"/>
          </w:tcPr>
          <w:p w14:paraId="3809D554"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6C49BD32" w14:textId="77777777" w:rsidR="009D4F8B" w:rsidRPr="00987C83" w:rsidRDefault="009D4F8B" w:rsidP="00CE0D37">
            <w:pPr>
              <w:rPr>
                <w:rFonts w:asciiTheme="minorHAnsi" w:hAnsiTheme="minorHAnsi" w:cstheme="minorHAnsi"/>
                <w:szCs w:val="22"/>
              </w:rPr>
            </w:pPr>
          </w:p>
        </w:tc>
        <w:tc>
          <w:tcPr>
            <w:tcW w:w="708" w:type="dxa"/>
          </w:tcPr>
          <w:p w14:paraId="63EC2484" w14:textId="77777777" w:rsidR="009D4F8B" w:rsidRPr="00987C83" w:rsidRDefault="009D4F8B" w:rsidP="00CE0D37">
            <w:pPr>
              <w:rPr>
                <w:rFonts w:asciiTheme="minorHAnsi" w:hAnsiTheme="minorHAnsi" w:cstheme="minorHAnsi"/>
                <w:szCs w:val="22"/>
              </w:rPr>
            </w:pPr>
          </w:p>
        </w:tc>
      </w:tr>
      <w:tr w:rsidR="009D4F8B" w:rsidRPr="00987C83" w14:paraId="333F37D3" w14:textId="77777777" w:rsidTr="00CE0D37">
        <w:tc>
          <w:tcPr>
            <w:tcW w:w="8217" w:type="dxa"/>
          </w:tcPr>
          <w:p w14:paraId="7A0103B3"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13F7F2A0" w14:textId="77777777" w:rsidR="009D4F8B" w:rsidRPr="00987C83" w:rsidRDefault="009D4F8B" w:rsidP="00CE0D37">
            <w:pPr>
              <w:rPr>
                <w:rFonts w:asciiTheme="minorHAnsi" w:hAnsiTheme="minorHAnsi" w:cstheme="minorHAnsi"/>
                <w:szCs w:val="22"/>
              </w:rPr>
            </w:pPr>
          </w:p>
        </w:tc>
        <w:tc>
          <w:tcPr>
            <w:tcW w:w="708" w:type="dxa"/>
          </w:tcPr>
          <w:p w14:paraId="2A239CB3" w14:textId="77777777" w:rsidR="009D4F8B" w:rsidRPr="00987C83" w:rsidRDefault="009D4F8B" w:rsidP="00CE0D37">
            <w:pPr>
              <w:rPr>
                <w:rFonts w:asciiTheme="minorHAnsi" w:hAnsiTheme="minorHAnsi" w:cstheme="minorHAnsi"/>
                <w:szCs w:val="22"/>
              </w:rPr>
            </w:pPr>
          </w:p>
        </w:tc>
      </w:tr>
      <w:tr w:rsidR="009D4F8B" w:rsidRPr="00987C83" w14:paraId="637A2C36" w14:textId="77777777" w:rsidTr="00CE0D37">
        <w:tc>
          <w:tcPr>
            <w:tcW w:w="8217" w:type="dxa"/>
          </w:tcPr>
          <w:p w14:paraId="1B4D675B" w14:textId="77777777" w:rsidR="009D4F8B" w:rsidRDefault="009D4F8B" w:rsidP="00CE0D37">
            <w:pPr>
              <w:rPr>
                <w:rFonts w:ascii="Calibri" w:hAnsi="Calibri"/>
              </w:rPr>
            </w:pPr>
            <w:r>
              <w:rPr>
                <w:rFonts w:ascii="Calibri" w:hAnsi="Calibri"/>
              </w:rPr>
              <w:t>Copy of Reference (see Section D)</w:t>
            </w:r>
          </w:p>
        </w:tc>
        <w:tc>
          <w:tcPr>
            <w:tcW w:w="709" w:type="dxa"/>
          </w:tcPr>
          <w:p w14:paraId="0382CF66" w14:textId="77777777" w:rsidR="009D4F8B" w:rsidRPr="00987C83" w:rsidRDefault="009D4F8B" w:rsidP="00CE0D37">
            <w:pPr>
              <w:rPr>
                <w:rFonts w:asciiTheme="minorHAnsi" w:hAnsiTheme="minorHAnsi" w:cstheme="minorHAnsi"/>
                <w:szCs w:val="22"/>
              </w:rPr>
            </w:pPr>
          </w:p>
        </w:tc>
        <w:tc>
          <w:tcPr>
            <w:tcW w:w="708" w:type="dxa"/>
          </w:tcPr>
          <w:p w14:paraId="4C5B3E84" w14:textId="77777777" w:rsidR="009D4F8B" w:rsidRPr="00987C83" w:rsidRDefault="009D4F8B" w:rsidP="00CE0D37">
            <w:pPr>
              <w:rPr>
                <w:rFonts w:asciiTheme="minorHAnsi" w:hAnsiTheme="minorHAnsi" w:cstheme="minorHAnsi"/>
                <w:szCs w:val="22"/>
              </w:rPr>
            </w:pPr>
          </w:p>
        </w:tc>
      </w:tr>
      <w:tr w:rsidR="009D4F8B" w:rsidRPr="00987C83" w14:paraId="6B031B32" w14:textId="77777777" w:rsidTr="00CE0D37">
        <w:tc>
          <w:tcPr>
            <w:tcW w:w="8217" w:type="dxa"/>
          </w:tcPr>
          <w:p w14:paraId="60FF00C9"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31CE11D0" w14:textId="77777777" w:rsidR="009D4F8B" w:rsidRPr="00987C83" w:rsidRDefault="009D4F8B" w:rsidP="00CE0D37">
            <w:pPr>
              <w:rPr>
                <w:rFonts w:asciiTheme="minorHAnsi" w:hAnsiTheme="minorHAnsi" w:cstheme="minorHAnsi"/>
                <w:szCs w:val="22"/>
              </w:rPr>
            </w:pPr>
          </w:p>
        </w:tc>
        <w:tc>
          <w:tcPr>
            <w:tcW w:w="708" w:type="dxa"/>
          </w:tcPr>
          <w:p w14:paraId="498E1687" w14:textId="77777777" w:rsidR="009D4F8B" w:rsidRPr="00987C83" w:rsidRDefault="009D4F8B" w:rsidP="00CE0D37">
            <w:pPr>
              <w:rPr>
                <w:rFonts w:asciiTheme="minorHAnsi" w:hAnsiTheme="minorHAnsi" w:cstheme="minorHAnsi"/>
                <w:szCs w:val="22"/>
              </w:rPr>
            </w:pPr>
          </w:p>
        </w:tc>
      </w:tr>
      <w:tr w:rsidR="009D4F8B" w:rsidRPr="00987C83" w14:paraId="3E9B04D0" w14:textId="77777777" w:rsidTr="00CE0D37">
        <w:tc>
          <w:tcPr>
            <w:tcW w:w="8217" w:type="dxa"/>
          </w:tcPr>
          <w:p w14:paraId="71374B6A"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3E76CAD1" w14:textId="77777777" w:rsidR="009D4F8B" w:rsidRDefault="00237EF7" w:rsidP="00B70BE1">
            <w:pPr>
              <w:pStyle w:val="ListParagraph"/>
              <w:numPr>
                <w:ilvl w:val="0"/>
                <w:numId w:val="47"/>
              </w:numPr>
              <w:spacing w:before="120"/>
              <w:rPr>
                <w:rFonts w:asciiTheme="minorHAnsi" w:hAnsiTheme="minorHAnsi" w:cstheme="minorHAnsi"/>
              </w:rPr>
            </w:pPr>
            <w:r>
              <w:rPr>
                <w:rFonts w:asciiTheme="minorHAnsi" w:hAnsiTheme="minorHAnsi" w:cstheme="minorHAnsi"/>
              </w:rPr>
              <w:t>Example of how the candidate has identified and implemented the communication requirements for a Scouting activity, evaluated the process and identified areas for improvement</w:t>
            </w:r>
          </w:p>
          <w:p w14:paraId="71552441" w14:textId="6E4F7C01" w:rsidR="00237EF7" w:rsidRPr="00B70BE1" w:rsidRDefault="00237EF7" w:rsidP="00237EF7">
            <w:pPr>
              <w:pStyle w:val="ListParagraph"/>
              <w:numPr>
                <w:ilvl w:val="1"/>
                <w:numId w:val="47"/>
              </w:numPr>
              <w:spacing w:before="120"/>
              <w:rPr>
                <w:rFonts w:asciiTheme="minorHAnsi" w:hAnsiTheme="minorHAnsi" w:cstheme="minorHAnsi"/>
              </w:rPr>
            </w:pPr>
            <w:r>
              <w:rPr>
                <w:rFonts w:asciiTheme="minorHAnsi" w:hAnsiTheme="minorHAnsi" w:cstheme="minorHAnsi"/>
              </w:rPr>
              <w:t>.</w:t>
            </w:r>
          </w:p>
        </w:tc>
        <w:tc>
          <w:tcPr>
            <w:tcW w:w="709" w:type="dxa"/>
          </w:tcPr>
          <w:p w14:paraId="6A5CD077" w14:textId="77777777" w:rsidR="009D4F8B" w:rsidRPr="00987C83" w:rsidRDefault="009D4F8B" w:rsidP="00CE0D37">
            <w:pPr>
              <w:rPr>
                <w:rFonts w:asciiTheme="minorHAnsi" w:hAnsiTheme="minorHAnsi" w:cstheme="minorHAnsi"/>
                <w:szCs w:val="22"/>
              </w:rPr>
            </w:pPr>
          </w:p>
        </w:tc>
        <w:tc>
          <w:tcPr>
            <w:tcW w:w="708" w:type="dxa"/>
          </w:tcPr>
          <w:p w14:paraId="05B65301" w14:textId="77777777" w:rsidR="009D4F8B" w:rsidRPr="00987C83" w:rsidRDefault="009D4F8B" w:rsidP="00CE0D37">
            <w:pPr>
              <w:rPr>
                <w:rFonts w:asciiTheme="minorHAnsi" w:hAnsiTheme="minorHAnsi" w:cstheme="minorHAnsi"/>
                <w:szCs w:val="22"/>
              </w:rPr>
            </w:pPr>
          </w:p>
        </w:tc>
      </w:tr>
      <w:tr w:rsidR="009D4F8B" w:rsidRPr="00987C83" w14:paraId="27E315C9" w14:textId="77777777" w:rsidTr="00CE0D37">
        <w:tc>
          <w:tcPr>
            <w:tcW w:w="8217" w:type="dxa"/>
          </w:tcPr>
          <w:p w14:paraId="5C1462EC"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1523DCE4" w14:textId="77777777" w:rsidR="009D4F8B" w:rsidRPr="00987C83" w:rsidRDefault="009D4F8B" w:rsidP="00CE0D37">
            <w:pPr>
              <w:rPr>
                <w:rFonts w:asciiTheme="minorHAnsi" w:hAnsiTheme="minorHAnsi" w:cstheme="minorHAnsi"/>
                <w:szCs w:val="22"/>
              </w:rPr>
            </w:pPr>
          </w:p>
        </w:tc>
        <w:tc>
          <w:tcPr>
            <w:tcW w:w="708" w:type="dxa"/>
          </w:tcPr>
          <w:p w14:paraId="1BDDD28C" w14:textId="77777777" w:rsidR="009D4F8B" w:rsidRPr="00987C83" w:rsidRDefault="009D4F8B" w:rsidP="00CE0D37">
            <w:pPr>
              <w:rPr>
                <w:rFonts w:asciiTheme="minorHAnsi" w:hAnsiTheme="minorHAnsi" w:cstheme="minorHAnsi"/>
                <w:szCs w:val="22"/>
              </w:rPr>
            </w:pPr>
          </w:p>
        </w:tc>
      </w:tr>
      <w:tr w:rsidR="009D4F8B" w:rsidRPr="00987C83" w14:paraId="68928F3C" w14:textId="77777777" w:rsidTr="00CE0D37">
        <w:tc>
          <w:tcPr>
            <w:tcW w:w="8217" w:type="dxa"/>
          </w:tcPr>
          <w:p w14:paraId="4DC77A17"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8A3956D" w14:textId="77777777" w:rsidR="009D4F8B" w:rsidRDefault="009D4F8B" w:rsidP="00CE0D37">
            <w:pPr>
              <w:rPr>
                <w:rFonts w:asciiTheme="minorHAnsi" w:hAnsiTheme="minorHAnsi" w:cstheme="minorHAnsi"/>
                <w:szCs w:val="22"/>
              </w:rPr>
            </w:pPr>
          </w:p>
          <w:p w14:paraId="36A864F8" w14:textId="77777777" w:rsidR="009D4F8B" w:rsidRPr="00987C83" w:rsidRDefault="009D4F8B" w:rsidP="00CE0D37">
            <w:pPr>
              <w:rPr>
                <w:rFonts w:asciiTheme="minorHAnsi" w:hAnsiTheme="minorHAnsi" w:cstheme="minorHAnsi"/>
                <w:szCs w:val="22"/>
              </w:rPr>
            </w:pPr>
          </w:p>
        </w:tc>
        <w:tc>
          <w:tcPr>
            <w:tcW w:w="709" w:type="dxa"/>
          </w:tcPr>
          <w:p w14:paraId="753646FF" w14:textId="77777777" w:rsidR="009D4F8B" w:rsidRPr="00987C83" w:rsidRDefault="009D4F8B" w:rsidP="00CE0D37">
            <w:pPr>
              <w:rPr>
                <w:rFonts w:asciiTheme="minorHAnsi" w:hAnsiTheme="minorHAnsi" w:cstheme="minorHAnsi"/>
                <w:szCs w:val="22"/>
              </w:rPr>
            </w:pPr>
          </w:p>
        </w:tc>
        <w:tc>
          <w:tcPr>
            <w:tcW w:w="708" w:type="dxa"/>
          </w:tcPr>
          <w:p w14:paraId="3E4E9AB9" w14:textId="77777777" w:rsidR="009D4F8B" w:rsidRPr="00987C83" w:rsidRDefault="009D4F8B" w:rsidP="00CE0D37">
            <w:pPr>
              <w:rPr>
                <w:rFonts w:asciiTheme="minorHAnsi" w:hAnsiTheme="minorHAnsi" w:cstheme="minorHAnsi"/>
                <w:szCs w:val="22"/>
              </w:rPr>
            </w:pPr>
          </w:p>
        </w:tc>
      </w:tr>
    </w:tbl>
    <w:p w14:paraId="598DDD71"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275206D" w14:textId="77777777" w:rsidR="009D4F8B" w:rsidRPr="00987C83" w:rsidRDefault="009D4F8B" w:rsidP="009D4F8B">
      <w:pPr>
        <w:rPr>
          <w:rFonts w:asciiTheme="minorHAnsi" w:hAnsiTheme="minorHAnsi" w:cstheme="minorHAnsi"/>
          <w:szCs w:val="22"/>
        </w:rPr>
      </w:pPr>
    </w:p>
    <w:p w14:paraId="5269D069" w14:textId="77777777" w:rsidR="009D4F8B" w:rsidRPr="00987C83" w:rsidRDefault="009D4F8B" w:rsidP="009D4F8B">
      <w:pPr>
        <w:pBdr>
          <w:bottom w:val="single" w:sz="4" w:space="1" w:color="auto"/>
        </w:pBdr>
        <w:rPr>
          <w:rFonts w:asciiTheme="minorHAnsi" w:hAnsiTheme="minorHAnsi" w:cstheme="minorHAnsi"/>
          <w:szCs w:val="22"/>
        </w:rPr>
      </w:pPr>
    </w:p>
    <w:p w14:paraId="406D2BAE"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7317C64" w14:textId="77777777" w:rsidR="009D4F8B" w:rsidRPr="00987C83" w:rsidRDefault="009D4F8B" w:rsidP="009D4F8B">
      <w:pPr>
        <w:pBdr>
          <w:bottom w:val="single" w:sz="4" w:space="1" w:color="auto"/>
        </w:pBdr>
        <w:rPr>
          <w:rFonts w:asciiTheme="minorHAnsi" w:hAnsiTheme="minorHAnsi" w:cstheme="minorHAnsi"/>
          <w:szCs w:val="22"/>
        </w:rPr>
      </w:pPr>
    </w:p>
    <w:p w14:paraId="007DDB6E"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757A8EE"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8F8A579"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5F117CD" w14:textId="77777777" w:rsidR="009D4F8B" w:rsidRDefault="009D4F8B" w:rsidP="009D4F8B">
      <w:pPr>
        <w:spacing w:after="0"/>
        <w:rPr>
          <w:rFonts w:asciiTheme="minorHAnsi" w:hAnsiTheme="minorHAnsi" w:cstheme="minorHAnsi"/>
        </w:rPr>
      </w:pPr>
    </w:p>
    <w:p w14:paraId="3D2B15A0" w14:textId="77777777" w:rsidR="009D4F8B" w:rsidRDefault="009D4F8B" w:rsidP="009D4F8B">
      <w:pPr>
        <w:spacing w:after="0"/>
        <w:rPr>
          <w:rFonts w:asciiTheme="minorHAnsi" w:hAnsiTheme="minorHAnsi" w:cstheme="minorHAnsi"/>
        </w:rPr>
      </w:pPr>
    </w:p>
    <w:p w14:paraId="62025193" w14:textId="77777777" w:rsidR="009D4F8B" w:rsidRDefault="009D4F8B">
      <w:pPr>
        <w:spacing w:after="0"/>
        <w:rPr>
          <w:b/>
          <w:bCs/>
          <w:sz w:val="28"/>
          <w:szCs w:val="28"/>
        </w:rPr>
      </w:pPr>
      <w:r>
        <w:rPr>
          <w:b/>
          <w:bCs/>
          <w:sz w:val="28"/>
          <w:szCs w:val="28"/>
        </w:rPr>
        <w:br w:type="page"/>
      </w:r>
    </w:p>
    <w:p w14:paraId="38E9623C" w14:textId="2764D313" w:rsidR="009D4F8B" w:rsidRDefault="009D4F8B" w:rsidP="009D4F8B">
      <w:pPr>
        <w:jc w:val="center"/>
        <w:rPr>
          <w:b/>
          <w:bCs/>
          <w:sz w:val="28"/>
          <w:szCs w:val="28"/>
        </w:rPr>
      </w:pPr>
      <w:r>
        <w:rPr>
          <w:b/>
          <w:bCs/>
          <w:sz w:val="28"/>
          <w:szCs w:val="28"/>
        </w:rPr>
        <w:lastRenderedPageBreak/>
        <w:t>Assessment Instrument</w:t>
      </w:r>
    </w:p>
    <w:p w14:paraId="6C6A59BB" w14:textId="77777777" w:rsidR="009D4F8B" w:rsidRDefault="009D4F8B" w:rsidP="009D4F8B">
      <w:pPr>
        <w:jc w:val="center"/>
        <w:rPr>
          <w:b/>
          <w:bCs/>
          <w:sz w:val="28"/>
          <w:szCs w:val="28"/>
        </w:rPr>
      </w:pPr>
      <w:r>
        <w:rPr>
          <w:b/>
          <w:bCs/>
          <w:sz w:val="28"/>
          <w:szCs w:val="28"/>
        </w:rPr>
        <w:t>Performance Evidence Check List</w:t>
      </w:r>
    </w:p>
    <w:p w14:paraId="47015524" w14:textId="4AD3050D"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3C0352">
        <w:rPr>
          <w:rFonts w:asciiTheme="minorHAnsi" w:hAnsiTheme="minorHAnsi" w:cstheme="minorHAnsi"/>
          <w:b/>
          <w:bCs/>
          <w:sz w:val="28"/>
          <w:szCs w:val="28"/>
        </w:rPr>
        <w:t>XTW401 Lead and facilitate a team</w:t>
      </w:r>
    </w:p>
    <w:p w14:paraId="192C29CF"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5400F743" w14:textId="77777777" w:rsidTr="00CE0D37">
        <w:tc>
          <w:tcPr>
            <w:tcW w:w="8217" w:type="dxa"/>
          </w:tcPr>
          <w:p w14:paraId="4E4CBAF9"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0ADB4F3"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303CDF4"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1B529C89" w14:textId="77777777" w:rsidTr="00CE0D37">
        <w:tc>
          <w:tcPr>
            <w:tcW w:w="8217" w:type="dxa"/>
          </w:tcPr>
          <w:p w14:paraId="441A9537"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4ADB2A95" w14:textId="77777777" w:rsidR="009D4F8B" w:rsidRPr="00987C83" w:rsidRDefault="009D4F8B" w:rsidP="00CE0D37">
            <w:pPr>
              <w:rPr>
                <w:rFonts w:asciiTheme="minorHAnsi" w:hAnsiTheme="minorHAnsi" w:cstheme="minorHAnsi"/>
                <w:szCs w:val="22"/>
              </w:rPr>
            </w:pPr>
          </w:p>
        </w:tc>
        <w:tc>
          <w:tcPr>
            <w:tcW w:w="708" w:type="dxa"/>
          </w:tcPr>
          <w:p w14:paraId="54FD7A88" w14:textId="77777777" w:rsidR="009D4F8B" w:rsidRPr="00987C83" w:rsidRDefault="009D4F8B" w:rsidP="00CE0D37">
            <w:pPr>
              <w:rPr>
                <w:rFonts w:asciiTheme="minorHAnsi" w:hAnsiTheme="minorHAnsi" w:cstheme="minorHAnsi"/>
                <w:szCs w:val="22"/>
              </w:rPr>
            </w:pPr>
          </w:p>
        </w:tc>
      </w:tr>
      <w:tr w:rsidR="009D4F8B" w:rsidRPr="00987C83" w14:paraId="1D199769" w14:textId="77777777" w:rsidTr="00CE0D37">
        <w:tc>
          <w:tcPr>
            <w:tcW w:w="8217" w:type="dxa"/>
          </w:tcPr>
          <w:p w14:paraId="4B4BE12D"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390A5809" w14:textId="77777777" w:rsidR="009D4F8B" w:rsidRPr="00987C83" w:rsidRDefault="009D4F8B" w:rsidP="00CE0D37">
            <w:pPr>
              <w:rPr>
                <w:rFonts w:asciiTheme="minorHAnsi" w:hAnsiTheme="minorHAnsi" w:cstheme="minorHAnsi"/>
                <w:szCs w:val="22"/>
              </w:rPr>
            </w:pPr>
          </w:p>
        </w:tc>
        <w:tc>
          <w:tcPr>
            <w:tcW w:w="708" w:type="dxa"/>
          </w:tcPr>
          <w:p w14:paraId="5CE01F32" w14:textId="77777777" w:rsidR="009D4F8B" w:rsidRPr="00987C83" w:rsidRDefault="009D4F8B" w:rsidP="00CE0D37">
            <w:pPr>
              <w:rPr>
                <w:rFonts w:asciiTheme="minorHAnsi" w:hAnsiTheme="minorHAnsi" w:cstheme="minorHAnsi"/>
                <w:szCs w:val="22"/>
              </w:rPr>
            </w:pPr>
          </w:p>
        </w:tc>
      </w:tr>
      <w:tr w:rsidR="009D4F8B" w:rsidRPr="00987C83" w14:paraId="6A13BFAC" w14:textId="77777777" w:rsidTr="00CE0D37">
        <w:tc>
          <w:tcPr>
            <w:tcW w:w="8217" w:type="dxa"/>
          </w:tcPr>
          <w:p w14:paraId="79D24D3D" w14:textId="77777777" w:rsidR="009D4F8B" w:rsidRDefault="009D4F8B" w:rsidP="00CE0D37">
            <w:pPr>
              <w:rPr>
                <w:rFonts w:ascii="Calibri" w:hAnsi="Calibri"/>
              </w:rPr>
            </w:pPr>
            <w:r>
              <w:rPr>
                <w:rFonts w:ascii="Calibri" w:hAnsi="Calibri"/>
              </w:rPr>
              <w:t>Copy of Reference (see Section D)</w:t>
            </w:r>
          </w:p>
        </w:tc>
        <w:tc>
          <w:tcPr>
            <w:tcW w:w="709" w:type="dxa"/>
          </w:tcPr>
          <w:p w14:paraId="13EA22E9" w14:textId="77777777" w:rsidR="009D4F8B" w:rsidRPr="00987C83" w:rsidRDefault="009D4F8B" w:rsidP="00CE0D37">
            <w:pPr>
              <w:rPr>
                <w:rFonts w:asciiTheme="minorHAnsi" w:hAnsiTheme="minorHAnsi" w:cstheme="minorHAnsi"/>
                <w:szCs w:val="22"/>
              </w:rPr>
            </w:pPr>
          </w:p>
        </w:tc>
        <w:tc>
          <w:tcPr>
            <w:tcW w:w="708" w:type="dxa"/>
          </w:tcPr>
          <w:p w14:paraId="184A00F7" w14:textId="77777777" w:rsidR="009D4F8B" w:rsidRPr="00987C83" w:rsidRDefault="009D4F8B" w:rsidP="00CE0D37">
            <w:pPr>
              <w:rPr>
                <w:rFonts w:asciiTheme="minorHAnsi" w:hAnsiTheme="minorHAnsi" w:cstheme="minorHAnsi"/>
                <w:szCs w:val="22"/>
              </w:rPr>
            </w:pPr>
          </w:p>
        </w:tc>
      </w:tr>
      <w:tr w:rsidR="009D4F8B" w:rsidRPr="00987C83" w14:paraId="0F4244AB" w14:textId="77777777" w:rsidTr="00CE0D37">
        <w:tc>
          <w:tcPr>
            <w:tcW w:w="8217" w:type="dxa"/>
          </w:tcPr>
          <w:p w14:paraId="12AD0F51"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4314423" w14:textId="77777777" w:rsidR="009D4F8B" w:rsidRPr="00987C83" w:rsidRDefault="009D4F8B" w:rsidP="00CE0D37">
            <w:pPr>
              <w:rPr>
                <w:rFonts w:asciiTheme="minorHAnsi" w:hAnsiTheme="minorHAnsi" w:cstheme="minorHAnsi"/>
                <w:szCs w:val="22"/>
              </w:rPr>
            </w:pPr>
          </w:p>
        </w:tc>
        <w:tc>
          <w:tcPr>
            <w:tcW w:w="708" w:type="dxa"/>
          </w:tcPr>
          <w:p w14:paraId="410F9E8C" w14:textId="77777777" w:rsidR="009D4F8B" w:rsidRPr="00987C83" w:rsidRDefault="009D4F8B" w:rsidP="00CE0D37">
            <w:pPr>
              <w:rPr>
                <w:rFonts w:asciiTheme="minorHAnsi" w:hAnsiTheme="minorHAnsi" w:cstheme="minorHAnsi"/>
                <w:szCs w:val="22"/>
              </w:rPr>
            </w:pPr>
          </w:p>
        </w:tc>
      </w:tr>
      <w:tr w:rsidR="009D4F8B" w:rsidRPr="00987C83" w14:paraId="731F570E" w14:textId="77777777" w:rsidTr="00CE0D37">
        <w:tc>
          <w:tcPr>
            <w:tcW w:w="8217" w:type="dxa"/>
          </w:tcPr>
          <w:p w14:paraId="7C51057F"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7EDC672F" w14:textId="2FF4FE61" w:rsidR="009D4F8B" w:rsidRDefault="003C0352" w:rsidP="003C0352">
            <w:pPr>
              <w:pStyle w:val="ListParagraph"/>
              <w:numPr>
                <w:ilvl w:val="0"/>
                <w:numId w:val="47"/>
              </w:numPr>
              <w:spacing w:before="120"/>
              <w:rPr>
                <w:rFonts w:asciiTheme="minorHAnsi" w:hAnsiTheme="minorHAnsi" w:cstheme="minorHAnsi"/>
              </w:rPr>
            </w:pPr>
            <w:r>
              <w:rPr>
                <w:rFonts w:asciiTheme="minorHAnsi" w:hAnsiTheme="minorHAnsi" w:cstheme="minorHAnsi"/>
              </w:rPr>
              <w:t>Provide an example of how the candidate, on each of the following, has assigned tasks, provided feedback, implemented development opportunities and managed conflicts within their team</w:t>
            </w:r>
          </w:p>
          <w:p w14:paraId="10A5129D" w14:textId="77777777" w:rsidR="003C0352" w:rsidRDefault="003C0352" w:rsidP="003C0352">
            <w:pPr>
              <w:pStyle w:val="ListParagraph"/>
              <w:numPr>
                <w:ilvl w:val="1"/>
                <w:numId w:val="47"/>
              </w:numPr>
              <w:spacing w:before="120"/>
              <w:rPr>
                <w:rFonts w:asciiTheme="minorHAnsi" w:hAnsiTheme="minorHAnsi" w:cstheme="minorHAnsi"/>
              </w:rPr>
            </w:pPr>
            <w:r>
              <w:rPr>
                <w:rFonts w:asciiTheme="minorHAnsi" w:hAnsiTheme="minorHAnsi" w:cstheme="minorHAnsi"/>
              </w:rPr>
              <w:t>.</w:t>
            </w:r>
          </w:p>
          <w:p w14:paraId="695C1354" w14:textId="77777777" w:rsidR="003C0352" w:rsidRDefault="003C0352" w:rsidP="003C0352">
            <w:pPr>
              <w:pStyle w:val="ListParagraph"/>
              <w:numPr>
                <w:ilvl w:val="1"/>
                <w:numId w:val="47"/>
              </w:numPr>
              <w:spacing w:before="120"/>
              <w:rPr>
                <w:rFonts w:asciiTheme="minorHAnsi" w:hAnsiTheme="minorHAnsi" w:cstheme="minorHAnsi"/>
              </w:rPr>
            </w:pPr>
            <w:r>
              <w:rPr>
                <w:rFonts w:asciiTheme="minorHAnsi" w:hAnsiTheme="minorHAnsi" w:cstheme="minorHAnsi"/>
              </w:rPr>
              <w:t>.</w:t>
            </w:r>
          </w:p>
          <w:p w14:paraId="3F230443" w14:textId="77777777" w:rsidR="003C0352" w:rsidRDefault="003C0352" w:rsidP="003C0352">
            <w:pPr>
              <w:pStyle w:val="ListParagraph"/>
              <w:numPr>
                <w:ilvl w:val="1"/>
                <w:numId w:val="47"/>
              </w:numPr>
              <w:spacing w:before="120"/>
              <w:rPr>
                <w:rFonts w:asciiTheme="minorHAnsi" w:hAnsiTheme="minorHAnsi" w:cstheme="minorHAnsi"/>
              </w:rPr>
            </w:pPr>
            <w:r>
              <w:rPr>
                <w:rFonts w:asciiTheme="minorHAnsi" w:hAnsiTheme="minorHAnsi" w:cstheme="minorHAnsi"/>
              </w:rPr>
              <w:t>.</w:t>
            </w:r>
          </w:p>
          <w:p w14:paraId="4B4CCDE0" w14:textId="3D674A18" w:rsidR="003C0352" w:rsidRPr="003C0352" w:rsidRDefault="003C0352" w:rsidP="003C0352">
            <w:pPr>
              <w:pStyle w:val="ListParagraph"/>
              <w:numPr>
                <w:ilvl w:val="1"/>
                <w:numId w:val="47"/>
              </w:numPr>
              <w:spacing w:before="120"/>
              <w:rPr>
                <w:rFonts w:asciiTheme="minorHAnsi" w:hAnsiTheme="minorHAnsi" w:cstheme="minorHAnsi"/>
              </w:rPr>
            </w:pPr>
            <w:r>
              <w:rPr>
                <w:rFonts w:asciiTheme="minorHAnsi" w:hAnsiTheme="minorHAnsi" w:cstheme="minorHAnsi"/>
              </w:rPr>
              <w:t>.</w:t>
            </w:r>
          </w:p>
        </w:tc>
        <w:tc>
          <w:tcPr>
            <w:tcW w:w="709" w:type="dxa"/>
          </w:tcPr>
          <w:p w14:paraId="5C82E436" w14:textId="77777777" w:rsidR="009D4F8B" w:rsidRPr="00987C83" w:rsidRDefault="009D4F8B" w:rsidP="00CE0D37">
            <w:pPr>
              <w:rPr>
                <w:rFonts w:asciiTheme="minorHAnsi" w:hAnsiTheme="minorHAnsi" w:cstheme="minorHAnsi"/>
                <w:szCs w:val="22"/>
              </w:rPr>
            </w:pPr>
          </w:p>
        </w:tc>
        <w:tc>
          <w:tcPr>
            <w:tcW w:w="708" w:type="dxa"/>
          </w:tcPr>
          <w:p w14:paraId="2479E3A8" w14:textId="77777777" w:rsidR="009D4F8B" w:rsidRPr="00987C83" w:rsidRDefault="009D4F8B" w:rsidP="00CE0D37">
            <w:pPr>
              <w:rPr>
                <w:rFonts w:asciiTheme="minorHAnsi" w:hAnsiTheme="minorHAnsi" w:cstheme="minorHAnsi"/>
                <w:szCs w:val="22"/>
              </w:rPr>
            </w:pPr>
          </w:p>
        </w:tc>
      </w:tr>
      <w:tr w:rsidR="009D4F8B" w:rsidRPr="00987C83" w14:paraId="729B019D" w14:textId="77777777" w:rsidTr="00CE0D37">
        <w:tc>
          <w:tcPr>
            <w:tcW w:w="8217" w:type="dxa"/>
          </w:tcPr>
          <w:p w14:paraId="145BA8AD"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1B62C09A" w14:textId="77777777" w:rsidR="009D4F8B" w:rsidRPr="00987C83" w:rsidRDefault="009D4F8B" w:rsidP="00CE0D37">
            <w:pPr>
              <w:rPr>
                <w:rFonts w:asciiTheme="minorHAnsi" w:hAnsiTheme="minorHAnsi" w:cstheme="minorHAnsi"/>
                <w:szCs w:val="22"/>
              </w:rPr>
            </w:pPr>
          </w:p>
        </w:tc>
        <w:tc>
          <w:tcPr>
            <w:tcW w:w="708" w:type="dxa"/>
          </w:tcPr>
          <w:p w14:paraId="36839FEC" w14:textId="77777777" w:rsidR="009D4F8B" w:rsidRPr="00987C83" w:rsidRDefault="009D4F8B" w:rsidP="00CE0D37">
            <w:pPr>
              <w:rPr>
                <w:rFonts w:asciiTheme="minorHAnsi" w:hAnsiTheme="minorHAnsi" w:cstheme="minorHAnsi"/>
                <w:szCs w:val="22"/>
              </w:rPr>
            </w:pPr>
          </w:p>
        </w:tc>
      </w:tr>
      <w:tr w:rsidR="009D4F8B" w:rsidRPr="00987C83" w14:paraId="4C8A7F1F" w14:textId="77777777" w:rsidTr="00CE0D37">
        <w:tc>
          <w:tcPr>
            <w:tcW w:w="8217" w:type="dxa"/>
          </w:tcPr>
          <w:p w14:paraId="3F99DEEB"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D09B304" w14:textId="77777777" w:rsidR="009D4F8B" w:rsidRDefault="009D4F8B" w:rsidP="00CE0D37">
            <w:pPr>
              <w:rPr>
                <w:rFonts w:asciiTheme="minorHAnsi" w:hAnsiTheme="minorHAnsi" w:cstheme="minorHAnsi"/>
                <w:szCs w:val="22"/>
              </w:rPr>
            </w:pPr>
          </w:p>
          <w:p w14:paraId="48256B88" w14:textId="77777777" w:rsidR="009D4F8B" w:rsidRPr="00987C83" w:rsidRDefault="009D4F8B" w:rsidP="00CE0D37">
            <w:pPr>
              <w:rPr>
                <w:rFonts w:asciiTheme="minorHAnsi" w:hAnsiTheme="minorHAnsi" w:cstheme="minorHAnsi"/>
                <w:szCs w:val="22"/>
              </w:rPr>
            </w:pPr>
          </w:p>
        </w:tc>
        <w:tc>
          <w:tcPr>
            <w:tcW w:w="709" w:type="dxa"/>
          </w:tcPr>
          <w:p w14:paraId="5E9B1A65" w14:textId="77777777" w:rsidR="009D4F8B" w:rsidRPr="00987C83" w:rsidRDefault="009D4F8B" w:rsidP="00CE0D37">
            <w:pPr>
              <w:rPr>
                <w:rFonts w:asciiTheme="minorHAnsi" w:hAnsiTheme="minorHAnsi" w:cstheme="minorHAnsi"/>
                <w:szCs w:val="22"/>
              </w:rPr>
            </w:pPr>
          </w:p>
        </w:tc>
        <w:tc>
          <w:tcPr>
            <w:tcW w:w="708" w:type="dxa"/>
          </w:tcPr>
          <w:p w14:paraId="7F50744C" w14:textId="77777777" w:rsidR="009D4F8B" w:rsidRPr="00987C83" w:rsidRDefault="009D4F8B" w:rsidP="00CE0D37">
            <w:pPr>
              <w:rPr>
                <w:rFonts w:asciiTheme="minorHAnsi" w:hAnsiTheme="minorHAnsi" w:cstheme="minorHAnsi"/>
                <w:szCs w:val="22"/>
              </w:rPr>
            </w:pPr>
          </w:p>
        </w:tc>
      </w:tr>
    </w:tbl>
    <w:p w14:paraId="783B974F"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128A3BE" w14:textId="77777777" w:rsidR="009D4F8B" w:rsidRPr="00987C83" w:rsidRDefault="009D4F8B" w:rsidP="009D4F8B">
      <w:pPr>
        <w:rPr>
          <w:rFonts w:asciiTheme="minorHAnsi" w:hAnsiTheme="minorHAnsi" w:cstheme="minorHAnsi"/>
          <w:szCs w:val="22"/>
        </w:rPr>
      </w:pPr>
    </w:p>
    <w:p w14:paraId="2F1E752F" w14:textId="77777777" w:rsidR="009D4F8B" w:rsidRPr="00987C83" w:rsidRDefault="009D4F8B" w:rsidP="009D4F8B">
      <w:pPr>
        <w:pBdr>
          <w:bottom w:val="single" w:sz="4" w:space="1" w:color="auto"/>
        </w:pBdr>
        <w:rPr>
          <w:rFonts w:asciiTheme="minorHAnsi" w:hAnsiTheme="minorHAnsi" w:cstheme="minorHAnsi"/>
          <w:szCs w:val="22"/>
        </w:rPr>
      </w:pPr>
    </w:p>
    <w:p w14:paraId="3E8258A7"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98FCA92" w14:textId="77777777" w:rsidR="009D4F8B" w:rsidRPr="00987C83" w:rsidRDefault="009D4F8B" w:rsidP="009D4F8B">
      <w:pPr>
        <w:pBdr>
          <w:bottom w:val="single" w:sz="4" w:space="1" w:color="auto"/>
        </w:pBdr>
        <w:rPr>
          <w:rFonts w:asciiTheme="minorHAnsi" w:hAnsiTheme="minorHAnsi" w:cstheme="minorHAnsi"/>
          <w:szCs w:val="22"/>
        </w:rPr>
      </w:pPr>
    </w:p>
    <w:p w14:paraId="0C5B1CF5"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E729548"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CD5C06D"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F43E433" w14:textId="77777777" w:rsidR="009D4F8B" w:rsidRDefault="009D4F8B" w:rsidP="009D4F8B">
      <w:pPr>
        <w:spacing w:after="0"/>
        <w:rPr>
          <w:rFonts w:asciiTheme="minorHAnsi" w:hAnsiTheme="minorHAnsi" w:cstheme="minorHAnsi"/>
        </w:rPr>
      </w:pPr>
    </w:p>
    <w:p w14:paraId="0A9640C3" w14:textId="77777777" w:rsidR="009D4F8B" w:rsidRDefault="009D4F8B" w:rsidP="009D4F8B">
      <w:pPr>
        <w:spacing w:after="0"/>
        <w:rPr>
          <w:rFonts w:asciiTheme="minorHAnsi" w:hAnsiTheme="minorHAnsi" w:cstheme="minorHAnsi"/>
        </w:rPr>
      </w:pPr>
    </w:p>
    <w:p w14:paraId="4416526C" w14:textId="77777777" w:rsidR="009D4F8B" w:rsidRDefault="009D4F8B">
      <w:pPr>
        <w:spacing w:after="0"/>
        <w:rPr>
          <w:b/>
          <w:bCs/>
          <w:sz w:val="28"/>
          <w:szCs w:val="28"/>
        </w:rPr>
      </w:pPr>
      <w:r>
        <w:rPr>
          <w:b/>
          <w:bCs/>
          <w:sz w:val="28"/>
          <w:szCs w:val="28"/>
        </w:rPr>
        <w:br w:type="page"/>
      </w:r>
    </w:p>
    <w:p w14:paraId="413F3036" w14:textId="6FA5BB7B" w:rsidR="009D4F8B" w:rsidRDefault="009D4F8B" w:rsidP="009D4F8B">
      <w:pPr>
        <w:jc w:val="center"/>
        <w:rPr>
          <w:b/>
          <w:bCs/>
          <w:sz w:val="28"/>
          <w:szCs w:val="28"/>
        </w:rPr>
      </w:pPr>
      <w:r>
        <w:rPr>
          <w:b/>
          <w:bCs/>
          <w:sz w:val="28"/>
          <w:szCs w:val="28"/>
        </w:rPr>
        <w:lastRenderedPageBreak/>
        <w:t>Assessment Instrument</w:t>
      </w:r>
    </w:p>
    <w:p w14:paraId="30296A60" w14:textId="77777777" w:rsidR="009D4F8B" w:rsidRDefault="009D4F8B" w:rsidP="009D4F8B">
      <w:pPr>
        <w:jc w:val="center"/>
        <w:rPr>
          <w:b/>
          <w:bCs/>
          <w:sz w:val="28"/>
          <w:szCs w:val="28"/>
        </w:rPr>
      </w:pPr>
      <w:r>
        <w:rPr>
          <w:b/>
          <w:bCs/>
          <w:sz w:val="28"/>
          <w:szCs w:val="28"/>
        </w:rPr>
        <w:t>Performance Evidence Check List</w:t>
      </w:r>
    </w:p>
    <w:p w14:paraId="3FE2A7C9" w14:textId="0160A8E9"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232F02">
        <w:rPr>
          <w:rFonts w:asciiTheme="minorHAnsi" w:hAnsiTheme="minorHAnsi" w:cstheme="minorHAnsi"/>
          <w:b/>
          <w:bCs/>
          <w:sz w:val="28"/>
          <w:szCs w:val="28"/>
        </w:rPr>
        <w:t>CMM412 Lead difficult conversations</w:t>
      </w:r>
    </w:p>
    <w:p w14:paraId="754BABB9"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01C438D1" w14:textId="77777777" w:rsidTr="00CE0D37">
        <w:tc>
          <w:tcPr>
            <w:tcW w:w="8217" w:type="dxa"/>
          </w:tcPr>
          <w:p w14:paraId="7307D303"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0E370F35"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14F1421"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6BFACE51" w14:textId="77777777" w:rsidTr="00CE0D37">
        <w:tc>
          <w:tcPr>
            <w:tcW w:w="8217" w:type="dxa"/>
          </w:tcPr>
          <w:p w14:paraId="5FC46318"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0C1A8044" w14:textId="77777777" w:rsidR="009D4F8B" w:rsidRPr="00987C83" w:rsidRDefault="009D4F8B" w:rsidP="00CE0D37">
            <w:pPr>
              <w:rPr>
                <w:rFonts w:asciiTheme="minorHAnsi" w:hAnsiTheme="minorHAnsi" w:cstheme="minorHAnsi"/>
                <w:szCs w:val="22"/>
              </w:rPr>
            </w:pPr>
          </w:p>
        </w:tc>
        <w:tc>
          <w:tcPr>
            <w:tcW w:w="708" w:type="dxa"/>
          </w:tcPr>
          <w:p w14:paraId="6FB77470" w14:textId="77777777" w:rsidR="009D4F8B" w:rsidRPr="00987C83" w:rsidRDefault="009D4F8B" w:rsidP="00CE0D37">
            <w:pPr>
              <w:rPr>
                <w:rFonts w:asciiTheme="minorHAnsi" w:hAnsiTheme="minorHAnsi" w:cstheme="minorHAnsi"/>
                <w:szCs w:val="22"/>
              </w:rPr>
            </w:pPr>
          </w:p>
        </w:tc>
      </w:tr>
      <w:tr w:rsidR="009D4F8B" w:rsidRPr="00987C83" w14:paraId="0D3AEC63" w14:textId="77777777" w:rsidTr="00CE0D37">
        <w:tc>
          <w:tcPr>
            <w:tcW w:w="8217" w:type="dxa"/>
          </w:tcPr>
          <w:p w14:paraId="0FC9ED58"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50A2FC72" w14:textId="77777777" w:rsidR="009D4F8B" w:rsidRPr="00987C83" w:rsidRDefault="009D4F8B" w:rsidP="00CE0D37">
            <w:pPr>
              <w:rPr>
                <w:rFonts w:asciiTheme="minorHAnsi" w:hAnsiTheme="minorHAnsi" w:cstheme="minorHAnsi"/>
                <w:szCs w:val="22"/>
              </w:rPr>
            </w:pPr>
          </w:p>
        </w:tc>
        <w:tc>
          <w:tcPr>
            <w:tcW w:w="708" w:type="dxa"/>
          </w:tcPr>
          <w:p w14:paraId="17BB7317" w14:textId="77777777" w:rsidR="009D4F8B" w:rsidRPr="00987C83" w:rsidRDefault="009D4F8B" w:rsidP="00CE0D37">
            <w:pPr>
              <w:rPr>
                <w:rFonts w:asciiTheme="minorHAnsi" w:hAnsiTheme="minorHAnsi" w:cstheme="minorHAnsi"/>
                <w:szCs w:val="22"/>
              </w:rPr>
            </w:pPr>
          </w:p>
        </w:tc>
      </w:tr>
      <w:tr w:rsidR="009D4F8B" w:rsidRPr="00987C83" w14:paraId="78144F60" w14:textId="77777777" w:rsidTr="00CE0D37">
        <w:tc>
          <w:tcPr>
            <w:tcW w:w="8217" w:type="dxa"/>
          </w:tcPr>
          <w:p w14:paraId="288B39D4" w14:textId="77777777" w:rsidR="009D4F8B" w:rsidRDefault="009D4F8B" w:rsidP="00CE0D37">
            <w:pPr>
              <w:rPr>
                <w:rFonts w:ascii="Calibri" w:hAnsi="Calibri"/>
              </w:rPr>
            </w:pPr>
            <w:r>
              <w:rPr>
                <w:rFonts w:ascii="Calibri" w:hAnsi="Calibri"/>
              </w:rPr>
              <w:t>Copy of Reference (see Section D)</w:t>
            </w:r>
          </w:p>
        </w:tc>
        <w:tc>
          <w:tcPr>
            <w:tcW w:w="709" w:type="dxa"/>
          </w:tcPr>
          <w:p w14:paraId="003645C6" w14:textId="77777777" w:rsidR="009D4F8B" w:rsidRPr="00987C83" w:rsidRDefault="009D4F8B" w:rsidP="00CE0D37">
            <w:pPr>
              <w:rPr>
                <w:rFonts w:asciiTheme="minorHAnsi" w:hAnsiTheme="minorHAnsi" w:cstheme="minorHAnsi"/>
                <w:szCs w:val="22"/>
              </w:rPr>
            </w:pPr>
          </w:p>
        </w:tc>
        <w:tc>
          <w:tcPr>
            <w:tcW w:w="708" w:type="dxa"/>
          </w:tcPr>
          <w:p w14:paraId="3D1F628B" w14:textId="77777777" w:rsidR="009D4F8B" w:rsidRPr="00987C83" w:rsidRDefault="009D4F8B" w:rsidP="00CE0D37">
            <w:pPr>
              <w:rPr>
                <w:rFonts w:asciiTheme="minorHAnsi" w:hAnsiTheme="minorHAnsi" w:cstheme="minorHAnsi"/>
                <w:szCs w:val="22"/>
              </w:rPr>
            </w:pPr>
          </w:p>
        </w:tc>
      </w:tr>
      <w:tr w:rsidR="009D4F8B" w:rsidRPr="00987C83" w14:paraId="00093288" w14:textId="77777777" w:rsidTr="00CE0D37">
        <w:tc>
          <w:tcPr>
            <w:tcW w:w="8217" w:type="dxa"/>
          </w:tcPr>
          <w:p w14:paraId="3E361F25"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3D559F4A" w14:textId="77777777" w:rsidR="009D4F8B" w:rsidRPr="00987C83" w:rsidRDefault="009D4F8B" w:rsidP="00CE0D37">
            <w:pPr>
              <w:rPr>
                <w:rFonts w:asciiTheme="minorHAnsi" w:hAnsiTheme="minorHAnsi" w:cstheme="minorHAnsi"/>
                <w:szCs w:val="22"/>
              </w:rPr>
            </w:pPr>
          </w:p>
        </w:tc>
        <w:tc>
          <w:tcPr>
            <w:tcW w:w="708" w:type="dxa"/>
          </w:tcPr>
          <w:p w14:paraId="18CCB35A" w14:textId="77777777" w:rsidR="009D4F8B" w:rsidRPr="00987C83" w:rsidRDefault="009D4F8B" w:rsidP="00CE0D37">
            <w:pPr>
              <w:rPr>
                <w:rFonts w:asciiTheme="minorHAnsi" w:hAnsiTheme="minorHAnsi" w:cstheme="minorHAnsi"/>
                <w:szCs w:val="22"/>
              </w:rPr>
            </w:pPr>
          </w:p>
        </w:tc>
      </w:tr>
      <w:tr w:rsidR="009D4F8B" w:rsidRPr="00987C83" w14:paraId="21E4B667" w14:textId="77777777" w:rsidTr="00CE0D37">
        <w:tc>
          <w:tcPr>
            <w:tcW w:w="8217" w:type="dxa"/>
          </w:tcPr>
          <w:p w14:paraId="7BE42CAC"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13EBD8DE" w14:textId="77777777" w:rsidR="00232F02" w:rsidRDefault="00232F02" w:rsidP="00232F02">
            <w:pPr>
              <w:pStyle w:val="ListParagraph"/>
              <w:numPr>
                <w:ilvl w:val="0"/>
                <w:numId w:val="45"/>
              </w:numPr>
              <w:spacing w:before="120"/>
              <w:rPr>
                <w:rFonts w:asciiTheme="minorHAnsi" w:hAnsiTheme="minorHAnsi" w:cstheme="minorHAnsi"/>
              </w:rPr>
            </w:pPr>
            <w:r>
              <w:rPr>
                <w:rFonts w:asciiTheme="minorHAnsi" w:hAnsiTheme="minorHAnsi" w:cstheme="minorHAnsi"/>
              </w:rPr>
              <w:t>Two (2) examples of how the candidate has led difficult conversations</w:t>
            </w:r>
          </w:p>
          <w:p w14:paraId="340607CE" w14:textId="77777777" w:rsidR="009D4F8B" w:rsidRDefault="00232F02" w:rsidP="00232F02">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7B92B533" w14:textId="66663F7A" w:rsidR="00232F02" w:rsidRPr="00232F02" w:rsidRDefault="00232F02" w:rsidP="00232F02">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463E509A" w14:textId="77777777" w:rsidR="009D4F8B" w:rsidRPr="00987C83" w:rsidRDefault="009D4F8B" w:rsidP="00CE0D37">
            <w:pPr>
              <w:rPr>
                <w:rFonts w:asciiTheme="minorHAnsi" w:hAnsiTheme="minorHAnsi" w:cstheme="minorHAnsi"/>
                <w:szCs w:val="22"/>
              </w:rPr>
            </w:pPr>
          </w:p>
        </w:tc>
        <w:tc>
          <w:tcPr>
            <w:tcW w:w="708" w:type="dxa"/>
          </w:tcPr>
          <w:p w14:paraId="5FA6ED26" w14:textId="77777777" w:rsidR="009D4F8B" w:rsidRPr="00987C83" w:rsidRDefault="009D4F8B" w:rsidP="00CE0D37">
            <w:pPr>
              <w:rPr>
                <w:rFonts w:asciiTheme="minorHAnsi" w:hAnsiTheme="minorHAnsi" w:cstheme="minorHAnsi"/>
                <w:szCs w:val="22"/>
              </w:rPr>
            </w:pPr>
          </w:p>
        </w:tc>
      </w:tr>
      <w:tr w:rsidR="009D4F8B" w:rsidRPr="00987C83" w14:paraId="4C447EDB" w14:textId="77777777" w:rsidTr="00CE0D37">
        <w:tc>
          <w:tcPr>
            <w:tcW w:w="8217" w:type="dxa"/>
          </w:tcPr>
          <w:p w14:paraId="5E3660F6"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732AB82" w14:textId="77777777" w:rsidR="009D4F8B" w:rsidRPr="00987C83" w:rsidRDefault="009D4F8B" w:rsidP="00CE0D37">
            <w:pPr>
              <w:rPr>
                <w:rFonts w:asciiTheme="minorHAnsi" w:hAnsiTheme="minorHAnsi" w:cstheme="minorHAnsi"/>
                <w:szCs w:val="22"/>
              </w:rPr>
            </w:pPr>
          </w:p>
        </w:tc>
        <w:tc>
          <w:tcPr>
            <w:tcW w:w="708" w:type="dxa"/>
          </w:tcPr>
          <w:p w14:paraId="1DEA9AE1" w14:textId="77777777" w:rsidR="009D4F8B" w:rsidRPr="00987C83" w:rsidRDefault="009D4F8B" w:rsidP="00CE0D37">
            <w:pPr>
              <w:rPr>
                <w:rFonts w:asciiTheme="minorHAnsi" w:hAnsiTheme="minorHAnsi" w:cstheme="minorHAnsi"/>
                <w:szCs w:val="22"/>
              </w:rPr>
            </w:pPr>
          </w:p>
        </w:tc>
      </w:tr>
      <w:tr w:rsidR="009D4F8B" w:rsidRPr="00987C83" w14:paraId="51D33830" w14:textId="77777777" w:rsidTr="00CE0D37">
        <w:tc>
          <w:tcPr>
            <w:tcW w:w="8217" w:type="dxa"/>
          </w:tcPr>
          <w:p w14:paraId="7AC37E95"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38DC10F7" w14:textId="77777777" w:rsidR="009D4F8B" w:rsidRDefault="009D4F8B" w:rsidP="00CE0D37">
            <w:pPr>
              <w:rPr>
                <w:rFonts w:asciiTheme="minorHAnsi" w:hAnsiTheme="minorHAnsi" w:cstheme="minorHAnsi"/>
                <w:szCs w:val="22"/>
              </w:rPr>
            </w:pPr>
          </w:p>
          <w:p w14:paraId="6D83B0DD" w14:textId="77777777" w:rsidR="009D4F8B" w:rsidRPr="00987C83" w:rsidRDefault="009D4F8B" w:rsidP="00CE0D37">
            <w:pPr>
              <w:rPr>
                <w:rFonts w:asciiTheme="minorHAnsi" w:hAnsiTheme="minorHAnsi" w:cstheme="minorHAnsi"/>
                <w:szCs w:val="22"/>
              </w:rPr>
            </w:pPr>
          </w:p>
        </w:tc>
        <w:tc>
          <w:tcPr>
            <w:tcW w:w="709" w:type="dxa"/>
          </w:tcPr>
          <w:p w14:paraId="70250605" w14:textId="77777777" w:rsidR="009D4F8B" w:rsidRPr="00987C83" w:rsidRDefault="009D4F8B" w:rsidP="00CE0D37">
            <w:pPr>
              <w:rPr>
                <w:rFonts w:asciiTheme="minorHAnsi" w:hAnsiTheme="minorHAnsi" w:cstheme="minorHAnsi"/>
                <w:szCs w:val="22"/>
              </w:rPr>
            </w:pPr>
          </w:p>
        </w:tc>
        <w:tc>
          <w:tcPr>
            <w:tcW w:w="708" w:type="dxa"/>
          </w:tcPr>
          <w:p w14:paraId="5764D1D8" w14:textId="77777777" w:rsidR="009D4F8B" w:rsidRPr="00987C83" w:rsidRDefault="009D4F8B" w:rsidP="00CE0D37">
            <w:pPr>
              <w:rPr>
                <w:rFonts w:asciiTheme="minorHAnsi" w:hAnsiTheme="minorHAnsi" w:cstheme="minorHAnsi"/>
                <w:szCs w:val="22"/>
              </w:rPr>
            </w:pPr>
          </w:p>
        </w:tc>
      </w:tr>
    </w:tbl>
    <w:p w14:paraId="2F1F78C8"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5696759" w14:textId="77777777" w:rsidR="009D4F8B" w:rsidRPr="00987C83" w:rsidRDefault="009D4F8B" w:rsidP="009D4F8B">
      <w:pPr>
        <w:rPr>
          <w:rFonts w:asciiTheme="minorHAnsi" w:hAnsiTheme="minorHAnsi" w:cstheme="minorHAnsi"/>
          <w:szCs w:val="22"/>
        </w:rPr>
      </w:pPr>
    </w:p>
    <w:p w14:paraId="17AEA13E" w14:textId="77777777" w:rsidR="009D4F8B" w:rsidRPr="00987C83" w:rsidRDefault="009D4F8B" w:rsidP="009D4F8B">
      <w:pPr>
        <w:pBdr>
          <w:bottom w:val="single" w:sz="4" w:space="1" w:color="auto"/>
        </w:pBdr>
        <w:rPr>
          <w:rFonts w:asciiTheme="minorHAnsi" w:hAnsiTheme="minorHAnsi" w:cstheme="minorHAnsi"/>
          <w:szCs w:val="22"/>
        </w:rPr>
      </w:pPr>
    </w:p>
    <w:p w14:paraId="216C8E2F"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C975F90" w14:textId="77777777" w:rsidR="009D4F8B" w:rsidRPr="00987C83" w:rsidRDefault="009D4F8B" w:rsidP="009D4F8B">
      <w:pPr>
        <w:pBdr>
          <w:bottom w:val="single" w:sz="4" w:space="1" w:color="auto"/>
        </w:pBdr>
        <w:rPr>
          <w:rFonts w:asciiTheme="minorHAnsi" w:hAnsiTheme="minorHAnsi" w:cstheme="minorHAnsi"/>
          <w:szCs w:val="22"/>
        </w:rPr>
      </w:pPr>
    </w:p>
    <w:p w14:paraId="363A03E2"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AB3D682"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039182A"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960BC0D" w14:textId="77777777" w:rsidR="009D4F8B" w:rsidRDefault="009D4F8B" w:rsidP="009D4F8B">
      <w:pPr>
        <w:spacing w:after="0"/>
        <w:rPr>
          <w:rFonts w:asciiTheme="minorHAnsi" w:hAnsiTheme="minorHAnsi" w:cstheme="minorHAnsi"/>
        </w:rPr>
      </w:pPr>
    </w:p>
    <w:p w14:paraId="0F1B32CA" w14:textId="77777777" w:rsidR="009D4F8B" w:rsidRDefault="009D4F8B" w:rsidP="009D4F8B">
      <w:pPr>
        <w:spacing w:after="0"/>
        <w:rPr>
          <w:rFonts w:asciiTheme="minorHAnsi" w:hAnsiTheme="minorHAnsi" w:cstheme="minorHAnsi"/>
        </w:rPr>
      </w:pPr>
    </w:p>
    <w:p w14:paraId="36EAFAD6" w14:textId="77777777" w:rsidR="009D4F8B" w:rsidRDefault="009D4F8B">
      <w:pPr>
        <w:spacing w:after="0"/>
        <w:rPr>
          <w:b/>
          <w:bCs/>
          <w:sz w:val="28"/>
          <w:szCs w:val="28"/>
        </w:rPr>
      </w:pPr>
      <w:r>
        <w:rPr>
          <w:b/>
          <w:bCs/>
          <w:sz w:val="28"/>
          <w:szCs w:val="28"/>
        </w:rPr>
        <w:br w:type="page"/>
      </w:r>
    </w:p>
    <w:p w14:paraId="217830CC" w14:textId="752210CA" w:rsidR="009D4F8B" w:rsidRDefault="009D4F8B" w:rsidP="009D4F8B">
      <w:pPr>
        <w:jc w:val="center"/>
        <w:rPr>
          <w:b/>
          <w:bCs/>
          <w:sz w:val="28"/>
          <w:szCs w:val="28"/>
        </w:rPr>
      </w:pPr>
      <w:r>
        <w:rPr>
          <w:b/>
          <w:bCs/>
          <w:sz w:val="28"/>
          <w:szCs w:val="28"/>
        </w:rPr>
        <w:lastRenderedPageBreak/>
        <w:t>Assessment Instrument</w:t>
      </w:r>
    </w:p>
    <w:p w14:paraId="1AF4CB8B" w14:textId="77777777" w:rsidR="009D4F8B" w:rsidRDefault="009D4F8B" w:rsidP="009D4F8B">
      <w:pPr>
        <w:jc w:val="center"/>
        <w:rPr>
          <w:b/>
          <w:bCs/>
          <w:sz w:val="28"/>
          <w:szCs w:val="28"/>
        </w:rPr>
      </w:pPr>
      <w:r>
        <w:rPr>
          <w:b/>
          <w:bCs/>
          <w:sz w:val="28"/>
          <w:szCs w:val="28"/>
        </w:rPr>
        <w:t>Performance Evidence Check List</w:t>
      </w:r>
    </w:p>
    <w:p w14:paraId="3C314746" w14:textId="7B5EA3A0"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232F02">
        <w:rPr>
          <w:rFonts w:asciiTheme="minorHAnsi" w:hAnsiTheme="minorHAnsi" w:cstheme="minorHAnsi"/>
          <w:b/>
          <w:bCs/>
          <w:sz w:val="28"/>
          <w:szCs w:val="28"/>
        </w:rPr>
        <w:t>CRT411 Apply critical thinking to work practices</w:t>
      </w:r>
    </w:p>
    <w:p w14:paraId="49880F9C"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5EF09126" w14:textId="77777777" w:rsidTr="00CE0D37">
        <w:tc>
          <w:tcPr>
            <w:tcW w:w="8217" w:type="dxa"/>
          </w:tcPr>
          <w:p w14:paraId="03CBC2F2"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B026746"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640CC75"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1C340629" w14:textId="77777777" w:rsidTr="00CE0D37">
        <w:tc>
          <w:tcPr>
            <w:tcW w:w="8217" w:type="dxa"/>
          </w:tcPr>
          <w:p w14:paraId="4DFD472E"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08A08A87" w14:textId="77777777" w:rsidR="009D4F8B" w:rsidRPr="00987C83" w:rsidRDefault="009D4F8B" w:rsidP="00CE0D37">
            <w:pPr>
              <w:rPr>
                <w:rFonts w:asciiTheme="minorHAnsi" w:hAnsiTheme="minorHAnsi" w:cstheme="minorHAnsi"/>
                <w:szCs w:val="22"/>
              </w:rPr>
            </w:pPr>
          </w:p>
        </w:tc>
        <w:tc>
          <w:tcPr>
            <w:tcW w:w="708" w:type="dxa"/>
          </w:tcPr>
          <w:p w14:paraId="11EF1637" w14:textId="77777777" w:rsidR="009D4F8B" w:rsidRPr="00987C83" w:rsidRDefault="009D4F8B" w:rsidP="00CE0D37">
            <w:pPr>
              <w:rPr>
                <w:rFonts w:asciiTheme="minorHAnsi" w:hAnsiTheme="minorHAnsi" w:cstheme="minorHAnsi"/>
                <w:szCs w:val="22"/>
              </w:rPr>
            </w:pPr>
          </w:p>
        </w:tc>
      </w:tr>
      <w:tr w:rsidR="009D4F8B" w:rsidRPr="00987C83" w14:paraId="0591C907" w14:textId="77777777" w:rsidTr="00CE0D37">
        <w:tc>
          <w:tcPr>
            <w:tcW w:w="8217" w:type="dxa"/>
          </w:tcPr>
          <w:p w14:paraId="12DD25FE"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4907459C" w14:textId="77777777" w:rsidR="009D4F8B" w:rsidRPr="00987C83" w:rsidRDefault="009D4F8B" w:rsidP="00CE0D37">
            <w:pPr>
              <w:rPr>
                <w:rFonts w:asciiTheme="minorHAnsi" w:hAnsiTheme="minorHAnsi" w:cstheme="minorHAnsi"/>
                <w:szCs w:val="22"/>
              </w:rPr>
            </w:pPr>
          </w:p>
        </w:tc>
        <w:tc>
          <w:tcPr>
            <w:tcW w:w="708" w:type="dxa"/>
          </w:tcPr>
          <w:p w14:paraId="37063E53" w14:textId="77777777" w:rsidR="009D4F8B" w:rsidRPr="00987C83" w:rsidRDefault="009D4F8B" w:rsidP="00CE0D37">
            <w:pPr>
              <w:rPr>
                <w:rFonts w:asciiTheme="minorHAnsi" w:hAnsiTheme="minorHAnsi" w:cstheme="minorHAnsi"/>
                <w:szCs w:val="22"/>
              </w:rPr>
            </w:pPr>
          </w:p>
        </w:tc>
      </w:tr>
      <w:tr w:rsidR="009D4F8B" w:rsidRPr="00987C83" w14:paraId="3D6011D3" w14:textId="77777777" w:rsidTr="00CE0D37">
        <w:tc>
          <w:tcPr>
            <w:tcW w:w="8217" w:type="dxa"/>
          </w:tcPr>
          <w:p w14:paraId="44D9C0F9" w14:textId="77777777" w:rsidR="009D4F8B" w:rsidRDefault="009D4F8B" w:rsidP="00CE0D37">
            <w:pPr>
              <w:rPr>
                <w:rFonts w:ascii="Calibri" w:hAnsi="Calibri"/>
              </w:rPr>
            </w:pPr>
            <w:r>
              <w:rPr>
                <w:rFonts w:ascii="Calibri" w:hAnsi="Calibri"/>
              </w:rPr>
              <w:t>Copy of Reference (see Section D)</w:t>
            </w:r>
          </w:p>
        </w:tc>
        <w:tc>
          <w:tcPr>
            <w:tcW w:w="709" w:type="dxa"/>
          </w:tcPr>
          <w:p w14:paraId="70CCE978" w14:textId="77777777" w:rsidR="009D4F8B" w:rsidRPr="00987C83" w:rsidRDefault="009D4F8B" w:rsidP="00CE0D37">
            <w:pPr>
              <w:rPr>
                <w:rFonts w:asciiTheme="minorHAnsi" w:hAnsiTheme="minorHAnsi" w:cstheme="minorHAnsi"/>
                <w:szCs w:val="22"/>
              </w:rPr>
            </w:pPr>
          </w:p>
        </w:tc>
        <w:tc>
          <w:tcPr>
            <w:tcW w:w="708" w:type="dxa"/>
          </w:tcPr>
          <w:p w14:paraId="002598B5" w14:textId="77777777" w:rsidR="009D4F8B" w:rsidRPr="00987C83" w:rsidRDefault="009D4F8B" w:rsidP="00CE0D37">
            <w:pPr>
              <w:rPr>
                <w:rFonts w:asciiTheme="minorHAnsi" w:hAnsiTheme="minorHAnsi" w:cstheme="minorHAnsi"/>
                <w:szCs w:val="22"/>
              </w:rPr>
            </w:pPr>
          </w:p>
        </w:tc>
      </w:tr>
      <w:tr w:rsidR="009D4F8B" w:rsidRPr="00987C83" w14:paraId="693BAA58" w14:textId="77777777" w:rsidTr="00CE0D37">
        <w:tc>
          <w:tcPr>
            <w:tcW w:w="8217" w:type="dxa"/>
          </w:tcPr>
          <w:p w14:paraId="29989CBA"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5EC161F6" w14:textId="77777777" w:rsidR="009D4F8B" w:rsidRPr="00987C83" w:rsidRDefault="009D4F8B" w:rsidP="00CE0D37">
            <w:pPr>
              <w:rPr>
                <w:rFonts w:asciiTheme="minorHAnsi" w:hAnsiTheme="minorHAnsi" w:cstheme="minorHAnsi"/>
                <w:szCs w:val="22"/>
              </w:rPr>
            </w:pPr>
          </w:p>
        </w:tc>
        <w:tc>
          <w:tcPr>
            <w:tcW w:w="708" w:type="dxa"/>
          </w:tcPr>
          <w:p w14:paraId="3BD804C4" w14:textId="77777777" w:rsidR="009D4F8B" w:rsidRPr="00987C83" w:rsidRDefault="009D4F8B" w:rsidP="00CE0D37">
            <w:pPr>
              <w:rPr>
                <w:rFonts w:asciiTheme="minorHAnsi" w:hAnsiTheme="minorHAnsi" w:cstheme="minorHAnsi"/>
                <w:szCs w:val="22"/>
              </w:rPr>
            </w:pPr>
          </w:p>
        </w:tc>
      </w:tr>
      <w:tr w:rsidR="009D4F8B" w:rsidRPr="00987C83" w14:paraId="56C7D38E" w14:textId="77777777" w:rsidTr="00CE0D37">
        <w:tc>
          <w:tcPr>
            <w:tcW w:w="8217" w:type="dxa"/>
          </w:tcPr>
          <w:p w14:paraId="3102D553"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28F318F1" w14:textId="1C3B7909" w:rsidR="009D4F8B" w:rsidRDefault="00232F02" w:rsidP="00232F02">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Provide </w:t>
            </w:r>
            <w:r w:rsidR="0024296F">
              <w:rPr>
                <w:rFonts w:asciiTheme="minorHAnsi" w:hAnsiTheme="minorHAnsi" w:cstheme="minorHAnsi"/>
              </w:rPr>
              <w:t xml:space="preserve">an </w:t>
            </w:r>
            <w:r>
              <w:rPr>
                <w:rFonts w:asciiTheme="minorHAnsi" w:hAnsiTheme="minorHAnsi" w:cstheme="minorHAnsi"/>
              </w:rPr>
              <w:t xml:space="preserve">example of how the candidate has developed </w:t>
            </w:r>
            <w:r w:rsidR="0024296F">
              <w:rPr>
                <w:rFonts w:asciiTheme="minorHAnsi" w:hAnsiTheme="minorHAnsi" w:cstheme="minorHAnsi"/>
              </w:rPr>
              <w:t>solutions</w:t>
            </w:r>
            <w:r>
              <w:rPr>
                <w:rFonts w:asciiTheme="minorHAnsi" w:hAnsiTheme="minorHAnsi" w:cstheme="minorHAnsi"/>
              </w:rPr>
              <w:t xml:space="preserve"> </w:t>
            </w:r>
            <w:r w:rsidR="0024296F">
              <w:rPr>
                <w:rFonts w:asciiTheme="minorHAnsi" w:hAnsiTheme="minorHAnsi" w:cstheme="minorHAnsi"/>
              </w:rPr>
              <w:t>for two (2) different Scouting issues using critical thinking concepts</w:t>
            </w:r>
          </w:p>
          <w:p w14:paraId="78BF953E" w14:textId="77777777" w:rsidR="0024296F" w:rsidRDefault="0024296F" w:rsidP="0024296F">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54BEA572" w14:textId="68CD6821" w:rsidR="0024296F" w:rsidRPr="00232F02" w:rsidRDefault="0024296F" w:rsidP="0024296F">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30DDED84" w14:textId="77777777" w:rsidR="009D4F8B" w:rsidRPr="00987C83" w:rsidRDefault="009D4F8B" w:rsidP="00CE0D37">
            <w:pPr>
              <w:rPr>
                <w:rFonts w:asciiTheme="minorHAnsi" w:hAnsiTheme="minorHAnsi" w:cstheme="minorHAnsi"/>
                <w:szCs w:val="22"/>
              </w:rPr>
            </w:pPr>
          </w:p>
        </w:tc>
        <w:tc>
          <w:tcPr>
            <w:tcW w:w="708" w:type="dxa"/>
          </w:tcPr>
          <w:p w14:paraId="4CEDB865" w14:textId="77777777" w:rsidR="009D4F8B" w:rsidRPr="00987C83" w:rsidRDefault="009D4F8B" w:rsidP="00CE0D37">
            <w:pPr>
              <w:rPr>
                <w:rFonts w:asciiTheme="minorHAnsi" w:hAnsiTheme="minorHAnsi" w:cstheme="minorHAnsi"/>
                <w:szCs w:val="22"/>
              </w:rPr>
            </w:pPr>
          </w:p>
        </w:tc>
      </w:tr>
      <w:tr w:rsidR="009D4F8B" w:rsidRPr="00987C83" w14:paraId="1ED099EF" w14:textId="77777777" w:rsidTr="00CE0D37">
        <w:tc>
          <w:tcPr>
            <w:tcW w:w="8217" w:type="dxa"/>
          </w:tcPr>
          <w:p w14:paraId="4B0BD8C2"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0877314" w14:textId="77777777" w:rsidR="009D4F8B" w:rsidRPr="00987C83" w:rsidRDefault="009D4F8B" w:rsidP="00CE0D37">
            <w:pPr>
              <w:rPr>
                <w:rFonts w:asciiTheme="minorHAnsi" w:hAnsiTheme="minorHAnsi" w:cstheme="minorHAnsi"/>
                <w:szCs w:val="22"/>
              </w:rPr>
            </w:pPr>
          </w:p>
        </w:tc>
        <w:tc>
          <w:tcPr>
            <w:tcW w:w="708" w:type="dxa"/>
          </w:tcPr>
          <w:p w14:paraId="07568FA0" w14:textId="77777777" w:rsidR="009D4F8B" w:rsidRPr="00987C83" w:rsidRDefault="009D4F8B" w:rsidP="00CE0D37">
            <w:pPr>
              <w:rPr>
                <w:rFonts w:asciiTheme="minorHAnsi" w:hAnsiTheme="minorHAnsi" w:cstheme="minorHAnsi"/>
                <w:szCs w:val="22"/>
              </w:rPr>
            </w:pPr>
          </w:p>
        </w:tc>
      </w:tr>
      <w:tr w:rsidR="009D4F8B" w:rsidRPr="00987C83" w14:paraId="0E7B098B" w14:textId="77777777" w:rsidTr="00CE0D37">
        <w:tc>
          <w:tcPr>
            <w:tcW w:w="8217" w:type="dxa"/>
          </w:tcPr>
          <w:p w14:paraId="43AE3121"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C9F8786" w14:textId="77777777" w:rsidR="009D4F8B" w:rsidRDefault="009D4F8B" w:rsidP="00CE0D37">
            <w:pPr>
              <w:rPr>
                <w:rFonts w:asciiTheme="minorHAnsi" w:hAnsiTheme="minorHAnsi" w:cstheme="minorHAnsi"/>
                <w:szCs w:val="22"/>
              </w:rPr>
            </w:pPr>
          </w:p>
          <w:p w14:paraId="5F1ECC8F" w14:textId="77777777" w:rsidR="009D4F8B" w:rsidRPr="00987C83" w:rsidRDefault="009D4F8B" w:rsidP="00CE0D37">
            <w:pPr>
              <w:rPr>
                <w:rFonts w:asciiTheme="minorHAnsi" w:hAnsiTheme="minorHAnsi" w:cstheme="minorHAnsi"/>
                <w:szCs w:val="22"/>
              </w:rPr>
            </w:pPr>
          </w:p>
        </w:tc>
        <w:tc>
          <w:tcPr>
            <w:tcW w:w="709" w:type="dxa"/>
          </w:tcPr>
          <w:p w14:paraId="3B9A8296" w14:textId="77777777" w:rsidR="009D4F8B" w:rsidRPr="00987C83" w:rsidRDefault="009D4F8B" w:rsidP="00CE0D37">
            <w:pPr>
              <w:rPr>
                <w:rFonts w:asciiTheme="minorHAnsi" w:hAnsiTheme="minorHAnsi" w:cstheme="minorHAnsi"/>
                <w:szCs w:val="22"/>
              </w:rPr>
            </w:pPr>
          </w:p>
        </w:tc>
        <w:tc>
          <w:tcPr>
            <w:tcW w:w="708" w:type="dxa"/>
          </w:tcPr>
          <w:p w14:paraId="319078E7" w14:textId="77777777" w:rsidR="009D4F8B" w:rsidRPr="00987C83" w:rsidRDefault="009D4F8B" w:rsidP="00CE0D37">
            <w:pPr>
              <w:rPr>
                <w:rFonts w:asciiTheme="minorHAnsi" w:hAnsiTheme="minorHAnsi" w:cstheme="minorHAnsi"/>
                <w:szCs w:val="22"/>
              </w:rPr>
            </w:pPr>
          </w:p>
        </w:tc>
      </w:tr>
    </w:tbl>
    <w:p w14:paraId="2129C1E2"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9FFD145" w14:textId="77777777" w:rsidR="009D4F8B" w:rsidRPr="00987C83" w:rsidRDefault="009D4F8B" w:rsidP="009D4F8B">
      <w:pPr>
        <w:rPr>
          <w:rFonts w:asciiTheme="minorHAnsi" w:hAnsiTheme="minorHAnsi" w:cstheme="minorHAnsi"/>
          <w:szCs w:val="22"/>
        </w:rPr>
      </w:pPr>
    </w:p>
    <w:p w14:paraId="460C198F" w14:textId="77777777" w:rsidR="009D4F8B" w:rsidRPr="00987C83" w:rsidRDefault="009D4F8B" w:rsidP="009D4F8B">
      <w:pPr>
        <w:pBdr>
          <w:bottom w:val="single" w:sz="4" w:space="1" w:color="auto"/>
        </w:pBdr>
        <w:rPr>
          <w:rFonts w:asciiTheme="minorHAnsi" w:hAnsiTheme="minorHAnsi" w:cstheme="minorHAnsi"/>
          <w:szCs w:val="22"/>
        </w:rPr>
      </w:pPr>
    </w:p>
    <w:p w14:paraId="593D6674"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3905260" w14:textId="77777777" w:rsidR="009D4F8B" w:rsidRPr="00987C83" w:rsidRDefault="009D4F8B" w:rsidP="009D4F8B">
      <w:pPr>
        <w:pBdr>
          <w:bottom w:val="single" w:sz="4" w:space="1" w:color="auto"/>
        </w:pBdr>
        <w:rPr>
          <w:rFonts w:asciiTheme="minorHAnsi" w:hAnsiTheme="minorHAnsi" w:cstheme="minorHAnsi"/>
          <w:szCs w:val="22"/>
        </w:rPr>
      </w:pPr>
    </w:p>
    <w:p w14:paraId="72B4E55E"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0D045B4"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10EDC49"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225CAD0" w14:textId="77777777" w:rsidR="009D4F8B" w:rsidRDefault="009D4F8B" w:rsidP="009D4F8B">
      <w:pPr>
        <w:spacing w:after="0"/>
        <w:rPr>
          <w:rFonts w:asciiTheme="minorHAnsi" w:hAnsiTheme="minorHAnsi" w:cstheme="minorHAnsi"/>
        </w:rPr>
      </w:pPr>
    </w:p>
    <w:p w14:paraId="5EE275C9" w14:textId="77777777" w:rsidR="009D4F8B" w:rsidRDefault="009D4F8B" w:rsidP="009D4F8B">
      <w:pPr>
        <w:spacing w:after="0"/>
        <w:rPr>
          <w:rFonts w:asciiTheme="minorHAnsi" w:hAnsiTheme="minorHAnsi" w:cstheme="minorHAnsi"/>
        </w:rPr>
      </w:pPr>
    </w:p>
    <w:p w14:paraId="5E90D401" w14:textId="77777777" w:rsidR="009D4F8B" w:rsidRDefault="009D4F8B">
      <w:pPr>
        <w:spacing w:after="0"/>
        <w:rPr>
          <w:b/>
          <w:bCs/>
          <w:sz w:val="28"/>
          <w:szCs w:val="28"/>
        </w:rPr>
      </w:pPr>
      <w:r>
        <w:rPr>
          <w:b/>
          <w:bCs/>
          <w:sz w:val="28"/>
          <w:szCs w:val="28"/>
        </w:rPr>
        <w:br w:type="page"/>
      </w:r>
    </w:p>
    <w:p w14:paraId="30CD9343" w14:textId="72666DD7" w:rsidR="009D4F8B" w:rsidRDefault="009D4F8B" w:rsidP="009D4F8B">
      <w:pPr>
        <w:jc w:val="center"/>
        <w:rPr>
          <w:b/>
          <w:bCs/>
          <w:sz w:val="28"/>
          <w:szCs w:val="28"/>
        </w:rPr>
      </w:pPr>
      <w:r>
        <w:rPr>
          <w:b/>
          <w:bCs/>
          <w:sz w:val="28"/>
          <w:szCs w:val="28"/>
        </w:rPr>
        <w:lastRenderedPageBreak/>
        <w:t>Assessment Instrument</w:t>
      </w:r>
    </w:p>
    <w:p w14:paraId="599732C0" w14:textId="77777777" w:rsidR="009D4F8B" w:rsidRDefault="009D4F8B" w:rsidP="009D4F8B">
      <w:pPr>
        <w:jc w:val="center"/>
        <w:rPr>
          <w:b/>
          <w:bCs/>
          <w:sz w:val="28"/>
          <w:szCs w:val="28"/>
        </w:rPr>
      </w:pPr>
      <w:r>
        <w:rPr>
          <w:b/>
          <w:bCs/>
          <w:sz w:val="28"/>
          <w:szCs w:val="28"/>
        </w:rPr>
        <w:t>Performance Evidence Check List</w:t>
      </w:r>
    </w:p>
    <w:p w14:paraId="1882DF8C" w14:textId="5B89DA0A"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24296F">
        <w:rPr>
          <w:rFonts w:asciiTheme="minorHAnsi" w:hAnsiTheme="minorHAnsi" w:cstheme="minorHAnsi"/>
          <w:b/>
          <w:bCs/>
          <w:sz w:val="28"/>
          <w:szCs w:val="28"/>
        </w:rPr>
        <w:t>CRT412 Articulate, present and debate ideas</w:t>
      </w:r>
    </w:p>
    <w:p w14:paraId="6FC6B1A2"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2FB4E12B" w14:textId="77777777" w:rsidTr="00CE0D37">
        <w:tc>
          <w:tcPr>
            <w:tcW w:w="8217" w:type="dxa"/>
          </w:tcPr>
          <w:p w14:paraId="34998166"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0005EF1D"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EB2E2D4"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2A49E886" w14:textId="77777777" w:rsidTr="00CE0D37">
        <w:tc>
          <w:tcPr>
            <w:tcW w:w="8217" w:type="dxa"/>
          </w:tcPr>
          <w:p w14:paraId="492F0384"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BA6B113" w14:textId="77777777" w:rsidR="009D4F8B" w:rsidRPr="00987C83" w:rsidRDefault="009D4F8B" w:rsidP="00CE0D37">
            <w:pPr>
              <w:rPr>
                <w:rFonts w:asciiTheme="minorHAnsi" w:hAnsiTheme="minorHAnsi" w:cstheme="minorHAnsi"/>
                <w:szCs w:val="22"/>
              </w:rPr>
            </w:pPr>
          </w:p>
        </w:tc>
        <w:tc>
          <w:tcPr>
            <w:tcW w:w="708" w:type="dxa"/>
          </w:tcPr>
          <w:p w14:paraId="34E402BD" w14:textId="77777777" w:rsidR="009D4F8B" w:rsidRPr="00987C83" w:rsidRDefault="009D4F8B" w:rsidP="00CE0D37">
            <w:pPr>
              <w:rPr>
                <w:rFonts w:asciiTheme="minorHAnsi" w:hAnsiTheme="minorHAnsi" w:cstheme="minorHAnsi"/>
                <w:szCs w:val="22"/>
              </w:rPr>
            </w:pPr>
          </w:p>
        </w:tc>
      </w:tr>
      <w:tr w:rsidR="009D4F8B" w:rsidRPr="00987C83" w14:paraId="255DB42A" w14:textId="77777777" w:rsidTr="00CE0D37">
        <w:tc>
          <w:tcPr>
            <w:tcW w:w="8217" w:type="dxa"/>
          </w:tcPr>
          <w:p w14:paraId="706A2AAD"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33F4326C" w14:textId="77777777" w:rsidR="009D4F8B" w:rsidRPr="00987C83" w:rsidRDefault="009D4F8B" w:rsidP="00CE0D37">
            <w:pPr>
              <w:rPr>
                <w:rFonts w:asciiTheme="minorHAnsi" w:hAnsiTheme="minorHAnsi" w:cstheme="minorHAnsi"/>
                <w:szCs w:val="22"/>
              </w:rPr>
            </w:pPr>
          </w:p>
        </w:tc>
        <w:tc>
          <w:tcPr>
            <w:tcW w:w="708" w:type="dxa"/>
          </w:tcPr>
          <w:p w14:paraId="3A3F3193" w14:textId="77777777" w:rsidR="009D4F8B" w:rsidRPr="00987C83" w:rsidRDefault="009D4F8B" w:rsidP="00CE0D37">
            <w:pPr>
              <w:rPr>
                <w:rFonts w:asciiTheme="minorHAnsi" w:hAnsiTheme="minorHAnsi" w:cstheme="minorHAnsi"/>
                <w:szCs w:val="22"/>
              </w:rPr>
            </w:pPr>
          </w:p>
        </w:tc>
      </w:tr>
      <w:tr w:rsidR="009D4F8B" w:rsidRPr="00987C83" w14:paraId="154CF778" w14:textId="77777777" w:rsidTr="00CE0D37">
        <w:tc>
          <w:tcPr>
            <w:tcW w:w="8217" w:type="dxa"/>
          </w:tcPr>
          <w:p w14:paraId="16D567FB" w14:textId="77777777" w:rsidR="009D4F8B" w:rsidRDefault="009D4F8B" w:rsidP="00CE0D37">
            <w:pPr>
              <w:rPr>
                <w:rFonts w:ascii="Calibri" w:hAnsi="Calibri"/>
              </w:rPr>
            </w:pPr>
            <w:r>
              <w:rPr>
                <w:rFonts w:ascii="Calibri" w:hAnsi="Calibri"/>
              </w:rPr>
              <w:t>Copy of Reference (see Section D)</w:t>
            </w:r>
          </w:p>
        </w:tc>
        <w:tc>
          <w:tcPr>
            <w:tcW w:w="709" w:type="dxa"/>
          </w:tcPr>
          <w:p w14:paraId="1402CEEB" w14:textId="77777777" w:rsidR="009D4F8B" w:rsidRPr="00987C83" w:rsidRDefault="009D4F8B" w:rsidP="00CE0D37">
            <w:pPr>
              <w:rPr>
                <w:rFonts w:asciiTheme="minorHAnsi" w:hAnsiTheme="minorHAnsi" w:cstheme="minorHAnsi"/>
                <w:szCs w:val="22"/>
              </w:rPr>
            </w:pPr>
          </w:p>
        </w:tc>
        <w:tc>
          <w:tcPr>
            <w:tcW w:w="708" w:type="dxa"/>
          </w:tcPr>
          <w:p w14:paraId="4AC8D2D4" w14:textId="77777777" w:rsidR="009D4F8B" w:rsidRPr="00987C83" w:rsidRDefault="009D4F8B" w:rsidP="00CE0D37">
            <w:pPr>
              <w:rPr>
                <w:rFonts w:asciiTheme="minorHAnsi" w:hAnsiTheme="minorHAnsi" w:cstheme="minorHAnsi"/>
                <w:szCs w:val="22"/>
              </w:rPr>
            </w:pPr>
          </w:p>
        </w:tc>
      </w:tr>
      <w:tr w:rsidR="009D4F8B" w:rsidRPr="00987C83" w14:paraId="13329373" w14:textId="77777777" w:rsidTr="00CE0D37">
        <w:tc>
          <w:tcPr>
            <w:tcW w:w="8217" w:type="dxa"/>
          </w:tcPr>
          <w:p w14:paraId="44BE7203"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5928B880" w14:textId="77777777" w:rsidR="009D4F8B" w:rsidRPr="00987C83" w:rsidRDefault="009D4F8B" w:rsidP="00CE0D37">
            <w:pPr>
              <w:rPr>
                <w:rFonts w:asciiTheme="minorHAnsi" w:hAnsiTheme="minorHAnsi" w:cstheme="minorHAnsi"/>
                <w:szCs w:val="22"/>
              </w:rPr>
            </w:pPr>
          </w:p>
        </w:tc>
        <w:tc>
          <w:tcPr>
            <w:tcW w:w="708" w:type="dxa"/>
          </w:tcPr>
          <w:p w14:paraId="0A3AF76C" w14:textId="77777777" w:rsidR="009D4F8B" w:rsidRPr="00987C83" w:rsidRDefault="009D4F8B" w:rsidP="00CE0D37">
            <w:pPr>
              <w:rPr>
                <w:rFonts w:asciiTheme="minorHAnsi" w:hAnsiTheme="minorHAnsi" w:cstheme="minorHAnsi"/>
                <w:szCs w:val="22"/>
              </w:rPr>
            </w:pPr>
          </w:p>
        </w:tc>
      </w:tr>
      <w:tr w:rsidR="009D4F8B" w:rsidRPr="00987C83" w14:paraId="7806B02F" w14:textId="77777777" w:rsidTr="00CE0D37">
        <w:tc>
          <w:tcPr>
            <w:tcW w:w="8217" w:type="dxa"/>
          </w:tcPr>
          <w:p w14:paraId="164F5282"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00A295CD" w14:textId="77777777" w:rsidR="009D4F8B" w:rsidRDefault="0024296F" w:rsidP="0024296F">
            <w:pPr>
              <w:pStyle w:val="ListParagraph"/>
              <w:numPr>
                <w:ilvl w:val="0"/>
                <w:numId w:val="45"/>
              </w:numPr>
              <w:spacing w:before="120"/>
              <w:rPr>
                <w:rFonts w:asciiTheme="minorHAnsi" w:hAnsiTheme="minorHAnsi" w:cstheme="minorHAnsi"/>
              </w:rPr>
            </w:pPr>
            <w:r>
              <w:rPr>
                <w:rFonts w:asciiTheme="minorHAnsi" w:hAnsiTheme="minorHAnsi" w:cstheme="minorHAnsi"/>
              </w:rPr>
              <w:t>The candidate is to provide examples of how they have facilitated a discussion and debated an idea with two (2) different Scouting audiences</w:t>
            </w:r>
          </w:p>
          <w:p w14:paraId="6ADCE8FE" w14:textId="77777777" w:rsidR="0024296F" w:rsidRDefault="0024296F" w:rsidP="0024296F">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7C1D13C0" w14:textId="37E347C4" w:rsidR="0024296F" w:rsidRPr="0024296F" w:rsidRDefault="0024296F" w:rsidP="0024296F">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028B9461" w14:textId="77777777" w:rsidR="009D4F8B" w:rsidRPr="00987C83" w:rsidRDefault="009D4F8B" w:rsidP="00CE0D37">
            <w:pPr>
              <w:rPr>
                <w:rFonts w:asciiTheme="minorHAnsi" w:hAnsiTheme="minorHAnsi" w:cstheme="minorHAnsi"/>
                <w:szCs w:val="22"/>
              </w:rPr>
            </w:pPr>
          </w:p>
        </w:tc>
        <w:tc>
          <w:tcPr>
            <w:tcW w:w="708" w:type="dxa"/>
          </w:tcPr>
          <w:p w14:paraId="3FC808CE" w14:textId="77777777" w:rsidR="009D4F8B" w:rsidRPr="00987C83" w:rsidRDefault="009D4F8B" w:rsidP="00CE0D37">
            <w:pPr>
              <w:rPr>
                <w:rFonts w:asciiTheme="minorHAnsi" w:hAnsiTheme="minorHAnsi" w:cstheme="minorHAnsi"/>
                <w:szCs w:val="22"/>
              </w:rPr>
            </w:pPr>
          </w:p>
        </w:tc>
      </w:tr>
      <w:tr w:rsidR="009D4F8B" w:rsidRPr="00987C83" w14:paraId="3D156A91" w14:textId="77777777" w:rsidTr="00CE0D37">
        <w:tc>
          <w:tcPr>
            <w:tcW w:w="8217" w:type="dxa"/>
          </w:tcPr>
          <w:p w14:paraId="33A1FAC1"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81D855E" w14:textId="77777777" w:rsidR="009D4F8B" w:rsidRPr="00987C83" w:rsidRDefault="009D4F8B" w:rsidP="00CE0D37">
            <w:pPr>
              <w:rPr>
                <w:rFonts w:asciiTheme="minorHAnsi" w:hAnsiTheme="minorHAnsi" w:cstheme="minorHAnsi"/>
                <w:szCs w:val="22"/>
              </w:rPr>
            </w:pPr>
          </w:p>
        </w:tc>
        <w:tc>
          <w:tcPr>
            <w:tcW w:w="708" w:type="dxa"/>
          </w:tcPr>
          <w:p w14:paraId="4F925D62" w14:textId="77777777" w:rsidR="009D4F8B" w:rsidRPr="00987C83" w:rsidRDefault="009D4F8B" w:rsidP="00CE0D37">
            <w:pPr>
              <w:rPr>
                <w:rFonts w:asciiTheme="minorHAnsi" w:hAnsiTheme="minorHAnsi" w:cstheme="minorHAnsi"/>
                <w:szCs w:val="22"/>
              </w:rPr>
            </w:pPr>
          </w:p>
        </w:tc>
      </w:tr>
      <w:tr w:rsidR="009D4F8B" w:rsidRPr="00987C83" w14:paraId="1845511D" w14:textId="77777777" w:rsidTr="00CE0D37">
        <w:tc>
          <w:tcPr>
            <w:tcW w:w="8217" w:type="dxa"/>
          </w:tcPr>
          <w:p w14:paraId="79A62114"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54FE563" w14:textId="77777777" w:rsidR="009D4F8B" w:rsidRDefault="009D4F8B" w:rsidP="00CE0D37">
            <w:pPr>
              <w:rPr>
                <w:rFonts w:asciiTheme="minorHAnsi" w:hAnsiTheme="minorHAnsi" w:cstheme="minorHAnsi"/>
                <w:szCs w:val="22"/>
              </w:rPr>
            </w:pPr>
          </w:p>
          <w:p w14:paraId="1520012D" w14:textId="77777777" w:rsidR="009D4F8B" w:rsidRPr="00987C83" w:rsidRDefault="009D4F8B" w:rsidP="00CE0D37">
            <w:pPr>
              <w:rPr>
                <w:rFonts w:asciiTheme="minorHAnsi" w:hAnsiTheme="minorHAnsi" w:cstheme="minorHAnsi"/>
                <w:szCs w:val="22"/>
              </w:rPr>
            </w:pPr>
          </w:p>
        </w:tc>
        <w:tc>
          <w:tcPr>
            <w:tcW w:w="709" w:type="dxa"/>
          </w:tcPr>
          <w:p w14:paraId="07D9D8B8" w14:textId="77777777" w:rsidR="009D4F8B" w:rsidRPr="00987C83" w:rsidRDefault="009D4F8B" w:rsidP="00CE0D37">
            <w:pPr>
              <w:rPr>
                <w:rFonts w:asciiTheme="minorHAnsi" w:hAnsiTheme="minorHAnsi" w:cstheme="minorHAnsi"/>
                <w:szCs w:val="22"/>
              </w:rPr>
            </w:pPr>
          </w:p>
        </w:tc>
        <w:tc>
          <w:tcPr>
            <w:tcW w:w="708" w:type="dxa"/>
          </w:tcPr>
          <w:p w14:paraId="4B5BB541" w14:textId="77777777" w:rsidR="009D4F8B" w:rsidRPr="00987C83" w:rsidRDefault="009D4F8B" w:rsidP="00CE0D37">
            <w:pPr>
              <w:rPr>
                <w:rFonts w:asciiTheme="minorHAnsi" w:hAnsiTheme="minorHAnsi" w:cstheme="minorHAnsi"/>
                <w:szCs w:val="22"/>
              </w:rPr>
            </w:pPr>
          </w:p>
        </w:tc>
      </w:tr>
    </w:tbl>
    <w:p w14:paraId="3645787D"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22C1AAB" w14:textId="77777777" w:rsidR="009D4F8B" w:rsidRPr="00987C83" w:rsidRDefault="009D4F8B" w:rsidP="009D4F8B">
      <w:pPr>
        <w:rPr>
          <w:rFonts w:asciiTheme="minorHAnsi" w:hAnsiTheme="minorHAnsi" w:cstheme="minorHAnsi"/>
          <w:szCs w:val="22"/>
        </w:rPr>
      </w:pPr>
    </w:p>
    <w:p w14:paraId="1107E1FF" w14:textId="77777777" w:rsidR="009D4F8B" w:rsidRPr="00987C83" w:rsidRDefault="009D4F8B" w:rsidP="009D4F8B">
      <w:pPr>
        <w:pBdr>
          <w:bottom w:val="single" w:sz="4" w:space="1" w:color="auto"/>
        </w:pBdr>
        <w:rPr>
          <w:rFonts w:asciiTheme="minorHAnsi" w:hAnsiTheme="minorHAnsi" w:cstheme="minorHAnsi"/>
          <w:szCs w:val="22"/>
        </w:rPr>
      </w:pPr>
    </w:p>
    <w:p w14:paraId="7675BF3D"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E366B91" w14:textId="77777777" w:rsidR="009D4F8B" w:rsidRPr="00987C83" w:rsidRDefault="009D4F8B" w:rsidP="009D4F8B">
      <w:pPr>
        <w:pBdr>
          <w:bottom w:val="single" w:sz="4" w:space="1" w:color="auto"/>
        </w:pBdr>
        <w:rPr>
          <w:rFonts w:asciiTheme="minorHAnsi" w:hAnsiTheme="minorHAnsi" w:cstheme="minorHAnsi"/>
          <w:szCs w:val="22"/>
        </w:rPr>
      </w:pPr>
    </w:p>
    <w:p w14:paraId="28C95C70"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FEC0875"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D0D4D31"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2571EB9" w14:textId="77777777" w:rsidR="009D4F8B" w:rsidRDefault="009D4F8B" w:rsidP="009D4F8B">
      <w:pPr>
        <w:spacing w:after="0"/>
        <w:rPr>
          <w:rFonts w:asciiTheme="minorHAnsi" w:hAnsiTheme="minorHAnsi" w:cstheme="minorHAnsi"/>
        </w:rPr>
      </w:pPr>
    </w:p>
    <w:p w14:paraId="13429BD1" w14:textId="77777777" w:rsidR="009D4F8B" w:rsidRDefault="009D4F8B" w:rsidP="009D4F8B">
      <w:pPr>
        <w:spacing w:after="0"/>
        <w:rPr>
          <w:rFonts w:asciiTheme="minorHAnsi" w:hAnsiTheme="minorHAnsi" w:cstheme="minorHAnsi"/>
        </w:rPr>
      </w:pPr>
    </w:p>
    <w:p w14:paraId="4021F951" w14:textId="77777777" w:rsidR="009D4F8B" w:rsidRDefault="009D4F8B">
      <w:pPr>
        <w:spacing w:after="0"/>
        <w:rPr>
          <w:b/>
          <w:bCs/>
          <w:sz w:val="28"/>
          <w:szCs w:val="28"/>
        </w:rPr>
      </w:pPr>
      <w:r>
        <w:rPr>
          <w:b/>
          <w:bCs/>
          <w:sz w:val="28"/>
          <w:szCs w:val="28"/>
        </w:rPr>
        <w:br w:type="page"/>
      </w:r>
    </w:p>
    <w:p w14:paraId="7D605718" w14:textId="4FCE806F" w:rsidR="009D4F8B" w:rsidRDefault="009D4F8B" w:rsidP="009D4F8B">
      <w:pPr>
        <w:jc w:val="center"/>
        <w:rPr>
          <w:b/>
          <w:bCs/>
          <w:sz w:val="28"/>
          <w:szCs w:val="28"/>
        </w:rPr>
      </w:pPr>
      <w:r>
        <w:rPr>
          <w:b/>
          <w:bCs/>
          <w:sz w:val="28"/>
          <w:szCs w:val="28"/>
        </w:rPr>
        <w:lastRenderedPageBreak/>
        <w:t>Assessment Instrument</w:t>
      </w:r>
    </w:p>
    <w:p w14:paraId="73FA406E" w14:textId="77777777" w:rsidR="009D4F8B" w:rsidRDefault="009D4F8B" w:rsidP="009D4F8B">
      <w:pPr>
        <w:jc w:val="center"/>
        <w:rPr>
          <w:b/>
          <w:bCs/>
          <w:sz w:val="28"/>
          <w:szCs w:val="28"/>
        </w:rPr>
      </w:pPr>
      <w:r>
        <w:rPr>
          <w:b/>
          <w:bCs/>
          <w:sz w:val="28"/>
          <w:szCs w:val="28"/>
        </w:rPr>
        <w:t>Performance Evidence Check List</w:t>
      </w:r>
    </w:p>
    <w:p w14:paraId="6286C0F5" w14:textId="0CEB8256"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24296F">
        <w:rPr>
          <w:rFonts w:asciiTheme="minorHAnsi" w:hAnsiTheme="minorHAnsi" w:cstheme="minorHAnsi"/>
          <w:b/>
          <w:bCs/>
          <w:sz w:val="28"/>
          <w:szCs w:val="28"/>
        </w:rPr>
        <w:t>CRT413 Collaborate in creative processes</w:t>
      </w:r>
    </w:p>
    <w:p w14:paraId="66A560BA"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35077124" w14:textId="77777777" w:rsidTr="00CE0D37">
        <w:tc>
          <w:tcPr>
            <w:tcW w:w="8217" w:type="dxa"/>
          </w:tcPr>
          <w:p w14:paraId="717CA4B9"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5C82F4A"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BCAFAE1"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30AB2C0F" w14:textId="77777777" w:rsidTr="00CE0D37">
        <w:tc>
          <w:tcPr>
            <w:tcW w:w="8217" w:type="dxa"/>
          </w:tcPr>
          <w:p w14:paraId="798C3F07"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45ADE4A" w14:textId="77777777" w:rsidR="009D4F8B" w:rsidRPr="00987C83" w:rsidRDefault="009D4F8B" w:rsidP="00CE0D37">
            <w:pPr>
              <w:rPr>
                <w:rFonts w:asciiTheme="minorHAnsi" w:hAnsiTheme="minorHAnsi" w:cstheme="minorHAnsi"/>
                <w:szCs w:val="22"/>
              </w:rPr>
            </w:pPr>
          </w:p>
        </w:tc>
        <w:tc>
          <w:tcPr>
            <w:tcW w:w="708" w:type="dxa"/>
          </w:tcPr>
          <w:p w14:paraId="7D0E8257" w14:textId="77777777" w:rsidR="009D4F8B" w:rsidRPr="00987C83" w:rsidRDefault="009D4F8B" w:rsidP="00CE0D37">
            <w:pPr>
              <w:rPr>
                <w:rFonts w:asciiTheme="minorHAnsi" w:hAnsiTheme="minorHAnsi" w:cstheme="minorHAnsi"/>
                <w:szCs w:val="22"/>
              </w:rPr>
            </w:pPr>
          </w:p>
        </w:tc>
      </w:tr>
      <w:tr w:rsidR="009D4F8B" w:rsidRPr="00987C83" w14:paraId="5F3CE420" w14:textId="77777777" w:rsidTr="00CE0D37">
        <w:tc>
          <w:tcPr>
            <w:tcW w:w="8217" w:type="dxa"/>
          </w:tcPr>
          <w:p w14:paraId="31C5F705"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12A23DCE" w14:textId="77777777" w:rsidR="009D4F8B" w:rsidRPr="00987C83" w:rsidRDefault="009D4F8B" w:rsidP="00CE0D37">
            <w:pPr>
              <w:rPr>
                <w:rFonts w:asciiTheme="minorHAnsi" w:hAnsiTheme="minorHAnsi" w:cstheme="minorHAnsi"/>
                <w:szCs w:val="22"/>
              </w:rPr>
            </w:pPr>
          </w:p>
        </w:tc>
        <w:tc>
          <w:tcPr>
            <w:tcW w:w="708" w:type="dxa"/>
          </w:tcPr>
          <w:p w14:paraId="7529CA25" w14:textId="77777777" w:rsidR="009D4F8B" w:rsidRPr="00987C83" w:rsidRDefault="009D4F8B" w:rsidP="00CE0D37">
            <w:pPr>
              <w:rPr>
                <w:rFonts w:asciiTheme="minorHAnsi" w:hAnsiTheme="minorHAnsi" w:cstheme="minorHAnsi"/>
                <w:szCs w:val="22"/>
              </w:rPr>
            </w:pPr>
          </w:p>
        </w:tc>
      </w:tr>
      <w:tr w:rsidR="009D4F8B" w:rsidRPr="00987C83" w14:paraId="1A04DD8C" w14:textId="77777777" w:rsidTr="00CE0D37">
        <w:tc>
          <w:tcPr>
            <w:tcW w:w="8217" w:type="dxa"/>
          </w:tcPr>
          <w:p w14:paraId="3E08950A" w14:textId="77777777" w:rsidR="009D4F8B" w:rsidRDefault="009D4F8B" w:rsidP="00CE0D37">
            <w:pPr>
              <w:rPr>
                <w:rFonts w:ascii="Calibri" w:hAnsi="Calibri"/>
              </w:rPr>
            </w:pPr>
            <w:r>
              <w:rPr>
                <w:rFonts w:ascii="Calibri" w:hAnsi="Calibri"/>
              </w:rPr>
              <w:t>Copy of Reference (see Section D)</w:t>
            </w:r>
          </w:p>
        </w:tc>
        <w:tc>
          <w:tcPr>
            <w:tcW w:w="709" w:type="dxa"/>
          </w:tcPr>
          <w:p w14:paraId="6A4A6C4F" w14:textId="77777777" w:rsidR="009D4F8B" w:rsidRPr="00987C83" w:rsidRDefault="009D4F8B" w:rsidP="00CE0D37">
            <w:pPr>
              <w:rPr>
                <w:rFonts w:asciiTheme="minorHAnsi" w:hAnsiTheme="minorHAnsi" w:cstheme="minorHAnsi"/>
                <w:szCs w:val="22"/>
              </w:rPr>
            </w:pPr>
          </w:p>
        </w:tc>
        <w:tc>
          <w:tcPr>
            <w:tcW w:w="708" w:type="dxa"/>
          </w:tcPr>
          <w:p w14:paraId="4429FE12" w14:textId="77777777" w:rsidR="009D4F8B" w:rsidRPr="00987C83" w:rsidRDefault="009D4F8B" w:rsidP="00CE0D37">
            <w:pPr>
              <w:rPr>
                <w:rFonts w:asciiTheme="minorHAnsi" w:hAnsiTheme="minorHAnsi" w:cstheme="minorHAnsi"/>
                <w:szCs w:val="22"/>
              </w:rPr>
            </w:pPr>
          </w:p>
        </w:tc>
      </w:tr>
      <w:tr w:rsidR="009D4F8B" w:rsidRPr="00987C83" w14:paraId="3F2670DF" w14:textId="77777777" w:rsidTr="00CE0D37">
        <w:tc>
          <w:tcPr>
            <w:tcW w:w="8217" w:type="dxa"/>
          </w:tcPr>
          <w:p w14:paraId="47B3F1A4"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5D49F9BE" w14:textId="77777777" w:rsidR="009D4F8B" w:rsidRPr="00987C83" w:rsidRDefault="009D4F8B" w:rsidP="00CE0D37">
            <w:pPr>
              <w:rPr>
                <w:rFonts w:asciiTheme="minorHAnsi" w:hAnsiTheme="minorHAnsi" w:cstheme="minorHAnsi"/>
                <w:szCs w:val="22"/>
              </w:rPr>
            </w:pPr>
          </w:p>
        </w:tc>
        <w:tc>
          <w:tcPr>
            <w:tcW w:w="708" w:type="dxa"/>
          </w:tcPr>
          <w:p w14:paraId="79FECDB4" w14:textId="77777777" w:rsidR="009D4F8B" w:rsidRPr="00987C83" w:rsidRDefault="009D4F8B" w:rsidP="00CE0D37">
            <w:pPr>
              <w:rPr>
                <w:rFonts w:asciiTheme="minorHAnsi" w:hAnsiTheme="minorHAnsi" w:cstheme="minorHAnsi"/>
                <w:szCs w:val="22"/>
              </w:rPr>
            </w:pPr>
          </w:p>
        </w:tc>
      </w:tr>
      <w:tr w:rsidR="009D4F8B" w:rsidRPr="00987C83" w14:paraId="0A3BA8E1" w14:textId="77777777" w:rsidTr="00CE0D37">
        <w:tc>
          <w:tcPr>
            <w:tcW w:w="8217" w:type="dxa"/>
          </w:tcPr>
          <w:p w14:paraId="40C4E5DE"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40DB5771" w14:textId="2376A6C6" w:rsidR="009D4F8B" w:rsidRDefault="007E51EE" w:rsidP="0024296F">
            <w:pPr>
              <w:pStyle w:val="ListParagraph"/>
              <w:numPr>
                <w:ilvl w:val="0"/>
                <w:numId w:val="45"/>
              </w:numPr>
              <w:spacing w:before="120"/>
              <w:rPr>
                <w:rFonts w:asciiTheme="minorHAnsi" w:hAnsiTheme="minorHAnsi" w:cstheme="minorHAnsi"/>
              </w:rPr>
            </w:pPr>
            <w:r>
              <w:rPr>
                <w:rFonts w:asciiTheme="minorHAnsi" w:hAnsiTheme="minorHAnsi" w:cstheme="minorHAnsi"/>
              </w:rPr>
              <w:t>Provide an example of how the candidate has collaborated in a creative process on at two (2) occasions</w:t>
            </w:r>
          </w:p>
          <w:p w14:paraId="134F3DDC" w14:textId="77777777" w:rsidR="007E51EE" w:rsidRDefault="007E51EE" w:rsidP="007E51EE">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5CB33ABB" w14:textId="6204EE05" w:rsidR="007E51EE" w:rsidRPr="0024296F" w:rsidRDefault="007E51EE" w:rsidP="007E51EE">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62E103E7" w14:textId="77777777" w:rsidR="009D4F8B" w:rsidRPr="00987C83" w:rsidRDefault="009D4F8B" w:rsidP="00CE0D37">
            <w:pPr>
              <w:rPr>
                <w:rFonts w:asciiTheme="minorHAnsi" w:hAnsiTheme="minorHAnsi" w:cstheme="minorHAnsi"/>
                <w:szCs w:val="22"/>
              </w:rPr>
            </w:pPr>
          </w:p>
        </w:tc>
        <w:tc>
          <w:tcPr>
            <w:tcW w:w="708" w:type="dxa"/>
          </w:tcPr>
          <w:p w14:paraId="6D5FAB4D" w14:textId="77777777" w:rsidR="009D4F8B" w:rsidRPr="00987C83" w:rsidRDefault="009D4F8B" w:rsidP="00CE0D37">
            <w:pPr>
              <w:rPr>
                <w:rFonts w:asciiTheme="minorHAnsi" w:hAnsiTheme="minorHAnsi" w:cstheme="minorHAnsi"/>
                <w:szCs w:val="22"/>
              </w:rPr>
            </w:pPr>
          </w:p>
        </w:tc>
      </w:tr>
      <w:tr w:rsidR="009D4F8B" w:rsidRPr="00987C83" w14:paraId="59037A29" w14:textId="77777777" w:rsidTr="00CE0D37">
        <w:tc>
          <w:tcPr>
            <w:tcW w:w="8217" w:type="dxa"/>
          </w:tcPr>
          <w:p w14:paraId="2DCA759D"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4B0ED283" w14:textId="77777777" w:rsidR="009D4F8B" w:rsidRPr="00987C83" w:rsidRDefault="009D4F8B" w:rsidP="00CE0D37">
            <w:pPr>
              <w:rPr>
                <w:rFonts w:asciiTheme="minorHAnsi" w:hAnsiTheme="minorHAnsi" w:cstheme="minorHAnsi"/>
                <w:szCs w:val="22"/>
              </w:rPr>
            </w:pPr>
          </w:p>
        </w:tc>
        <w:tc>
          <w:tcPr>
            <w:tcW w:w="708" w:type="dxa"/>
          </w:tcPr>
          <w:p w14:paraId="12AEDA90" w14:textId="77777777" w:rsidR="009D4F8B" w:rsidRPr="00987C83" w:rsidRDefault="009D4F8B" w:rsidP="00CE0D37">
            <w:pPr>
              <w:rPr>
                <w:rFonts w:asciiTheme="minorHAnsi" w:hAnsiTheme="minorHAnsi" w:cstheme="minorHAnsi"/>
                <w:szCs w:val="22"/>
              </w:rPr>
            </w:pPr>
          </w:p>
        </w:tc>
      </w:tr>
      <w:tr w:rsidR="009D4F8B" w:rsidRPr="00987C83" w14:paraId="5C106E26" w14:textId="77777777" w:rsidTr="00CE0D37">
        <w:tc>
          <w:tcPr>
            <w:tcW w:w="8217" w:type="dxa"/>
          </w:tcPr>
          <w:p w14:paraId="75726B68"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18F5FEE" w14:textId="77777777" w:rsidR="009D4F8B" w:rsidRDefault="009D4F8B" w:rsidP="00CE0D37">
            <w:pPr>
              <w:rPr>
                <w:rFonts w:asciiTheme="minorHAnsi" w:hAnsiTheme="minorHAnsi" w:cstheme="minorHAnsi"/>
                <w:szCs w:val="22"/>
              </w:rPr>
            </w:pPr>
          </w:p>
          <w:p w14:paraId="345FFDB6" w14:textId="77777777" w:rsidR="009D4F8B" w:rsidRPr="00987C83" w:rsidRDefault="009D4F8B" w:rsidP="00CE0D37">
            <w:pPr>
              <w:rPr>
                <w:rFonts w:asciiTheme="minorHAnsi" w:hAnsiTheme="minorHAnsi" w:cstheme="minorHAnsi"/>
                <w:szCs w:val="22"/>
              </w:rPr>
            </w:pPr>
          </w:p>
        </w:tc>
        <w:tc>
          <w:tcPr>
            <w:tcW w:w="709" w:type="dxa"/>
          </w:tcPr>
          <w:p w14:paraId="6194F732" w14:textId="77777777" w:rsidR="009D4F8B" w:rsidRPr="00987C83" w:rsidRDefault="009D4F8B" w:rsidP="00CE0D37">
            <w:pPr>
              <w:rPr>
                <w:rFonts w:asciiTheme="minorHAnsi" w:hAnsiTheme="minorHAnsi" w:cstheme="minorHAnsi"/>
                <w:szCs w:val="22"/>
              </w:rPr>
            </w:pPr>
          </w:p>
        </w:tc>
        <w:tc>
          <w:tcPr>
            <w:tcW w:w="708" w:type="dxa"/>
          </w:tcPr>
          <w:p w14:paraId="2ADC2F54" w14:textId="77777777" w:rsidR="009D4F8B" w:rsidRPr="00987C83" w:rsidRDefault="009D4F8B" w:rsidP="00CE0D37">
            <w:pPr>
              <w:rPr>
                <w:rFonts w:asciiTheme="minorHAnsi" w:hAnsiTheme="minorHAnsi" w:cstheme="minorHAnsi"/>
                <w:szCs w:val="22"/>
              </w:rPr>
            </w:pPr>
          </w:p>
        </w:tc>
      </w:tr>
    </w:tbl>
    <w:p w14:paraId="7D5E9054"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FD3CF44" w14:textId="77777777" w:rsidR="009D4F8B" w:rsidRPr="00987C83" w:rsidRDefault="009D4F8B" w:rsidP="009D4F8B">
      <w:pPr>
        <w:rPr>
          <w:rFonts w:asciiTheme="minorHAnsi" w:hAnsiTheme="minorHAnsi" w:cstheme="minorHAnsi"/>
          <w:szCs w:val="22"/>
        </w:rPr>
      </w:pPr>
    </w:p>
    <w:p w14:paraId="6BC33B24" w14:textId="77777777" w:rsidR="009D4F8B" w:rsidRPr="00987C83" w:rsidRDefault="009D4F8B" w:rsidP="009D4F8B">
      <w:pPr>
        <w:pBdr>
          <w:bottom w:val="single" w:sz="4" w:space="1" w:color="auto"/>
        </w:pBdr>
        <w:rPr>
          <w:rFonts w:asciiTheme="minorHAnsi" w:hAnsiTheme="minorHAnsi" w:cstheme="minorHAnsi"/>
          <w:szCs w:val="22"/>
        </w:rPr>
      </w:pPr>
    </w:p>
    <w:p w14:paraId="3BC0D34F"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F7741A8" w14:textId="77777777" w:rsidR="009D4F8B" w:rsidRPr="00987C83" w:rsidRDefault="009D4F8B" w:rsidP="009D4F8B">
      <w:pPr>
        <w:pBdr>
          <w:bottom w:val="single" w:sz="4" w:space="1" w:color="auto"/>
        </w:pBdr>
        <w:rPr>
          <w:rFonts w:asciiTheme="minorHAnsi" w:hAnsiTheme="minorHAnsi" w:cstheme="minorHAnsi"/>
          <w:szCs w:val="22"/>
        </w:rPr>
      </w:pPr>
    </w:p>
    <w:p w14:paraId="4D1EC091"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FCE624E"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B9E05D5"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8527866" w14:textId="77777777" w:rsidR="009D4F8B" w:rsidRDefault="009D4F8B" w:rsidP="009D4F8B">
      <w:pPr>
        <w:spacing w:after="0"/>
        <w:rPr>
          <w:rFonts w:asciiTheme="minorHAnsi" w:hAnsiTheme="minorHAnsi" w:cstheme="minorHAnsi"/>
        </w:rPr>
      </w:pPr>
    </w:p>
    <w:p w14:paraId="2EE1A77D" w14:textId="77777777" w:rsidR="009D4F8B" w:rsidRDefault="009D4F8B" w:rsidP="009D4F8B">
      <w:pPr>
        <w:spacing w:after="0"/>
        <w:rPr>
          <w:rFonts w:asciiTheme="minorHAnsi" w:hAnsiTheme="minorHAnsi" w:cstheme="minorHAnsi"/>
        </w:rPr>
      </w:pPr>
    </w:p>
    <w:p w14:paraId="1E5F79C0" w14:textId="77777777" w:rsidR="009D4F8B" w:rsidRDefault="009D4F8B">
      <w:pPr>
        <w:spacing w:after="0"/>
        <w:rPr>
          <w:b/>
          <w:bCs/>
          <w:sz w:val="28"/>
          <w:szCs w:val="28"/>
        </w:rPr>
      </w:pPr>
      <w:r>
        <w:rPr>
          <w:b/>
          <w:bCs/>
          <w:sz w:val="28"/>
          <w:szCs w:val="28"/>
        </w:rPr>
        <w:br w:type="page"/>
      </w:r>
    </w:p>
    <w:p w14:paraId="21E3365C" w14:textId="1EB199A1" w:rsidR="009D4F8B" w:rsidRDefault="009D4F8B" w:rsidP="009D4F8B">
      <w:pPr>
        <w:jc w:val="center"/>
        <w:rPr>
          <w:b/>
          <w:bCs/>
          <w:sz w:val="28"/>
          <w:szCs w:val="28"/>
        </w:rPr>
      </w:pPr>
      <w:r>
        <w:rPr>
          <w:b/>
          <w:bCs/>
          <w:sz w:val="28"/>
          <w:szCs w:val="28"/>
        </w:rPr>
        <w:lastRenderedPageBreak/>
        <w:t>Assessment Instrument</w:t>
      </w:r>
    </w:p>
    <w:p w14:paraId="24A939FF" w14:textId="77777777" w:rsidR="009D4F8B" w:rsidRDefault="009D4F8B" w:rsidP="009D4F8B">
      <w:pPr>
        <w:jc w:val="center"/>
        <w:rPr>
          <w:b/>
          <w:bCs/>
          <w:sz w:val="28"/>
          <w:szCs w:val="28"/>
        </w:rPr>
      </w:pPr>
      <w:r>
        <w:rPr>
          <w:b/>
          <w:bCs/>
          <w:sz w:val="28"/>
          <w:szCs w:val="28"/>
        </w:rPr>
        <w:t>Performance Evidence Check List</w:t>
      </w:r>
    </w:p>
    <w:p w14:paraId="0B22A58F" w14:textId="05A50AB3"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7E51EE">
        <w:rPr>
          <w:rFonts w:asciiTheme="minorHAnsi" w:hAnsiTheme="minorHAnsi" w:cstheme="minorHAnsi"/>
          <w:b/>
          <w:bCs/>
          <w:sz w:val="28"/>
          <w:szCs w:val="28"/>
        </w:rPr>
        <w:t>FIN401 Report on financial activity</w:t>
      </w:r>
    </w:p>
    <w:p w14:paraId="4B362216"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6E58C88C" w14:textId="77777777" w:rsidTr="00CE0D37">
        <w:tc>
          <w:tcPr>
            <w:tcW w:w="8217" w:type="dxa"/>
          </w:tcPr>
          <w:p w14:paraId="76C6763D"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6B2F09B"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9C53A43"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5867DE6C" w14:textId="77777777" w:rsidTr="00CE0D37">
        <w:tc>
          <w:tcPr>
            <w:tcW w:w="8217" w:type="dxa"/>
          </w:tcPr>
          <w:p w14:paraId="5F128324"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643DE5A6" w14:textId="77777777" w:rsidR="009D4F8B" w:rsidRPr="00987C83" w:rsidRDefault="009D4F8B" w:rsidP="00CE0D37">
            <w:pPr>
              <w:rPr>
                <w:rFonts w:asciiTheme="minorHAnsi" w:hAnsiTheme="minorHAnsi" w:cstheme="minorHAnsi"/>
                <w:szCs w:val="22"/>
              </w:rPr>
            </w:pPr>
          </w:p>
        </w:tc>
        <w:tc>
          <w:tcPr>
            <w:tcW w:w="708" w:type="dxa"/>
          </w:tcPr>
          <w:p w14:paraId="35A00EE3" w14:textId="77777777" w:rsidR="009D4F8B" w:rsidRPr="00987C83" w:rsidRDefault="009D4F8B" w:rsidP="00CE0D37">
            <w:pPr>
              <w:rPr>
                <w:rFonts w:asciiTheme="minorHAnsi" w:hAnsiTheme="minorHAnsi" w:cstheme="minorHAnsi"/>
                <w:szCs w:val="22"/>
              </w:rPr>
            </w:pPr>
          </w:p>
        </w:tc>
      </w:tr>
      <w:tr w:rsidR="009D4F8B" w:rsidRPr="00987C83" w14:paraId="11C87CA3" w14:textId="77777777" w:rsidTr="00CE0D37">
        <w:tc>
          <w:tcPr>
            <w:tcW w:w="8217" w:type="dxa"/>
          </w:tcPr>
          <w:p w14:paraId="23CCCBC6"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02B22C0C" w14:textId="77777777" w:rsidR="009D4F8B" w:rsidRPr="00987C83" w:rsidRDefault="009D4F8B" w:rsidP="00CE0D37">
            <w:pPr>
              <w:rPr>
                <w:rFonts w:asciiTheme="minorHAnsi" w:hAnsiTheme="minorHAnsi" w:cstheme="minorHAnsi"/>
                <w:szCs w:val="22"/>
              </w:rPr>
            </w:pPr>
          </w:p>
        </w:tc>
        <w:tc>
          <w:tcPr>
            <w:tcW w:w="708" w:type="dxa"/>
          </w:tcPr>
          <w:p w14:paraId="085075EB" w14:textId="77777777" w:rsidR="009D4F8B" w:rsidRPr="00987C83" w:rsidRDefault="009D4F8B" w:rsidP="00CE0D37">
            <w:pPr>
              <w:rPr>
                <w:rFonts w:asciiTheme="minorHAnsi" w:hAnsiTheme="minorHAnsi" w:cstheme="minorHAnsi"/>
                <w:szCs w:val="22"/>
              </w:rPr>
            </w:pPr>
          </w:p>
        </w:tc>
      </w:tr>
      <w:tr w:rsidR="009D4F8B" w:rsidRPr="00987C83" w14:paraId="0699FE10" w14:textId="77777777" w:rsidTr="00CE0D37">
        <w:tc>
          <w:tcPr>
            <w:tcW w:w="8217" w:type="dxa"/>
          </w:tcPr>
          <w:p w14:paraId="53622F87" w14:textId="77777777" w:rsidR="009D4F8B" w:rsidRDefault="009D4F8B" w:rsidP="00CE0D37">
            <w:pPr>
              <w:rPr>
                <w:rFonts w:ascii="Calibri" w:hAnsi="Calibri"/>
              </w:rPr>
            </w:pPr>
            <w:r>
              <w:rPr>
                <w:rFonts w:ascii="Calibri" w:hAnsi="Calibri"/>
              </w:rPr>
              <w:t>Copy of Reference (see Section D)</w:t>
            </w:r>
          </w:p>
        </w:tc>
        <w:tc>
          <w:tcPr>
            <w:tcW w:w="709" w:type="dxa"/>
          </w:tcPr>
          <w:p w14:paraId="78C63315" w14:textId="77777777" w:rsidR="009D4F8B" w:rsidRPr="00987C83" w:rsidRDefault="009D4F8B" w:rsidP="00CE0D37">
            <w:pPr>
              <w:rPr>
                <w:rFonts w:asciiTheme="minorHAnsi" w:hAnsiTheme="minorHAnsi" w:cstheme="minorHAnsi"/>
                <w:szCs w:val="22"/>
              </w:rPr>
            </w:pPr>
          </w:p>
        </w:tc>
        <w:tc>
          <w:tcPr>
            <w:tcW w:w="708" w:type="dxa"/>
          </w:tcPr>
          <w:p w14:paraId="66A2977A" w14:textId="77777777" w:rsidR="009D4F8B" w:rsidRPr="00987C83" w:rsidRDefault="009D4F8B" w:rsidP="00CE0D37">
            <w:pPr>
              <w:rPr>
                <w:rFonts w:asciiTheme="minorHAnsi" w:hAnsiTheme="minorHAnsi" w:cstheme="minorHAnsi"/>
                <w:szCs w:val="22"/>
              </w:rPr>
            </w:pPr>
          </w:p>
        </w:tc>
      </w:tr>
      <w:tr w:rsidR="009D4F8B" w:rsidRPr="00987C83" w14:paraId="5A119499" w14:textId="77777777" w:rsidTr="00CE0D37">
        <w:tc>
          <w:tcPr>
            <w:tcW w:w="8217" w:type="dxa"/>
          </w:tcPr>
          <w:p w14:paraId="5CB45E03"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E878DC2" w14:textId="77777777" w:rsidR="009D4F8B" w:rsidRPr="00987C83" w:rsidRDefault="009D4F8B" w:rsidP="00CE0D37">
            <w:pPr>
              <w:rPr>
                <w:rFonts w:asciiTheme="minorHAnsi" w:hAnsiTheme="minorHAnsi" w:cstheme="minorHAnsi"/>
                <w:szCs w:val="22"/>
              </w:rPr>
            </w:pPr>
          </w:p>
        </w:tc>
        <w:tc>
          <w:tcPr>
            <w:tcW w:w="708" w:type="dxa"/>
          </w:tcPr>
          <w:p w14:paraId="0155F7D7" w14:textId="77777777" w:rsidR="009D4F8B" w:rsidRPr="00987C83" w:rsidRDefault="009D4F8B" w:rsidP="00CE0D37">
            <w:pPr>
              <w:rPr>
                <w:rFonts w:asciiTheme="minorHAnsi" w:hAnsiTheme="minorHAnsi" w:cstheme="minorHAnsi"/>
                <w:szCs w:val="22"/>
              </w:rPr>
            </w:pPr>
          </w:p>
        </w:tc>
      </w:tr>
      <w:tr w:rsidR="009D4F8B" w:rsidRPr="00987C83" w14:paraId="3998A235" w14:textId="77777777" w:rsidTr="00CE0D37">
        <w:tc>
          <w:tcPr>
            <w:tcW w:w="8217" w:type="dxa"/>
          </w:tcPr>
          <w:p w14:paraId="6F7E92D6"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5CAFDE81" w14:textId="1470B95B" w:rsidR="009D4F8B" w:rsidRDefault="007E51EE" w:rsidP="007E51EE">
            <w:pPr>
              <w:pStyle w:val="ListParagraph"/>
              <w:numPr>
                <w:ilvl w:val="0"/>
                <w:numId w:val="45"/>
              </w:numPr>
              <w:spacing w:before="120"/>
              <w:rPr>
                <w:rFonts w:asciiTheme="minorHAnsi" w:hAnsiTheme="minorHAnsi" w:cstheme="minorHAnsi"/>
              </w:rPr>
            </w:pPr>
            <w:r>
              <w:rPr>
                <w:rFonts w:asciiTheme="minorHAnsi" w:hAnsiTheme="minorHAnsi" w:cstheme="minorHAnsi"/>
              </w:rPr>
              <w:t>A copy of two (2) financial reports prepared by the candidate</w:t>
            </w:r>
          </w:p>
          <w:p w14:paraId="6A33E50E" w14:textId="77777777" w:rsidR="007E51EE" w:rsidRDefault="007E51EE" w:rsidP="007E51EE">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65D41E91" w14:textId="63E7292B" w:rsidR="007E51EE" w:rsidRPr="007E51EE" w:rsidRDefault="007E51EE" w:rsidP="007E51EE">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15A58036" w14:textId="77777777" w:rsidR="009D4F8B" w:rsidRPr="00987C83" w:rsidRDefault="009D4F8B" w:rsidP="00CE0D37">
            <w:pPr>
              <w:rPr>
                <w:rFonts w:asciiTheme="minorHAnsi" w:hAnsiTheme="minorHAnsi" w:cstheme="minorHAnsi"/>
                <w:szCs w:val="22"/>
              </w:rPr>
            </w:pPr>
          </w:p>
        </w:tc>
        <w:tc>
          <w:tcPr>
            <w:tcW w:w="708" w:type="dxa"/>
          </w:tcPr>
          <w:p w14:paraId="093461CD" w14:textId="77777777" w:rsidR="009D4F8B" w:rsidRPr="00987C83" w:rsidRDefault="009D4F8B" w:rsidP="00CE0D37">
            <w:pPr>
              <w:rPr>
                <w:rFonts w:asciiTheme="minorHAnsi" w:hAnsiTheme="minorHAnsi" w:cstheme="minorHAnsi"/>
                <w:szCs w:val="22"/>
              </w:rPr>
            </w:pPr>
          </w:p>
        </w:tc>
      </w:tr>
      <w:tr w:rsidR="009D4F8B" w:rsidRPr="00987C83" w14:paraId="1D444AE1" w14:textId="77777777" w:rsidTr="00CE0D37">
        <w:tc>
          <w:tcPr>
            <w:tcW w:w="8217" w:type="dxa"/>
          </w:tcPr>
          <w:p w14:paraId="2F938F97"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4AF86082" w14:textId="77777777" w:rsidR="009D4F8B" w:rsidRPr="00987C83" w:rsidRDefault="009D4F8B" w:rsidP="00CE0D37">
            <w:pPr>
              <w:rPr>
                <w:rFonts w:asciiTheme="minorHAnsi" w:hAnsiTheme="minorHAnsi" w:cstheme="minorHAnsi"/>
                <w:szCs w:val="22"/>
              </w:rPr>
            </w:pPr>
          </w:p>
        </w:tc>
        <w:tc>
          <w:tcPr>
            <w:tcW w:w="708" w:type="dxa"/>
          </w:tcPr>
          <w:p w14:paraId="359B2E19" w14:textId="77777777" w:rsidR="009D4F8B" w:rsidRPr="00987C83" w:rsidRDefault="009D4F8B" w:rsidP="00CE0D37">
            <w:pPr>
              <w:rPr>
                <w:rFonts w:asciiTheme="minorHAnsi" w:hAnsiTheme="minorHAnsi" w:cstheme="minorHAnsi"/>
                <w:szCs w:val="22"/>
              </w:rPr>
            </w:pPr>
          </w:p>
        </w:tc>
      </w:tr>
      <w:tr w:rsidR="009D4F8B" w:rsidRPr="00987C83" w14:paraId="7E66C8BB" w14:textId="77777777" w:rsidTr="00CE0D37">
        <w:tc>
          <w:tcPr>
            <w:tcW w:w="8217" w:type="dxa"/>
          </w:tcPr>
          <w:p w14:paraId="5FF94C63"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9F46A12" w14:textId="77777777" w:rsidR="009D4F8B" w:rsidRDefault="009D4F8B" w:rsidP="00CE0D37">
            <w:pPr>
              <w:rPr>
                <w:rFonts w:asciiTheme="minorHAnsi" w:hAnsiTheme="minorHAnsi" w:cstheme="minorHAnsi"/>
                <w:szCs w:val="22"/>
              </w:rPr>
            </w:pPr>
          </w:p>
          <w:p w14:paraId="30963B43" w14:textId="77777777" w:rsidR="009D4F8B" w:rsidRPr="00987C83" w:rsidRDefault="009D4F8B" w:rsidP="00CE0D37">
            <w:pPr>
              <w:rPr>
                <w:rFonts w:asciiTheme="minorHAnsi" w:hAnsiTheme="minorHAnsi" w:cstheme="minorHAnsi"/>
                <w:szCs w:val="22"/>
              </w:rPr>
            </w:pPr>
          </w:p>
        </w:tc>
        <w:tc>
          <w:tcPr>
            <w:tcW w:w="709" w:type="dxa"/>
          </w:tcPr>
          <w:p w14:paraId="0E6C4399" w14:textId="77777777" w:rsidR="009D4F8B" w:rsidRPr="00987C83" w:rsidRDefault="009D4F8B" w:rsidP="00CE0D37">
            <w:pPr>
              <w:rPr>
                <w:rFonts w:asciiTheme="minorHAnsi" w:hAnsiTheme="minorHAnsi" w:cstheme="minorHAnsi"/>
                <w:szCs w:val="22"/>
              </w:rPr>
            </w:pPr>
          </w:p>
        </w:tc>
        <w:tc>
          <w:tcPr>
            <w:tcW w:w="708" w:type="dxa"/>
          </w:tcPr>
          <w:p w14:paraId="6A69F848" w14:textId="77777777" w:rsidR="009D4F8B" w:rsidRPr="00987C83" w:rsidRDefault="009D4F8B" w:rsidP="00CE0D37">
            <w:pPr>
              <w:rPr>
                <w:rFonts w:asciiTheme="minorHAnsi" w:hAnsiTheme="minorHAnsi" w:cstheme="minorHAnsi"/>
                <w:szCs w:val="22"/>
              </w:rPr>
            </w:pPr>
          </w:p>
        </w:tc>
      </w:tr>
    </w:tbl>
    <w:p w14:paraId="482FA153"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64CBC80" w14:textId="77777777" w:rsidR="009D4F8B" w:rsidRPr="00987C83" w:rsidRDefault="009D4F8B" w:rsidP="009D4F8B">
      <w:pPr>
        <w:rPr>
          <w:rFonts w:asciiTheme="minorHAnsi" w:hAnsiTheme="minorHAnsi" w:cstheme="minorHAnsi"/>
          <w:szCs w:val="22"/>
        </w:rPr>
      </w:pPr>
    </w:p>
    <w:p w14:paraId="28E8620D" w14:textId="77777777" w:rsidR="009D4F8B" w:rsidRPr="00987C83" w:rsidRDefault="009D4F8B" w:rsidP="009D4F8B">
      <w:pPr>
        <w:pBdr>
          <w:bottom w:val="single" w:sz="4" w:space="1" w:color="auto"/>
        </w:pBdr>
        <w:rPr>
          <w:rFonts w:asciiTheme="minorHAnsi" w:hAnsiTheme="minorHAnsi" w:cstheme="minorHAnsi"/>
          <w:szCs w:val="22"/>
        </w:rPr>
      </w:pPr>
    </w:p>
    <w:p w14:paraId="7606679C"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EC1B22C" w14:textId="77777777" w:rsidR="009D4F8B" w:rsidRPr="00987C83" w:rsidRDefault="009D4F8B" w:rsidP="009D4F8B">
      <w:pPr>
        <w:pBdr>
          <w:bottom w:val="single" w:sz="4" w:space="1" w:color="auto"/>
        </w:pBdr>
        <w:rPr>
          <w:rFonts w:asciiTheme="minorHAnsi" w:hAnsiTheme="minorHAnsi" w:cstheme="minorHAnsi"/>
          <w:szCs w:val="22"/>
        </w:rPr>
      </w:pPr>
    </w:p>
    <w:p w14:paraId="17DD2E69"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B4A1F54"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5A0A14D"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E58BAE5" w14:textId="77777777" w:rsidR="009D4F8B" w:rsidRDefault="009D4F8B" w:rsidP="009D4F8B">
      <w:pPr>
        <w:spacing w:after="0"/>
        <w:rPr>
          <w:rFonts w:asciiTheme="minorHAnsi" w:hAnsiTheme="minorHAnsi" w:cstheme="minorHAnsi"/>
        </w:rPr>
      </w:pPr>
    </w:p>
    <w:p w14:paraId="2D06DEAD" w14:textId="77777777" w:rsidR="009D4F8B" w:rsidRDefault="009D4F8B" w:rsidP="009D4F8B">
      <w:pPr>
        <w:spacing w:after="0"/>
        <w:rPr>
          <w:rFonts w:asciiTheme="minorHAnsi" w:hAnsiTheme="minorHAnsi" w:cstheme="minorHAnsi"/>
        </w:rPr>
      </w:pPr>
    </w:p>
    <w:p w14:paraId="2E737739" w14:textId="77777777" w:rsidR="009D4F8B" w:rsidRDefault="009D4F8B">
      <w:pPr>
        <w:spacing w:after="0"/>
        <w:rPr>
          <w:b/>
          <w:bCs/>
          <w:sz w:val="28"/>
          <w:szCs w:val="28"/>
        </w:rPr>
      </w:pPr>
      <w:r>
        <w:rPr>
          <w:b/>
          <w:bCs/>
          <w:sz w:val="28"/>
          <w:szCs w:val="28"/>
        </w:rPr>
        <w:br w:type="page"/>
      </w:r>
    </w:p>
    <w:p w14:paraId="7B995382" w14:textId="5F1E74CB" w:rsidR="009D4F8B" w:rsidRDefault="009D4F8B" w:rsidP="009D4F8B">
      <w:pPr>
        <w:jc w:val="center"/>
        <w:rPr>
          <w:b/>
          <w:bCs/>
          <w:sz w:val="28"/>
          <w:szCs w:val="28"/>
        </w:rPr>
      </w:pPr>
      <w:r>
        <w:rPr>
          <w:b/>
          <w:bCs/>
          <w:sz w:val="28"/>
          <w:szCs w:val="28"/>
        </w:rPr>
        <w:lastRenderedPageBreak/>
        <w:t>Assessment Instrument</w:t>
      </w:r>
    </w:p>
    <w:p w14:paraId="44259910" w14:textId="77777777" w:rsidR="009D4F8B" w:rsidRDefault="009D4F8B" w:rsidP="009D4F8B">
      <w:pPr>
        <w:jc w:val="center"/>
        <w:rPr>
          <w:b/>
          <w:bCs/>
          <w:sz w:val="28"/>
          <w:szCs w:val="28"/>
        </w:rPr>
      </w:pPr>
      <w:r>
        <w:rPr>
          <w:b/>
          <w:bCs/>
          <w:sz w:val="28"/>
          <w:szCs w:val="28"/>
        </w:rPr>
        <w:t>Performance Evidence Check List</w:t>
      </w:r>
    </w:p>
    <w:p w14:paraId="716DD7F2" w14:textId="3F47BF74"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7E51EE">
        <w:rPr>
          <w:rFonts w:asciiTheme="minorHAnsi" w:hAnsiTheme="minorHAnsi" w:cstheme="minorHAnsi"/>
          <w:b/>
          <w:bCs/>
          <w:sz w:val="28"/>
          <w:szCs w:val="28"/>
        </w:rPr>
        <w:t>LDR412 Communicate effectively as a workplace leader</w:t>
      </w:r>
    </w:p>
    <w:p w14:paraId="1E0256A7"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70E297E5" w14:textId="77777777" w:rsidTr="00CE0D37">
        <w:tc>
          <w:tcPr>
            <w:tcW w:w="8217" w:type="dxa"/>
          </w:tcPr>
          <w:p w14:paraId="5AC30255"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063D6387"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C1FF40D"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449C3AE0" w14:textId="77777777" w:rsidTr="00CE0D37">
        <w:tc>
          <w:tcPr>
            <w:tcW w:w="8217" w:type="dxa"/>
          </w:tcPr>
          <w:p w14:paraId="3FEA3217"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690669D" w14:textId="77777777" w:rsidR="009D4F8B" w:rsidRPr="00987C83" w:rsidRDefault="009D4F8B" w:rsidP="00CE0D37">
            <w:pPr>
              <w:rPr>
                <w:rFonts w:asciiTheme="minorHAnsi" w:hAnsiTheme="minorHAnsi" w:cstheme="minorHAnsi"/>
                <w:szCs w:val="22"/>
              </w:rPr>
            </w:pPr>
          </w:p>
        </w:tc>
        <w:tc>
          <w:tcPr>
            <w:tcW w:w="708" w:type="dxa"/>
          </w:tcPr>
          <w:p w14:paraId="3CBD48BC" w14:textId="77777777" w:rsidR="009D4F8B" w:rsidRPr="00987C83" w:rsidRDefault="009D4F8B" w:rsidP="00CE0D37">
            <w:pPr>
              <w:rPr>
                <w:rFonts w:asciiTheme="minorHAnsi" w:hAnsiTheme="minorHAnsi" w:cstheme="minorHAnsi"/>
                <w:szCs w:val="22"/>
              </w:rPr>
            </w:pPr>
          </w:p>
        </w:tc>
      </w:tr>
      <w:tr w:rsidR="009D4F8B" w:rsidRPr="00987C83" w14:paraId="7F1512FF" w14:textId="77777777" w:rsidTr="00CE0D37">
        <w:tc>
          <w:tcPr>
            <w:tcW w:w="8217" w:type="dxa"/>
          </w:tcPr>
          <w:p w14:paraId="388B7067"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5863EEC4" w14:textId="77777777" w:rsidR="009D4F8B" w:rsidRPr="00987C83" w:rsidRDefault="009D4F8B" w:rsidP="00CE0D37">
            <w:pPr>
              <w:rPr>
                <w:rFonts w:asciiTheme="minorHAnsi" w:hAnsiTheme="minorHAnsi" w:cstheme="minorHAnsi"/>
                <w:szCs w:val="22"/>
              </w:rPr>
            </w:pPr>
          </w:p>
        </w:tc>
        <w:tc>
          <w:tcPr>
            <w:tcW w:w="708" w:type="dxa"/>
          </w:tcPr>
          <w:p w14:paraId="0CCBBCC2" w14:textId="77777777" w:rsidR="009D4F8B" w:rsidRPr="00987C83" w:rsidRDefault="009D4F8B" w:rsidP="00CE0D37">
            <w:pPr>
              <w:rPr>
                <w:rFonts w:asciiTheme="minorHAnsi" w:hAnsiTheme="minorHAnsi" w:cstheme="minorHAnsi"/>
                <w:szCs w:val="22"/>
              </w:rPr>
            </w:pPr>
          </w:p>
        </w:tc>
      </w:tr>
      <w:tr w:rsidR="009D4F8B" w:rsidRPr="00987C83" w14:paraId="500CEA11" w14:textId="77777777" w:rsidTr="00CE0D37">
        <w:tc>
          <w:tcPr>
            <w:tcW w:w="8217" w:type="dxa"/>
          </w:tcPr>
          <w:p w14:paraId="6686CD80" w14:textId="77777777" w:rsidR="009D4F8B" w:rsidRDefault="009D4F8B" w:rsidP="00CE0D37">
            <w:pPr>
              <w:rPr>
                <w:rFonts w:ascii="Calibri" w:hAnsi="Calibri"/>
              </w:rPr>
            </w:pPr>
            <w:r>
              <w:rPr>
                <w:rFonts w:ascii="Calibri" w:hAnsi="Calibri"/>
              </w:rPr>
              <w:t>Copy of Reference (see Section D)</w:t>
            </w:r>
          </w:p>
        </w:tc>
        <w:tc>
          <w:tcPr>
            <w:tcW w:w="709" w:type="dxa"/>
          </w:tcPr>
          <w:p w14:paraId="5C8693EB" w14:textId="77777777" w:rsidR="009D4F8B" w:rsidRPr="00987C83" w:rsidRDefault="009D4F8B" w:rsidP="00CE0D37">
            <w:pPr>
              <w:rPr>
                <w:rFonts w:asciiTheme="minorHAnsi" w:hAnsiTheme="minorHAnsi" w:cstheme="minorHAnsi"/>
                <w:szCs w:val="22"/>
              </w:rPr>
            </w:pPr>
          </w:p>
        </w:tc>
        <w:tc>
          <w:tcPr>
            <w:tcW w:w="708" w:type="dxa"/>
          </w:tcPr>
          <w:p w14:paraId="31E59835" w14:textId="77777777" w:rsidR="009D4F8B" w:rsidRPr="00987C83" w:rsidRDefault="009D4F8B" w:rsidP="00CE0D37">
            <w:pPr>
              <w:rPr>
                <w:rFonts w:asciiTheme="minorHAnsi" w:hAnsiTheme="minorHAnsi" w:cstheme="minorHAnsi"/>
                <w:szCs w:val="22"/>
              </w:rPr>
            </w:pPr>
          </w:p>
        </w:tc>
      </w:tr>
      <w:tr w:rsidR="009D4F8B" w:rsidRPr="00987C83" w14:paraId="4059800C" w14:textId="77777777" w:rsidTr="00CE0D37">
        <w:tc>
          <w:tcPr>
            <w:tcW w:w="8217" w:type="dxa"/>
          </w:tcPr>
          <w:p w14:paraId="1A7C6C97"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325E8B3D" w14:textId="77777777" w:rsidR="009D4F8B" w:rsidRPr="00987C83" w:rsidRDefault="009D4F8B" w:rsidP="00CE0D37">
            <w:pPr>
              <w:rPr>
                <w:rFonts w:asciiTheme="minorHAnsi" w:hAnsiTheme="minorHAnsi" w:cstheme="minorHAnsi"/>
                <w:szCs w:val="22"/>
              </w:rPr>
            </w:pPr>
          </w:p>
        </w:tc>
        <w:tc>
          <w:tcPr>
            <w:tcW w:w="708" w:type="dxa"/>
          </w:tcPr>
          <w:p w14:paraId="70106758" w14:textId="77777777" w:rsidR="009D4F8B" w:rsidRPr="00987C83" w:rsidRDefault="009D4F8B" w:rsidP="00CE0D37">
            <w:pPr>
              <w:rPr>
                <w:rFonts w:asciiTheme="minorHAnsi" w:hAnsiTheme="minorHAnsi" w:cstheme="minorHAnsi"/>
                <w:szCs w:val="22"/>
              </w:rPr>
            </w:pPr>
          </w:p>
        </w:tc>
      </w:tr>
      <w:tr w:rsidR="009D4F8B" w:rsidRPr="00987C83" w14:paraId="083327FB" w14:textId="77777777" w:rsidTr="00CE0D37">
        <w:tc>
          <w:tcPr>
            <w:tcW w:w="8217" w:type="dxa"/>
          </w:tcPr>
          <w:p w14:paraId="4492278C"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4EA1F510" w14:textId="77777777" w:rsidR="009D4F8B" w:rsidRDefault="007E51EE" w:rsidP="007E51EE">
            <w:pPr>
              <w:pStyle w:val="ListParagraph"/>
              <w:numPr>
                <w:ilvl w:val="0"/>
                <w:numId w:val="45"/>
              </w:numPr>
              <w:spacing w:before="120"/>
              <w:rPr>
                <w:rFonts w:asciiTheme="minorHAnsi" w:hAnsiTheme="minorHAnsi" w:cstheme="minorHAnsi"/>
              </w:rPr>
            </w:pPr>
            <w:r>
              <w:rPr>
                <w:rFonts w:asciiTheme="minorHAnsi" w:hAnsiTheme="minorHAnsi" w:cstheme="minorHAnsi"/>
              </w:rPr>
              <w:t>Evidence of how the candidate has prepared, engaged</w:t>
            </w:r>
            <w:r w:rsidR="008075C7">
              <w:rPr>
                <w:rFonts w:asciiTheme="minorHAnsi" w:hAnsiTheme="minorHAnsi" w:cstheme="minorHAnsi"/>
              </w:rPr>
              <w:t xml:space="preserve"> and reviewed communication on four (4) different occasions with different individuals or groups</w:t>
            </w:r>
          </w:p>
          <w:p w14:paraId="1328D2DF" w14:textId="77777777" w:rsidR="008075C7" w:rsidRDefault="008075C7" w:rsidP="008075C7">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78D8A258" w14:textId="77777777" w:rsidR="008075C7" w:rsidRDefault="008075C7" w:rsidP="008075C7">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25D493E1" w14:textId="77777777" w:rsidR="008075C7" w:rsidRDefault="008075C7" w:rsidP="008075C7">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360401DF" w14:textId="6739F5E1" w:rsidR="008075C7" w:rsidRPr="007E51EE" w:rsidRDefault="008075C7" w:rsidP="008075C7">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52C8A3F3" w14:textId="77777777" w:rsidR="009D4F8B" w:rsidRPr="00987C83" w:rsidRDefault="009D4F8B" w:rsidP="00CE0D37">
            <w:pPr>
              <w:rPr>
                <w:rFonts w:asciiTheme="minorHAnsi" w:hAnsiTheme="minorHAnsi" w:cstheme="minorHAnsi"/>
                <w:szCs w:val="22"/>
              </w:rPr>
            </w:pPr>
          </w:p>
        </w:tc>
        <w:tc>
          <w:tcPr>
            <w:tcW w:w="708" w:type="dxa"/>
          </w:tcPr>
          <w:p w14:paraId="7646763E" w14:textId="77777777" w:rsidR="009D4F8B" w:rsidRPr="00987C83" w:rsidRDefault="009D4F8B" w:rsidP="00CE0D37">
            <w:pPr>
              <w:rPr>
                <w:rFonts w:asciiTheme="minorHAnsi" w:hAnsiTheme="minorHAnsi" w:cstheme="minorHAnsi"/>
                <w:szCs w:val="22"/>
              </w:rPr>
            </w:pPr>
          </w:p>
        </w:tc>
      </w:tr>
      <w:tr w:rsidR="009D4F8B" w:rsidRPr="00987C83" w14:paraId="0CBF4B11" w14:textId="77777777" w:rsidTr="00CE0D37">
        <w:tc>
          <w:tcPr>
            <w:tcW w:w="8217" w:type="dxa"/>
          </w:tcPr>
          <w:p w14:paraId="2D917A9D"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411995E1" w14:textId="77777777" w:rsidR="009D4F8B" w:rsidRPr="00987C83" w:rsidRDefault="009D4F8B" w:rsidP="00CE0D37">
            <w:pPr>
              <w:rPr>
                <w:rFonts w:asciiTheme="minorHAnsi" w:hAnsiTheme="minorHAnsi" w:cstheme="minorHAnsi"/>
                <w:szCs w:val="22"/>
              </w:rPr>
            </w:pPr>
          </w:p>
        </w:tc>
        <w:tc>
          <w:tcPr>
            <w:tcW w:w="708" w:type="dxa"/>
          </w:tcPr>
          <w:p w14:paraId="0D979F19" w14:textId="77777777" w:rsidR="009D4F8B" w:rsidRPr="00987C83" w:rsidRDefault="009D4F8B" w:rsidP="00CE0D37">
            <w:pPr>
              <w:rPr>
                <w:rFonts w:asciiTheme="minorHAnsi" w:hAnsiTheme="minorHAnsi" w:cstheme="minorHAnsi"/>
                <w:szCs w:val="22"/>
              </w:rPr>
            </w:pPr>
          </w:p>
        </w:tc>
      </w:tr>
      <w:tr w:rsidR="009D4F8B" w:rsidRPr="00987C83" w14:paraId="0991F68C" w14:textId="77777777" w:rsidTr="00CE0D37">
        <w:tc>
          <w:tcPr>
            <w:tcW w:w="8217" w:type="dxa"/>
          </w:tcPr>
          <w:p w14:paraId="21AF7B82"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421E3C5" w14:textId="77777777" w:rsidR="009D4F8B" w:rsidRDefault="009D4F8B" w:rsidP="00CE0D37">
            <w:pPr>
              <w:rPr>
                <w:rFonts w:asciiTheme="minorHAnsi" w:hAnsiTheme="minorHAnsi" w:cstheme="minorHAnsi"/>
                <w:szCs w:val="22"/>
              </w:rPr>
            </w:pPr>
          </w:p>
          <w:p w14:paraId="032BE997" w14:textId="77777777" w:rsidR="009D4F8B" w:rsidRPr="00987C83" w:rsidRDefault="009D4F8B" w:rsidP="00CE0D37">
            <w:pPr>
              <w:rPr>
                <w:rFonts w:asciiTheme="minorHAnsi" w:hAnsiTheme="minorHAnsi" w:cstheme="minorHAnsi"/>
                <w:szCs w:val="22"/>
              </w:rPr>
            </w:pPr>
          </w:p>
        </w:tc>
        <w:tc>
          <w:tcPr>
            <w:tcW w:w="709" w:type="dxa"/>
          </w:tcPr>
          <w:p w14:paraId="46AD0458" w14:textId="77777777" w:rsidR="009D4F8B" w:rsidRPr="00987C83" w:rsidRDefault="009D4F8B" w:rsidP="00CE0D37">
            <w:pPr>
              <w:rPr>
                <w:rFonts w:asciiTheme="minorHAnsi" w:hAnsiTheme="minorHAnsi" w:cstheme="minorHAnsi"/>
                <w:szCs w:val="22"/>
              </w:rPr>
            </w:pPr>
          </w:p>
        </w:tc>
        <w:tc>
          <w:tcPr>
            <w:tcW w:w="708" w:type="dxa"/>
          </w:tcPr>
          <w:p w14:paraId="768C908A" w14:textId="77777777" w:rsidR="009D4F8B" w:rsidRPr="00987C83" w:rsidRDefault="009D4F8B" w:rsidP="00CE0D37">
            <w:pPr>
              <w:rPr>
                <w:rFonts w:asciiTheme="minorHAnsi" w:hAnsiTheme="minorHAnsi" w:cstheme="minorHAnsi"/>
                <w:szCs w:val="22"/>
              </w:rPr>
            </w:pPr>
          </w:p>
        </w:tc>
      </w:tr>
    </w:tbl>
    <w:p w14:paraId="3FAC0870"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5CC97A4" w14:textId="77777777" w:rsidR="009D4F8B" w:rsidRPr="00987C83" w:rsidRDefault="009D4F8B" w:rsidP="009D4F8B">
      <w:pPr>
        <w:rPr>
          <w:rFonts w:asciiTheme="minorHAnsi" w:hAnsiTheme="minorHAnsi" w:cstheme="minorHAnsi"/>
          <w:szCs w:val="22"/>
        </w:rPr>
      </w:pPr>
    </w:p>
    <w:p w14:paraId="54E23815" w14:textId="77777777" w:rsidR="009D4F8B" w:rsidRPr="00987C83" w:rsidRDefault="009D4F8B" w:rsidP="009D4F8B">
      <w:pPr>
        <w:pBdr>
          <w:bottom w:val="single" w:sz="4" w:space="1" w:color="auto"/>
        </w:pBdr>
        <w:rPr>
          <w:rFonts w:asciiTheme="minorHAnsi" w:hAnsiTheme="minorHAnsi" w:cstheme="minorHAnsi"/>
          <w:szCs w:val="22"/>
        </w:rPr>
      </w:pPr>
    </w:p>
    <w:p w14:paraId="058E5EBD"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1D53BB9" w14:textId="77777777" w:rsidR="009D4F8B" w:rsidRPr="00987C83" w:rsidRDefault="009D4F8B" w:rsidP="009D4F8B">
      <w:pPr>
        <w:pBdr>
          <w:bottom w:val="single" w:sz="4" w:space="1" w:color="auto"/>
        </w:pBdr>
        <w:rPr>
          <w:rFonts w:asciiTheme="minorHAnsi" w:hAnsiTheme="minorHAnsi" w:cstheme="minorHAnsi"/>
          <w:szCs w:val="22"/>
        </w:rPr>
      </w:pPr>
    </w:p>
    <w:p w14:paraId="2C60F17D"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E1D149D"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CAC9A75"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4AE6905" w14:textId="77777777" w:rsidR="009D4F8B" w:rsidRDefault="009D4F8B" w:rsidP="009D4F8B">
      <w:pPr>
        <w:spacing w:after="0"/>
        <w:rPr>
          <w:rFonts w:asciiTheme="minorHAnsi" w:hAnsiTheme="minorHAnsi" w:cstheme="minorHAnsi"/>
        </w:rPr>
      </w:pPr>
    </w:p>
    <w:p w14:paraId="11FFE1F3" w14:textId="77777777" w:rsidR="009D4F8B" w:rsidRDefault="009D4F8B" w:rsidP="009D4F8B">
      <w:pPr>
        <w:spacing w:after="0"/>
        <w:rPr>
          <w:rFonts w:asciiTheme="minorHAnsi" w:hAnsiTheme="minorHAnsi" w:cstheme="minorHAnsi"/>
        </w:rPr>
      </w:pPr>
    </w:p>
    <w:p w14:paraId="1CBECF2B" w14:textId="77777777" w:rsidR="009D4F8B" w:rsidRDefault="009D4F8B">
      <w:pPr>
        <w:spacing w:after="0"/>
        <w:rPr>
          <w:b/>
          <w:bCs/>
          <w:sz w:val="28"/>
          <w:szCs w:val="28"/>
        </w:rPr>
      </w:pPr>
      <w:r>
        <w:rPr>
          <w:b/>
          <w:bCs/>
          <w:sz w:val="28"/>
          <w:szCs w:val="28"/>
        </w:rPr>
        <w:br w:type="page"/>
      </w:r>
    </w:p>
    <w:p w14:paraId="208BE7CB" w14:textId="5BA67AB8" w:rsidR="009D4F8B" w:rsidRDefault="009D4F8B" w:rsidP="009D4F8B">
      <w:pPr>
        <w:jc w:val="center"/>
        <w:rPr>
          <w:b/>
          <w:bCs/>
          <w:sz w:val="28"/>
          <w:szCs w:val="28"/>
        </w:rPr>
      </w:pPr>
      <w:r>
        <w:rPr>
          <w:b/>
          <w:bCs/>
          <w:sz w:val="28"/>
          <w:szCs w:val="28"/>
        </w:rPr>
        <w:lastRenderedPageBreak/>
        <w:t>Assessment Instrument</w:t>
      </w:r>
    </w:p>
    <w:p w14:paraId="32481949" w14:textId="77777777" w:rsidR="009D4F8B" w:rsidRDefault="009D4F8B" w:rsidP="009D4F8B">
      <w:pPr>
        <w:jc w:val="center"/>
        <w:rPr>
          <w:b/>
          <w:bCs/>
          <w:sz w:val="28"/>
          <w:szCs w:val="28"/>
        </w:rPr>
      </w:pPr>
      <w:r>
        <w:rPr>
          <w:b/>
          <w:bCs/>
          <w:sz w:val="28"/>
          <w:szCs w:val="28"/>
        </w:rPr>
        <w:t>Performance Evidence Check List</w:t>
      </w:r>
    </w:p>
    <w:p w14:paraId="12FEC463" w14:textId="713EA87D"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8075C7">
        <w:rPr>
          <w:rFonts w:asciiTheme="minorHAnsi" w:hAnsiTheme="minorHAnsi" w:cstheme="minorHAnsi"/>
          <w:b/>
          <w:bCs/>
          <w:sz w:val="28"/>
          <w:szCs w:val="28"/>
        </w:rPr>
        <w:t>LDR414 Lead team effectiveness</w:t>
      </w:r>
    </w:p>
    <w:p w14:paraId="52C0CCA6"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7C1236DB" w14:textId="77777777" w:rsidTr="00CE0D37">
        <w:tc>
          <w:tcPr>
            <w:tcW w:w="8217" w:type="dxa"/>
          </w:tcPr>
          <w:p w14:paraId="4977EF78"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92AAF67"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597CFF9"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6452E357" w14:textId="77777777" w:rsidTr="00CE0D37">
        <w:tc>
          <w:tcPr>
            <w:tcW w:w="8217" w:type="dxa"/>
          </w:tcPr>
          <w:p w14:paraId="61CF60A0"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6BBAB7B5" w14:textId="77777777" w:rsidR="009D4F8B" w:rsidRPr="00987C83" w:rsidRDefault="009D4F8B" w:rsidP="00CE0D37">
            <w:pPr>
              <w:rPr>
                <w:rFonts w:asciiTheme="minorHAnsi" w:hAnsiTheme="minorHAnsi" w:cstheme="minorHAnsi"/>
                <w:szCs w:val="22"/>
              </w:rPr>
            </w:pPr>
          </w:p>
        </w:tc>
        <w:tc>
          <w:tcPr>
            <w:tcW w:w="708" w:type="dxa"/>
          </w:tcPr>
          <w:p w14:paraId="752695EF" w14:textId="77777777" w:rsidR="009D4F8B" w:rsidRPr="00987C83" w:rsidRDefault="009D4F8B" w:rsidP="00CE0D37">
            <w:pPr>
              <w:rPr>
                <w:rFonts w:asciiTheme="minorHAnsi" w:hAnsiTheme="minorHAnsi" w:cstheme="minorHAnsi"/>
                <w:szCs w:val="22"/>
              </w:rPr>
            </w:pPr>
          </w:p>
        </w:tc>
      </w:tr>
      <w:tr w:rsidR="009D4F8B" w:rsidRPr="00987C83" w14:paraId="43F4234B" w14:textId="77777777" w:rsidTr="00CE0D37">
        <w:tc>
          <w:tcPr>
            <w:tcW w:w="8217" w:type="dxa"/>
          </w:tcPr>
          <w:p w14:paraId="5AE861A3"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1FF68CAC" w14:textId="77777777" w:rsidR="009D4F8B" w:rsidRPr="00987C83" w:rsidRDefault="009D4F8B" w:rsidP="00CE0D37">
            <w:pPr>
              <w:rPr>
                <w:rFonts w:asciiTheme="minorHAnsi" w:hAnsiTheme="minorHAnsi" w:cstheme="minorHAnsi"/>
                <w:szCs w:val="22"/>
              </w:rPr>
            </w:pPr>
          </w:p>
        </w:tc>
        <w:tc>
          <w:tcPr>
            <w:tcW w:w="708" w:type="dxa"/>
          </w:tcPr>
          <w:p w14:paraId="507F6FE2" w14:textId="77777777" w:rsidR="009D4F8B" w:rsidRPr="00987C83" w:rsidRDefault="009D4F8B" w:rsidP="00CE0D37">
            <w:pPr>
              <w:rPr>
                <w:rFonts w:asciiTheme="minorHAnsi" w:hAnsiTheme="minorHAnsi" w:cstheme="minorHAnsi"/>
                <w:szCs w:val="22"/>
              </w:rPr>
            </w:pPr>
          </w:p>
        </w:tc>
      </w:tr>
      <w:tr w:rsidR="009D4F8B" w:rsidRPr="00987C83" w14:paraId="23C99F61" w14:textId="77777777" w:rsidTr="00CE0D37">
        <w:tc>
          <w:tcPr>
            <w:tcW w:w="8217" w:type="dxa"/>
          </w:tcPr>
          <w:p w14:paraId="07FAC732" w14:textId="77777777" w:rsidR="009D4F8B" w:rsidRDefault="009D4F8B" w:rsidP="00CE0D37">
            <w:pPr>
              <w:rPr>
                <w:rFonts w:ascii="Calibri" w:hAnsi="Calibri"/>
              </w:rPr>
            </w:pPr>
            <w:r>
              <w:rPr>
                <w:rFonts w:ascii="Calibri" w:hAnsi="Calibri"/>
              </w:rPr>
              <w:t>Copy of Reference (see Section D)</w:t>
            </w:r>
          </w:p>
        </w:tc>
        <w:tc>
          <w:tcPr>
            <w:tcW w:w="709" w:type="dxa"/>
          </w:tcPr>
          <w:p w14:paraId="3AB87F90" w14:textId="77777777" w:rsidR="009D4F8B" w:rsidRPr="00987C83" w:rsidRDefault="009D4F8B" w:rsidP="00CE0D37">
            <w:pPr>
              <w:rPr>
                <w:rFonts w:asciiTheme="minorHAnsi" w:hAnsiTheme="minorHAnsi" w:cstheme="minorHAnsi"/>
                <w:szCs w:val="22"/>
              </w:rPr>
            </w:pPr>
          </w:p>
        </w:tc>
        <w:tc>
          <w:tcPr>
            <w:tcW w:w="708" w:type="dxa"/>
          </w:tcPr>
          <w:p w14:paraId="53028C35" w14:textId="77777777" w:rsidR="009D4F8B" w:rsidRPr="00987C83" w:rsidRDefault="009D4F8B" w:rsidP="00CE0D37">
            <w:pPr>
              <w:rPr>
                <w:rFonts w:asciiTheme="minorHAnsi" w:hAnsiTheme="minorHAnsi" w:cstheme="minorHAnsi"/>
                <w:szCs w:val="22"/>
              </w:rPr>
            </w:pPr>
          </w:p>
        </w:tc>
      </w:tr>
      <w:tr w:rsidR="009D4F8B" w:rsidRPr="00987C83" w14:paraId="7E79BA48" w14:textId="77777777" w:rsidTr="00CE0D37">
        <w:tc>
          <w:tcPr>
            <w:tcW w:w="8217" w:type="dxa"/>
          </w:tcPr>
          <w:p w14:paraId="08F402B7"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418DBFB" w14:textId="77777777" w:rsidR="009D4F8B" w:rsidRPr="00987C83" w:rsidRDefault="009D4F8B" w:rsidP="00CE0D37">
            <w:pPr>
              <w:rPr>
                <w:rFonts w:asciiTheme="minorHAnsi" w:hAnsiTheme="minorHAnsi" w:cstheme="minorHAnsi"/>
                <w:szCs w:val="22"/>
              </w:rPr>
            </w:pPr>
          </w:p>
        </w:tc>
        <w:tc>
          <w:tcPr>
            <w:tcW w:w="708" w:type="dxa"/>
          </w:tcPr>
          <w:p w14:paraId="18BBFA30" w14:textId="77777777" w:rsidR="009D4F8B" w:rsidRPr="00987C83" w:rsidRDefault="009D4F8B" w:rsidP="00CE0D37">
            <w:pPr>
              <w:rPr>
                <w:rFonts w:asciiTheme="minorHAnsi" w:hAnsiTheme="minorHAnsi" w:cstheme="minorHAnsi"/>
                <w:szCs w:val="22"/>
              </w:rPr>
            </w:pPr>
          </w:p>
        </w:tc>
      </w:tr>
      <w:tr w:rsidR="009D4F8B" w:rsidRPr="00987C83" w14:paraId="50B5F65F" w14:textId="77777777" w:rsidTr="00CE0D37">
        <w:tc>
          <w:tcPr>
            <w:tcW w:w="8217" w:type="dxa"/>
          </w:tcPr>
          <w:p w14:paraId="1EEC5ADD"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09FA657C" w14:textId="77777777" w:rsidR="009D4F8B" w:rsidRDefault="008075C7" w:rsidP="008075C7">
            <w:pPr>
              <w:pStyle w:val="ListParagraph"/>
              <w:numPr>
                <w:ilvl w:val="0"/>
                <w:numId w:val="45"/>
              </w:numPr>
              <w:spacing w:before="120"/>
              <w:rPr>
                <w:rFonts w:asciiTheme="minorHAnsi" w:hAnsiTheme="minorHAnsi" w:cstheme="minorHAnsi"/>
              </w:rPr>
            </w:pPr>
            <w:r>
              <w:rPr>
                <w:rFonts w:asciiTheme="minorHAnsi" w:hAnsiTheme="minorHAnsi" w:cstheme="minorHAnsi"/>
              </w:rPr>
              <w:t>A copy of a plan to develop the candidates Scouting team</w:t>
            </w:r>
          </w:p>
          <w:p w14:paraId="6C6689C1" w14:textId="661402E3" w:rsidR="008075C7" w:rsidRPr="008075C7" w:rsidRDefault="008075C7" w:rsidP="008075C7">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34BF972B" w14:textId="77777777" w:rsidR="009D4F8B" w:rsidRPr="00987C83" w:rsidRDefault="009D4F8B" w:rsidP="00CE0D37">
            <w:pPr>
              <w:rPr>
                <w:rFonts w:asciiTheme="minorHAnsi" w:hAnsiTheme="minorHAnsi" w:cstheme="minorHAnsi"/>
                <w:szCs w:val="22"/>
              </w:rPr>
            </w:pPr>
          </w:p>
        </w:tc>
        <w:tc>
          <w:tcPr>
            <w:tcW w:w="708" w:type="dxa"/>
          </w:tcPr>
          <w:p w14:paraId="35170F62" w14:textId="77777777" w:rsidR="009D4F8B" w:rsidRPr="00987C83" w:rsidRDefault="009D4F8B" w:rsidP="00CE0D37">
            <w:pPr>
              <w:rPr>
                <w:rFonts w:asciiTheme="minorHAnsi" w:hAnsiTheme="minorHAnsi" w:cstheme="minorHAnsi"/>
                <w:szCs w:val="22"/>
              </w:rPr>
            </w:pPr>
          </w:p>
        </w:tc>
      </w:tr>
      <w:tr w:rsidR="009D4F8B" w:rsidRPr="00987C83" w14:paraId="0334B911" w14:textId="77777777" w:rsidTr="00CE0D37">
        <w:tc>
          <w:tcPr>
            <w:tcW w:w="8217" w:type="dxa"/>
          </w:tcPr>
          <w:p w14:paraId="6FB97732"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391EAD74" w14:textId="77777777" w:rsidR="009D4F8B" w:rsidRPr="00987C83" w:rsidRDefault="009D4F8B" w:rsidP="00CE0D37">
            <w:pPr>
              <w:rPr>
                <w:rFonts w:asciiTheme="minorHAnsi" w:hAnsiTheme="minorHAnsi" w:cstheme="minorHAnsi"/>
                <w:szCs w:val="22"/>
              </w:rPr>
            </w:pPr>
          </w:p>
        </w:tc>
        <w:tc>
          <w:tcPr>
            <w:tcW w:w="708" w:type="dxa"/>
          </w:tcPr>
          <w:p w14:paraId="68F11162" w14:textId="77777777" w:rsidR="009D4F8B" w:rsidRPr="00987C83" w:rsidRDefault="009D4F8B" w:rsidP="00CE0D37">
            <w:pPr>
              <w:rPr>
                <w:rFonts w:asciiTheme="minorHAnsi" w:hAnsiTheme="minorHAnsi" w:cstheme="minorHAnsi"/>
                <w:szCs w:val="22"/>
              </w:rPr>
            </w:pPr>
          </w:p>
        </w:tc>
      </w:tr>
      <w:tr w:rsidR="009D4F8B" w:rsidRPr="00987C83" w14:paraId="6D441CEF" w14:textId="77777777" w:rsidTr="00CE0D37">
        <w:tc>
          <w:tcPr>
            <w:tcW w:w="8217" w:type="dxa"/>
          </w:tcPr>
          <w:p w14:paraId="18AC7A33"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BD8B2C6" w14:textId="77777777" w:rsidR="009D4F8B" w:rsidRDefault="009D4F8B" w:rsidP="00CE0D37">
            <w:pPr>
              <w:rPr>
                <w:rFonts w:asciiTheme="minorHAnsi" w:hAnsiTheme="minorHAnsi" w:cstheme="minorHAnsi"/>
                <w:szCs w:val="22"/>
              </w:rPr>
            </w:pPr>
          </w:p>
          <w:p w14:paraId="334F21E8" w14:textId="77777777" w:rsidR="009D4F8B" w:rsidRPr="00987C83" w:rsidRDefault="009D4F8B" w:rsidP="00CE0D37">
            <w:pPr>
              <w:rPr>
                <w:rFonts w:asciiTheme="minorHAnsi" w:hAnsiTheme="minorHAnsi" w:cstheme="minorHAnsi"/>
                <w:szCs w:val="22"/>
              </w:rPr>
            </w:pPr>
          </w:p>
        </w:tc>
        <w:tc>
          <w:tcPr>
            <w:tcW w:w="709" w:type="dxa"/>
          </w:tcPr>
          <w:p w14:paraId="7DD4A229" w14:textId="77777777" w:rsidR="009D4F8B" w:rsidRPr="00987C83" w:rsidRDefault="009D4F8B" w:rsidP="00CE0D37">
            <w:pPr>
              <w:rPr>
                <w:rFonts w:asciiTheme="minorHAnsi" w:hAnsiTheme="minorHAnsi" w:cstheme="minorHAnsi"/>
                <w:szCs w:val="22"/>
              </w:rPr>
            </w:pPr>
          </w:p>
        </w:tc>
        <w:tc>
          <w:tcPr>
            <w:tcW w:w="708" w:type="dxa"/>
          </w:tcPr>
          <w:p w14:paraId="615DF9C6" w14:textId="77777777" w:rsidR="009D4F8B" w:rsidRPr="00987C83" w:rsidRDefault="009D4F8B" w:rsidP="00CE0D37">
            <w:pPr>
              <w:rPr>
                <w:rFonts w:asciiTheme="minorHAnsi" w:hAnsiTheme="minorHAnsi" w:cstheme="minorHAnsi"/>
                <w:szCs w:val="22"/>
              </w:rPr>
            </w:pPr>
          </w:p>
        </w:tc>
      </w:tr>
    </w:tbl>
    <w:p w14:paraId="6916EE43"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FBF80D8" w14:textId="77777777" w:rsidR="009D4F8B" w:rsidRPr="00987C83" w:rsidRDefault="009D4F8B" w:rsidP="009D4F8B">
      <w:pPr>
        <w:rPr>
          <w:rFonts w:asciiTheme="minorHAnsi" w:hAnsiTheme="minorHAnsi" w:cstheme="minorHAnsi"/>
          <w:szCs w:val="22"/>
        </w:rPr>
      </w:pPr>
    </w:p>
    <w:p w14:paraId="60BEA5A6" w14:textId="77777777" w:rsidR="009D4F8B" w:rsidRPr="00987C83" w:rsidRDefault="009D4F8B" w:rsidP="009D4F8B">
      <w:pPr>
        <w:pBdr>
          <w:bottom w:val="single" w:sz="4" w:space="1" w:color="auto"/>
        </w:pBdr>
        <w:rPr>
          <w:rFonts w:asciiTheme="minorHAnsi" w:hAnsiTheme="minorHAnsi" w:cstheme="minorHAnsi"/>
          <w:szCs w:val="22"/>
        </w:rPr>
      </w:pPr>
    </w:p>
    <w:p w14:paraId="0CE5C094"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5199720" w14:textId="77777777" w:rsidR="009D4F8B" w:rsidRPr="00987C83" w:rsidRDefault="009D4F8B" w:rsidP="009D4F8B">
      <w:pPr>
        <w:pBdr>
          <w:bottom w:val="single" w:sz="4" w:space="1" w:color="auto"/>
        </w:pBdr>
        <w:rPr>
          <w:rFonts w:asciiTheme="minorHAnsi" w:hAnsiTheme="minorHAnsi" w:cstheme="minorHAnsi"/>
          <w:szCs w:val="22"/>
        </w:rPr>
      </w:pPr>
    </w:p>
    <w:p w14:paraId="21C78AA8"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F1F154F"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6818670"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20F5194" w14:textId="77777777" w:rsidR="009D4F8B" w:rsidRDefault="009D4F8B" w:rsidP="009D4F8B">
      <w:pPr>
        <w:spacing w:after="0"/>
        <w:rPr>
          <w:rFonts w:asciiTheme="minorHAnsi" w:hAnsiTheme="minorHAnsi" w:cstheme="minorHAnsi"/>
        </w:rPr>
      </w:pPr>
    </w:p>
    <w:p w14:paraId="70B95AE7" w14:textId="77777777" w:rsidR="009D4F8B" w:rsidRDefault="009D4F8B" w:rsidP="009D4F8B">
      <w:pPr>
        <w:spacing w:after="0"/>
        <w:rPr>
          <w:rFonts w:asciiTheme="minorHAnsi" w:hAnsiTheme="minorHAnsi" w:cstheme="minorHAnsi"/>
        </w:rPr>
      </w:pPr>
    </w:p>
    <w:p w14:paraId="7C90D774" w14:textId="77777777" w:rsidR="009D4F8B" w:rsidRDefault="009D4F8B">
      <w:pPr>
        <w:spacing w:after="0"/>
        <w:rPr>
          <w:b/>
          <w:bCs/>
          <w:sz w:val="28"/>
          <w:szCs w:val="28"/>
        </w:rPr>
      </w:pPr>
      <w:r>
        <w:rPr>
          <w:b/>
          <w:bCs/>
          <w:sz w:val="28"/>
          <w:szCs w:val="28"/>
        </w:rPr>
        <w:br w:type="page"/>
      </w:r>
    </w:p>
    <w:p w14:paraId="11E13C58" w14:textId="1140C34B" w:rsidR="009D4F8B" w:rsidRDefault="009D4F8B" w:rsidP="009D4F8B">
      <w:pPr>
        <w:jc w:val="center"/>
        <w:rPr>
          <w:b/>
          <w:bCs/>
          <w:sz w:val="28"/>
          <w:szCs w:val="28"/>
        </w:rPr>
      </w:pPr>
      <w:r>
        <w:rPr>
          <w:b/>
          <w:bCs/>
          <w:sz w:val="28"/>
          <w:szCs w:val="28"/>
        </w:rPr>
        <w:lastRenderedPageBreak/>
        <w:t>Assessment Instrument</w:t>
      </w:r>
    </w:p>
    <w:p w14:paraId="08D4A927" w14:textId="77777777" w:rsidR="009D4F8B" w:rsidRDefault="009D4F8B" w:rsidP="009D4F8B">
      <w:pPr>
        <w:jc w:val="center"/>
        <w:rPr>
          <w:b/>
          <w:bCs/>
          <w:sz w:val="28"/>
          <w:szCs w:val="28"/>
        </w:rPr>
      </w:pPr>
      <w:r>
        <w:rPr>
          <w:b/>
          <w:bCs/>
          <w:sz w:val="28"/>
          <w:szCs w:val="28"/>
        </w:rPr>
        <w:t>Performance Evidence Check List</w:t>
      </w:r>
    </w:p>
    <w:p w14:paraId="616A04F3" w14:textId="0C036504"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1B6242">
        <w:rPr>
          <w:rFonts w:asciiTheme="minorHAnsi" w:hAnsiTheme="minorHAnsi" w:cstheme="minorHAnsi"/>
          <w:b/>
          <w:bCs/>
          <w:sz w:val="28"/>
          <w:szCs w:val="28"/>
        </w:rPr>
        <w:t>LDR521 Lead the development of diverse workforces</w:t>
      </w:r>
    </w:p>
    <w:p w14:paraId="3B4CB891"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728FBD67" w14:textId="77777777" w:rsidTr="00CE0D37">
        <w:tc>
          <w:tcPr>
            <w:tcW w:w="8217" w:type="dxa"/>
          </w:tcPr>
          <w:p w14:paraId="095167CC"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307BDC7"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B082567"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2B3F4214" w14:textId="77777777" w:rsidTr="00CE0D37">
        <w:tc>
          <w:tcPr>
            <w:tcW w:w="8217" w:type="dxa"/>
          </w:tcPr>
          <w:p w14:paraId="0F620238"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DFBE41A" w14:textId="77777777" w:rsidR="009D4F8B" w:rsidRPr="00987C83" w:rsidRDefault="009D4F8B" w:rsidP="00CE0D37">
            <w:pPr>
              <w:rPr>
                <w:rFonts w:asciiTheme="minorHAnsi" w:hAnsiTheme="minorHAnsi" w:cstheme="minorHAnsi"/>
                <w:szCs w:val="22"/>
              </w:rPr>
            </w:pPr>
          </w:p>
        </w:tc>
        <w:tc>
          <w:tcPr>
            <w:tcW w:w="708" w:type="dxa"/>
          </w:tcPr>
          <w:p w14:paraId="036A9769" w14:textId="77777777" w:rsidR="009D4F8B" w:rsidRPr="00987C83" w:rsidRDefault="009D4F8B" w:rsidP="00CE0D37">
            <w:pPr>
              <w:rPr>
                <w:rFonts w:asciiTheme="minorHAnsi" w:hAnsiTheme="minorHAnsi" w:cstheme="minorHAnsi"/>
                <w:szCs w:val="22"/>
              </w:rPr>
            </w:pPr>
          </w:p>
        </w:tc>
      </w:tr>
      <w:tr w:rsidR="009D4F8B" w:rsidRPr="00987C83" w14:paraId="7DC64B70" w14:textId="77777777" w:rsidTr="00CE0D37">
        <w:tc>
          <w:tcPr>
            <w:tcW w:w="8217" w:type="dxa"/>
          </w:tcPr>
          <w:p w14:paraId="34D6D62D"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30E35F2E" w14:textId="77777777" w:rsidR="009D4F8B" w:rsidRPr="00987C83" w:rsidRDefault="009D4F8B" w:rsidP="00CE0D37">
            <w:pPr>
              <w:rPr>
                <w:rFonts w:asciiTheme="minorHAnsi" w:hAnsiTheme="minorHAnsi" w:cstheme="minorHAnsi"/>
                <w:szCs w:val="22"/>
              </w:rPr>
            </w:pPr>
          </w:p>
        </w:tc>
        <w:tc>
          <w:tcPr>
            <w:tcW w:w="708" w:type="dxa"/>
          </w:tcPr>
          <w:p w14:paraId="1DC73198" w14:textId="77777777" w:rsidR="009D4F8B" w:rsidRPr="00987C83" w:rsidRDefault="009D4F8B" w:rsidP="00CE0D37">
            <w:pPr>
              <w:rPr>
                <w:rFonts w:asciiTheme="minorHAnsi" w:hAnsiTheme="minorHAnsi" w:cstheme="minorHAnsi"/>
                <w:szCs w:val="22"/>
              </w:rPr>
            </w:pPr>
          </w:p>
        </w:tc>
      </w:tr>
      <w:tr w:rsidR="009D4F8B" w:rsidRPr="00987C83" w14:paraId="60B7859E" w14:textId="77777777" w:rsidTr="00CE0D37">
        <w:tc>
          <w:tcPr>
            <w:tcW w:w="8217" w:type="dxa"/>
          </w:tcPr>
          <w:p w14:paraId="3B4902DF" w14:textId="77777777" w:rsidR="009D4F8B" w:rsidRDefault="009D4F8B" w:rsidP="00CE0D37">
            <w:pPr>
              <w:rPr>
                <w:rFonts w:ascii="Calibri" w:hAnsi="Calibri"/>
              </w:rPr>
            </w:pPr>
            <w:r>
              <w:rPr>
                <w:rFonts w:ascii="Calibri" w:hAnsi="Calibri"/>
              </w:rPr>
              <w:t>Copy of Reference (see Section D)</w:t>
            </w:r>
          </w:p>
        </w:tc>
        <w:tc>
          <w:tcPr>
            <w:tcW w:w="709" w:type="dxa"/>
          </w:tcPr>
          <w:p w14:paraId="7AFFF029" w14:textId="77777777" w:rsidR="009D4F8B" w:rsidRPr="00987C83" w:rsidRDefault="009D4F8B" w:rsidP="00CE0D37">
            <w:pPr>
              <w:rPr>
                <w:rFonts w:asciiTheme="minorHAnsi" w:hAnsiTheme="minorHAnsi" w:cstheme="minorHAnsi"/>
                <w:szCs w:val="22"/>
              </w:rPr>
            </w:pPr>
          </w:p>
        </w:tc>
        <w:tc>
          <w:tcPr>
            <w:tcW w:w="708" w:type="dxa"/>
          </w:tcPr>
          <w:p w14:paraId="47AD5C37" w14:textId="77777777" w:rsidR="009D4F8B" w:rsidRPr="00987C83" w:rsidRDefault="009D4F8B" w:rsidP="00CE0D37">
            <w:pPr>
              <w:rPr>
                <w:rFonts w:asciiTheme="minorHAnsi" w:hAnsiTheme="minorHAnsi" w:cstheme="minorHAnsi"/>
                <w:szCs w:val="22"/>
              </w:rPr>
            </w:pPr>
          </w:p>
        </w:tc>
      </w:tr>
      <w:tr w:rsidR="009D4F8B" w:rsidRPr="00987C83" w14:paraId="1E877BDF" w14:textId="77777777" w:rsidTr="00CE0D37">
        <w:tc>
          <w:tcPr>
            <w:tcW w:w="8217" w:type="dxa"/>
          </w:tcPr>
          <w:p w14:paraId="7B8DDDDB"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C850423" w14:textId="77777777" w:rsidR="009D4F8B" w:rsidRPr="00987C83" w:rsidRDefault="009D4F8B" w:rsidP="00CE0D37">
            <w:pPr>
              <w:rPr>
                <w:rFonts w:asciiTheme="minorHAnsi" w:hAnsiTheme="minorHAnsi" w:cstheme="minorHAnsi"/>
                <w:szCs w:val="22"/>
              </w:rPr>
            </w:pPr>
          </w:p>
        </w:tc>
        <w:tc>
          <w:tcPr>
            <w:tcW w:w="708" w:type="dxa"/>
          </w:tcPr>
          <w:p w14:paraId="65FC63A4" w14:textId="77777777" w:rsidR="009D4F8B" w:rsidRPr="00987C83" w:rsidRDefault="009D4F8B" w:rsidP="00CE0D37">
            <w:pPr>
              <w:rPr>
                <w:rFonts w:asciiTheme="minorHAnsi" w:hAnsiTheme="minorHAnsi" w:cstheme="minorHAnsi"/>
                <w:szCs w:val="22"/>
              </w:rPr>
            </w:pPr>
          </w:p>
        </w:tc>
      </w:tr>
      <w:tr w:rsidR="009D4F8B" w:rsidRPr="00987C83" w14:paraId="7F344DC7" w14:textId="77777777" w:rsidTr="00CE0D37">
        <w:tc>
          <w:tcPr>
            <w:tcW w:w="8217" w:type="dxa"/>
          </w:tcPr>
          <w:p w14:paraId="4EA7E610"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2C9418C3" w14:textId="77777777" w:rsidR="009D4F8B" w:rsidRDefault="001B6242" w:rsidP="00CE0D37">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identified and led diversity in their team</w:t>
            </w:r>
          </w:p>
          <w:p w14:paraId="1A31DBAA" w14:textId="4886B6B6" w:rsidR="001B6242" w:rsidRPr="001B6242" w:rsidRDefault="001B6242" w:rsidP="001B6242">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05C4D929" w14:textId="77777777" w:rsidR="009D4F8B" w:rsidRPr="00987C83" w:rsidRDefault="009D4F8B" w:rsidP="00CE0D37">
            <w:pPr>
              <w:rPr>
                <w:rFonts w:asciiTheme="minorHAnsi" w:hAnsiTheme="minorHAnsi" w:cstheme="minorHAnsi"/>
                <w:szCs w:val="22"/>
              </w:rPr>
            </w:pPr>
          </w:p>
        </w:tc>
        <w:tc>
          <w:tcPr>
            <w:tcW w:w="708" w:type="dxa"/>
          </w:tcPr>
          <w:p w14:paraId="6BCBA98C" w14:textId="77777777" w:rsidR="009D4F8B" w:rsidRPr="00987C83" w:rsidRDefault="009D4F8B" w:rsidP="00CE0D37">
            <w:pPr>
              <w:rPr>
                <w:rFonts w:asciiTheme="minorHAnsi" w:hAnsiTheme="minorHAnsi" w:cstheme="minorHAnsi"/>
                <w:szCs w:val="22"/>
              </w:rPr>
            </w:pPr>
          </w:p>
        </w:tc>
      </w:tr>
      <w:tr w:rsidR="009D4F8B" w:rsidRPr="00987C83" w14:paraId="37029FD2" w14:textId="77777777" w:rsidTr="00CE0D37">
        <w:tc>
          <w:tcPr>
            <w:tcW w:w="8217" w:type="dxa"/>
          </w:tcPr>
          <w:p w14:paraId="1498B71E"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41B5BC0F" w14:textId="77777777" w:rsidR="009D4F8B" w:rsidRPr="00987C83" w:rsidRDefault="009D4F8B" w:rsidP="00CE0D37">
            <w:pPr>
              <w:rPr>
                <w:rFonts w:asciiTheme="minorHAnsi" w:hAnsiTheme="minorHAnsi" w:cstheme="minorHAnsi"/>
                <w:szCs w:val="22"/>
              </w:rPr>
            </w:pPr>
          </w:p>
        </w:tc>
        <w:tc>
          <w:tcPr>
            <w:tcW w:w="708" w:type="dxa"/>
          </w:tcPr>
          <w:p w14:paraId="73FC7432" w14:textId="77777777" w:rsidR="009D4F8B" w:rsidRPr="00987C83" w:rsidRDefault="009D4F8B" w:rsidP="00CE0D37">
            <w:pPr>
              <w:rPr>
                <w:rFonts w:asciiTheme="minorHAnsi" w:hAnsiTheme="minorHAnsi" w:cstheme="minorHAnsi"/>
                <w:szCs w:val="22"/>
              </w:rPr>
            </w:pPr>
          </w:p>
        </w:tc>
      </w:tr>
      <w:tr w:rsidR="009D4F8B" w:rsidRPr="00987C83" w14:paraId="617C0114" w14:textId="77777777" w:rsidTr="00CE0D37">
        <w:tc>
          <w:tcPr>
            <w:tcW w:w="8217" w:type="dxa"/>
          </w:tcPr>
          <w:p w14:paraId="7ABA064A"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D903E44" w14:textId="77777777" w:rsidR="009D4F8B" w:rsidRDefault="009D4F8B" w:rsidP="00CE0D37">
            <w:pPr>
              <w:rPr>
                <w:rFonts w:asciiTheme="minorHAnsi" w:hAnsiTheme="minorHAnsi" w:cstheme="minorHAnsi"/>
                <w:szCs w:val="22"/>
              </w:rPr>
            </w:pPr>
          </w:p>
          <w:p w14:paraId="31B19A6F" w14:textId="77777777" w:rsidR="009D4F8B" w:rsidRPr="00987C83" w:rsidRDefault="009D4F8B" w:rsidP="00CE0D37">
            <w:pPr>
              <w:rPr>
                <w:rFonts w:asciiTheme="minorHAnsi" w:hAnsiTheme="minorHAnsi" w:cstheme="minorHAnsi"/>
                <w:szCs w:val="22"/>
              </w:rPr>
            </w:pPr>
          </w:p>
        </w:tc>
        <w:tc>
          <w:tcPr>
            <w:tcW w:w="709" w:type="dxa"/>
          </w:tcPr>
          <w:p w14:paraId="057E651A" w14:textId="77777777" w:rsidR="009D4F8B" w:rsidRPr="00987C83" w:rsidRDefault="009D4F8B" w:rsidP="00CE0D37">
            <w:pPr>
              <w:rPr>
                <w:rFonts w:asciiTheme="minorHAnsi" w:hAnsiTheme="minorHAnsi" w:cstheme="minorHAnsi"/>
                <w:szCs w:val="22"/>
              </w:rPr>
            </w:pPr>
          </w:p>
        </w:tc>
        <w:tc>
          <w:tcPr>
            <w:tcW w:w="708" w:type="dxa"/>
          </w:tcPr>
          <w:p w14:paraId="5CF94294" w14:textId="77777777" w:rsidR="009D4F8B" w:rsidRPr="00987C83" w:rsidRDefault="009D4F8B" w:rsidP="00CE0D37">
            <w:pPr>
              <w:rPr>
                <w:rFonts w:asciiTheme="minorHAnsi" w:hAnsiTheme="minorHAnsi" w:cstheme="minorHAnsi"/>
                <w:szCs w:val="22"/>
              </w:rPr>
            </w:pPr>
          </w:p>
        </w:tc>
      </w:tr>
    </w:tbl>
    <w:p w14:paraId="6D4249E2"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3195957" w14:textId="77777777" w:rsidR="009D4F8B" w:rsidRPr="00987C83" w:rsidRDefault="009D4F8B" w:rsidP="009D4F8B">
      <w:pPr>
        <w:rPr>
          <w:rFonts w:asciiTheme="minorHAnsi" w:hAnsiTheme="minorHAnsi" w:cstheme="minorHAnsi"/>
          <w:szCs w:val="22"/>
        </w:rPr>
      </w:pPr>
    </w:p>
    <w:p w14:paraId="1E852A5C" w14:textId="77777777" w:rsidR="009D4F8B" w:rsidRPr="00987C83" w:rsidRDefault="009D4F8B" w:rsidP="009D4F8B">
      <w:pPr>
        <w:pBdr>
          <w:bottom w:val="single" w:sz="4" w:space="1" w:color="auto"/>
        </w:pBdr>
        <w:rPr>
          <w:rFonts w:asciiTheme="minorHAnsi" w:hAnsiTheme="minorHAnsi" w:cstheme="minorHAnsi"/>
          <w:szCs w:val="22"/>
        </w:rPr>
      </w:pPr>
    </w:p>
    <w:p w14:paraId="75B6D765"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27244F1" w14:textId="77777777" w:rsidR="009D4F8B" w:rsidRPr="00987C83" w:rsidRDefault="009D4F8B" w:rsidP="009D4F8B">
      <w:pPr>
        <w:pBdr>
          <w:bottom w:val="single" w:sz="4" w:space="1" w:color="auto"/>
        </w:pBdr>
        <w:rPr>
          <w:rFonts w:asciiTheme="minorHAnsi" w:hAnsiTheme="minorHAnsi" w:cstheme="minorHAnsi"/>
          <w:szCs w:val="22"/>
        </w:rPr>
      </w:pPr>
    </w:p>
    <w:p w14:paraId="74CB7FC7"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DF1F845"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6CE4D1B"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370B6B6" w14:textId="77777777" w:rsidR="009D4F8B" w:rsidRDefault="009D4F8B" w:rsidP="009D4F8B">
      <w:pPr>
        <w:spacing w:after="0"/>
        <w:rPr>
          <w:rFonts w:asciiTheme="minorHAnsi" w:hAnsiTheme="minorHAnsi" w:cstheme="minorHAnsi"/>
        </w:rPr>
      </w:pPr>
    </w:p>
    <w:p w14:paraId="061E3CE9" w14:textId="77777777" w:rsidR="009D4F8B" w:rsidRDefault="009D4F8B" w:rsidP="009D4F8B">
      <w:pPr>
        <w:spacing w:after="0"/>
        <w:rPr>
          <w:rFonts w:asciiTheme="minorHAnsi" w:hAnsiTheme="minorHAnsi" w:cstheme="minorHAnsi"/>
        </w:rPr>
      </w:pPr>
    </w:p>
    <w:p w14:paraId="388CEBD9" w14:textId="77777777" w:rsidR="009D4F8B" w:rsidRDefault="009D4F8B">
      <w:pPr>
        <w:spacing w:after="0"/>
        <w:rPr>
          <w:b/>
          <w:bCs/>
          <w:sz w:val="28"/>
          <w:szCs w:val="28"/>
        </w:rPr>
      </w:pPr>
      <w:r>
        <w:rPr>
          <w:b/>
          <w:bCs/>
          <w:sz w:val="28"/>
          <w:szCs w:val="28"/>
        </w:rPr>
        <w:br w:type="page"/>
      </w:r>
    </w:p>
    <w:p w14:paraId="5113737C" w14:textId="0B0421AF" w:rsidR="009D4F8B" w:rsidRDefault="009D4F8B" w:rsidP="009D4F8B">
      <w:pPr>
        <w:jc w:val="center"/>
        <w:rPr>
          <w:b/>
          <w:bCs/>
          <w:sz w:val="28"/>
          <w:szCs w:val="28"/>
        </w:rPr>
      </w:pPr>
      <w:r>
        <w:rPr>
          <w:b/>
          <w:bCs/>
          <w:sz w:val="28"/>
          <w:szCs w:val="28"/>
        </w:rPr>
        <w:lastRenderedPageBreak/>
        <w:t>Assessment Instrument</w:t>
      </w:r>
    </w:p>
    <w:p w14:paraId="724248C4" w14:textId="77777777" w:rsidR="009D4F8B" w:rsidRDefault="009D4F8B" w:rsidP="009D4F8B">
      <w:pPr>
        <w:jc w:val="center"/>
        <w:rPr>
          <w:b/>
          <w:bCs/>
          <w:sz w:val="28"/>
          <w:szCs w:val="28"/>
        </w:rPr>
      </w:pPr>
      <w:r>
        <w:rPr>
          <w:b/>
          <w:bCs/>
          <w:sz w:val="28"/>
          <w:szCs w:val="28"/>
        </w:rPr>
        <w:t>Performance Evidence Check List</w:t>
      </w:r>
    </w:p>
    <w:p w14:paraId="73EE768B" w14:textId="03EC467D"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1B6242">
        <w:rPr>
          <w:rFonts w:asciiTheme="minorHAnsi" w:hAnsiTheme="minorHAnsi" w:cstheme="minorHAnsi"/>
          <w:b/>
          <w:bCs/>
          <w:sz w:val="28"/>
          <w:szCs w:val="28"/>
        </w:rPr>
        <w:t>OPS403</w:t>
      </w:r>
      <w:r w:rsidR="000D0089">
        <w:rPr>
          <w:rFonts w:asciiTheme="minorHAnsi" w:hAnsiTheme="minorHAnsi" w:cstheme="minorHAnsi"/>
          <w:b/>
          <w:bCs/>
          <w:sz w:val="28"/>
          <w:szCs w:val="28"/>
        </w:rPr>
        <w:t xml:space="preserve"> Apply business risk management processes</w:t>
      </w:r>
    </w:p>
    <w:p w14:paraId="1E46AFB4"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3BFCE147" w14:textId="77777777" w:rsidTr="00CE0D37">
        <w:tc>
          <w:tcPr>
            <w:tcW w:w="8217" w:type="dxa"/>
          </w:tcPr>
          <w:p w14:paraId="18CF53F3"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4D456A9"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10D72E0"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6914B3BF" w14:textId="77777777" w:rsidTr="00CE0D37">
        <w:tc>
          <w:tcPr>
            <w:tcW w:w="8217" w:type="dxa"/>
          </w:tcPr>
          <w:p w14:paraId="6F5B3BD4"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A132875" w14:textId="77777777" w:rsidR="009D4F8B" w:rsidRPr="00987C83" w:rsidRDefault="009D4F8B" w:rsidP="00CE0D37">
            <w:pPr>
              <w:rPr>
                <w:rFonts w:asciiTheme="minorHAnsi" w:hAnsiTheme="minorHAnsi" w:cstheme="minorHAnsi"/>
                <w:szCs w:val="22"/>
              </w:rPr>
            </w:pPr>
          </w:p>
        </w:tc>
        <w:tc>
          <w:tcPr>
            <w:tcW w:w="708" w:type="dxa"/>
          </w:tcPr>
          <w:p w14:paraId="6C03CE78" w14:textId="77777777" w:rsidR="009D4F8B" w:rsidRPr="00987C83" w:rsidRDefault="009D4F8B" w:rsidP="00CE0D37">
            <w:pPr>
              <w:rPr>
                <w:rFonts w:asciiTheme="minorHAnsi" w:hAnsiTheme="minorHAnsi" w:cstheme="minorHAnsi"/>
                <w:szCs w:val="22"/>
              </w:rPr>
            </w:pPr>
          </w:p>
        </w:tc>
      </w:tr>
      <w:tr w:rsidR="009D4F8B" w:rsidRPr="00987C83" w14:paraId="2EE3EFC2" w14:textId="77777777" w:rsidTr="00CE0D37">
        <w:tc>
          <w:tcPr>
            <w:tcW w:w="8217" w:type="dxa"/>
          </w:tcPr>
          <w:p w14:paraId="5A40A4CA"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7CFEC3A1" w14:textId="77777777" w:rsidR="009D4F8B" w:rsidRPr="00987C83" w:rsidRDefault="009D4F8B" w:rsidP="00CE0D37">
            <w:pPr>
              <w:rPr>
                <w:rFonts w:asciiTheme="minorHAnsi" w:hAnsiTheme="minorHAnsi" w:cstheme="minorHAnsi"/>
                <w:szCs w:val="22"/>
              </w:rPr>
            </w:pPr>
          </w:p>
        </w:tc>
        <w:tc>
          <w:tcPr>
            <w:tcW w:w="708" w:type="dxa"/>
          </w:tcPr>
          <w:p w14:paraId="54A3E70E" w14:textId="77777777" w:rsidR="009D4F8B" w:rsidRPr="00987C83" w:rsidRDefault="009D4F8B" w:rsidP="00CE0D37">
            <w:pPr>
              <w:rPr>
                <w:rFonts w:asciiTheme="minorHAnsi" w:hAnsiTheme="minorHAnsi" w:cstheme="minorHAnsi"/>
                <w:szCs w:val="22"/>
              </w:rPr>
            </w:pPr>
          </w:p>
        </w:tc>
      </w:tr>
      <w:tr w:rsidR="009D4F8B" w:rsidRPr="00987C83" w14:paraId="2C51F1E1" w14:textId="77777777" w:rsidTr="00CE0D37">
        <w:tc>
          <w:tcPr>
            <w:tcW w:w="8217" w:type="dxa"/>
          </w:tcPr>
          <w:p w14:paraId="7971BFFD" w14:textId="77777777" w:rsidR="009D4F8B" w:rsidRDefault="009D4F8B" w:rsidP="00CE0D37">
            <w:pPr>
              <w:rPr>
                <w:rFonts w:ascii="Calibri" w:hAnsi="Calibri"/>
              </w:rPr>
            </w:pPr>
            <w:r>
              <w:rPr>
                <w:rFonts w:ascii="Calibri" w:hAnsi="Calibri"/>
              </w:rPr>
              <w:t>Copy of Reference (see Section D)</w:t>
            </w:r>
          </w:p>
        </w:tc>
        <w:tc>
          <w:tcPr>
            <w:tcW w:w="709" w:type="dxa"/>
          </w:tcPr>
          <w:p w14:paraId="1BDF36F0" w14:textId="77777777" w:rsidR="009D4F8B" w:rsidRPr="00987C83" w:rsidRDefault="009D4F8B" w:rsidP="00CE0D37">
            <w:pPr>
              <w:rPr>
                <w:rFonts w:asciiTheme="minorHAnsi" w:hAnsiTheme="minorHAnsi" w:cstheme="minorHAnsi"/>
                <w:szCs w:val="22"/>
              </w:rPr>
            </w:pPr>
          </w:p>
        </w:tc>
        <w:tc>
          <w:tcPr>
            <w:tcW w:w="708" w:type="dxa"/>
          </w:tcPr>
          <w:p w14:paraId="5D4B4990" w14:textId="77777777" w:rsidR="009D4F8B" w:rsidRPr="00987C83" w:rsidRDefault="009D4F8B" w:rsidP="00CE0D37">
            <w:pPr>
              <w:rPr>
                <w:rFonts w:asciiTheme="minorHAnsi" w:hAnsiTheme="minorHAnsi" w:cstheme="minorHAnsi"/>
                <w:szCs w:val="22"/>
              </w:rPr>
            </w:pPr>
          </w:p>
        </w:tc>
      </w:tr>
      <w:tr w:rsidR="009D4F8B" w:rsidRPr="00987C83" w14:paraId="77C23556" w14:textId="77777777" w:rsidTr="00CE0D37">
        <w:tc>
          <w:tcPr>
            <w:tcW w:w="8217" w:type="dxa"/>
          </w:tcPr>
          <w:p w14:paraId="5EB91309"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7D1C395A" w14:textId="77777777" w:rsidR="009D4F8B" w:rsidRPr="00987C83" w:rsidRDefault="009D4F8B" w:rsidP="00CE0D37">
            <w:pPr>
              <w:rPr>
                <w:rFonts w:asciiTheme="minorHAnsi" w:hAnsiTheme="minorHAnsi" w:cstheme="minorHAnsi"/>
                <w:szCs w:val="22"/>
              </w:rPr>
            </w:pPr>
          </w:p>
        </w:tc>
        <w:tc>
          <w:tcPr>
            <w:tcW w:w="708" w:type="dxa"/>
          </w:tcPr>
          <w:p w14:paraId="3ED11FEA" w14:textId="77777777" w:rsidR="009D4F8B" w:rsidRPr="00987C83" w:rsidRDefault="009D4F8B" w:rsidP="00CE0D37">
            <w:pPr>
              <w:rPr>
                <w:rFonts w:asciiTheme="minorHAnsi" w:hAnsiTheme="minorHAnsi" w:cstheme="minorHAnsi"/>
                <w:szCs w:val="22"/>
              </w:rPr>
            </w:pPr>
          </w:p>
        </w:tc>
      </w:tr>
      <w:tr w:rsidR="009D4F8B" w:rsidRPr="00987C83" w14:paraId="551AEFD7" w14:textId="77777777" w:rsidTr="00CE0D37">
        <w:tc>
          <w:tcPr>
            <w:tcW w:w="8217" w:type="dxa"/>
          </w:tcPr>
          <w:p w14:paraId="70852292"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4633DE08" w14:textId="1BEAB6E6" w:rsidR="009D4F8B" w:rsidRDefault="000D0089" w:rsidP="000D0089">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Copy of a Risk Management plan where the candidate has </w:t>
            </w:r>
            <w:r w:rsidR="00496DD9">
              <w:rPr>
                <w:rFonts w:asciiTheme="minorHAnsi" w:hAnsiTheme="minorHAnsi" w:cstheme="minorHAnsi"/>
              </w:rPr>
              <w:t>treated three (3) different organisational risk</w:t>
            </w:r>
            <w:r w:rsidR="002A36A5">
              <w:rPr>
                <w:rFonts w:asciiTheme="minorHAnsi" w:hAnsiTheme="minorHAnsi" w:cstheme="minorHAnsi"/>
              </w:rPr>
              <w:t>s</w:t>
            </w:r>
            <w:r w:rsidR="00496DD9">
              <w:rPr>
                <w:rFonts w:asciiTheme="minorHAnsi" w:hAnsiTheme="minorHAnsi" w:cstheme="minorHAnsi"/>
              </w:rPr>
              <w:t xml:space="preserve"> (e.g., WHS, financial, reputational, technology, legal, child protection etc)</w:t>
            </w:r>
          </w:p>
          <w:p w14:paraId="63707CB9" w14:textId="77777777" w:rsidR="002A36A5" w:rsidRDefault="002A36A5" w:rsidP="002A36A5">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5C0D84B3" w14:textId="77777777" w:rsidR="002A36A5" w:rsidRDefault="002A36A5" w:rsidP="002A36A5">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3E8C1E78" w14:textId="0DA8B314" w:rsidR="002A36A5" w:rsidRPr="000D0089" w:rsidRDefault="002A36A5" w:rsidP="002A36A5">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2079BCEF" w14:textId="77777777" w:rsidR="009D4F8B" w:rsidRPr="00987C83" w:rsidRDefault="009D4F8B" w:rsidP="00CE0D37">
            <w:pPr>
              <w:rPr>
                <w:rFonts w:asciiTheme="minorHAnsi" w:hAnsiTheme="minorHAnsi" w:cstheme="minorHAnsi"/>
                <w:szCs w:val="22"/>
              </w:rPr>
            </w:pPr>
          </w:p>
        </w:tc>
        <w:tc>
          <w:tcPr>
            <w:tcW w:w="708" w:type="dxa"/>
          </w:tcPr>
          <w:p w14:paraId="7951E068" w14:textId="77777777" w:rsidR="009D4F8B" w:rsidRPr="00987C83" w:rsidRDefault="009D4F8B" w:rsidP="00CE0D37">
            <w:pPr>
              <w:rPr>
                <w:rFonts w:asciiTheme="minorHAnsi" w:hAnsiTheme="minorHAnsi" w:cstheme="minorHAnsi"/>
                <w:szCs w:val="22"/>
              </w:rPr>
            </w:pPr>
          </w:p>
        </w:tc>
      </w:tr>
      <w:tr w:rsidR="009D4F8B" w:rsidRPr="00987C83" w14:paraId="3596D961" w14:textId="77777777" w:rsidTr="00CE0D37">
        <w:tc>
          <w:tcPr>
            <w:tcW w:w="8217" w:type="dxa"/>
          </w:tcPr>
          <w:p w14:paraId="056FE0E7"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3013B092" w14:textId="77777777" w:rsidR="009D4F8B" w:rsidRPr="00987C83" w:rsidRDefault="009D4F8B" w:rsidP="00CE0D37">
            <w:pPr>
              <w:rPr>
                <w:rFonts w:asciiTheme="minorHAnsi" w:hAnsiTheme="minorHAnsi" w:cstheme="minorHAnsi"/>
                <w:szCs w:val="22"/>
              </w:rPr>
            </w:pPr>
          </w:p>
        </w:tc>
        <w:tc>
          <w:tcPr>
            <w:tcW w:w="708" w:type="dxa"/>
          </w:tcPr>
          <w:p w14:paraId="7E69A2C8" w14:textId="77777777" w:rsidR="009D4F8B" w:rsidRPr="00987C83" w:rsidRDefault="009D4F8B" w:rsidP="00CE0D37">
            <w:pPr>
              <w:rPr>
                <w:rFonts w:asciiTheme="minorHAnsi" w:hAnsiTheme="minorHAnsi" w:cstheme="minorHAnsi"/>
                <w:szCs w:val="22"/>
              </w:rPr>
            </w:pPr>
          </w:p>
        </w:tc>
      </w:tr>
      <w:tr w:rsidR="009D4F8B" w:rsidRPr="00987C83" w14:paraId="3A9ED363" w14:textId="77777777" w:rsidTr="00CE0D37">
        <w:tc>
          <w:tcPr>
            <w:tcW w:w="8217" w:type="dxa"/>
          </w:tcPr>
          <w:p w14:paraId="771E287D"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B0443D6" w14:textId="77777777" w:rsidR="009D4F8B" w:rsidRDefault="009D4F8B" w:rsidP="00CE0D37">
            <w:pPr>
              <w:rPr>
                <w:rFonts w:asciiTheme="minorHAnsi" w:hAnsiTheme="minorHAnsi" w:cstheme="minorHAnsi"/>
                <w:szCs w:val="22"/>
              </w:rPr>
            </w:pPr>
          </w:p>
          <w:p w14:paraId="4DAB4F78" w14:textId="77777777" w:rsidR="009D4F8B" w:rsidRPr="00987C83" w:rsidRDefault="009D4F8B" w:rsidP="00CE0D37">
            <w:pPr>
              <w:rPr>
                <w:rFonts w:asciiTheme="minorHAnsi" w:hAnsiTheme="minorHAnsi" w:cstheme="minorHAnsi"/>
                <w:szCs w:val="22"/>
              </w:rPr>
            </w:pPr>
          </w:p>
        </w:tc>
        <w:tc>
          <w:tcPr>
            <w:tcW w:w="709" w:type="dxa"/>
          </w:tcPr>
          <w:p w14:paraId="4014898F" w14:textId="77777777" w:rsidR="009D4F8B" w:rsidRPr="00987C83" w:rsidRDefault="009D4F8B" w:rsidP="00CE0D37">
            <w:pPr>
              <w:rPr>
                <w:rFonts w:asciiTheme="minorHAnsi" w:hAnsiTheme="minorHAnsi" w:cstheme="minorHAnsi"/>
                <w:szCs w:val="22"/>
              </w:rPr>
            </w:pPr>
          </w:p>
        </w:tc>
        <w:tc>
          <w:tcPr>
            <w:tcW w:w="708" w:type="dxa"/>
          </w:tcPr>
          <w:p w14:paraId="6EEDFA0E" w14:textId="77777777" w:rsidR="009D4F8B" w:rsidRPr="00987C83" w:rsidRDefault="009D4F8B" w:rsidP="00CE0D37">
            <w:pPr>
              <w:rPr>
                <w:rFonts w:asciiTheme="minorHAnsi" w:hAnsiTheme="minorHAnsi" w:cstheme="minorHAnsi"/>
                <w:szCs w:val="22"/>
              </w:rPr>
            </w:pPr>
          </w:p>
        </w:tc>
      </w:tr>
    </w:tbl>
    <w:p w14:paraId="7A2050CE"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4C8F8DB" w14:textId="77777777" w:rsidR="009D4F8B" w:rsidRPr="00987C83" w:rsidRDefault="009D4F8B" w:rsidP="009D4F8B">
      <w:pPr>
        <w:rPr>
          <w:rFonts w:asciiTheme="minorHAnsi" w:hAnsiTheme="minorHAnsi" w:cstheme="minorHAnsi"/>
          <w:szCs w:val="22"/>
        </w:rPr>
      </w:pPr>
    </w:p>
    <w:p w14:paraId="6CFFB383" w14:textId="77777777" w:rsidR="009D4F8B" w:rsidRPr="00987C83" w:rsidRDefault="009D4F8B" w:rsidP="009D4F8B">
      <w:pPr>
        <w:pBdr>
          <w:bottom w:val="single" w:sz="4" w:space="1" w:color="auto"/>
        </w:pBdr>
        <w:rPr>
          <w:rFonts w:asciiTheme="minorHAnsi" w:hAnsiTheme="minorHAnsi" w:cstheme="minorHAnsi"/>
          <w:szCs w:val="22"/>
        </w:rPr>
      </w:pPr>
    </w:p>
    <w:p w14:paraId="28968D25"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2B1954A" w14:textId="77777777" w:rsidR="009D4F8B" w:rsidRPr="00987C83" w:rsidRDefault="009D4F8B" w:rsidP="009D4F8B">
      <w:pPr>
        <w:pBdr>
          <w:bottom w:val="single" w:sz="4" w:space="1" w:color="auto"/>
        </w:pBdr>
        <w:rPr>
          <w:rFonts w:asciiTheme="minorHAnsi" w:hAnsiTheme="minorHAnsi" w:cstheme="minorHAnsi"/>
          <w:szCs w:val="22"/>
        </w:rPr>
      </w:pPr>
    </w:p>
    <w:p w14:paraId="61B91158"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3DB5887"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0DFFAAC"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BA08B34" w14:textId="77777777" w:rsidR="009D4F8B" w:rsidRDefault="009D4F8B" w:rsidP="009D4F8B">
      <w:pPr>
        <w:spacing w:after="0"/>
        <w:rPr>
          <w:rFonts w:asciiTheme="minorHAnsi" w:hAnsiTheme="minorHAnsi" w:cstheme="minorHAnsi"/>
        </w:rPr>
      </w:pPr>
    </w:p>
    <w:p w14:paraId="290900E4" w14:textId="77777777" w:rsidR="009D4F8B" w:rsidRDefault="009D4F8B" w:rsidP="009D4F8B">
      <w:pPr>
        <w:spacing w:after="0"/>
        <w:rPr>
          <w:rFonts w:asciiTheme="minorHAnsi" w:hAnsiTheme="minorHAnsi" w:cstheme="minorHAnsi"/>
        </w:rPr>
      </w:pPr>
    </w:p>
    <w:p w14:paraId="7819A60C" w14:textId="77777777" w:rsidR="009D4F8B" w:rsidRDefault="009D4F8B">
      <w:pPr>
        <w:spacing w:after="0"/>
        <w:rPr>
          <w:b/>
          <w:bCs/>
          <w:sz w:val="28"/>
          <w:szCs w:val="28"/>
        </w:rPr>
      </w:pPr>
      <w:r>
        <w:rPr>
          <w:b/>
          <w:bCs/>
          <w:sz w:val="28"/>
          <w:szCs w:val="28"/>
        </w:rPr>
        <w:br w:type="page"/>
      </w:r>
    </w:p>
    <w:p w14:paraId="5973EABE" w14:textId="1C6C0C1E" w:rsidR="009D4F8B" w:rsidRDefault="009D4F8B" w:rsidP="009D4F8B">
      <w:pPr>
        <w:jc w:val="center"/>
        <w:rPr>
          <w:b/>
          <w:bCs/>
          <w:sz w:val="28"/>
          <w:szCs w:val="28"/>
        </w:rPr>
      </w:pPr>
      <w:r>
        <w:rPr>
          <w:b/>
          <w:bCs/>
          <w:sz w:val="28"/>
          <w:szCs w:val="28"/>
        </w:rPr>
        <w:lastRenderedPageBreak/>
        <w:t>Assessment Instrument</w:t>
      </w:r>
    </w:p>
    <w:p w14:paraId="4F01528A" w14:textId="77777777" w:rsidR="009D4F8B" w:rsidRDefault="009D4F8B" w:rsidP="009D4F8B">
      <w:pPr>
        <w:jc w:val="center"/>
        <w:rPr>
          <w:b/>
          <w:bCs/>
          <w:sz w:val="28"/>
          <w:szCs w:val="28"/>
        </w:rPr>
      </w:pPr>
      <w:r>
        <w:rPr>
          <w:b/>
          <w:bCs/>
          <w:sz w:val="28"/>
          <w:szCs w:val="28"/>
        </w:rPr>
        <w:t>Performance Evidence Check List</w:t>
      </w:r>
    </w:p>
    <w:p w14:paraId="00C857F8" w14:textId="0A4E59AC"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2A36A5">
        <w:rPr>
          <w:rFonts w:asciiTheme="minorHAnsi" w:hAnsiTheme="minorHAnsi" w:cstheme="minorHAnsi"/>
          <w:b/>
          <w:bCs/>
          <w:sz w:val="28"/>
          <w:szCs w:val="28"/>
        </w:rPr>
        <w:t>PEF401 Manage personal health and wellbeing</w:t>
      </w:r>
    </w:p>
    <w:p w14:paraId="20E384C9"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626CAB52" w14:textId="77777777" w:rsidTr="00CE0D37">
        <w:tc>
          <w:tcPr>
            <w:tcW w:w="8217" w:type="dxa"/>
          </w:tcPr>
          <w:p w14:paraId="5369D5A2"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E357930"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476F39E"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4F7E0F6B" w14:textId="77777777" w:rsidTr="00CE0D37">
        <w:tc>
          <w:tcPr>
            <w:tcW w:w="8217" w:type="dxa"/>
          </w:tcPr>
          <w:p w14:paraId="7DF54818"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45DBC2B8" w14:textId="77777777" w:rsidR="009D4F8B" w:rsidRPr="00987C83" w:rsidRDefault="009D4F8B" w:rsidP="00CE0D37">
            <w:pPr>
              <w:rPr>
                <w:rFonts w:asciiTheme="minorHAnsi" w:hAnsiTheme="minorHAnsi" w:cstheme="minorHAnsi"/>
                <w:szCs w:val="22"/>
              </w:rPr>
            </w:pPr>
          </w:p>
        </w:tc>
        <w:tc>
          <w:tcPr>
            <w:tcW w:w="708" w:type="dxa"/>
          </w:tcPr>
          <w:p w14:paraId="1AC9EC61" w14:textId="77777777" w:rsidR="009D4F8B" w:rsidRPr="00987C83" w:rsidRDefault="009D4F8B" w:rsidP="00CE0D37">
            <w:pPr>
              <w:rPr>
                <w:rFonts w:asciiTheme="minorHAnsi" w:hAnsiTheme="minorHAnsi" w:cstheme="minorHAnsi"/>
                <w:szCs w:val="22"/>
              </w:rPr>
            </w:pPr>
          </w:p>
        </w:tc>
      </w:tr>
      <w:tr w:rsidR="009D4F8B" w:rsidRPr="00987C83" w14:paraId="27FCE5E8" w14:textId="77777777" w:rsidTr="00CE0D37">
        <w:tc>
          <w:tcPr>
            <w:tcW w:w="8217" w:type="dxa"/>
          </w:tcPr>
          <w:p w14:paraId="32224EF8"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693C446D" w14:textId="77777777" w:rsidR="009D4F8B" w:rsidRPr="00987C83" w:rsidRDefault="009D4F8B" w:rsidP="00CE0D37">
            <w:pPr>
              <w:rPr>
                <w:rFonts w:asciiTheme="minorHAnsi" w:hAnsiTheme="minorHAnsi" w:cstheme="minorHAnsi"/>
                <w:szCs w:val="22"/>
              </w:rPr>
            </w:pPr>
          </w:p>
        </w:tc>
        <w:tc>
          <w:tcPr>
            <w:tcW w:w="708" w:type="dxa"/>
          </w:tcPr>
          <w:p w14:paraId="4819FC9D" w14:textId="77777777" w:rsidR="009D4F8B" w:rsidRPr="00987C83" w:rsidRDefault="009D4F8B" w:rsidP="00CE0D37">
            <w:pPr>
              <w:rPr>
                <w:rFonts w:asciiTheme="minorHAnsi" w:hAnsiTheme="minorHAnsi" w:cstheme="minorHAnsi"/>
                <w:szCs w:val="22"/>
              </w:rPr>
            </w:pPr>
          </w:p>
        </w:tc>
      </w:tr>
      <w:tr w:rsidR="009D4F8B" w:rsidRPr="00987C83" w14:paraId="2CB19443" w14:textId="77777777" w:rsidTr="00CE0D37">
        <w:tc>
          <w:tcPr>
            <w:tcW w:w="8217" w:type="dxa"/>
          </w:tcPr>
          <w:p w14:paraId="2C0CCB13" w14:textId="77777777" w:rsidR="009D4F8B" w:rsidRDefault="009D4F8B" w:rsidP="00CE0D37">
            <w:pPr>
              <w:rPr>
                <w:rFonts w:ascii="Calibri" w:hAnsi="Calibri"/>
              </w:rPr>
            </w:pPr>
            <w:r>
              <w:rPr>
                <w:rFonts w:ascii="Calibri" w:hAnsi="Calibri"/>
              </w:rPr>
              <w:t>Copy of Reference (see Section D)</w:t>
            </w:r>
          </w:p>
        </w:tc>
        <w:tc>
          <w:tcPr>
            <w:tcW w:w="709" w:type="dxa"/>
          </w:tcPr>
          <w:p w14:paraId="01D770EC" w14:textId="77777777" w:rsidR="009D4F8B" w:rsidRPr="00987C83" w:rsidRDefault="009D4F8B" w:rsidP="00CE0D37">
            <w:pPr>
              <w:rPr>
                <w:rFonts w:asciiTheme="minorHAnsi" w:hAnsiTheme="minorHAnsi" w:cstheme="minorHAnsi"/>
                <w:szCs w:val="22"/>
              </w:rPr>
            </w:pPr>
          </w:p>
        </w:tc>
        <w:tc>
          <w:tcPr>
            <w:tcW w:w="708" w:type="dxa"/>
          </w:tcPr>
          <w:p w14:paraId="4113B91E" w14:textId="77777777" w:rsidR="009D4F8B" w:rsidRPr="00987C83" w:rsidRDefault="009D4F8B" w:rsidP="00CE0D37">
            <w:pPr>
              <w:rPr>
                <w:rFonts w:asciiTheme="minorHAnsi" w:hAnsiTheme="minorHAnsi" w:cstheme="minorHAnsi"/>
                <w:szCs w:val="22"/>
              </w:rPr>
            </w:pPr>
          </w:p>
        </w:tc>
      </w:tr>
      <w:tr w:rsidR="009D4F8B" w:rsidRPr="00987C83" w14:paraId="109D7081" w14:textId="77777777" w:rsidTr="00CE0D37">
        <w:tc>
          <w:tcPr>
            <w:tcW w:w="8217" w:type="dxa"/>
          </w:tcPr>
          <w:p w14:paraId="33918916"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7144D40D" w14:textId="77777777" w:rsidR="009D4F8B" w:rsidRPr="00987C83" w:rsidRDefault="009D4F8B" w:rsidP="00CE0D37">
            <w:pPr>
              <w:rPr>
                <w:rFonts w:asciiTheme="minorHAnsi" w:hAnsiTheme="minorHAnsi" w:cstheme="minorHAnsi"/>
                <w:szCs w:val="22"/>
              </w:rPr>
            </w:pPr>
          </w:p>
        </w:tc>
        <w:tc>
          <w:tcPr>
            <w:tcW w:w="708" w:type="dxa"/>
          </w:tcPr>
          <w:p w14:paraId="7887E65D" w14:textId="77777777" w:rsidR="009D4F8B" w:rsidRPr="00987C83" w:rsidRDefault="009D4F8B" w:rsidP="00CE0D37">
            <w:pPr>
              <w:rPr>
                <w:rFonts w:asciiTheme="minorHAnsi" w:hAnsiTheme="minorHAnsi" w:cstheme="minorHAnsi"/>
                <w:szCs w:val="22"/>
              </w:rPr>
            </w:pPr>
          </w:p>
        </w:tc>
      </w:tr>
      <w:tr w:rsidR="009D4F8B" w:rsidRPr="00987C83" w14:paraId="68D1A8BB" w14:textId="77777777" w:rsidTr="00CE0D37">
        <w:tc>
          <w:tcPr>
            <w:tcW w:w="8217" w:type="dxa"/>
          </w:tcPr>
          <w:p w14:paraId="02F1BBF1"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61E73DAF" w14:textId="6E58771C" w:rsidR="009D4F8B" w:rsidRDefault="002A36A5" w:rsidP="002A36A5">
            <w:pPr>
              <w:pStyle w:val="ListParagraph"/>
              <w:numPr>
                <w:ilvl w:val="0"/>
                <w:numId w:val="45"/>
              </w:numPr>
              <w:spacing w:before="120"/>
              <w:rPr>
                <w:rFonts w:asciiTheme="minorHAnsi" w:hAnsiTheme="minorHAnsi" w:cstheme="minorHAnsi"/>
              </w:rPr>
            </w:pPr>
            <w:r>
              <w:rPr>
                <w:rFonts w:asciiTheme="minorHAnsi" w:hAnsiTheme="minorHAnsi" w:cstheme="minorHAnsi"/>
              </w:rPr>
              <w:t>Copy of a plan that the candidate has developed, implemented and reviewed for their personal health and wellbeing</w:t>
            </w:r>
          </w:p>
          <w:p w14:paraId="0EC3AD13" w14:textId="7F3655CF" w:rsidR="002A36A5" w:rsidRPr="002A36A5" w:rsidRDefault="002A36A5" w:rsidP="002A36A5">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03D35EF1" w14:textId="77777777" w:rsidR="009D4F8B" w:rsidRPr="00987C83" w:rsidRDefault="009D4F8B" w:rsidP="00CE0D37">
            <w:pPr>
              <w:rPr>
                <w:rFonts w:asciiTheme="minorHAnsi" w:hAnsiTheme="minorHAnsi" w:cstheme="minorHAnsi"/>
                <w:szCs w:val="22"/>
              </w:rPr>
            </w:pPr>
          </w:p>
        </w:tc>
        <w:tc>
          <w:tcPr>
            <w:tcW w:w="708" w:type="dxa"/>
          </w:tcPr>
          <w:p w14:paraId="5EEDEE09" w14:textId="77777777" w:rsidR="009D4F8B" w:rsidRPr="00987C83" w:rsidRDefault="009D4F8B" w:rsidP="00CE0D37">
            <w:pPr>
              <w:rPr>
                <w:rFonts w:asciiTheme="minorHAnsi" w:hAnsiTheme="minorHAnsi" w:cstheme="minorHAnsi"/>
                <w:szCs w:val="22"/>
              </w:rPr>
            </w:pPr>
          </w:p>
        </w:tc>
      </w:tr>
      <w:tr w:rsidR="009D4F8B" w:rsidRPr="00987C83" w14:paraId="3EE56DCA" w14:textId="77777777" w:rsidTr="00CE0D37">
        <w:tc>
          <w:tcPr>
            <w:tcW w:w="8217" w:type="dxa"/>
          </w:tcPr>
          <w:p w14:paraId="4E43097D"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CCFEE67" w14:textId="77777777" w:rsidR="009D4F8B" w:rsidRPr="00987C83" w:rsidRDefault="009D4F8B" w:rsidP="00CE0D37">
            <w:pPr>
              <w:rPr>
                <w:rFonts w:asciiTheme="minorHAnsi" w:hAnsiTheme="minorHAnsi" w:cstheme="minorHAnsi"/>
                <w:szCs w:val="22"/>
              </w:rPr>
            </w:pPr>
          </w:p>
        </w:tc>
        <w:tc>
          <w:tcPr>
            <w:tcW w:w="708" w:type="dxa"/>
          </w:tcPr>
          <w:p w14:paraId="4FF9D822" w14:textId="77777777" w:rsidR="009D4F8B" w:rsidRPr="00987C83" w:rsidRDefault="009D4F8B" w:rsidP="00CE0D37">
            <w:pPr>
              <w:rPr>
                <w:rFonts w:asciiTheme="minorHAnsi" w:hAnsiTheme="minorHAnsi" w:cstheme="minorHAnsi"/>
                <w:szCs w:val="22"/>
              </w:rPr>
            </w:pPr>
          </w:p>
        </w:tc>
      </w:tr>
      <w:tr w:rsidR="009D4F8B" w:rsidRPr="00987C83" w14:paraId="2E92A4EC" w14:textId="77777777" w:rsidTr="00CE0D37">
        <w:tc>
          <w:tcPr>
            <w:tcW w:w="8217" w:type="dxa"/>
          </w:tcPr>
          <w:p w14:paraId="02B1A545"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41DF518" w14:textId="77777777" w:rsidR="009D4F8B" w:rsidRDefault="009D4F8B" w:rsidP="00CE0D37">
            <w:pPr>
              <w:rPr>
                <w:rFonts w:asciiTheme="minorHAnsi" w:hAnsiTheme="minorHAnsi" w:cstheme="minorHAnsi"/>
                <w:szCs w:val="22"/>
              </w:rPr>
            </w:pPr>
          </w:p>
          <w:p w14:paraId="3C50A04B" w14:textId="77777777" w:rsidR="009D4F8B" w:rsidRPr="00987C83" w:rsidRDefault="009D4F8B" w:rsidP="00CE0D37">
            <w:pPr>
              <w:rPr>
                <w:rFonts w:asciiTheme="minorHAnsi" w:hAnsiTheme="minorHAnsi" w:cstheme="minorHAnsi"/>
                <w:szCs w:val="22"/>
              </w:rPr>
            </w:pPr>
          </w:p>
        </w:tc>
        <w:tc>
          <w:tcPr>
            <w:tcW w:w="709" w:type="dxa"/>
          </w:tcPr>
          <w:p w14:paraId="7C22307D" w14:textId="77777777" w:rsidR="009D4F8B" w:rsidRPr="00987C83" w:rsidRDefault="009D4F8B" w:rsidP="00CE0D37">
            <w:pPr>
              <w:rPr>
                <w:rFonts w:asciiTheme="minorHAnsi" w:hAnsiTheme="minorHAnsi" w:cstheme="minorHAnsi"/>
                <w:szCs w:val="22"/>
              </w:rPr>
            </w:pPr>
          </w:p>
        </w:tc>
        <w:tc>
          <w:tcPr>
            <w:tcW w:w="708" w:type="dxa"/>
          </w:tcPr>
          <w:p w14:paraId="46AB240B" w14:textId="77777777" w:rsidR="009D4F8B" w:rsidRPr="00987C83" w:rsidRDefault="009D4F8B" w:rsidP="00CE0D37">
            <w:pPr>
              <w:rPr>
                <w:rFonts w:asciiTheme="minorHAnsi" w:hAnsiTheme="minorHAnsi" w:cstheme="minorHAnsi"/>
                <w:szCs w:val="22"/>
              </w:rPr>
            </w:pPr>
          </w:p>
        </w:tc>
      </w:tr>
    </w:tbl>
    <w:p w14:paraId="4ACDACED"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F6FECF8" w14:textId="77777777" w:rsidR="009D4F8B" w:rsidRPr="00987C83" w:rsidRDefault="009D4F8B" w:rsidP="009D4F8B">
      <w:pPr>
        <w:rPr>
          <w:rFonts w:asciiTheme="minorHAnsi" w:hAnsiTheme="minorHAnsi" w:cstheme="minorHAnsi"/>
          <w:szCs w:val="22"/>
        </w:rPr>
      </w:pPr>
    </w:p>
    <w:p w14:paraId="13E2BD03" w14:textId="77777777" w:rsidR="009D4F8B" w:rsidRPr="00987C83" w:rsidRDefault="009D4F8B" w:rsidP="009D4F8B">
      <w:pPr>
        <w:pBdr>
          <w:bottom w:val="single" w:sz="4" w:space="1" w:color="auto"/>
        </w:pBdr>
        <w:rPr>
          <w:rFonts w:asciiTheme="minorHAnsi" w:hAnsiTheme="minorHAnsi" w:cstheme="minorHAnsi"/>
          <w:szCs w:val="22"/>
        </w:rPr>
      </w:pPr>
    </w:p>
    <w:p w14:paraId="7C79EA89"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C2790CA" w14:textId="77777777" w:rsidR="009D4F8B" w:rsidRPr="00987C83" w:rsidRDefault="009D4F8B" w:rsidP="009D4F8B">
      <w:pPr>
        <w:pBdr>
          <w:bottom w:val="single" w:sz="4" w:space="1" w:color="auto"/>
        </w:pBdr>
        <w:rPr>
          <w:rFonts w:asciiTheme="minorHAnsi" w:hAnsiTheme="minorHAnsi" w:cstheme="minorHAnsi"/>
          <w:szCs w:val="22"/>
        </w:rPr>
      </w:pPr>
    </w:p>
    <w:p w14:paraId="44EA7B83"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2911A3E"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3A8AB91"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8CABB02" w14:textId="77777777" w:rsidR="009D4F8B" w:rsidRDefault="009D4F8B" w:rsidP="009D4F8B">
      <w:pPr>
        <w:spacing w:after="0"/>
        <w:rPr>
          <w:rFonts w:asciiTheme="minorHAnsi" w:hAnsiTheme="minorHAnsi" w:cstheme="minorHAnsi"/>
        </w:rPr>
      </w:pPr>
    </w:p>
    <w:p w14:paraId="547513B1" w14:textId="77777777" w:rsidR="009D4F8B" w:rsidRDefault="009D4F8B" w:rsidP="009D4F8B">
      <w:pPr>
        <w:spacing w:after="0"/>
        <w:rPr>
          <w:rFonts w:asciiTheme="minorHAnsi" w:hAnsiTheme="minorHAnsi" w:cstheme="minorHAnsi"/>
        </w:rPr>
      </w:pPr>
    </w:p>
    <w:p w14:paraId="40A887BC" w14:textId="77777777" w:rsidR="009D4F8B" w:rsidRDefault="009D4F8B">
      <w:pPr>
        <w:spacing w:after="0"/>
        <w:rPr>
          <w:b/>
          <w:bCs/>
          <w:sz w:val="28"/>
          <w:szCs w:val="28"/>
        </w:rPr>
      </w:pPr>
      <w:r>
        <w:rPr>
          <w:b/>
          <w:bCs/>
          <w:sz w:val="28"/>
          <w:szCs w:val="28"/>
        </w:rPr>
        <w:br w:type="page"/>
      </w:r>
    </w:p>
    <w:p w14:paraId="2A815095" w14:textId="3D42A45E" w:rsidR="009D4F8B" w:rsidRDefault="009D4F8B" w:rsidP="009D4F8B">
      <w:pPr>
        <w:jc w:val="center"/>
        <w:rPr>
          <w:b/>
          <w:bCs/>
          <w:sz w:val="28"/>
          <w:szCs w:val="28"/>
        </w:rPr>
      </w:pPr>
      <w:r>
        <w:rPr>
          <w:b/>
          <w:bCs/>
          <w:sz w:val="28"/>
          <w:szCs w:val="28"/>
        </w:rPr>
        <w:lastRenderedPageBreak/>
        <w:t>Assessment Instrument</w:t>
      </w:r>
    </w:p>
    <w:p w14:paraId="3DFD3175" w14:textId="77777777" w:rsidR="009D4F8B" w:rsidRDefault="009D4F8B" w:rsidP="009D4F8B">
      <w:pPr>
        <w:jc w:val="center"/>
        <w:rPr>
          <w:b/>
          <w:bCs/>
          <w:sz w:val="28"/>
          <w:szCs w:val="28"/>
        </w:rPr>
      </w:pPr>
      <w:r>
        <w:rPr>
          <w:b/>
          <w:bCs/>
          <w:sz w:val="28"/>
          <w:szCs w:val="28"/>
        </w:rPr>
        <w:t>Performance Evidence Check List</w:t>
      </w:r>
    </w:p>
    <w:p w14:paraId="355F1A5D" w14:textId="09762AAD"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2A36A5">
        <w:rPr>
          <w:rFonts w:asciiTheme="minorHAnsi" w:hAnsiTheme="minorHAnsi" w:cstheme="minorHAnsi"/>
          <w:b/>
          <w:bCs/>
          <w:sz w:val="28"/>
          <w:szCs w:val="28"/>
        </w:rPr>
        <w:t>PEF402 Develop personal work priorities</w:t>
      </w:r>
    </w:p>
    <w:p w14:paraId="1C8338DB"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03363BAD" w14:textId="77777777" w:rsidTr="00CE0D37">
        <w:tc>
          <w:tcPr>
            <w:tcW w:w="8217" w:type="dxa"/>
          </w:tcPr>
          <w:p w14:paraId="7128DF94"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8162F8B"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62ACE3A"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2F8785D4" w14:textId="77777777" w:rsidTr="00CE0D37">
        <w:tc>
          <w:tcPr>
            <w:tcW w:w="8217" w:type="dxa"/>
          </w:tcPr>
          <w:p w14:paraId="529BFC97"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45361528" w14:textId="77777777" w:rsidR="009D4F8B" w:rsidRPr="00987C83" w:rsidRDefault="009D4F8B" w:rsidP="00CE0D37">
            <w:pPr>
              <w:rPr>
                <w:rFonts w:asciiTheme="minorHAnsi" w:hAnsiTheme="minorHAnsi" w:cstheme="minorHAnsi"/>
                <w:szCs w:val="22"/>
              </w:rPr>
            </w:pPr>
          </w:p>
        </w:tc>
        <w:tc>
          <w:tcPr>
            <w:tcW w:w="708" w:type="dxa"/>
          </w:tcPr>
          <w:p w14:paraId="46D68A61" w14:textId="77777777" w:rsidR="009D4F8B" w:rsidRPr="00987C83" w:rsidRDefault="009D4F8B" w:rsidP="00CE0D37">
            <w:pPr>
              <w:rPr>
                <w:rFonts w:asciiTheme="minorHAnsi" w:hAnsiTheme="minorHAnsi" w:cstheme="minorHAnsi"/>
                <w:szCs w:val="22"/>
              </w:rPr>
            </w:pPr>
          </w:p>
        </w:tc>
      </w:tr>
      <w:tr w:rsidR="009D4F8B" w:rsidRPr="00987C83" w14:paraId="434E4996" w14:textId="77777777" w:rsidTr="00CE0D37">
        <w:tc>
          <w:tcPr>
            <w:tcW w:w="8217" w:type="dxa"/>
          </w:tcPr>
          <w:p w14:paraId="7D25E0A4"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3127F07C" w14:textId="77777777" w:rsidR="009D4F8B" w:rsidRPr="00987C83" w:rsidRDefault="009D4F8B" w:rsidP="00CE0D37">
            <w:pPr>
              <w:rPr>
                <w:rFonts w:asciiTheme="minorHAnsi" w:hAnsiTheme="minorHAnsi" w:cstheme="minorHAnsi"/>
                <w:szCs w:val="22"/>
              </w:rPr>
            </w:pPr>
          </w:p>
        </w:tc>
        <w:tc>
          <w:tcPr>
            <w:tcW w:w="708" w:type="dxa"/>
          </w:tcPr>
          <w:p w14:paraId="64419717" w14:textId="77777777" w:rsidR="009D4F8B" w:rsidRPr="00987C83" w:rsidRDefault="009D4F8B" w:rsidP="00CE0D37">
            <w:pPr>
              <w:rPr>
                <w:rFonts w:asciiTheme="minorHAnsi" w:hAnsiTheme="minorHAnsi" w:cstheme="minorHAnsi"/>
                <w:szCs w:val="22"/>
              </w:rPr>
            </w:pPr>
          </w:p>
        </w:tc>
      </w:tr>
      <w:tr w:rsidR="009D4F8B" w:rsidRPr="00987C83" w14:paraId="168992E4" w14:textId="77777777" w:rsidTr="00CE0D37">
        <w:tc>
          <w:tcPr>
            <w:tcW w:w="8217" w:type="dxa"/>
          </w:tcPr>
          <w:p w14:paraId="2D69DF7A" w14:textId="77777777" w:rsidR="009D4F8B" w:rsidRDefault="009D4F8B" w:rsidP="00CE0D37">
            <w:pPr>
              <w:rPr>
                <w:rFonts w:ascii="Calibri" w:hAnsi="Calibri"/>
              </w:rPr>
            </w:pPr>
            <w:r>
              <w:rPr>
                <w:rFonts w:ascii="Calibri" w:hAnsi="Calibri"/>
              </w:rPr>
              <w:t>Copy of Reference (see Section D)</w:t>
            </w:r>
          </w:p>
        </w:tc>
        <w:tc>
          <w:tcPr>
            <w:tcW w:w="709" w:type="dxa"/>
          </w:tcPr>
          <w:p w14:paraId="51AF18F2" w14:textId="77777777" w:rsidR="009D4F8B" w:rsidRPr="00987C83" w:rsidRDefault="009D4F8B" w:rsidP="00CE0D37">
            <w:pPr>
              <w:rPr>
                <w:rFonts w:asciiTheme="minorHAnsi" w:hAnsiTheme="minorHAnsi" w:cstheme="minorHAnsi"/>
                <w:szCs w:val="22"/>
              </w:rPr>
            </w:pPr>
          </w:p>
        </w:tc>
        <w:tc>
          <w:tcPr>
            <w:tcW w:w="708" w:type="dxa"/>
          </w:tcPr>
          <w:p w14:paraId="455CDCA6" w14:textId="77777777" w:rsidR="009D4F8B" w:rsidRPr="00987C83" w:rsidRDefault="009D4F8B" w:rsidP="00CE0D37">
            <w:pPr>
              <w:rPr>
                <w:rFonts w:asciiTheme="minorHAnsi" w:hAnsiTheme="minorHAnsi" w:cstheme="minorHAnsi"/>
                <w:szCs w:val="22"/>
              </w:rPr>
            </w:pPr>
          </w:p>
        </w:tc>
      </w:tr>
      <w:tr w:rsidR="009D4F8B" w:rsidRPr="00987C83" w14:paraId="1035A014" w14:textId="77777777" w:rsidTr="00CE0D37">
        <w:tc>
          <w:tcPr>
            <w:tcW w:w="8217" w:type="dxa"/>
          </w:tcPr>
          <w:p w14:paraId="36D4EC5A"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217C0307" w14:textId="77777777" w:rsidR="009D4F8B" w:rsidRPr="00987C83" w:rsidRDefault="009D4F8B" w:rsidP="00CE0D37">
            <w:pPr>
              <w:rPr>
                <w:rFonts w:asciiTheme="minorHAnsi" w:hAnsiTheme="minorHAnsi" w:cstheme="minorHAnsi"/>
                <w:szCs w:val="22"/>
              </w:rPr>
            </w:pPr>
          </w:p>
        </w:tc>
        <w:tc>
          <w:tcPr>
            <w:tcW w:w="708" w:type="dxa"/>
          </w:tcPr>
          <w:p w14:paraId="2D8CDE37" w14:textId="77777777" w:rsidR="009D4F8B" w:rsidRPr="00987C83" w:rsidRDefault="009D4F8B" w:rsidP="00CE0D37">
            <w:pPr>
              <w:rPr>
                <w:rFonts w:asciiTheme="minorHAnsi" w:hAnsiTheme="minorHAnsi" w:cstheme="minorHAnsi"/>
                <w:szCs w:val="22"/>
              </w:rPr>
            </w:pPr>
          </w:p>
        </w:tc>
      </w:tr>
      <w:tr w:rsidR="009D4F8B" w:rsidRPr="00987C83" w14:paraId="66AC066E" w14:textId="77777777" w:rsidTr="00CE0D37">
        <w:tc>
          <w:tcPr>
            <w:tcW w:w="8217" w:type="dxa"/>
          </w:tcPr>
          <w:p w14:paraId="744AC64D"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3961C647" w14:textId="77777777" w:rsidR="009D4F8B" w:rsidRDefault="002A36A5" w:rsidP="002A36A5">
            <w:pPr>
              <w:pStyle w:val="ListParagraph"/>
              <w:numPr>
                <w:ilvl w:val="0"/>
                <w:numId w:val="45"/>
              </w:numPr>
              <w:spacing w:before="120"/>
              <w:rPr>
                <w:rFonts w:asciiTheme="minorHAnsi" w:hAnsiTheme="minorHAnsi" w:cstheme="minorHAnsi"/>
              </w:rPr>
            </w:pPr>
            <w:r>
              <w:rPr>
                <w:rFonts w:asciiTheme="minorHAnsi" w:hAnsiTheme="minorHAnsi" w:cstheme="minorHAnsi"/>
              </w:rPr>
              <w:t>A copy of a personal work schedule that the candidate has developed, implemented and reviewed</w:t>
            </w:r>
          </w:p>
          <w:p w14:paraId="73A66A29" w14:textId="770054A0" w:rsidR="002A36A5" w:rsidRPr="002A36A5" w:rsidRDefault="002A36A5" w:rsidP="002A36A5">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5243A034" w14:textId="77777777" w:rsidR="009D4F8B" w:rsidRPr="00987C83" w:rsidRDefault="009D4F8B" w:rsidP="00CE0D37">
            <w:pPr>
              <w:rPr>
                <w:rFonts w:asciiTheme="minorHAnsi" w:hAnsiTheme="minorHAnsi" w:cstheme="minorHAnsi"/>
                <w:szCs w:val="22"/>
              </w:rPr>
            </w:pPr>
          </w:p>
        </w:tc>
        <w:tc>
          <w:tcPr>
            <w:tcW w:w="708" w:type="dxa"/>
          </w:tcPr>
          <w:p w14:paraId="0765C7BB" w14:textId="77777777" w:rsidR="009D4F8B" w:rsidRPr="00987C83" w:rsidRDefault="009D4F8B" w:rsidP="00CE0D37">
            <w:pPr>
              <w:rPr>
                <w:rFonts w:asciiTheme="minorHAnsi" w:hAnsiTheme="minorHAnsi" w:cstheme="minorHAnsi"/>
                <w:szCs w:val="22"/>
              </w:rPr>
            </w:pPr>
          </w:p>
        </w:tc>
      </w:tr>
      <w:tr w:rsidR="009D4F8B" w:rsidRPr="00987C83" w14:paraId="7520DE75" w14:textId="77777777" w:rsidTr="00CE0D37">
        <w:tc>
          <w:tcPr>
            <w:tcW w:w="8217" w:type="dxa"/>
          </w:tcPr>
          <w:p w14:paraId="707F9E52"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AE9B35C" w14:textId="77777777" w:rsidR="009D4F8B" w:rsidRPr="00987C83" w:rsidRDefault="009D4F8B" w:rsidP="00CE0D37">
            <w:pPr>
              <w:rPr>
                <w:rFonts w:asciiTheme="minorHAnsi" w:hAnsiTheme="minorHAnsi" w:cstheme="minorHAnsi"/>
                <w:szCs w:val="22"/>
              </w:rPr>
            </w:pPr>
          </w:p>
        </w:tc>
        <w:tc>
          <w:tcPr>
            <w:tcW w:w="708" w:type="dxa"/>
          </w:tcPr>
          <w:p w14:paraId="2292CF21" w14:textId="77777777" w:rsidR="009D4F8B" w:rsidRPr="00987C83" w:rsidRDefault="009D4F8B" w:rsidP="00CE0D37">
            <w:pPr>
              <w:rPr>
                <w:rFonts w:asciiTheme="minorHAnsi" w:hAnsiTheme="minorHAnsi" w:cstheme="minorHAnsi"/>
                <w:szCs w:val="22"/>
              </w:rPr>
            </w:pPr>
          </w:p>
        </w:tc>
      </w:tr>
      <w:tr w:rsidR="009D4F8B" w:rsidRPr="00987C83" w14:paraId="197996F7" w14:textId="77777777" w:rsidTr="00CE0D37">
        <w:tc>
          <w:tcPr>
            <w:tcW w:w="8217" w:type="dxa"/>
          </w:tcPr>
          <w:p w14:paraId="0903148F"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63874B6" w14:textId="77777777" w:rsidR="009D4F8B" w:rsidRDefault="009D4F8B" w:rsidP="00CE0D37">
            <w:pPr>
              <w:rPr>
                <w:rFonts w:asciiTheme="minorHAnsi" w:hAnsiTheme="minorHAnsi" w:cstheme="minorHAnsi"/>
                <w:szCs w:val="22"/>
              </w:rPr>
            </w:pPr>
          </w:p>
          <w:p w14:paraId="4EE23DE3" w14:textId="77777777" w:rsidR="009D4F8B" w:rsidRPr="00987C83" w:rsidRDefault="009D4F8B" w:rsidP="00CE0D37">
            <w:pPr>
              <w:rPr>
                <w:rFonts w:asciiTheme="minorHAnsi" w:hAnsiTheme="minorHAnsi" w:cstheme="minorHAnsi"/>
                <w:szCs w:val="22"/>
              </w:rPr>
            </w:pPr>
          </w:p>
        </w:tc>
        <w:tc>
          <w:tcPr>
            <w:tcW w:w="709" w:type="dxa"/>
          </w:tcPr>
          <w:p w14:paraId="586D0A26" w14:textId="77777777" w:rsidR="009D4F8B" w:rsidRPr="00987C83" w:rsidRDefault="009D4F8B" w:rsidP="00CE0D37">
            <w:pPr>
              <w:rPr>
                <w:rFonts w:asciiTheme="minorHAnsi" w:hAnsiTheme="minorHAnsi" w:cstheme="minorHAnsi"/>
                <w:szCs w:val="22"/>
              </w:rPr>
            </w:pPr>
          </w:p>
        </w:tc>
        <w:tc>
          <w:tcPr>
            <w:tcW w:w="708" w:type="dxa"/>
          </w:tcPr>
          <w:p w14:paraId="6A2B4817" w14:textId="77777777" w:rsidR="009D4F8B" w:rsidRPr="00987C83" w:rsidRDefault="009D4F8B" w:rsidP="00CE0D37">
            <w:pPr>
              <w:rPr>
                <w:rFonts w:asciiTheme="minorHAnsi" w:hAnsiTheme="minorHAnsi" w:cstheme="minorHAnsi"/>
                <w:szCs w:val="22"/>
              </w:rPr>
            </w:pPr>
          </w:p>
        </w:tc>
      </w:tr>
    </w:tbl>
    <w:p w14:paraId="68A137D4"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BE79F67" w14:textId="77777777" w:rsidR="009D4F8B" w:rsidRPr="00987C83" w:rsidRDefault="009D4F8B" w:rsidP="009D4F8B">
      <w:pPr>
        <w:rPr>
          <w:rFonts w:asciiTheme="minorHAnsi" w:hAnsiTheme="minorHAnsi" w:cstheme="minorHAnsi"/>
          <w:szCs w:val="22"/>
        </w:rPr>
      </w:pPr>
    </w:p>
    <w:p w14:paraId="4FDAEEA9" w14:textId="77777777" w:rsidR="009D4F8B" w:rsidRPr="00987C83" w:rsidRDefault="009D4F8B" w:rsidP="009D4F8B">
      <w:pPr>
        <w:pBdr>
          <w:bottom w:val="single" w:sz="4" w:space="1" w:color="auto"/>
        </w:pBdr>
        <w:rPr>
          <w:rFonts w:asciiTheme="minorHAnsi" w:hAnsiTheme="minorHAnsi" w:cstheme="minorHAnsi"/>
          <w:szCs w:val="22"/>
        </w:rPr>
      </w:pPr>
    </w:p>
    <w:p w14:paraId="1D02A4BC"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97683E3" w14:textId="77777777" w:rsidR="009D4F8B" w:rsidRPr="00987C83" w:rsidRDefault="009D4F8B" w:rsidP="009D4F8B">
      <w:pPr>
        <w:pBdr>
          <w:bottom w:val="single" w:sz="4" w:space="1" w:color="auto"/>
        </w:pBdr>
        <w:rPr>
          <w:rFonts w:asciiTheme="minorHAnsi" w:hAnsiTheme="minorHAnsi" w:cstheme="minorHAnsi"/>
          <w:szCs w:val="22"/>
        </w:rPr>
      </w:pPr>
    </w:p>
    <w:p w14:paraId="22AE48CC"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32B8FD5"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9398A11"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F725DAD" w14:textId="77777777" w:rsidR="009D4F8B" w:rsidRDefault="009D4F8B" w:rsidP="009D4F8B">
      <w:pPr>
        <w:spacing w:after="0"/>
        <w:rPr>
          <w:rFonts w:asciiTheme="minorHAnsi" w:hAnsiTheme="minorHAnsi" w:cstheme="minorHAnsi"/>
        </w:rPr>
      </w:pPr>
    </w:p>
    <w:p w14:paraId="6180BC31" w14:textId="77777777" w:rsidR="009D4F8B" w:rsidRDefault="009D4F8B" w:rsidP="009D4F8B">
      <w:pPr>
        <w:spacing w:after="0"/>
        <w:rPr>
          <w:rFonts w:asciiTheme="minorHAnsi" w:hAnsiTheme="minorHAnsi" w:cstheme="minorHAnsi"/>
        </w:rPr>
      </w:pPr>
    </w:p>
    <w:p w14:paraId="4A0502A1" w14:textId="77777777" w:rsidR="009D4F8B" w:rsidRDefault="009D4F8B">
      <w:pPr>
        <w:spacing w:after="0"/>
        <w:rPr>
          <w:b/>
          <w:bCs/>
          <w:sz w:val="28"/>
          <w:szCs w:val="28"/>
        </w:rPr>
      </w:pPr>
      <w:r>
        <w:rPr>
          <w:b/>
          <w:bCs/>
          <w:sz w:val="28"/>
          <w:szCs w:val="28"/>
        </w:rPr>
        <w:br w:type="page"/>
      </w:r>
    </w:p>
    <w:p w14:paraId="22C097DE" w14:textId="3D358A3C" w:rsidR="009D4F8B" w:rsidRDefault="009D4F8B" w:rsidP="009D4F8B">
      <w:pPr>
        <w:jc w:val="center"/>
        <w:rPr>
          <w:b/>
          <w:bCs/>
          <w:sz w:val="28"/>
          <w:szCs w:val="28"/>
        </w:rPr>
      </w:pPr>
      <w:r>
        <w:rPr>
          <w:b/>
          <w:bCs/>
          <w:sz w:val="28"/>
          <w:szCs w:val="28"/>
        </w:rPr>
        <w:lastRenderedPageBreak/>
        <w:t>Assessment Instrument</w:t>
      </w:r>
    </w:p>
    <w:p w14:paraId="518EE0FC" w14:textId="77777777" w:rsidR="009D4F8B" w:rsidRDefault="009D4F8B" w:rsidP="009D4F8B">
      <w:pPr>
        <w:jc w:val="center"/>
        <w:rPr>
          <w:b/>
          <w:bCs/>
          <w:sz w:val="28"/>
          <w:szCs w:val="28"/>
        </w:rPr>
      </w:pPr>
      <w:r>
        <w:rPr>
          <w:b/>
          <w:bCs/>
          <w:sz w:val="28"/>
          <w:szCs w:val="28"/>
        </w:rPr>
        <w:t>Performance Evidence Check List</w:t>
      </w:r>
    </w:p>
    <w:p w14:paraId="715A0C5E" w14:textId="60A0AD73"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3A621E">
        <w:rPr>
          <w:rFonts w:asciiTheme="minorHAnsi" w:hAnsiTheme="minorHAnsi" w:cstheme="minorHAnsi"/>
          <w:b/>
          <w:bCs/>
          <w:sz w:val="28"/>
          <w:szCs w:val="28"/>
        </w:rPr>
        <w:t>PEF403 Lead personal development</w:t>
      </w:r>
    </w:p>
    <w:p w14:paraId="269976C6"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5687236D" w14:textId="77777777" w:rsidTr="00CE0D37">
        <w:tc>
          <w:tcPr>
            <w:tcW w:w="8217" w:type="dxa"/>
          </w:tcPr>
          <w:p w14:paraId="686E50E2"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B21EED3"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FD4171B"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0E7AC651" w14:textId="77777777" w:rsidTr="00CE0D37">
        <w:tc>
          <w:tcPr>
            <w:tcW w:w="8217" w:type="dxa"/>
          </w:tcPr>
          <w:p w14:paraId="1966E46B"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B558BDB" w14:textId="77777777" w:rsidR="009D4F8B" w:rsidRPr="00987C83" w:rsidRDefault="009D4F8B" w:rsidP="00CE0D37">
            <w:pPr>
              <w:rPr>
                <w:rFonts w:asciiTheme="minorHAnsi" w:hAnsiTheme="minorHAnsi" w:cstheme="minorHAnsi"/>
                <w:szCs w:val="22"/>
              </w:rPr>
            </w:pPr>
          </w:p>
        </w:tc>
        <w:tc>
          <w:tcPr>
            <w:tcW w:w="708" w:type="dxa"/>
          </w:tcPr>
          <w:p w14:paraId="3BE2FFC4" w14:textId="77777777" w:rsidR="009D4F8B" w:rsidRPr="00987C83" w:rsidRDefault="009D4F8B" w:rsidP="00CE0D37">
            <w:pPr>
              <w:rPr>
                <w:rFonts w:asciiTheme="minorHAnsi" w:hAnsiTheme="minorHAnsi" w:cstheme="minorHAnsi"/>
                <w:szCs w:val="22"/>
              </w:rPr>
            </w:pPr>
          </w:p>
        </w:tc>
      </w:tr>
      <w:tr w:rsidR="009D4F8B" w:rsidRPr="00987C83" w14:paraId="6DD667AB" w14:textId="77777777" w:rsidTr="00CE0D37">
        <w:tc>
          <w:tcPr>
            <w:tcW w:w="8217" w:type="dxa"/>
          </w:tcPr>
          <w:p w14:paraId="1716C92D"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60307C37" w14:textId="77777777" w:rsidR="009D4F8B" w:rsidRPr="00987C83" w:rsidRDefault="009D4F8B" w:rsidP="00CE0D37">
            <w:pPr>
              <w:rPr>
                <w:rFonts w:asciiTheme="minorHAnsi" w:hAnsiTheme="minorHAnsi" w:cstheme="minorHAnsi"/>
                <w:szCs w:val="22"/>
              </w:rPr>
            </w:pPr>
          </w:p>
        </w:tc>
        <w:tc>
          <w:tcPr>
            <w:tcW w:w="708" w:type="dxa"/>
          </w:tcPr>
          <w:p w14:paraId="3F1A4503" w14:textId="77777777" w:rsidR="009D4F8B" w:rsidRPr="00987C83" w:rsidRDefault="009D4F8B" w:rsidP="00CE0D37">
            <w:pPr>
              <w:rPr>
                <w:rFonts w:asciiTheme="minorHAnsi" w:hAnsiTheme="minorHAnsi" w:cstheme="minorHAnsi"/>
                <w:szCs w:val="22"/>
              </w:rPr>
            </w:pPr>
          </w:p>
        </w:tc>
      </w:tr>
      <w:tr w:rsidR="009D4F8B" w:rsidRPr="00987C83" w14:paraId="6E8F1DF8" w14:textId="77777777" w:rsidTr="00CE0D37">
        <w:tc>
          <w:tcPr>
            <w:tcW w:w="8217" w:type="dxa"/>
          </w:tcPr>
          <w:p w14:paraId="5553F452" w14:textId="77777777" w:rsidR="009D4F8B" w:rsidRDefault="009D4F8B" w:rsidP="00CE0D37">
            <w:pPr>
              <w:rPr>
                <w:rFonts w:ascii="Calibri" w:hAnsi="Calibri"/>
              </w:rPr>
            </w:pPr>
            <w:r>
              <w:rPr>
                <w:rFonts w:ascii="Calibri" w:hAnsi="Calibri"/>
              </w:rPr>
              <w:t>Copy of Reference (see Section D)</w:t>
            </w:r>
          </w:p>
        </w:tc>
        <w:tc>
          <w:tcPr>
            <w:tcW w:w="709" w:type="dxa"/>
          </w:tcPr>
          <w:p w14:paraId="10D0C888" w14:textId="77777777" w:rsidR="009D4F8B" w:rsidRPr="00987C83" w:rsidRDefault="009D4F8B" w:rsidP="00CE0D37">
            <w:pPr>
              <w:rPr>
                <w:rFonts w:asciiTheme="minorHAnsi" w:hAnsiTheme="minorHAnsi" w:cstheme="minorHAnsi"/>
                <w:szCs w:val="22"/>
              </w:rPr>
            </w:pPr>
          </w:p>
        </w:tc>
        <w:tc>
          <w:tcPr>
            <w:tcW w:w="708" w:type="dxa"/>
          </w:tcPr>
          <w:p w14:paraId="34A9BB9C" w14:textId="77777777" w:rsidR="009D4F8B" w:rsidRPr="00987C83" w:rsidRDefault="009D4F8B" w:rsidP="00CE0D37">
            <w:pPr>
              <w:rPr>
                <w:rFonts w:asciiTheme="minorHAnsi" w:hAnsiTheme="minorHAnsi" w:cstheme="minorHAnsi"/>
                <w:szCs w:val="22"/>
              </w:rPr>
            </w:pPr>
          </w:p>
        </w:tc>
      </w:tr>
      <w:tr w:rsidR="009D4F8B" w:rsidRPr="00987C83" w14:paraId="3A0758D3" w14:textId="77777777" w:rsidTr="00CE0D37">
        <w:tc>
          <w:tcPr>
            <w:tcW w:w="8217" w:type="dxa"/>
          </w:tcPr>
          <w:p w14:paraId="037DAC2F"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7432892" w14:textId="77777777" w:rsidR="009D4F8B" w:rsidRPr="00987C83" w:rsidRDefault="009D4F8B" w:rsidP="00CE0D37">
            <w:pPr>
              <w:rPr>
                <w:rFonts w:asciiTheme="minorHAnsi" w:hAnsiTheme="minorHAnsi" w:cstheme="minorHAnsi"/>
                <w:szCs w:val="22"/>
              </w:rPr>
            </w:pPr>
          </w:p>
        </w:tc>
        <w:tc>
          <w:tcPr>
            <w:tcW w:w="708" w:type="dxa"/>
          </w:tcPr>
          <w:p w14:paraId="367823EF" w14:textId="77777777" w:rsidR="009D4F8B" w:rsidRPr="00987C83" w:rsidRDefault="009D4F8B" w:rsidP="00CE0D37">
            <w:pPr>
              <w:rPr>
                <w:rFonts w:asciiTheme="minorHAnsi" w:hAnsiTheme="minorHAnsi" w:cstheme="minorHAnsi"/>
                <w:szCs w:val="22"/>
              </w:rPr>
            </w:pPr>
          </w:p>
        </w:tc>
      </w:tr>
      <w:tr w:rsidR="009D4F8B" w:rsidRPr="00987C83" w14:paraId="2E53606E" w14:textId="77777777" w:rsidTr="00CE0D37">
        <w:tc>
          <w:tcPr>
            <w:tcW w:w="8217" w:type="dxa"/>
          </w:tcPr>
          <w:p w14:paraId="46E757B1"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5FDE29D4" w14:textId="77777777" w:rsidR="009D4F8B" w:rsidRDefault="003A621E" w:rsidP="003A621E">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developed and adapted a plan to enhance their Scouting performance (e.g., Individual Adult development Plan Phase 3)</w:t>
            </w:r>
          </w:p>
          <w:p w14:paraId="341BEE41" w14:textId="68F7A1F9" w:rsidR="003A621E" w:rsidRPr="003A621E" w:rsidRDefault="003A621E" w:rsidP="003A621E">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2E8FFBFF" w14:textId="77777777" w:rsidR="009D4F8B" w:rsidRPr="00987C83" w:rsidRDefault="009D4F8B" w:rsidP="00CE0D37">
            <w:pPr>
              <w:rPr>
                <w:rFonts w:asciiTheme="minorHAnsi" w:hAnsiTheme="minorHAnsi" w:cstheme="minorHAnsi"/>
                <w:szCs w:val="22"/>
              </w:rPr>
            </w:pPr>
          </w:p>
        </w:tc>
        <w:tc>
          <w:tcPr>
            <w:tcW w:w="708" w:type="dxa"/>
          </w:tcPr>
          <w:p w14:paraId="64C32AF2" w14:textId="77777777" w:rsidR="009D4F8B" w:rsidRPr="00987C83" w:rsidRDefault="009D4F8B" w:rsidP="00CE0D37">
            <w:pPr>
              <w:rPr>
                <w:rFonts w:asciiTheme="minorHAnsi" w:hAnsiTheme="minorHAnsi" w:cstheme="minorHAnsi"/>
                <w:szCs w:val="22"/>
              </w:rPr>
            </w:pPr>
          </w:p>
        </w:tc>
      </w:tr>
      <w:tr w:rsidR="009D4F8B" w:rsidRPr="00987C83" w14:paraId="2A33B496" w14:textId="77777777" w:rsidTr="00CE0D37">
        <w:tc>
          <w:tcPr>
            <w:tcW w:w="8217" w:type="dxa"/>
          </w:tcPr>
          <w:p w14:paraId="4FA71F9F"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5974F16C" w14:textId="77777777" w:rsidR="009D4F8B" w:rsidRPr="00987C83" w:rsidRDefault="009D4F8B" w:rsidP="00CE0D37">
            <w:pPr>
              <w:rPr>
                <w:rFonts w:asciiTheme="minorHAnsi" w:hAnsiTheme="minorHAnsi" w:cstheme="minorHAnsi"/>
                <w:szCs w:val="22"/>
              </w:rPr>
            </w:pPr>
          </w:p>
        </w:tc>
        <w:tc>
          <w:tcPr>
            <w:tcW w:w="708" w:type="dxa"/>
          </w:tcPr>
          <w:p w14:paraId="765EB431" w14:textId="77777777" w:rsidR="009D4F8B" w:rsidRPr="00987C83" w:rsidRDefault="009D4F8B" w:rsidP="00CE0D37">
            <w:pPr>
              <w:rPr>
                <w:rFonts w:asciiTheme="minorHAnsi" w:hAnsiTheme="minorHAnsi" w:cstheme="minorHAnsi"/>
                <w:szCs w:val="22"/>
              </w:rPr>
            </w:pPr>
          </w:p>
        </w:tc>
      </w:tr>
      <w:tr w:rsidR="009D4F8B" w:rsidRPr="00987C83" w14:paraId="331FE521" w14:textId="77777777" w:rsidTr="00CE0D37">
        <w:tc>
          <w:tcPr>
            <w:tcW w:w="8217" w:type="dxa"/>
          </w:tcPr>
          <w:p w14:paraId="1CA3B0D7"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EC3F37C" w14:textId="77777777" w:rsidR="009D4F8B" w:rsidRDefault="009D4F8B" w:rsidP="00CE0D37">
            <w:pPr>
              <w:rPr>
                <w:rFonts w:asciiTheme="minorHAnsi" w:hAnsiTheme="minorHAnsi" w:cstheme="minorHAnsi"/>
                <w:szCs w:val="22"/>
              </w:rPr>
            </w:pPr>
          </w:p>
          <w:p w14:paraId="4E60AB8C" w14:textId="77777777" w:rsidR="009D4F8B" w:rsidRPr="00987C83" w:rsidRDefault="009D4F8B" w:rsidP="00CE0D37">
            <w:pPr>
              <w:rPr>
                <w:rFonts w:asciiTheme="minorHAnsi" w:hAnsiTheme="minorHAnsi" w:cstheme="minorHAnsi"/>
                <w:szCs w:val="22"/>
              </w:rPr>
            </w:pPr>
          </w:p>
        </w:tc>
        <w:tc>
          <w:tcPr>
            <w:tcW w:w="709" w:type="dxa"/>
          </w:tcPr>
          <w:p w14:paraId="6DA1E8FB" w14:textId="77777777" w:rsidR="009D4F8B" w:rsidRPr="00987C83" w:rsidRDefault="009D4F8B" w:rsidP="00CE0D37">
            <w:pPr>
              <w:rPr>
                <w:rFonts w:asciiTheme="minorHAnsi" w:hAnsiTheme="minorHAnsi" w:cstheme="minorHAnsi"/>
                <w:szCs w:val="22"/>
              </w:rPr>
            </w:pPr>
          </w:p>
        </w:tc>
        <w:tc>
          <w:tcPr>
            <w:tcW w:w="708" w:type="dxa"/>
          </w:tcPr>
          <w:p w14:paraId="7773DE31" w14:textId="77777777" w:rsidR="009D4F8B" w:rsidRPr="00987C83" w:rsidRDefault="009D4F8B" w:rsidP="00CE0D37">
            <w:pPr>
              <w:rPr>
                <w:rFonts w:asciiTheme="minorHAnsi" w:hAnsiTheme="minorHAnsi" w:cstheme="minorHAnsi"/>
                <w:szCs w:val="22"/>
              </w:rPr>
            </w:pPr>
          </w:p>
        </w:tc>
      </w:tr>
    </w:tbl>
    <w:p w14:paraId="69A5E90B"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CEA44D5" w14:textId="77777777" w:rsidR="009D4F8B" w:rsidRPr="00987C83" w:rsidRDefault="009D4F8B" w:rsidP="009D4F8B">
      <w:pPr>
        <w:rPr>
          <w:rFonts w:asciiTheme="minorHAnsi" w:hAnsiTheme="minorHAnsi" w:cstheme="minorHAnsi"/>
          <w:szCs w:val="22"/>
        </w:rPr>
      </w:pPr>
    </w:p>
    <w:p w14:paraId="625F6031" w14:textId="77777777" w:rsidR="009D4F8B" w:rsidRPr="00987C83" w:rsidRDefault="009D4F8B" w:rsidP="009D4F8B">
      <w:pPr>
        <w:pBdr>
          <w:bottom w:val="single" w:sz="4" w:space="1" w:color="auto"/>
        </w:pBdr>
        <w:rPr>
          <w:rFonts w:asciiTheme="minorHAnsi" w:hAnsiTheme="minorHAnsi" w:cstheme="minorHAnsi"/>
          <w:szCs w:val="22"/>
        </w:rPr>
      </w:pPr>
    </w:p>
    <w:p w14:paraId="7FFA1635"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832EA5D" w14:textId="77777777" w:rsidR="009D4F8B" w:rsidRPr="00987C83" w:rsidRDefault="009D4F8B" w:rsidP="009D4F8B">
      <w:pPr>
        <w:pBdr>
          <w:bottom w:val="single" w:sz="4" w:space="1" w:color="auto"/>
        </w:pBdr>
        <w:rPr>
          <w:rFonts w:asciiTheme="minorHAnsi" w:hAnsiTheme="minorHAnsi" w:cstheme="minorHAnsi"/>
          <w:szCs w:val="22"/>
        </w:rPr>
      </w:pPr>
    </w:p>
    <w:p w14:paraId="1455B60C"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735B00B"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1AF6CFD"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1F4FB54" w14:textId="77777777" w:rsidR="009D4F8B" w:rsidRDefault="009D4F8B" w:rsidP="009D4F8B">
      <w:pPr>
        <w:spacing w:after="0"/>
        <w:rPr>
          <w:rFonts w:asciiTheme="minorHAnsi" w:hAnsiTheme="minorHAnsi" w:cstheme="minorHAnsi"/>
        </w:rPr>
      </w:pPr>
    </w:p>
    <w:p w14:paraId="0E5AA20E" w14:textId="77777777" w:rsidR="009D4F8B" w:rsidRDefault="009D4F8B" w:rsidP="009D4F8B">
      <w:pPr>
        <w:spacing w:after="0"/>
        <w:rPr>
          <w:rFonts w:asciiTheme="minorHAnsi" w:hAnsiTheme="minorHAnsi" w:cstheme="minorHAnsi"/>
        </w:rPr>
      </w:pPr>
    </w:p>
    <w:p w14:paraId="0D818770" w14:textId="77777777" w:rsidR="009D4F8B" w:rsidRDefault="009D4F8B">
      <w:pPr>
        <w:spacing w:after="0"/>
        <w:rPr>
          <w:b/>
          <w:bCs/>
          <w:sz w:val="28"/>
          <w:szCs w:val="28"/>
        </w:rPr>
      </w:pPr>
      <w:r>
        <w:rPr>
          <w:b/>
          <w:bCs/>
          <w:sz w:val="28"/>
          <w:szCs w:val="28"/>
        </w:rPr>
        <w:br w:type="page"/>
      </w:r>
    </w:p>
    <w:p w14:paraId="4607B313" w14:textId="38B1867F" w:rsidR="009D4F8B" w:rsidRDefault="009D4F8B" w:rsidP="009D4F8B">
      <w:pPr>
        <w:jc w:val="center"/>
        <w:rPr>
          <w:b/>
          <w:bCs/>
          <w:sz w:val="28"/>
          <w:szCs w:val="28"/>
        </w:rPr>
      </w:pPr>
      <w:r>
        <w:rPr>
          <w:b/>
          <w:bCs/>
          <w:sz w:val="28"/>
          <w:szCs w:val="28"/>
        </w:rPr>
        <w:lastRenderedPageBreak/>
        <w:t>Assessment Instrument</w:t>
      </w:r>
    </w:p>
    <w:p w14:paraId="306DBE63" w14:textId="77777777" w:rsidR="009D4F8B" w:rsidRDefault="009D4F8B" w:rsidP="009D4F8B">
      <w:pPr>
        <w:jc w:val="center"/>
        <w:rPr>
          <w:b/>
          <w:bCs/>
          <w:sz w:val="28"/>
          <w:szCs w:val="28"/>
        </w:rPr>
      </w:pPr>
      <w:r>
        <w:rPr>
          <w:b/>
          <w:bCs/>
          <w:sz w:val="28"/>
          <w:szCs w:val="28"/>
        </w:rPr>
        <w:t>Performance Evidence Check List</w:t>
      </w:r>
    </w:p>
    <w:p w14:paraId="7D2DB7AC" w14:textId="54AF0CC6"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3A621E">
        <w:rPr>
          <w:rFonts w:asciiTheme="minorHAnsi" w:hAnsiTheme="minorHAnsi" w:cstheme="minorHAnsi"/>
          <w:b/>
          <w:bCs/>
          <w:sz w:val="28"/>
          <w:szCs w:val="28"/>
        </w:rPr>
        <w:t>PEF Develop and use emotional intelligence</w:t>
      </w:r>
    </w:p>
    <w:p w14:paraId="5DEC4E46"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477D6594" w14:textId="77777777" w:rsidTr="00CE0D37">
        <w:tc>
          <w:tcPr>
            <w:tcW w:w="8217" w:type="dxa"/>
          </w:tcPr>
          <w:p w14:paraId="4D83B8F5"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15B6D90"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3B870FFE"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45430F12" w14:textId="77777777" w:rsidTr="00CE0D37">
        <w:tc>
          <w:tcPr>
            <w:tcW w:w="8217" w:type="dxa"/>
          </w:tcPr>
          <w:p w14:paraId="30AEC498"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BB8CF4A" w14:textId="77777777" w:rsidR="009D4F8B" w:rsidRPr="00987C83" w:rsidRDefault="009D4F8B" w:rsidP="00CE0D37">
            <w:pPr>
              <w:rPr>
                <w:rFonts w:asciiTheme="minorHAnsi" w:hAnsiTheme="minorHAnsi" w:cstheme="minorHAnsi"/>
                <w:szCs w:val="22"/>
              </w:rPr>
            </w:pPr>
          </w:p>
        </w:tc>
        <w:tc>
          <w:tcPr>
            <w:tcW w:w="708" w:type="dxa"/>
          </w:tcPr>
          <w:p w14:paraId="3BF51C14" w14:textId="77777777" w:rsidR="009D4F8B" w:rsidRPr="00987C83" w:rsidRDefault="009D4F8B" w:rsidP="00CE0D37">
            <w:pPr>
              <w:rPr>
                <w:rFonts w:asciiTheme="minorHAnsi" w:hAnsiTheme="minorHAnsi" w:cstheme="minorHAnsi"/>
                <w:szCs w:val="22"/>
              </w:rPr>
            </w:pPr>
          </w:p>
        </w:tc>
      </w:tr>
      <w:tr w:rsidR="009D4F8B" w:rsidRPr="00987C83" w14:paraId="4D893AD1" w14:textId="77777777" w:rsidTr="00CE0D37">
        <w:tc>
          <w:tcPr>
            <w:tcW w:w="8217" w:type="dxa"/>
          </w:tcPr>
          <w:p w14:paraId="38A5FD48"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52F28188" w14:textId="77777777" w:rsidR="009D4F8B" w:rsidRPr="00987C83" w:rsidRDefault="009D4F8B" w:rsidP="00CE0D37">
            <w:pPr>
              <w:rPr>
                <w:rFonts w:asciiTheme="minorHAnsi" w:hAnsiTheme="minorHAnsi" w:cstheme="minorHAnsi"/>
                <w:szCs w:val="22"/>
              </w:rPr>
            </w:pPr>
          </w:p>
        </w:tc>
        <w:tc>
          <w:tcPr>
            <w:tcW w:w="708" w:type="dxa"/>
          </w:tcPr>
          <w:p w14:paraId="3C601819" w14:textId="77777777" w:rsidR="009D4F8B" w:rsidRPr="00987C83" w:rsidRDefault="009D4F8B" w:rsidP="00CE0D37">
            <w:pPr>
              <w:rPr>
                <w:rFonts w:asciiTheme="minorHAnsi" w:hAnsiTheme="minorHAnsi" w:cstheme="minorHAnsi"/>
                <w:szCs w:val="22"/>
              </w:rPr>
            </w:pPr>
          </w:p>
        </w:tc>
      </w:tr>
      <w:tr w:rsidR="009D4F8B" w:rsidRPr="00987C83" w14:paraId="3D262585" w14:textId="77777777" w:rsidTr="00CE0D37">
        <w:tc>
          <w:tcPr>
            <w:tcW w:w="8217" w:type="dxa"/>
          </w:tcPr>
          <w:p w14:paraId="24A2458F" w14:textId="77777777" w:rsidR="009D4F8B" w:rsidRDefault="009D4F8B" w:rsidP="00CE0D37">
            <w:pPr>
              <w:rPr>
                <w:rFonts w:ascii="Calibri" w:hAnsi="Calibri"/>
              </w:rPr>
            </w:pPr>
            <w:r>
              <w:rPr>
                <w:rFonts w:ascii="Calibri" w:hAnsi="Calibri"/>
              </w:rPr>
              <w:t>Copy of Reference (see Section D)</w:t>
            </w:r>
          </w:p>
        </w:tc>
        <w:tc>
          <w:tcPr>
            <w:tcW w:w="709" w:type="dxa"/>
          </w:tcPr>
          <w:p w14:paraId="00534C6E" w14:textId="77777777" w:rsidR="009D4F8B" w:rsidRPr="00987C83" w:rsidRDefault="009D4F8B" w:rsidP="00CE0D37">
            <w:pPr>
              <w:rPr>
                <w:rFonts w:asciiTheme="minorHAnsi" w:hAnsiTheme="minorHAnsi" w:cstheme="minorHAnsi"/>
                <w:szCs w:val="22"/>
              </w:rPr>
            </w:pPr>
          </w:p>
        </w:tc>
        <w:tc>
          <w:tcPr>
            <w:tcW w:w="708" w:type="dxa"/>
          </w:tcPr>
          <w:p w14:paraId="16A7C465" w14:textId="77777777" w:rsidR="009D4F8B" w:rsidRPr="00987C83" w:rsidRDefault="009D4F8B" w:rsidP="00CE0D37">
            <w:pPr>
              <w:rPr>
                <w:rFonts w:asciiTheme="minorHAnsi" w:hAnsiTheme="minorHAnsi" w:cstheme="minorHAnsi"/>
                <w:szCs w:val="22"/>
              </w:rPr>
            </w:pPr>
          </w:p>
        </w:tc>
      </w:tr>
      <w:tr w:rsidR="009D4F8B" w:rsidRPr="00987C83" w14:paraId="24AA87B6" w14:textId="77777777" w:rsidTr="00CE0D37">
        <w:tc>
          <w:tcPr>
            <w:tcW w:w="8217" w:type="dxa"/>
          </w:tcPr>
          <w:p w14:paraId="7B7A2474"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7D570F3" w14:textId="77777777" w:rsidR="009D4F8B" w:rsidRPr="00987C83" w:rsidRDefault="009D4F8B" w:rsidP="00CE0D37">
            <w:pPr>
              <w:rPr>
                <w:rFonts w:asciiTheme="minorHAnsi" w:hAnsiTheme="minorHAnsi" w:cstheme="minorHAnsi"/>
                <w:szCs w:val="22"/>
              </w:rPr>
            </w:pPr>
          </w:p>
        </w:tc>
        <w:tc>
          <w:tcPr>
            <w:tcW w:w="708" w:type="dxa"/>
          </w:tcPr>
          <w:p w14:paraId="725AE906" w14:textId="77777777" w:rsidR="009D4F8B" w:rsidRPr="00987C83" w:rsidRDefault="009D4F8B" w:rsidP="00CE0D37">
            <w:pPr>
              <w:rPr>
                <w:rFonts w:asciiTheme="minorHAnsi" w:hAnsiTheme="minorHAnsi" w:cstheme="minorHAnsi"/>
                <w:szCs w:val="22"/>
              </w:rPr>
            </w:pPr>
          </w:p>
        </w:tc>
      </w:tr>
      <w:tr w:rsidR="009D4F8B" w:rsidRPr="00987C83" w14:paraId="5DE5D70D" w14:textId="77777777" w:rsidTr="00CE0D37">
        <w:tc>
          <w:tcPr>
            <w:tcW w:w="8217" w:type="dxa"/>
          </w:tcPr>
          <w:p w14:paraId="3D2526C3"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2C35A622" w14:textId="77777777" w:rsidR="003A621E" w:rsidRDefault="003A621E" w:rsidP="003A621E">
            <w:pPr>
              <w:pStyle w:val="ListParagraph"/>
              <w:numPr>
                <w:ilvl w:val="0"/>
                <w:numId w:val="45"/>
              </w:numPr>
              <w:spacing w:before="120"/>
              <w:rPr>
                <w:rFonts w:asciiTheme="minorHAnsi" w:hAnsiTheme="minorHAnsi" w:cstheme="minorHAnsi"/>
              </w:rPr>
            </w:pPr>
            <w:r>
              <w:rPr>
                <w:rFonts w:asciiTheme="minorHAnsi" w:hAnsiTheme="minorHAnsi" w:cstheme="minorHAnsi"/>
              </w:rPr>
              <w:t>Two (2) examples of how the candidate has demonstrated emotional intelligence</w:t>
            </w:r>
          </w:p>
          <w:p w14:paraId="037DC17C" w14:textId="77777777" w:rsidR="009D4F8B" w:rsidRDefault="003A621E" w:rsidP="003A621E">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554CD1EB" w14:textId="0A7460A8" w:rsidR="003A621E" w:rsidRPr="003A621E" w:rsidRDefault="003A621E" w:rsidP="003A621E">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7F1DFE5B" w14:textId="77777777" w:rsidR="009D4F8B" w:rsidRPr="00987C83" w:rsidRDefault="009D4F8B" w:rsidP="00CE0D37">
            <w:pPr>
              <w:rPr>
                <w:rFonts w:asciiTheme="minorHAnsi" w:hAnsiTheme="minorHAnsi" w:cstheme="minorHAnsi"/>
                <w:szCs w:val="22"/>
              </w:rPr>
            </w:pPr>
          </w:p>
        </w:tc>
        <w:tc>
          <w:tcPr>
            <w:tcW w:w="708" w:type="dxa"/>
          </w:tcPr>
          <w:p w14:paraId="3CB3EF08" w14:textId="77777777" w:rsidR="009D4F8B" w:rsidRPr="00987C83" w:rsidRDefault="009D4F8B" w:rsidP="00CE0D37">
            <w:pPr>
              <w:rPr>
                <w:rFonts w:asciiTheme="minorHAnsi" w:hAnsiTheme="minorHAnsi" w:cstheme="minorHAnsi"/>
                <w:szCs w:val="22"/>
              </w:rPr>
            </w:pPr>
          </w:p>
        </w:tc>
      </w:tr>
      <w:tr w:rsidR="009D4F8B" w:rsidRPr="00987C83" w14:paraId="04843BD5" w14:textId="77777777" w:rsidTr="00CE0D37">
        <w:tc>
          <w:tcPr>
            <w:tcW w:w="8217" w:type="dxa"/>
          </w:tcPr>
          <w:p w14:paraId="5578030F"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81A4185" w14:textId="77777777" w:rsidR="009D4F8B" w:rsidRPr="00987C83" w:rsidRDefault="009D4F8B" w:rsidP="00CE0D37">
            <w:pPr>
              <w:rPr>
                <w:rFonts w:asciiTheme="minorHAnsi" w:hAnsiTheme="minorHAnsi" w:cstheme="minorHAnsi"/>
                <w:szCs w:val="22"/>
              </w:rPr>
            </w:pPr>
          </w:p>
        </w:tc>
        <w:tc>
          <w:tcPr>
            <w:tcW w:w="708" w:type="dxa"/>
          </w:tcPr>
          <w:p w14:paraId="22507AD0" w14:textId="77777777" w:rsidR="009D4F8B" w:rsidRPr="00987C83" w:rsidRDefault="009D4F8B" w:rsidP="00CE0D37">
            <w:pPr>
              <w:rPr>
                <w:rFonts w:asciiTheme="minorHAnsi" w:hAnsiTheme="minorHAnsi" w:cstheme="minorHAnsi"/>
                <w:szCs w:val="22"/>
              </w:rPr>
            </w:pPr>
          </w:p>
        </w:tc>
      </w:tr>
      <w:tr w:rsidR="009D4F8B" w:rsidRPr="00987C83" w14:paraId="3274E856" w14:textId="77777777" w:rsidTr="00CE0D37">
        <w:tc>
          <w:tcPr>
            <w:tcW w:w="8217" w:type="dxa"/>
          </w:tcPr>
          <w:p w14:paraId="5FF80BAE"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9E4FFFB" w14:textId="77777777" w:rsidR="009D4F8B" w:rsidRDefault="009D4F8B" w:rsidP="00CE0D37">
            <w:pPr>
              <w:rPr>
                <w:rFonts w:asciiTheme="minorHAnsi" w:hAnsiTheme="minorHAnsi" w:cstheme="minorHAnsi"/>
                <w:szCs w:val="22"/>
              </w:rPr>
            </w:pPr>
          </w:p>
          <w:p w14:paraId="713D1DFE" w14:textId="77777777" w:rsidR="009D4F8B" w:rsidRPr="00987C83" w:rsidRDefault="009D4F8B" w:rsidP="00CE0D37">
            <w:pPr>
              <w:rPr>
                <w:rFonts w:asciiTheme="minorHAnsi" w:hAnsiTheme="minorHAnsi" w:cstheme="minorHAnsi"/>
                <w:szCs w:val="22"/>
              </w:rPr>
            </w:pPr>
          </w:p>
        </w:tc>
        <w:tc>
          <w:tcPr>
            <w:tcW w:w="709" w:type="dxa"/>
          </w:tcPr>
          <w:p w14:paraId="50B482FF" w14:textId="77777777" w:rsidR="009D4F8B" w:rsidRPr="00987C83" w:rsidRDefault="009D4F8B" w:rsidP="00CE0D37">
            <w:pPr>
              <w:rPr>
                <w:rFonts w:asciiTheme="minorHAnsi" w:hAnsiTheme="minorHAnsi" w:cstheme="minorHAnsi"/>
                <w:szCs w:val="22"/>
              </w:rPr>
            </w:pPr>
          </w:p>
        </w:tc>
        <w:tc>
          <w:tcPr>
            <w:tcW w:w="708" w:type="dxa"/>
          </w:tcPr>
          <w:p w14:paraId="381255DE" w14:textId="77777777" w:rsidR="009D4F8B" w:rsidRPr="00987C83" w:rsidRDefault="009D4F8B" w:rsidP="00CE0D37">
            <w:pPr>
              <w:rPr>
                <w:rFonts w:asciiTheme="minorHAnsi" w:hAnsiTheme="minorHAnsi" w:cstheme="minorHAnsi"/>
                <w:szCs w:val="22"/>
              </w:rPr>
            </w:pPr>
          </w:p>
        </w:tc>
      </w:tr>
    </w:tbl>
    <w:p w14:paraId="4A01F80B"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8959ECE" w14:textId="77777777" w:rsidR="009D4F8B" w:rsidRPr="00987C83" w:rsidRDefault="009D4F8B" w:rsidP="009D4F8B">
      <w:pPr>
        <w:rPr>
          <w:rFonts w:asciiTheme="minorHAnsi" w:hAnsiTheme="minorHAnsi" w:cstheme="minorHAnsi"/>
          <w:szCs w:val="22"/>
        </w:rPr>
      </w:pPr>
    </w:p>
    <w:p w14:paraId="2EFA1263" w14:textId="77777777" w:rsidR="009D4F8B" w:rsidRPr="00987C83" w:rsidRDefault="009D4F8B" w:rsidP="009D4F8B">
      <w:pPr>
        <w:pBdr>
          <w:bottom w:val="single" w:sz="4" w:space="1" w:color="auto"/>
        </w:pBdr>
        <w:rPr>
          <w:rFonts w:asciiTheme="minorHAnsi" w:hAnsiTheme="minorHAnsi" w:cstheme="minorHAnsi"/>
          <w:szCs w:val="22"/>
        </w:rPr>
      </w:pPr>
    </w:p>
    <w:p w14:paraId="4AA039BB"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FD385A2" w14:textId="77777777" w:rsidR="009D4F8B" w:rsidRPr="00987C83" w:rsidRDefault="009D4F8B" w:rsidP="009D4F8B">
      <w:pPr>
        <w:pBdr>
          <w:bottom w:val="single" w:sz="4" w:space="1" w:color="auto"/>
        </w:pBdr>
        <w:rPr>
          <w:rFonts w:asciiTheme="minorHAnsi" w:hAnsiTheme="minorHAnsi" w:cstheme="minorHAnsi"/>
          <w:szCs w:val="22"/>
        </w:rPr>
      </w:pPr>
    </w:p>
    <w:p w14:paraId="70BA9BB9"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1F4FC6C"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E848A95"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DC55DAD" w14:textId="77777777" w:rsidR="009D4F8B" w:rsidRDefault="009D4F8B" w:rsidP="009D4F8B">
      <w:pPr>
        <w:spacing w:after="0"/>
        <w:rPr>
          <w:rFonts w:asciiTheme="minorHAnsi" w:hAnsiTheme="minorHAnsi" w:cstheme="minorHAnsi"/>
        </w:rPr>
      </w:pPr>
    </w:p>
    <w:p w14:paraId="47A7B740" w14:textId="77777777" w:rsidR="009D4F8B" w:rsidRDefault="009D4F8B" w:rsidP="009D4F8B">
      <w:pPr>
        <w:spacing w:after="0"/>
        <w:rPr>
          <w:rFonts w:asciiTheme="minorHAnsi" w:hAnsiTheme="minorHAnsi" w:cstheme="minorHAnsi"/>
        </w:rPr>
      </w:pPr>
    </w:p>
    <w:p w14:paraId="0F7C901E" w14:textId="77777777" w:rsidR="009D4F8B" w:rsidRDefault="009D4F8B">
      <w:pPr>
        <w:spacing w:after="0"/>
        <w:rPr>
          <w:b/>
          <w:bCs/>
          <w:sz w:val="28"/>
          <w:szCs w:val="28"/>
        </w:rPr>
      </w:pPr>
      <w:r>
        <w:rPr>
          <w:b/>
          <w:bCs/>
          <w:sz w:val="28"/>
          <w:szCs w:val="28"/>
        </w:rPr>
        <w:br w:type="page"/>
      </w:r>
    </w:p>
    <w:p w14:paraId="082DE067" w14:textId="4BA83816" w:rsidR="009D4F8B" w:rsidRDefault="009D4F8B" w:rsidP="009D4F8B">
      <w:pPr>
        <w:jc w:val="center"/>
        <w:rPr>
          <w:b/>
          <w:bCs/>
          <w:sz w:val="28"/>
          <w:szCs w:val="28"/>
        </w:rPr>
      </w:pPr>
      <w:r>
        <w:rPr>
          <w:b/>
          <w:bCs/>
          <w:sz w:val="28"/>
          <w:szCs w:val="28"/>
        </w:rPr>
        <w:lastRenderedPageBreak/>
        <w:t>Assessment Instrument</w:t>
      </w:r>
    </w:p>
    <w:p w14:paraId="63069433" w14:textId="77777777" w:rsidR="009D4F8B" w:rsidRDefault="009D4F8B" w:rsidP="009D4F8B">
      <w:pPr>
        <w:jc w:val="center"/>
        <w:rPr>
          <w:b/>
          <w:bCs/>
          <w:sz w:val="28"/>
          <w:szCs w:val="28"/>
        </w:rPr>
      </w:pPr>
      <w:r>
        <w:rPr>
          <w:b/>
          <w:bCs/>
          <w:sz w:val="28"/>
          <w:szCs w:val="28"/>
        </w:rPr>
        <w:t>Performance Evidence Check List</w:t>
      </w:r>
    </w:p>
    <w:p w14:paraId="0E705EFE" w14:textId="67774DCF"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1531D1">
        <w:rPr>
          <w:rFonts w:asciiTheme="minorHAnsi" w:hAnsiTheme="minorHAnsi" w:cstheme="minorHAnsi"/>
          <w:b/>
          <w:bCs/>
          <w:sz w:val="28"/>
          <w:szCs w:val="28"/>
        </w:rPr>
        <w:t>PMG430 Undertake project work</w:t>
      </w:r>
    </w:p>
    <w:p w14:paraId="07F8F06C"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2E880408" w14:textId="77777777" w:rsidTr="00CE0D37">
        <w:tc>
          <w:tcPr>
            <w:tcW w:w="8217" w:type="dxa"/>
          </w:tcPr>
          <w:p w14:paraId="742C10E9"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991A4E4"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36FAE8C"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03A83013" w14:textId="77777777" w:rsidTr="00CE0D37">
        <w:tc>
          <w:tcPr>
            <w:tcW w:w="8217" w:type="dxa"/>
          </w:tcPr>
          <w:p w14:paraId="330F7236"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729D4A25" w14:textId="77777777" w:rsidR="009D4F8B" w:rsidRPr="00987C83" w:rsidRDefault="009D4F8B" w:rsidP="00CE0D37">
            <w:pPr>
              <w:rPr>
                <w:rFonts w:asciiTheme="minorHAnsi" w:hAnsiTheme="minorHAnsi" w:cstheme="minorHAnsi"/>
                <w:szCs w:val="22"/>
              </w:rPr>
            </w:pPr>
          </w:p>
        </w:tc>
        <w:tc>
          <w:tcPr>
            <w:tcW w:w="708" w:type="dxa"/>
          </w:tcPr>
          <w:p w14:paraId="1732670E" w14:textId="77777777" w:rsidR="009D4F8B" w:rsidRPr="00987C83" w:rsidRDefault="009D4F8B" w:rsidP="00CE0D37">
            <w:pPr>
              <w:rPr>
                <w:rFonts w:asciiTheme="minorHAnsi" w:hAnsiTheme="minorHAnsi" w:cstheme="minorHAnsi"/>
                <w:szCs w:val="22"/>
              </w:rPr>
            </w:pPr>
          </w:p>
        </w:tc>
      </w:tr>
      <w:tr w:rsidR="009D4F8B" w:rsidRPr="00987C83" w14:paraId="6E307A5C" w14:textId="77777777" w:rsidTr="00CE0D37">
        <w:tc>
          <w:tcPr>
            <w:tcW w:w="8217" w:type="dxa"/>
          </w:tcPr>
          <w:p w14:paraId="6648EDEA"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16DC1FDF" w14:textId="77777777" w:rsidR="009D4F8B" w:rsidRPr="00987C83" w:rsidRDefault="009D4F8B" w:rsidP="00CE0D37">
            <w:pPr>
              <w:rPr>
                <w:rFonts w:asciiTheme="minorHAnsi" w:hAnsiTheme="minorHAnsi" w:cstheme="minorHAnsi"/>
                <w:szCs w:val="22"/>
              </w:rPr>
            </w:pPr>
          </w:p>
        </w:tc>
        <w:tc>
          <w:tcPr>
            <w:tcW w:w="708" w:type="dxa"/>
          </w:tcPr>
          <w:p w14:paraId="15BF7D24" w14:textId="77777777" w:rsidR="009D4F8B" w:rsidRPr="00987C83" w:rsidRDefault="009D4F8B" w:rsidP="00CE0D37">
            <w:pPr>
              <w:rPr>
                <w:rFonts w:asciiTheme="minorHAnsi" w:hAnsiTheme="minorHAnsi" w:cstheme="minorHAnsi"/>
                <w:szCs w:val="22"/>
              </w:rPr>
            </w:pPr>
          </w:p>
        </w:tc>
      </w:tr>
      <w:tr w:rsidR="009D4F8B" w:rsidRPr="00987C83" w14:paraId="430A45FC" w14:textId="77777777" w:rsidTr="00CE0D37">
        <w:tc>
          <w:tcPr>
            <w:tcW w:w="8217" w:type="dxa"/>
          </w:tcPr>
          <w:p w14:paraId="54D302AC" w14:textId="77777777" w:rsidR="009D4F8B" w:rsidRDefault="009D4F8B" w:rsidP="00CE0D37">
            <w:pPr>
              <w:rPr>
                <w:rFonts w:ascii="Calibri" w:hAnsi="Calibri"/>
              </w:rPr>
            </w:pPr>
            <w:r>
              <w:rPr>
                <w:rFonts w:ascii="Calibri" w:hAnsi="Calibri"/>
              </w:rPr>
              <w:t>Copy of Reference (see Section D)</w:t>
            </w:r>
          </w:p>
        </w:tc>
        <w:tc>
          <w:tcPr>
            <w:tcW w:w="709" w:type="dxa"/>
          </w:tcPr>
          <w:p w14:paraId="3E1A6603" w14:textId="77777777" w:rsidR="009D4F8B" w:rsidRPr="00987C83" w:rsidRDefault="009D4F8B" w:rsidP="00CE0D37">
            <w:pPr>
              <w:rPr>
                <w:rFonts w:asciiTheme="minorHAnsi" w:hAnsiTheme="minorHAnsi" w:cstheme="minorHAnsi"/>
                <w:szCs w:val="22"/>
              </w:rPr>
            </w:pPr>
          </w:p>
        </w:tc>
        <w:tc>
          <w:tcPr>
            <w:tcW w:w="708" w:type="dxa"/>
          </w:tcPr>
          <w:p w14:paraId="15C85FA7" w14:textId="77777777" w:rsidR="009D4F8B" w:rsidRPr="00987C83" w:rsidRDefault="009D4F8B" w:rsidP="00CE0D37">
            <w:pPr>
              <w:rPr>
                <w:rFonts w:asciiTheme="minorHAnsi" w:hAnsiTheme="minorHAnsi" w:cstheme="minorHAnsi"/>
                <w:szCs w:val="22"/>
              </w:rPr>
            </w:pPr>
          </w:p>
        </w:tc>
      </w:tr>
      <w:tr w:rsidR="009D4F8B" w:rsidRPr="00987C83" w14:paraId="37904251" w14:textId="77777777" w:rsidTr="00CE0D37">
        <w:tc>
          <w:tcPr>
            <w:tcW w:w="8217" w:type="dxa"/>
          </w:tcPr>
          <w:p w14:paraId="7C2BB6D9"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3412AF06" w14:textId="77777777" w:rsidR="009D4F8B" w:rsidRPr="00987C83" w:rsidRDefault="009D4F8B" w:rsidP="00CE0D37">
            <w:pPr>
              <w:rPr>
                <w:rFonts w:asciiTheme="minorHAnsi" w:hAnsiTheme="minorHAnsi" w:cstheme="minorHAnsi"/>
                <w:szCs w:val="22"/>
              </w:rPr>
            </w:pPr>
          </w:p>
        </w:tc>
        <w:tc>
          <w:tcPr>
            <w:tcW w:w="708" w:type="dxa"/>
          </w:tcPr>
          <w:p w14:paraId="4BD14D53" w14:textId="77777777" w:rsidR="009D4F8B" w:rsidRPr="00987C83" w:rsidRDefault="009D4F8B" w:rsidP="00CE0D37">
            <w:pPr>
              <w:rPr>
                <w:rFonts w:asciiTheme="minorHAnsi" w:hAnsiTheme="minorHAnsi" w:cstheme="minorHAnsi"/>
                <w:szCs w:val="22"/>
              </w:rPr>
            </w:pPr>
          </w:p>
        </w:tc>
      </w:tr>
      <w:tr w:rsidR="009D4F8B" w:rsidRPr="00987C83" w14:paraId="3A2827FF" w14:textId="77777777" w:rsidTr="00CE0D37">
        <w:tc>
          <w:tcPr>
            <w:tcW w:w="8217" w:type="dxa"/>
          </w:tcPr>
          <w:p w14:paraId="344CFD1C"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57F31ADA" w14:textId="77777777" w:rsidR="009D4F8B" w:rsidRDefault="001531D1" w:rsidP="001531D1">
            <w:pPr>
              <w:pStyle w:val="ListParagraph"/>
              <w:numPr>
                <w:ilvl w:val="0"/>
                <w:numId w:val="45"/>
              </w:numPr>
              <w:spacing w:before="120"/>
              <w:rPr>
                <w:rFonts w:asciiTheme="minorHAnsi" w:hAnsiTheme="minorHAnsi" w:cstheme="minorHAnsi"/>
              </w:rPr>
            </w:pPr>
            <w:r>
              <w:rPr>
                <w:rFonts w:asciiTheme="minorHAnsi" w:hAnsiTheme="minorHAnsi" w:cstheme="minorHAnsi"/>
              </w:rPr>
              <w:t>Evidence of how the candidate has undertaken a minor project, or a section of a larger project</w:t>
            </w:r>
          </w:p>
          <w:p w14:paraId="18D9D798" w14:textId="77777777" w:rsidR="001531D1" w:rsidRDefault="001531D1" w:rsidP="001531D1">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6341C3EC" w14:textId="77777777" w:rsidR="001531D1" w:rsidRDefault="001531D1" w:rsidP="001531D1">
            <w:pPr>
              <w:pStyle w:val="ListParagraph"/>
              <w:numPr>
                <w:ilvl w:val="0"/>
                <w:numId w:val="45"/>
              </w:numPr>
              <w:spacing w:before="120"/>
              <w:rPr>
                <w:rFonts w:asciiTheme="minorHAnsi" w:hAnsiTheme="minorHAnsi" w:cstheme="minorHAnsi"/>
              </w:rPr>
            </w:pPr>
            <w:r>
              <w:rPr>
                <w:rFonts w:asciiTheme="minorHAnsi" w:hAnsiTheme="minorHAnsi" w:cstheme="minorHAnsi"/>
              </w:rPr>
              <w:t>A copy of the project plan that the candidate assisted in developing</w:t>
            </w:r>
          </w:p>
          <w:p w14:paraId="0896F34B" w14:textId="3E79D734" w:rsidR="001531D1" w:rsidRPr="001531D1" w:rsidRDefault="001531D1" w:rsidP="001531D1">
            <w:pPr>
              <w:pStyle w:val="ListParagraph"/>
              <w:numPr>
                <w:ilvl w:val="1"/>
                <w:numId w:val="45"/>
              </w:numPr>
              <w:spacing w:before="120"/>
              <w:rPr>
                <w:rFonts w:asciiTheme="minorHAnsi" w:hAnsiTheme="minorHAnsi" w:cstheme="minorHAnsi"/>
              </w:rPr>
            </w:pPr>
          </w:p>
        </w:tc>
        <w:tc>
          <w:tcPr>
            <w:tcW w:w="709" w:type="dxa"/>
          </w:tcPr>
          <w:p w14:paraId="220028BD" w14:textId="77777777" w:rsidR="009D4F8B" w:rsidRPr="00987C83" w:rsidRDefault="009D4F8B" w:rsidP="00CE0D37">
            <w:pPr>
              <w:rPr>
                <w:rFonts w:asciiTheme="minorHAnsi" w:hAnsiTheme="minorHAnsi" w:cstheme="minorHAnsi"/>
                <w:szCs w:val="22"/>
              </w:rPr>
            </w:pPr>
          </w:p>
        </w:tc>
        <w:tc>
          <w:tcPr>
            <w:tcW w:w="708" w:type="dxa"/>
          </w:tcPr>
          <w:p w14:paraId="7B279FBE" w14:textId="77777777" w:rsidR="009D4F8B" w:rsidRPr="00987C83" w:rsidRDefault="009D4F8B" w:rsidP="00CE0D37">
            <w:pPr>
              <w:rPr>
                <w:rFonts w:asciiTheme="minorHAnsi" w:hAnsiTheme="minorHAnsi" w:cstheme="minorHAnsi"/>
                <w:szCs w:val="22"/>
              </w:rPr>
            </w:pPr>
          </w:p>
        </w:tc>
      </w:tr>
      <w:tr w:rsidR="009D4F8B" w:rsidRPr="00987C83" w14:paraId="6551FAB2" w14:textId="77777777" w:rsidTr="00CE0D37">
        <w:tc>
          <w:tcPr>
            <w:tcW w:w="8217" w:type="dxa"/>
          </w:tcPr>
          <w:p w14:paraId="319331BC"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6E7D9CD" w14:textId="77777777" w:rsidR="009D4F8B" w:rsidRPr="00987C83" w:rsidRDefault="009D4F8B" w:rsidP="00CE0D37">
            <w:pPr>
              <w:rPr>
                <w:rFonts w:asciiTheme="minorHAnsi" w:hAnsiTheme="minorHAnsi" w:cstheme="minorHAnsi"/>
                <w:szCs w:val="22"/>
              </w:rPr>
            </w:pPr>
          </w:p>
        </w:tc>
        <w:tc>
          <w:tcPr>
            <w:tcW w:w="708" w:type="dxa"/>
          </w:tcPr>
          <w:p w14:paraId="379B8BE1" w14:textId="77777777" w:rsidR="009D4F8B" w:rsidRPr="00987C83" w:rsidRDefault="009D4F8B" w:rsidP="00CE0D37">
            <w:pPr>
              <w:rPr>
                <w:rFonts w:asciiTheme="minorHAnsi" w:hAnsiTheme="minorHAnsi" w:cstheme="minorHAnsi"/>
                <w:szCs w:val="22"/>
              </w:rPr>
            </w:pPr>
          </w:p>
        </w:tc>
      </w:tr>
      <w:tr w:rsidR="009D4F8B" w:rsidRPr="00987C83" w14:paraId="6787B998" w14:textId="77777777" w:rsidTr="00CE0D37">
        <w:tc>
          <w:tcPr>
            <w:tcW w:w="8217" w:type="dxa"/>
          </w:tcPr>
          <w:p w14:paraId="150B7534"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39C0D00" w14:textId="77777777" w:rsidR="009D4F8B" w:rsidRDefault="009D4F8B" w:rsidP="00CE0D37">
            <w:pPr>
              <w:rPr>
                <w:rFonts w:asciiTheme="minorHAnsi" w:hAnsiTheme="minorHAnsi" w:cstheme="minorHAnsi"/>
                <w:szCs w:val="22"/>
              </w:rPr>
            </w:pPr>
          </w:p>
          <w:p w14:paraId="44ABB348" w14:textId="77777777" w:rsidR="009D4F8B" w:rsidRPr="00987C83" w:rsidRDefault="009D4F8B" w:rsidP="00CE0D37">
            <w:pPr>
              <w:rPr>
                <w:rFonts w:asciiTheme="minorHAnsi" w:hAnsiTheme="minorHAnsi" w:cstheme="minorHAnsi"/>
                <w:szCs w:val="22"/>
              </w:rPr>
            </w:pPr>
          </w:p>
        </w:tc>
        <w:tc>
          <w:tcPr>
            <w:tcW w:w="709" w:type="dxa"/>
          </w:tcPr>
          <w:p w14:paraId="0A09BBC8" w14:textId="77777777" w:rsidR="009D4F8B" w:rsidRPr="00987C83" w:rsidRDefault="009D4F8B" w:rsidP="00CE0D37">
            <w:pPr>
              <w:rPr>
                <w:rFonts w:asciiTheme="minorHAnsi" w:hAnsiTheme="minorHAnsi" w:cstheme="minorHAnsi"/>
                <w:szCs w:val="22"/>
              </w:rPr>
            </w:pPr>
          </w:p>
        </w:tc>
        <w:tc>
          <w:tcPr>
            <w:tcW w:w="708" w:type="dxa"/>
          </w:tcPr>
          <w:p w14:paraId="3275AD57" w14:textId="77777777" w:rsidR="009D4F8B" w:rsidRPr="00987C83" w:rsidRDefault="009D4F8B" w:rsidP="00CE0D37">
            <w:pPr>
              <w:rPr>
                <w:rFonts w:asciiTheme="minorHAnsi" w:hAnsiTheme="minorHAnsi" w:cstheme="minorHAnsi"/>
                <w:szCs w:val="22"/>
              </w:rPr>
            </w:pPr>
          </w:p>
        </w:tc>
      </w:tr>
    </w:tbl>
    <w:p w14:paraId="5CE7F800"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A21F489" w14:textId="77777777" w:rsidR="009D4F8B" w:rsidRPr="00987C83" w:rsidRDefault="009D4F8B" w:rsidP="009D4F8B">
      <w:pPr>
        <w:rPr>
          <w:rFonts w:asciiTheme="minorHAnsi" w:hAnsiTheme="minorHAnsi" w:cstheme="minorHAnsi"/>
          <w:szCs w:val="22"/>
        </w:rPr>
      </w:pPr>
    </w:p>
    <w:p w14:paraId="13AF1220" w14:textId="77777777" w:rsidR="009D4F8B" w:rsidRPr="00987C83" w:rsidRDefault="009D4F8B" w:rsidP="009D4F8B">
      <w:pPr>
        <w:pBdr>
          <w:bottom w:val="single" w:sz="4" w:space="1" w:color="auto"/>
        </w:pBdr>
        <w:rPr>
          <w:rFonts w:asciiTheme="minorHAnsi" w:hAnsiTheme="minorHAnsi" w:cstheme="minorHAnsi"/>
          <w:szCs w:val="22"/>
        </w:rPr>
      </w:pPr>
    </w:p>
    <w:p w14:paraId="3E570DBF"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CB7341A" w14:textId="77777777" w:rsidR="009D4F8B" w:rsidRPr="00987C83" w:rsidRDefault="009D4F8B" w:rsidP="009D4F8B">
      <w:pPr>
        <w:pBdr>
          <w:bottom w:val="single" w:sz="4" w:space="1" w:color="auto"/>
        </w:pBdr>
        <w:rPr>
          <w:rFonts w:asciiTheme="minorHAnsi" w:hAnsiTheme="minorHAnsi" w:cstheme="minorHAnsi"/>
          <w:szCs w:val="22"/>
        </w:rPr>
      </w:pPr>
    </w:p>
    <w:p w14:paraId="0B568983"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1E625AF"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5405BCD"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10EAE46" w14:textId="77777777" w:rsidR="009D4F8B" w:rsidRDefault="009D4F8B" w:rsidP="009D4F8B">
      <w:pPr>
        <w:spacing w:after="0"/>
        <w:rPr>
          <w:rFonts w:asciiTheme="minorHAnsi" w:hAnsiTheme="minorHAnsi" w:cstheme="minorHAnsi"/>
        </w:rPr>
      </w:pPr>
    </w:p>
    <w:p w14:paraId="3B40955D" w14:textId="77777777" w:rsidR="009D4F8B" w:rsidRDefault="009D4F8B" w:rsidP="009D4F8B">
      <w:pPr>
        <w:spacing w:after="0"/>
        <w:rPr>
          <w:rFonts w:asciiTheme="minorHAnsi" w:hAnsiTheme="minorHAnsi" w:cstheme="minorHAnsi"/>
        </w:rPr>
      </w:pPr>
    </w:p>
    <w:p w14:paraId="6441CED2" w14:textId="77777777" w:rsidR="009D4F8B" w:rsidRDefault="009D4F8B">
      <w:pPr>
        <w:spacing w:after="0"/>
        <w:rPr>
          <w:b/>
          <w:bCs/>
          <w:sz w:val="28"/>
          <w:szCs w:val="28"/>
        </w:rPr>
      </w:pPr>
      <w:r>
        <w:rPr>
          <w:b/>
          <w:bCs/>
          <w:sz w:val="28"/>
          <w:szCs w:val="28"/>
        </w:rPr>
        <w:br w:type="page"/>
      </w:r>
    </w:p>
    <w:p w14:paraId="37AED3C6" w14:textId="33872FCE" w:rsidR="009D4F8B" w:rsidRDefault="009D4F8B" w:rsidP="009D4F8B">
      <w:pPr>
        <w:jc w:val="center"/>
        <w:rPr>
          <w:b/>
          <w:bCs/>
          <w:sz w:val="28"/>
          <w:szCs w:val="28"/>
        </w:rPr>
      </w:pPr>
      <w:r>
        <w:rPr>
          <w:b/>
          <w:bCs/>
          <w:sz w:val="28"/>
          <w:szCs w:val="28"/>
        </w:rPr>
        <w:lastRenderedPageBreak/>
        <w:t>Assessment Instrument</w:t>
      </w:r>
    </w:p>
    <w:p w14:paraId="48FF153E" w14:textId="77777777" w:rsidR="009D4F8B" w:rsidRDefault="009D4F8B" w:rsidP="009D4F8B">
      <w:pPr>
        <w:jc w:val="center"/>
        <w:rPr>
          <w:b/>
          <w:bCs/>
          <w:sz w:val="28"/>
          <w:szCs w:val="28"/>
        </w:rPr>
      </w:pPr>
      <w:r>
        <w:rPr>
          <w:b/>
          <w:bCs/>
          <w:sz w:val="28"/>
          <w:szCs w:val="28"/>
        </w:rPr>
        <w:t>Performance Evidence Check List</w:t>
      </w:r>
    </w:p>
    <w:p w14:paraId="7CDEBBD8" w14:textId="1AD4279F"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A128BF">
        <w:rPr>
          <w:rFonts w:asciiTheme="minorHAnsi" w:hAnsiTheme="minorHAnsi" w:cstheme="minorHAnsi"/>
          <w:b/>
          <w:bCs/>
          <w:sz w:val="28"/>
          <w:szCs w:val="28"/>
        </w:rPr>
        <w:t>STR401 Promote innovation in a team environment</w:t>
      </w:r>
    </w:p>
    <w:p w14:paraId="07D942E3"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6B50172F" w14:textId="77777777" w:rsidTr="00CE0D37">
        <w:tc>
          <w:tcPr>
            <w:tcW w:w="8217" w:type="dxa"/>
          </w:tcPr>
          <w:p w14:paraId="34E7A3DB"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585D489"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A376CA6"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11217179" w14:textId="77777777" w:rsidTr="00CE0D37">
        <w:tc>
          <w:tcPr>
            <w:tcW w:w="8217" w:type="dxa"/>
          </w:tcPr>
          <w:p w14:paraId="7A966214"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763D8AC7" w14:textId="77777777" w:rsidR="009D4F8B" w:rsidRPr="00987C83" w:rsidRDefault="009D4F8B" w:rsidP="00CE0D37">
            <w:pPr>
              <w:rPr>
                <w:rFonts w:asciiTheme="minorHAnsi" w:hAnsiTheme="minorHAnsi" w:cstheme="minorHAnsi"/>
                <w:szCs w:val="22"/>
              </w:rPr>
            </w:pPr>
          </w:p>
        </w:tc>
        <w:tc>
          <w:tcPr>
            <w:tcW w:w="708" w:type="dxa"/>
          </w:tcPr>
          <w:p w14:paraId="3201FBB1" w14:textId="77777777" w:rsidR="009D4F8B" w:rsidRPr="00987C83" w:rsidRDefault="009D4F8B" w:rsidP="00CE0D37">
            <w:pPr>
              <w:rPr>
                <w:rFonts w:asciiTheme="minorHAnsi" w:hAnsiTheme="minorHAnsi" w:cstheme="minorHAnsi"/>
                <w:szCs w:val="22"/>
              </w:rPr>
            </w:pPr>
          </w:p>
        </w:tc>
      </w:tr>
      <w:tr w:rsidR="009D4F8B" w:rsidRPr="00987C83" w14:paraId="330480F8" w14:textId="77777777" w:rsidTr="00CE0D37">
        <w:tc>
          <w:tcPr>
            <w:tcW w:w="8217" w:type="dxa"/>
          </w:tcPr>
          <w:p w14:paraId="4B0ADCF6"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7ACBB76F" w14:textId="77777777" w:rsidR="009D4F8B" w:rsidRPr="00987C83" w:rsidRDefault="009D4F8B" w:rsidP="00CE0D37">
            <w:pPr>
              <w:rPr>
                <w:rFonts w:asciiTheme="minorHAnsi" w:hAnsiTheme="minorHAnsi" w:cstheme="minorHAnsi"/>
                <w:szCs w:val="22"/>
              </w:rPr>
            </w:pPr>
          </w:p>
        </w:tc>
        <w:tc>
          <w:tcPr>
            <w:tcW w:w="708" w:type="dxa"/>
          </w:tcPr>
          <w:p w14:paraId="74491701" w14:textId="77777777" w:rsidR="009D4F8B" w:rsidRPr="00987C83" w:rsidRDefault="009D4F8B" w:rsidP="00CE0D37">
            <w:pPr>
              <w:rPr>
                <w:rFonts w:asciiTheme="minorHAnsi" w:hAnsiTheme="minorHAnsi" w:cstheme="minorHAnsi"/>
                <w:szCs w:val="22"/>
              </w:rPr>
            </w:pPr>
          </w:p>
        </w:tc>
      </w:tr>
      <w:tr w:rsidR="009D4F8B" w:rsidRPr="00987C83" w14:paraId="78090253" w14:textId="77777777" w:rsidTr="00CE0D37">
        <w:tc>
          <w:tcPr>
            <w:tcW w:w="8217" w:type="dxa"/>
          </w:tcPr>
          <w:p w14:paraId="4ED46A75" w14:textId="77777777" w:rsidR="009D4F8B" w:rsidRDefault="009D4F8B" w:rsidP="00CE0D37">
            <w:pPr>
              <w:rPr>
                <w:rFonts w:ascii="Calibri" w:hAnsi="Calibri"/>
              </w:rPr>
            </w:pPr>
            <w:r>
              <w:rPr>
                <w:rFonts w:ascii="Calibri" w:hAnsi="Calibri"/>
              </w:rPr>
              <w:t>Copy of Reference (see Section D)</w:t>
            </w:r>
          </w:p>
        </w:tc>
        <w:tc>
          <w:tcPr>
            <w:tcW w:w="709" w:type="dxa"/>
          </w:tcPr>
          <w:p w14:paraId="4604E578" w14:textId="77777777" w:rsidR="009D4F8B" w:rsidRPr="00987C83" w:rsidRDefault="009D4F8B" w:rsidP="00CE0D37">
            <w:pPr>
              <w:rPr>
                <w:rFonts w:asciiTheme="minorHAnsi" w:hAnsiTheme="minorHAnsi" w:cstheme="minorHAnsi"/>
                <w:szCs w:val="22"/>
              </w:rPr>
            </w:pPr>
          </w:p>
        </w:tc>
        <w:tc>
          <w:tcPr>
            <w:tcW w:w="708" w:type="dxa"/>
          </w:tcPr>
          <w:p w14:paraId="44E3F3B3" w14:textId="77777777" w:rsidR="009D4F8B" w:rsidRPr="00987C83" w:rsidRDefault="009D4F8B" w:rsidP="00CE0D37">
            <w:pPr>
              <w:rPr>
                <w:rFonts w:asciiTheme="minorHAnsi" w:hAnsiTheme="minorHAnsi" w:cstheme="minorHAnsi"/>
                <w:szCs w:val="22"/>
              </w:rPr>
            </w:pPr>
          </w:p>
        </w:tc>
      </w:tr>
      <w:tr w:rsidR="009D4F8B" w:rsidRPr="00987C83" w14:paraId="620A810C" w14:textId="77777777" w:rsidTr="00CE0D37">
        <w:tc>
          <w:tcPr>
            <w:tcW w:w="8217" w:type="dxa"/>
          </w:tcPr>
          <w:p w14:paraId="0CAB245D"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C9EC127" w14:textId="77777777" w:rsidR="009D4F8B" w:rsidRPr="00987C83" w:rsidRDefault="009D4F8B" w:rsidP="00CE0D37">
            <w:pPr>
              <w:rPr>
                <w:rFonts w:asciiTheme="minorHAnsi" w:hAnsiTheme="minorHAnsi" w:cstheme="minorHAnsi"/>
                <w:szCs w:val="22"/>
              </w:rPr>
            </w:pPr>
          </w:p>
        </w:tc>
        <w:tc>
          <w:tcPr>
            <w:tcW w:w="708" w:type="dxa"/>
          </w:tcPr>
          <w:p w14:paraId="1164C5F2" w14:textId="77777777" w:rsidR="009D4F8B" w:rsidRPr="00987C83" w:rsidRDefault="009D4F8B" w:rsidP="00CE0D37">
            <w:pPr>
              <w:rPr>
                <w:rFonts w:asciiTheme="minorHAnsi" w:hAnsiTheme="minorHAnsi" w:cstheme="minorHAnsi"/>
                <w:szCs w:val="22"/>
              </w:rPr>
            </w:pPr>
          </w:p>
        </w:tc>
      </w:tr>
      <w:tr w:rsidR="009D4F8B" w:rsidRPr="00987C83" w14:paraId="3E180CC1" w14:textId="77777777" w:rsidTr="00CE0D37">
        <w:tc>
          <w:tcPr>
            <w:tcW w:w="8217" w:type="dxa"/>
          </w:tcPr>
          <w:p w14:paraId="480582AC"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278EE16B" w14:textId="77777777" w:rsidR="009D4F8B" w:rsidRDefault="00C97B2E" w:rsidP="00C97B2E">
            <w:pPr>
              <w:pStyle w:val="ListParagraph"/>
              <w:numPr>
                <w:ilvl w:val="0"/>
                <w:numId w:val="48"/>
              </w:numPr>
              <w:tabs>
                <w:tab w:val="left" w:pos="1005"/>
              </w:tabs>
              <w:spacing w:before="120"/>
              <w:rPr>
                <w:rFonts w:asciiTheme="minorHAnsi" w:hAnsiTheme="minorHAnsi" w:cstheme="minorHAnsi"/>
              </w:rPr>
            </w:pPr>
            <w:r>
              <w:rPr>
                <w:rFonts w:asciiTheme="minorHAnsi" w:hAnsiTheme="minorHAnsi" w:cstheme="minorHAnsi"/>
              </w:rPr>
              <w:t>Evidence of two (2) occasions of how the candidate has assisted their team to create innovative ideas</w:t>
            </w:r>
          </w:p>
          <w:p w14:paraId="251C855A" w14:textId="77777777" w:rsidR="00C97B2E" w:rsidRDefault="00C97B2E" w:rsidP="00C97B2E">
            <w:pPr>
              <w:pStyle w:val="ListParagraph"/>
              <w:numPr>
                <w:ilvl w:val="1"/>
                <w:numId w:val="48"/>
              </w:numPr>
              <w:tabs>
                <w:tab w:val="left" w:pos="1005"/>
              </w:tabs>
              <w:spacing w:before="120"/>
              <w:rPr>
                <w:rFonts w:asciiTheme="minorHAnsi" w:hAnsiTheme="minorHAnsi" w:cstheme="minorHAnsi"/>
              </w:rPr>
            </w:pPr>
            <w:r>
              <w:rPr>
                <w:rFonts w:asciiTheme="minorHAnsi" w:hAnsiTheme="minorHAnsi" w:cstheme="minorHAnsi"/>
              </w:rPr>
              <w:t>.</w:t>
            </w:r>
          </w:p>
          <w:p w14:paraId="1672EE1B" w14:textId="52349BD8" w:rsidR="00C97B2E" w:rsidRPr="00C97B2E" w:rsidRDefault="00C97B2E" w:rsidP="00C97B2E">
            <w:pPr>
              <w:pStyle w:val="ListParagraph"/>
              <w:numPr>
                <w:ilvl w:val="1"/>
                <w:numId w:val="48"/>
              </w:numPr>
              <w:tabs>
                <w:tab w:val="left" w:pos="1005"/>
              </w:tabs>
              <w:spacing w:before="120"/>
              <w:rPr>
                <w:rFonts w:asciiTheme="minorHAnsi" w:hAnsiTheme="minorHAnsi" w:cstheme="minorHAnsi"/>
              </w:rPr>
            </w:pPr>
            <w:r>
              <w:rPr>
                <w:rFonts w:asciiTheme="minorHAnsi" w:hAnsiTheme="minorHAnsi" w:cstheme="minorHAnsi"/>
              </w:rPr>
              <w:t>.</w:t>
            </w:r>
          </w:p>
        </w:tc>
        <w:tc>
          <w:tcPr>
            <w:tcW w:w="709" w:type="dxa"/>
          </w:tcPr>
          <w:p w14:paraId="522551AE" w14:textId="77777777" w:rsidR="009D4F8B" w:rsidRPr="00987C83" w:rsidRDefault="009D4F8B" w:rsidP="00CE0D37">
            <w:pPr>
              <w:rPr>
                <w:rFonts w:asciiTheme="minorHAnsi" w:hAnsiTheme="minorHAnsi" w:cstheme="minorHAnsi"/>
                <w:szCs w:val="22"/>
              </w:rPr>
            </w:pPr>
          </w:p>
        </w:tc>
        <w:tc>
          <w:tcPr>
            <w:tcW w:w="708" w:type="dxa"/>
          </w:tcPr>
          <w:p w14:paraId="7CBB722C" w14:textId="77777777" w:rsidR="009D4F8B" w:rsidRPr="00987C83" w:rsidRDefault="009D4F8B" w:rsidP="00CE0D37">
            <w:pPr>
              <w:rPr>
                <w:rFonts w:asciiTheme="minorHAnsi" w:hAnsiTheme="minorHAnsi" w:cstheme="minorHAnsi"/>
                <w:szCs w:val="22"/>
              </w:rPr>
            </w:pPr>
          </w:p>
        </w:tc>
      </w:tr>
      <w:tr w:rsidR="009D4F8B" w:rsidRPr="00987C83" w14:paraId="7F6606E9" w14:textId="77777777" w:rsidTr="00CE0D37">
        <w:tc>
          <w:tcPr>
            <w:tcW w:w="8217" w:type="dxa"/>
          </w:tcPr>
          <w:p w14:paraId="3BAE0AE0"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1EE40726" w14:textId="77777777" w:rsidR="009D4F8B" w:rsidRPr="00987C83" w:rsidRDefault="009D4F8B" w:rsidP="00CE0D37">
            <w:pPr>
              <w:rPr>
                <w:rFonts w:asciiTheme="minorHAnsi" w:hAnsiTheme="minorHAnsi" w:cstheme="minorHAnsi"/>
                <w:szCs w:val="22"/>
              </w:rPr>
            </w:pPr>
          </w:p>
        </w:tc>
        <w:tc>
          <w:tcPr>
            <w:tcW w:w="708" w:type="dxa"/>
          </w:tcPr>
          <w:p w14:paraId="2CF2F321" w14:textId="77777777" w:rsidR="009D4F8B" w:rsidRPr="00987C83" w:rsidRDefault="009D4F8B" w:rsidP="00CE0D37">
            <w:pPr>
              <w:rPr>
                <w:rFonts w:asciiTheme="minorHAnsi" w:hAnsiTheme="minorHAnsi" w:cstheme="minorHAnsi"/>
                <w:szCs w:val="22"/>
              </w:rPr>
            </w:pPr>
          </w:p>
        </w:tc>
      </w:tr>
      <w:tr w:rsidR="009D4F8B" w:rsidRPr="00987C83" w14:paraId="35885169" w14:textId="77777777" w:rsidTr="00CE0D37">
        <w:tc>
          <w:tcPr>
            <w:tcW w:w="8217" w:type="dxa"/>
          </w:tcPr>
          <w:p w14:paraId="08241541"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B5014C9" w14:textId="77777777" w:rsidR="009D4F8B" w:rsidRDefault="009D4F8B" w:rsidP="00CE0D37">
            <w:pPr>
              <w:rPr>
                <w:rFonts w:asciiTheme="minorHAnsi" w:hAnsiTheme="minorHAnsi" w:cstheme="minorHAnsi"/>
                <w:szCs w:val="22"/>
              </w:rPr>
            </w:pPr>
          </w:p>
          <w:p w14:paraId="7A3A495E" w14:textId="77777777" w:rsidR="009D4F8B" w:rsidRPr="00987C83" w:rsidRDefault="009D4F8B" w:rsidP="00CE0D37">
            <w:pPr>
              <w:rPr>
                <w:rFonts w:asciiTheme="minorHAnsi" w:hAnsiTheme="minorHAnsi" w:cstheme="minorHAnsi"/>
                <w:szCs w:val="22"/>
              </w:rPr>
            </w:pPr>
          </w:p>
        </w:tc>
        <w:tc>
          <w:tcPr>
            <w:tcW w:w="709" w:type="dxa"/>
          </w:tcPr>
          <w:p w14:paraId="291DA026" w14:textId="77777777" w:rsidR="009D4F8B" w:rsidRPr="00987C83" w:rsidRDefault="009D4F8B" w:rsidP="00CE0D37">
            <w:pPr>
              <w:rPr>
                <w:rFonts w:asciiTheme="minorHAnsi" w:hAnsiTheme="minorHAnsi" w:cstheme="minorHAnsi"/>
                <w:szCs w:val="22"/>
              </w:rPr>
            </w:pPr>
          </w:p>
        </w:tc>
        <w:tc>
          <w:tcPr>
            <w:tcW w:w="708" w:type="dxa"/>
          </w:tcPr>
          <w:p w14:paraId="7095952A" w14:textId="77777777" w:rsidR="009D4F8B" w:rsidRPr="00987C83" w:rsidRDefault="009D4F8B" w:rsidP="00CE0D37">
            <w:pPr>
              <w:rPr>
                <w:rFonts w:asciiTheme="minorHAnsi" w:hAnsiTheme="minorHAnsi" w:cstheme="minorHAnsi"/>
                <w:szCs w:val="22"/>
              </w:rPr>
            </w:pPr>
          </w:p>
        </w:tc>
      </w:tr>
    </w:tbl>
    <w:p w14:paraId="49A80B60"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EC940BC" w14:textId="77777777" w:rsidR="009D4F8B" w:rsidRPr="00987C83" w:rsidRDefault="009D4F8B" w:rsidP="009D4F8B">
      <w:pPr>
        <w:rPr>
          <w:rFonts w:asciiTheme="minorHAnsi" w:hAnsiTheme="minorHAnsi" w:cstheme="minorHAnsi"/>
          <w:szCs w:val="22"/>
        </w:rPr>
      </w:pPr>
    </w:p>
    <w:p w14:paraId="19C5447D" w14:textId="77777777" w:rsidR="009D4F8B" w:rsidRPr="00987C83" w:rsidRDefault="009D4F8B" w:rsidP="009D4F8B">
      <w:pPr>
        <w:pBdr>
          <w:bottom w:val="single" w:sz="4" w:space="1" w:color="auto"/>
        </w:pBdr>
        <w:rPr>
          <w:rFonts w:asciiTheme="minorHAnsi" w:hAnsiTheme="minorHAnsi" w:cstheme="minorHAnsi"/>
          <w:szCs w:val="22"/>
        </w:rPr>
      </w:pPr>
    </w:p>
    <w:p w14:paraId="3FE1413B"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F905BC3" w14:textId="77777777" w:rsidR="009D4F8B" w:rsidRPr="00987C83" w:rsidRDefault="009D4F8B" w:rsidP="009D4F8B">
      <w:pPr>
        <w:pBdr>
          <w:bottom w:val="single" w:sz="4" w:space="1" w:color="auto"/>
        </w:pBdr>
        <w:rPr>
          <w:rFonts w:asciiTheme="minorHAnsi" w:hAnsiTheme="minorHAnsi" w:cstheme="minorHAnsi"/>
          <w:szCs w:val="22"/>
        </w:rPr>
      </w:pPr>
    </w:p>
    <w:p w14:paraId="201D0DD3"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5A82428"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E7FD776"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979CE44" w14:textId="77777777" w:rsidR="009D4F8B" w:rsidRDefault="009D4F8B" w:rsidP="009D4F8B">
      <w:pPr>
        <w:spacing w:after="0"/>
        <w:rPr>
          <w:rFonts w:asciiTheme="minorHAnsi" w:hAnsiTheme="minorHAnsi" w:cstheme="minorHAnsi"/>
        </w:rPr>
      </w:pPr>
    </w:p>
    <w:p w14:paraId="10EADF0C" w14:textId="77777777" w:rsidR="009D4F8B" w:rsidRDefault="009D4F8B" w:rsidP="009D4F8B">
      <w:pPr>
        <w:spacing w:after="0"/>
        <w:rPr>
          <w:rFonts w:asciiTheme="minorHAnsi" w:hAnsiTheme="minorHAnsi" w:cstheme="minorHAnsi"/>
        </w:rPr>
      </w:pPr>
    </w:p>
    <w:p w14:paraId="6A1E9D58" w14:textId="77777777" w:rsidR="009D4F8B" w:rsidRDefault="009D4F8B">
      <w:pPr>
        <w:spacing w:after="0"/>
        <w:rPr>
          <w:b/>
          <w:bCs/>
          <w:sz w:val="28"/>
          <w:szCs w:val="28"/>
        </w:rPr>
      </w:pPr>
      <w:r>
        <w:rPr>
          <w:b/>
          <w:bCs/>
          <w:sz w:val="28"/>
          <w:szCs w:val="28"/>
        </w:rPr>
        <w:br w:type="page"/>
      </w:r>
    </w:p>
    <w:p w14:paraId="1D7B88C2" w14:textId="4A6A467A" w:rsidR="009D4F8B" w:rsidRDefault="009D4F8B" w:rsidP="009D4F8B">
      <w:pPr>
        <w:jc w:val="center"/>
        <w:rPr>
          <w:b/>
          <w:bCs/>
          <w:sz w:val="28"/>
          <w:szCs w:val="28"/>
        </w:rPr>
      </w:pPr>
      <w:r>
        <w:rPr>
          <w:b/>
          <w:bCs/>
          <w:sz w:val="28"/>
          <w:szCs w:val="28"/>
        </w:rPr>
        <w:lastRenderedPageBreak/>
        <w:t>Assessment Instrument</w:t>
      </w:r>
    </w:p>
    <w:p w14:paraId="273A3333" w14:textId="77777777" w:rsidR="009D4F8B" w:rsidRDefault="009D4F8B" w:rsidP="009D4F8B">
      <w:pPr>
        <w:jc w:val="center"/>
        <w:rPr>
          <w:b/>
          <w:bCs/>
          <w:sz w:val="28"/>
          <w:szCs w:val="28"/>
        </w:rPr>
      </w:pPr>
      <w:r>
        <w:rPr>
          <w:b/>
          <w:bCs/>
          <w:sz w:val="28"/>
          <w:szCs w:val="28"/>
        </w:rPr>
        <w:t>Performance Evidence Check List</w:t>
      </w:r>
    </w:p>
    <w:p w14:paraId="7ECAF242" w14:textId="529A4825"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C97B2E">
        <w:rPr>
          <w:rFonts w:asciiTheme="minorHAnsi" w:hAnsiTheme="minorHAnsi" w:cstheme="minorHAnsi"/>
          <w:b/>
          <w:bCs/>
          <w:sz w:val="28"/>
          <w:szCs w:val="28"/>
        </w:rPr>
        <w:t>STR502 Facilitate continuous improvement</w:t>
      </w:r>
    </w:p>
    <w:p w14:paraId="4ABCB9CC"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4094A02A" w14:textId="77777777" w:rsidTr="00CE0D37">
        <w:tc>
          <w:tcPr>
            <w:tcW w:w="8217" w:type="dxa"/>
          </w:tcPr>
          <w:p w14:paraId="4530AFA2"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7CEC299"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20C653C"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6BB99AA2" w14:textId="77777777" w:rsidTr="00CE0D37">
        <w:tc>
          <w:tcPr>
            <w:tcW w:w="8217" w:type="dxa"/>
          </w:tcPr>
          <w:p w14:paraId="20D13E48"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64F0D87" w14:textId="77777777" w:rsidR="009D4F8B" w:rsidRPr="00987C83" w:rsidRDefault="009D4F8B" w:rsidP="00CE0D37">
            <w:pPr>
              <w:rPr>
                <w:rFonts w:asciiTheme="minorHAnsi" w:hAnsiTheme="minorHAnsi" w:cstheme="minorHAnsi"/>
                <w:szCs w:val="22"/>
              </w:rPr>
            </w:pPr>
          </w:p>
        </w:tc>
        <w:tc>
          <w:tcPr>
            <w:tcW w:w="708" w:type="dxa"/>
          </w:tcPr>
          <w:p w14:paraId="71C69E73" w14:textId="77777777" w:rsidR="009D4F8B" w:rsidRPr="00987C83" w:rsidRDefault="009D4F8B" w:rsidP="00CE0D37">
            <w:pPr>
              <w:rPr>
                <w:rFonts w:asciiTheme="minorHAnsi" w:hAnsiTheme="minorHAnsi" w:cstheme="minorHAnsi"/>
                <w:szCs w:val="22"/>
              </w:rPr>
            </w:pPr>
          </w:p>
        </w:tc>
      </w:tr>
      <w:tr w:rsidR="009D4F8B" w:rsidRPr="00987C83" w14:paraId="6FEDD18C" w14:textId="77777777" w:rsidTr="00CE0D37">
        <w:tc>
          <w:tcPr>
            <w:tcW w:w="8217" w:type="dxa"/>
          </w:tcPr>
          <w:p w14:paraId="4A6E389B"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017E609D" w14:textId="77777777" w:rsidR="009D4F8B" w:rsidRPr="00987C83" w:rsidRDefault="009D4F8B" w:rsidP="00CE0D37">
            <w:pPr>
              <w:rPr>
                <w:rFonts w:asciiTheme="minorHAnsi" w:hAnsiTheme="minorHAnsi" w:cstheme="minorHAnsi"/>
                <w:szCs w:val="22"/>
              </w:rPr>
            </w:pPr>
          </w:p>
        </w:tc>
        <w:tc>
          <w:tcPr>
            <w:tcW w:w="708" w:type="dxa"/>
          </w:tcPr>
          <w:p w14:paraId="684D1364" w14:textId="77777777" w:rsidR="009D4F8B" w:rsidRPr="00987C83" w:rsidRDefault="009D4F8B" w:rsidP="00CE0D37">
            <w:pPr>
              <w:rPr>
                <w:rFonts w:asciiTheme="minorHAnsi" w:hAnsiTheme="minorHAnsi" w:cstheme="minorHAnsi"/>
                <w:szCs w:val="22"/>
              </w:rPr>
            </w:pPr>
          </w:p>
        </w:tc>
      </w:tr>
      <w:tr w:rsidR="009D4F8B" w:rsidRPr="00987C83" w14:paraId="5D2F3915" w14:textId="77777777" w:rsidTr="00CE0D37">
        <w:tc>
          <w:tcPr>
            <w:tcW w:w="8217" w:type="dxa"/>
          </w:tcPr>
          <w:p w14:paraId="118CD495" w14:textId="77777777" w:rsidR="009D4F8B" w:rsidRDefault="009D4F8B" w:rsidP="00CE0D37">
            <w:pPr>
              <w:rPr>
                <w:rFonts w:ascii="Calibri" w:hAnsi="Calibri"/>
              </w:rPr>
            </w:pPr>
            <w:r>
              <w:rPr>
                <w:rFonts w:ascii="Calibri" w:hAnsi="Calibri"/>
              </w:rPr>
              <w:t>Copy of Reference (see Section D)</w:t>
            </w:r>
          </w:p>
        </w:tc>
        <w:tc>
          <w:tcPr>
            <w:tcW w:w="709" w:type="dxa"/>
          </w:tcPr>
          <w:p w14:paraId="62C4212F" w14:textId="77777777" w:rsidR="009D4F8B" w:rsidRPr="00987C83" w:rsidRDefault="009D4F8B" w:rsidP="00CE0D37">
            <w:pPr>
              <w:rPr>
                <w:rFonts w:asciiTheme="minorHAnsi" w:hAnsiTheme="minorHAnsi" w:cstheme="minorHAnsi"/>
                <w:szCs w:val="22"/>
              </w:rPr>
            </w:pPr>
          </w:p>
        </w:tc>
        <w:tc>
          <w:tcPr>
            <w:tcW w:w="708" w:type="dxa"/>
          </w:tcPr>
          <w:p w14:paraId="1939E5BD" w14:textId="77777777" w:rsidR="009D4F8B" w:rsidRPr="00987C83" w:rsidRDefault="009D4F8B" w:rsidP="00CE0D37">
            <w:pPr>
              <w:rPr>
                <w:rFonts w:asciiTheme="minorHAnsi" w:hAnsiTheme="minorHAnsi" w:cstheme="minorHAnsi"/>
                <w:szCs w:val="22"/>
              </w:rPr>
            </w:pPr>
          </w:p>
        </w:tc>
      </w:tr>
      <w:tr w:rsidR="009D4F8B" w:rsidRPr="00987C83" w14:paraId="1D4826BD" w14:textId="77777777" w:rsidTr="00CE0D37">
        <w:tc>
          <w:tcPr>
            <w:tcW w:w="8217" w:type="dxa"/>
          </w:tcPr>
          <w:p w14:paraId="77ADC805"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60DF6F83" w14:textId="77777777" w:rsidR="009D4F8B" w:rsidRPr="00987C83" w:rsidRDefault="009D4F8B" w:rsidP="00CE0D37">
            <w:pPr>
              <w:rPr>
                <w:rFonts w:asciiTheme="minorHAnsi" w:hAnsiTheme="minorHAnsi" w:cstheme="minorHAnsi"/>
                <w:szCs w:val="22"/>
              </w:rPr>
            </w:pPr>
          </w:p>
        </w:tc>
        <w:tc>
          <w:tcPr>
            <w:tcW w:w="708" w:type="dxa"/>
          </w:tcPr>
          <w:p w14:paraId="76C5CCA1" w14:textId="77777777" w:rsidR="009D4F8B" w:rsidRPr="00987C83" w:rsidRDefault="009D4F8B" w:rsidP="00CE0D37">
            <w:pPr>
              <w:rPr>
                <w:rFonts w:asciiTheme="minorHAnsi" w:hAnsiTheme="minorHAnsi" w:cstheme="minorHAnsi"/>
                <w:szCs w:val="22"/>
              </w:rPr>
            </w:pPr>
          </w:p>
        </w:tc>
      </w:tr>
      <w:tr w:rsidR="009D4F8B" w:rsidRPr="00987C83" w14:paraId="43E00FCD" w14:textId="77777777" w:rsidTr="00CE0D37">
        <w:tc>
          <w:tcPr>
            <w:tcW w:w="8217" w:type="dxa"/>
          </w:tcPr>
          <w:p w14:paraId="7402EA03"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2739C761" w14:textId="77777777" w:rsidR="009D4F8B" w:rsidRDefault="00C97B2E" w:rsidP="00C97B2E">
            <w:pPr>
              <w:pStyle w:val="ListParagraph"/>
              <w:numPr>
                <w:ilvl w:val="0"/>
                <w:numId w:val="48"/>
              </w:numPr>
              <w:spacing w:before="120"/>
              <w:rPr>
                <w:rFonts w:asciiTheme="minorHAnsi" w:hAnsiTheme="minorHAnsi" w:cstheme="minorHAnsi"/>
              </w:rPr>
            </w:pPr>
            <w:r w:rsidRPr="00C97B2E">
              <w:rPr>
                <w:rFonts w:asciiTheme="minorHAnsi" w:hAnsiTheme="minorHAnsi" w:cstheme="minorHAnsi"/>
              </w:rPr>
              <w:t>An example of how the candidate has led and managed continuous improvement in Scouting</w:t>
            </w:r>
          </w:p>
          <w:p w14:paraId="2ED86EA0" w14:textId="6EA2A708" w:rsidR="00C97B2E" w:rsidRPr="00C97B2E" w:rsidRDefault="00C97B2E" w:rsidP="00C97B2E">
            <w:pPr>
              <w:pStyle w:val="ListParagraph"/>
              <w:numPr>
                <w:ilvl w:val="1"/>
                <w:numId w:val="48"/>
              </w:numPr>
              <w:spacing w:before="120"/>
              <w:rPr>
                <w:rFonts w:asciiTheme="minorHAnsi" w:hAnsiTheme="minorHAnsi" w:cstheme="minorHAnsi"/>
              </w:rPr>
            </w:pPr>
            <w:r>
              <w:rPr>
                <w:rFonts w:asciiTheme="minorHAnsi" w:hAnsiTheme="minorHAnsi" w:cstheme="minorHAnsi"/>
              </w:rPr>
              <w:t>.</w:t>
            </w:r>
          </w:p>
        </w:tc>
        <w:tc>
          <w:tcPr>
            <w:tcW w:w="709" w:type="dxa"/>
          </w:tcPr>
          <w:p w14:paraId="4018BB94" w14:textId="77777777" w:rsidR="009D4F8B" w:rsidRPr="00987C83" w:rsidRDefault="009D4F8B" w:rsidP="00CE0D37">
            <w:pPr>
              <w:rPr>
                <w:rFonts w:asciiTheme="minorHAnsi" w:hAnsiTheme="minorHAnsi" w:cstheme="minorHAnsi"/>
                <w:szCs w:val="22"/>
              </w:rPr>
            </w:pPr>
          </w:p>
        </w:tc>
        <w:tc>
          <w:tcPr>
            <w:tcW w:w="708" w:type="dxa"/>
          </w:tcPr>
          <w:p w14:paraId="0FE0F33C" w14:textId="77777777" w:rsidR="009D4F8B" w:rsidRPr="00987C83" w:rsidRDefault="009D4F8B" w:rsidP="00CE0D37">
            <w:pPr>
              <w:rPr>
                <w:rFonts w:asciiTheme="minorHAnsi" w:hAnsiTheme="minorHAnsi" w:cstheme="minorHAnsi"/>
                <w:szCs w:val="22"/>
              </w:rPr>
            </w:pPr>
          </w:p>
        </w:tc>
      </w:tr>
      <w:tr w:rsidR="009D4F8B" w:rsidRPr="00987C83" w14:paraId="041A53B7" w14:textId="77777777" w:rsidTr="00CE0D37">
        <w:tc>
          <w:tcPr>
            <w:tcW w:w="8217" w:type="dxa"/>
          </w:tcPr>
          <w:p w14:paraId="05CAFE7F"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57920B80" w14:textId="77777777" w:rsidR="009D4F8B" w:rsidRPr="00987C83" w:rsidRDefault="009D4F8B" w:rsidP="00CE0D37">
            <w:pPr>
              <w:rPr>
                <w:rFonts w:asciiTheme="minorHAnsi" w:hAnsiTheme="minorHAnsi" w:cstheme="minorHAnsi"/>
                <w:szCs w:val="22"/>
              </w:rPr>
            </w:pPr>
          </w:p>
        </w:tc>
        <w:tc>
          <w:tcPr>
            <w:tcW w:w="708" w:type="dxa"/>
          </w:tcPr>
          <w:p w14:paraId="18D024A4" w14:textId="77777777" w:rsidR="009D4F8B" w:rsidRPr="00987C83" w:rsidRDefault="009D4F8B" w:rsidP="00CE0D37">
            <w:pPr>
              <w:rPr>
                <w:rFonts w:asciiTheme="minorHAnsi" w:hAnsiTheme="minorHAnsi" w:cstheme="minorHAnsi"/>
                <w:szCs w:val="22"/>
              </w:rPr>
            </w:pPr>
          </w:p>
        </w:tc>
      </w:tr>
      <w:tr w:rsidR="009D4F8B" w:rsidRPr="00987C83" w14:paraId="707D3354" w14:textId="77777777" w:rsidTr="00CE0D37">
        <w:tc>
          <w:tcPr>
            <w:tcW w:w="8217" w:type="dxa"/>
          </w:tcPr>
          <w:p w14:paraId="010A4670"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23CD796" w14:textId="77777777" w:rsidR="009D4F8B" w:rsidRDefault="009D4F8B" w:rsidP="00CE0D37">
            <w:pPr>
              <w:rPr>
                <w:rFonts w:asciiTheme="minorHAnsi" w:hAnsiTheme="minorHAnsi" w:cstheme="minorHAnsi"/>
                <w:szCs w:val="22"/>
              </w:rPr>
            </w:pPr>
          </w:p>
          <w:p w14:paraId="73273F00" w14:textId="77777777" w:rsidR="009D4F8B" w:rsidRPr="00987C83" w:rsidRDefault="009D4F8B" w:rsidP="00CE0D37">
            <w:pPr>
              <w:rPr>
                <w:rFonts w:asciiTheme="minorHAnsi" w:hAnsiTheme="minorHAnsi" w:cstheme="minorHAnsi"/>
                <w:szCs w:val="22"/>
              </w:rPr>
            </w:pPr>
          </w:p>
        </w:tc>
        <w:tc>
          <w:tcPr>
            <w:tcW w:w="709" w:type="dxa"/>
          </w:tcPr>
          <w:p w14:paraId="43A8E077" w14:textId="77777777" w:rsidR="009D4F8B" w:rsidRPr="00987C83" w:rsidRDefault="009D4F8B" w:rsidP="00CE0D37">
            <w:pPr>
              <w:rPr>
                <w:rFonts w:asciiTheme="minorHAnsi" w:hAnsiTheme="minorHAnsi" w:cstheme="minorHAnsi"/>
                <w:szCs w:val="22"/>
              </w:rPr>
            </w:pPr>
          </w:p>
        </w:tc>
        <w:tc>
          <w:tcPr>
            <w:tcW w:w="708" w:type="dxa"/>
          </w:tcPr>
          <w:p w14:paraId="40B81151" w14:textId="77777777" w:rsidR="009D4F8B" w:rsidRPr="00987C83" w:rsidRDefault="009D4F8B" w:rsidP="00CE0D37">
            <w:pPr>
              <w:rPr>
                <w:rFonts w:asciiTheme="minorHAnsi" w:hAnsiTheme="minorHAnsi" w:cstheme="minorHAnsi"/>
                <w:szCs w:val="22"/>
              </w:rPr>
            </w:pPr>
          </w:p>
        </w:tc>
      </w:tr>
    </w:tbl>
    <w:p w14:paraId="0E2714BB"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C52FD1D" w14:textId="77777777" w:rsidR="009D4F8B" w:rsidRPr="00987C83" w:rsidRDefault="009D4F8B" w:rsidP="009D4F8B">
      <w:pPr>
        <w:rPr>
          <w:rFonts w:asciiTheme="minorHAnsi" w:hAnsiTheme="minorHAnsi" w:cstheme="minorHAnsi"/>
          <w:szCs w:val="22"/>
        </w:rPr>
      </w:pPr>
    </w:p>
    <w:p w14:paraId="66C4F755" w14:textId="77777777" w:rsidR="009D4F8B" w:rsidRPr="00987C83" w:rsidRDefault="009D4F8B" w:rsidP="009D4F8B">
      <w:pPr>
        <w:pBdr>
          <w:bottom w:val="single" w:sz="4" w:space="1" w:color="auto"/>
        </w:pBdr>
        <w:rPr>
          <w:rFonts w:asciiTheme="minorHAnsi" w:hAnsiTheme="minorHAnsi" w:cstheme="minorHAnsi"/>
          <w:szCs w:val="22"/>
        </w:rPr>
      </w:pPr>
    </w:p>
    <w:p w14:paraId="2D5161C1"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61FF5D7" w14:textId="77777777" w:rsidR="009D4F8B" w:rsidRPr="00987C83" w:rsidRDefault="009D4F8B" w:rsidP="009D4F8B">
      <w:pPr>
        <w:pBdr>
          <w:bottom w:val="single" w:sz="4" w:space="1" w:color="auto"/>
        </w:pBdr>
        <w:rPr>
          <w:rFonts w:asciiTheme="minorHAnsi" w:hAnsiTheme="minorHAnsi" w:cstheme="minorHAnsi"/>
          <w:szCs w:val="22"/>
        </w:rPr>
      </w:pPr>
    </w:p>
    <w:p w14:paraId="332712F2"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D0E9F95"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50D16E2"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233AA67" w14:textId="77777777" w:rsidR="009D4F8B" w:rsidRDefault="009D4F8B" w:rsidP="009D4F8B">
      <w:pPr>
        <w:spacing w:after="0"/>
        <w:rPr>
          <w:rFonts w:asciiTheme="minorHAnsi" w:hAnsiTheme="minorHAnsi" w:cstheme="minorHAnsi"/>
        </w:rPr>
      </w:pPr>
    </w:p>
    <w:p w14:paraId="231D0424" w14:textId="77777777" w:rsidR="009D4F8B" w:rsidRDefault="009D4F8B" w:rsidP="009D4F8B">
      <w:pPr>
        <w:spacing w:after="0"/>
        <w:rPr>
          <w:rFonts w:asciiTheme="minorHAnsi" w:hAnsiTheme="minorHAnsi" w:cstheme="minorHAnsi"/>
        </w:rPr>
      </w:pPr>
    </w:p>
    <w:p w14:paraId="7525E90B" w14:textId="77777777" w:rsidR="009D4F8B" w:rsidRDefault="009D4F8B">
      <w:pPr>
        <w:spacing w:after="0"/>
        <w:rPr>
          <w:b/>
          <w:bCs/>
          <w:sz w:val="28"/>
          <w:szCs w:val="28"/>
        </w:rPr>
      </w:pPr>
      <w:r>
        <w:rPr>
          <w:b/>
          <w:bCs/>
          <w:sz w:val="28"/>
          <w:szCs w:val="28"/>
        </w:rPr>
        <w:br w:type="page"/>
      </w:r>
    </w:p>
    <w:p w14:paraId="2B34A0F0" w14:textId="3A3A99AA" w:rsidR="009D4F8B" w:rsidRDefault="009D4F8B" w:rsidP="009D4F8B">
      <w:pPr>
        <w:jc w:val="center"/>
        <w:rPr>
          <w:b/>
          <w:bCs/>
          <w:sz w:val="28"/>
          <w:szCs w:val="28"/>
        </w:rPr>
      </w:pPr>
      <w:r>
        <w:rPr>
          <w:b/>
          <w:bCs/>
          <w:sz w:val="28"/>
          <w:szCs w:val="28"/>
        </w:rPr>
        <w:lastRenderedPageBreak/>
        <w:t>Assessment Instrument</w:t>
      </w:r>
    </w:p>
    <w:p w14:paraId="1D0ED215" w14:textId="77777777" w:rsidR="009D4F8B" w:rsidRDefault="009D4F8B" w:rsidP="009D4F8B">
      <w:pPr>
        <w:jc w:val="center"/>
        <w:rPr>
          <w:b/>
          <w:bCs/>
          <w:sz w:val="28"/>
          <w:szCs w:val="28"/>
        </w:rPr>
      </w:pPr>
      <w:r>
        <w:rPr>
          <w:b/>
          <w:bCs/>
          <w:sz w:val="28"/>
          <w:szCs w:val="28"/>
        </w:rPr>
        <w:t>Performance Evidence Check List</w:t>
      </w:r>
    </w:p>
    <w:p w14:paraId="5C9E40A0" w14:textId="21E1AAC9"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6B0765">
        <w:rPr>
          <w:rFonts w:asciiTheme="minorHAnsi" w:hAnsiTheme="minorHAnsi" w:cstheme="minorHAnsi"/>
          <w:b/>
          <w:bCs/>
          <w:sz w:val="28"/>
          <w:szCs w:val="28"/>
        </w:rPr>
        <w:t>SUS412 Develop and implement workplace sustainability plans</w:t>
      </w:r>
    </w:p>
    <w:p w14:paraId="3E222187"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62474236" w14:textId="77777777" w:rsidTr="00CE0D37">
        <w:tc>
          <w:tcPr>
            <w:tcW w:w="8217" w:type="dxa"/>
          </w:tcPr>
          <w:p w14:paraId="3E6D04FF"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7657304"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9FA4C21"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5C800B8A" w14:textId="77777777" w:rsidTr="00CE0D37">
        <w:tc>
          <w:tcPr>
            <w:tcW w:w="8217" w:type="dxa"/>
          </w:tcPr>
          <w:p w14:paraId="62C4029B"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4A4F138" w14:textId="77777777" w:rsidR="009D4F8B" w:rsidRPr="00987C83" w:rsidRDefault="009D4F8B" w:rsidP="00CE0D37">
            <w:pPr>
              <w:rPr>
                <w:rFonts w:asciiTheme="minorHAnsi" w:hAnsiTheme="minorHAnsi" w:cstheme="minorHAnsi"/>
                <w:szCs w:val="22"/>
              </w:rPr>
            </w:pPr>
          </w:p>
        </w:tc>
        <w:tc>
          <w:tcPr>
            <w:tcW w:w="708" w:type="dxa"/>
          </w:tcPr>
          <w:p w14:paraId="16C69CF4" w14:textId="77777777" w:rsidR="009D4F8B" w:rsidRPr="00987C83" w:rsidRDefault="009D4F8B" w:rsidP="00CE0D37">
            <w:pPr>
              <w:rPr>
                <w:rFonts w:asciiTheme="minorHAnsi" w:hAnsiTheme="minorHAnsi" w:cstheme="minorHAnsi"/>
                <w:szCs w:val="22"/>
              </w:rPr>
            </w:pPr>
          </w:p>
        </w:tc>
      </w:tr>
      <w:tr w:rsidR="009D4F8B" w:rsidRPr="00987C83" w14:paraId="7B17523D" w14:textId="77777777" w:rsidTr="00CE0D37">
        <w:tc>
          <w:tcPr>
            <w:tcW w:w="8217" w:type="dxa"/>
          </w:tcPr>
          <w:p w14:paraId="3747913D"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4F9B9E69" w14:textId="77777777" w:rsidR="009D4F8B" w:rsidRPr="00987C83" w:rsidRDefault="009D4F8B" w:rsidP="00CE0D37">
            <w:pPr>
              <w:rPr>
                <w:rFonts w:asciiTheme="minorHAnsi" w:hAnsiTheme="minorHAnsi" w:cstheme="minorHAnsi"/>
                <w:szCs w:val="22"/>
              </w:rPr>
            </w:pPr>
          </w:p>
        </w:tc>
        <w:tc>
          <w:tcPr>
            <w:tcW w:w="708" w:type="dxa"/>
          </w:tcPr>
          <w:p w14:paraId="20190667" w14:textId="77777777" w:rsidR="009D4F8B" w:rsidRPr="00987C83" w:rsidRDefault="009D4F8B" w:rsidP="00CE0D37">
            <w:pPr>
              <w:rPr>
                <w:rFonts w:asciiTheme="minorHAnsi" w:hAnsiTheme="minorHAnsi" w:cstheme="minorHAnsi"/>
                <w:szCs w:val="22"/>
              </w:rPr>
            </w:pPr>
          </w:p>
        </w:tc>
      </w:tr>
      <w:tr w:rsidR="009D4F8B" w:rsidRPr="00987C83" w14:paraId="7E58A14B" w14:textId="77777777" w:rsidTr="00CE0D37">
        <w:tc>
          <w:tcPr>
            <w:tcW w:w="8217" w:type="dxa"/>
          </w:tcPr>
          <w:p w14:paraId="48BAF089" w14:textId="77777777" w:rsidR="009D4F8B" w:rsidRDefault="009D4F8B" w:rsidP="00CE0D37">
            <w:pPr>
              <w:rPr>
                <w:rFonts w:ascii="Calibri" w:hAnsi="Calibri"/>
              </w:rPr>
            </w:pPr>
            <w:r>
              <w:rPr>
                <w:rFonts w:ascii="Calibri" w:hAnsi="Calibri"/>
              </w:rPr>
              <w:t>Copy of Reference (see Section D)</w:t>
            </w:r>
          </w:p>
        </w:tc>
        <w:tc>
          <w:tcPr>
            <w:tcW w:w="709" w:type="dxa"/>
          </w:tcPr>
          <w:p w14:paraId="46AA93B5" w14:textId="77777777" w:rsidR="009D4F8B" w:rsidRPr="00987C83" w:rsidRDefault="009D4F8B" w:rsidP="00CE0D37">
            <w:pPr>
              <w:rPr>
                <w:rFonts w:asciiTheme="minorHAnsi" w:hAnsiTheme="minorHAnsi" w:cstheme="minorHAnsi"/>
                <w:szCs w:val="22"/>
              </w:rPr>
            </w:pPr>
          </w:p>
        </w:tc>
        <w:tc>
          <w:tcPr>
            <w:tcW w:w="708" w:type="dxa"/>
          </w:tcPr>
          <w:p w14:paraId="18F15BBA" w14:textId="77777777" w:rsidR="009D4F8B" w:rsidRPr="00987C83" w:rsidRDefault="009D4F8B" w:rsidP="00CE0D37">
            <w:pPr>
              <w:rPr>
                <w:rFonts w:asciiTheme="minorHAnsi" w:hAnsiTheme="minorHAnsi" w:cstheme="minorHAnsi"/>
                <w:szCs w:val="22"/>
              </w:rPr>
            </w:pPr>
          </w:p>
        </w:tc>
      </w:tr>
      <w:tr w:rsidR="009D4F8B" w:rsidRPr="00987C83" w14:paraId="151B04CF" w14:textId="77777777" w:rsidTr="00CE0D37">
        <w:tc>
          <w:tcPr>
            <w:tcW w:w="8217" w:type="dxa"/>
          </w:tcPr>
          <w:p w14:paraId="2930B954"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D428163" w14:textId="77777777" w:rsidR="009D4F8B" w:rsidRPr="00987C83" w:rsidRDefault="009D4F8B" w:rsidP="00CE0D37">
            <w:pPr>
              <w:rPr>
                <w:rFonts w:asciiTheme="minorHAnsi" w:hAnsiTheme="minorHAnsi" w:cstheme="minorHAnsi"/>
                <w:szCs w:val="22"/>
              </w:rPr>
            </w:pPr>
          </w:p>
        </w:tc>
        <w:tc>
          <w:tcPr>
            <w:tcW w:w="708" w:type="dxa"/>
          </w:tcPr>
          <w:p w14:paraId="0B6AA3CF" w14:textId="77777777" w:rsidR="009D4F8B" w:rsidRPr="00987C83" w:rsidRDefault="009D4F8B" w:rsidP="00CE0D37">
            <w:pPr>
              <w:rPr>
                <w:rFonts w:asciiTheme="minorHAnsi" w:hAnsiTheme="minorHAnsi" w:cstheme="minorHAnsi"/>
                <w:szCs w:val="22"/>
              </w:rPr>
            </w:pPr>
          </w:p>
        </w:tc>
      </w:tr>
      <w:tr w:rsidR="009D4F8B" w:rsidRPr="00987C83" w14:paraId="44905786" w14:textId="77777777" w:rsidTr="00CE0D37">
        <w:tc>
          <w:tcPr>
            <w:tcW w:w="8217" w:type="dxa"/>
          </w:tcPr>
          <w:p w14:paraId="48942D0D"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76287288" w14:textId="07C5118F" w:rsidR="009D4F8B" w:rsidRDefault="006B0765" w:rsidP="006B0765">
            <w:pPr>
              <w:pStyle w:val="ListParagraph"/>
              <w:numPr>
                <w:ilvl w:val="0"/>
                <w:numId w:val="48"/>
              </w:numPr>
              <w:spacing w:before="120"/>
              <w:rPr>
                <w:rFonts w:asciiTheme="minorHAnsi" w:hAnsiTheme="minorHAnsi" w:cstheme="minorHAnsi"/>
              </w:rPr>
            </w:pPr>
            <w:r>
              <w:rPr>
                <w:rFonts w:asciiTheme="minorHAnsi" w:hAnsiTheme="minorHAnsi" w:cstheme="minorHAnsi"/>
              </w:rPr>
              <w:t>Example of three (3) sustainability issues and opportunities that the candidate has identified in Scouting</w:t>
            </w:r>
          </w:p>
          <w:p w14:paraId="46CB5CB0" w14:textId="77777777" w:rsidR="006B0765" w:rsidRDefault="006B0765" w:rsidP="006B0765">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29829C71" w14:textId="4D6F6ADE" w:rsidR="006B0765" w:rsidRDefault="006B0765" w:rsidP="006B0765">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4663933A" w14:textId="7513E3F8" w:rsidR="00C2791F" w:rsidRDefault="00C2791F" w:rsidP="006B0765">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3216ECE5" w14:textId="171DA160" w:rsidR="006B0765" w:rsidRDefault="006B0765" w:rsidP="006B0765">
            <w:pPr>
              <w:pStyle w:val="ListParagraph"/>
              <w:numPr>
                <w:ilvl w:val="0"/>
                <w:numId w:val="48"/>
              </w:numPr>
              <w:spacing w:before="120"/>
              <w:rPr>
                <w:rFonts w:asciiTheme="minorHAnsi" w:hAnsiTheme="minorHAnsi" w:cstheme="minorHAnsi"/>
              </w:rPr>
            </w:pPr>
            <w:r>
              <w:rPr>
                <w:rFonts w:asciiTheme="minorHAnsi" w:hAnsiTheme="minorHAnsi" w:cstheme="minorHAnsi"/>
              </w:rPr>
              <w:t>A copy of the sustainability plan that the candidate has prepare</w:t>
            </w:r>
            <w:r w:rsidR="00C2791F">
              <w:rPr>
                <w:rFonts w:asciiTheme="minorHAnsi" w:hAnsiTheme="minorHAnsi" w:cstheme="minorHAnsi"/>
              </w:rPr>
              <w:t>d</w:t>
            </w:r>
            <w:r>
              <w:rPr>
                <w:rFonts w:asciiTheme="minorHAnsi" w:hAnsiTheme="minorHAnsi" w:cstheme="minorHAnsi"/>
              </w:rPr>
              <w:t xml:space="preserve">, implemented and monitored for the </w:t>
            </w:r>
            <w:r w:rsidR="00C2791F">
              <w:rPr>
                <w:rFonts w:asciiTheme="minorHAnsi" w:hAnsiTheme="minorHAnsi" w:cstheme="minorHAnsi"/>
              </w:rPr>
              <w:t>above issues</w:t>
            </w:r>
          </w:p>
          <w:p w14:paraId="779119DF" w14:textId="348AD739" w:rsidR="00C2791F" w:rsidRPr="006B0765" w:rsidRDefault="00C2791F" w:rsidP="00C2791F">
            <w:pPr>
              <w:pStyle w:val="ListParagraph"/>
              <w:numPr>
                <w:ilvl w:val="1"/>
                <w:numId w:val="48"/>
              </w:numPr>
              <w:spacing w:before="120"/>
              <w:rPr>
                <w:rFonts w:asciiTheme="minorHAnsi" w:hAnsiTheme="minorHAnsi" w:cstheme="minorHAnsi"/>
              </w:rPr>
            </w:pPr>
            <w:r>
              <w:rPr>
                <w:rFonts w:asciiTheme="minorHAnsi" w:hAnsiTheme="minorHAnsi" w:cstheme="minorHAnsi"/>
              </w:rPr>
              <w:t>.</w:t>
            </w:r>
          </w:p>
        </w:tc>
        <w:tc>
          <w:tcPr>
            <w:tcW w:w="709" w:type="dxa"/>
          </w:tcPr>
          <w:p w14:paraId="149A6B2A" w14:textId="77777777" w:rsidR="009D4F8B" w:rsidRPr="00987C83" w:rsidRDefault="009D4F8B" w:rsidP="00CE0D37">
            <w:pPr>
              <w:rPr>
                <w:rFonts w:asciiTheme="minorHAnsi" w:hAnsiTheme="minorHAnsi" w:cstheme="minorHAnsi"/>
                <w:szCs w:val="22"/>
              </w:rPr>
            </w:pPr>
          </w:p>
        </w:tc>
        <w:tc>
          <w:tcPr>
            <w:tcW w:w="708" w:type="dxa"/>
          </w:tcPr>
          <w:p w14:paraId="030DD426" w14:textId="77777777" w:rsidR="009D4F8B" w:rsidRPr="00987C83" w:rsidRDefault="009D4F8B" w:rsidP="00CE0D37">
            <w:pPr>
              <w:rPr>
                <w:rFonts w:asciiTheme="minorHAnsi" w:hAnsiTheme="minorHAnsi" w:cstheme="minorHAnsi"/>
                <w:szCs w:val="22"/>
              </w:rPr>
            </w:pPr>
          </w:p>
        </w:tc>
      </w:tr>
      <w:tr w:rsidR="009D4F8B" w:rsidRPr="00987C83" w14:paraId="5D22B454" w14:textId="77777777" w:rsidTr="00CE0D37">
        <w:tc>
          <w:tcPr>
            <w:tcW w:w="8217" w:type="dxa"/>
          </w:tcPr>
          <w:p w14:paraId="707A7F7A"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6796D53" w14:textId="77777777" w:rsidR="009D4F8B" w:rsidRPr="00987C83" w:rsidRDefault="009D4F8B" w:rsidP="00CE0D37">
            <w:pPr>
              <w:rPr>
                <w:rFonts w:asciiTheme="minorHAnsi" w:hAnsiTheme="minorHAnsi" w:cstheme="minorHAnsi"/>
                <w:szCs w:val="22"/>
              </w:rPr>
            </w:pPr>
          </w:p>
        </w:tc>
        <w:tc>
          <w:tcPr>
            <w:tcW w:w="708" w:type="dxa"/>
          </w:tcPr>
          <w:p w14:paraId="1B63C253" w14:textId="77777777" w:rsidR="009D4F8B" w:rsidRPr="00987C83" w:rsidRDefault="009D4F8B" w:rsidP="00CE0D37">
            <w:pPr>
              <w:rPr>
                <w:rFonts w:asciiTheme="minorHAnsi" w:hAnsiTheme="minorHAnsi" w:cstheme="minorHAnsi"/>
                <w:szCs w:val="22"/>
              </w:rPr>
            </w:pPr>
          </w:p>
        </w:tc>
      </w:tr>
      <w:tr w:rsidR="009D4F8B" w:rsidRPr="00987C83" w14:paraId="427BABC5" w14:textId="77777777" w:rsidTr="00CE0D37">
        <w:tc>
          <w:tcPr>
            <w:tcW w:w="8217" w:type="dxa"/>
          </w:tcPr>
          <w:p w14:paraId="176CF3FA"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9D88228" w14:textId="77777777" w:rsidR="009D4F8B" w:rsidRDefault="009D4F8B" w:rsidP="00CE0D37">
            <w:pPr>
              <w:rPr>
                <w:rFonts w:asciiTheme="minorHAnsi" w:hAnsiTheme="minorHAnsi" w:cstheme="minorHAnsi"/>
                <w:szCs w:val="22"/>
              </w:rPr>
            </w:pPr>
          </w:p>
          <w:p w14:paraId="12060530" w14:textId="77777777" w:rsidR="009D4F8B" w:rsidRPr="00987C83" w:rsidRDefault="009D4F8B" w:rsidP="00CE0D37">
            <w:pPr>
              <w:rPr>
                <w:rFonts w:asciiTheme="minorHAnsi" w:hAnsiTheme="minorHAnsi" w:cstheme="minorHAnsi"/>
                <w:szCs w:val="22"/>
              </w:rPr>
            </w:pPr>
          </w:p>
        </w:tc>
        <w:tc>
          <w:tcPr>
            <w:tcW w:w="709" w:type="dxa"/>
          </w:tcPr>
          <w:p w14:paraId="0C01AEF3" w14:textId="77777777" w:rsidR="009D4F8B" w:rsidRPr="00987C83" w:rsidRDefault="009D4F8B" w:rsidP="00CE0D37">
            <w:pPr>
              <w:rPr>
                <w:rFonts w:asciiTheme="minorHAnsi" w:hAnsiTheme="minorHAnsi" w:cstheme="minorHAnsi"/>
                <w:szCs w:val="22"/>
              </w:rPr>
            </w:pPr>
          </w:p>
        </w:tc>
        <w:tc>
          <w:tcPr>
            <w:tcW w:w="708" w:type="dxa"/>
          </w:tcPr>
          <w:p w14:paraId="37A14FB5" w14:textId="77777777" w:rsidR="009D4F8B" w:rsidRPr="00987C83" w:rsidRDefault="009D4F8B" w:rsidP="00CE0D37">
            <w:pPr>
              <w:rPr>
                <w:rFonts w:asciiTheme="minorHAnsi" w:hAnsiTheme="minorHAnsi" w:cstheme="minorHAnsi"/>
                <w:szCs w:val="22"/>
              </w:rPr>
            </w:pPr>
          </w:p>
        </w:tc>
      </w:tr>
    </w:tbl>
    <w:p w14:paraId="1D797651"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7BCBB6B" w14:textId="77777777" w:rsidR="009D4F8B" w:rsidRPr="00987C83" w:rsidRDefault="009D4F8B" w:rsidP="009D4F8B">
      <w:pPr>
        <w:rPr>
          <w:rFonts w:asciiTheme="minorHAnsi" w:hAnsiTheme="minorHAnsi" w:cstheme="minorHAnsi"/>
          <w:szCs w:val="22"/>
        </w:rPr>
      </w:pPr>
    </w:p>
    <w:p w14:paraId="7E6EE856" w14:textId="77777777" w:rsidR="009D4F8B" w:rsidRPr="00987C83" w:rsidRDefault="009D4F8B" w:rsidP="009D4F8B">
      <w:pPr>
        <w:pBdr>
          <w:bottom w:val="single" w:sz="4" w:space="1" w:color="auto"/>
        </w:pBdr>
        <w:rPr>
          <w:rFonts w:asciiTheme="minorHAnsi" w:hAnsiTheme="minorHAnsi" w:cstheme="minorHAnsi"/>
          <w:szCs w:val="22"/>
        </w:rPr>
      </w:pPr>
    </w:p>
    <w:p w14:paraId="7FD41DBB"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7857DC2" w14:textId="77777777" w:rsidR="009D4F8B" w:rsidRPr="00987C83" w:rsidRDefault="009D4F8B" w:rsidP="009D4F8B">
      <w:pPr>
        <w:pBdr>
          <w:bottom w:val="single" w:sz="4" w:space="1" w:color="auto"/>
        </w:pBdr>
        <w:rPr>
          <w:rFonts w:asciiTheme="minorHAnsi" w:hAnsiTheme="minorHAnsi" w:cstheme="minorHAnsi"/>
          <w:szCs w:val="22"/>
        </w:rPr>
      </w:pPr>
    </w:p>
    <w:p w14:paraId="27362178"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2AEAF97"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2931A21"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05E61DE" w14:textId="77777777" w:rsidR="009D4F8B" w:rsidRDefault="009D4F8B" w:rsidP="009D4F8B">
      <w:pPr>
        <w:spacing w:after="0"/>
        <w:rPr>
          <w:rFonts w:asciiTheme="minorHAnsi" w:hAnsiTheme="minorHAnsi" w:cstheme="minorHAnsi"/>
        </w:rPr>
      </w:pPr>
    </w:p>
    <w:p w14:paraId="7FDD617A" w14:textId="77777777" w:rsidR="009D4F8B" w:rsidRDefault="009D4F8B" w:rsidP="009D4F8B">
      <w:pPr>
        <w:spacing w:after="0"/>
        <w:rPr>
          <w:rFonts w:asciiTheme="minorHAnsi" w:hAnsiTheme="minorHAnsi" w:cstheme="minorHAnsi"/>
        </w:rPr>
      </w:pPr>
    </w:p>
    <w:p w14:paraId="22ABF74A" w14:textId="77777777" w:rsidR="009D4F8B" w:rsidRDefault="009D4F8B">
      <w:pPr>
        <w:spacing w:after="0"/>
        <w:rPr>
          <w:b/>
          <w:bCs/>
          <w:sz w:val="28"/>
          <w:szCs w:val="28"/>
        </w:rPr>
      </w:pPr>
      <w:r>
        <w:rPr>
          <w:b/>
          <w:bCs/>
          <w:sz w:val="28"/>
          <w:szCs w:val="28"/>
        </w:rPr>
        <w:br w:type="page"/>
      </w:r>
    </w:p>
    <w:p w14:paraId="6AF191BC" w14:textId="31263AD6" w:rsidR="009D4F8B" w:rsidRDefault="009D4F8B" w:rsidP="009D4F8B">
      <w:pPr>
        <w:jc w:val="center"/>
        <w:rPr>
          <w:b/>
          <w:bCs/>
          <w:sz w:val="28"/>
          <w:szCs w:val="28"/>
        </w:rPr>
      </w:pPr>
      <w:r>
        <w:rPr>
          <w:b/>
          <w:bCs/>
          <w:sz w:val="28"/>
          <w:szCs w:val="28"/>
        </w:rPr>
        <w:lastRenderedPageBreak/>
        <w:t>Assessment Instrument</w:t>
      </w:r>
    </w:p>
    <w:p w14:paraId="5070C26C" w14:textId="77777777" w:rsidR="009D4F8B" w:rsidRDefault="009D4F8B" w:rsidP="009D4F8B">
      <w:pPr>
        <w:jc w:val="center"/>
        <w:rPr>
          <w:b/>
          <w:bCs/>
          <w:sz w:val="28"/>
          <w:szCs w:val="28"/>
        </w:rPr>
      </w:pPr>
      <w:r>
        <w:rPr>
          <w:b/>
          <w:bCs/>
          <w:sz w:val="28"/>
          <w:szCs w:val="28"/>
        </w:rPr>
        <w:t>Performance Evidence Check List</w:t>
      </w:r>
    </w:p>
    <w:p w14:paraId="10DF7D15" w14:textId="4BD5665F"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C2791F">
        <w:rPr>
          <w:rFonts w:asciiTheme="minorHAnsi" w:hAnsiTheme="minorHAnsi" w:cstheme="minorHAnsi"/>
          <w:b/>
          <w:bCs/>
          <w:sz w:val="28"/>
          <w:szCs w:val="28"/>
        </w:rPr>
        <w:t>WHS411 Implement and monitor WHS policies, procedures and programs</w:t>
      </w:r>
    </w:p>
    <w:p w14:paraId="68CE4BEB"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6A7F5914" w14:textId="77777777" w:rsidTr="00CE0D37">
        <w:tc>
          <w:tcPr>
            <w:tcW w:w="8217" w:type="dxa"/>
          </w:tcPr>
          <w:p w14:paraId="4D43668A"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DC192C0"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627A8B0"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1E0E5754" w14:textId="77777777" w:rsidTr="00CE0D37">
        <w:tc>
          <w:tcPr>
            <w:tcW w:w="8217" w:type="dxa"/>
          </w:tcPr>
          <w:p w14:paraId="328938E5"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55880DB" w14:textId="77777777" w:rsidR="009D4F8B" w:rsidRPr="00987C83" w:rsidRDefault="009D4F8B" w:rsidP="00CE0D37">
            <w:pPr>
              <w:rPr>
                <w:rFonts w:asciiTheme="minorHAnsi" w:hAnsiTheme="minorHAnsi" w:cstheme="minorHAnsi"/>
                <w:szCs w:val="22"/>
              </w:rPr>
            </w:pPr>
          </w:p>
        </w:tc>
        <w:tc>
          <w:tcPr>
            <w:tcW w:w="708" w:type="dxa"/>
          </w:tcPr>
          <w:p w14:paraId="3F543F54" w14:textId="77777777" w:rsidR="009D4F8B" w:rsidRPr="00987C83" w:rsidRDefault="009D4F8B" w:rsidP="00CE0D37">
            <w:pPr>
              <w:rPr>
                <w:rFonts w:asciiTheme="minorHAnsi" w:hAnsiTheme="minorHAnsi" w:cstheme="minorHAnsi"/>
                <w:szCs w:val="22"/>
              </w:rPr>
            </w:pPr>
          </w:p>
        </w:tc>
      </w:tr>
      <w:tr w:rsidR="009D4F8B" w:rsidRPr="00987C83" w14:paraId="6DBC8F8C" w14:textId="77777777" w:rsidTr="00CE0D37">
        <w:tc>
          <w:tcPr>
            <w:tcW w:w="8217" w:type="dxa"/>
          </w:tcPr>
          <w:p w14:paraId="2738F4E1"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4F171A87" w14:textId="77777777" w:rsidR="009D4F8B" w:rsidRPr="00987C83" w:rsidRDefault="009D4F8B" w:rsidP="00CE0D37">
            <w:pPr>
              <w:rPr>
                <w:rFonts w:asciiTheme="minorHAnsi" w:hAnsiTheme="minorHAnsi" w:cstheme="minorHAnsi"/>
                <w:szCs w:val="22"/>
              </w:rPr>
            </w:pPr>
          </w:p>
        </w:tc>
        <w:tc>
          <w:tcPr>
            <w:tcW w:w="708" w:type="dxa"/>
          </w:tcPr>
          <w:p w14:paraId="44618F20" w14:textId="77777777" w:rsidR="009D4F8B" w:rsidRPr="00987C83" w:rsidRDefault="009D4F8B" w:rsidP="00CE0D37">
            <w:pPr>
              <w:rPr>
                <w:rFonts w:asciiTheme="minorHAnsi" w:hAnsiTheme="minorHAnsi" w:cstheme="minorHAnsi"/>
                <w:szCs w:val="22"/>
              </w:rPr>
            </w:pPr>
          </w:p>
        </w:tc>
      </w:tr>
      <w:tr w:rsidR="009D4F8B" w:rsidRPr="00987C83" w14:paraId="6489D5B3" w14:textId="77777777" w:rsidTr="00CE0D37">
        <w:tc>
          <w:tcPr>
            <w:tcW w:w="8217" w:type="dxa"/>
          </w:tcPr>
          <w:p w14:paraId="75DBCE4A" w14:textId="77777777" w:rsidR="009D4F8B" w:rsidRDefault="009D4F8B" w:rsidP="00CE0D37">
            <w:pPr>
              <w:rPr>
                <w:rFonts w:ascii="Calibri" w:hAnsi="Calibri"/>
              </w:rPr>
            </w:pPr>
            <w:r>
              <w:rPr>
                <w:rFonts w:ascii="Calibri" w:hAnsi="Calibri"/>
              </w:rPr>
              <w:t>Copy of Reference (see Section D)</w:t>
            </w:r>
          </w:p>
        </w:tc>
        <w:tc>
          <w:tcPr>
            <w:tcW w:w="709" w:type="dxa"/>
          </w:tcPr>
          <w:p w14:paraId="0C85E466" w14:textId="77777777" w:rsidR="009D4F8B" w:rsidRPr="00987C83" w:rsidRDefault="009D4F8B" w:rsidP="00CE0D37">
            <w:pPr>
              <w:rPr>
                <w:rFonts w:asciiTheme="minorHAnsi" w:hAnsiTheme="minorHAnsi" w:cstheme="minorHAnsi"/>
                <w:szCs w:val="22"/>
              </w:rPr>
            </w:pPr>
          </w:p>
        </w:tc>
        <w:tc>
          <w:tcPr>
            <w:tcW w:w="708" w:type="dxa"/>
          </w:tcPr>
          <w:p w14:paraId="0797C5BF" w14:textId="77777777" w:rsidR="009D4F8B" w:rsidRPr="00987C83" w:rsidRDefault="009D4F8B" w:rsidP="00CE0D37">
            <w:pPr>
              <w:rPr>
                <w:rFonts w:asciiTheme="minorHAnsi" w:hAnsiTheme="minorHAnsi" w:cstheme="minorHAnsi"/>
                <w:szCs w:val="22"/>
              </w:rPr>
            </w:pPr>
          </w:p>
        </w:tc>
      </w:tr>
      <w:tr w:rsidR="009D4F8B" w:rsidRPr="00987C83" w14:paraId="6CF64075" w14:textId="77777777" w:rsidTr="00CE0D37">
        <w:tc>
          <w:tcPr>
            <w:tcW w:w="8217" w:type="dxa"/>
          </w:tcPr>
          <w:p w14:paraId="16D81F67"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7C39710E" w14:textId="77777777" w:rsidR="009D4F8B" w:rsidRPr="00987C83" w:rsidRDefault="009D4F8B" w:rsidP="00CE0D37">
            <w:pPr>
              <w:rPr>
                <w:rFonts w:asciiTheme="minorHAnsi" w:hAnsiTheme="minorHAnsi" w:cstheme="minorHAnsi"/>
                <w:szCs w:val="22"/>
              </w:rPr>
            </w:pPr>
          </w:p>
        </w:tc>
        <w:tc>
          <w:tcPr>
            <w:tcW w:w="708" w:type="dxa"/>
          </w:tcPr>
          <w:p w14:paraId="42B32098" w14:textId="77777777" w:rsidR="009D4F8B" w:rsidRPr="00987C83" w:rsidRDefault="009D4F8B" w:rsidP="00CE0D37">
            <w:pPr>
              <w:rPr>
                <w:rFonts w:asciiTheme="minorHAnsi" w:hAnsiTheme="minorHAnsi" w:cstheme="minorHAnsi"/>
                <w:szCs w:val="22"/>
              </w:rPr>
            </w:pPr>
          </w:p>
        </w:tc>
      </w:tr>
      <w:tr w:rsidR="009D4F8B" w:rsidRPr="00987C83" w14:paraId="5FB5BD0B" w14:textId="77777777" w:rsidTr="00CE0D37">
        <w:tc>
          <w:tcPr>
            <w:tcW w:w="8217" w:type="dxa"/>
          </w:tcPr>
          <w:p w14:paraId="3E13AF28"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16B6B0F8" w14:textId="77777777" w:rsidR="009D4F8B" w:rsidRDefault="00C2791F" w:rsidP="00C2791F">
            <w:pPr>
              <w:pStyle w:val="ListParagraph"/>
              <w:numPr>
                <w:ilvl w:val="0"/>
                <w:numId w:val="49"/>
              </w:numPr>
              <w:spacing w:before="120"/>
              <w:rPr>
                <w:rFonts w:asciiTheme="minorHAnsi" w:hAnsiTheme="minorHAnsi" w:cstheme="minorHAnsi"/>
              </w:rPr>
            </w:pPr>
            <w:r>
              <w:rPr>
                <w:rFonts w:asciiTheme="minorHAnsi" w:hAnsiTheme="minorHAnsi" w:cstheme="minorHAnsi"/>
              </w:rPr>
              <w:t>A copy of the WHS plan for the Scouting area that they are responsible for</w:t>
            </w:r>
          </w:p>
          <w:p w14:paraId="143365AE" w14:textId="79AFDAC1" w:rsidR="00C2791F" w:rsidRPr="00C2791F" w:rsidRDefault="00C2791F" w:rsidP="00C2791F">
            <w:pPr>
              <w:pStyle w:val="ListParagraph"/>
              <w:numPr>
                <w:ilvl w:val="1"/>
                <w:numId w:val="49"/>
              </w:numPr>
              <w:spacing w:before="120"/>
              <w:rPr>
                <w:rFonts w:asciiTheme="minorHAnsi" w:hAnsiTheme="minorHAnsi" w:cstheme="minorHAnsi"/>
              </w:rPr>
            </w:pPr>
            <w:r>
              <w:rPr>
                <w:rFonts w:asciiTheme="minorHAnsi" w:hAnsiTheme="minorHAnsi" w:cstheme="minorHAnsi"/>
              </w:rPr>
              <w:t>.</w:t>
            </w:r>
          </w:p>
        </w:tc>
        <w:tc>
          <w:tcPr>
            <w:tcW w:w="709" w:type="dxa"/>
          </w:tcPr>
          <w:p w14:paraId="12D07704" w14:textId="77777777" w:rsidR="009D4F8B" w:rsidRPr="00987C83" w:rsidRDefault="009D4F8B" w:rsidP="00CE0D37">
            <w:pPr>
              <w:rPr>
                <w:rFonts w:asciiTheme="minorHAnsi" w:hAnsiTheme="minorHAnsi" w:cstheme="minorHAnsi"/>
                <w:szCs w:val="22"/>
              </w:rPr>
            </w:pPr>
          </w:p>
        </w:tc>
        <w:tc>
          <w:tcPr>
            <w:tcW w:w="708" w:type="dxa"/>
          </w:tcPr>
          <w:p w14:paraId="62728DC6" w14:textId="77777777" w:rsidR="009D4F8B" w:rsidRPr="00987C83" w:rsidRDefault="009D4F8B" w:rsidP="00CE0D37">
            <w:pPr>
              <w:rPr>
                <w:rFonts w:asciiTheme="minorHAnsi" w:hAnsiTheme="minorHAnsi" w:cstheme="minorHAnsi"/>
                <w:szCs w:val="22"/>
              </w:rPr>
            </w:pPr>
          </w:p>
        </w:tc>
      </w:tr>
      <w:tr w:rsidR="009D4F8B" w:rsidRPr="00987C83" w14:paraId="7E22F71D" w14:textId="77777777" w:rsidTr="00CE0D37">
        <w:tc>
          <w:tcPr>
            <w:tcW w:w="8217" w:type="dxa"/>
          </w:tcPr>
          <w:p w14:paraId="5A224036"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F064310" w14:textId="77777777" w:rsidR="009D4F8B" w:rsidRPr="00987C83" w:rsidRDefault="009D4F8B" w:rsidP="00CE0D37">
            <w:pPr>
              <w:rPr>
                <w:rFonts w:asciiTheme="minorHAnsi" w:hAnsiTheme="minorHAnsi" w:cstheme="minorHAnsi"/>
                <w:szCs w:val="22"/>
              </w:rPr>
            </w:pPr>
          </w:p>
        </w:tc>
        <w:tc>
          <w:tcPr>
            <w:tcW w:w="708" w:type="dxa"/>
          </w:tcPr>
          <w:p w14:paraId="5E47A8C8" w14:textId="77777777" w:rsidR="009D4F8B" w:rsidRPr="00987C83" w:rsidRDefault="009D4F8B" w:rsidP="00CE0D37">
            <w:pPr>
              <w:rPr>
                <w:rFonts w:asciiTheme="minorHAnsi" w:hAnsiTheme="minorHAnsi" w:cstheme="minorHAnsi"/>
                <w:szCs w:val="22"/>
              </w:rPr>
            </w:pPr>
          </w:p>
        </w:tc>
      </w:tr>
      <w:tr w:rsidR="009D4F8B" w:rsidRPr="00987C83" w14:paraId="2FB62999" w14:textId="77777777" w:rsidTr="00CE0D37">
        <w:tc>
          <w:tcPr>
            <w:tcW w:w="8217" w:type="dxa"/>
          </w:tcPr>
          <w:p w14:paraId="1E6F1A69"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754DFD3" w14:textId="77777777" w:rsidR="009D4F8B" w:rsidRDefault="009D4F8B" w:rsidP="00CE0D37">
            <w:pPr>
              <w:rPr>
                <w:rFonts w:asciiTheme="minorHAnsi" w:hAnsiTheme="minorHAnsi" w:cstheme="minorHAnsi"/>
                <w:szCs w:val="22"/>
              </w:rPr>
            </w:pPr>
          </w:p>
          <w:p w14:paraId="7E1B6589" w14:textId="77777777" w:rsidR="009D4F8B" w:rsidRPr="00987C83" w:rsidRDefault="009D4F8B" w:rsidP="00CE0D37">
            <w:pPr>
              <w:rPr>
                <w:rFonts w:asciiTheme="minorHAnsi" w:hAnsiTheme="minorHAnsi" w:cstheme="minorHAnsi"/>
                <w:szCs w:val="22"/>
              </w:rPr>
            </w:pPr>
          </w:p>
        </w:tc>
        <w:tc>
          <w:tcPr>
            <w:tcW w:w="709" w:type="dxa"/>
          </w:tcPr>
          <w:p w14:paraId="7C132856" w14:textId="77777777" w:rsidR="009D4F8B" w:rsidRPr="00987C83" w:rsidRDefault="009D4F8B" w:rsidP="00CE0D37">
            <w:pPr>
              <w:rPr>
                <w:rFonts w:asciiTheme="minorHAnsi" w:hAnsiTheme="minorHAnsi" w:cstheme="minorHAnsi"/>
                <w:szCs w:val="22"/>
              </w:rPr>
            </w:pPr>
          </w:p>
        </w:tc>
        <w:tc>
          <w:tcPr>
            <w:tcW w:w="708" w:type="dxa"/>
          </w:tcPr>
          <w:p w14:paraId="05FF56EB" w14:textId="77777777" w:rsidR="009D4F8B" w:rsidRPr="00987C83" w:rsidRDefault="009D4F8B" w:rsidP="00CE0D37">
            <w:pPr>
              <w:rPr>
                <w:rFonts w:asciiTheme="minorHAnsi" w:hAnsiTheme="minorHAnsi" w:cstheme="minorHAnsi"/>
                <w:szCs w:val="22"/>
              </w:rPr>
            </w:pPr>
          </w:p>
        </w:tc>
      </w:tr>
    </w:tbl>
    <w:p w14:paraId="7A669D35"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DA9F729" w14:textId="77777777" w:rsidR="009D4F8B" w:rsidRPr="00987C83" w:rsidRDefault="009D4F8B" w:rsidP="009D4F8B">
      <w:pPr>
        <w:rPr>
          <w:rFonts w:asciiTheme="minorHAnsi" w:hAnsiTheme="minorHAnsi" w:cstheme="minorHAnsi"/>
          <w:szCs w:val="22"/>
        </w:rPr>
      </w:pPr>
    </w:p>
    <w:p w14:paraId="0C7BB1F2" w14:textId="77777777" w:rsidR="009D4F8B" w:rsidRPr="00987C83" w:rsidRDefault="009D4F8B" w:rsidP="009D4F8B">
      <w:pPr>
        <w:pBdr>
          <w:bottom w:val="single" w:sz="4" w:space="1" w:color="auto"/>
        </w:pBdr>
        <w:rPr>
          <w:rFonts w:asciiTheme="minorHAnsi" w:hAnsiTheme="minorHAnsi" w:cstheme="minorHAnsi"/>
          <w:szCs w:val="22"/>
        </w:rPr>
      </w:pPr>
    </w:p>
    <w:p w14:paraId="0066406C"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DC228DA" w14:textId="77777777" w:rsidR="009D4F8B" w:rsidRPr="00987C83" w:rsidRDefault="009D4F8B" w:rsidP="009D4F8B">
      <w:pPr>
        <w:pBdr>
          <w:bottom w:val="single" w:sz="4" w:space="1" w:color="auto"/>
        </w:pBdr>
        <w:rPr>
          <w:rFonts w:asciiTheme="minorHAnsi" w:hAnsiTheme="minorHAnsi" w:cstheme="minorHAnsi"/>
          <w:szCs w:val="22"/>
        </w:rPr>
      </w:pPr>
    </w:p>
    <w:p w14:paraId="4CA6272F"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D3A2532"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AB1B0F3"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DDE468C" w14:textId="77777777" w:rsidR="009D4F8B" w:rsidRDefault="009D4F8B" w:rsidP="009D4F8B">
      <w:pPr>
        <w:spacing w:after="0"/>
        <w:rPr>
          <w:rFonts w:asciiTheme="minorHAnsi" w:hAnsiTheme="minorHAnsi" w:cstheme="minorHAnsi"/>
        </w:rPr>
      </w:pPr>
    </w:p>
    <w:p w14:paraId="034554C3" w14:textId="77777777" w:rsidR="009D4F8B" w:rsidRDefault="009D4F8B" w:rsidP="009D4F8B">
      <w:pPr>
        <w:spacing w:after="0"/>
        <w:rPr>
          <w:rFonts w:asciiTheme="minorHAnsi" w:hAnsiTheme="minorHAnsi" w:cstheme="minorHAnsi"/>
        </w:rPr>
      </w:pPr>
    </w:p>
    <w:p w14:paraId="6B3D7E61" w14:textId="77777777" w:rsidR="009D4F8B" w:rsidRDefault="009D4F8B">
      <w:pPr>
        <w:spacing w:after="0"/>
        <w:rPr>
          <w:b/>
          <w:bCs/>
          <w:sz w:val="28"/>
          <w:szCs w:val="28"/>
        </w:rPr>
      </w:pPr>
      <w:r>
        <w:rPr>
          <w:b/>
          <w:bCs/>
          <w:sz w:val="28"/>
          <w:szCs w:val="28"/>
        </w:rPr>
        <w:br w:type="page"/>
      </w:r>
    </w:p>
    <w:p w14:paraId="15D15F89" w14:textId="1E923D11" w:rsidR="009D4F8B" w:rsidRDefault="009D4F8B" w:rsidP="009D4F8B">
      <w:pPr>
        <w:jc w:val="center"/>
        <w:rPr>
          <w:b/>
          <w:bCs/>
          <w:sz w:val="28"/>
          <w:szCs w:val="28"/>
        </w:rPr>
      </w:pPr>
      <w:r>
        <w:rPr>
          <w:b/>
          <w:bCs/>
          <w:sz w:val="28"/>
          <w:szCs w:val="28"/>
        </w:rPr>
        <w:lastRenderedPageBreak/>
        <w:t>Assessment Instrument</w:t>
      </w:r>
    </w:p>
    <w:p w14:paraId="1C4AC212" w14:textId="77777777" w:rsidR="009D4F8B" w:rsidRDefault="009D4F8B" w:rsidP="009D4F8B">
      <w:pPr>
        <w:jc w:val="center"/>
        <w:rPr>
          <w:b/>
          <w:bCs/>
          <w:sz w:val="28"/>
          <w:szCs w:val="28"/>
        </w:rPr>
      </w:pPr>
      <w:r>
        <w:rPr>
          <w:b/>
          <w:bCs/>
          <w:sz w:val="28"/>
          <w:szCs w:val="28"/>
        </w:rPr>
        <w:t>Performance Evidence Check List</w:t>
      </w:r>
    </w:p>
    <w:p w14:paraId="7B03F8F6" w14:textId="0DB73D98" w:rsidR="009D4F8B" w:rsidRPr="00987C83" w:rsidRDefault="009D4F8B" w:rsidP="009D4F8B">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C2791F">
        <w:rPr>
          <w:rFonts w:asciiTheme="minorHAnsi" w:hAnsiTheme="minorHAnsi" w:cstheme="minorHAnsi"/>
          <w:b/>
          <w:bCs/>
          <w:sz w:val="28"/>
          <w:szCs w:val="28"/>
        </w:rPr>
        <w:t>WRT411 Write complex documents</w:t>
      </w:r>
    </w:p>
    <w:p w14:paraId="6273000F" w14:textId="77777777" w:rsidR="009D4F8B" w:rsidRPr="00987C83" w:rsidRDefault="009D4F8B" w:rsidP="009D4F8B">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D4F8B" w:rsidRPr="00987C83" w14:paraId="0F846080" w14:textId="77777777" w:rsidTr="00CE0D37">
        <w:tc>
          <w:tcPr>
            <w:tcW w:w="8217" w:type="dxa"/>
          </w:tcPr>
          <w:p w14:paraId="70D621AD" w14:textId="77777777" w:rsidR="009D4F8B" w:rsidRPr="00987C83" w:rsidRDefault="009D4F8B" w:rsidP="00CE0D37">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1D6EF12"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D9E5DE2"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No</w:t>
            </w:r>
          </w:p>
        </w:tc>
      </w:tr>
      <w:tr w:rsidR="009D4F8B" w:rsidRPr="00987C83" w14:paraId="13F643AE" w14:textId="77777777" w:rsidTr="00CE0D37">
        <w:tc>
          <w:tcPr>
            <w:tcW w:w="8217" w:type="dxa"/>
          </w:tcPr>
          <w:p w14:paraId="6476C738" w14:textId="77777777" w:rsidR="009D4F8B" w:rsidRDefault="009D4F8B" w:rsidP="00CE0D37">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BC59C71" w14:textId="77777777" w:rsidR="009D4F8B" w:rsidRPr="00987C83" w:rsidRDefault="009D4F8B" w:rsidP="00CE0D37">
            <w:pPr>
              <w:rPr>
                <w:rFonts w:asciiTheme="minorHAnsi" w:hAnsiTheme="minorHAnsi" w:cstheme="minorHAnsi"/>
                <w:szCs w:val="22"/>
              </w:rPr>
            </w:pPr>
          </w:p>
        </w:tc>
        <w:tc>
          <w:tcPr>
            <w:tcW w:w="708" w:type="dxa"/>
          </w:tcPr>
          <w:p w14:paraId="270F6083" w14:textId="77777777" w:rsidR="009D4F8B" w:rsidRPr="00987C83" w:rsidRDefault="009D4F8B" w:rsidP="00CE0D37">
            <w:pPr>
              <w:rPr>
                <w:rFonts w:asciiTheme="minorHAnsi" w:hAnsiTheme="minorHAnsi" w:cstheme="minorHAnsi"/>
                <w:szCs w:val="22"/>
              </w:rPr>
            </w:pPr>
          </w:p>
        </w:tc>
      </w:tr>
      <w:tr w:rsidR="009D4F8B" w:rsidRPr="00987C83" w14:paraId="4AD38588" w14:textId="77777777" w:rsidTr="00CE0D37">
        <w:tc>
          <w:tcPr>
            <w:tcW w:w="8217" w:type="dxa"/>
          </w:tcPr>
          <w:p w14:paraId="698F25A0" w14:textId="77777777" w:rsidR="009D4F8B" w:rsidRDefault="009D4F8B" w:rsidP="00CE0D37">
            <w:pPr>
              <w:rPr>
                <w:rFonts w:asciiTheme="minorHAnsi" w:hAnsiTheme="minorHAnsi" w:cstheme="minorHAnsi"/>
                <w:szCs w:val="22"/>
              </w:rPr>
            </w:pPr>
            <w:r>
              <w:rPr>
                <w:rFonts w:ascii="Calibri" w:hAnsi="Calibri"/>
              </w:rPr>
              <w:t>Copy of Membership Profile (e.g., from Extranet or My Scout)</w:t>
            </w:r>
          </w:p>
        </w:tc>
        <w:tc>
          <w:tcPr>
            <w:tcW w:w="709" w:type="dxa"/>
          </w:tcPr>
          <w:p w14:paraId="33A36CE7" w14:textId="77777777" w:rsidR="009D4F8B" w:rsidRPr="00987C83" w:rsidRDefault="009D4F8B" w:rsidP="00CE0D37">
            <w:pPr>
              <w:rPr>
                <w:rFonts w:asciiTheme="minorHAnsi" w:hAnsiTheme="minorHAnsi" w:cstheme="minorHAnsi"/>
                <w:szCs w:val="22"/>
              </w:rPr>
            </w:pPr>
          </w:p>
        </w:tc>
        <w:tc>
          <w:tcPr>
            <w:tcW w:w="708" w:type="dxa"/>
          </w:tcPr>
          <w:p w14:paraId="1F95A479" w14:textId="77777777" w:rsidR="009D4F8B" w:rsidRPr="00987C83" w:rsidRDefault="009D4F8B" w:rsidP="00CE0D37">
            <w:pPr>
              <w:rPr>
                <w:rFonts w:asciiTheme="minorHAnsi" w:hAnsiTheme="minorHAnsi" w:cstheme="minorHAnsi"/>
                <w:szCs w:val="22"/>
              </w:rPr>
            </w:pPr>
          </w:p>
        </w:tc>
      </w:tr>
      <w:tr w:rsidR="009D4F8B" w:rsidRPr="00987C83" w14:paraId="495486B1" w14:textId="77777777" w:rsidTr="00CE0D37">
        <w:tc>
          <w:tcPr>
            <w:tcW w:w="8217" w:type="dxa"/>
          </w:tcPr>
          <w:p w14:paraId="2FB68880" w14:textId="77777777" w:rsidR="009D4F8B" w:rsidRDefault="009D4F8B" w:rsidP="00CE0D37">
            <w:pPr>
              <w:rPr>
                <w:rFonts w:ascii="Calibri" w:hAnsi="Calibri"/>
              </w:rPr>
            </w:pPr>
            <w:r>
              <w:rPr>
                <w:rFonts w:ascii="Calibri" w:hAnsi="Calibri"/>
              </w:rPr>
              <w:t>Copy of Reference (see Section D)</w:t>
            </w:r>
          </w:p>
        </w:tc>
        <w:tc>
          <w:tcPr>
            <w:tcW w:w="709" w:type="dxa"/>
          </w:tcPr>
          <w:p w14:paraId="089F6507" w14:textId="77777777" w:rsidR="009D4F8B" w:rsidRPr="00987C83" w:rsidRDefault="009D4F8B" w:rsidP="00CE0D37">
            <w:pPr>
              <w:rPr>
                <w:rFonts w:asciiTheme="minorHAnsi" w:hAnsiTheme="minorHAnsi" w:cstheme="minorHAnsi"/>
                <w:szCs w:val="22"/>
              </w:rPr>
            </w:pPr>
          </w:p>
        </w:tc>
        <w:tc>
          <w:tcPr>
            <w:tcW w:w="708" w:type="dxa"/>
          </w:tcPr>
          <w:p w14:paraId="65F37ECE" w14:textId="77777777" w:rsidR="009D4F8B" w:rsidRPr="00987C83" w:rsidRDefault="009D4F8B" w:rsidP="00CE0D37">
            <w:pPr>
              <w:rPr>
                <w:rFonts w:asciiTheme="minorHAnsi" w:hAnsiTheme="minorHAnsi" w:cstheme="minorHAnsi"/>
                <w:szCs w:val="22"/>
              </w:rPr>
            </w:pPr>
          </w:p>
        </w:tc>
      </w:tr>
      <w:tr w:rsidR="009D4F8B" w:rsidRPr="00987C83" w14:paraId="26A1596C" w14:textId="77777777" w:rsidTr="00CE0D37">
        <w:tc>
          <w:tcPr>
            <w:tcW w:w="8217" w:type="dxa"/>
          </w:tcPr>
          <w:p w14:paraId="4AC016AE" w14:textId="77777777" w:rsidR="009D4F8B" w:rsidRPr="00036D58" w:rsidRDefault="009D4F8B" w:rsidP="00CE0D37">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632FE02" w14:textId="77777777" w:rsidR="009D4F8B" w:rsidRPr="00987C83" w:rsidRDefault="009D4F8B" w:rsidP="00CE0D37">
            <w:pPr>
              <w:rPr>
                <w:rFonts w:asciiTheme="minorHAnsi" w:hAnsiTheme="minorHAnsi" w:cstheme="minorHAnsi"/>
                <w:szCs w:val="22"/>
              </w:rPr>
            </w:pPr>
          </w:p>
        </w:tc>
        <w:tc>
          <w:tcPr>
            <w:tcW w:w="708" w:type="dxa"/>
          </w:tcPr>
          <w:p w14:paraId="2D4762AD" w14:textId="77777777" w:rsidR="009D4F8B" w:rsidRPr="00987C83" w:rsidRDefault="009D4F8B" w:rsidP="00CE0D37">
            <w:pPr>
              <w:rPr>
                <w:rFonts w:asciiTheme="minorHAnsi" w:hAnsiTheme="minorHAnsi" w:cstheme="minorHAnsi"/>
                <w:szCs w:val="22"/>
              </w:rPr>
            </w:pPr>
          </w:p>
        </w:tc>
      </w:tr>
      <w:tr w:rsidR="009D4F8B" w:rsidRPr="00987C83" w14:paraId="1CA45E05" w14:textId="77777777" w:rsidTr="00CE0D37">
        <w:tc>
          <w:tcPr>
            <w:tcW w:w="8217" w:type="dxa"/>
          </w:tcPr>
          <w:p w14:paraId="16F03E28" w14:textId="77777777" w:rsidR="009D4F8B" w:rsidRPr="00987C83" w:rsidRDefault="009D4F8B" w:rsidP="00CE0D37">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1D31D290" w14:textId="77777777" w:rsidR="009D4F8B" w:rsidRDefault="00C2791F" w:rsidP="00C2791F">
            <w:pPr>
              <w:pStyle w:val="ListParagraph"/>
              <w:numPr>
                <w:ilvl w:val="0"/>
                <w:numId w:val="49"/>
              </w:numPr>
              <w:spacing w:before="120"/>
              <w:rPr>
                <w:rFonts w:asciiTheme="minorHAnsi" w:hAnsiTheme="minorHAnsi" w:cstheme="minorHAnsi"/>
              </w:rPr>
            </w:pPr>
            <w:r>
              <w:rPr>
                <w:rFonts w:asciiTheme="minorHAnsi" w:hAnsiTheme="minorHAnsi" w:cstheme="minorHAnsi"/>
              </w:rPr>
              <w:t>A copy of three (3) complex documents that candidate has planned, drafted and finalised</w:t>
            </w:r>
          </w:p>
          <w:p w14:paraId="0E32D2AC" w14:textId="77777777" w:rsidR="00C2791F" w:rsidRDefault="00C2791F" w:rsidP="00C2791F">
            <w:pPr>
              <w:pStyle w:val="ListParagraph"/>
              <w:numPr>
                <w:ilvl w:val="1"/>
                <w:numId w:val="49"/>
              </w:numPr>
              <w:spacing w:before="120"/>
              <w:rPr>
                <w:rFonts w:asciiTheme="minorHAnsi" w:hAnsiTheme="minorHAnsi" w:cstheme="minorHAnsi"/>
              </w:rPr>
            </w:pPr>
            <w:r>
              <w:rPr>
                <w:rFonts w:asciiTheme="minorHAnsi" w:hAnsiTheme="minorHAnsi" w:cstheme="minorHAnsi"/>
              </w:rPr>
              <w:t>.</w:t>
            </w:r>
          </w:p>
          <w:p w14:paraId="2604E8CD" w14:textId="77777777" w:rsidR="00C2791F" w:rsidRDefault="00C2791F" w:rsidP="00C2791F">
            <w:pPr>
              <w:pStyle w:val="ListParagraph"/>
              <w:numPr>
                <w:ilvl w:val="1"/>
                <w:numId w:val="49"/>
              </w:numPr>
              <w:spacing w:before="120"/>
              <w:rPr>
                <w:rFonts w:asciiTheme="minorHAnsi" w:hAnsiTheme="minorHAnsi" w:cstheme="minorHAnsi"/>
              </w:rPr>
            </w:pPr>
            <w:r>
              <w:rPr>
                <w:rFonts w:asciiTheme="minorHAnsi" w:hAnsiTheme="minorHAnsi" w:cstheme="minorHAnsi"/>
              </w:rPr>
              <w:t>.</w:t>
            </w:r>
          </w:p>
          <w:p w14:paraId="198D47AB" w14:textId="2563C5DC" w:rsidR="00C2791F" w:rsidRPr="00C2791F" w:rsidRDefault="00C2791F" w:rsidP="00C2791F">
            <w:pPr>
              <w:pStyle w:val="ListParagraph"/>
              <w:numPr>
                <w:ilvl w:val="1"/>
                <w:numId w:val="49"/>
              </w:numPr>
              <w:spacing w:before="120"/>
              <w:rPr>
                <w:rFonts w:asciiTheme="minorHAnsi" w:hAnsiTheme="minorHAnsi" w:cstheme="minorHAnsi"/>
              </w:rPr>
            </w:pPr>
            <w:r>
              <w:rPr>
                <w:rFonts w:asciiTheme="minorHAnsi" w:hAnsiTheme="minorHAnsi" w:cstheme="minorHAnsi"/>
              </w:rPr>
              <w:t>.</w:t>
            </w:r>
          </w:p>
        </w:tc>
        <w:tc>
          <w:tcPr>
            <w:tcW w:w="709" w:type="dxa"/>
          </w:tcPr>
          <w:p w14:paraId="5C033B5E" w14:textId="77777777" w:rsidR="009D4F8B" w:rsidRPr="00987C83" w:rsidRDefault="009D4F8B" w:rsidP="00CE0D37">
            <w:pPr>
              <w:rPr>
                <w:rFonts w:asciiTheme="minorHAnsi" w:hAnsiTheme="minorHAnsi" w:cstheme="minorHAnsi"/>
                <w:szCs w:val="22"/>
              </w:rPr>
            </w:pPr>
          </w:p>
        </w:tc>
        <w:tc>
          <w:tcPr>
            <w:tcW w:w="708" w:type="dxa"/>
          </w:tcPr>
          <w:p w14:paraId="03097399" w14:textId="77777777" w:rsidR="009D4F8B" w:rsidRPr="00987C83" w:rsidRDefault="009D4F8B" w:rsidP="00CE0D37">
            <w:pPr>
              <w:rPr>
                <w:rFonts w:asciiTheme="minorHAnsi" w:hAnsiTheme="minorHAnsi" w:cstheme="minorHAnsi"/>
                <w:szCs w:val="22"/>
              </w:rPr>
            </w:pPr>
          </w:p>
        </w:tc>
      </w:tr>
      <w:tr w:rsidR="009D4F8B" w:rsidRPr="00987C83" w14:paraId="600B8CEE" w14:textId="77777777" w:rsidTr="00CE0D37">
        <w:tc>
          <w:tcPr>
            <w:tcW w:w="8217" w:type="dxa"/>
          </w:tcPr>
          <w:p w14:paraId="68B7AA73" w14:textId="77777777" w:rsidR="009D4F8B" w:rsidRPr="00987C83" w:rsidRDefault="009D4F8B" w:rsidP="00CE0D37">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912FD4E" w14:textId="77777777" w:rsidR="009D4F8B" w:rsidRPr="00987C83" w:rsidRDefault="009D4F8B" w:rsidP="00CE0D37">
            <w:pPr>
              <w:rPr>
                <w:rFonts w:asciiTheme="minorHAnsi" w:hAnsiTheme="minorHAnsi" w:cstheme="minorHAnsi"/>
                <w:szCs w:val="22"/>
              </w:rPr>
            </w:pPr>
          </w:p>
        </w:tc>
        <w:tc>
          <w:tcPr>
            <w:tcW w:w="708" w:type="dxa"/>
          </w:tcPr>
          <w:p w14:paraId="188C7906" w14:textId="77777777" w:rsidR="009D4F8B" w:rsidRPr="00987C83" w:rsidRDefault="009D4F8B" w:rsidP="00CE0D37">
            <w:pPr>
              <w:rPr>
                <w:rFonts w:asciiTheme="minorHAnsi" w:hAnsiTheme="minorHAnsi" w:cstheme="minorHAnsi"/>
                <w:szCs w:val="22"/>
              </w:rPr>
            </w:pPr>
          </w:p>
        </w:tc>
      </w:tr>
      <w:tr w:rsidR="009D4F8B" w:rsidRPr="00987C83" w14:paraId="5F473319" w14:textId="77777777" w:rsidTr="00CE0D37">
        <w:tc>
          <w:tcPr>
            <w:tcW w:w="8217" w:type="dxa"/>
          </w:tcPr>
          <w:p w14:paraId="362A77AE" w14:textId="77777777" w:rsidR="009D4F8B" w:rsidRPr="00987C83" w:rsidRDefault="009D4F8B" w:rsidP="00CE0D37">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63E134C" w14:textId="77777777" w:rsidR="009D4F8B" w:rsidRDefault="009D4F8B" w:rsidP="00CE0D37">
            <w:pPr>
              <w:rPr>
                <w:rFonts w:asciiTheme="minorHAnsi" w:hAnsiTheme="minorHAnsi" w:cstheme="minorHAnsi"/>
                <w:szCs w:val="22"/>
              </w:rPr>
            </w:pPr>
          </w:p>
          <w:p w14:paraId="66771037" w14:textId="77777777" w:rsidR="009D4F8B" w:rsidRPr="00987C83" w:rsidRDefault="009D4F8B" w:rsidP="00CE0D37">
            <w:pPr>
              <w:rPr>
                <w:rFonts w:asciiTheme="minorHAnsi" w:hAnsiTheme="minorHAnsi" w:cstheme="minorHAnsi"/>
                <w:szCs w:val="22"/>
              </w:rPr>
            </w:pPr>
          </w:p>
        </w:tc>
        <w:tc>
          <w:tcPr>
            <w:tcW w:w="709" w:type="dxa"/>
          </w:tcPr>
          <w:p w14:paraId="00B6045F" w14:textId="77777777" w:rsidR="009D4F8B" w:rsidRPr="00987C83" w:rsidRDefault="009D4F8B" w:rsidP="00CE0D37">
            <w:pPr>
              <w:rPr>
                <w:rFonts w:asciiTheme="minorHAnsi" w:hAnsiTheme="minorHAnsi" w:cstheme="minorHAnsi"/>
                <w:szCs w:val="22"/>
              </w:rPr>
            </w:pPr>
          </w:p>
        </w:tc>
        <w:tc>
          <w:tcPr>
            <w:tcW w:w="708" w:type="dxa"/>
          </w:tcPr>
          <w:p w14:paraId="61D263B0" w14:textId="77777777" w:rsidR="009D4F8B" w:rsidRPr="00987C83" w:rsidRDefault="009D4F8B" w:rsidP="00CE0D37">
            <w:pPr>
              <w:rPr>
                <w:rFonts w:asciiTheme="minorHAnsi" w:hAnsiTheme="minorHAnsi" w:cstheme="minorHAnsi"/>
                <w:szCs w:val="22"/>
              </w:rPr>
            </w:pPr>
          </w:p>
        </w:tc>
      </w:tr>
    </w:tbl>
    <w:p w14:paraId="49803B6B"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77462F1" w14:textId="77777777" w:rsidR="009D4F8B" w:rsidRPr="00987C83" w:rsidRDefault="009D4F8B" w:rsidP="009D4F8B">
      <w:pPr>
        <w:rPr>
          <w:rFonts w:asciiTheme="minorHAnsi" w:hAnsiTheme="minorHAnsi" w:cstheme="minorHAnsi"/>
          <w:szCs w:val="22"/>
        </w:rPr>
      </w:pPr>
    </w:p>
    <w:p w14:paraId="2704A70C" w14:textId="77777777" w:rsidR="009D4F8B" w:rsidRPr="00987C83" w:rsidRDefault="009D4F8B" w:rsidP="009D4F8B">
      <w:pPr>
        <w:pBdr>
          <w:bottom w:val="single" w:sz="4" w:space="1" w:color="auto"/>
        </w:pBdr>
        <w:rPr>
          <w:rFonts w:asciiTheme="minorHAnsi" w:hAnsiTheme="minorHAnsi" w:cstheme="minorHAnsi"/>
          <w:szCs w:val="22"/>
        </w:rPr>
      </w:pPr>
    </w:p>
    <w:p w14:paraId="7889359F" w14:textId="77777777" w:rsidR="009D4F8B" w:rsidRPr="00987C83" w:rsidRDefault="009D4F8B" w:rsidP="009D4F8B">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2DB12CB" w14:textId="77777777" w:rsidR="009D4F8B" w:rsidRPr="00987C83" w:rsidRDefault="009D4F8B" w:rsidP="009D4F8B">
      <w:pPr>
        <w:pBdr>
          <w:bottom w:val="single" w:sz="4" w:space="1" w:color="auto"/>
        </w:pBdr>
        <w:rPr>
          <w:rFonts w:asciiTheme="minorHAnsi" w:hAnsiTheme="minorHAnsi" w:cstheme="minorHAnsi"/>
          <w:szCs w:val="22"/>
        </w:rPr>
      </w:pPr>
    </w:p>
    <w:p w14:paraId="696CBD4D"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BA71EB9"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5525A54" w14:textId="77777777" w:rsidR="009D4F8B" w:rsidRPr="00987C83" w:rsidRDefault="009D4F8B" w:rsidP="009D4F8B">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360080E" w14:textId="77777777" w:rsidR="009D4F8B" w:rsidRDefault="009D4F8B" w:rsidP="009D4F8B">
      <w:pPr>
        <w:spacing w:after="0"/>
        <w:rPr>
          <w:rFonts w:asciiTheme="minorHAnsi" w:hAnsiTheme="minorHAnsi" w:cstheme="minorHAnsi"/>
        </w:rPr>
      </w:pPr>
    </w:p>
    <w:p w14:paraId="7621DC1F" w14:textId="77777777" w:rsidR="009D4F8B" w:rsidRDefault="009D4F8B" w:rsidP="009D4F8B">
      <w:pPr>
        <w:spacing w:after="0"/>
        <w:rPr>
          <w:rFonts w:asciiTheme="minorHAnsi" w:hAnsiTheme="minorHAnsi" w:cstheme="minorHAnsi"/>
        </w:rPr>
      </w:pPr>
    </w:p>
    <w:p w14:paraId="02961F50" w14:textId="0C0685B4" w:rsidR="009D4F8B" w:rsidRDefault="009D4F8B">
      <w:pPr>
        <w:spacing w:after="0"/>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C764DE" w14:paraId="4B7C925F" w14:textId="77777777" w:rsidTr="00C764DE">
        <w:trPr>
          <w:trHeight w:val="1833"/>
        </w:trPr>
        <w:tc>
          <w:tcPr>
            <w:tcW w:w="2091" w:type="dxa"/>
          </w:tcPr>
          <w:p w14:paraId="3DFC9531" w14:textId="77777777" w:rsidR="00C764DE" w:rsidRDefault="00C764DE" w:rsidP="006900BB">
            <w:pPr>
              <w:pStyle w:val="Header"/>
            </w:pPr>
            <w:r w:rsidRPr="00FE7E85">
              <w:rPr>
                <w:noProof/>
              </w:rPr>
              <w:lastRenderedPageBreak/>
              <w:drawing>
                <wp:inline distT="0" distB="0" distL="0" distR="0" wp14:anchorId="05081FFB" wp14:editId="23BF8F04">
                  <wp:extent cx="1190625" cy="1532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228" cy="1663447"/>
                          </a:xfrm>
                          <a:prstGeom prst="rect">
                            <a:avLst/>
                          </a:prstGeom>
                          <a:noFill/>
                          <a:ln>
                            <a:noFill/>
                          </a:ln>
                        </pic:spPr>
                      </pic:pic>
                    </a:graphicData>
                  </a:graphic>
                </wp:inline>
              </w:drawing>
            </w:r>
          </w:p>
        </w:tc>
        <w:tc>
          <w:tcPr>
            <w:tcW w:w="6980" w:type="dxa"/>
          </w:tcPr>
          <w:p w14:paraId="1DF4556A" w14:textId="77777777" w:rsidR="00C764DE" w:rsidRDefault="00C764DE" w:rsidP="006900BB">
            <w:pPr>
              <w:pStyle w:val="Header"/>
            </w:pPr>
          </w:p>
          <w:p w14:paraId="417D8A77"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Scouts 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0FA6211B" w:rsidR="002D2CF5" w:rsidRPr="00765BD9" w:rsidRDefault="002D2CF5" w:rsidP="006900BB">
            <w:pPr>
              <w:pStyle w:val="Header"/>
              <w:jc w:val="center"/>
              <w:rPr>
                <w:b w:val="0"/>
                <w:sz w:val="28"/>
                <w:szCs w:val="28"/>
              </w:rPr>
            </w:pPr>
            <w:r w:rsidRPr="00765BD9">
              <w:rPr>
                <w:rFonts w:asciiTheme="minorHAnsi" w:hAnsiTheme="minorHAnsi" w:cstheme="minorHAnsi"/>
                <w:sz w:val="28"/>
                <w:szCs w:val="28"/>
              </w:rPr>
              <w:t>BSB</w:t>
            </w:r>
            <w:r w:rsidR="008330E4">
              <w:rPr>
                <w:rFonts w:asciiTheme="minorHAnsi" w:hAnsiTheme="minorHAnsi" w:cstheme="minorHAnsi"/>
                <w:sz w:val="28"/>
                <w:szCs w:val="28"/>
              </w:rPr>
              <w:t>405</w:t>
            </w:r>
            <w:r w:rsidRPr="00765BD9">
              <w:rPr>
                <w:rFonts w:asciiTheme="minorHAnsi" w:hAnsiTheme="minorHAnsi" w:cstheme="minorHAnsi"/>
                <w:sz w:val="28"/>
                <w:szCs w:val="28"/>
              </w:rPr>
              <w:t xml:space="preserve">20 – </w:t>
            </w:r>
            <w:r w:rsidR="008330E4">
              <w:rPr>
                <w:rFonts w:asciiTheme="minorHAnsi" w:hAnsiTheme="minorHAnsi" w:cstheme="minorHAnsi"/>
                <w:sz w:val="28"/>
                <w:szCs w:val="28"/>
              </w:rPr>
              <w:t>Certificate IV in</w:t>
            </w:r>
            <w:r w:rsidRPr="00765BD9">
              <w:rPr>
                <w:rFonts w:asciiTheme="minorHAnsi" w:hAnsiTheme="minorHAnsi" w:cstheme="minorHAnsi"/>
                <w:sz w:val="28"/>
                <w:szCs w:val="28"/>
              </w:rPr>
              <w:t xml:space="preserve"> Leadership a</w:t>
            </w:r>
            <w:r>
              <w:rPr>
                <w:rFonts w:asciiTheme="minorHAnsi" w:hAnsiTheme="minorHAnsi" w:cstheme="minorHAnsi"/>
                <w:sz w:val="28"/>
                <w:szCs w:val="28"/>
              </w:rPr>
              <w:t>nd Management</w:t>
            </w:r>
          </w:p>
        </w:tc>
      </w:tr>
    </w:tbl>
    <w:tbl>
      <w:tblPr>
        <w:tblW w:w="9498" w:type="dxa"/>
        <w:tblInd w:w="-147" w:type="dxa"/>
        <w:tblLayout w:type="fixed"/>
        <w:tblLook w:val="0000" w:firstRow="0" w:lastRow="0" w:firstColumn="0" w:lastColumn="0" w:noHBand="0" w:noVBand="0"/>
      </w:tblPr>
      <w:tblGrid>
        <w:gridCol w:w="1418"/>
        <w:gridCol w:w="284"/>
        <w:gridCol w:w="878"/>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3"/>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10"/>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764DE" w:rsidRPr="00C764DE" w14:paraId="595525F3"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14:paraId="3C6A6944" w14:textId="77777777" w:rsidR="00C764DE" w:rsidRPr="00C764DE" w:rsidRDefault="00C764DE" w:rsidP="006900BB">
            <w:pPr>
              <w:snapToGrid w:val="0"/>
              <w:spacing w:after="0"/>
              <w:jc w:val="center"/>
              <w:rPr>
                <w:rFonts w:asciiTheme="minorHAnsi" w:hAnsiTheme="minorHAnsi" w:cstheme="minorHAnsi"/>
                <w:b/>
                <w:bCs/>
              </w:rPr>
            </w:pPr>
            <w:r w:rsidRPr="00C764DE">
              <w:rPr>
                <w:rFonts w:asciiTheme="minorHAnsi" w:hAnsiTheme="minorHAnsi" w:cstheme="minorHAnsi"/>
                <w:b/>
                <w:bCs/>
              </w:rPr>
              <w:t>Core Units</w:t>
            </w:r>
          </w:p>
        </w:tc>
      </w:tr>
      <w:tr w:rsidR="00717C6C" w:rsidRPr="00C764DE" w14:paraId="43755CF2"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29DC9B9" w14:textId="40190355" w:rsidR="00717C6C" w:rsidRPr="00C764DE" w:rsidRDefault="00717C6C" w:rsidP="00717C6C">
            <w:pPr>
              <w:spacing w:before="60" w:after="60"/>
              <w:rPr>
                <w:rFonts w:asciiTheme="minorHAnsi" w:hAnsiTheme="minorHAnsi" w:cstheme="minorHAnsi"/>
              </w:rPr>
            </w:pPr>
            <w:r w:rsidRPr="00003CDF">
              <w:rPr>
                <w:rFonts w:asciiTheme="minorHAnsi" w:hAnsiTheme="minorHAnsi"/>
                <w:szCs w:val="22"/>
              </w:rPr>
              <w:t>BSBLDR411</w:t>
            </w:r>
          </w:p>
        </w:tc>
        <w:tc>
          <w:tcPr>
            <w:tcW w:w="5738" w:type="dxa"/>
            <w:gridSpan w:val="8"/>
            <w:tcBorders>
              <w:top w:val="single" w:sz="4" w:space="0" w:color="000000"/>
              <w:left w:val="single" w:sz="4" w:space="0" w:color="000000"/>
              <w:bottom w:val="single" w:sz="4" w:space="0" w:color="000000"/>
            </w:tcBorders>
            <w:shd w:val="clear" w:color="auto" w:fill="auto"/>
          </w:tcPr>
          <w:p w14:paraId="6A508E01" w14:textId="057C3785" w:rsidR="00717C6C" w:rsidRPr="00717C6C" w:rsidRDefault="00717C6C" w:rsidP="00717C6C">
            <w:pPr>
              <w:spacing w:before="60" w:after="60"/>
              <w:rPr>
                <w:rFonts w:asciiTheme="minorHAnsi" w:hAnsiTheme="minorHAnsi"/>
                <w:szCs w:val="22"/>
              </w:rPr>
            </w:pPr>
            <w:r w:rsidRPr="00003CDF">
              <w:rPr>
                <w:rFonts w:asciiTheme="minorHAnsi" w:hAnsiTheme="minorHAnsi"/>
                <w:szCs w:val="22"/>
              </w:rPr>
              <w:t>Demonstrate leadership in the workplace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717C6C" w:rsidRPr="00C764DE" w:rsidRDefault="00717C6C" w:rsidP="00717C6C">
            <w:pPr>
              <w:spacing w:before="60" w:after="60"/>
              <w:jc w:val="center"/>
              <w:rPr>
                <w:rFonts w:asciiTheme="minorHAnsi" w:hAnsiTheme="minorHAnsi" w:cstheme="minorHAnsi"/>
                <w:b/>
                <w:bCs/>
              </w:rPr>
            </w:pPr>
          </w:p>
        </w:tc>
      </w:tr>
      <w:tr w:rsidR="00717C6C" w:rsidRPr="00C764DE" w14:paraId="2A9B0CB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87B98AB" w14:textId="56FCD956" w:rsidR="00717C6C" w:rsidRPr="00C764DE" w:rsidRDefault="00717C6C" w:rsidP="00717C6C">
            <w:pPr>
              <w:spacing w:before="60" w:after="60"/>
              <w:rPr>
                <w:rFonts w:asciiTheme="minorHAnsi" w:hAnsiTheme="minorHAnsi" w:cstheme="minorHAnsi"/>
              </w:rPr>
            </w:pPr>
            <w:r>
              <w:rPr>
                <w:rFonts w:asciiTheme="minorHAnsi" w:hAnsiTheme="minorHAnsi"/>
                <w:szCs w:val="22"/>
              </w:rPr>
              <w:t>BSBLDR413</w:t>
            </w:r>
          </w:p>
        </w:tc>
        <w:tc>
          <w:tcPr>
            <w:tcW w:w="5738" w:type="dxa"/>
            <w:gridSpan w:val="8"/>
            <w:tcBorders>
              <w:top w:val="single" w:sz="4" w:space="0" w:color="000000"/>
              <w:left w:val="single" w:sz="4" w:space="0" w:color="000000"/>
              <w:bottom w:val="single" w:sz="4" w:space="0" w:color="000000"/>
            </w:tcBorders>
            <w:shd w:val="clear" w:color="auto" w:fill="auto"/>
          </w:tcPr>
          <w:p w14:paraId="089C890E" w14:textId="2A20983E" w:rsidR="00717C6C" w:rsidRPr="00717C6C" w:rsidRDefault="00717C6C" w:rsidP="00717C6C">
            <w:pPr>
              <w:spacing w:before="60" w:after="60"/>
              <w:rPr>
                <w:rFonts w:asciiTheme="minorHAnsi" w:hAnsiTheme="minorHAnsi"/>
                <w:szCs w:val="22"/>
              </w:rPr>
            </w:pPr>
            <w:r>
              <w:rPr>
                <w:rFonts w:asciiTheme="minorHAnsi" w:hAnsiTheme="minorHAnsi"/>
                <w:szCs w:val="22"/>
              </w:rPr>
              <w:t>Lead effective workplace relationships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84282A6"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5190C523"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1943D6C6" w14:textId="3C5282B0" w:rsidR="00717C6C" w:rsidRPr="00C764DE" w:rsidRDefault="00717C6C" w:rsidP="00717C6C">
            <w:pPr>
              <w:spacing w:before="60" w:after="60"/>
              <w:rPr>
                <w:rFonts w:asciiTheme="minorHAnsi" w:hAnsiTheme="minorHAnsi" w:cstheme="minorHAnsi"/>
              </w:rPr>
            </w:pPr>
            <w:r>
              <w:rPr>
                <w:rFonts w:asciiTheme="minorHAnsi" w:hAnsiTheme="minorHAnsi"/>
                <w:szCs w:val="22"/>
              </w:rPr>
              <w:t>BSBOPS402</w:t>
            </w:r>
          </w:p>
        </w:tc>
        <w:tc>
          <w:tcPr>
            <w:tcW w:w="5738" w:type="dxa"/>
            <w:gridSpan w:val="8"/>
            <w:tcBorders>
              <w:top w:val="single" w:sz="4" w:space="0" w:color="000000"/>
              <w:left w:val="single" w:sz="4" w:space="0" w:color="000000"/>
              <w:bottom w:val="single" w:sz="4" w:space="0" w:color="000000"/>
            </w:tcBorders>
            <w:shd w:val="clear" w:color="auto" w:fill="auto"/>
          </w:tcPr>
          <w:p w14:paraId="5A931AEE" w14:textId="3BA56C20" w:rsidR="00717C6C" w:rsidRPr="00717C6C" w:rsidRDefault="00717C6C" w:rsidP="00717C6C">
            <w:pPr>
              <w:spacing w:before="60" w:after="60"/>
              <w:rPr>
                <w:rFonts w:asciiTheme="minorHAnsi" w:hAnsiTheme="minorHAnsi"/>
                <w:szCs w:val="22"/>
              </w:rPr>
            </w:pPr>
            <w:r>
              <w:rPr>
                <w:rFonts w:asciiTheme="minorHAnsi" w:hAnsiTheme="minorHAnsi"/>
                <w:szCs w:val="22"/>
              </w:rPr>
              <w:t>Coordinate business operational plans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5570A24E"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9E7B7F1" w14:textId="514D7021" w:rsidR="00717C6C" w:rsidRPr="00C764DE" w:rsidRDefault="00717C6C" w:rsidP="00717C6C">
            <w:pPr>
              <w:spacing w:before="60" w:after="60"/>
              <w:rPr>
                <w:rFonts w:asciiTheme="minorHAnsi" w:hAnsiTheme="minorHAnsi" w:cstheme="minorHAnsi"/>
              </w:rPr>
            </w:pPr>
            <w:r>
              <w:rPr>
                <w:rFonts w:asciiTheme="minorHAnsi" w:hAnsiTheme="minorHAnsi"/>
                <w:szCs w:val="22"/>
              </w:rPr>
              <w:t>BSBXCM401</w:t>
            </w:r>
          </w:p>
        </w:tc>
        <w:tc>
          <w:tcPr>
            <w:tcW w:w="5738" w:type="dxa"/>
            <w:gridSpan w:val="8"/>
            <w:tcBorders>
              <w:top w:val="single" w:sz="4" w:space="0" w:color="000000"/>
              <w:left w:val="single" w:sz="4" w:space="0" w:color="000000"/>
              <w:bottom w:val="single" w:sz="4" w:space="0" w:color="000000"/>
            </w:tcBorders>
            <w:shd w:val="clear" w:color="auto" w:fill="auto"/>
          </w:tcPr>
          <w:p w14:paraId="0988656E" w14:textId="0EBE8888" w:rsidR="00717C6C" w:rsidRPr="00717C6C" w:rsidRDefault="00717C6C" w:rsidP="00717C6C">
            <w:pPr>
              <w:spacing w:before="60" w:after="60"/>
              <w:rPr>
                <w:rFonts w:asciiTheme="minorHAnsi" w:hAnsiTheme="minorHAnsi"/>
                <w:szCs w:val="22"/>
              </w:rPr>
            </w:pPr>
            <w:r>
              <w:rPr>
                <w:rFonts w:asciiTheme="minorHAnsi" w:hAnsiTheme="minorHAnsi"/>
                <w:szCs w:val="22"/>
              </w:rPr>
              <w:t>Apply communication strategies in the workplace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0A7EE5F"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6805994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5D0F6479" w14:textId="27E2D581" w:rsidR="00717C6C" w:rsidRPr="00C764DE" w:rsidRDefault="00717C6C" w:rsidP="00717C6C">
            <w:pPr>
              <w:spacing w:before="60" w:after="60"/>
              <w:rPr>
                <w:rFonts w:asciiTheme="minorHAnsi" w:hAnsiTheme="minorHAnsi" w:cstheme="minorHAnsi"/>
              </w:rPr>
            </w:pPr>
            <w:r>
              <w:rPr>
                <w:rFonts w:asciiTheme="minorHAnsi" w:hAnsiTheme="minorHAnsi"/>
                <w:szCs w:val="22"/>
              </w:rPr>
              <w:t>BSBXTW401</w:t>
            </w:r>
          </w:p>
        </w:tc>
        <w:tc>
          <w:tcPr>
            <w:tcW w:w="5738" w:type="dxa"/>
            <w:gridSpan w:val="8"/>
            <w:tcBorders>
              <w:top w:val="single" w:sz="4" w:space="0" w:color="000000"/>
              <w:left w:val="single" w:sz="4" w:space="0" w:color="000000"/>
              <w:bottom w:val="single" w:sz="4" w:space="0" w:color="000000"/>
            </w:tcBorders>
            <w:shd w:val="clear" w:color="auto" w:fill="auto"/>
          </w:tcPr>
          <w:p w14:paraId="328E6381" w14:textId="7DBDBA1C" w:rsidR="00717C6C" w:rsidRPr="00717C6C" w:rsidRDefault="00717C6C" w:rsidP="00717C6C">
            <w:pPr>
              <w:spacing w:before="60" w:after="60"/>
              <w:rPr>
                <w:rFonts w:asciiTheme="minorHAnsi" w:hAnsiTheme="minorHAnsi"/>
                <w:szCs w:val="22"/>
              </w:rPr>
            </w:pPr>
            <w:r>
              <w:rPr>
                <w:rFonts w:asciiTheme="minorHAnsi" w:hAnsiTheme="minorHAnsi"/>
                <w:szCs w:val="22"/>
              </w:rPr>
              <w:t>Lead and facilitate a team</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B8C14C5"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34819271"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37E615D1" w14:textId="4F31E21F" w:rsidR="00717C6C" w:rsidRDefault="00717C6C" w:rsidP="00717C6C">
            <w:pPr>
              <w:spacing w:before="40" w:after="40"/>
              <w:jc w:val="center"/>
              <w:rPr>
                <w:rFonts w:asciiTheme="minorHAnsi" w:hAnsiTheme="minorHAnsi"/>
                <w:b/>
                <w:szCs w:val="22"/>
              </w:rPr>
            </w:pPr>
            <w:r w:rsidRPr="00CC127A">
              <w:rPr>
                <w:rFonts w:asciiTheme="minorHAnsi" w:hAnsiTheme="minorHAnsi"/>
                <w:b/>
                <w:szCs w:val="22"/>
              </w:rPr>
              <w:t>E</w:t>
            </w:r>
            <w:r>
              <w:rPr>
                <w:rFonts w:asciiTheme="minorHAnsi" w:hAnsiTheme="minorHAnsi"/>
                <w:b/>
                <w:szCs w:val="22"/>
              </w:rPr>
              <w:t>lectives</w:t>
            </w:r>
          </w:p>
          <w:p w14:paraId="195A33CA" w14:textId="32AFEDA5" w:rsidR="00717C6C" w:rsidRPr="00C764DE" w:rsidRDefault="00717C6C" w:rsidP="00717C6C">
            <w:pPr>
              <w:spacing w:after="0"/>
              <w:jc w:val="center"/>
              <w:rPr>
                <w:rFonts w:asciiTheme="minorHAnsi" w:hAnsiTheme="minorHAnsi" w:cstheme="minorHAnsi"/>
                <w:b/>
                <w:bCs/>
              </w:rPr>
            </w:pPr>
            <w:r>
              <w:rPr>
                <w:rFonts w:asciiTheme="minorHAnsi" w:hAnsiTheme="minorHAnsi"/>
                <w:b/>
                <w:szCs w:val="22"/>
              </w:rPr>
              <w:t xml:space="preserve">Candidates must elect four (4) electives from Group A </w:t>
            </w:r>
            <w:r>
              <w:rPr>
                <w:rFonts w:asciiTheme="minorHAnsi" w:hAnsiTheme="minorHAnsi"/>
                <w:b/>
                <w:szCs w:val="22"/>
                <w:u w:val="single"/>
              </w:rPr>
              <w:t>PLUS</w:t>
            </w:r>
            <w:r>
              <w:rPr>
                <w:rFonts w:asciiTheme="minorHAnsi" w:hAnsiTheme="minorHAnsi"/>
                <w:b/>
                <w:szCs w:val="22"/>
              </w:rPr>
              <w:t xml:space="preserve"> three (3) electives from either Group A or </w:t>
            </w:r>
            <w:r w:rsidR="008926DD">
              <w:rPr>
                <w:rFonts w:asciiTheme="minorHAnsi" w:hAnsiTheme="minorHAnsi"/>
                <w:b/>
                <w:szCs w:val="22"/>
              </w:rPr>
              <w:t xml:space="preserve">Group </w:t>
            </w:r>
            <w:r>
              <w:rPr>
                <w:rFonts w:asciiTheme="minorHAnsi" w:hAnsiTheme="minorHAnsi"/>
                <w:b/>
                <w:szCs w:val="22"/>
              </w:rPr>
              <w:t>B from the following</w:t>
            </w:r>
          </w:p>
        </w:tc>
      </w:tr>
      <w:tr w:rsidR="00717C6C" w:rsidRPr="00C764DE" w14:paraId="0DCFD8D2" w14:textId="77777777" w:rsidTr="00785264">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6CDA4D2E" w14:textId="34A5D317" w:rsidR="00717C6C" w:rsidRPr="00C764DE" w:rsidRDefault="00717C6C" w:rsidP="00717C6C">
            <w:pPr>
              <w:spacing w:before="60" w:after="60"/>
              <w:jc w:val="center"/>
              <w:rPr>
                <w:rFonts w:asciiTheme="minorHAnsi" w:hAnsiTheme="minorHAnsi" w:cstheme="minorHAnsi"/>
                <w:b/>
                <w:bCs/>
              </w:rPr>
            </w:pPr>
            <w:r>
              <w:rPr>
                <w:rFonts w:asciiTheme="minorHAnsi" w:hAnsiTheme="minorHAnsi" w:cstheme="minorHAnsi"/>
                <w:b/>
                <w:bCs/>
              </w:rPr>
              <w:t>Group A</w:t>
            </w:r>
          </w:p>
        </w:tc>
      </w:tr>
      <w:tr w:rsidR="00717C6C" w:rsidRPr="00C764DE" w14:paraId="6C2A7BA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79BDB48C" w14:textId="3FFB9797" w:rsidR="00717C6C" w:rsidRPr="00C764DE" w:rsidRDefault="00717C6C" w:rsidP="00717C6C">
            <w:pPr>
              <w:spacing w:before="60" w:after="60"/>
              <w:rPr>
                <w:rFonts w:asciiTheme="minorHAnsi" w:hAnsiTheme="minorHAnsi" w:cstheme="minorHAnsi"/>
              </w:rPr>
            </w:pPr>
            <w:r>
              <w:rPr>
                <w:rFonts w:asciiTheme="minorHAnsi" w:hAnsiTheme="minorHAnsi"/>
                <w:szCs w:val="22"/>
              </w:rPr>
              <w:t>BSBCMM412</w:t>
            </w:r>
          </w:p>
        </w:tc>
        <w:tc>
          <w:tcPr>
            <w:tcW w:w="5738" w:type="dxa"/>
            <w:gridSpan w:val="8"/>
            <w:tcBorders>
              <w:top w:val="single" w:sz="4" w:space="0" w:color="000000"/>
              <w:left w:val="single" w:sz="4" w:space="0" w:color="000000"/>
              <w:bottom w:val="single" w:sz="4" w:space="0" w:color="000000"/>
            </w:tcBorders>
            <w:shd w:val="clear" w:color="auto" w:fill="auto"/>
          </w:tcPr>
          <w:p w14:paraId="7DC44AE7" w14:textId="31278C13" w:rsidR="00717C6C" w:rsidRPr="00717C6C" w:rsidRDefault="00717C6C" w:rsidP="00717C6C">
            <w:pPr>
              <w:spacing w:before="40" w:after="40"/>
              <w:rPr>
                <w:rFonts w:asciiTheme="minorHAnsi" w:hAnsiTheme="minorHAnsi"/>
                <w:szCs w:val="22"/>
              </w:rPr>
            </w:pPr>
            <w:r>
              <w:rPr>
                <w:rFonts w:asciiTheme="minorHAnsi" w:hAnsiTheme="minorHAnsi"/>
                <w:szCs w:val="22"/>
              </w:rPr>
              <w:t>Lead difficult conversations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E7A7D6C"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58BF7E8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4D70419" w14:textId="6135269D" w:rsidR="00717C6C" w:rsidRPr="00C764DE" w:rsidRDefault="00717C6C" w:rsidP="00717C6C">
            <w:pPr>
              <w:spacing w:before="60" w:after="60"/>
              <w:rPr>
                <w:rFonts w:asciiTheme="minorHAnsi" w:hAnsiTheme="minorHAnsi" w:cstheme="minorHAnsi"/>
              </w:rPr>
            </w:pPr>
            <w:r>
              <w:rPr>
                <w:rFonts w:asciiTheme="minorHAnsi" w:hAnsiTheme="minorHAnsi"/>
                <w:szCs w:val="22"/>
              </w:rPr>
              <w:t>BSBCRT411</w:t>
            </w:r>
          </w:p>
        </w:tc>
        <w:tc>
          <w:tcPr>
            <w:tcW w:w="5738" w:type="dxa"/>
            <w:gridSpan w:val="8"/>
            <w:tcBorders>
              <w:top w:val="single" w:sz="4" w:space="0" w:color="000000"/>
              <w:left w:val="single" w:sz="4" w:space="0" w:color="000000"/>
              <w:bottom w:val="single" w:sz="4" w:space="0" w:color="000000"/>
            </w:tcBorders>
            <w:shd w:val="clear" w:color="auto" w:fill="auto"/>
          </w:tcPr>
          <w:p w14:paraId="37C4F6BE" w14:textId="71579B70" w:rsidR="00717C6C" w:rsidRPr="00717C6C" w:rsidRDefault="00717C6C" w:rsidP="00717C6C">
            <w:pPr>
              <w:spacing w:before="40" w:after="40"/>
              <w:rPr>
                <w:rFonts w:asciiTheme="minorHAnsi" w:hAnsiTheme="minorHAnsi"/>
                <w:szCs w:val="22"/>
              </w:rPr>
            </w:pPr>
            <w:r>
              <w:rPr>
                <w:rFonts w:asciiTheme="minorHAnsi" w:hAnsiTheme="minorHAnsi"/>
                <w:szCs w:val="22"/>
              </w:rPr>
              <w:t>Apply critical thinking to work practices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A3AB1B0"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2F2EDDB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45662031" w14:textId="54BC8395" w:rsidR="00717C6C" w:rsidRPr="00C764DE" w:rsidRDefault="00717C6C" w:rsidP="00717C6C">
            <w:pPr>
              <w:spacing w:before="60" w:after="60"/>
              <w:rPr>
                <w:rFonts w:asciiTheme="minorHAnsi" w:hAnsiTheme="minorHAnsi" w:cstheme="minorHAnsi"/>
              </w:rPr>
            </w:pPr>
            <w:r>
              <w:rPr>
                <w:rFonts w:asciiTheme="minorHAnsi" w:hAnsiTheme="minorHAnsi"/>
                <w:szCs w:val="22"/>
              </w:rPr>
              <w:t>BSBCRT413</w:t>
            </w:r>
          </w:p>
        </w:tc>
        <w:tc>
          <w:tcPr>
            <w:tcW w:w="5738" w:type="dxa"/>
            <w:gridSpan w:val="8"/>
            <w:tcBorders>
              <w:top w:val="single" w:sz="4" w:space="0" w:color="000000"/>
              <w:left w:val="single" w:sz="4" w:space="0" w:color="000000"/>
              <w:bottom w:val="single" w:sz="4" w:space="0" w:color="000000"/>
            </w:tcBorders>
            <w:shd w:val="clear" w:color="auto" w:fill="auto"/>
          </w:tcPr>
          <w:p w14:paraId="79EDCA25" w14:textId="5F9CF6D1" w:rsidR="00717C6C" w:rsidRPr="00717C6C" w:rsidRDefault="00717C6C" w:rsidP="00717C6C">
            <w:pPr>
              <w:spacing w:before="40" w:after="40"/>
              <w:rPr>
                <w:rFonts w:asciiTheme="minorHAnsi" w:hAnsiTheme="minorHAnsi"/>
                <w:szCs w:val="22"/>
              </w:rPr>
            </w:pPr>
            <w:r>
              <w:rPr>
                <w:rFonts w:asciiTheme="minorHAnsi" w:hAnsiTheme="minorHAnsi"/>
                <w:szCs w:val="22"/>
              </w:rPr>
              <w:t>Collaborate in creative processes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3270DF2F"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61BC608D"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3FCDF45" w14:textId="1C882E2C" w:rsidR="00717C6C" w:rsidRPr="00C764DE" w:rsidRDefault="00717C6C" w:rsidP="00717C6C">
            <w:pPr>
              <w:spacing w:before="60" w:after="60"/>
              <w:rPr>
                <w:rFonts w:asciiTheme="minorHAnsi" w:hAnsiTheme="minorHAnsi" w:cstheme="minorHAnsi"/>
              </w:rPr>
            </w:pPr>
            <w:r>
              <w:rPr>
                <w:rFonts w:asciiTheme="minorHAnsi" w:hAnsiTheme="minorHAnsi"/>
                <w:szCs w:val="22"/>
              </w:rPr>
              <w:t>BSBFIN401</w:t>
            </w:r>
          </w:p>
        </w:tc>
        <w:tc>
          <w:tcPr>
            <w:tcW w:w="5738" w:type="dxa"/>
            <w:gridSpan w:val="8"/>
            <w:tcBorders>
              <w:top w:val="single" w:sz="4" w:space="0" w:color="000000"/>
              <w:left w:val="single" w:sz="4" w:space="0" w:color="000000"/>
              <w:bottom w:val="single" w:sz="4" w:space="0" w:color="000000"/>
            </w:tcBorders>
            <w:shd w:val="clear" w:color="auto" w:fill="auto"/>
          </w:tcPr>
          <w:p w14:paraId="070E2479" w14:textId="52810128" w:rsidR="00717C6C" w:rsidRPr="00717C6C" w:rsidRDefault="00717C6C" w:rsidP="00717C6C">
            <w:pPr>
              <w:spacing w:before="40" w:after="40"/>
              <w:rPr>
                <w:rFonts w:asciiTheme="minorHAnsi" w:hAnsiTheme="minorHAnsi"/>
                <w:szCs w:val="22"/>
              </w:rPr>
            </w:pPr>
            <w:r>
              <w:rPr>
                <w:rFonts w:asciiTheme="minorHAnsi" w:hAnsiTheme="minorHAnsi"/>
                <w:szCs w:val="22"/>
              </w:rPr>
              <w:t>Report on financial activity</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4499F798"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3337FA16"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12D0F55D" w14:textId="356D810A" w:rsidR="00717C6C" w:rsidRPr="00C764DE" w:rsidRDefault="00717C6C" w:rsidP="00717C6C">
            <w:pPr>
              <w:spacing w:before="60" w:after="60"/>
              <w:rPr>
                <w:rFonts w:asciiTheme="minorHAnsi" w:hAnsiTheme="minorHAnsi" w:cstheme="minorHAnsi"/>
              </w:rPr>
            </w:pPr>
            <w:r>
              <w:rPr>
                <w:rFonts w:asciiTheme="minorHAnsi" w:hAnsiTheme="minorHAnsi"/>
                <w:szCs w:val="22"/>
              </w:rPr>
              <w:t>BSBLDR412</w:t>
            </w:r>
          </w:p>
        </w:tc>
        <w:tc>
          <w:tcPr>
            <w:tcW w:w="5738" w:type="dxa"/>
            <w:gridSpan w:val="8"/>
            <w:tcBorders>
              <w:top w:val="single" w:sz="4" w:space="0" w:color="000000"/>
              <w:left w:val="single" w:sz="4" w:space="0" w:color="000000"/>
              <w:bottom w:val="single" w:sz="4" w:space="0" w:color="000000"/>
            </w:tcBorders>
            <w:shd w:val="clear" w:color="auto" w:fill="auto"/>
          </w:tcPr>
          <w:p w14:paraId="7561B917" w14:textId="420B97CC" w:rsidR="00717C6C" w:rsidRPr="00717C6C" w:rsidRDefault="00717C6C" w:rsidP="00717C6C">
            <w:pPr>
              <w:spacing w:before="40" w:after="40"/>
              <w:rPr>
                <w:rFonts w:asciiTheme="minorHAnsi" w:hAnsiTheme="minorHAnsi"/>
                <w:szCs w:val="22"/>
              </w:rPr>
            </w:pPr>
            <w:r>
              <w:rPr>
                <w:rFonts w:asciiTheme="minorHAnsi" w:hAnsiTheme="minorHAnsi"/>
                <w:szCs w:val="22"/>
              </w:rPr>
              <w:t>Communicate effectively as a workplace leader</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41068C0F"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5B2A2DB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581E148" w14:textId="7D61CCD3" w:rsidR="00717C6C" w:rsidRPr="00C764DE" w:rsidRDefault="00717C6C" w:rsidP="00717C6C">
            <w:pPr>
              <w:spacing w:before="60" w:after="60"/>
              <w:rPr>
                <w:rFonts w:asciiTheme="minorHAnsi" w:hAnsiTheme="minorHAnsi" w:cstheme="minorHAnsi"/>
              </w:rPr>
            </w:pPr>
            <w:r>
              <w:rPr>
                <w:rFonts w:asciiTheme="minorHAnsi" w:hAnsiTheme="minorHAnsi"/>
                <w:szCs w:val="22"/>
              </w:rPr>
              <w:t>BSBLDR414</w:t>
            </w:r>
          </w:p>
        </w:tc>
        <w:tc>
          <w:tcPr>
            <w:tcW w:w="5738" w:type="dxa"/>
            <w:gridSpan w:val="8"/>
            <w:tcBorders>
              <w:top w:val="single" w:sz="4" w:space="0" w:color="000000"/>
              <w:left w:val="single" w:sz="4" w:space="0" w:color="000000"/>
              <w:bottom w:val="single" w:sz="4" w:space="0" w:color="000000"/>
            </w:tcBorders>
            <w:shd w:val="clear" w:color="auto" w:fill="auto"/>
          </w:tcPr>
          <w:p w14:paraId="62AC3EFA" w14:textId="4ADB7C33" w:rsidR="00717C6C" w:rsidRPr="00717C6C" w:rsidRDefault="00717C6C" w:rsidP="00717C6C">
            <w:pPr>
              <w:spacing w:before="40" w:after="40"/>
              <w:rPr>
                <w:rFonts w:asciiTheme="minorHAnsi" w:hAnsiTheme="minorHAnsi"/>
                <w:szCs w:val="22"/>
              </w:rPr>
            </w:pPr>
            <w:r>
              <w:rPr>
                <w:rFonts w:asciiTheme="minorHAnsi" w:hAnsiTheme="minorHAnsi"/>
                <w:szCs w:val="22"/>
              </w:rPr>
              <w:t>Lead team effectiveness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04F8E307"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2F28CAE5"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7C291C85" w14:textId="7264D4C1" w:rsidR="00717C6C" w:rsidRPr="00C764DE" w:rsidRDefault="00717C6C" w:rsidP="00717C6C">
            <w:pPr>
              <w:spacing w:before="60" w:after="60"/>
              <w:rPr>
                <w:rFonts w:asciiTheme="minorHAnsi" w:hAnsiTheme="minorHAnsi" w:cstheme="minorHAnsi"/>
              </w:rPr>
            </w:pPr>
            <w:r>
              <w:rPr>
                <w:rFonts w:asciiTheme="minorHAnsi" w:hAnsiTheme="minorHAnsi"/>
                <w:szCs w:val="22"/>
              </w:rPr>
              <w:t>BSBLDR521</w:t>
            </w:r>
          </w:p>
        </w:tc>
        <w:tc>
          <w:tcPr>
            <w:tcW w:w="5738" w:type="dxa"/>
            <w:gridSpan w:val="8"/>
            <w:tcBorders>
              <w:top w:val="single" w:sz="4" w:space="0" w:color="000000"/>
              <w:left w:val="single" w:sz="4" w:space="0" w:color="000000"/>
              <w:bottom w:val="single" w:sz="4" w:space="0" w:color="000000"/>
            </w:tcBorders>
            <w:shd w:val="clear" w:color="auto" w:fill="auto"/>
          </w:tcPr>
          <w:p w14:paraId="5038265B" w14:textId="2B628DB3" w:rsidR="00717C6C" w:rsidRPr="00717C6C" w:rsidRDefault="00717C6C" w:rsidP="00717C6C">
            <w:pPr>
              <w:spacing w:before="40" w:after="40"/>
              <w:rPr>
                <w:rFonts w:asciiTheme="minorHAnsi" w:hAnsiTheme="minorHAnsi"/>
                <w:szCs w:val="22"/>
              </w:rPr>
            </w:pPr>
            <w:r>
              <w:rPr>
                <w:rFonts w:asciiTheme="minorHAnsi" w:hAnsiTheme="minorHAnsi"/>
                <w:szCs w:val="22"/>
              </w:rPr>
              <w:t>Lead the development of diverse workforces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5245DA2"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19278A8C"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4AFC9220" w14:textId="5D27619A" w:rsidR="00717C6C" w:rsidRPr="00C764DE" w:rsidRDefault="00717C6C" w:rsidP="00717C6C">
            <w:pPr>
              <w:spacing w:before="60" w:after="60"/>
              <w:rPr>
                <w:rFonts w:asciiTheme="minorHAnsi" w:hAnsiTheme="minorHAnsi" w:cstheme="minorHAnsi"/>
              </w:rPr>
            </w:pPr>
            <w:r>
              <w:rPr>
                <w:rFonts w:asciiTheme="minorHAnsi" w:hAnsiTheme="minorHAnsi"/>
                <w:szCs w:val="22"/>
              </w:rPr>
              <w:t>BSBOPS403</w:t>
            </w:r>
          </w:p>
        </w:tc>
        <w:tc>
          <w:tcPr>
            <w:tcW w:w="5738" w:type="dxa"/>
            <w:gridSpan w:val="8"/>
            <w:tcBorders>
              <w:top w:val="single" w:sz="4" w:space="0" w:color="000000"/>
              <w:left w:val="single" w:sz="4" w:space="0" w:color="000000"/>
              <w:bottom w:val="single" w:sz="4" w:space="0" w:color="000000"/>
            </w:tcBorders>
            <w:shd w:val="clear" w:color="auto" w:fill="auto"/>
          </w:tcPr>
          <w:p w14:paraId="567EB4C8" w14:textId="4A6475CD" w:rsidR="00717C6C" w:rsidRPr="00717C6C" w:rsidRDefault="00717C6C" w:rsidP="00717C6C">
            <w:pPr>
              <w:spacing w:before="40" w:after="40"/>
              <w:rPr>
                <w:rFonts w:asciiTheme="minorHAnsi" w:hAnsiTheme="minorHAnsi"/>
                <w:szCs w:val="22"/>
              </w:rPr>
            </w:pPr>
            <w:r>
              <w:rPr>
                <w:rFonts w:asciiTheme="minorHAnsi" w:hAnsiTheme="minorHAnsi"/>
                <w:szCs w:val="22"/>
              </w:rPr>
              <w:t>Apply business risk management processes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5EA50B8"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2C5725D6"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1CFADF53" w14:textId="39C1E068" w:rsidR="00717C6C" w:rsidRPr="00C764DE" w:rsidRDefault="00717C6C" w:rsidP="00717C6C">
            <w:pPr>
              <w:spacing w:before="60" w:after="60"/>
              <w:rPr>
                <w:rFonts w:asciiTheme="minorHAnsi" w:hAnsiTheme="minorHAnsi" w:cstheme="minorHAnsi"/>
              </w:rPr>
            </w:pPr>
            <w:r>
              <w:rPr>
                <w:rFonts w:asciiTheme="minorHAnsi" w:hAnsiTheme="minorHAnsi"/>
                <w:szCs w:val="22"/>
              </w:rPr>
              <w:t>BSBPEF402</w:t>
            </w:r>
          </w:p>
        </w:tc>
        <w:tc>
          <w:tcPr>
            <w:tcW w:w="5738" w:type="dxa"/>
            <w:gridSpan w:val="8"/>
            <w:tcBorders>
              <w:top w:val="single" w:sz="4" w:space="0" w:color="000000"/>
              <w:left w:val="single" w:sz="4" w:space="0" w:color="000000"/>
              <w:bottom w:val="single" w:sz="4" w:space="0" w:color="000000"/>
            </w:tcBorders>
            <w:shd w:val="clear" w:color="auto" w:fill="auto"/>
          </w:tcPr>
          <w:p w14:paraId="5F562B0C" w14:textId="64EA83DC" w:rsidR="00717C6C" w:rsidRPr="00717C6C" w:rsidRDefault="00717C6C" w:rsidP="00717C6C">
            <w:pPr>
              <w:spacing w:before="40" w:after="40"/>
              <w:rPr>
                <w:rFonts w:asciiTheme="minorHAnsi" w:hAnsiTheme="minorHAnsi"/>
                <w:szCs w:val="22"/>
              </w:rPr>
            </w:pPr>
            <w:r>
              <w:rPr>
                <w:rFonts w:asciiTheme="minorHAnsi" w:hAnsiTheme="minorHAnsi"/>
                <w:szCs w:val="22"/>
              </w:rPr>
              <w:t>Develop personal work priorities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07BE5889"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360CE715"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265340B6" w14:textId="10C49BE5" w:rsidR="00717C6C" w:rsidRPr="00C764DE" w:rsidRDefault="00717C6C" w:rsidP="00717C6C">
            <w:pPr>
              <w:spacing w:before="60" w:after="60"/>
              <w:rPr>
                <w:rFonts w:asciiTheme="minorHAnsi" w:hAnsiTheme="minorHAnsi" w:cstheme="minorHAnsi"/>
              </w:rPr>
            </w:pPr>
            <w:r>
              <w:rPr>
                <w:rFonts w:asciiTheme="minorHAnsi" w:hAnsiTheme="minorHAnsi"/>
                <w:szCs w:val="22"/>
              </w:rPr>
              <w:t>BSBSTR401</w:t>
            </w:r>
          </w:p>
        </w:tc>
        <w:tc>
          <w:tcPr>
            <w:tcW w:w="5738" w:type="dxa"/>
            <w:gridSpan w:val="8"/>
            <w:tcBorders>
              <w:top w:val="single" w:sz="4" w:space="0" w:color="000000"/>
              <w:left w:val="single" w:sz="4" w:space="0" w:color="000000"/>
              <w:bottom w:val="single" w:sz="4" w:space="0" w:color="000000"/>
            </w:tcBorders>
            <w:shd w:val="clear" w:color="auto" w:fill="auto"/>
          </w:tcPr>
          <w:p w14:paraId="62E641E8" w14:textId="0DBAC69B" w:rsidR="00717C6C" w:rsidRPr="00717C6C" w:rsidRDefault="00717C6C" w:rsidP="00717C6C">
            <w:pPr>
              <w:spacing w:before="40" w:after="40"/>
              <w:rPr>
                <w:rFonts w:asciiTheme="minorHAnsi" w:hAnsiTheme="minorHAnsi"/>
                <w:szCs w:val="22"/>
              </w:rPr>
            </w:pPr>
            <w:r>
              <w:rPr>
                <w:rFonts w:asciiTheme="minorHAnsi" w:hAnsiTheme="minorHAnsi"/>
                <w:szCs w:val="22"/>
              </w:rPr>
              <w:t>Promote innovation in team environments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367B5F89"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4D11793C"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2809E214" w14:textId="55D24BC6" w:rsidR="00717C6C" w:rsidRPr="00C764DE" w:rsidRDefault="00717C6C" w:rsidP="00717C6C">
            <w:pPr>
              <w:spacing w:before="60" w:after="60"/>
              <w:rPr>
                <w:rFonts w:asciiTheme="minorHAnsi" w:hAnsiTheme="minorHAnsi" w:cstheme="minorHAnsi"/>
              </w:rPr>
            </w:pPr>
            <w:r>
              <w:rPr>
                <w:rFonts w:asciiTheme="minorHAnsi" w:hAnsiTheme="minorHAnsi"/>
                <w:szCs w:val="22"/>
              </w:rPr>
              <w:t>BSBSTR502</w:t>
            </w:r>
          </w:p>
        </w:tc>
        <w:tc>
          <w:tcPr>
            <w:tcW w:w="5738" w:type="dxa"/>
            <w:gridSpan w:val="8"/>
            <w:tcBorders>
              <w:top w:val="single" w:sz="4" w:space="0" w:color="000000"/>
              <w:left w:val="single" w:sz="4" w:space="0" w:color="000000"/>
              <w:bottom w:val="single" w:sz="4" w:space="0" w:color="000000"/>
            </w:tcBorders>
            <w:shd w:val="clear" w:color="auto" w:fill="auto"/>
          </w:tcPr>
          <w:p w14:paraId="1E32DDC1" w14:textId="7DF34C48" w:rsidR="00717C6C" w:rsidRPr="00717C6C" w:rsidRDefault="00717C6C" w:rsidP="00717C6C">
            <w:pPr>
              <w:spacing w:before="40" w:after="40"/>
              <w:rPr>
                <w:rFonts w:asciiTheme="minorHAnsi" w:hAnsiTheme="minorHAnsi"/>
                <w:szCs w:val="22"/>
              </w:rPr>
            </w:pPr>
            <w:r>
              <w:rPr>
                <w:rFonts w:asciiTheme="minorHAnsi" w:hAnsiTheme="minorHAnsi"/>
                <w:szCs w:val="22"/>
              </w:rPr>
              <w:t>Facilitate continuous improvement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071E957"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4F3FC9DD"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264C957" w14:textId="7C92F57F" w:rsidR="00717C6C" w:rsidRPr="00C764DE" w:rsidRDefault="00717C6C" w:rsidP="00717C6C">
            <w:pPr>
              <w:spacing w:before="60" w:after="60"/>
              <w:rPr>
                <w:rFonts w:asciiTheme="minorHAnsi" w:hAnsiTheme="minorHAnsi" w:cstheme="minorHAnsi"/>
              </w:rPr>
            </w:pPr>
            <w:r>
              <w:rPr>
                <w:rFonts w:asciiTheme="minorHAnsi" w:hAnsiTheme="minorHAnsi"/>
                <w:szCs w:val="22"/>
              </w:rPr>
              <w:t>BSBWHS411</w:t>
            </w:r>
          </w:p>
        </w:tc>
        <w:tc>
          <w:tcPr>
            <w:tcW w:w="5738" w:type="dxa"/>
            <w:gridSpan w:val="8"/>
            <w:tcBorders>
              <w:top w:val="single" w:sz="4" w:space="0" w:color="000000"/>
              <w:left w:val="single" w:sz="4" w:space="0" w:color="000000"/>
              <w:bottom w:val="single" w:sz="4" w:space="0" w:color="000000"/>
            </w:tcBorders>
            <w:shd w:val="clear" w:color="auto" w:fill="auto"/>
          </w:tcPr>
          <w:p w14:paraId="5F8CE093" w14:textId="7227C4CA" w:rsidR="00717C6C" w:rsidRPr="00717C6C" w:rsidRDefault="00717C6C" w:rsidP="00717C6C">
            <w:pPr>
              <w:spacing w:before="40" w:after="40"/>
              <w:rPr>
                <w:rFonts w:asciiTheme="minorHAnsi" w:hAnsiTheme="minorHAnsi"/>
                <w:szCs w:val="22"/>
              </w:rPr>
            </w:pPr>
            <w:r>
              <w:rPr>
                <w:rFonts w:asciiTheme="minorHAnsi" w:hAnsiTheme="minorHAnsi"/>
                <w:szCs w:val="22"/>
              </w:rPr>
              <w:t>Implement and monitor WHS policies, procedures and programs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3A905CAA"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1D298B2A" w14:textId="77777777" w:rsidTr="00785264">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0B0D6D5F" w14:textId="1A97EB1E" w:rsidR="00717C6C" w:rsidRPr="00C764DE" w:rsidRDefault="00717C6C" w:rsidP="00717C6C">
            <w:pPr>
              <w:spacing w:before="60" w:after="60"/>
              <w:jc w:val="center"/>
              <w:rPr>
                <w:rFonts w:asciiTheme="minorHAnsi" w:hAnsiTheme="minorHAnsi" w:cstheme="minorHAnsi"/>
                <w:b/>
                <w:bCs/>
              </w:rPr>
            </w:pPr>
            <w:r>
              <w:rPr>
                <w:rFonts w:asciiTheme="minorHAnsi" w:hAnsiTheme="minorHAnsi" w:cstheme="minorHAnsi"/>
                <w:b/>
                <w:bCs/>
              </w:rPr>
              <w:t>Group B</w:t>
            </w:r>
          </w:p>
        </w:tc>
      </w:tr>
      <w:tr w:rsidR="00717C6C" w:rsidRPr="00C764DE" w14:paraId="3BB355F3"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5DCC7FD4" w14:textId="3278F23A" w:rsidR="00717C6C" w:rsidRPr="00C764DE" w:rsidRDefault="00717C6C" w:rsidP="00717C6C">
            <w:pPr>
              <w:spacing w:before="60" w:after="60"/>
              <w:rPr>
                <w:rFonts w:asciiTheme="minorHAnsi" w:hAnsiTheme="minorHAnsi" w:cstheme="minorHAnsi"/>
              </w:rPr>
            </w:pPr>
            <w:r>
              <w:rPr>
                <w:rFonts w:asciiTheme="minorHAnsi" w:hAnsiTheme="minorHAnsi"/>
                <w:szCs w:val="22"/>
              </w:rPr>
              <w:t>BSBCRT412</w:t>
            </w:r>
          </w:p>
        </w:tc>
        <w:tc>
          <w:tcPr>
            <w:tcW w:w="5738" w:type="dxa"/>
            <w:gridSpan w:val="8"/>
            <w:tcBorders>
              <w:top w:val="single" w:sz="4" w:space="0" w:color="000000"/>
              <w:left w:val="single" w:sz="4" w:space="0" w:color="000000"/>
              <w:bottom w:val="single" w:sz="4" w:space="0" w:color="000000"/>
            </w:tcBorders>
            <w:shd w:val="clear" w:color="auto" w:fill="auto"/>
          </w:tcPr>
          <w:p w14:paraId="0950E35A" w14:textId="24E0DE66" w:rsidR="00717C6C" w:rsidRPr="00717C6C" w:rsidRDefault="00717C6C" w:rsidP="00717C6C">
            <w:pPr>
              <w:spacing w:before="40" w:after="40"/>
              <w:rPr>
                <w:rFonts w:asciiTheme="minorHAnsi" w:hAnsiTheme="minorHAnsi"/>
                <w:szCs w:val="22"/>
              </w:rPr>
            </w:pPr>
            <w:r>
              <w:rPr>
                <w:rFonts w:asciiTheme="minorHAnsi" w:hAnsiTheme="minorHAnsi"/>
                <w:szCs w:val="22"/>
              </w:rPr>
              <w:t>Articulate, present and debate ideas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F2EA66B"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563A6BC0"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69F52783" w14:textId="74D0C72C" w:rsidR="00717C6C" w:rsidRPr="00C764DE" w:rsidRDefault="00717C6C" w:rsidP="00717C6C">
            <w:pPr>
              <w:spacing w:before="60" w:after="60"/>
              <w:rPr>
                <w:rFonts w:asciiTheme="minorHAnsi" w:hAnsiTheme="minorHAnsi" w:cstheme="minorHAnsi"/>
              </w:rPr>
            </w:pPr>
            <w:r>
              <w:rPr>
                <w:rFonts w:asciiTheme="minorHAnsi" w:hAnsiTheme="minorHAnsi"/>
                <w:szCs w:val="22"/>
              </w:rPr>
              <w:t>BSBPEF401</w:t>
            </w:r>
          </w:p>
        </w:tc>
        <w:tc>
          <w:tcPr>
            <w:tcW w:w="5738" w:type="dxa"/>
            <w:gridSpan w:val="8"/>
            <w:tcBorders>
              <w:top w:val="single" w:sz="4" w:space="0" w:color="000000"/>
              <w:left w:val="single" w:sz="4" w:space="0" w:color="000000"/>
              <w:bottom w:val="single" w:sz="4" w:space="0" w:color="000000"/>
            </w:tcBorders>
            <w:shd w:val="clear" w:color="auto" w:fill="auto"/>
          </w:tcPr>
          <w:p w14:paraId="7CF9BD6E" w14:textId="3079D84C" w:rsidR="00717C6C" w:rsidRPr="00717C6C" w:rsidRDefault="00717C6C" w:rsidP="00717C6C">
            <w:pPr>
              <w:spacing w:before="40" w:after="40"/>
              <w:rPr>
                <w:rFonts w:asciiTheme="minorHAnsi" w:hAnsiTheme="minorHAnsi"/>
                <w:szCs w:val="22"/>
              </w:rPr>
            </w:pPr>
            <w:r>
              <w:rPr>
                <w:rFonts w:asciiTheme="minorHAnsi" w:hAnsiTheme="minorHAnsi"/>
                <w:szCs w:val="22"/>
              </w:rPr>
              <w:t>Manage personal health and well being</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3E513EF"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7716EFC6"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1A4479DF" w14:textId="03C425D0" w:rsidR="00717C6C" w:rsidRPr="00C764DE" w:rsidRDefault="00717C6C" w:rsidP="00717C6C">
            <w:pPr>
              <w:spacing w:before="60" w:after="60"/>
              <w:rPr>
                <w:rFonts w:asciiTheme="minorHAnsi" w:hAnsiTheme="minorHAnsi" w:cstheme="minorHAnsi"/>
              </w:rPr>
            </w:pPr>
            <w:r>
              <w:rPr>
                <w:rFonts w:asciiTheme="minorHAnsi" w:hAnsiTheme="minorHAnsi"/>
                <w:szCs w:val="22"/>
              </w:rPr>
              <w:t>BSBPEF403</w:t>
            </w:r>
          </w:p>
        </w:tc>
        <w:tc>
          <w:tcPr>
            <w:tcW w:w="5738" w:type="dxa"/>
            <w:gridSpan w:val="8"/>
            <w:tcBorders>
              <w:top w:val="single" w:sz="4" w:space="0" w:color="000000"/>
              <w:left w:val="single" w:sz="4" w:space="0" w:color="000000"/>
              <w:bottom w:val="single" w:sz="4" w:space="0" w:color="000000"/>
            </w:tcBorders>
            <w:shd w:val="clear" w:color="auto" w:fill="auto"/>
          </w:tcPr>
          <w:p w14:paraId="500420AD" w14:textId="7248DF65" w:rsidR="00717C6C" w:rsidRPr="00717C6C" w:rsidRDefault="00717C6C" w:rsidP="00717C6C">
            <w:pPr>
              <w:spacing w:before="40" w:after="40"/>
              <w:rPr>
                <w:rFonts w:asciiTheme="minorHAnsi" w:hAnsiTheme="minorHAnsi"/>
                <w:szCs w:val="22"/>
              </w:rPr>
            </w:pPr>
            <w:r>
              <w:rPr>
                <w:rFonts w:asciiTheme="minorHAnsi" w:hAnsiTheme="minorHAnsi"/>
                <w:szCs w:val="22"/>
              </w:rPr>
              <w:t>Lead personal development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49665D52"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1A6CFAC0"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100D8441" w14:textId="066A809C" w:rsidR="00717C6C" w:rsidRPr="00C764DE" w:rsidRDefault="00717C6C" w:rsidP="00717C6C">
            <w:pPr>
              <w:spacing w:before="60" w:after="60"/>
              <w:rPr>
                <w:rFonts w:asciiTheme="minorHAnsi" w:hAnsiTheme="minorHAnsi" w:cstheme="minorHAnsi"/>
              </w:rPr>
            </w:pPr>
            <w:r>
              <w:rPr>
                <w:rFonts w:asciiTheme="minorHAnsi" w:hAnsiTheme="minorHAnsi"/>
                <w:szCs w:val="22"/>
              </w:rPr>
              <w:t>BSBPEF502</w:t>
            </w:r>
          </w:p>
        </w:tc>
        <w:tc>
          <w:tcPr>
            <w:tcW w:w="5738" w:type="dxa"/>
            <w:gridSpan w:val="8"/>
            <w:tcBorders>
              <w:top w:val="single" w:sz="4" w:space="0" w:color="000000"/>
              <w:left w:val="single" w:sz="4" w:space="0" w:color="000000"/>
              <w:bottom w:val="single" w:sz="4" w:space="0" w:color="000000"/>
            </w:tcBorders>
            <w:shd w:val="clear" w:color="auto" w:fill="auto"/>
          </w:tcPr>
          <w:p w14:paraId="71977199" w14:textId="0AB6F03D" w:rsidR="00717C6C" w:rsidRPr="00717C6C" w:rsidRDefault="00717C6C" w:rsidP="00717C6C">
            <w:pPr>
              <w:spacing w:before="40" w:after="40"/>
              <w:rPr>
                <w:rFonts w:asciiTheme="minorHAnsi" w:hAnsiTheme="minorHAnsi"/>
                <w:szCs w:val="22"/>
              </w:rPr>
            </w:pPr>
            <w:r>
              <w:rPr>
                <w:rFonts w:asciiTheme="minorHAnsi" w:hAnsiTheme="minorHAnsi"/>
                <w:szCs w:val="22"/>
              </w:rPr>
              <w:t>Develop and use emotional intelligence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9EDFF6E"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5ABE24CE"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4B3EBCF" w14:textId="425833EE" w:rsidR="00717C6C" w:rsidRPr="00C764DE" w:rsidRDefault="00717C6C" w:rsidP="00717C6C">
            <w:pPr>
              <w:spacing w:before="60" w:after="60"/>
              <w:rPr>
                <w:rFonts w:asciiTheme="minorHAnsi" w:hAnsiTheme="minorHAnsi" w:cstheme="minorHAnsi"/>
              </w:rPr>
            </w:pPr>
            <w:r>
              <w:rPr>
                <w:rFonts w:asciiTheme="minorHAnsi" w:hAnsiTheme="minorHAnsi"/>
                <w:szCs w:val="22"/>
              </w:rPr>
              <w:t>BSBPMG430</w:t>
            </w:r>
          </w:p>
        </w:tc>
        <w:tc>
          <w:tcPr>
            <w:tcW w:w="5738" w:type="dxa"/>
            <w:gridSpan w:val="8"/>
            <w:tcBorders>
              <w:top w:val="single" w:sz="4" w:space="0" w:color="000000"/>
              <w:left w:val="single" w:sz="4" w:space="0" w:color="000000"/>
              <w:bottom w:val="single" w:sz="4" w:space="0" w:color="000000"/>
            </w:tcBorders>
            <w:shd w:val="clear" w:color="auto" w:fill="auto"/>
          </w:tcPr>
          <w:p w14:paraId="056A2551" w14:textId="23DCBE5E" w:rsidR="00717C6C" w:rsidRPr="00717C6C" w:rsidRDefault="00717C6C" w:rsidP="00717C6C">
            <w:pPr>
              <w:spacing w:before="40" w:after="40"/>
              <w:rPr>
                <w:rFonts w:asciiTheme="minorHAnsi" w:hAnsiTheme="minorHAnsi"/>
                <w:szCs w:val="22"/>
              </w:rPr>
            </w:pPr>
            <w:r>
              <w:rPr>
                <w:rFonts w:asciiTheme="minorHAnsi" w:hAnsiTheme="minorHAnsi"/>
                <w:szCs w:val="22"/>
              </w:rPr>
              <w:t>Undertake project work</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2641FB"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025C9FCF"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0ED4675" w14:textId="5E4EA87A" w:rsidR="00717C6C" w:rsidRPr="00C764DE" w:rsidRDefault="00717C6C" w:rsidP="00717C6C">
            <w:pPr>
              <w:spacing w:before="60" w:after="60"/>
              <w:rPr>
                <w:rFonts w:asciiTheme="minorHAnsi" w:hAnsiTheme="minorHAnsi" w:cstheme="minorHAnsi"/>
              </w:rPr>
            </w:pPr>
            <w:r>
              <w:rPr>
                <w:rFonts w:asciiTheme="minorHAnsi" w:hAnsiTheme="minorHAnsi"/>
                <w:szCs w:val="22"/>
              </w:rPr>
              <w:t>BSBSUS412</w:t>
            </w:r>
          </w:p>
        </w:tc>
        <w:tc>
          <w:tcPr>
            <w:tcW w:w="5738" w:type="dxa"/>
            <w:gridSpan w:val="8"/>
            <w:tcBorders>
              <w:top w:val="single" w:sz="4" w:space="0" w:color="000000"/>
              <w:left w:val="single" w:sz="4" w:space="0" w:color="000000"/>
              <w:bottom w:val="single" w:sz="4" w:space="0" w:color="000000"/>
            </w:tcBorders>
            <w:shd w:val="clear" w:color="auto" w:fill="auto"/>
          </w:tcPr>
          <w:p w14:paraId="29B4A184" w14:textId="7F25568B" w:rsidR="00717C6C" w:rsidRPr="00717C6C" w:rsidRDefault="00717C6C" w:rsidP="00717C6C">
            <w:pPr>
              <w:spacing w:before="40" w:after="40"/>
              <w:rPr>
                <w:rFonts w:asciiTheme="minorHAnsi" w:hAnsiTheme="minorHAnsi"/>
                <w:szCs w:val="22"/>
              </w:rPr>
            </w:pPr>
            <w:r>
              <w:rPr>
                <w:rFonts w:asciiTheme="minorHAnsi" w:hAnsiTheme="minorHAnsi"/>
                <w:szCs w:val="22"/>
              </w:rPr>
              <w:t>Develop and implement workplace sustainability plans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1A50279"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6CE9036C"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438FEE08" w14:textId="12FF6D58" w:rsidR="00717C6C" w:rsidRPr="00C764DE" w:rsidRDefault="00717C6C" w:rsidP="00717C6C">
            <w:pPr>
              <w:spacing w:before="60" w:after="60"/>
              <w:rPr>
                <w:rFonts w:asciiTheme="minorHAnsi" w:hAnsiTheme="minorHAnsi" w:cstheme="minorHAnsi"/>
              </w:rPr>
            </w:pPr>
            <w:r>
              <w:rPr>
                <w:rFonts w:asciiTheme="minorHAnsi" w:hAnsiTheme="minorHAnsi"/>
                <w:szCs w:val="22"/>
              </w:rPr>
              <w:t>BSBWRT411</w:t>
            </w:r>
          </w:p>
        </w:tc>
        <w:tc>
          <w:tcPr>
            <w:tcW w:w="5738" w:type="dxa"/>
            <w:gridSpan w:val="8"/>
            <w:tcBorders>
              <w:top w:val="single" w:sz="4" w:space="0" w:color="000000"/>
              <w:left w:val="single" w:sz="4" w:space="0" w:color="000000"/>
              <w:bottom w:val="single" w:sz="4" w:space="0" w:color="000000"/>
            </w:tcBorders>
            <w:shd w:val="clear" w:color="auto" w:fill="auto"/>
          </w:tcPr>
          <w:p w14:paraId="03AB921C" w14:textId="49FB5193" w:rsidR="00717C6C" w:rsidRPr="00717C6C" w:rsidRDefault="00717C6C" w:rsidP="00717C6C">
            <w:pPr>
              <w:spacing w:before="40" w:after="40"/>
              <w:rPr>
                <w:rFonts w:asciiTheme="minorHAnsi" w:hAnsiTheme="minorHAnsi"/>
                <w:szCs w:val="22"/>
              </w:rPr>
            </w:pPr>
            <w:r>
              <w:rPr>
                <w:rFonts w:asciiTheme="minorHAnsi" w:hAnsiTheme="minorHAnsi"/>
                <w:szCs w:val="22"/>
              </w:rPr>
              <w:t>Write complex documents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810F08B" w14:textId="77777777" w:rsidR="00717C6C" w:rsidRPr="00C764DE" w:rsidRDefault="00717C6C" w:rsidP="00717C6C">
            <w:pPr>
              <w:spacing w:before="60" w:after="60"/>
              <w:jc w:val="center"/>
              <w:rPr>
                <w:rFonts w:asciiTheme="minorHAnsi" w:hAnsiTheme="minorHAnsi" w:cstheme="minorHAnsi"/>
                <w:b/>
                <w:bCs/>
              </w:rPr>
            </w:pPr>
          </w:p>
        </w:tc>
      </w:tr>
      <w:tr w:rsidR="00717C6C" w:rsidRPr="00C764DE" w14:paraId="0C3393B2"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717C6C" w:rsidRPr="00C764DE" w:rsidRDefault="00717C6C" w:rsidP="00717C6C">
            <w:pPr>
              <w:snapToGrid w:val="0"/>
              <w:spacing w:after="0"/>
              <w:rPr>
                <w:rFonts w:asciiTheme="minorHAnsi" w:hAnsiTheme="minorHAnsi" w:cstheme="minorHAnsi"/>
                <w:b/>
              </w:rPr>
            </w:pPr>
            <w:r w:rsidRPr="00C764DE">
              <w:rPr>
                <w:rFonts w:asciiTheme="minorHAnsi" w:hAnsiTheme="minorHAnsi" w:cstheme="minorHAnsi"/>
                <w:b/>
              </w:rPr>
              <w:lastRenderedPageBreak/>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717C6C" w:rsidRPr="00C764DE" w14:paraId="1BE9A463"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717C6C" w:rsidRPr="00C764DE" w:rsidRDefault="00717C6C" w:rsidP="00717C6C">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717C6C" w:rsidRPr="00C764DE" w:rsidRDefault="00717C6C" w:rsidP="00717C6C">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717C6C" w:rsidRPr="00C764DE" w:rsidRDefault="00717C6C" w:rsidP="00717C6C">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717C6C" w:rsidRPr="00C764DE" w:rsidRDefault="00717C6C" w:rsidP="00717C6C">
            <w:pPr>
              <w:snapToGrid w:val="0"/>
              <w:spacing w:after="0"/>
              <w:rPr>
                <w:rFonts w:asciiTheme="minorHAnsi" w:hAnsiTheme="minorHAnsi" w:cstheme="minorHAnsi"/>
                <w:b/>
              </w:rPr>
            </w:pPr>
          </w:p>
        </w:tc>
      </w:tr>
      <w:tr w:rsidR="00717C6C" w:rsidRPr="00C764DE" w14:paraId="03E2DF8E"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D54212F" w14:textId="77777777" w:rsidR="00717C6C" w:rsidRPr="00C764DE" w:rsidRDefault="00717C6C" w:rsidP="00717C6C">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 Book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717C6C" w:rsidRPr="00C764DE" w:rsidRDefault="00717C6C" w:rsidP="00717C6C">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717C6C" w:rsidRPr="00C764DE" w:rsidRDefault="00717C6C" w:rsidP="00717C6C">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717C6C" w:rsidRPr="00C764DE" w:rsidRDefault="00717C6C" w:rsidP="00717C6C">
            <w:pPr>
              <w:snapToGrid w:val="0"/>
              <w:spacing w:after="0"/>
              <w:rPr>
                <w:rFonts w:asciiTheme="minorHAnsi" w:hAnsiTheme="minorHAnsi" w:cstheme="minorHAnsi"/>
                <w:b/>
              </w:rPr>
            </w:pPr>
          </w:p>
        </w:tc>
      </w:tr>
      <w:tr w:rsidR="00717C6C" w:rsidRPr="00C764DE" w14:paraId="15014270"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717C6C" w:rsidRPr="00C764DE" w:rsidRDefault="00717C6C" w:rsidP="00717C6C">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717C6C" w:rsidRPr="00C764DE" w:rsidRDefault="00717C6C" w:rsidP="00717C6C">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717C6C" w:rsidRPr="00C764DE" w:rsidRDefault="00717C6C" w:rsidP="00717C6C">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717C6C" w:rsidRPr="00C764DE" w:rsidRDefault="00717C6C" w:rsidP="00717C6C">
            <w:pPr>
              <w:snapToGrid w:val="0"/>
              <w:spacing w:after="0"/>
              <w:rPr>
                <w:rFonts w:asciiTheme="minorHAnsi" w:hAnsiTheme="minorHAnsi" w:cstheme="minorHAnsi"/>
                <w:b/>
              </w:rPr>
            </w:pPr>
          </w:p>
        </w:tc>
      </w:tr>
      <w:tr w:rsidR="00717C6C" w:rsidRPr="00C764DE" w14:paraId="1B96D5A6"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717C6C" w:rsidRPr="00C764DE" w:rsidRDefault="00717C6C" w:rsidP="00717C6C">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717C6C" w:rsidRPr="00C764DE" w:rsidRDefault="00717C6C" w:rsidP="00717C6C">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717C6C" w:rsidRPr="00C764DE" w:rsidRDefault="00717C6C" w:rsidP="00717C6C">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717C6C" w:rsidRPr="00C764DE" w:rsidRDefault="00717C6C" w:rsidP="00717C6C">
            <w:pPr>
              <w:snapToGrid w:val="0"/>
              <w:spacing w:after="0"/>
              <w:rPr>
                <w:rFonts w:asciiTheme="minorHAnsi" w:hAnsiTheme="minorHAnsi" w:cstheme="minorHAnsi"/>
                <w:b/>
              </w:rPr>
            </w:pPr>
          </w:p>
        </w:tc>
      </w:tr>
      <w:tr w:rsidR="00717C6C" w:rsidRPr="00C764DE" w14:paraId="2D3D96D9"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717C6C" w:rsidRPr="00C764DE" w:rsidRDefault="00717C6C" w:rsidP="00717C6C">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717C6C" w:rsidRPr="00C764DE" w:rsidRDefault="00717C6C" w:rsidP="00717C6C">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717C6C" w:rsidRPr="00C764DE" w:rsidRDefault="00717C6C" w:rsidP="00717C6C">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717C6C" w:rsidRPr="00C764DE" w:rsidRDefault="00717C6C" w:rsidP="00717C6C">
            <w:pPr>
              <w:snapToGrid w:val="0"/>
              <w:spacing w:after="0"/>
              <w:rPr>
                <w:rFonts w:asciiTheme="minorHAnsi" w:hAnsiTheme="minorHAnsi" w:cstheme="minorHAnsi"/>
                <w:b/>
              </w:rPr>
            </w:pPr>
          </w:p>
        </w:tc>
      </w:tr>
      <w:tr w:rsidR="00717C6C" w:rsidRPr="00C764DE" w14:paraId="03D1D701"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717C6C" w:rsidRPr="00C764DE" w:rsidRDefault="00717C6C" w:rsidP="00717C6C">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717C6C" w:rsidRPr="00C764DE" w:rsidRDefault="00717C6C" w:rsidP="00717C6C">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717C6C" w:rsidRPr="00C764DE" w:rsidRDefault="00717C6C" w:rsidP="00717C6C">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717C6C" w:rsidRPr="00C764DE" w:rsidRDefault="00717C6C" w:rsidP="00717C6C">
            <w:pPr>
              <w:snapToGrid w:val="0"/>
              <w:spacing w:after="0"/>
              <w:rPr>
                <w:rFonts w:asciiTheme="minorHAnsi" w:hAnsiTheme="minorHAnsi" w:cstheme="minorHAnsi"/>
                <w:b/>
              </w:rPr>
            </w:pPr>
          </w:p>
        </w:tc>
      </w:tr>
      <w:tr w:rsidR="00717C6C" w:rsidRPr="00C764DE" w14:paraId="0F12454D"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717C6C" w:rsidRPr="00C764DE" w:rsidRDefault="00717C6C" w:rsidP="00717C6C">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717C6C" w:rsidRPr="00C764DE" w:rsidRDefault="00717C6C" w:rsidP="00717C6C">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717C6C" w:rsidRPr="00C764DE" w:rsidRDefault="00717C6C" w:rsidP="00717C6C">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717C6C" w:rsidRPr="00C764DE" w:rsidRDefault="00717C6C" w:rsidP="00717C6C">
            <w:pPr>
              <w:snapToGrid w:val="0"/>
              <w:spacing w:after="0"/>
              <w:rPr>
                <w:rFonts w:asciiTheme="minorHAnsi" w:hAnsiTheme="minorHAnsi" w:cstheme="minorHAnsi"/>
                <w:b/>
              </w:rPr>
            </w:pPr>
          </w:p>
        </w:tc>
      </w:tr>
      <w:tr w:rsidR="00717C6C" w:rsidRPr="00C764DE" w14:paraId="790267FB"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717C6C" w:rsidRPr="00C764DE" w:rsidRDefault="00717C6C" w:rsidP="00717C6C">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717C6C" w:rsidRPr="00C764DE" w:rsidRDefault="00717C6C" w:rsidP="00717C6C">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717C6C" w:rsidRPr="00C764DE" w:rsidRDefault="00717C6C" w:rsidP="00717C6C">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717C6C" w:rsidRPr="00C764DE" w:rsidRDefault="00717C6C" w:rsidP="00717C6C">
            <w:pPr>
              <w:snapToGrid w:val="0"/>
              <w:spacing w:after="0"/>
              <w:rPr>
                <w:rFonts w:asciiTheme="minorHAnsi" w:hAnsiTheme="minorHAnsi" w:cstheme="minorHAnsi"/>
                <w:b/>
              </w:rPr>
            </w:pPr>
          </w:p>
        </w:tc>
      </w:tr>
      <w:tr w:rsidR="00717C6C" w:rsidRPr="00C764DE" w14:paraId="2153145F"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717C6C" w:rsidRPr="00C764DE" w:rsidRDefault="00717C6C" w:rsidP="00717C6C">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717C6C" w:rsidRPr="00C764DE" w14:paraId="27AB6D55" w14:textId="77777777" w:rsidTr="006900BB">
        <w:tc>
          <w:tcPr>
            <w:tcW w:w="6805" w:type="dxa"/>
            <w:gridSpan w:val="8"/>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717C6C" w:rsidRPr="00C764DE" w:rsidRDefault="00717C6C" w:rsidP="00717C6C">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717C6C" w:rsidRPr="00C764DE" w:rsidRDefault="00717C6C" w:rsidP="00717C6C">
            <w:pPr>
              <w:snapToGrid w:val="0"/>
              <w:spacing w:after="0"/>
              <w:rPr>
                <w:rFonts w:asciiTheme="minorHAnsi" w:hAnsiTheme="minorHAnsi" w:cstheme="minorHAnsi"/>
                <w:b/>
              </w:rPr>
            </w:pPr>
            <w:r w:rsidRPr="00C764DE">
              <w:rPr>
                <w:rFonts w:asciiTheme="minorHAnsi" w:hAnsiTheme="minorHAnsi" w:cstheme="minorHAnsi"/>
                <w:b/>
              </w:rPr>
              <w:t>Organisation</w:t>
            </w:r>
          </w:p>
        </w:tc>
      </w:tr>
      <w:tr w:rsidR="00717C6C"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717C6C" w:rsidRPr="00C764DE" w:rsidRDefault="00717C6C" w:rsidP="00717C6C">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472B5EA1" w14:textId="77777777" w:rsidR="00717C6C" w:rsidRPr="00C764DE" w:rsidRDefault="00717C6C" w:rsidP="00717C6C">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717C6C" w:rsidRPr="00C764DE" w:rsidRDefault="00717C6C" w:rsidP="00717C6C">
            <w:pPr>
              <w:snapToGrid w:val="0"/>
              <w:spacing w:after="0"/>
              <w:rPr>
                <w:rFonts w:asciiTheme="minorHAnsi" w:hAnsiTheme="minorHAnsi" w:cstheme="minorHAnsi"/>
              </w:rPr>
            </w:pPr>
          </w:p>
        </w:tc>
      </w:tr>
      <w:tr w:rsidR="00717C6C"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717C6C" w:rsidRPr="00C764DE" w:rsidRDefault="00717C6C" w:rsidP="00717C6C">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266D32C6" w14:textId="77777777" w:rsidR="00717C6C" w:rsidRPr="00C764DE" w:rsidRDefault="00717C6C" w:rsidP="00717C6C">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717C6C" w:rsidRPr="00C764DE" w:rsidRDefault="00717C6C" w:rsidP="00717C6C">
            <w:pPr>
              <w:snapToGrid w:val="0"/>
              <w:spacing w:after="0"/>
              <w:rPr>
                <w:rFonts w:asciiTheme="minorHAnsi" w:hAnsiTheme="minorHAnsi" w:cstheme="minorHAnsi"/>
              </w:rPr>
            </w:pPr>
          </w:p>
        </w:tc>
      </w:tr>
      <w:tr w:rsidR="00717C6C" w:rsidRPr="00C764DE" w14:paraId="424BE1E5"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717C6C" w:rsidRPr="00C764DE" w:rsidRDefault="00717C6C" w:rsidP="00717C6C">
            <w:pPr>
              <w:snapToGrid w:val="0"/>
              <w:spacing w:after="0"/>
              <w:rPr>
                <w:rFonts w:asciiTheme="minorHAnsi" w:hAnsiTheme="minorHAnsi" w:cstheme="minorHAnsi"/>
                <w:b/>
              </w:rPr>
            </w:pPr>
            <w:r w:rsidRPr="00C764DE">
              <w:rPr>
                <w:rFonts w:asciiTheme="minorHAnsi" w:hAnsiTheme="minorHAnsi" w:cstheme="minorHAnsi"/>
                <w:b/>
              </w:rPr>
              <w:t>Assessors Comments:</w:t>
            </w:r>
          </w:p>
          <w:p w14:paraId="6A4077A9" w14:textId="77777777" w:rsidR="00717C6C" w:rsidRPr="00C764DE" w:rsidRDefault="00717C6C" w:rsidP="00717C6C">
            <w:pPr>
              <w:snapToGrid w:val="0"/>
              <w:spacing w:after="0"/>
              <w:rPr>
                <w:rFonts w:asciiTheme="minorHAnsi" w:hAnsiTheme="minorHAnsi" w:cstheme="minorHAnsi"/>
              </w:rPr>
            </w:pPr>
          </w:p>
          <w:p w14:paraId="463B8EAC" w14:textId="77777777" w:rsidR="00717C6C" w:rsidRPr="00C764DE" w:rsidRDefault="00717C6C" w:rsidP="00717C6C">
            <w:pPr>
              <w:snapToGrid w:val="0"/>
              <w:spacing w:after="0"/>
              <w:rPr>
                <w:rFonts w:asciiTheme="minorHAnsi" w:hAnsiTheme="minorHAnsi" w:cstheme="minorHAnsi"/>
              </w:rPr>
            </w:pPr>
          </w:p>
          <w:p w14:paraId="75DD351F" w14:textId="77777777" w:rsidR="00717C6C" w:rsidRPr="00C764DE" w:rsidRDefault="00717C6C" w:rsidP="00717C6C">
            <w:pPr>
              <w:snapToGrid w:val="0"/>
              <w:spacing w:after="0"/>
              <w:rPr>
                <w:rFonts w:asciiTheme="minorHAnsi" w:hAnsiTheme="minorHAnsi" w:cstheme="minorHAnsi"/>
              </w:rPr>
            </w:pPr>
          </w:p>
        </w:tc>
      </w:tr>
      <w:tr w:rsidR="00717C6C"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717C6C" w:rsidRPr="00C764DE" w:rsidRDefault="00717C6C" w:rsidP="00717C6C">
            <w:pPr>
              <w:snapToGrid w:val="0"/>
              <w:spacing w:after="0"/>
              <w:rPr>
                <w:rFonts w:asciiTheme="minorHAnsi" w:hAnsiTheme="minorHAnsi" w:cstheme="minorHAnsi"/>
                <w:b/>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6B99DFB7" w14:textId="77777777" w:rsidR="00717C6C" w:rsidRPr="00C764DE" w:rsidRDefault="00717C6C" w:rsidP="00717C6C">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717C6C" w:rsidRPr="00C764DE" w:rsidRDefault="00717C6C" w:rsidP="00717C6C">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717C6C"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717C6C" w:rsidRPr="00C764DE" w:rsidRDefault="00717C6C" w:rsidP="00717C6C">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120A00B5" w14:textId="77777777" w:rsidR="00717C6C" w:rsidRPr="00C764DE" w:rsidRDefault="00717C6C" w:rsidP="00717C6C">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717C6C" w:rsidRPr="00C764DE" w:rsidRDefault="00717C6C" w:rsidP="00717C6C">
            <w:pPr>
              <w:snapToGrid w:val="0"/>
              <w:spacing w:after="0"/>
              <w:rPr>
                <w:rFonts w:asciiTheme="minorHAnsi" w:hAnsiTheme="minorHAnsi" w:cstheme="minorHAnsi"/>
                <w:b/>
              </w:rPr>
            </w:pPr>
          </w:p>
        </w:tc>
      </w:tr>
      <w:tr w:rsidR="00717C6C"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717C6C" w:rsidRPr="00C764DE" w:rsidRDefault="00717C6C" w:rsidP="00717C6C">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295F7B8A" w14:textId="77777777" w:rsidR="00717C6C" w:rsidRPr="00C764DE" w:rsidRDefault="00717C6C" w:rsidP="00717C6C">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717C6C" w:rsidRPr="00C764DE" w:rsidRDefault="00717C6C" w:rsidP="00717C6C">
            <w:pPr>
              <w:snapToGrid w:val="0"/>
              <w:spacing w:after="0"/>
              <w:rPr>
                <w:rFonts w:asciiTheme="minorHAnsi" w:hAnsiTheme="minorHAnsi" w:cstheme="minorHAnsi"/>
                <w:b/>
              </w:rPr>
            </w:pPr>
          </w:p>
        </w:tc>
      </w:tr>
      <w:tr w:rsidR="00717C6C"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717C6C" w:rsidRPr="00C764DE" w:rsidRDefault="00717C6C" w:rsidP="00717C6C">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3E4AB531" w14:textId="77777777" w:rsidR="00717C6C" w:rsidRPr="00C764DE" w:rsidRDefault="00717C6C" w:rsidP="00717C6C">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717C6C" w:rsidRPr="00C764DE" w:rsidRDefault="00717C6C" w:rsidP="00717C6C">
            <w:pPr>
              <w:snapToGrid w:val="0"/>
              <w:spacing w:after="0"/>
              <w:rPr>
                <w:rFonts w:asciiTheme="minorHAnsi" w:hAnsiTheme="minorHAnsi" w:cstheme="minorHAnsi"/>
                <w:b/>
              </w:rPr>
            </w:pPr>
          </w:p>
        </w:tc>
      </w:tr>
      <w:tr w:rsidR="00717C6C"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717C6C" w:rsidRPr="00C764DE" w:rsidRDefault="00717C6C" w:rsidP="00717C6C">
            <w:pPr>
              <w:pStyle w:val="NoSpacing"/>
              <w:rPr>
                <w:rFonts w:cstheme="minorHAnsi"/>
                <w:b/>
              </w:rPr>
            </w:pPr>
            <w:r w:rsidRPr="00C764DE">
              <w:rPr>
                <w:rFonts w:cstheme="minorHAnsi"/>
                <w:b/>
              </w:rPr>
              <w:t>Signature:</w:t>
            </w:r>
          </w:p>
          <w:p w14:paraId="62196284" w14:textId="77777777" w:rsidR="00717C6C" w:rsidRPr="00C764DE" w:rsidRDefault="00717C6C" w:rsidP="00717C6C">
            <w:pPr>
              <w:pStyle w:val="NoSpacing"/>
              <w:rPr>
                <w:rFonts w:cstheme="minorHAnsi"/>
              </w:rPr>
            </w:pPr>
          </w:p>
          <w:p w14:paraId="02E54E27" w14:textId="77777777" w:rsidR="00717C6C" w:rsidRPr="00C764DE" w:rsidRDefault="00717C6C" w:rsidP="00717C6C">
            <w:pPr>
              <w:pStyle w:val="NoSpacing"/>
              <w:rPr>
                <w:rFonts w:cstheme="minorHAnsi"/>
              </w:rPr>
            </w:pPr>
          </w:p>
          <w:p w14:paraId="31F3ECBC" w14:textId="77777777" w:rsidR="00717C6C" w:rsidRPr="00C764DE" w:rsidRDefault="00717C6C" w:rsidP="00717C6C">
            <w:pPr>
              <w:pStyle w:val="NoSpacing"/>
              <w:rPr>
                <w:rFonts w:cstheme="minorHAnsi"/>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75CDB579" w14:textId="77777777" w:rsidR="00717C6C" w:rsidRPr="00C764DE" w:rsidRDefault="00717C6C" w:rsidP="00717C6C">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717C6C" w:rsidRPr="00C764DE" w:rsidRDefault="00717C6C" w:rsidP="00717C6C">
            <w:pPr>
              <w:snapToGrid w:val="0"/>
              <w:spacing w:after="0"/>
              <w:rPr>
                <w:rFonts w:asciiTheme="minorHAnsi" w:hAnsiTheme="minorHAnsi" w:cstheme="minorHAnsi"/>
                <w:b/>
              </w:rPr>
            </w:pPr>
          </w:p>
        </w:tc>
      </w:tr>
      <w:tr w:rsidR="00717C6C" w:rsidRPr="00C764DE" w14:paraId="48A4C31B" w14:textId="77777777" w:rsidTr="006900BB">
        <w:tc>
          <w:tcPr>
            <w:tcW w:w="9498" w:type="dxa"/>
            <w:gridSpan w:val="13"/>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717C6C" w:rsidRPr="00C764DE" w:rsidRDefault="00717C6C" w:rsidP="00717C6C">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717C6C" w:rsidRPr="00C764DE" w14:paraId="45B05656" w14:textId="77777777" w:rsidTr="006900BB">
        <w:tc>
          <w:tcPr>
            <w:tcW w:w="8931" w:type="dxa"/>
            <w:gridSpan w:val="11"/>
            <w:tcBorders>
              <w:top w:val="single" w:sz="4" w:space="0" w:color="auto"/>
              <w:left w:val="single" w:sz="4" w:space="0" w:color="auto"/>
              <w:bottom w:val="single" w:sz="4" w:space="0" w:color="auto"/>
              <w:right w:val="single" w:sz="18" w:space="0" w:color="auto"/>
            </w:tcBorders>
            <w:shd w:val="clear" w:color="auto" w:fill="auto"/>
          </w:tcPr>
          <w:p w14:paraId="73DDC842" w14:textId="77777777" w:rsidR="00717C6C" w:rsidRPr="00C764DE" w:rsidRDefault="00717C6C" w:rsidP="00717C6C">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717C6C" w:rsidRPr="00C764DE" w:rsidRDefault="00717C6C" w:rsidP="00717C6C">
            <w:pPr>
              <w:snapToGrid w:val="0"/>
              <w:spacing w:after="0"/>
              <w:rPr>
                <w:rFonts w:asciiTheme="minorHAnsi" w:hAnsiTheme="minorHAnsi" w:cstheme="minorHAnsi"/>
                <w:b/>
              </w:rPr>
            </w:pPr>
          </w:p>
        </w:tc>
      </w:tr>
      <w:tr w:rsidR="00717C6C" w:rsidRPr="00C764DE" w14:paraId="30385563" w14:textId="77777777" w:rsidTr="006900BB">
        <w:tc>
          <w:tcPr>
            <w:tcW w:w="8931" w:type="dxa"/>
            <w:gridSpan w:val="11"/>
            <w:tcBorders>
              <w:top w:val="single" w:sz="4" w:space="0" w:color="auto"/>
              <w:left w:val="single" w:sz="4" w:space="0" w:color="auto"/>
              <w:bottom w:val="single" w:sz="2" w:space="0" w:color="auto"/>
              <w:right w:val="single" w:sz="18" w:space="0" w:color="auto"/>
            </w:tcBorders>
            <w:shd w:val="clear" w:color="auto" w:fill="auto"/>
          </w:tcPr>
          <w:p w14:paraId="18ED0A25" w14:textId="77777777" w:rsidR="00717C6C" w:rsidRPr="00C764DE" w:rsidRDefault="00717C6C" w:rsidP="00717C6C">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717C6C" w:rsidRPr="00C764DE" w:rsidRDefault="00717C6C" w:rsidP="00717C6C">
            <w:pPr>
              <w:snapToGrid w:val="0"/>
              <w:spacing w:after="0"/>
              <w:rPr>
                <w:rFonts w:asciiTheme="minorHAnsi" w:hAnsiTheme="minorHAnsi" w:cstheme="minorHAnsi"/>
                <w:b/>
              </w:rPr>
            </w:pPr>
          </w:p>
        </w:tc>
      </w:tr>
      <w:tr w:rsidR="00717C6C" w:rsidRPr="00C764DE" w14:paraId="6C3BD702" w14:textId="77777777" w:rsidTr="006900BB">
        <w:tc>
          <w:tcPr>
            <w:tcW w:w="9498" w:type="dxa"/>
            <w:gridSpan w:val="13"/>
            <w:tcBorders>
              <w:top w:val="single" w:sz="2" w:space="0" w:color="auto"/>
              <w:left w:val="single" w:sz="2" w:space="0" w:color="auto"/>
              <w:bottom w:val="single" w:sz="2" w:space="0" w:color="auto"/>
              <w:right w:val="single" w:sz="2" w:space="0" w:color="auto"/>
            </w:tcBorders>
            <w:shd w:val="clear" w:color="auto" w:fill="auto"/>
          </w:tcPr>
          <w:p w14:paraId="7C3083C3" w14:textId="77777777" w:rsidR="00717C6C" w:rsidRPr="00C764DE" w:rsidRDefault="00717C6C" w:rsidP="00717C6C">
            <w:pPr>
              <w:pStyle w:val="NoSpacing"/>
              <w:rPr>
                <w:rFonts w:cstheme="minorHAnsi"/>
                <w:b/>
              </w:rPr>
            </w:pPr>
            <w:r w:rsidRPr="00C764DE">
              <w:rPr>
                <w:rFonts w:cstheme="minorHAnsi"/>
                <w:b/>
              </w:rPr>
              <w:t>Candidate’s Statement of Acceptance for Not Yet Competent Outcome</w:t>
            </w:r>
          </w:p>
        </w:tc>
      </w:tr>
      <w:tr w:rsidR="00717C6C" w:rsidRPr="00C764DE" w14:paraId="5DADE68B"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4EB45BA4" w14:textId="77777777" w:rsidR="00717C6C" w:rsidRPr="00C764DE" w:rsidRDefault="00717C6C" w:rsidP="00717C6C">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717C6C" w:rsidRPr="00C764DE" w:rsidRDefault="00717C6C" w:rsidP="00717C6C">
            <w:pPr>
              <w:pStyle w:val="NoSpacing"/>
              <w:rPr>
                <w:rFonts w:cstheme="minorHAnsi"/>
                <w:b/>
              </w:rPr>
            </w:pPr>
          </w:p>
        </w:tc>
      </w:tr>
      <w:tr w:rsidR="00717C6C" w:rsidRPr="00C764DE" w14:paraId="4A21C2FC"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73723C08" w14:textId="77777777" w:rsidR="00717C6C" w:rsidRPr="00C764DE" w:rsidRDefault="00717C6C" w:rsidP="00717C6C">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717C6C" w:rsidRPr="00C764DE" w:rsidRDefault="00717C6C" w:rsidP="00717C6C">
            <w:pPr>
              <w:pStyle w:val="NoSpacing"/>
              <w:jc w:val="center"/>
              <w:rPr>
                <w:rFonts w:cstheme="minorHAnsi"/>
                <w:b/>
              </w:rPr>
            </w:pPr>
          </w:p>
        </w:tc>
      </w:tr>
      <w:tr w:rsidR="00717C6C"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717C6C" w:rsidRPr="00C764DE" w:rsidRDefault="00717C6C" w:rsidP="00717C6C">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717C6C" w:rsidRPr="00C764DE" w:rsidRDefault="00717C6C" w:rsidP="00717C6C">
            <w:pPr>
              <w:pStyle w:val="NoSpacing"/>
              <w:rPr>
                <w:rFonts w:cstheme="minorHAnsi"/>
                <w:b/>
              </w:rPr>
            </w:pPr>
          </w:p>
          <w:p w14:paraId="6198599D" w14:textId="77777777" w:rsidR="00717C6C" w:rsidRPr="00C764DE" w:rsidRDefault="00717C6C" w:rsidP="00717C6C">
            <w:pPr>
              <w:pStyle w:val="NoSpacing"/>
              <w:rPr>
                <w:rFonts w:cstheme="minorHAnsi"/>
                <w:b/>
              </w:rPr>
            </w:pPr>
          </w:p>
        </w:tc>
        <w:tc>
          <w:tcPr>
            <w:tcW w:w="4961" w:type="dxa"/>
            <w:gridSpan w:val="6"/>
            <w:tcBorders>
              <w:top w:val="single" w:sz="2" w:space="0" w:color="auto"/>
              <w:left w:val="single" w:sz="2" w:space="0" w:color="auto"/>
              <w:bottom w:val="single" w:sz="2" w:space="0" w:color="auto"/>
              <w:right w:val="single" w:sz="2" w:space="0" w:color="auto"/>
            </w:tcBorders>
            <w:shd w:val="clear" w:color="auto" w:fill="auto"/>
          </w:tcPr>
          <w:p w14:paraId="2CB2C40A" w14:textId="77777777" w:rsidR="00717C6C" w:rsidRPr="00C764DE" w:rsidRDefault="00717C6C" w:rsidP="00717C6C">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717C6C" w:rsidRPr="00C764DE" w:rsidRDefault="00717C6C" w:rsidP="00717C6C">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717C6C" w:rsidRPr="00C764DE" w:rsidRDefault="00717C6C" w:rsidP="00717C6C">
            <w:pPr>
              <w:pStyle w:val="NoSpacing"/>
              <w:rPr>
                <w:rFonts w:cstheme="minorHAnsi"/>
              </w:rPr>
            </w:pPr>
          </w:p>
        </w:tc>
      </w:tr>
    </w:tbl>
    <w:p w14:paraId="1626EB51" w14:textId="77777777" w:rsidR="00C764DE" w:rsidRPr="00C764DE" w:rsidRDefault="00C764DE" w:rsidP="00C764DE">
      <w:pPr>
        <w:pStyle w:val="NoSpacing"/>
        <w:rPr>
          <w:rFonts w:cstheme="minorHAnsi"/>
        </w:rPr>
      </w:pPr>
    </w:p>
    <w:p w14:paraId="05087994" w14:textId="77777777" w:rsidR="001E3E06" w:rsidRPr="00C764DE" w:rsidRDefault="001E3E06">
      <w:pPr>
        <w:rPr>
          <w:rFonts w:asciiTheme="minorHAnsi" w:hAnsiTheme="minorHAnsi" w:cstheme="minorHAnsi"/>
        </w:rPr>
      </w:pPr>
    </w:p>
    <w:p w14:paraId="17B7BD8E" w14:textId="77777777" w:rsidR="00232317" w:rsidRPr="00FE3954" w:rsidRDefault="00232317" w:rsidP="00FE3954">
      <w:pPr>
        <w:pStyle w:val="BodyText"/>
        <w:spacing w:after="0" w:line="240" w:lineRule="auto"/>
        <w:rPr>
          <w:rFonts w:ascii="Calibri" w:hAnsi="Calibri"/>
          <w:sz w:val="4"/>
          <w:szCs w:val="4"/>
        </w:rPr>
      </w:pPr>
    </w:p>
    <w:sectPr w:rsidR="00232317" w:rsidRPr="00FE3954" w:rsidSect="00412CA8">
      <w:footerReference w:type="even" r:id="rId15"/>
      <w:footerReference w:type="default" r:id="rId16"/>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1348" w14:textId="77777777" w:rsidR="00E558F4" w:rsidRDefault="00E558F4">
      <w:r>
        <w:separator/>
      </w:r>
    </w:p>
  </w:endnote>
  <w:endnote w:type="continuationSeparator" w:id="0">
    <w:p w14:paraId="2E8171DE" w14:textId="77777777" w:rsidR="00E558F4" w:rsidRDefault="00E5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785264" w:rsidRDefault="00785264"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16608758" w:rsidR="00785264" w:rsidRDefault="00131CEF"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F42A5F">
      <w:rPr>
        <w:noProof/>
      </w:rPr>
      <w:t>Assessment Tool Kit - BSB40520 Certificate IV in Leadership and Management - 25 November 2021.docx</w:t>
    </w:r>
    <w:r>
      <w:rPr>
        <w:noProof/>
      </w:rPr>
      <w:fldChar w:fldCharType="end"/>
    </w:r>
    <w:r w:rsidR="00785264">
      <w:tab/>
    </w:r>
    <w:r w:rsidR="00785264">
      <w:fldChar w:fldCharType="begin"/>
    </w:r>
    <w:r w:rsidR="00785264">
      <w:instrText xml:space="preserve"> PAGE   \* MERGEFORMAT </w:instrText>
    </w:r>
    <w:r w:rsidR="00785264">
      <w:fldChar w:fldCharType="separate"/>
    </w:r>
    <w:r w:rsidR="00785264">
      <w:rPr>
        <w:noProof/>
      </w:rPr>
      <w:t>2</w:t>
    </w:r>
    <w:r w:rsidR="0078526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785264" w:rsidRDefault="00785264"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785264" w:rsidRPr="008F71A8" w:rsidRDefault="00785264"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785264" w:rsidRPr="008F71A8" w:rsidRDefault="00785264"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r w:rsidR="00131CEF">
      <w:fldChar w:fldCharType="begin"/>
    </w:r>
    <w:r w:rsidR="00131CEF">
      <w:instrText xml:space="preserve"> NUMPAGES </w:instrText>
    </w:r>
    <w:r w:rsidR="00131CEF">
      <w:fldChar w:fldCharType="separate"/>
    </w:r>
    <w:r>
      <w:rPr>
        <w:noProof/>
      </w:rPr>
      <w:t>38</w:t>
    </w:r>
    <w:r w:rsidR="00131CE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785264" w:rsidRPr="008F71A8" w:rsidRDefault="00785264"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r w:rsidR="00131CEF">
      <w:fldChar w:fldCharType="begin"/>
    </w:r>
    <w:r w:rsidR="00131CEF">
      <w:instrText xml:space="preserve"> NUMPAGES </w:instrText>
    </w:r>
    <w:r w:rsidR="00131CEF">
      <w:fldChar w:fldCharType="separate"/>
    </w:r>
    <w:r>
      <w:rPr>
        <w:noProof/>
      </w:rPr>
      <w:t>38</w:t>
    </w:r>
    <w:r w:rsidR="00131CEF">
      <w:rPr>
        <w:noProof/>
      </w:rPr>
      <w:fldChar w:fldCharType="end"/>
    </w:r>
  </w:p>
  <w:p w14:paraId="17B7BDA8" w14:textId="77777777" w:rsidR="00785264" w:rsidRDefault="00785264"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7530423F" w:rsidR="00785264" w:rsidRDefault="00131CEF"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F42A5F">
      <w:rPr>
        <w:noProof/>
      </w:rPr>
      <w:t>Assessment Tool Kit - BSB40520 Certificate IV in Leadership and Management - 25 November 2021.docx</w:t>
    </w:r>
    <w:r>
      <w:rPr>
        <w:noProof/>
      </w:rPr>
      <w:fldChar w:fldCharType="end"/>
    </w:r>
    <w:r w:rsidR="00785264">
      <w:tab/>
    </w:r>
    <w:r w:rsidR="00785264">
      <w:fldChar w:fldCharType="begin"/>
    </w:r>
    <w:r w:rsidR="00785264">
      <w:instrText xml:space="preserve"> PAGE   \* MERGEFORMAT </w:instrText>
    </w:r>
    <w:r w:rsidR="00785264">
      <w:fldChar w:fldCharType="separate"/>
    </w:r>
    <w:r w:rsidR="00785264">
      <w:rPr>
        <w:noProof/>
      </w:rPr>
      <w:t>37</w:t>
    </w:r>
    <w:r w:rsidR="007852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31D4" w14:textId="77777777" w:rsidR="00E558F4" w:rsidRDefault="00E558F4">
      <w:r>
        <w:separator/>
      </w:r>
    </w:p>
  </w:footnote>
  <w:footnote w:type="continuationSeparator" w:id="0">
    <w:p w14:paraId="3F517E09" w14:textId="77777777" w:rsidR="00E558F4" w:rsidRDefault="00E55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785264" w:rsidRPr="008F71A8" w:rsidRDefault="00785264"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27"/>
    <w:multiLevelType w:val="hybridMultilevel"/>
    <w:tmpl w:val="DB8E7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D3F34"/>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12E47"/>
    <w:multiLevelType w:val="hybridMultilevel"/>
    <w:tmpl w:val="6344B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312C7D"/>
    <w:multiLevelType w:val="hybridMultilevel"/>
    <w:tmpl w:val="0B40D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3D772A6"/>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B5269D"/>
    <w:multiLevelType w:val="hybridMultilevel"/>
    <w:tmpl w:val="F8624F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6010C59"/>
    <w:multiLevelType w:val="hybridMultilevel"/>
    <w:tmpl w:val="F8E62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643575"/>
    <w:multiLevelType w:val="hybridMultilevel"/>
    <w:tmpl w:val="F894F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C247BF"/>
    <w:multiLevelType w:val="hybridMultilevel"/>
    <w:tmpl w:val="645CBB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2712A87"/>
    <w:multiLevelType w:val="hybridMultilevel"/>
    <w:tmpl w:val="7CC2B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C674CA"/>
    <w:multiLevelType w:val="hybridMultilevel"/>
    <w:tmpl w:val="06C07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D80435"/>
    <w:multiLevelType w:val="hybridMultilevel"/>
    <w:tmpl w:val="E4B6D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FC5994"/>
    <w:multiLevelType w:val="hybridMultilevel"/>
    <w:tmpl w:val="918C3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1F0CE3"/>
    <w:multiLevelType w:val="hybridMultilevel"/>
    <w:tmpl w:val="3E5227C8"/>
    <w:lvl w:ilvl="0" w:tplc="0C090011">
      <w:start w:val="1"/>
      <w:numFmt w:val="decimal"/>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4" w15:restartNumberingAfterBreak="0">
    <w:nsid w:val="187E5A69"/>
    <w:multiLevelType w:val="hybridMultilevel"/>
    <w:tmpl w:val="38EAD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644270"/>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6C02C0"/>
    <w:multiLevelType w:val="hybridMultilevel"/>
    <w:tmpl w:val="A6ACB4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AA85658"/>
    <w:multiLevelType w:val="hybridMultilevel"/>
    <w:tmpl w:val="40C88B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FF3086"/>
    <w:multiLevelType w:val="hybridMultilevel"/>
    <w:tmpl w:val="0AD62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EA5B23"/>
    <w:multiLevelType w:val="hybridMultilevel"/>
    <w:tmpl w:val="2A660434"/>
    <w:lvl w:ilvl="0" w:tplc="F97A8A76">
      <w:start w:val="4"/>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F977DC8"/>
    <w:multiLevelType w:val="hybridMultilevel"/>
    <w:tmpl w:val="658C29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1170A98"/>
    <w:multiLevelType w:val="hybridMultilevel"/>
    <w:tmpl w:val="94D41A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11C499A"/>
    <w:multiLevelType w:val="hybridMultilevel"/>
    <w:tmpl w:val="DB9EB8A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31733F36"/>
    <w:multiLevelType w:val="hybridMultilevel"/>
    <w:tmpl w:val="5C685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F175C0"/>
    <w:multiLevelType w:val="hybridMultilevel"/>
    <w:tmpl w:val="DC9CC6D6"/>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30" w15:restartNumberingAfterBreak="0">
    <w:nsid w:val="37D94732"/>
    <w:multiLevelType w:val="hybridMultilevel"/>
    <w:tmpl w:val="11F2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BF8663E"/>
    <w:multiLevelType w:val="hybridMultilevel"/>
    <w:tmpl w:val="CA82855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2DD667F"/>
    <w:multiLevelType w:val="hybridMultilevel"/>
    <w:tmpl w:val="9AD2F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4E82DE2"/>
    <w:multiLevelType w:val="hybridMultilevel"/>
    <w:tmpl w:val="E222B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8B875FE"/>
    <w:multiLevelType w:val="hybridMultilevel"/>
    <w:tmpl w:val="5F221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4E6F52"/>
    <w:multiLevelType w:val="hybridMultilevel"/>
    <w:tmpl w:val="F3B89482"/>
    <w:lvl w:ilvl="0" w:tplc="26A2709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DCA133B"/>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9"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C4296C"/>
    <w:multiLevelType w:val="hybridMultilevel"/>
    <w:tmpl w:val="93849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BC4DD8"/>
    <w:multiLevelType w:val="hybridMultilevel"/>
    <w:tmpl w:val="5A20D2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61C74856"/>
    <w:multiLevelType w:val="hybridMultilevel"/>
    <w:tmpl w:val="38C08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5D2E84"/>
    <w:multiLevelType w:val="hybridMultilevel"/>
    <w:tmpl w:val="D2C0C13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4" w15:restartNumberingAfterBreak="0">
    <w:nsid w:val="748E47F0"/>
    <w:multiLevelType w:val="hybridMultilevel"/>
    <w:tmpl w:val="B3904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043BDD"/>
    <w:multiLevelType w:val="hybridMultilevel"/>
    <w:tmpl w:val="B246B8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E8B7DB5"/>
    <w:multiLevelType w:val="hybridMultilevel"/>
    <w:tmpl w:val="1DBE5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2"/>
  </w:num>
  <w:num w:numId="3">
    <w:abstractNumId w:val="21"/>
  </w:num>
  <w:num w:numId="4">
    <w:abstractNumId w:val="18"/>
  </w:num>
  <w:num w:numId="5">
    <w:abstractNumId w:val="47"/>
  </w:num>
  <w:num w:numId="6">
    <w:abstractNumId w:val="19"/>
  </w:num>
  <w:num w:numId="7">
    <w:abstractNumId w:val="32"/>
  </w:num>
  <w:num w:numId="8">
    <w:abstractNumId w:val="39"/>
  </w:num>
  <w:num w:numId="9">
    <w:abstractNumId w:val="16"/>
  </w:num>
  <w:num w:numId="10">
    <w:abstractNumId w:val="38"/>
  </w:num>
  <w:num w:numId="11">
    <w:abstractNumId w:val="24"/>
  </w:num>
  <w:num w:numId="12">
    <w:abstractNumId w:val="31"/>
  </w:num>
  <w:num w:numId="13">
    <w:abstractNumId w:val="3"/>
  </w:num>
  <w:num w:numId="14">
    <w:abstractNumId w:val="30"/>
  </w:num>
  <w:num w:numId="15">
    <w:abstractNumId w:val="33"/>
  </w:num>
  <w:num w:numId="16">
    <w:abstractNumId w:val="2"/>
  </w:num>
  <w:num w:numId="17">
    <w:abstractNumId w:val="46"/>
  </w:num>
  <w:num w:numId="18">
    <w:abstractNumId w:val="44"/>
  </w:num>
  <w:num w:numId="19">
    <w:abstractNumId w:val="27"/>
  </w:num>
  <w:num w:numId="20">
    <w:abstractNumId w:val="12"/>
  </w:num>
  <w:num w:numId="21">
    <w:abstractNumId w:val="42"/>
  </w:num>
  <w:num w:numId="22">
    <w:abstractNumId w:val="6"/>
  </w:num>
  <w:num w:numId="23">
    <w:abstractNumId w:val="34"/>
  </w:num>
  <w:num w:numId="24">
    <w:abstractNumId w:val="29"/>
  </w:num>
  <w:num w:numId="25">
    <w:abstractNumId w:val="45"/>
  </w:num>
  <w:num w:numId="26">
    <w:abstractNumId w:val="11"/>
  </w:num>
  <w:num w:numId="27">
    <w:abstractNumId w:val="10"/>
  </w:num>
  <w:num w:numId="28">
    <w:abstractNumId w:val="19"/>
    <w:lvlOverride w:ilvl="0">
      <w:startOverride w:val="1"/>
    </w:lvlOverride>
  </w:num>
  <w:num w:numId="29">
    <w:abstractNumId w:val="20"/>
  </w:num>
  <w:num w:numId="30">
    <w:abstractNumId w:val="15"/>
  </w:num>
  <w:num w:numId="31">
    <w:abstractNumId w:val="8"/>
  </w:num>
  <w:num w:numId="32">
    <w:abstractNumId w:val="41"/>
  </w:num>
  <w:num w:numId="33">
    <w:abstractNumId w:val="5"/>
  </w:num>
  <w:num w:numId="34">
    <w:abstractNumId w:val="1"/>
  </w:num>
  <w:num w:numId="35">
    <w:abstractNumId w:val="37"/>
  </w:num>
  <w:num w:numId="36">
    <w:abstractNumId w:val="4"/>
  </w:num>
  <w:num w:numId="37">
    <w:abstractNumId w:val="17"/>
  </w:num>
  <w:num w:numId="38">
    <w:abstractNumId w:val="25"/>
  </w:num>
  <w:num w:numId="39">
    <w:abstractNumId w:val="36"/>
  </w:num>
  <w:num w:numId="40">
    <w:abstractNumId w:val="13"/>
  </w:num>
  <w:num w:numId="41">
    <w:abstractNumId w:val="26"/>
  </w:num>
  <w:num w:numId="42">
    <w:abstractNumId w:val="9"/>
  </w:num>
  <w:num w:numId="43">
    <w:abstractNumId w:val="23"/>
  </w:num>
  <w:num w:numId="44">
    <w:abstractNumId w:val="7"/>
  </w:num>
  <w:num w:numId="45">
    <w:abstractNumId w:val="35"/>
  </w:num>
  <w:num w:numId="46">
    <w:abstractNumId w:val="0"/>
  </w:num>
  <w:num w:numId="47">
    <w:abstractNumId w:val="14"/>
  </w:num>
  <w:num w:numId="48">
    <w:abstractNumId w:val="43"/>
  </w:num>
  <w:num w:numId="49">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1568"/>
    <w:rsid w:val="0000342D"/>
    <w:rsid w:val="00003CDF"/>
    <w:rsid w:val="00005123"/>
    <w:rsid w:val="000106B9"/>
    <w:rsid w:val="00014027"/>
    <w:rsid w:val="000169A5"/>
    <w:rsid w:val="000200C5"/>
    <w:rsid w:val="00026E3B"/>
    <w:rsid w:val="00032D72"/>
    <w:rsid w:val="00034DC5"/>
    <w:rsid w:val="00035E62"/>
    <w:rsid w:val="00036BF2"/>
    <w:rsid w:val="00041ECA"/>
    <w:rsid w:val="00046273"/>
    <w:rsid w:val="00052046"/>
    <w:rsid w:val="000527E8"/>
    <w:rsid w:val="000537CB"/>
    <w:rsid w:val="00053E06"/>
    <w:rsid w:val="000549F5"/>
    <w:rsid w:val="000576CD"/>
    <w:rsid w:val="00066321"/>
    <w:rsid w:val="000666F4"/>
    <w:rsid w:val="00066972"/>
    <w:rsid w:val="00066E62"/>
    <w:rsid w:val="0007098B"/>
    <w:rsid w:val="000725D8"/>
    <w:rsid w:val="00085B3A"/>
    <w:rsid w:val="00085DF7"/>
    <w:rsid w:val="0009164F"/>
    <w:rsid w:val="00091B38"/>
    <w:rsid w:val="000922F7"/>
    <w:rsid w:val="00093D1D"/>
    <w:rsid w:val="000A314A"/>
    <w:rsid w:val="000A4696"/>
    <w:rsid w:val="000B053F"/>
    <w:rsid w:val="000B187C"/>
    <w:rsid w:val="000B1C57"/>
    <w:rsid w:val="000B5AE9"/>
    <w:rsid w:val="000C185B"/>
    <w:rsid w:val="000C1A7B"/>
    <w:rsid w:val="000C369A"/>
    <w:rsid w:val="000C786F"/>
    <w:rsid w:val="000D0089"/>
    <w:rsid w:val="000D14D3"/>
    <w:rsid w:val="000D2C1A"/>
    <w:rsid w:val="000D320B"/>
    <w:rsid w:val="000D6E78"/>
    <w:rsid w:val="000D7239"/>
    <w:rsid w:val="000D7621"/>
    <w:rsid w:val="000E11D7"/>
    <w:rsid w:val="000E3215"/>
    <w:rsid w:val="000E4FB7"/>
    <w:rsid w:val="000E5491"/>
    <w:rsid w:val="000E59F4"/>
    <w:rsid w:val="000F1B37"/>
    <w:rsid w:val="000F744C"/>
    <w:rsid w:val="000F76FE"/>
    <w:rsid w:val="0010083C"/>
    <w:rsid w:val="00101AED"/>
    <w:rsid w:val="00103496"/>
    <w:rsid w:val="00103595"/>
    <w:rsid w:val="001037AD"/>
    <w:rsid w:val="00104BB0"/>
    <w:rsid w:val="00107660"/>
    <w:rsid w:val="00110980"/>
    <w:rsid w:val="00110C88"/>
    <w:rsid w:val="00120074"/>
    <w:rsid w:val="00120CE7"/>
    <w:rsid w:val="00123250"/>
    <w:rsid w:val="001236B6"/>
    <w:rsid w:val="00125D5B"/>
    <w:rsid w:val="001261D0"/>
    <w:rsid w:val="00127B05"/>
    <w:rsid w:val="00127F66"/>
    <w:rsid w:val="00130606"/>
    <w:rsid w:val="00131CEF"/>
    <w:rsid w:val="00133204"/>
    <w:rsid w:val="00135D75"/>
    <w:rsid w:val="00136147"/>
    <w:rsid w:val="00137844"/>
    <w:rsid w:val="00141876"/>
    <w:rsid w:val="00143CE4"/>
    <w:rsid w:val="00144BCB"/>
    <w:rsid w:val="00145068"/>
    <w:rsid w:val="00150622"/>
    <w:rsid w:val="001531D1"/>
    <w:rsid w:val="00153995"/>
    <w:rsid w:val="00154B30"/>
    <w:rsid w:val="00157420"/>
    <w:rsid w:val="001574FE"/>
    <w:rsid w:val="00160A8F"/>
    <w:rsid w:val="001610D8"/>
    <w:rsid w:val="001612CB"/>
    <w:rsid w:val="001617C1"/>
    <w:rsid w:val="00162578"/>
    <w:rsid w:val="00164D06"/>
    <w:rsid w:val="001662B5"/>
    <w:rsid w:val="00166488"/>
    <w:rsid w:val="001702E6"/>
    <w:rsid w:val="00172A38"/>
    <w:rsid w:val="00172BF6"/>
    <w:rsid w:val="001731E1"/>
    <w:rsid w:val="00173644"/>
    <w:rsid w:val="00173C16"/>
    <w:rsid w:val="00174120"/>
    <w:rsid w:val="00175FE8"/>
    <w:rsid w:val="00181B75"/>
    <w:rsid w:val="0018405D"/>
    <w:rsid w:val="001844E4"/>
    <w:rsid w:val="00185577"/>
    <w:rsid w:val="00185A13"/>
    <w:rsid w:val="00185BE8"/>
    <w:rsid w:val="001869E7"/>
    <w:rsid w:val="001911EB"/>
    <w:rsid w:val="00195CDA"/>
    <w:rsid w:val="001A1BE6"/>
    <w:rsid w:val="001A3D56"/>
    <w:rsid w:val="001A53A8"/>
    <w:rsid w:val="001A62F5"/>
    <w:rsid w:val="001B6242"/>
    <w:rsid w:val="001B7361"/>
    <w:rsid w:val="001B7E1E"/>
    <w:rsid w:val="001C03A1"/>
    <w:rsid w:val="001C0497"/>
    <w:rsid w:val="001C0A4E"/>
    <w:rsid w:val="001C46D1"/>
    <w:rsid w:val="001D1FA5"/>
    <w:rsid w:val="001D29AE"/>
    <w:rsid w:val="001D3094"/>
    <w:rsid w:val="001D3CA9"/>
    <w:rsid w:val="001D52B6"/>
    <w:rsid w:val="001E19C1"/>
    <w:rsid w:val="001E3E06"/>
    <w:rsid w:val="001E6DF5"/>
    <w:rsid w:val="001E73CA"/>
    <w:rsid w:val="001E77F3"/>
    <w:rsid w:val="001F1D53"/>
    <w:rsid w:val="001F3592"/>
    <w:rsid w:val="00200225"/>
    <w:rsid w:val="002004C5"/>
    <w:rsid w:val="002007B1"/>
    <w:rsid w:val="00201C6B"/>
    <w:rsid w:val="00201DFE"/>
    <w:rsid w:val="00201FCB"/>
    <w:rsid w:val="002122B3"/>
    <w:rsid w:val="00216995"/>
    <w:rsid w:val="00222316"/>
    <w:rsid w:val="0022421A"/>
    <w:rsid w:val="00230A76"/>
    <w:rsid w:val="00232317"/>
    <w:rsid w:val="00232F02"/>
    <w:rsid w:val="00232F96"/>
    <w:rsid w:val="002344E6"/>
    <w:rsid w:val="00234EC4"/>
    <w:rsid w:val="002364B4"/>
    <w:rsid w:val="00237EF7"/>
    <w:rsid w:val="0024296F"/>
    <w:rsid w:val="00242985"/>
    <w:rsid w:val="00243DFD"/>
    <w:rsid w:val="0024574B"/>
    <w:rsid w:val="00247141"/>
    <w:rsid w:val="00255789"/>
    <w:rsid w:val="002562BC"/>
    <w:rsid w:val="0025728A"/>
    <w:rsid w:val="00262ADC"/>
    <w:rsid w:val="002641F9"/>
    <w:rsid w:val="002671A9"/>
    <w:rsid w:val="002676D7"/>
    <w:rsid w:val="00267894"/>
    <w:rsid w:val="002707CA"/>
    <w:rsid w:val="00270F33"/>
    <w:rsid w:val="00271743"/>
    <w:rsid w:val="00273CB1"/>
    <w:rsid w:val="002746EF"/>
    <w:rsid w:val="00286DC9"/>
    <w:rsid w:val="00287328"/>
    <w:rsid w:val="00287FA5"/>
    <w:rsid w:val="002907C5"/>
    <w:rsid w:val="00293331"/>
    <w:rsid w:val="0029453D"/>
    <w:rsid w:val="00294A9E"/>
    <w:rsid w:val="00296C2F"/>
    <w:rsid w:val="002A2195"/>
    <w:rsid w:val="002A36A5"/>
    <w:rsid w:val="002A617E"/>
    <w:rsid w:val="002A6E31"/>
    <w:rsid w:val="002A7400"/>
    <w:rsid w:val="002A7832"/>
    <w:rsid w:val="002B36C1"/>
    <w:rsid w:val="002B398F"/>
    <w:rsid w:val="002B4B83"/>
    <w:rsid w:val="002C074E"/>
    <w:rsid w:val="002C3F0B"/>
    <w:rsid w:val="002C7F3F"/>
    <w:rsid w:val="002D2CF5"/>
    <w:rsid w:val="002D3050"/>
    <w:rsid w:val="002D76F6"/>
    <w:rsid w:val="002E1E61"/>
    <w:rsid w:val="002E583D"/>
    <w:rsid w:val="002E663F"/>
    <w:rsid w:val="002E69C4"/>
    <w:rsid w:val="002E72BC"/>
    <w:rsid w:val="002F02FB"/>
    <w:rsid w:val="002F1C07"/>
    <w:rsid w:val="002F7AB4"/>
    <w:rsid w:val="00300268"/>
    <w:rsid w:val="00303855"/>
    <w:rsid w:val="003107CB"/>
    <w:rsid w:val="003173ED"/>
    <w:rsid w:val="00320154"/>
    <w:rsid w:val="00321365"/>
    <w:rsid w:val="00321F27"/>
    <w:rsid w:val="00322828"/>
    <w:rsid w:val="003271C0"/>
    <w:rsid w:val="00335059"/>
    <w:rsid w:val="00335E48"/>
    <w:rsid w:val="003373B4"/>
    <w:rsid w:val="00337976"/>
    <w:rsid w:val="00337C41"/>
    <w:rsid w:val="00337ECA"/>
    <w:rsid w:val="00337F28"/>
    <w:rsid w:val="00344509"/>
    <w:rsid w:val="00344EE3"/>
    <w:rsid w:val="00346D2D"/>
    <w:rsid w:val="003479F4"/>
    <w:rsid w:val="00352643"/>
    <w:rsid w:val="00352DEF"/>
    <w:rsid w:val="00353790"/>
    <w:rsid w:val="003540D6"/>
    <w:rsid w:val="00354325"/>
    <w:rsid w:val="00354B18"/>
    <w:rsid w:val="00355DF4"/>
    <w:rsid w:val="00361D57"/>
    <w:rsid w:val="00371474"/>
    <w:rsid w:val="003733C6"/>
    <w:rsid w:val="003761D2"/>
    <w:rsid w:val="003778B8"/>
    <w:rsid w:val="00377FB4"/>
    <w:rsid w:val="00386710"/>
    <w:rsid w:val="0038684D"/>
    <w:rsid w:val="003909F1"/>
    <w:rsid w:val="00391EC9"/>
    <w:rsid w:val="00393316"/>
    <w:rsid w:val="0039387E"/>
    <w:rsid w:val="00394D18"/>
    <w:rsid w:val="003A309D"/>
    <w:rsid w:val="003A403B"/>
    <w:rsid w:val="003A4681"/>
    <w:rsid w:val="003A4FBB"/>
    <w:rsid w:val="003A621E"/>
    <w:rsid w:val="003A6A7C"/>
    <w:rsid w:val="003B29F8"/>
    <w:rsid w:val="003B2A54"/>
    <w:rsid w:val="003B39D3"/>
    <w:rsid w:val="003C0352"/>
    <w:rsid w:val="003C309C"/>
    <w:rsid w:val="003C4EC6"/>
    <w:rsid w:val="003D0E95"/>
    <w:rsid w:val="003D37CF"/>
    <w:rsid w:val="003E0D56"/>
    <w:rsid w:val="003E1498"/>
    <w:rsid w:val="003E1BFE"/>
    <w:rsid w:val="003E2040"/>
    <w:rsid w:val="003E3ED4"/>
    <w:rsid w:val="003E5750"/>
    <w:rsid w:val="003E5ED5"/>
    <w:rsid w:val="003F07E5"/>
    <w:rsid w:val="003F2BE8"/>
    <w:rsid w:val="003F411A"/>
    <w:rsid w:val="003F6E54"/>
    <w:rsid w:val="003F7BE6"/>
    <w:rsid w:val="00401CF0"/>
    <w:rsid w:val="00404626"/>
    <w:rsid w:val="00406F6A"/>
    <w:rsid w:val="00412CA8"/>
    <w:rsid w:val="004151C9"/>
    <w:rsid w:val="0043058C"/>
    <w:rsid w:val="004310AF"/>
    <w:rsid w:val="00435229"/>
    <w:rsid w:val="00435626"/>
    <w:rsid w:val="00437E31"/>
    <w:rsid w:val="00440339"/>
    <w:rsid w:val="00440D46"/>
    <w:rsid w:val="0044385C"/>
    <w:rsid w:val="00443EEE"/>
    <w:rsid w:val="00447133"/>
    <w:rsid w:val="00452868"/>
    <w:rsid w:val="004538F4"/>
    <w:rsid w:val="0045554A"/>
    <w:rsid w:val="00455DB3"/>
    <w:rsid w:val="004576FF"/>
    <w:rsid w:val="00462330"/>
    <w:rsid w:val="00463701"/>
    <w:rsid w:val="0046630D"/>
    <w:rsid w:val="00470BBA"/>
    <w:rsid w:val="00472143"/>
    <w:rsid w:val="004736F5"/>
    <w:rsid w:val="00473A0F"/>
    <w:rsid w:val="004812ED"/>
    <w:rsid w:val="0048513C"/>
    <w:rsid w:val="00486ADA"/>
    <w:rsid w:val="00492B47"/>
    <w:rsid w:val="004933DE"/>
    <w:rsid w:val="00493BF7"/>
    <w:rsid w:val="00494C8B"/>
    <w:rsid w:val="00496DD9"/>
    <w:rsid w:val="004A282F"/>
    <w:rsid w:val="004A2AB2"/>
    <w:rsid w:val="004A4CC7"/>
    <w:rsid w:val="004A5664"/>
    <w:rsid w:val="004A6A0B"/>
    <w:rsid w:val="004A6E93"/>
    <w:rsid w:val="004B0DE6"/>
    <w:rsid w:val="004B3370"/>
    <w:rsid w:val="004B5F13"/>
    <w:rsid w:val="004C0D87"/>
    <w:rsid w:val="004C5A92"/>
    <w:rsid w:val="004C5AF2"/>
    <w:rsid w:val="004C5E24"/>
    <w:rsid w:val="004C72D6"/>
    <w:rsid w:val="004E1CFD"/>
    <w:rsid w:val="004E29D6"/>
    <w:rsid w:val="004E4C81"/>
    <w:rsid w:val="004E5AEB"/>
    <w:rsid w:val="004F0CCE"/>
    <w:rsid w:val="004F1389"/>
    <w:rsid w:val="004F20AB"/>
    <w:rsid w:val="004F32C5"/>
    <w:rsid w:val="004F4C4E"/>
    <w:rsid w:val="0050419F"/>
    <w:rsid w:val="00507022"/>
    <w:rsid w:val="0050748E"/>
    <w:rsid w:val="00511990"/>
    <w:rsid w:val="00514475"/>
    <w:rsid w:val="00516A7C"/>
    <w:rsid w:val="00516ECA"/>
    <w:rsid w:val="0054197B"/>
    <w:rsid w:val="00542696"/>
    <w:rsid w:val="00542AED"/>
    <w:rsid w:val="00546E64"/>
    <w:rsid w:val="00546EE0"/>
    <w:rsid w:val="0055103F"/>
    <w:rsid w:val="00551B88"/>
    <w:rsid w:val="0055265A"/>
    <w:rsid w:val="00554897"/>
    <w:rsid w:val="005630EB"/>
    <w:rsid w:val="00570694"/>
    <w:rsid w:val="00570FF7"/>
    <w:rsid w:val="005714A6"/>
    <w:rsid w:val="00571EBC"/>
    <w:rsid w:val="00573302"/>
    <w:rsid w:val="00574016"/>
    <w:rsid w:val="00574B65"/>
    <w:rsid w:val="00581ED1"/>
    <w:rsid w:val="0058387D"/>
    <w:rsid w:val="005851D5"/>
    <w:rsid w:val="005860F1"/>
    <w:rsid w:val="005912A4"/>
    <w:rsid w:val="00591559"/>
    <w:rsid w:val="00596423"/>
    <w:rsid w:val="0059669B"/>
    <w:rsid w:val="00596A45"/>
    <w:rsid w:val="005B03C1"/>
    <w:rsid w:val="005B4355"/>
    <w:rsid w:val="005B5957"/>
    <w:rsid w:val="005B5DD4"/>
    <w:rsid w:val="005B7C73"/>
    <w:rsid w:val="005C1397"/>
    <w:rsid w:val="005C1511"/>
    <w:rsid w:val="005C4198"/>
    <w:rsid w:val="005D2798"/>
    <w:rsid w:val="005D5B80"/>
    <w:rsid w:val="005D6019"/>
    <w:rsid w:val="005F0020"/>
    <w:rsid w:val="005F4339"/>
    <w:rsid w:val="006074DC"/>
    <w:rsid w:val="00611059"/>
    <w:rsid w:val="00612F32"/>
    <w:rsid w:val="00614A2E"/>
    <w:rsid w:val="00614AF6"/>
    <w:rsid w:val="00614FC2"/>
    <w:rsid w:val="00615566"/>
    <w:rsid w:val="006168AE"/>
    <w:rsid w:val="00616E1C"/>
    <w:rsid w:val="0062193C"/>
    <w:rsid w:val="006219B3"/>
    <w:rsid w:val="006301E1"/>
    <w:rsid w:val="006306C7"/>
    <w:rsid w:val="00632B87"/>
    <w:rsid w:val="00634F64"/>
    <w:rsid w:val="006370F2"/>
    <w:rsid w:val="0064000E"/>
    <w:rsid w:val="00640C3E"/>
    <w:rsid w:val="00644152"/>
    <w:rsid w:val="00644AEF"/>
    <w:rsid w:val="00647FA9"/>
    <w:rsid w:val="00650A91"/>
    <w:rsid w:val="006520C6"/>
    <w:rsid w:val="00661AD3"/>
    <w:rsid w:val="00662DF0"/>
    <w:rsid w:val="00663A57"/>
    <w:rsid w:val="00664EE8"/>
    <w:rsid w:val="00671707"/>
    <w:rsid w:val="00671F19"/>
    <w:rsid w:val="00671F79"/>
    <w:rsid w:val="006735F4"/>
    <w:rsid w:val="00673856"/>
    <w:rsid w:val="00675800"/>
    <w:rsid w:val="0067607B"/>
    <w:rsid w:val="0068287B"/>
    <w:rsid w:val="00682A5E"/>
    <w:rsid w:val="00683C77"/>
    <w:rsid w:val="006900BB"/>
    <w:rsid w:val="00691A00"/>
    <w:rsid w:val="00692686"/>
    <w:rsid w:val="00693D4A"/>
    <w:rsid w:val="00695F9B"/>
    <w:rsid w:val="006A27AF"/>
    <w:rsid w:val="006B0765"/>
    <w:rsid w:val="006B1C70"/>
    <w:rsid w:val="006C0B15"/>
    <w:rsid w:val="006C3B3B"/>
    <w:rsid w:val="006C7852"/>
    <w:rsid w:val="006D0234"/>
    <w:rsid w:val="006D5233"/>
    <w:rsid w:val="006D544A"/>
    <w:rsid w:val="006E146A"/>
    <w:rsid w:val="006F0A38"/>
    <w:rsid w:val="006F2812"/>
    <w:rsid w:val="00700E24"/>
    <w:rsid w:val="00705D32"/>
    <w:rsid w:val="0070767E"/>
    <w:rsid w:val="00710863"/>
    <w:rsid w:val="0071448A"/>
    <w:rsid w:val="00714ECD"/>
    <w:rsid w:val="00715728"/>
    <w:rsid w:val="00715A18"/>
    <w:rsid w:val="00715E62"/>
    <w:rsid w:val="00716D34"/>
    <w:rsid w:val="00717C6C"/>
    <w:rsid w:val="00722295"/>
    <w:rsid w:val="00724363"/>
    <w:rsid w:val="0072547A"/>
    <w:rsid w:val="0072610E"/>
    <w:rsid w:val="00727F69"/>
    <w:rsid w:val="00730EF1"/>
    <w:rsid w:val="007311BA"/>
    <w:rsid w:val="00733354"/>
    <w:rsid w:val="00734C68"/>
    <w:rsid w:val="007371B3"/>
    <w:rsid w:val="00740B3A"/>
    <w:rsid w:val="0074125F"/>
    <w:rsid w:val="007427E7"/>
    <w:rsid w:val="0074381C"/>
    <w:rsid w:val="00743A91"/>
    <w:rsid w:val="00745A4D"/>
    <w:rsid w:val="00747FFD"/>
    <w:rsid w:val="007502C3"/>
    <w:rsid w:val="00752A86"/>
    <w:rsid w:val="00755745"/>
    <w:rsid w:val="0075585A"/>
    <w:rsid w:val="007610CE"/>
    <w:rsid w:val="00765BD9"/>
    <w:rsid w:val="00776A71"/>
    <w:rsid w:val="00782679"/>
    <w:rsid w:val="00782959"/>
    <w:rsid w:val="00783407"/>
    <w:rsid w:val="00785264"/>
    <w:rsid w:val="00785E20"/>
    <w:rsid w:val="007875B1"/>
    <w:rsid w:val="00787C9E"/>
    <w:rsid w:val="007928CF"/>
    <w:rsid w:val="007948CC"/>
    <w:rsid w:val="0079556A"/>
    <w:rsid w:val="00796313"/>
    <w:rsid w:val="007A1465"/>
    <w:rsid w:val="007A2974"/>
    <w:rsid w:val="007A7071"/>
    <w:rsid w:val="007A733F"/>
    <w:rsid w:val="007B1047"/>
    <w:rsid w:val="007C28A7"/>
    <w:rsid w:val="007C3164"/>
    <w:rsid w:val="007D08A3"/>
    <w:rsid w:val="007D1379"/>
    <w:rsid w:val="007D164F"/>
    <w:rsid w:val="007D3BF6"/>
    <w:rsid w:val="007D56CE"/>
    <w:rsid w:val="007E51EE"/>
    <w:rsid w:val="007F1EC0"/>
    <w:rsid w:val="007F30B2"/>
    <w:rsid w:val="007F46EA"/>
    <w:rsid w:val="007F6FFD"/>
    <w:rsid w:val="007F7A8B"/>
    <w:rsid w:val="0080366D"/>
    <w:rsid w:val="00803A25"/>
    <w:rsid w:val="00806FF6"/>
    <w:rsid w:val="008075C7"/>
    <w:rsid w:val="008077DF"/>
    <w:rsid w:val="008102CB"/>
    <w:rsid w:val="00812DA5"/>
    <w:rsid w:val="0082069F"/>
    <w:rsid w:val="00820788"/>
    <w:rsid w:val="00820F27"/>
    <w:rsid w:val="008217DB"/>
    <w:rsid w:val="00823C6B"/>
    <w:rsid w:val="008255A2"/>
    <w:rsid w:val="00830ED7"/>
    <w:rsid w:val="008330E4"/>
    <w:rsid w:val="008335B7"/>
    <w:rsid w:val="00841AA6"/>
    <w:rsid w:val="00850A55"/>
    <w:rsid w:val="00850B85"/>
    <w:rsid w:val="00860447"/>
    <w:rsid w:val="00866260"/>
    <w:rsid w:val="008672D1"/>
    <w:rsid w:val="0087065A"/>
    <w:rsid w:val="00871B85"/>
    <w:rsid w:val="00871CD3"/>
    <w:rsid w:val="0087395C"/>
    <w:rsid w:val="00874CCF"/>
    <w:rsid w:val="00876DD7"/>
    <w:rsid w:val="0088169A"/>
    <w:rsid w:val="0088327E"/>
    <w:rsid w:val="008841A2"/>
    <w:rsid w:val="008842BC"/>
    <w:rsid w:val="00885A51"/>
    <w:rsid w:val="008922A8"/>
    <w:rsid w:val="008926DD"/>
    <w:rsid w:val="00893F93"/>
    <w:rsid w:val="008A242F"/>
    <w:rsid w:val="008A4184"/>
    <w:rsid w:val="008B417F"/>
    <w:rsid w:val="008B53A4"/>
    <w:rsid w:val="008B6D24"/>
    <w:rsid w:val="008B7ADE"/>
    <w:rsid w:val="008C616C"/>
    <w:rsid w:val="008D108D"/>
    <w:rsid w:val="008D2389"/>
    <w:rsid w:val="008D2660"/>
    <w:rsid w:val="008D3BC0"/>
    <w:rsid w:val="008E37E9"/>
    <w:rsid w:val="008E61FB"/>
    <w:rsid w:val="008F26FD"/>
    <w:rsid w:val="008F3487"/>
    <w:rsid w:val="008F71A8"/>
    <w:rsid w:val="008F7269"/>
    <w:rsid w:val="008F7D3A"/>
    <w:rsid w:val="009042F4"/>
    <w:rsid w:val="009075E0"/>
    <w:rsid w:val="00914925"/>
    <w:rsid w:val="00915A8F"/>
    <w:rsid w:val="00921E12"/>
    <w:rsid w:val="00931528"/>
    <w:rsid w:val="009326A4"/>
    <w:rsid w:val="00932CB4"/>
    <w:rsid w:val="00933186"/>
    <w:rsid w:val="0093382E"/>
    <w:rsid w:val="009515FB"/>
    <w:rsid w:val="00953ED5"/>
    <w:rsid w:val="00954252"/>
    <w:rsid w:val="00955685"/>
    <w:rsid w:val="00955A74"/>
    <w:rsid w:val="00956EC2"/>
    <w:rsid w:val="00960085"/>
    <w:rsid w:val="00961230"/>
    <w:rsid w:val="009622CC"/>
    <w:rsid w:val="009632B6"/>
    <w:rsid w:val="00966AA6"/>
    <w:rsid w:val="00966E0F"/>
    <w:rsid w:val="009704DF"/>
    <w:rsid w:val="00971554"/>
    <w:rsid w:val="009724E4"/>
    <w:rsid w:val="00973780"/>
    <w:rsid w:val="009751CE"/>
    <w:rsid w:val="009866F0"/>
    <w:rsid w:val="00997254"/>
    <w:rsid w:val="009A1F16"/>
    <w:rsid w:val="009A3E1C"/>
    <w:rsid w:val="009B0011"/>
    <w:rsid w:val="009B7E31"/>
    <w:rsid w:val="009C2A6E"/>
    <w:rsid w:val="009D1EDF"/>
    <w:rsid w:val="009D32B8"/>
    <w:rsid w:val="009D34CE"/>
    <w:rsid w:val="009D454F"/>
    <w:rsid w:val="009D4A70"/>
    <w:rsid w:val="009D4D39"/>
    <w:rsid w:val="009D4F8B"/>
    <w:rsid w:val="009D7D1B"/>
    <w:rsid w:val="009E4478"/>
    <w:rsid w:val="009E536D"/>
    <w:rsid w:val="009F1C6F"/>
    <w:rsid w:val="009F1F48"/>
    <w:rsid w:val="009F2184"/>
    <w:rsid w:val="009F299E"/>
    <w:rsid w:val="00A025F1"/>
    <w:rsid w:val="00A07E07"/>
    <w:rsid w:val="00A11ECB"/>
    <w:rsid w:val="00A128BF"/>
    <w:rsid w:val="00A16F37"/>
    <w:rsid w:val="00A178A6"/>
    <w:rsid w:val="00A17B73"/>
    <w:rsid w:val="00A25450"/>
    <w:rsid w:val="00A26E47"/>
    <w:rsid w:val="00A309C1"/>
    <w:rsid w:val="00A3712A"/>
    <w:rsid w:val="00A50D27"/>
    <w:rsid w:val="00A51F23"/>
    <w:rsid w:val="00A62C25"/>
    <w:rsid w:val="00A631A1"/>
    <w:rsid w:val="00A636C5"/>
    <w:rsid w:val="00A670F3"/>
    <w:rsid w:val="00A67102"/>
    <w:rsid w:val="00A72298"/>
    <w:rsid w:val="00A72479"/>
    <w:rsid w:val="00A74539"/>
    <w:rsid w:val="00A746BD"/>
    <w:rsid w:val="00A8081B"/>
    <w:rsid w:val="00A81CB7"/>
    <w:rsid w:val="00A86143"/>
    <w:rsid w:val="00A93449"/>
    <w:rsid w:val="00A93D39"/>
    <w:rsid w:val="00A96032"/>
    <w:rsid w:val="00A968D5"/>
    <w:rsid w:val="00A97505"/>
    <w:rsid w:val="00AA3C42"/>
    <w:rsid w:val="00AA4D7B"/>
    <w:rsid w:val="00AA6D96"/>
    <w:rsid w:val="00AB02AB"/>
    <w:rsid w:val="00AB3867"/>
    <w:rsid w:val="00AB3F86"/>
    <w:rsid w:val="00AB545A"/>
    <w:rsid w:val="00AB5E0F"/>
    <w:rsid w:val="00AB60F2"/>
    <w:rsid w:val="00AC4AFF"/>
    <w:rsid w:val="00AC5E1B"/>
    <w:rsid w:val="00AD1AF4"/>
    <w:rsid w:val="00AD2EC2"/>
    <w:rsid w:val="00AD301D"/>
    <w:rsid w:val="00AD38B4"/>
    <w:rsid w:val="00AE0D5E"/>
    <w:rsid w:val="00AF3F72"/>
    <w:rsid w:val="00AF4E60"/>
    <w:rsid w:val="00AF645B"/>
    <w:rsid w:val="00B03ECD"/>
    <w:rsid w:val="00B04B17"/>
    <w:rsid w:val="00B05AC3"/>
    <w:rsid w:val="00B05EFE"/>
    <w:rsid w:val="00B07246"/>
    <w:rsid w:val="00B07465"/>
    <w:rsid w:val="00B07E45"/>
    <w:rsid w:val="00B10645"/>
    <w:rsid w:val="00B11446"/>
    <w:rsid w:val="00B13E6F"/>
    <w:rsid w:val="00B16F8A"/>
    <w:rsid w:val="00B21F6F"/>
    <w:rsid w:val="00B22647"/>
    <w:rsid w:val="00B22A0E"/>
    <w:rsid w:val="00B2557A"/>
    <w:rsid w:val="00B27497"/>
    <w:rsid w:val="00B31B26"/>
    <w:rsid w:val="00B326BA"/>
    <w:rsid w:val="00B32F05"/>
    <w:rsid w:val="00B36885"/>
    <w:rsid w:val="00B40039"/>
    <w:rsid w:val="00B435B0"/>
    <w:rsid w:val="00B45711"/>
    <w:rsid w:val="00B46B68"/>
    <w:rsid w:val="00B50EEA"/>
    <w:rsid w:val="00B51735"/>
    <w:rsid w:val="00B55C40"/>
    <w:rsid w:val="00B5787A"/>
    <w:rsid w:val="00B70BE1"/>
    <w:rsid w:val="00B72B76"/>
    <w:rsid w:val="00B77B09"/>
    <w:rsid w:val="00B80DD6"/>
    <w:rsid w:val="00B8232C"/>
    <w:rsid w:val="00B825BE"/>
    <w:rsid w:val="00B82821"/>
    <w:rsid w:val="00B84BE1"/>
    <w:rsid w:val="00B85F7F"/>
    <w:rsid w:val="00B86480"/>
    <w:rsid w:val="00B901DD"/>
    <w:rsid w:val="00B9422C"/>
    <w:rsid w:val="00BA263F"/>
    <w:rsid w:val="00BA2C67"/>
    <w:rsid w:val="00BA39D3"/>
    <w:rsid w:val="00BA3BFE"/>
    <w:rsid w:val="00BA76C2"/>
    <w:rsid w:val="00BB0D39"/>
    <w:rsid w:val="00BB38F2"/>
    <w:rsid w:val="00BB492E"/>
    <w:rsid w:val="00BB5C84"/>
    <w:rsid w:val="00BB63D1"/>
    <w:rsid w:val="00BB6F60"/>
    <w:rsid w:val="00BC0D35"/>
    <w:rsid w:val="00BC3D26"/>
    <w:rsid w:val="00BC400D"/>
    <w:rsid w:val="00BC532D"/>
    <w:rsid w:val="00BC593D"/>
    <w:rsid w:val="00BC64E9"/>
    <w:rsid w:val="00BC7611"/>
    <w:rsid w:val="00BD1C3D"/>
    <w:rsid w:val="00BD6123"/>
    <w:rsid w:val="00BE0F12"/>
    <w:rsid w:val="00BE25C5"/>
    <w:rsid w:val="00BE32A9"/>
    <w:rsid w:val="00BE4F82"/>
    <w:rsid w:val="00BE64AC"/>
    <w:rsid w:val="00BE67B9"/>
    <w:rsid w:val="00BF051A"/>
    <w:rsid w:val="00BF2311"/>
    <w:rsid w:val="00C00341"/>
    <w:rsid w:val="00C0256F"/>
    <w:rsid w:val="00C02A54"/>
    <w:rsid w:val="00C05067"/>
    <w:rsid w:val="00C0511F"/>
    <w:rsid w:val="00C06CCD"/>
    <w:rsid w:val="00C0760C"/>
    <w:rsid w:val="00C106EB"/>
    <w:rsid w:val="00C120BD"/>
    <w:rsid w:val="00C16BDA"/>
    <w:rsid w:val="00C2066E"/>
    <w:rsid w:val="00C26068"/>
    <w:rsid w:val="00C263C7"/>
    <w:rsid w:val="00C26C64"/>
    <w:rsid w:val="00C2791F"/>
    <w:rsid w:val="00C33DB6"/>
    <w:rsid w:val="00C34185"/>
    <w:rsid w:val="00C341B9"/>
    <w:rsid w:val="00C40176"/>
    <w:rsid w:val="00C40DF0"/>
    <w:rsid w:val="00C41D6B"/>
    <w:rsid w:val="00C420DB"/>
    <w:rsid w:val="00C4239A"/>
    <w:rsid w:val="00C43F22"/>
    <w:rsid w:val="00C446E6"/>
    <w:rsid w:val="00C451EB"/>
    <w:rsid w:val="00C52C6F"/>
    <w:rsid w:val="00C53901"/>
    <w:rsid w:val="00C5435F"/>
    <w:rsid w:val="00C562F3"/>
    <w:rsid w:val="00C56350"/>
    <w:rsid w:val="00C60C50"/>
    <w:rsid w:val="00C61D45"/>
    <w:rsid w:val="00C6255C"/>
    <w:rsid w:val="00C6267A"/>
    <w:rsid w:val="00C626F5"/>
    <w:rsid w:val="00C62ADE"/>
    <w:rsid w:val="00C6445E"/>
    <w:rsid w:val="00C65E69"/>
    <w:rsid w:val="00C711C1"/>
    <w:rsid w:val="00C71550"/>
    <w:rsid w:val="00C74AE9"/>
    <w:rsid w:val="00C764DE"/>
    <w:rsid w:val="00C7776D"/>
    <w:rsid w:val="00C80106"/>
    <w:rsid w:val="00C805EC"/>
    <w:rsid w:val="00C80C13"/>
    <w:rsid w:val="00C83CB7"/>
    <w:rsid w:val="00C85E3C"/>
    <w:rsid w:val="00C86A9B"/>
    <w:rsid w:val="00C873D8"/>
    <w:rsid w:val="00C875BD"/>
    <w:rsid w:val="00C91B23"/>
    <w:rsid w:val="00C97B2E"/>
    <w:rsid w:val="00CA2086"/>
    <w:rsid w:val="00CA2362"/>
    <w:rsid w:val="00CA4A43"/>
    <w:rsid w:val="00CB3953"/>
    <w:rsid w:val="00CB3E24"/>
    <w:rsid w:val="00CB5694"/>
    <w:rsid w:val="00CC22F7"/>
    <w:rsid w:val="00CC2616"/>
    <w:rsid w:val="00CD2AB6"/>
    <w:rsid w:val="00CD417D"/>
    <w:rsid w:val="00CD4BED"/>
    <w:rsid w:val="00CD5EFC"/>
    <w:rsid w:val="00CE1601"/>
    <w:rsid w:val="00CE169D"/>
    <w:rsid w:val="00CE7F5E"/>
    <w:rsid w:val="00CF18BE"/>
    <w:rsid w:val="00CF2198"/>
    <w:rsid w:val="00CF46C5"/>
    <w:rsid w:val="00CF4ED9"/>
    <w:rsid w:val="00CF5231"/>
    <w:rsid w:val="00CF5C62"/>
    <w:rsid w:val="00CF7494"/>
    <w:rsid w:val="00D01579"/>
    <w:rsid w:val="00D02F61"/>
    <w:rsid w:val="00D0378A"/>
    <w:rsid w:val="00D03E25"/>
    <w:rsid w:val="00D048AF"/>
    <w:rsid w:val="00D10965"/>
    <w:rsid w:val="00D11026"/>
    <w:rsid w:val="00D1382B"/>
    <w:rsid w:val="00D1584C"/>
    <w:rsid w:val="00D167E1"/>
    <w:rsid w:val="00D20874"/>
    <w:rsid w:val="00D24DE0"/>
    <w:rsid w:val="00D259A8"/>
    <w:rsid w:val="00D27DD9"/>
    <w:rsid w:val="00D31091"/>
    <w:rsid w:val="00D32D0F"/>
    <w:rsid w:val="00D349C4"/>
    <w:rsid w:val="00D34A0A"/>
    <w:rsid w:val="00D40A0A"/>
    <w:rsid w:val="00D517FC"/>
    <w:rsid w:val="00D53D16"/>
    <w:rsid w:val="00D55ABB"/>
    <w:rsid w:val="00D5622B"/>
    <w:rsid w:val="00D56F1C"/>
    <w:rsid w:val="00D60641"/>
    <w:rsid w:val="00D610AC"/>
    <w:rsid w:val="00D62CEB"/>
    <w:rsid w:val="00D67EEF"/>
    <w:rsid w:val="00D718A0"/>
    <w:rsid w:val="00D7292C"/>
    <w:rsid w:val="00D7486F"/>
    <w:rsid w:val="00D753F6"/>
    <w:rsid w:val="00D77B7A"/>
    <w:rsid w:val="00D82EFD"/>
    <w:rsid w:val="00D87B97"/>
    <w:rsid w:val="00D9090B"/>
    <w:rsid w:val="00D97D55"/>
    <w:rsid w:val="00DA00BC"/>
    <w:rsid w:val="00DA2327"/>
    <w:rsid w:val="00DA322B"/>
    <w:rsid w:val="00DA4467"/>
    <w:rsid w:val="00DA53AC"/>
    <w:rsid w:val="00DB07E3"/>
    <w:rsid w:val="00DB0D83"/>
    <w:rsid w:val="00DB4A3E"/>
    <w:rsid w:val="00DB5ED3"/>
    <w:rsid w:val="00DB7C31"/>
    <w:rsid w:val="00DC00F2"/>
    <w:rsid w:val="00DC1772"/>
    <w:rsid w:val="00DC1C1C"/>
    <w:rsid w:val="00DC27F3"/>
    <w:rsid w:val="00DC2DA0"/>
    <w:rsid w:val="00DC2F3C"/>
    <w:rsid w:val="00DC5ED8"/>
    <w:rsid w:val="00DC6CA1"/>
    <w:rsid w:val="00DD3840"/>
    <w:rsid w:val="00DD5D7E"/>
    <w:rsid w:val="00DD5DEC"/>
    <w:rsid w:val="00DD63FF"/>
    <w:rsid w:val="00DE491E"/>
    <w:rsid w:val="00DF0961"/>
    <w:rsid w:val="00DF2886"/>
    <w:rsid w:val="00DF38D3"/>
    <w:rsid w:val="00DF4623"/>
    <w:rsid w:val="00DF5696"/>
    <w:rsid w:val="00DF7272"/>
    <w:rsid w:val="00E008A1"/>
    <w:rsid w:val="00E03BD3"/>
    <w:rsid w:val="00E05B60"/>
    <w:rsid w:val="00E0775D"/>
    <w:rsid w:val="00E1127D"/>
    <w:rsid w:val="00E119CB"/>
    <w:rsid w:val="00E12841"/>
    <w:rsid w:val="00E26032"/>
    <w:rsid w:val="00E27F42"/>
    <w:rsid w:val="00E3029B"/>
    <w:rsid w:val="00E348E3"/>
    <w:rsid w:val="00E3565B"/>
    <w:rsid w:val="00E37104"/>
    <w:rsid w:val="00E40587"/>
    <w:rsid w:val="00E417D5"/>
    <w:rsid w:val="00E4193B"/>
    <w:rsid w:val="00E42ADF"/>
    <w:rsid w:val="00E4367C"/>
    <w:rsid w:val="00E558F4"/>
    <w:rsid w:val="00E5657B"/>
    <w:rsid w:val="00E619FC"/>
    <w:rsid w:val="00E62EC6"/>
    <w:rsid w:val="00E639C0"/>
    <w:rsid w:val="00E64AB2"/>
    <w:rsid w:val="00E65F59"/>
    <w:rsid w:val="00E662CE"/>
    <w:rsid w:val="00E70387"/>
    <w:rsid w:val="00E734DD"/>
    <w:rsid w:val="00E762E3"/>
    <w:rsid w:val="00E83AAC"/>
    <w:rsid w:val="00E86186"/>
    <w:rsid w:val="00E86637"/>
    <w:rsid w:val="00E91A1C"/>
    <w:rsid w:val="00E92B93"/>
    <w:rsid w:val="00E955C0"/>
    <w:rsid w:val="00EA0228"/>
    <w:rsid w:val="00EA42A6"/>
    <w:rsid w:val="00EA5CC6"/>
    <w:rsid w:val="00EA5EAE"/>
    <w:rsid w:val="00EA71AA"/>
    <w:rsid w:val="00EB1B6A"/>
    <w:rsid w:val="00EB2A6E"/>
    <w:rsid w:val="00EB43C4"/>
    <w:rsid w:val="00EB5537"/>
    <w:rsid w:val="00EB57BD"/>
    <w:rsid w:val="00EB60CC"/>
    <w:rsid w:val="00EC243B"/>
    <w:rsid w:val="00EC4935"/>
    <w:rsid w:val="00ED27AD"/>
    <w:rsid w:val="00EE386A"/>
    <w:rsid w:val="00EE5027"/>
    <w:rsid w:val="00EE5DC9"/>
    <w:rsid w:val="00EE6C2B"/>
    <w:rsid w:val="00EE73FF"/>
    <w:rsid w:val="00EF784A"/>
    <w:rsid w:val="00EF7A89"/>
    <w:rsid w:val="00F02E8A"/>
    <w:rsid w:val="00F03439"/>
    <w:rsid w:val="00F07301"/>
    <w:rsid w:val="00F104DF"/>
    <w:rsid w:val="00F10B61"/>
    <w:rsid w:val="00F201DD"/>
    <w:rsid w:val="00F2396C"/>
    <w:rsid w:val="00F25CD5"/>
    <w:rsid w:val="00F26C7D"/>
    <w:rsid w:val="00F31DF4"/>
    <w:rsid w:val="00F33E42"/>
    <w:rsid w:val="00F34051"/>
    <w:rsid w:val="00F358D0"/>
    <w:rsid w:val="00F36F73"/>
    <w:rsid w:val="00F40C64"/>
    <w:rsid w:val="00F42A5F"/>
    <w:rsid w:val="00F438B5"/>
    <w:rsid w:val="00F43CAD"/>
    <w:rsid w:val="00F4637C"/>
    <w:rsid w:val="00F46CA0"/>
    <w:rsid w:val="00F50369"/>
    <w:rsid w:val="00F53D85"/>
    <w:rsid w:val="00F561AE"/>
    <w:rsid w:val="00F57AF6"/>
    <w:rsid w:val="00F57D41"/>
    <w:rsid w:val="00F6152B"/>
    <w:rsid w:val="00F720B6"/>
    <w:rsid w:val="00F7299D"/>
    <w:rsid w:val="00F827B3"/>
    <w:rsid w:val="00F82C88"/>
    <w:rsid w:val="00F85E72"/>
    <w:rsid w:val="00F86BBA"/>
    <w:rsid w:val="00F90572"/>
    <w:rsid w:val="00F9625C"/>
    <w:rsid w:val="00FA0070"/>
    <w:rsid w:val="00FA0891"/>
    <w:rsid w:val="00FB2DA0"/>
    <w:rsid w:val="00FB341F"/>
    <w:rsid w:val="00FB6BAD"/>
    <w:rsid w:val="00FC0A24"/>
    <w:rsid w:val="00FC68DA"/>
    <w:rsid w:val="00FC6F6B"/>
    <w:rsid w:val="00FD59EA"/>
    <w:rsid w:val="00FD5E9C"/>
    <w:rsid w:val="00FE3954"/>
    <w:rsid w:val="00FE4DD4"/>
    <w:rsid w:val="00FE5B3F"/>
    <w:rsid w:val="00FE6BB7"/>
    <w:rsid w:val="00FE6C59"/>
    <w:rsid w:val="00FF20EB"/>
    <w:rsid w:val="00FF3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C7"/>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10"/>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1826</TotalTime>
  <Pages>63</Pages>
  <Words>7113</Words>
  <Characters>44001</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51012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53</cp:revision>
  <cp:lastPrinted>2020-11-06T03:24:00Z</cp:lastPrinted>
  <dcterms:created xsi:type="dcterms:W3CDTF">2020-11-26T02:14:00Z</dcterms:created>
  <dcterms:modified xsi:type="dcterms:W3CDTF">2021-11-26T06:29:00Z</dcterms:modified>
</cp:coreProperties>
</file>