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05303760" w:rsidR="00232317" w:rsidRPr="00DC1C1C" w:rsidRDefault="00437465" w:rsidP="006520C6">
      <w:pPr>
        <w:rPr>
          <w:rFonts w:ascii="Calibri" w:hAnsi="Calibri"/>
        </w:rPr>
      </w:pPr>
      <w:r>
        <w:rPr>
          <w:rFonts w:ascii="Calibri" w:hAnsi="Calibri"/>
        </w:rPr>
        <w:t xml:space="preserve"> </w:t>
      </w:r>
      <w:r w:rsidR="00E00E31">
        <w:rPr>
          <w:noProof/>
        </w:rPr>
        <mc:AlternateContent>
          <mc:Choice Requires="wpg">
            <w:drawing>
              <wp:inline distT="0" distB="0" distL="0" distR="0" wp14:anchorId="5B38EACB" wp14:editId="27B58911">
                <wp:extent cx="1016655" cy="1330569"/>
                <wp:effectExtent l="0" t="0" r="0" b="3175"/>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16655" cy="1330569"/>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6E32C1F" id="Group 3" o:spid="_x0000_s1026" style="width:80.05pt;height:104.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529AE315" w:rsidR="00232317" w:rsidRDefault="00980289" w:rsidP="006520C6">
      <w:pPr>
        <w:pStyle w:val="CoverHeadings"/>
        <w:rPr>
          <w:rFonts w:ascii="Calibri" w:hAnsi="Calibri"/>
          <w:i/>
          <w:sz w:val="72"/>
          <w:szCs w:val="72"/>
        </w:rPr>
      </w:pPr>
      <w:r>
        <w:rPr>
          <w:rFonts w:ascii="Calibri" w:hAnsi="Calibri"/>
          <w:i/>
          <w:sz w:val="72"/>
          <w:szCs w:val="72"/>
        </w:rPr>
        <w:t>BSB40920</w:t>
      </w:r>
    </w:p>
    <w:p w14:paraId="5A907A12" w14:textId="77777777" w:rsidR="00C764DE" w:rsidRPr="001E77F3" w:rsidRDefault="00C764DE" w:rsidP="006520C6">
      <w:pPr>
        <w:pStyle w:val="CoverHeadings"/>
        <w:rPr>
          <w:rFonts w:ascii="Calibri" w:hAnsi="Calibri"/>
          <w:i/>
          <w:sz w:val="72"/>
          <w:szCs w:val="72"/>
        </w:rPr>
      </w:pPr>
    </w:p>
    <w:p w14:paraId="17B7B731" w14:textId="79217224" w:rsidR="00232317" w:rsidRDefault="00857E2A" w:rsidP="006520C6">
      <w:pPr>
        <w:pStyle w:val="CoverHeadings"/>
        <w:rPr>
          <w:rFonts w:ascii="Calibri" w:hAnsi="Calibri"/>
          <w:i/>
          <w:sz w:val="72"/>
          <w:szCs w:val="72"/>
        </w:rPr>
      </w:pPr>
      <w:r>
        <w:rPr>
          <w:rFonts w:ascii="Calibri" w:hAnsi="Calibri"/>
          <w:i/>
          <w:sz w:val="72"/>
          <w:szCs w:val="72"/>
        </w:rPr>
        <w:t>Certificate IV in</w:t>
      </w:r>
      <w:r w:rsidR="00C805EC" w:rsidRPr="001E77F3">
        <w:rPr>
          <w:rFonts w:ascii="Calibri" w:hAnsi="Calibri"/>
          <w:i/>
          <w:sz w:val="72"/>
          <w:szCs w:val="72"/>
        </w:rPr>
        <w:t xml:space="preserve"> </w:t>
      </w:r>
      <w:r w:rsidR="00070FE8">
        <w:rPr>
          <w:rFonts w:ascii="Calibri" w:hAnsi="Calibri"/>
          <w:i/>
          <w:sz w:val="72"/>
          <w:szCs w:val="72"/>
        </w:rPr>
        <w:t>Project</w:t>
      </w:r>
      <w:r w:rsidR="00C805EC" w:rsidRPr="001E77F3">
        <w:rPr>
          <w:rFonts w:ascii="Calibri" w:hAnsi="Calibri"/>
          <w:i/>
          <w:sz w:val="72"/>
          <w:szCs w:val="72"/>
        </w:rPr>
        <w:t xml:space="preserve"> Management</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7B7B737" w14:textId="31FA1D9E" w:rsidR="00C4239A"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CB70CA">
        <w:rPr>
          <w:rFonts w:ascii="Calibri" w:hAnsi="Calibri"/>
        </w:rPr>
        <w:t>29</w:t>
      </w:r>
      <w:r w:rsidR="00980289">
        <w:rPr>
          <w:rFonts w:ascii="Calibri" w:hAnsi="Calibri"/>
        </w:rPr>
        <w:t xml:space="preserve"> September</w:t>
      </w:r>
      <w:r w:rsidR="00070FE8">
        <w:rPr>
          <w:rFonts w:ascii="Calibri" w:hAnsi="Calibri"/>
        </w:rPr>
        <w:t xml:space="preserve"> </w:t>
      </w:r>
      <w:r w:rsidR="00EF59BC">
        <w:rPr>
          <w:rFonts w:ascii="Calibri" w:hAnsi="Calibri"/>
        </w:rPr>
        <w:t>2021</w:t>
      </w:r>
    </w:p>
    <w:p w14:paraId="634F08BE" w14:textId="0B2CF8F5" w:rsidR="00D11DDD" w:rsidRDefault="00D11DDD" w:rsidP="00D11026">
      <w:pPr>
        <w:rPr>
          <w:rFonts w:ascii="Calibri" w:hAnsi="Calibri"/>
        </w:rPr>
      </w:pPr>
      <w:r>
        <w:rPr>
          <w:rFonts w:ascii="Calibri" w:hAnsi="Calibri"/>
        </w:rPr>
        <w:t>Version 1.1:</w:t>
      </w:r>
      <w:r>
        <w:rPr>
          <w:rFonts w:ascii="Calibri" w:hAnsi="Calibri"/>
        </w:rPr>
        <w:tab/>
      </w:r>
      <w:r>
        <w:rPr>
          <w:rFonts w:ascii="Calibri" w:hAnsi="Calibri"/>
        </w:rPr>
        <w:tab/>
        <w:t>1 November 2021</w:t>
      </w:r>
    </w:p>
    <w:p w14:paraId="5698D1B1" w14:textId="496330A9" w:rsidR="00EB2E23" w:rsidRDefault="00EB2E23" w:rsidP="00D11026">
      <w:pPr>
        <w:rPr>
          <w:rFonts w:ascii="Calibri" w:hAnsi="Calibri"/>
        </w:rPr>
      </w:pPr>
      <w:r>
        <w:rPr>
          <w:rFonts w:ascii="Calibri" w:hAnsi="Calibri"/>
        </w:rPr>
        <w:t>Version 1.2:</w:t>
      </w:r>
      <w:r>
        <w:rPr>
          <w:rFonts w:ascii="Calibri" w:hAnsi="Calibri"/>
        </w:rPr>
        <w:tab/>
      </w:r>
      <w:r>
        <w:rPr>
          <w:rFonts w:ascii="Calibri" w:hAnsi="Calibri"/>
        </w:rPr>
        <w:tab/>
        <w:t>2</w:t>
      </w:r>
      <w:r w:rsidR="006939C4">
        <w:rPr>
          <w:rFonts w:ascii="Calibri" w:hAnsi="Calibri"/>
        </w:rPr>
        <w:t>5</w:t>
      </w:r>
      <w:r>
        <w:rPr>
          <w:rFonts w:ascii="Calibri" w:hAnsi="Calibri"/>
        </w:rPr>
        <w:t xml:space="preserve"> November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8"/>
          <w:footerReference w:type="default" r:id="rId9"/>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6218EA1E" w14:textId="38C28209" w:rsidR="00E60D82"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569163" w:history="1">
        <w:r w:rsidR="00E60D82" w:rsidRPr="00424F2E">
          <w:rPr>
            <w:rStyle w:val="Hyperlink"/>
          </w:rPr>
          <w:t>Recognition of Prior Learning (RPL) Assessment Tool Kit</w:t>
        </w:r>
        <w:r w:rsidR="00E60D82">
          <w:rPr>
            <w:webHidden/>
          </w:rPr>
          <w:tab/>
        </w:r>
        <w:r w:rsidR="00E60D82">
          <w:rPr>
            <w:webHidden/>
          </w:rPr>
          <w:fldChar w:fldCharType="begin"/>
        </w:r>
        <w:r w:rsidR="00E60D82">
          <w:rPr>
            <w:webHidden/>
          </w:rPr>
          <w:instrText xml:space="preserve"> PAGEREF _Toc88569163 \h </w:instrText>
        </w:r>
        <w:r w:rsidR="00E60D82">
          <w:rPr>
            <w:webHidden/>
          </w:rPr>
        </w:r>
        <w:r w:rsidR="00E60D82">
          <w:rPr>
            <w:webHidden/>
          </w:rPr>
          <w:fldChar w:fldCharType="separate"/>
        </w:r>
        <w:r w:rsidR="00E60D82">
          <w:rPr>
            <w:webHidden/>
          </w:rPr>
          <w:t>4</w:t>
        </w:r>
        <w:r w:rsidR="00E60D82">
          <w:rPr>
            <w:webHidden/>
          </w:rPr>
          <w:fldChar w:fldCharType="end"/>
        </w:r>
      </w:hyperlink>
    </w:p>
    <w:p w14:paraId="70DA6779" w14:textId="120CD1F2" w:rsidR="00E60D82" w:rsidRDefault="00543BBE">
      <w:pPr>
        <w:pStyle w:val="TOC1"/>
        <w:rPr>
          <w:rFonts w:asciiTheme="minorHAnsi" w:eastAsiaTheme="minorEastAsia" w:hAnsiTheme="minorHAnsi" w:cstheme="minorBidi"/>
          <w:sz w:val="22"/>
          <w:szCs w:val="22"/>
        </w:rPr>
      </w:pPr>
      <w:hyperlink w:anchor="_Toc88569164" w:history="1">
        <w:r w:rsidR="00E60D82" w:rsidRPr="00424F2E">
          <w:rPr>
            <w:rStyle w:val="Hyperlink"/>
          </w:rPr>
          <w:t>How to use this RPL Candidate Kit</w:t>
        </w:r>
        <w:r w:rsidR="00E60D82">
          <w:rPr>
            <w:webHidden/>
          </w:rPr>
          <w:tab/>
        </w:r>
        <w:r w:rsidR="00E60D82">
          <w:rPr>
            <w:webHidden/>
          </w:rPr>
          <w:fldChar w:fldCharType="begin"/>
        </w:r>
        <w:r w:rsidR="00E60D82">
          <w:rPr>
            <w:webHidden/>
          </w:rPr>
          <w:instrText xml:space="preserve"> PAGEREF _Toc88569164 \h </w:instrText>
        </w:r>
        <w:r w:rsidR="00E60D82">
          <w:rPr>
            <w:webHidden/>
          </w:rPr>
        </w:r>
        <w:r w:rsidR="00E60D82">
          <w:rPr>
            <w:webHidden/>
          </w:rPr>
          <w:fldChar w:fldCharType="separate"/>
        </w:r>
        <w:r w:rsidR="00E60D82">
          <w:rPr>
            <w:webHidden/>
          </w:rPr>
          <w:t>4</w:t>
        </w:r>
        <w:r w:rsidR="00E60D82">
          <w:rPr>
            <w:webHidden/>
          </w:rPr>
          <w:fldChar w:fldCharType="end"/>
        </w:r>
      </w:hyperlink>
    </w:p>
    <w:p w14:paraId="05C0805A" w14:textId="4226A816" w:rsidR="00E60D82" w:rsidRDefault="00543BBE">
      <w:pPr>
        <w:pStyle w:val="TOC1"/>
        <w:rPr>
          <w:rFonts w:asciiTheme="minorHAnsi" w:eastAsiaTheme="minorEastAsia" w:hAnsiTheme="minorHAnsi" w:cstheme="minorBidi"/>
          <w:sz w:val="22"/>
          <w:szCs w:val="22"/>
        </w:rPr>
      </w:pPr>
      <w:hyperlink w:anchor="_Toc88569165" w:history="1">
        <w:r w:rsidR="00E60D82" w:rsidRPr="00424F2E">
          <w:rPr>
            <w:rStyle w:val="Hyperlink"/>
          </w:rPr>
          <w:t>SECTION A - Overview of Units of Competency</w:t>
        </w:r>
        <w:r w:rsidR="00E60D82">
          <w:rPr>
            <w:webHidden/>
          </w:rPr>
          <w:tab/>
        </w:r>
        <w:r w:rsidR="00E60D82">
          <w:rPr>
            <w:webHidden/>
          </w:rPr>
          <w:fldChar w:fldCharType="begin"/>
        </w:r>
        <w:r w:rsidR="00E60D82">
          <w:rPr>
            <w:webHidden/>
          </w:rPr>
          <w:instrText xml:space="preserve"> PAGEREF _Toc88569165 \h </w:instrText>
        </w:r>
        <w:r w:rsidR="00E60D82">
          <w:rPr>
            <w:webHidden/>
          </w:rPr>
        </w:r>
        <w:r w:rsidR="00E60D82">
          <w:rPr>
            <w:webHidden/>
          </w:rPr>
          <w:fldChar w:fldCharType="separate"/>
        </w:r>
        <w:r w:rsidR="00E60D82">
          <w:rPr>
            <w:webHidden/>
          </w:rPr>
          <w:t>6</w:t>
        </w:r>
        <w:r w:rsidR="00E60D82">
          <w:rPr>
            <w:webHidden/>
          </w:rPr>
          <w:fldChar w:fldCharType="end"/>
        </w:r>
      </w:hyperlink>
    </w:p>
    <w:p w14:paraId="4508A5AE" w14:textId="0F314BB2" w:rsidR="00E60D82" w:rsidRDefault="00543BBE">
      <w:pPr>
        <w:pStyle w:val="TOC1"/>
        <w:rPr>
          <w:rFonts w:asciiTheme="minorHAnsi" w:eastAsiaTheme="minorEastAsia" w:hAnsiTheme="minorHAnsi" w:cstheme="minorBidi"/>
          <w:sz w:val="22"/>
          <w:szCs w:val="22"/>
        </w:rPr>
      </w:pPr>
      <w:hyperlink w:anchor="_Toc88569166" w:history="1">
        <w:r w:rsidR="00E60D82" w:rsidRPr="00424F2E">
          <w:rPr>
            <w:rStyle w:val="Hyperlink"/>
          </w:rPr>
          <w:t>SECTION B - Candidate Self-Evaluation of the Units of Competency</w:t>
        </w:r>
        <w:r w:rsidR="00E60D82">
          <w:rPr>
            <w:webHidden/>
          </w:rPr>
          <w:tab/>
        </w:r>
        <w:r w:rsidR="00E60D82">
          <w:rPr>
            <w:webHidden/>
          </w:rPr>
          <w:fldChar w:fldCharType="begin"/>
        </w:r>
        <w:r w:rsidR="00E60D82">
          <w:rPr>
            <w:webHidden/>
          </w:rPr>
          <w:instrText xml:space="preserve"> PAGEREF _Toc88569166 \h </w:instrText>
        </w:r>
        <w:r w:rsidR="00E60D82">
          <w:rPr>
            <w:webHidden/>
          </w:rPr>
        </w:r>
        <w:r w:rsidR="00E60D82">
          <w:rPr>
            <w:webHidden/>
          </w:rPr>
          <w:fldChar w:fldCharType="separate"/>
        </w:r>
        <w:r w:rsidR="00E60D82">
          <w:rPr>
            <w:webHidden/>
          </w:rPr>
          <w:t>7</w:t>
        </w:r>
        <w:r w:rsidR="00E60D82">
          <w:rPr>
            <w:webHidden/>
          </w:rPr>
          <w:fldChar w:fldCharType="end"/>
        </w:r>
      </w:hyperlink>
    </w:p>
    <w:p w14:paraId="77C8EBC2" w14:textId="5D02F94A" w:rsidR="00E60D82" w:rsidRDefault="00543BBE">
      <w:pPr>
        <w:pStyle w:val="TOC1"/>
        <w:rPr>
          <w:rFonts w:asciiTheme="minorHAnsi" w:eastAsiaTheme="minorEastAsia" w:hAnsiTheme="minorHAnsi" w:cstheme="minorBidi"/>
          <w:sz w:val="22"/>
          <w:szCs w:val="22"/>
        </w:rPr>
      </w:pPr>
      <w:hyperlink w:anchor="_Toc88569167" w:history="1">
        <w:r w:rsidR="00E60D82" w:rsidRPr="00424F2E">
          <w:rPr>
            <w:rStyle w:val="Hyperlink"/>
          </w:rPr>
          <w:t>SECTION C – Competency/Professional Conversation - Interview Questions</w:t>
        </w:r>
        <w:r w:rsidR="00E60D82">
          <w:rPr>
            <w:webHidden/>
          </w:rPr>
          <w:tab/>
        </w:r>
        <w:r w:rsidR="00E60D82">
          <w:rPr>
            <w:webHidden/>
          </w:rPr>
          <w:fldChar w:fldCharType="begin"/>
        </w:r>
        <w:r w:rsidR="00E60D82">
          <w:rPr>
            <w:webHidden/>
          </w:rPr>
          <w:instrText xml:space="preserve"> PAGEREF _Toc88569167 \h </w:instrText>
        </w:r>
        <w:r w:rsidR="00E60D82">
          <w:rPr>
            <w:webHidden/>
          </w:rPr>
        </w:r>
        <w:r w:rsidR="00E60D82">
          <w:rPr>
            <w:webHidden/>
          </w:rPr>
          <w:fldChar w:fldCharType="separate"/>
        </w:r>
        <w:r w:rsidR="00E60D82">
          <w:rPr>
            <w:webHidden/>
          </w:rPr>
          <w:t>9</w:t>
        </w:r>
        <w:r w:rsidR="00E60D82">
          <w:rPr>
            <w:webHidden/>
          </w:rPr>
          <w:fldChar w:fldCharType="end"/>
        </w:r>
      </w:hyperlink>
    </w:p>
    <w:p w14:paraId="720972BA" w14:textId="72AE6B8B" w:rsidR="00E60D82" w:rsidRDefault="00543BBE">
      <w:pPr>
        <w:pStyle w:val="TOC1"/>
        <w:rPr>
          <w:rFonts w:asciiTheme="minorHAnsi" w:eastAsiaTheme="minorEastAsia" w:hAnsiTheme="minorHAnsi" w:cstheme="minorBidi"/>
          <w:sz w:val="22"/>
          <w:szCs w:val="22"/>
        </w:rPr>
      </w:pPr>
      <w:hyperlink w:anchor="_Toc88569168" w:history="1">
        <w:r w:rsidR="00E60D82" w:rsidRPr="00424F2E">
          <w:rPr>
            <w:rStyle w:val="Hyperlink"/>
          </w:rPr>
          <w:t>SECTION D - Third Party (Referee) Verification Report</w:t>
        </w:r>
        <w:r w:rsidR="00E60D82">
          <w:rPr>
            <w:webHidden/>
          </w:rPr>
          <w:tab/>
        </w:r>
        <w:r w:rsidR="00E60D82">
          <w:rPr>
            <w:webHidden/>
          </w:rPr>
          <w:fldChar w:fldCharType="begin"/>
        </w:r>
        <w:r w:rsidR="00E60D82">
          <w:rPr>
            <w:webHidden/>
          </w:rPr>
          <w:instrText xml:space="preserve"> PAGEREF _Toc88569168 \h </w:instrText>
        </w:r>
        <w:r w:rsidR="00E60D82">
          <w:rPr>
            <w:webHidden/>
          </w:rPr>
        </w:r>
        <w:r w:rsidR="00E60D82">
          <w:rPr>
            <w:webHidden/>
          </w:rPr>
          <w:fldChar w:fldCharType="separate"/>
        </w:r>
        <w:r w:rsidR="00E60D82">
          <w:rPr>
            <w:webHidden/>
          </w:rPr>
          <w:t>20</w:t>
        </w:r>
        <w:r w:rsidR="00E60D82">
          <w:rPr>
            <w:webHidden/>
          </w:rPr>
          <w:fldChar w:fldCharType="end"/>
        </w:r>
      </w:hyperlink>
    </w:p>
    <w:p w14:paraId="6F833025" w14:textId="0A0E6515" w:rsidR="00E60D82" w:rsidRDefault="00543BBE">
      <w:pPr>
        <w:pStyle w:val="TOC1"/>
        <w:rPr>
          <w:rFonts w:asciiTheme="minorHAnsi" w:eastAsiaTheme="minorEastAsia" w:hAnsiTheme="minorHAnsi" w:cstheme="minorBidi"/>
          <w:sz w:val="22"/>
          <w:szCs w:val="22"/>
        </w:rPr>
      </w:pPr>
      <w:hyperlink w:anchor="_Toc88569169" w:history="1">
        <w:r w:rsidR="00E60D82" w:rsidRPr="00424F2E">
          <w:rPr>
            <w:rStyle w:val="Hyperlink"/>
          </w:rPr>
          <w:t>SECTION E – Assessment Instrument and Assessor’s Summary</w:t>
        </w:r>
        <w:r w:rsidR="00E60D82">
          <w:rPr>
            <w:webHidden/>
          </w:rPr>
          <w:tab/>
        </w:r>
        <w:r w:rsidR="00E60D82">
          <w:rPr>
            <w:webHidden/>
          </w:rPr>
          <w:fldChar w:fldCharType="begin"/>
        </w:r>
        <w:r w:rsidR="00E60D82">
          <w:rPr>
            <w:webHidden/>
          </w:rPr>
          <w:instrText xml:space="preserve"> PAGEREF _Toc88569169 \h </w:instrText>
        </w:r>
        <w:r w:rsidR="00E60D82">
          <w:rPr>
            <w:webHidden/>
          </w:rPr>
        </w:r>
        <w:r w:rsidR="00E60D82">
          <w:rPr>
            <w:webHidden/>
          </w:rPr>
          <w:fldChar w:fldCharType="separate"/>
        </w:r>
        <w:r w:rsidR="00E60D82">
          <w:rPr>
            <w:webHidden/>
          </w:rPr>
          <w:t>21</w:t>
        </w:r>
        <w:r w:rsidR="00E60D82">
          <w:rPr>
            <w:webHidden/>
          </w:rPr>
          <w:fldChar w:fldCharType="end"/>
        </w:r>
      </w:hyperlink>
    </w:p>
    <w:p w14:paraId="17B7B751" w14:textId="16DAEEE9"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569163"/>
      <w:r w:rsidRPr="007311BA">
        <w:rPr>
          <w:sz w:val="44"/>
          <w:szCs w:val="44"/>
        </w:rPr>
        <w:lastRenderedPageBreak/>
        <w:t>Recognition of Prior Learning (RPL) Assessment Tool Kit</w:t>
      </w:r>
      <w:bookmarkEnd w:id="0"/>
    </w:p>
    <w:p w14:paraId="17B7B754" w14:textId="77777777" w:rsidR="00232317" w:rsidRPr="00C875BD" w:rsidRDefault="00232317" w:rsidP="000C041A">
      <w:pPr>
        <w:spacing w:after="0"/>
        <w:rPr>
          <w:rFonts w:ascii="Calibri" w:hAnsi="Calibri"/>
        </w:rPr>
      </w:pPr>
    </w:p>
    <w:p w14:paraId="17B7B755" w14:textId="68114192" w:rsidR="00232317" w:rsidRDefault="00232317" w:rsidP="000C041A">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w:t>
      </w:r>
      <w:r w:rsidR="00BF0F76">
        <w:rPr>
          <w:rFonts w:ascii="Calibri" w:hAnsi="Calibri"/>
        </w:rPr>
        <w:t xml:space="preserve"> instrument</w:t>
      </w:r>
      <w:r w:rsidRPr="00DC1C1C">
        <w:rPr>
          <w:rFonts w:ascii="Calibri" w:hAnsi="Calibri"/>
        </w:rPr>
        <w:t>s which can be used to conduct whole and part of qualification RPL. This information can be utilised by bo</w:t>
      </w:r>
      <w:r w:rsidR="00915A8F">
        <w:rPr>
          <w:rFonts w:ascii="Calibri" w:hAnsi="Calibri"/>
        </w:rPr>
        <w:t>th Assessor and Candidate.</w:t>
      </w:r>
    </w:p>
    <w:p w14:paraId="151D2247" w14:textId="77777777" w:rsidR="000C041A" w:rsidRPr="00DC1C1C" w:rsidRDefault="000C041A" w:rsidP="000C041A">
      <w:pPr>
        <w:spacing w:after="0"/>
        <w:rPr>
          <w:rFonts w:ascii="Calibri" w:hAnsi="Calibri"/>
        </w:rPr>
      </w:pPr>
    </w:p>
    <w:p w14:paraId="17B7B756" w14:textId="58D89CC4" w:rsidR="00232317" w:rsidRDefault="00232317" w:rsidP="000C041A">
      <w:pPr>
        <w:spacing w:after="0"/>
        <w:rPr>
          <w:rFonts w:ascii="Calibri" w:hAnsi="Calibri"/>
        </w:rPr>
      </w:pPr>
      <w:r w:rsidRPr="000C041A">
        <w:rPr>
          <w:rFonts w:ascii="Calibri" w:hAnsi="Calibri"/>
        </w:rPr>
        <w:t xml:space="preserve">This assessment kit has been validated by the </w:t>
      </w:r>
      <w:r w:rsidR="00915A8F" w:rsidRPr="000C041A">
        <w:rPr>
          <w:rFonts w:ascii="Calibri" w:hAnsi="Calibri"/>
        </w:rPr>
        <w:t>SAIT</w:t>
      </w:r>
      <w:r w:rsidRPr="000C041A">
        <w:rPr>
          <w:rFonts w:ascii="Calibri" w:hAnsi="Calibri"/>
        </w:rPr>
        <w:t xml:space="preserve"> to ensure it meets the required Standards for Registered Training Organisations (RTOs), relevant Training Package requirements and Registered Training Organisation (RTO) policies</w:t>
      </w:r>
      <w:r w:rsidR="00915A8F" w:rsidRPr="000C041A">
        <w:rPr>
          <w:rFonts w:ascii="Calibri" w:hAnsi="Calibri"/>
        </w:rPr>
        <w:t>.</w:t>
      </w:r>
    </w:p>
    <w:p w14:paraId="0902F30F" w14:textId="33D7DB11" w:rsidR="000C041A" w:rsidRDefault="000C041A" w:rsidP="000C041A">
      <w:pPr>
        <w:spacing w:after="0"/>
        <w:rPr>
          <w:rFonts w:ascii="Calibri" w:hAnsi="Calibri"/>
        </w:rPr>
      </w:pPr>
    </w:p>
    <w:p w14:paraId="2C360BAF" w14:textId="77777777" w:rsidR="000C041A" w:rsidRPr="008E172E" w:rsidRDefault="000C041A" w:rsidP="000C041A">
      <w:pPr>
        <w:spacing w:after="0"/>
        <w:rPr>
          <w:rFonts w:ascii="Calibri" w:hAnsi="Calibri"/>
          <w:b/>
          <w:bCs/>
          <w:sz w:val="28"/>
          <w:szCs w:val="28"/>
        </w:rPr>
      </w:pPr>
      <w:r w:rsidRPr="008E172E">
        <w:rPr>
          <w:rFonts w:ascii="Calibri" w:hAnsi="Calibri"/>
          <w:b/>
          <w:bCs/>
          <w:sz w:val="28"/>
          <w:szCs w:val="28"/>
        </w:rPr>
        <w:t>Qualification description</w:t>
      </w:r>
    </w:p>
    <w:p w14:paraId="7AFBE2BB" w14:textId="77777777" w:rsidR="000C041A" w:rsidRPr="000C041A" w:rsidRDefault="000C041A" w:rsidP="000C041A">
      <w:pPr>
        <w:spacing w:after="0"/>
        <w:rPr>
          <w:rFonts w:ascii="Calibri" w:hAnsi="Calibri"/>
        </w:rPr>
      </w:pPr>
    </w:p>
    <w:p w14:paraId="441DE47B" w14:textId="77777777" w:rsidR="000C041A" w:rsidRPr="00BB413F" w:rsidRDefault="000C041A" w:rsidP="000C041A">
      <w:pPr>
        <w:spacing w:after="0"/>
        <w:rPr>
          <w:rFonts w:ascii="Calibri" w:hAnsi="Calibri"/>
        </w:rPr>
      </w:pPr>
      <w:r w:rsidRPr="00BB413F">
        <w:rPr>
          <w:rFonts w:ascii="Calibri" w:hAnsi="Calibri"/>
        </w:rPr>
        <w:t xml:space="preserve">This qualification reflects the role of individuals who apply project management skills and knowledge in a wide variety of contexts. </w:t>
      </w:r>
      <w:r>
        <w:rPr>
          <w:rFonts w:ascii="Calibri" w:hAnsi="Calibri"/>
        </w:rPr>
        <w:t xml:space="preserve"> </w:t>
      </w:r>
      <w:r w:rsidRPr="00BB413F">
        <w:rPr>
          <w:rFonts w:ascii="Calibri" w:hAnsi="Calibri"/>
        </w:rPr>
        <w:t xml:space="preserve">The job roles that relate to this qualification may include Contracts Officer, Project Administrator and Quality Officer.  Individuals in these roles work autonomously, and might be members of a project team, with no direct responsibility for overall project outcomes. </w:t>
      </w:r>
      <w:r>
        <w:rPr>
          <w:rFonts w:ascii="Calibri" w:hAnsi="Calibri"/>
        </w:rPr>
        <w:t xml:space="preserve"> </w:t>
      </w:r>
      <w:r w:rsidRPr="00BB413F">
        <w:rPr>
          <w:rFonts w:ascii="Calibri" w:hAnsi="Calibri"/>
        </w:rPr>
        <w:t xml:space="preserve">Primarily, these roles would support wider project operations. </w:t>
      </w:r>
      <w:r>
        <w:rPr>
          <w:rFonts w:ascii="Calibri" w:hAnsi="Calibri"/>
        </w:rPr>
        <w:t xml:space="preserve"> </w:t>
      </w:r>
      <w:r w:rsidRPr="00BB413F">
        <w:rPr>
          <w:rFonts w:ascii="Calibri" w:hAnsi="Calibri"/>
        </w:rPr>
        <w:t>They may use project tools and methodologies selectively to support organisational or business activities.</w:t>
      </w:r>
    </w:p>
    <w:p w14:paraId="49D32A76" w14:textId="77777777" w:rsidR="000C041A" w:rsidRDefault="000C041A" w:rsidP="000C041A">
      <w:pPr>
        <w:spacing w:after="0"/>
        <w:rPr>
          <w:rFonts w:ascii="Calibri" w:hAnsi="Calibri"/>
        </w:rPr>
      </w:pPr>
    </w:p>
    <w:p w14:paraId="4510BA4C" w14:textId="77777777" w:rsidR="000C041A" w:rsidRDefault="000C041A" w:rsidP="000C041A">
      <w:pPr>
        <w:spacing w:after="0"/>
        <w:rPr>
          <w:rFonts w:ascii="Calibri" w:hAnsi="Calibri"/>
        </w:rPr>
      </w:pPr>
      <w:r>
        <w:rPr>
          <w:rFonts w:ascii="Calibri" w:hAnsi="Calibri"/>
        </w:rPr>
        <w:t xml:space="preserve">Therefore, Scouting has identified six (6) elective Units of Competency that may relate to your role in leading a Scouting Project or Event.  This is </w:t>
      </w:r>
      <w:r w:rsidRPr="0023438D">
        <w:rPr>
          <w:rFonts w:ascii="Calibri" w:hAnsi="Calibri"/>
        </w:rPr>
        <w:t xml:space="preserve">in addition to the </w:t>
      </w:r>
      <w:r>
        <w:rPr>
          <w:rFonts w:ascii="Calibri" w:hAnsi="Calibri"/>
        </w:rPr>
        <w:t>three</w:t>
      </w:r>
      <w:r w:rsidRPr="0023438D">
        <w:rPr>
          <w:rFonts w:ascii="Calibri" w:hAnsi="Calibri"/>
        </w:rPr>
        <w:t xml:space="preserve"> (</w:t>
      </w:r>
      <w:r>
        <w:rPr>
          <w:rFonts w:ascii="Calibri" w:hAnsi="Calibri"/>
        </w:rPr>
        <w:t>3</w:t>
      </w:r>
      <w:r w:rsidRPr="0023438D">
        <w:rPr>
          <w:rFonts w:ascii="Calibri" w:hAnsi="Calibri"/>
        </w:rPr>
        <w:t>) core units</w:t>
      </w:r>
      <w:r>
        <w:rPr>
          <w:rFonts w:ascii="Calibri" w:hAnsi="Calibri"/>
          <w:b/>
          <w:bCs/>
        </w:rPr>
        <w:t>.</w:t>
      </w:r>
      <w:r>
        <w:rPr>
          <w:rFonts w:ascii="Calibri" w:hAnsi="Calibri"/>
        </w:rPr>
        <w:t xml:space="preserve">  You may choose other elective units in accordance with the Packaging Rules, and this should be discussed with your Assessor.  There is a total of nine (9) Units of Competency to complete this qualification.</w:t>
      </w:r>
    </w:p>
    <w:p w14:paraId="6BCD7567" w14:textId="77777777" w:rsidR="000C041A" w:rsidRPr="00C2066E" w:rsidRDefault="000C041A" w:rsidP="00C6267A">
      <w:pPr>
        <w:pStyle w:val="BodyText"/>
        <w:rPr>
          <w:rFonts w:ascii="Calibri" w:hAnsi="Calibri"/>
          <w:bCs/>
        </w:rPr>
      </w:pPr>
    </w:p>
    <w:p w14:paraId="5F8B97D5" w14:textId="77777777" w:rsidR="009402BC" w:rsidRPr="00353790" w:rsidRDefault="009402BC" w:rsidP="009402BC">
      <w:pPr>
        <w:pStyle w:val="Heading1"/>
        <w:rPr>
          <w:sz w:val="44"/>
          <w:szCs w:val="44"/>
        </w:rPr>
      </w:pPr>
      <w:bookmarkStart w:id="1" w:name="_Toc88653825"/>
      <w:bookmarkStart w:id="2" w:name="_Hlk88653770"/>
      <w:r w:rsidRPr="001E77F3">
        <w:rPr>
          <w:sz w:val="44"/>
          <w:szCs w:val="44"/>
        </w:rPr>
        <w:t>How to use this</w:t>
      </w:r>
      <w:r>
        <w:rPr>
          <w:sz w:val="44"/>
          <w:szCs w:val="44"/>
        </w:rPr>
        <w:t xml:space="preserve"> Tool</w:t>
      </w:r>
      <w:r w:rsidRPr="001E77F3">
        <w:rPr>
          <w:sz w:val="44"/>
          <w:szCs w:val="44"/>
        </w:rPr>
        <w:t xml:space="preserve"> Kit</w:t>
      </w:r>
      <w:bookmarkEnd w:id="1"/>
    </w:p>
    <w:p w14:paraId="094CA970" w14:textId="77777777" w:rsidR="009402BC" w:rsidRPr="00915A8F" w:rsidRDefault="009402BC" w:rsidP="009402BC">
      <w:pPr>
        <w:spacing w:after="0"/>
        <w:rPr>
          <w:rFonts w:asciiTheme="minorHAnsi" w:hAnsiTheme="minorHAnsi" w:cs="Arial"/>
        </w:rPr>
      </w:pPr>
    </w:p>
    <w:p w14:paraId="5D0CE61B" w14:textId="77777777" w:rsidR="009402BC" w:rsidRPr="00915A8F" w:rsidRDefault="009402BC" w:rsidP="009402BC">
      <w:pPr>
        <w:spacing w:after="0"/>
        <w:rPr>
          <w:rFonts w:asciiTheme="minorHAnsi" w:hAnsiTheme="minorHAnsi" w:cs="Arial"/>
        </w:rPr>
      </w:pPr>
      <w:r w:rsidRPr="00915A8F">
        <w:rPr>
          <w:rFonts w:asciiTheme="minorHAnsi" w:hAnsiTheme="minorHAnsi" w:cs="Arial"/>
        </w:rPr>
        <w:t>This kit is divided into sections as follows:</w:t>
      </w:r>
    </w:p>
    <w:p w14:paraId="52E49165" w14:textId="77777777" w:rsidR="009402BC" w:rsidRPr="00915A8F" w:rsidRDefault="009402BC" w:rsidP="009402BC">
      <w:pPr>
        <w:spacing w:after="0"/>
        <w:rPr>
          <w:rFonts w:asciiTheme="minorHAnsi" w:hAnsiTheme="minorHAnsi" w:cs="Arial"/>
        </w:rPr>
      </w:pPr>
    </w:p>
    <w:p w14:paraId="25AAA5A3" w14:textId="77777777" w:rsidR="009402BC" w:rsidRPr="009F08F2" w:rsidRDefault="009402BC" w:rsidP="009402BC">
      <w:pPr>
        <w:spacing w:after="0"/>
        <w:rPr>
          <w:rFonts w:ascii="Calibri" w:hAnsi="Calibri"/>
          <w:b/>
          <w:bCs/>
          <w:sz w:val="28"/>
          <w:szCs w:val="28"/>
        </w:rPr>
      </w:pPr>
      <w:r w:rsidRPr="009F08F2">
        <w:rPr>
          <w:rFonts w:ascii="Calibri" w:hAnsi="Calibri"/>
          <w:b/>
          <w:bCs/>
          <w:sz w:val="28"/>
          <w:szCs w:val="28"/>
        </w:rPr>
        <w:t>SECTION A – Overview of Units of Competency</w:t>
      </w:r>
    </w:p>
    <w:p w14:paraId="1EA11ECE" w14:textId="77777777" w:rsidR="009402BC" w:rsidRPr="00C2066E" w:rsidRDefault="009402BC" w:rsidP="009402BC">
      <w:pPr>
        <w:spacing w:after="0"/>
        <w:rPr>
          <w:rFonts w:asciiTheme="minorHAnsi" w:hAnsiTheme="minorHAnsi" w:cs="Arial"/>
          <w:bCs/>
        </w:rPr>
      </w:pPr>
    </w:p>
    <w:p w14:paraId="26278E58" w14:textId="77777777" w:rsidR="009402BC" w:rsidRPr="009F08F2" w:rsidRDefault="009402BC" w:rsidP="009402BC">
      <w:pPr>
        <w:spacing w:after="0"/>
        <w:rPr>
          <w:rFonts w:ascii="Calibri" w:hAnsi="Calibri"/>
          <w:b/>
          <w:bCs/>
          <w:sz w:val="28"/>
          <w:szCs w:val="28"/>
        </w:rPr>
      </w:pPr>
      <w:r w:rsidRPr="009F08F2">
        <w:rPr>
          <w:rFonts w:ascii="Calibri" w:hAnsi="Calibri"/>
          <w:b/>
          <w:bCs/>
          <w:sz w:val="28"/>
          <w:szCs w:val="28"/>
        </w:rPr>
        <w:t>SECTION B – Candidate Self-Evaluation</w:t>
      </w:r>
    </w:p>
    <w:p w14:paraId="568C80B6" w14:textId="77777777" w:rsidR="009402BC" w:rsidRPr="00C2066E" w:rsidRDefault="009402BC" w:rsidP="009402BC">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6732AF8A" w14:textId="77777777" w:rsidR="009402BC" w:rsidRPr="00C2066E" w:rsidRDefault="009402BC" w:rsidP="009402BC">
      <w:pPr>
        <w:spacing w:after="0"/>
        <w:rPr>
          <w:rFonts w:asciiTheme="minorHAnsi" w:hAnsiTheme="minorHAnsi" w:cs="Arial"/>
          <w:bCs/>
        </w:rPr>
      </w:pPr>
    </w:p>
    <w:p w14:paraId="1E8530C7" w14:textId="77777777" w:rsidR="009402BC" w:rsidRPr="009F08F2" w:rsidRDefault="009402BC" w:rsidP="009402BC">
      <w:pPr>
        <w:spacing w:after="0"/>
        <w:rPr>
          <w:rFonts w:ascii="Calibri" w:hAnsi="Calibri"/>
          <w:b/>
          <w:bCs/>
          <w:sz w:val="28"/>
          <w:szCs w:val="28"/>
        </w:rPr>
      </w:pPr>
      <w:r w:rsidRPr="009F08F2">
        <w:rPr>
          <w:rFonts w:ascii="Calibri" w:hAnsi="Calibri"/>
          <w:b/>
          <w:bCs/>
          <w:sz w:val="28"/>
          <w:szCs w:val="28"/>
        </w:rPr>
        <w:t>SECTION C – Professional Competency Conversation</w:t>
      </w:r>
    </w:p>
    <w:p w14:paraId="76AD0E7E" w14:textId="77777777" w:rsidR="009402BC" w:rsidRPr="00C2066E" w:rsidRDefault="009402BC" w:rsidP="009402BC">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6811ED8F" w14:textId="77777777" w:rsidR="009402BC" w:rsidRPr="00C2066E" w:rsidRDefault="009402BC" w:rsidP="009402BC">
      <w:pPr>
        <w:spacing w:after="0"/>
        <w:rPr>
          <w:rFonts w:asciiTheme="minorHAnsi" w:hAnsiTheme="minorHAnsi" w:cs="Arial"/>
          <w:bCs/>
        </w:rPr>
      </w:pPr>
    </w:p>
    <w:p w14:paraId="12D37579" w14:textId="77777777" w:rsidR="009402BC" w:rsidRPr="009F08F2" w:rsidRDefault="009402BC" w:rsidP="009402BC">
      <w:pPr>
        <w:spacing w:after="0"/>
        <w:rPr>
          <w:rFonts w:ascii="Calibri" w:hAnsi="Calibri"/>
          <w:b/>
          <w:bCs/>
          <w:sz w:val="28"/>
          <w:szCs w:val="28"/>
        </w:rPr>
      </w:pPr>
      <w:r w:rsidRPr="009F08F2">
        <w:rPr>
          <w:rFonts w:ascii="Calibri" w:hAnsi="Calibri"/>
          <w:b/>
          <w:bCs/>
          <w:sz w:val="28"/>
          <w:szCs w:val="28"/>
        </w:rPr>
        <w:t>SECTION D – Third Party (Referee) Verification</w:t>
      </w:r>
    </w:p>
    <w:p w14:paraId="554E535C" w14:textId="77777777" w:rsidR="009402BC" w:rsidRPr="00C2066E" w:rsidRDefault="009402BC" w:rsidP="009402BC">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38E0D74D" w14:textId="77777777" w:rsidR="009402BC" w:rsidRPr="00C2066E" w:rsidRDefault="009402BC" w:rsidP="009402BC">
      <w:pPr>
        <w:spacing w:after="0"/>
        <w:rPr>
          <w:rFonts w:asciiTheme="minorHAnsi" w:hAnsiTheme="minorHAnsi" w:cs="Arial"/>
          <w:bCs/>
        </w:rPr>
      </w:pPr>
    </w:p>
    <w:p w14:paraId="60CDC657" w14:textId="77777777" w:rsidR="009402BC" w:rsidRDefault="009402BC">
      <w:pPr>
        <w:spacing w:after="0"/>
        <w:rPr>
          <w:rFonts w:ascii="Calibri" w:hAnsi="Calibri"/>
          <w:b/>
          <w:bCs/>
          <w:sz w:val="28"/>
          <w:szCs w:val="28"/>
        </w:rPr>
      </w:pPr>
      <w:r>
        <w:rPr>
          <w:rFonts w:ascii="Calibri" w:hAnsi="Calibri"/>
          <w:b/>
          <w:bCs/>
          <w:sz w:val="28"/>
          <w:szCs w:val="28"/>
        </w:rPr>
        <w:br w:type="page"/>
      </w:r>
    </w:p>
    <w:p w14:paraId="24B06783" w14:textId="6D5E96D8" w:rsidR="009402BC" w:rsidRPr="008E172E" w:rsidRDefault="009402BC" w:rsidP="009402BC">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1E7FCB75" w14:textId="77777777" w:rsidR="009402BC" w:rsidRDefault="009402BC" w:rsidP="009402BC">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27AD0A31" w14:textId="77777777" w:rsidR="009402BC" w:rsidRDefault="009402BC" w:rsidP="009402BC">
      <w:pPr>
        <w:spacing w:after="0"/>
        <w:rPr>
          <w:rFonts w:asciiTheme="minorHAnsi" w:hAnsiTheme="minorHAnsi" w:cs="Arial"/>
        </w:rPr>
      </w:pPr>
    </w:p>
    <w:p w14:paraId="346CC69A" w14:textId="77777777" w:rsidR="009402BC" w:rsidRDefault="009402BC" w:rsidP="009402BC">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4C0BE2C1" w14:textId="77777777" w:rsidR="009402BC" w:rsidRDefault="009402BC" w:rsidP="009402BC">
      <w:pPr>
        <w:spacing w:after="0"/>
        <w:rPr>
          <w:rFonts w:asciiTheme="minorHAnsi" w:hAnsiTheme="minorHAnsi" w:cs="Arial"/>
        </w:rPr>
      </w:pPr>
    </w:p>
    <w:p w14:paraId="7F06D3A9" w14:textId="77777777" w:rsidR="009402BC" w:rsidRPr="00857900" w:rsidRDefault="009402BC" w:rsidP="009402BC">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43F2FA86" w14:textId="77777777" w:rsidR="009402BC" w:rsidRDefault="009402BC" w:rsidP="009402BC">
      <w:pPr>
        <w:spacing w:after="0"/>
        <w:rPr>
          <w:rFonts w:asciiTheme="minorHAnsi" w:hAnsiTheme="minorHAnsi" w:cs="Arial"/>
        </w:rPr>
      </w:pPr>
    </w:p>
    <w:p w14:paraId="5B81B188" w14:textId="77777777" w:rsidR="009402BC" w:rsidRDefault="009402BC" w:rsidP="009402BC">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2"/>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3" w:name="_Toc88569165"/>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3"/>
    </w:p>
    <w:p w14:paraId="17B7B76E" w14:textId="77C93F78" w:rsidR="00E4367C"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980289">
        <w:rPr>
          <w:rFonts w:asciiTheme="minorHAnsi" w:hAnsiTheme="minorHAnsi" w:cs="Arial"/>
        </w:rPr>
        <w:t>nine</w:t>
      </w:r>
      <w:r w:rsidR="00070FE8">
        <w:rPr>
          <w:rFonts w:asciiTheme="minorHAnsi" w:hAnsiTheme="minorHAnsi" w:cs="Arial"/>
        </w:rPr>
        <w:t xml:space="preserve"> (</w:t>
      </w:r>
      <w:r w:rsidR="00980289">
        <w:rPr>
          <w:rFonts w:asciiTheme="minorHAnsi" w:hAnsiTheme="minorHAnsi" w:cs="Arial"/>
        </w:rPr>
        <w:t>9</w:t>
      </w:r>
      <w:r w:rsidR="00070FE8">
        <w:rPr>
          <w:rFonts w:asciiTheme="minorHAnsi" w:hAnsiTheme="minorHAnsi" w:cs="Arial"/>
        </w:rPr>
        <w:t>)</w:t>
      </w:r>
      <w:r w:rsidRPr="00915A8F">
        <w:rPr>
          <w:rFonts w:asciiTheme="minorHAnsi" w:hAnsiTheme="minorHAnsi" w:cs="Arial"/>
        </w:rPr>
        <w:t xml:space="preserve"> </w:t>
      </w:r>
      <w:r w:rsidR="006900BB">
        <w:rPr>
          <w:rFonts w:asciiTheme="minorHAnsi" w:hAnsiTheme="minorHAnsi" w:cs="Arial"/>
        </w:rPr>
        <w:t>U</w:t>
      </w:r>
      <w:r w:rsidRPr="00915A8F">
        <w:rPr>
          <w:rFonts w:asciiTheme="minorHAnsi" w:hAnsiTheme="minorHAnsi" w:cs="Arial"/>
        </w:rPr>
        <w:t xml:space="preserve">nits of </w:t>
      </w:r>
      <w:r w:rsidR="006900BB">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287FA5" w:rsidRPr="00915A8F">
        <w:rPr>
          <w:rFonts w:asciiTheme="minorHAnsi" w:hAnsiTheme="minorHAnsi" w:cs="Arial"/>
        </w:rPr>
        <w:t xml:space="preserve">, </w:t>
      </w:r>
      <w:r w:rsidR="00980289">
        <w:rPr>
          <w:rFonts w:asciiTheme="minorHAnsi" w:hAnsiTheme="minorHAnsi" w:cs="Arial"/>
        </w:rPr>
        <w:t>three</w:t>
      </w:r>
      <w:r w:rsidR="00070FE8">
        <w:rPr>
          <w:rFonts w:asciiTheme="minorHAnsi" w:hAnsiTheme="minorHAnsi" w:cs="Arial"/>
        </w:rPr>
        <w:t xml:space="preserve"> (</w:t>
      </w:r>
      <w:r w:rsidR="00980289">
        <w:rPr>
          <w:rFonts w:asciiTheme="minorHAnsi" w:hAnsiTheme="minorHAnsi" w:cs="Arial"/>
        </w:rPr>
        <w:t>3</w:t>
      </w:r>
      <w:r w:rsidR="00070FE8">
        <w:rPr>
          <w:rFonts w:asciiTheme="minorHAnsi" w:hAnsiTheme="minorHAnsi" w:cs="Arial"/>
        </w:rPr>
        <w:t>)</w:t>
      </w:r>
      <w:r w:rsidRPr="00915A8F">
        <w:rPr>
          <w:rFonts w:asciiTheme="minorHAnsi" w:hAnsiTheme="minorHAnsi" w:cs="Arial"/>
        </w:rPr>
        <w:t xml:space="preserve"> Core </w:t>
      </w:r>
      <w:r w:rsidR="006900BB">
        <w:rPr>
          <w:rFonts w:asciiTheme="minorHAnsi" w:hAnsiTheme="minorHAnsi" w:cs="Arial"/>
        </w:rPr>
        <w:t>U</w:t>
      </w:r>
      <w:r w:rsidRPr="00915A8F">
        <w:rPr>
          <w:rFonts w:asciiTheme="minorHAnsi" w:hAnsiTheme="minorHAnsi" w:cs="Arial"/>
        </w:rPr>
        <w:t>nit</w:t>
      </w:r>
      <w:r w:rsidR="00C805EC">
        <w:rPr>
          <w:rFonts w:asciiTheme="minorHAnsi" w:hAnsiTheme="minorHAnsi" w:cs="Arial"/>
        </w:rPr>
        <w:t>s</w:t>
      </w:r>
      <w:r w:rsidRPr="00915A8F">
        <w:rPr>
          <w:rFonts w:asciiTheme="minorHAnsi" w:hAnsiTheme="minorHAnsi" w:cs="Arial"/>
        </w:rPr>
        <w:t xml:space="preserve"> and </w:t>
      </w:r>
      <w:r w:rsidR="00980289">
        <w:rPr>
          <w:rFonts w:asciiTheme="minorHAnsi" w:hAnsiTheme="minorHAnsi" w:cs="Arial"/>
        </w:rPr>
        <w:t>six</w:t>
      </w:r>
      <w:r w:rsidR="00070FE8">
        <w:rPr>
          <w:rFonts w:asciiTheme="minorHAnsi" w:hAnsiTheme="minorHAnsi" w:cs="Arial"/>
        </w:rPr>
        <w:t xml:space="preserve"> (</w:t>
      </w:r>
      <w:r w:rsidR="00980289">
        <w:rPr>
          <w:rFonts w:asciiTheme="minorHAnsi" w:hAnsiTheme="minorHAnsi" w:cs="Arial"/>
        </w:rPr>
        <w:t>6</w:t>
      </w:r>
      <w:r w:rsidR="00070FE8">
        <w:rPr>
          <w:rFonts w:asciiTheme="minorHAnsi" w:hAnsiTheme="minorHAnsi" w:cs="Arial"/>
        </w:rPr>
        <w:t>)</w:t>
      </w:r>
      <w:r w:rsidRPr="00915A8F">
        <w:rPr>
          <w:rFonts w:asciiTheme="minorHAnsi" w:hAnsiTheme="minorHAnsi" w:cs="Arial"/>
        </w:rPr>
        <w:t xml:space="preserve"> Elective </w:t>
      </w:r>
      <w:r w:rsidR="006900BB">
        <w:rPr>
          <w:rFonts w:asciiTheme="minorHAnsi" w:hAnsiTheme="minorHAnsi" w:cs="Arial"/>
        </w:rPr>
        <w:t>U</w:t>
      </w:r>
      <w:r w:rsidRPr="00915A8F">
        <w:rPr>
          <w:rFonts w:asciiTheme="minorHAnsi" w:hAnsiTheme="minorHAnsi" w:cs="Arial"/>
        </w:rPr>
        <w:t>nits</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B43E85" w:rsidRPr="00FA38F2" w14:paraId="17B7B778" w14:textId="77777777" w:rsidTr="00381044">
        <w:tc>
          <w:tcPr>
            <w:tcW w:w="9284" w:type="dxa"/>
            <w:gridSpan w:val="2"/>
            <w:vAlign w:val="bottom"/>
          </w:tcPr>
          <w:p w14:paraId="17B7B777" w14:textId="2653410D" w:rsidR="00B43E85" w:rsidRPr="00232646" w:rsidRDefault="00B43E85" w:rsidP="00B43E85">
            <w:pPr>
              <w:spacing w:before="60" w:after="60"/>
              <w:rPr>
                <w:rFonts w:asciiTheme="minorHAnsi" w:hAnsiTheme="minorHAnsi" w:cstheme="minorHAnsi"/>
                <w:szCs w:val="22"/>
              </w:rPr>
            </w:pPr>
            <w:r w:rsidRPr="00232646">
              <w:rPr>
                <w:rFonts w:asciiTheme="minorHAnsi" w:hAnsiTheme="minorHAnsi" w:cstheme="minorHAnsi"/>
                <w:szCs w:val="22"/>
              </w:rPr>
              <w:t>BSBPMG420 Apply project scope management techniques</w:t>
            </w:r>
          </w:p>
        </w:tc>
      </w:tr>
      <w:tr w:rsidR="00B43E85" w:rsidRPr="00FA38F2" w14:paraId="17B7B77C" w14:textId="77777777" w:rsidTr="00381044">
        <w:tc>
          <w:tcPr>
            <w:tcW w:w="9284" w:type="dxa"/>
            <w:gridSpan w:val="2"/>
            <w:vAlign w:val="bottom"/>
          </w:tcPr>
          <w:p w14:paraId="17B7B77B" w14:textId="62F3618B" w:rsidR="00B43E85" w:rsidRPr="00232646" w:rsidRDefault="00B43E85" w:rsidP="00B43E85">
            <w:pPr>
              <w:spacing w:before="60" w:after="60"/>
              <w:rPr>
                <w:rFonts w:asciiTheme="minorHAnsi" w:hAnsiTheme="minorHAnsi" w:cstheme="minorHAnsi"/>
                <w:szCs w:val="22"/>
              </w:rPr>
            </w:pPr>
            <w:r w:rsidRPr="00232646">
              <w:rPr>
                <w:rFonts w:asciiTheme="minorHAnsi" w:hAnsiTheme="minorHAnsi" w:cstheme="minorHAnsi"/>
                <w:szCs w:val="22"/>
              </w:rPr>
              <w:t>BSBPMG421 Apply time management techniques</w:t>
            </w:r>
          </w:p>
        </w:tc>
      </w:tr>
      <w:tr w:rsidR="00B43E85" w:rsidRPr="00FA38F2" w14:paraId="17B7B780" w14:textId="77777777" w:rsidTr="00381044">
        <w:tc>
          <w:tcPr>
            <w:tcW w:w="9284" w:type="dxa"/>
            <w:gridSpan w:val="2"/>
            <w:vAlign w:val="bottom"/>
          </w:tcPr>
          <w:p w14:paraId="17B7B77F" w14:textId="2DF1F8D3" w:rsidR="00B43E85" w:rsidRPr="00232646" w:rsidRDefault="00B43E85" w:rsidP="00B43E85">
            <w:pPr>
              <w:spacing w:before="60" w:after="60"/>
              <w:rPr>
                <w:rFonts w:asciiTheme="minorHAnsi" w:hAnsiTheme="minorHAnsi" w:cstheme="minorHAnsi"/>
                <w:szCs w:val="22"/>
              </w:rPr>
            </w:pPr>
            <w:r w:rsidRPr="00232646">
              <w:rPr>
                <w:rFonts w:asciiTheme="minorHAnsi" w:hAnsiTheme="minorHAnsi" w:cstheme="minorHAnsi"/>
                <w:szCs w:val="22"/>
              </w:rPr>
              <w:t>BSBPMG422 Apply project quality management techniques</w:t>
            </w:r>
          </w:p>
        </w:tc>
      </w:tr>
      <w:tr w:rsidR="00B43E85" w:rsidRPr="00CC127A" w14:paraId="17B7B786" w14:textId="77777777" w:rsidTr="00C2066E">
        <w:tc>
          <w:tcPr>
            <w:tcW w:w="9284" w:type="dxa"/>
            <w:gridSpan w:val="2"/>
            <w:shd w:val="clear" w:color="auto" w:fill="F2F2F2" w:themeFill="background1" w:themeFillShade="F2"/>
          </w:tcPr>
          <w:p w14:paraId="17B7B785" w14:textId="7CD7B6B6" w:rsidR="00B43E85" w:rsidRPr="00CC127A" w:rsidRDefault="00B43E85" w:rsidP="00B43E85">
            <w:pPr>
              <w:spacing w:before="40" w:after="40"/>
              <w:jc w:val="center"/>
              <w:rPr>
                <w:rFonts w:asciiTheme="minorHAnsi" w:hAnsiTheme="minorHAnsi"/>
                <w:b/>
                <w:szCs w:val="22"/>
              </w:rPr>
            </w:pPr>
            <w:r w:rsidRPr="00CC127A">
              <w:rPr>
                <w:rFonts w:asciiTheme="minorHAnsi" w:hAnsiTheme="minorHAnsi"/>
                <w:b/>
                <w:szCs w:val="22"/>
              </w:rPr>
              <w:t>ELECTIVES</w:t>
            </w:r>
          </w:p>
        </w:tc>
      </w:tr>
      <w:tr w:rsidR="00E6504C" w:rsidRPr="00FA38F2" w14:paraId="17B7B78A" w14:textId="77777777" w:rsidTr="00DA44A2">
        <w:tc>
          <w:tcPr>
            <w:tcW w:w="9284" w:type="dxa"/>
            <w:gridSpan w:val="2"/>
            <w:vAlign w:val="bottom"/>
          </w:tcPr>
          <w:p w14:paraId="17B7B789" w14:textId="4BA050EF" w:rsidR="00E6504C" w:rsidRPr="00232646" w:rsidRDefault="00E6504C" w:rsidP="00E6504C">
            <w:pPr>
              <w:spacing w:before="40" w:after="40"/>
              <w:rPr>
                <w:rFonts w:asciiTheme="minorHAnsi" w:hAnsiTheme="minorHAnsi" w:cstheme="minorHAnsi"/>
                <w:szCs w:val="22"/>
              </w:rPr>
            </w:pPr>
            <w:r w:rsidRPr="00232646">
              <w:rPr>
                <w:rFonts w:asciiTheme="minorHAnsi" w:hAnsiTheme="minorHAnsi" w:cstheme="minorHAnsi"/>
                <w:szCs w:val="22"/>
              </w:rPr>
              <w:t>BSBPMG423 Apply project cost management techniques</w:t>
            </w:r>
          </w:p>
        </w:tc>
      </w:tr>
      <w:tr w:rsidR="00E6504C" w:rsidRPr="00FA38F2" w14:paraId="10952627" w14:textId="77777777" w:rsidTr="00DA44A2">
        <w:tc>
          <w:tcPr>
            <w:tcW w:w="9284" w:type="dxa"/>
            <w:gridSpan w:val="2"/>
            <w:vAlign w:val="bottom"/>
          </w:tcPr>
          <w:p w14:paraId="488AD188" w14:textId="604DB425" w:rsidR="00E6504C" w:rsidRPr="00232646" w:rsidRDefault="00E6504C" w:rsidP="00E6504C">
            <w:pPr>
              <w:spacing w:before="40" w:after="40"/>
              <w:rPr>
                <w:rFonts w:asciiTheme="minorHAnsi" w:hAnsiTheme="minorHAnsi" w:cstheme="minorHAnsi"/>
                <w:szCs w:val="22"/>
              </w:rPr>
            </w:pPr>
            <w:r w:rsidRPr="00232646">
              <w:rPr>
                <w:rFonts w:asciiTheme="minorHAnsi" w:hAnsiTheme="minorHAnsi" w:cstheme="minorHAnsi"/>
                <w:szCs w:val="22"/>
              </w:rPr>
              <w:t>BSBPMG424 Apply project human resource management approaches</w:t>
            </w:r>
          </w:p>
        </w:tc>
      </w:tr>
      <w:tr w:rsidR="00E6504C" w:rsidRPr="00FA38F2" w14:paraId="585C8362" w14:textId="77777777" w:rsidTr="00DA44A2">
        <w:tc>
          <w:tcPr>
            <w:tcW w:w="9284" w:type="dxa"/>
            <w:gridSpan w:val="2"/>
            <w:vAlign w:val="bottom"/>
          </w:tcPr>
          <w:p w14:paraId="07F18A8A" w14:textId="2004C8AF" w:rsidR="00E6504C" w:rsidRPr="00232646" w:rsidRDefault="00E6504C" w:rsidP="00E6504C">
            <w:pPr>
              <w:spacing w:before="40" w:after="40"/>
              <w:rPr>
                <w:rFonts w:asciiTheme="minorHAnsi" w:hAnsiTheme="minorHAnsi" w:cstheme="minorHAnsi"/>
                <w:szCs w:val="22"/>
              </w:rPr>
            </w:pPr>
            <w:r w:rsidRPr="00232646">
              <w:rPr>
                <w:rFonts w:asciiTheme="minorHAnsi" w:hAnsiTheme="minorHAnsi" w:cstheme="minorHAnsi"/>
                <w:szCs w:val="22"/>
              </w:rPr>
              <w:t>BSBPMG425 Apply project information management and communications techniques</w:t>
            </w:r>
          </w:p>
        </w:tc>
      </w:tr>
      <w:tr w:rsidR="00E6504C" w:rsidRPr="00FA38F2" w14:paraId="5328D802" w14:textId="77777777" w:rsidTr="00DA44A2">
        <w:tc>
          <w:tcPr>
            <w:tcW w:w="9284" w:type="dxa"/>
            <w:gridSpan w:val="2"/>
            <w:vAlign w:val="bottom"/>
          </w:tcPr>
          <w:p w14:paraId="43FCC546" w14:textId="7293A1DC" w:rsidR="00E6504C" w:rsidRPr="00232646" w:rsidRDefault="00E6504C" w:rsidP="00E6504C">
            <w:pPr>
              <w:spacing w:before="40" w:after="40"/>
              <w:rPr>
                <w:rFonts w:asciiTheme="minorHAnsi" w:hAnsiTheme="minorHAnsi" w:cstheme="minorHAnsi"/>
                <w:szCs w:val="22"/>
              </w:rPr>
            </w:pPr>
            <w:r w:rsidRPr="00232646">
              <w:rPr>
                <w:rFonts w:asciiTheme="minorHAnsi" w:hAnsiTheme="minorHAnsi" w:cstheme="minorHAnsi"/>
                <w:szCs w:val="22"/>
              </w:rPr>
              <w:t>BSBPMG426 Apply project risk management techniques</w:t>
            </w:r>
          </w:p>
        </w:tc>
      </w:tr>
      <w:tr w:rsidR="00E6504C" w:rsidRPr="00FA38F2" w14:paraId="75967353" w14:textId="77777777" w:rsidTr="00DA44A2">
        <w:tc>
          <w:tcPr>
            <w:tcW w:w="9284" w:type="dxa"/>
            <w:gridSpan w:val="2"/>
            <w:vAlign w:val="bottom"/>
          </w:tcPr>
          <w:p w14:paraId="23790A8C" w14:textId="24B56F48" w:rsidR="00E6504C" w:rsidRPr="00232646" w:rsidRDefault="00E6504C" w:rsidP="00E6504C">
            <w:pPr>
              <w:spacing w:before="40" w:after="40"/>
              <w:rPr>
                <w:rFonts w:asciiTheme="minorHAnsi" w:hAnsiTheme="minorHAnsi" w:cstheme="minorHAnsi"/>
                <w:szCs w:val="22"/>
              </w:rPr>
            </w:pPr>
            <w:r w:rsidRPr="00232646">
              <w:rPr>
                <w:rFonts w:asciiTheme="minorHAnsi" w:hAnsiTheme="minorHAnsi" w:cstheme="minorHAnsi"/>
                <w:szCs w:val="22"/>
              </w:rPr>
              <w:t>BSBPMG427 Apply project procurement procedures</w:t>
            </w:r>
          </w:p>
        </w:tc>
      </w:tr>
      <w:tr w:rsidR="00E6504C" w:rsidRPr="00FA38F2" w14:paraId="53FB2BD7" w14:textId="77777777" w:rsidTr="00DA44A2">
        <w:tc>
          <w:tcPr>
            <w:tcW w:w="9284" w:type="dxa"/>
            <w:gridSpan w:val="2"/>
            <w:vAlign w:val="bottom"/>
          </w:tcPr>
          <w:p w14:paraId="6AC64969" w14:textId="5F7AE875" w:rsidR="00E6504C" w:rsidRPr="00232646" w:rsidRDefault="00E6504C" w:rsidP="00E6504C">
            <w:pPr>
              <w:spacing w:before="40" w:after="40"/>
              <w:rPr>
                <w:rFonts w:asciiTheme="minorHAnsi" w:hAnsiTheme="minorHAnsi" w:cstheme="minorHAnsi"/>
                <w:szCs w:val="22"/>
              </w:rPr>
            </w:pPr>
            <w:r w:rsidRPr="00232646">
              <w:rPr>
                <w:rFonts w:asciiTheme="minorHAnsi" w:hAnsiTheme="minorHAnsi" w:cstheme="minorHAnsi"/>
                <w:szCs w:val="22"/>
              </w:rPr>
              <w:t>BSBPMG429 Apply project stakeholder engagement techniques</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0"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4" w:name="_Toc88569166"/>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4"/>
    </w:p>
    <w:p w14:paraId="17B7BA62" w14:textId="40328C63" w:rsidR="00B72B76" w:rsidRDefault="00B72B76" w:rsidP="00722110">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6E4078FF" w14:textId="77777777" w:rsidR="00722110" w:rsidRPr="00DC1C1C" w:rsidRDefault="00722110" w:rsidP="00722110">
      <w:pPr>
        <w:pStyle w:val="BodyText"/>
        <w:spacing w:after="0"/>
        <w:rPr>
          <w:rFonts w:ascii="Calibri" w:hAnsi="Calibri"/>
        </w:rPr>
      </w:pPr>
    </w:p>
    <w:p w14:paraId="17B7BA63" w14:textId="3A6EAFF8" w:rsidR="00B72B76" w:rsidRDefault="00B72B76" w:rsidP="00722110">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43619522" w14:textId="77777777" w:rsidR="00722110" w:rsidRPr="00DC1C1C" w:rsidRDefault="00722110" w:rsidP="00722110">
      <w:pPr>
        <w:pStyle w:val="BodyText"/>
        <w:spacing w:after="0"/>
        <w:rPr>
          <w:rFonts w:ascii="Calibri" w:hAnsi="Calibri"/>
        </w:rPr>
      </w:pPr>
    </w:p>
    <w:p w14:paraId="17B7BA64" w14:textId="30D56167" w:rsidR="00B72B76" w:rsidRDefault="00B72B76" w:rsidP="00722110">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7132C">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05067FF8" w14:textId="77777777" w:rsidR="00722110" w:rsidRPr="00DC1C1C" w:rsidRDefault="00722110" w:rsidP="00722110">
      <w:pPr>
        <w:pStyle w:val="BodyText"/>
        <w:spacing w:after="0" w:line="240" w:lineRule="auto"/>
        <w:rPr>
          <w:rFonts w:ascii="Calibri" w:hAnsi="Calibri"/>
        </w:rPr>
      </w:pPr>
    </w:p>
    <w:p w14:paraId="17B7BA65" w14:textId="11A3239A" w:rsidR="00B72B76" w:rsidRDefault="00B72B76" w:rsidP="00722110">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3A999427" w14:textId="77777777" w:rsidR="00722110" w:rsidRPr="00DC1C1C" w:rsidRDefault="00722110" w:rsidP="00722110">
      <w:pPr>
        <w:pStyle w:val="BodyText"/>
        <w:spacing w:after="0"/>
        <w:rPr>
          <w:rFonts w:ascii="Calibri" w:hAnsi="Calibri"/>
        </w:rPr>
      </w:pPr>
    </w:p>
    <w:p w14:paraId="17B7BA66" w14:textId="77777777" w:rsidR="00B72B76" w:rsidRPr="00DC1C1C" w:rsidRDefault="00B72B76" w:rsidP="00722110">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5" w:name="Self_Ev_SS1"/>
            <w:bookmarkEnd w:id="5"/>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665587B0" w:rsidR="00B72B76" w:rsidRPr="00E01D6A" w:rsidRDefault="00B72B76" w:rsidP="00C626F5">
            <w:pPr>
              <w:pStyle w:val="HangingIndent10pt"/>
              <w:numPr>
                <w:ilvl w:val="0"/>
                <w:numId w:val="0"/>
              </w:numPr>
              <w:rPr>
                <w:rFonts w:asciiTheme="minorHAnsi" w:hAnsiTheme="minorHAnsi" w:cstheme="minorHAnsi"/>
              </w:rPr>
            </w:pPr>
            <w:r w:rsidRPr="00E01D6A">
              <w:rPr>
                <w:rFonts w:asciiTheme="minorHAnsi" w:hAnsiTheme="minorHAnsi" w:cstheme="minorHAnsi"/>
              </w:rPr>
              <w:t>1.</w:t>
            </w:r>
            <w:r w:rsidR="00A968D5" w:rsidRPr="00E01D6A">
              <w:rPr>
                <w:rFonts w:asciiTheme="minorHAnsi" w:hAnsiTheme="minorHAnsi" w:cstheme="minorHAnsi"/>
              </w:rPr>
              <w:t xml:space="preserve"> I </w:t>
            </w:r>
            <w:r w:rsidR="00D83B1D" w:rsidRPr="00E01D6A">
              <w:rPr>
                <w:rFonts w:asciiTheme="minorHAnsi" w:hAnsiTheme="minorHAnsi" w:cstheme="minorHAnsi"/>
              </w:rPr>
              <w:t xml:space="preserve">can </w:t>
            </w:r>
            <w:r w:rsidR="009A15B4" w:rsidRPr="00E01D6A">
              <w:rPr>
                <w:rFonts w:asciiTheme="minorHAnsi" w:hAnsiTheme="minorHAnsi" w:cstheme="minorHAnsi"/>
              </w:rPr>
              <w:t>apply</w:t>
            </w:r>
            <w:r w:rsidR="00874476" w:rsidRPr="00E01D6A">
              <w:rPr>
                <w:rFonts w:asciiTheme="minorHAnsi" w:hAnsiTheme="minorHAnsi" w:cstheme="minorHAnsi"/>
              </w:rPr>
              <w:t xml:space="preserve"> </w:t>
            </w:r>
            <w:r w:rsidR="00571948" w:rsidRPr="00E01D6A">
              <w:rPr>
                <w:rFonts w:asciiTheme="minorHAnsi" w:hAnsiTheme="minorHAnsi" w:cstheme="minorHAnsi"/>
              </w:rPr>
              <w:t xml:space="preserve">project </w:t>
            </w:r>
            <w:r w:rsidR="00874476" w:rsidRPr="00E01D6A">
              <w:rPr>
                <w:rFonts w:asciiTheme="minorHAnsi" w:hAnsiTheme="minorHAnsi" w:cstheme="minorHAnsi"/>
              </w:rPr>
              <w:t>scope</w:t>
            </w:r>
            <w:r w:rsidR="009A15B4" w:rsidRPr="00E01D6A">
              <w:rPr>
                <w:rFonts w:asciiTheme="minorHAnsi" w:hAnsiTheme="minorHAnsi" w:cstheme="minorHAnsi"/>
              </w:rPr>
              <w:t xml:space="preserve"> management </w:t>
            </w:r>
            <w:r w:rsidR="00571948" w:rsidRPr="00E01D6A">
              <w:rPr>
                <w:rFonts w:asciiTheme="minorHAnsi" w:hAnsiTheme="minorHAnsi" w:cstheme="minorHAnsi"/>
              </w:rPr>
              <w:t>techniques</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59DB507F"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2. I </w:t>
            </w:r>
            <w:r w:rsidR="00DF0EA0" w:rsidRPr="00E01D6A">
              <w:rPr>
                <w:rFonts w:asciiTheme="minorHAnsi" w:hAnsiTheme="minorHAnsi" w:cstheme="minorHAnsi"/>
              </w:rPr>
              <w:t>have</w:t>
            </w:r>
            <w:r w:rsidR="00EA3839" w:rsidRPr="00E01D6A">
              <w:rPr>
                <w:rFonts w:asciiTheme="minorHAnsi" w:hAnsiTheme="minorHAnsi" w:cstheme="minorHAnsi"/>
              </w:rPr>
              <w:t xml:space="preserve"> </w:t>
            </w:r>
            <w:r w:rsidR="00571948" w:rsidRPr="00E01D6A">
              <w:rPr>
                <w:rFonts w:asciiTheme="minorHAnsi" w:hAnsiTheme="minorHAnsi" w:cstheme="minorHAnsi"/>
              </w:rPr>
              <w:t>applied project time management techniques</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5CA1CFA1" w14:textId="77777777" w:rsidTr="00401CF0">
        <w:tblPrEx>
          <w:tblLook w:val="01E0" w:firstRow="1" w:lastRow="1" w:firstColumn="1" w:lastColumn="1" w:noHBand="0" w:noVBand="0"/>
        </w:tblPrEx>
        <w:trPr>
          <w:cantSplit/>
        </w:trPr>
        <w:tc>
          <w:tcPr>
            <w:tcW w:w="1400" w:type="pct"/>
            <w:gridSpan w:val="2"/>
          </w:tcPr>
          <w:p w14:paraId="63E99178" w14:textId="093ECDCD"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3. I </w:t>
            </w:r>
            <w:r w:rsidR="00477E36" w:rsidRPr="00E01D6A">
              <w:rPr>
                <w:rFonts w:asciiTheme="minorHAnsi" w:hAnsiTheme="minorHAnsi" w:cstheme="minorHAnsi"/>
              </w:rPr>
              <w:t xml:space="preserve">know how to </w:t>
            </w:r>
            <w:r w:rsidR="00571948" w:rsidRPr="00E01D6A">
              <w:rPr>
                <w:rFonts w:asciiTheme="minorHAnsi" w:hAnsiTheme="minorHAnsi" w:cstheme="minorHAnsi"/>
              </w:rPr>
              <w:t>apply project quali</w:t>
            </w:r>
            <w:r w:rsidR="00E46674" w:rsidRPr="00E01D6A">
              <w:rPr>
                <w:rFonts w:asciiTheme="minorHAnsi" w:hAnsiTheme="minorHAnsi" w:cstheme="minorHAnsi"/>
              </w:rPr>
              <w:t>ty management techniques</w:t>
            </w:r>
          </w:p>
        </w:tc>
        <w:tc>
          <w:tcPr>
            <w:tcW w:w="515" w:type="pct"/>
          </w:tcPr>
          <w:p w14:paraId="127E9A0A"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1DE82543"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6DEA3495"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4CF02FA4"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356075A1"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508D6D2A"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5E4DF9BD" w14:textId="77777777" w:rsidTr="00401CF0">
        <w:tblPrEx>
          <w:tblLook w:val="01E0" w:firstRow="1" w:lastRow="1" w:firstColumn="1" w:lastColumn="1" w:noHBand="0" w:noVBand="0"/>
        </w:tblPrEx>
        <w:trPr>
          <w:cantSplit/>
        </w:trPr>
        <w:tc>
          <w:tcPr>
            <w:tcW w:w="1400" w:type="pct"/>
            <w:gridSpan w:val="2"/>
          </w:tcPr>
          <w:p w14:paraId="4EF3AB41" w14:textId="5FD64358"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4. I can </w:t>
            </w:r>
            <w:r w:rsidR="000F0039" w:rsidRPr="00E01D6A">
              <w:rPr>
                <w:rFonts w:asciiTheme="minorHAnsi" w:hAnsiTheme="minorHAnsi" w:cstheme="minorHAnsi"/>
              </w:rPr>
              <w:t>apply project management cost techniques</w:t>
            </w:r>
          </w:p>
        </w:tc>
        <w:tc>
          <w:tcPr>
            <w:tcW w:w="515" w:type="pct"/>
          </w:tcPr>
          <w:p w14:paraId="74FDCE6D"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47E5286E"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3D4CCF1D"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46B26C7E"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45F8F943"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7B7F50DC"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05FFDCD2" w14:textId="77777777" w:rsidTr="00401CF0">
        <w:tblPrEx>
          <w:tblLook w:val="01E0" w:firstRow="1" w:lastRow="1" w:firstColumn="1" w:lastColumn="1" w:noHBand="0" w:noVBand="0"/>
        </w:tblPrEx>
        <w:trPr>
          <w:cantSplit/>
        </w:trPr>
        <w:tc>
          <w:tcPr>
            <w:tcW w:w="1400" w:type="pct"/>
            <w:gridSpan w:val="2"/>
          </w:tcPr>
          <w:p w14:paraId="19AF51F8" w14:textId="01F0B279"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5. I </w:t>
            </w:r>
            <w:r w:rsidR="0031238C" w:rsidRPr="00E01D6A">
              <w:rPr>
                <w:rFonts w:asciiTheme="minorHAnsi" w:hAnsiTheme="minorHAnsi" w:cstheme="minorHAnsi"/>
              </w:rPr>
              <w:t>have</w:t>
            </w:r>
            <w:r w:rsidRPr="00E01D6A">
              <w:rPr>
                <w:rFonts w:asciiTheme="minorHAnsi" w:hAnsiTheme="minorHAnsi" w:cstheme="minorHAnsi"/>
              </w:rPr>
              <w:t xml:space="preserve"> </w:t>
            </w:r>
            <w:r w:rsidR="000F0039" w:rsidRPr="00E01D6A">
              <w:rPr>
                <w:rFonts w:asciiTheme="minorHAnsi" w:hAnsiTheme="minorHAnsi" w:cstheme="minorHAnsi"/>
              </w:rPr>
              <w:t xml:space="preserve">applied </w:t>
            </w:r>
            <w:r w:rsidR="00C81FFA" w:rsidRPr="00E01D6A">
              <w:rPr>
                <w:rFonts w:asciiTheme="minorHAnsi" w:hAnsiTheme="minorHAnsi" w:cstheme="minorHAnsi"/>
              </w:rPr>
              <w:t xml:space="preserve">project </w:t>
            </w:r>
            <w:r w:rsidR="000F0039" w:rsidRPr="00E01D6A">
              <w:rPr>
                <w:rFonts w:asciiTheme="minorHAnsi" w:hAnsiTheme="minorHAnsi" w:cstheme="minorHAnsi"/>
              </w:rPr>
              <w:t>human resources</w:t>
            </w:r>
            <w:r w:rsidR="00C81FFA" w:rsidRPr="00E01D6A">
              <w:rPr>
                <w:rFonts w:asciiTheme="minorHAnsi" w:hAnsiTheme="minorHAnsi" w:cstheme="minorHAnsi"/>
              </w:rPr>
              <w:t xml:space="preserve"> management approaches</w:t>
            </w:r>
          </w:p>
        </w:tc>
        <w:tc>
          <w:tcPr>
            <w:tcW w:w="515" w:type="pct"/>
          </w:tcPr>
          <w:p w14:paraId="75E85834"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6D8CBD2C"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B422B9B"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448FC56E"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5A95EAEB"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44623108"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17B7BAB1" w14:textId="77777777" w:rsidTr="00BF3350">
        <w:tblPrEx>
          <w:tblLook w:val="01E0" w:firstRow="1" w:lastRow="1" w:firstColumn="1" w:lastColumn="1" w:noHBand="0" w:noVBand="0"/>
        </w:tblPrEx>
        <w:trPr>
          <w:cantSplit/>
        </w:trPr>
        <w:tc>
          <w:tcPr>
            <w:tcW w:w="1400" w:type="pct"/>
            <w:gridSpan w:val="2"/>
          </w:tcPr>
          <w:p w14:paraId="17B7BAAA" w14:textId="2722F959"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6. I </w:t>
            </w:r>
            <w:r w:rsidR="00E80A16" w:rsidRPr="00E01D6A">
              <w:rPr>
                <w:rFonts w:asciiTheme="minorHAnsi" w:hAnsiTheme="minorHAnsi" w:cstheme="minorHAnsi"/>
              </w:rPr>
              <w:t>know how to</w:t>
            </w:r>
            <w:r w:rsidRPr="00E01D6A">
              <w:rPr>
                <w:rFonts w:asciiTheme="minorHAnsi" w:hAnsiTheme="minorHAnsi" w:cstheme="minorHAnsi"/>
              </w:rPr>
              <w:t xml:space="preserve"> </w:t>
            </w:r>
            <w:r w:rsidR="00C81FFA" w:rsidRPr="00E01D6A">
              <w:rPr>
                <w:rFonts w:asciiTheme="minorHAnsi" w:hAnsiTheme="minorHAnsi" w:cstheme="minorHAnsi"/>
              </w:rPr>
              <w:t>apply project</w:t>
            </w:r>
            <w:r w:rsidR="009C53D9" w:rsidRPr="00E01D6A">
              <w:rPr>
                <w:rFonts w:asciiTheme="minorHAnsi" w:hAnsiTheme="minorHAnsi" w:cstheme="minorHAnsi"/>
              </w:rPr>
              <w:t xml:space="preserve"> information and communication techniques</w:t>
            </w:r>
            <w:r w:rsidR="00C81FFA" w:rsidRPr="00E01D6A">
              <w:rPr>
                <w:rFonts w:asciiTheme="minorHAnsi" w:hAnsiTheme="minorHAnsi" w:cstheme="minorHAnsi"/>
              </w:rPr>
              <w:t xml:space="preserve"> </w:t>
            </w:r>
          </w:p>
        </w:tc>
        <w:tc>
          <w:tcPr>
            <w:tcW w:w="515" w:type="pct"/>
          </w:tcPr>
          <w:p w14:paraId="17B7BAAB"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17B7BAAC"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17B7BAAD"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17B7BAAE"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17B7BAAF"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17B7BAB0"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745BAA8C" w14:textId="77777777" w:rsidTr="00BF3350">
        <w:tblPrEx>
          <w:tblLook w:val="01E0" w:firstRow="1" w:lastRow="1" w:firstColumn="1" w:lastColumn="1" w:noHBand="0" w:noVBand="0"/>
        </w:tblPrEx>
        <w:trPr>
          <w:cantSplit/>
        </w:trPr>
        <w:tc>
          <w:tcPr>
            <w:tcW w:w="1400" w:type="pct"/>
            <w:gridSpan w:val="2"/>
          </w:tcPr>
          <w:p w14:paraId="34B9C226" w14:textId="3EABB988"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7. I </w:t>
            </w:r>
            <w:r w:rsidR="00E80A16" w:rsidRPr="00E01D6A">
              <w:rPr>
                <w:rFonts w:asciiTheme="minorHAnsi" w:hAnsiTheme="minorHAnsi" w:cstheme="minorHAnsi"/>
              </w:rPr>
              <w:t xml:space="preserve">have </w:t>
            </w:r>
            <w:r w:rsidR="009C53D9" w:rsidRPr="00E01D6A">
              <w:rPr>
                <w:rFonts w:asciiTheme="minorHAnsi" w:hAnsiTheme="minorHAnsi" w:cstheme="minorHAnsi"/>
              </w:rPr>
              <w:t>applied project risk techniques</w:t>
            </w:r>
          </w:p>
        </w:tc>
        <w:tc>
          <w:tcPr>
            <w:tcW w:w="515" w:type="pct"/>
          </w:tcPr>
          <w:p w14:paraId="5559F888"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7A0533E"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5CA6698F"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772C6C7C"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7E4AD392"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17A37211"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32215752" w14:textId="77777777" w:rsidTr="00BF3350">
        <w:tblPrEx>
          <w:tblLook w:val="01E0" w:firstRow="1" w:lastRow="1" w:firstColumn="1" w:lastColumn="1" w:noHBand="0" w:noVBand="0"/>
        </w:tblPrEx>
        <w:trPr>
          <w:cantSplit/>
        </w:trPr>
        <w:tc>
          <w:tcPr>
            <w:tcW w:w="1400" w:type="pct"/>
            <w:gridSpan w:val="2"/>
          </w:tcPr>
          <w:p w14:paraId="6B656789" w14:textId="1C96DE18"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8. I can</w:t>
            </w:r>
            <w:r w:rsidR="00F310E8" w:rsidRPr="00E01D6A">
              <w:rPr>
                <w:rFonts w:asciiTheme="minorHAnsi" w:hAnsiTheme="minorHAnsi" w:cstheme="minorHAnsi"/>
              </w:rPr>
              <w:t xml:space="preserve"> </w:t>
            </w:r>
            <w:r w:rsidR="008C6EF7" w:rsidRPr="00E01D6A">
              <w:rPr>
                <w:rFonts w:asciiTheme="minorHAnsi" w:hAnsiTheme="minorHAnsi" w:cstheme="minorHAnsi"/>
              </w:rPr>
              <w:t>apply project procurement procedures</w:t>
            </w:r>
          </w:p>
        </w:tc>
        <w:tc>
          <w:tcPr>
            <w:tcW w:w="515" w:type="pct"/>
          </w:tcPr>
          <w:p w14:paraId="2C41E590"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710834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F891CF3"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5A286E51"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5C1D03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6022CD0D" w14:textId="77777777" w:rsidR="00D83B1D" w:rsidRPr="00E01D6A" w:rsidRDefault="00D83B1D" w:rsidP="00D83B1D">
            <w:pPr>
              <w:spacing w:before="60" w:after="60"/>
              <w:rPr>
                <w:rFonts w:asciiTheme="minorHAnsi" w:hAnsiTheme="minorHAnsi" w:cstheme="minorHAnsi"/>
                <w:sz w:val="20"/>
                <w:szCs w:val="20"/>
              </w:rPr>
            </w:pPr>
          </w:p>
        </w:tc>
      </w:tr>
      <w:tr w:rsidR="00D83B1D" w:rsidRPr="00E01D6A" w14:paraId="7E8E4184" w14:textId="77777777" w:rsidTr="00BF3350">
        <w:tblPrEx>
          <w:tblLook w:val="01E0" w:firstRow="1" w:lastRow="1" w:firstColumn="1" w:lastColumn="1" w:noHBand="0" w:noVBand="0"/>
        </w:tblPrEx>
        <w:trPr>
          <w:cantSplit/>
        </w:trPr>
        <w:tc>
          <w:tcPr>
            <w:tcW w:w="1400" w:type="pct"/>
            <w:gridSpan w:val="2"/>
          </w:tcPr>
          <w:p w14:paraId="190FF58B" w14:textId="0C36ECCB" w:rsidR="00D83B1D" w:rsidRPr="00E01D6A" w:rsidRDefault="00D83B1D" w:rsidP="00D83B1D">
            <w:pPr>
              <w:pStyle w:val="HangingIndent10pt"/>
              <w:numPr>
                <w:ilvl w:val="0"/>
                <w:numId w:val="0"/>
              </w:numPr>
              <w:rPr>
                <w:rFonts w:asciiTheme="minorHAnsi" w:hAnsiTheme="minorHAnsi" w:cstheme="minorHAnsi"/>
              </w:rPr>
            </w:pPr>
            <w:r w:rsidRPr="00E01D6A">
              <w:rPr>
                <w:rFonts w:asciiTheme="minorHAnsi" w:hAnsiTheme="minorHAnsi" w:cstheme="minorHAnsi"/>
              </w:rPr>
              <w:t xml:space="preserve">9. I </w:t>
            </w:r>
            <w:r w:rsidR="00F310E8" w:rsidRPr="00E01D6A">
              <w:rPr>
                <w:rFonts w:asciiTheme="minorHAnsi" w:hAnsiTheme="minorHAnsi" w:cstheme="minorHAnsi"/>
              </w:rPr>
              <w:t>have</w:t>
            </w:r>
            <w:r w:rsidRPr="00E01D6A">
              <w:rPr>
                <w:rFonts w:asciiTheme="minorHAnsi" w:hAnsiTheme="minorHAnsi" w:cstheme="minorHAnsi"/>
              </w:rPr>
              <w:t xml:space="preserve"> </w:t>
            </w:r>
            <w:r w:rsidR="009F4BD0" w:rsidRPr="00E01D6A">
              <w:rPr>
                <w:rFonts w:asciiTheme="minorHAnsi" w:hAnsiTheme="minorHAnsi" w:cstheme="minorHAnsi"/>
              </w:rPr>
              <w:t xml:space="preserve">applied project stakeholder engagement </w:t>
            </w:r>
            <w:r w:rsidR="00E01D6A" w:rsidRPr="00E01D6A">
              <w:rPr>
                <w:rFonts w:asciiTheme="minorHAnsi" w:hAnsiTheme="minorHAnsi" w:cstheme="minorHAnsi"/>
              </w:rPr>
              <w:t>techniques</w:t>
            </w:r>
          </w:p>
        </w:tc>
        <w:tc>
          <w:tcPr>
            <w:tcW w:w="515" w:type="pct"/>
          </w:tcPr>
          <w:p w14:paraId="144B8D5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317942A1"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13FDEB0A"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0F2E9C3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0A2C1C63"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5949C819" w14:textId="77777777" w:rsidR="00D83B1D" w:rsidRPr="00E01D6A" w:rsidRDefault="00D83B1D"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6F1B4039" w:rsidR="00B72B76" w:rsidRDefault="0047132C" w:rsidP="00354B18">
            <w:pPr>
              <w:spacing w:before="60" w:after="60"/>
              <w:rPr>
                <w:rFonts w:ascii="Calibri" w:hAnsi="Calibri"/>
                <w:i/>
              </w:rPr>
            </w:pPr>
            <w:r w:rsidRPr="0047132C">
              <w:rPr>
                <w:rFonts w:ascii="Calibri" w:hAnsi="Calibri"/>
                <w:b/>
                <w:bCs/>
              </w:rPr>
              <w:t>Scouting Team Leader</w:t>
            </w:r>
            <w:r w:rsidR="00B72B76" w:rsidRPr="0047132C">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7479EA2F" w:rsidR="00401CF0" w:rsidRPr="0047132C" w:rsidRDefault="0047132C" w:rsidP="00353790">
            <w:pPr>
              <w:spacing w:before="60" w:after="60"/>
              <w:rPr>
                <w:rFonts w:ascii="Calibri" w:hAnsi="Calibri"/>
                <w:b/>
                <w:bCs/>
              </w:rPr>
            </w:pPr>
            <w:r w:rsidRPr="0047132C">
              <w:rPr>
                <w:rFonts w:ascii="Calibri" w:hAnsi="Calibri"/>
                <w:b/>
                <w:bCs/>
              </w:rPr>
              <w:t>Scouting Team Leader</w:t>
            </w:r>
            <w:r w:rsidR="00401CF0" w:rsidRPr="0047132C">
              <w:rPr>
                <w:rFonts w:ascii="Calibri" w:hAnsi="Calibri"/>
                <w:b/>
                <w:bCs/>
              </w:rPr>
              <w:t xml:space="preserve">’s </w:t>
            </w:r>
            <w:r w:rsidR="006900BB" w:rsidRPr="0047132C">
              <w:rPr>
                <w:rFonts w:ascii="Calibri" w:hAnsi="Calibri"/>
                <w:b/>
                <w:bCs/>
              </w:rPr>
              <w:t>N</w:t>
            </w:r>
            <w:r w:rsidR="00401CF0" w:rsidRPr="0047132C">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79F34D75" w:rsidR="003D0E95" w:rsidRPr="0047132C" w:rsidRDefault="0047132C" w:rsidP="00354B18">
            <w:pPr>
              <w:spacing w:before="60" w:after="60"/>
              <w:rPr>
                <w:rFonts w:ascii="Calibri" w:hAnsi="Calibri"/>
                <w:b/>
                <w:bCs/>
              </w:rPr>
            </w:pPr>
            <w:r w:rsidRPr="0047132C">
              <w:rPr>
                <w:rFonts w:ascii="Calibri" w:hAnsi="Calibri"/>
                <w:b/>
                <w:bCs/>
              </w:rPr>
              <w:t>Scouting Team Leader</w:t>
            </w:r>
            <w:r w:rsidR="003D0E95" w:rsidRPr="0047132C">
              <w:rPr>
                <w:rFonts w:ascii="Calibri" w:hAnsi="Calibri"/>
                <w:b/>
                <w:bCs/>
              </w:rPr>
              <w:t xml:space="preserve">’s </w:t>
            </w:r>
            <w:r w:rsidR="006900BB" w:rsidRPr="0047132C">
              <w:rPr>
                <w:rFonts w:ascii="Calibri" w:hAnsi="Calibri"/>
                <w:b/>
                <w:bCs/>
              </w:rPr>
              <w:t>S</w:t>
            </w:r>
            <w:r w:rsidR="003D0E95" w:rsidRPr="0047132C">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1"/>
          <w:footerReference w:type="even" r:id="rId12"/>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6" w:name="_Toc88569167"/>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6"/>
    </w:p>
    <w:p w14:paraId="17B7BB19" w14:textId="77777777" w:rsidR="0024574B" w:rsidRPr="001E77F3" w:rsidRDefault="0024574B" w:rsidP="00722110">
      <w:pPr>
        <w:pStyle w:val="BodyText"/>
        <w:spacing w:after="0"/>
        <w:rPr>
          <w:rFonts w:ascii="Calibri" w:hAnsi="Calibri"/>
          <w:b/>
        </w:rPr>
      </w:pPr>
    </w:p>
    <w:p w14:paraId="17B7BB1A" w14:textId="77777777" w:rsidR="00232317" w:rsidRPr="006D5233" w:rsidRDefault="00EB2A6E" w:rsidP="00722110">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17B7BB1B" w14:textId="535F9929"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E60D82">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377A9713"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7C77060C" w14:textId="77777777" w:rsidR="00E60D82" w:rsidRDefault="00E60D82" w:rsidP="00E60D82">
      <w:pPr>
        <w:pStyle w:val="BodyText"/>
        <w:spacing w:after="0" w:line="240" w:lineRule="auto"/>
        <w:rPr>
          <w:rFonts w:ascii="Calibri" w:hAnsi="Calibri"/>
        </w:rPr>
      </w:pPr>
      <w:r>
        <w:rPr>
          <w:rFonts w:ascii="Calibri" w:hAnsi="Calibri"/>
        </w:rPr>
        <w:t xml:space="preserve">Evidence/examples will need to be provided to the Assessor in the form of hard or electronic copy as they need to be assessed for competency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w:t>
      </w:r>
      <w:r>
        <w:rPr>
          <w:rFonts w:ascii="Calibri" w:hAnsi="Calibri"/>
        </w:rPr>
        <w:lastRenderedPageBreak/>
        <w:t>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024CD5F9" w14:textId="77777777" w:rsidR="00EC1D8E" w:rsidRDefault="00EC1D8E" w:rsidP="00EC1D8E">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2020176E" w:rsidR="00401CF0" w:rsidRPr="00724363" w:rsidRDefault="00014027" w:rsidP="00401CF0">
                  <w:pPr>
                    <w:spacing w:before="20" w:after="20"/>
                    <w:rPr>
                      <w:rFonts w:ascii="Calibri" w:hAnsi="Calibri"/>
                      <w:b/>
                      <w:sz w:val="36"/>
                      <w:szCs w:val="36"/>
                    </w:rPr>
                  </w:pPr>
                  <w:r w:rsidRPr="00724363">
                    <w:rPr>
                      <w:rFonts w:ascii="Calibri" w:hAnsi="Calibri"/>
                      <w:b/>
                      <w:sz w:val="36"/>
                      <w:szCs w:val="36"/>
                    </w:rPr>
                    <w:t>BSB</w:t>
                  </w:r>
                  <w:r w:rsidR="00742F62">
                    <w:rPr>
                      <w:rFonts w:ascii="Calibri" w:hAnsi="Calibri"/>
                      <w:b/>
                      <w:sz w:val="36"/>
                      <w:szCs w:val="36"/>
                    </w:rPr>
                    <w:t>PMG</w:t>
                  </w:r>
                  <w:r w:rsidR="00965EA4">
                    <w:rPr>
                      <w:rFonts w:ascii="Calibri" w:hAnsi="Calibri"/>
                      <w:b/>
                      <w:sz w:val="36"/>
                      <w:szCs w:val="36"/>
                    </w:rPr>
                    <w:t>420 – Apply Project scope management techniques</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20D8053C"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467BCE">
                    <w:rPr>
                      <w:rFonts w:asciiTheme="minorHAnsi" w:hAnsiTheme="minorHAnsi" w:cstheme="minorHAnsi"/>
                      <w:szCs w:val="22"/>
                    </w:rPr>
                    <w:t xml:space="preserve">would </w:t>
                  </w:r>
                  <w:r w:rsidR="00AD4E4F">
                    <w:rPr>
                      <w:rFonts w:asciiTheme="minorHAnsi" w:hAnsiTheme="minorHAnsi" w:cstheme="minorHAnsi"/>
                      <w:szCs w:val="22"/>
                    </w:rPr>
                    <w:t xml:space="preserve">contribute to the </w:t>
                  </w:r>
                  <w:r w:rsidR="00467BCE">
                    <w:rPr>
                      <w:rFonts w:asciiTheme="minorHAnsi" w:hAnsiTheme="minorHAnsi" w:cstheme="minorHAnsi"/>
                      <w:szCs w:val="22"/>
                    </w:rPr>
                    <w:t>defin</w:t>
                  </w:r>
                  <w:r w:rsidR="00AD4E4F">
                    <w:rPr>
                      <w:rFonts w:asciiTheme="minorHAnsi" w:hAnsiTheme="minorHAnsi" w:cstheme="minorHAnsi"/>
                      <w:szCs w:val="22"/>
                    </w:rPr>
                    <w:t>ing</w:t>
                  </w:r>
                  <w:r w:rsidR="00467BCE">
                    <w:rPr>
                      <w:rFonts w:asciiTheme="minorHAnsi" w:hAnsiTheme="minorHAnsi" w:cstheme="minorHAnsi"/>
                      <w:szCs w:val="22"/>
                    </w:rPr>
                    <w:t xml:space="preserve"> the scope of a project</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0463D0C6" w:rsidR="00401CF0" w:rsidRPr="000C127F" w:rsidRDefault="00D5079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w:t>
                  </w:r>
                  <w:r w:rsidR="00360E75">
                    <w:rPr>
                      <w:rFonts w:asciiTheme="minorHAnsi" w:hAnsiTheme="minorHAnsi" w:cstheme="minorHAnsi"/>
                      <w:szCs w:val="22"/>
                    </w:rPr>
                    <w:t>ow could</w:t>
                  </w:r>
                  <w:r>
                    <w:rPr>
                      <w:rFonts w:asciiTheme="minorHAnsi" w:hAnsiTheme="minorHAnsi" w:cstheme="minorHAnsi"/>
                      <w:szCs w:val="22"/>
                    </w:rPr>
                    <w:t xml:space="preserve"> you</w:t>
                  </w:r>
                  <w:r w:rsidR="00360E75">
                    <w:rPr>
                      <w:rFonts w:asciiTheme="minorHAnsi" w:hAnsiTheme="minorHAnsi" w:cstheme="minorHAnsi"/>
                      <w:szCs w:val="22"/>
                    </w:rPr>
                    <w:t xml:space="preserve"> control the scope of a project</w:t>
                  </w:r>
                  <w:r>
                    <w:rPr>
                      <w:rFonts w:asciiTheme="minorHAnsi" w:hAnsiTheme="minorHAnsi" w:cstheme="minorHAnsi"/>
                      <w:szCs w:val="22"/>
                    </w:rPr>
                    <w:t>?</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0EBCC7EB" w:rsidR="00401CF0"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A4966">
                    <w:rPr>
                      <w:rFonts w:asciiTheme="minorHAnsi" w:hAnsiTheme="minorHAnsi" w:cstheme="minorHAnsi"/>
                      <w:szCs w:val="22"/>
                    </w:rPr>
                    <w:t xml:space="preserve">could contribute to </w:t>
                  </w:r>
                  <w:r w:rsidR="00A40E62">
                    <w:rPr>
                      <w:rFonts w:asciiTheme="minorHAnsi" w:hAnsiTheme="minorHAnsi" w:cstheme="minorHAnsi"/>
                      <w:szCs w:val="22"/>
                    </w:rPr>
                    <w:t>reviewing changes to scope</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1893AC93"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661BE2">
                    <w:rPr>
                      <w:rFonts w:ascii="Calibri" w:hAnsi="Calibri"/>
                      <w:b/>
                      <w:sz w:val="36"/>
                      <w:szCs w:val="36"/>
                    </w:rPr>
                    <w:t>PMG</w:t>
                  </w:r>
                  <w:r w:rsidR="00A40E62">
                    <w:rPr>
                      <w:rFonts w:ascii="Calibri" w:hAnsi="Calibri"/>
                      <w:b/>
                      <w:sz w:val="36"/>
                      <w:szCs w:val="36"/>
                    </w:rPr>
                    <w:t>421</w:t>
                  </w:r>
                  <w:r w:rsidR="00661BE2">
                    <w:rPr>
                      <w:rFonts w:ascii="Calibri" w:hAnsi="Calibri"/>
                      <w:b/>
                      <w:sz w:val="36"/>
                      <w:szCs w:val="36"/>
                    </w:rPr>
                    <w:t xml:space="preserve"> – </w:t>
                  </w:r>
                  <w:r w:rsidR="00A40E62">
                    <w:rPr>
                      <w:rFonts w:ascii="Calibri" w:hAnsi="Calibri"/>
                      <w:b/>
                      <w:sz w:val="36"/>
                      <w:szCs w:val="36"/>
                    </w:rPr>
                    <w:t>Apply</w:t>
                  </w:r>
                  <w:r w:rsidR="00661BE2">
                    <w:rPr>
                      <w:rFonts w:ascii="Calibri" w:hAnsi="Calibri"/>
                      <w:b/>
                      <w:sz w:val="36"/>
                      <w:szCs w:val="36"/>
                    </w:rPr>
                    <w:t xml:space="preserve"> project time</w:t>
                  </w:r>
                  <w:r w:rsidR="00C612E9">
                    <w:rPr>
                      <w:rFonts w:ascii="Calibri" w:hAnsi="Calibri"/>
                      <w:b/>
                      <w:sz w:val="36"/>
                      <w:szCs w:val="36"/>
                    </w:rPr>
                    <w:t xml:space="preserve"> management techniques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5F3B0949"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7F3F00">
                    <w:rPr>
                      <w:rFonts w:asciiTheme="minorHAnsi" w:hAnsiTheme="minorHAnsi" w:cstheme="minorHAnsi"/>
                      <w:szCs w:val="22"/>
                    </w:rPr>
                    <w:t xml:space="preserve">you </w:t>
                  </w:r>
                  <w:r w:rsidR="0031483E">
                    <w:rPr>
                      <w:rFonts w:asciiTheme="minorHAnsi" w:hAnsiTheme="minorHAnsi" w:cstheme="minorHAnsi"/>
                      <w:szCs w:val="22"/>
                    </w:rPr>
                    <w:t>assist in</w:t>
                  </w:r>
                  <w:r w:rsidR="009C4303">
                    <w:rPr>
                      <w:rFonts w:asciiTheme="minorHAnsi" w:hAnsiTheme="minorHAnsi" w:cstheme="minorHAnsi"/>
                      <w:szCs w:val="22"/>
                    </w:rPr>
                    <w:t xml:space="preserve"> </w:t>
                  </w:r>
                  <w:r w:rsidR="007F3F00">
                    <w:rPr>
                      <w:rFonts w:asciiTheme="minorHAnsi" w:hAnsiTheme="minorHAnsi" w:cstheme="minorHAnsi"/>
                      <w:szCs w:val="22"/>
                    </w:rPr>
                    <w:t>develop</w:t>
                  </w:r>
                  <w:r w:rsidR="009C4303">
                    <w:rPr>
                      <w:rFonts w:asciiTheme="minorHAnsi" w:hAnsiTheme="minorHAnsi" w:cstheme="minorHAnsi"/>
                      <w:szCs w:val="22"/>
                    </w:rPr>
                    <w:t>ing</w:t>
                  </w:r>
                  <w:r w:rsidR="007B1CB3">
                    <w:rPr>
                      <w:rFonts w:asciiTheme="minorHAnsi" w:hAnsiTheme="minorHAnsi" w:cstheme="minorHAnsi"/>
                      <w:szCs w:val="22"/>
                    </w:rPr>
                    <w:t xml:space="preserve"> </w:t>
                  </w:r>
                  <w:r w:rsidR="00225CC0">
                    <w:rPr>
                      <w:rFonts w:asciiTheme="minorHAnsi" w:hAnsiTheme="minorHAnsi" w:cstheme="minorHAnsi"/>
                      <w:szCs w:val="22"/>
                    </w:rPr>
                    <w:t xml:space="preserve">a </w:t>
                  </w:r>
                  <w:r w:rsidR="007B1CB3">
                    <w:rPr>
                      <w:rFonts w:asciiTheme="minorHAnsi" w:hAnsiTheme="minorHAnsi" w:cstheme="minorHAnsi"/>
                      <w:szCs w:val="22"/>
                    </w:rPr>
                    <w:t>project time schedule</w:t>
                  </w:r>
                  <w:r w:rsidR="007D08A3">
                    <w:rPr>
                      <w:rFonts w:asciiTheme="minorHAnsi" w:hAnsiTheme="minorHAnsi" w:cstheme="minorHAnsi"/>
                      <w:szCs w:val="22"/>
                    </w:rPr>
                    <w: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2D5D928F"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B1CB3">
                    <w:rPr>
                      <w:rFonts w:asciiTheme="minorHAnsi" w:hAnsiTheme="minorHAnsi" w:cstheme="minorHAnsi"/>
                      <w:szCs w:val="22"/>
                    </w:rPr>
                    <w:t xml:space="preserve">would </w:t>
                  </w:r>
                  <w:r w:rsidR="009C4303">
                    <w:rPr>
                      <w:rFonts w:asciiTheme="minorHAnsi" w:hAnsiTheme="minorHAnsi" w:cstheme="minorHAnsi"/>
                      <w:szCs w:val="22"/>
                    </w:rPr>
                    <w:t>maintain</w:t>
                  </w:r>
                  <w:r w:rsidR="006F1A92">
                    <w:rPr>
                      <w:rFonts w:asciiTheme="minorHAnsi" w:hAnsiTheme="minorHAnsi" w:cstheme="minorHAnsi"/>
                      <w:szCs w:val="22"/>
                    </w:rPr>
                    <w:t xml:space="preserve"> a project schedule</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24C05F27" w:rsidR="00BC593D" w:rsidRPr="00EE681D" w:rsidRDefault="006E146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014027">
                    <w:rPr>
                      <w:rFonts w:asciiTheme="minorHAnsi" w:hAnsiTheme="minorHAnsi" w:cstheme="minorHAnsi"/>
                      <w:szCs w:val="22"/>
                    </w:rPr>
                    <w:t xml:space="preserve">how you </w:t>
                  </w:r>
                  <w:r w:rsidR="004767D6">
                    <w:rPr>
                      <w:rFonts w:asciiTheme="minorHAnsi" w:hAnsiTheme="minorHAnsi" w:cstheme="minorHAnsi"/>
                      <w:szCs w:val="22"/>
                    </w:rPr>
                    <w:t xml:space="preserve">would participate in assessing </w:t>
                  </w:r>
                  <w:r w:rsidR="00F6257A">
                    <w:rPr>
                      <w:rFonts w:asciiTheme="minorHAnsi" w:hAnsiTheme="minorHAnsi" w:cstheme="minorHAnsi"/>
                      <w:szCs w:val="22"/>
                    </w:rPr>
                    <w:t>time management outcomes</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3BE96F42"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43136A">
                    <w:rPr>
                      <w:rFonts w:ascii="Calibri" w:hAnsi="Calibri"/>
                      <w:b/>
                      <w:sz w:val="36"/>
                      <w:szCs w:val="36"/>
                    </w:rPr>
                    <w:t>PMG</w:t>
                  </w:r>
                  <w:r w:rsidR="001E0269">
                    <w:rPr>
                      <w:rFonts w:ascii="Calibri" w:hAnsi="Calibri"/>
                      <w:b/>
                      <w:sz w:val="36"/>
                      <w:szCs w:val="36"/>
                    </w:rPr>
                    <w:t>422</w:t>
                  </w:r>
                  <w:r w:rsidR="0043136A">
                    <w:rPr>
                      <w:rFonts w:ascii="Calibri" w:hAnsi="Calibri"/>
                      <w:b/>
                      <w:sz w:val="36"/>
                      <w:szCs w:val="36"/>
                    </w:rPr>
                    <w:t xml:space="preserve"> – </w:t>
                  </w:r>
                  <w:r w:rsidR="001E0269">
                    <w:rPr>
                      <w:rFonts w:ascii="Calibri" w:hAnsi="Calibri"/>
                      <w:b/>
                      <w:sz w:val="36"/>
                      <w:szCs w:val="36"/>
                    </w:rPr>
                    <w:t>Apply</w:t>
                  </w:r>
                  <w:r w:rsidR="0043136A">
                    <w:rPr>
                      <w:rFonts w:ascii="Calibri" w:hAnsi="Calibri"/>
                      <w:b/>
                      <w:sz w:val="36"/>
                      <w:szCs w:val="36"/>
                    </w:rPr>
                    <w:t xml:space="preserve"> project quality</w:t>
                  </w:r>
                  <w:r w:rsidR="009256EC">
                    <w:rPr>
                      <w:rFonts w:ascii="Calibri" w:hAnsi="Calibri"/>
                      <w:b/>
                      <w:sz w:val="36"/>
                      <w:szCs w:val="36"/>
                    </w:rPr>
                    <w:t xml:space="preserve"> management techniques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4F014611" w:rsidR="00BC593D" w:rsidRPr="00B54560" w:rsidRDefault="00014027"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sidR="009256EC">
                    <w:rPr>
                      <w:rFonts w:asciiTheme="minorHAnsi" w:hAnsiTheme="minorHAnsi" w:cstheme="minorHAnsi"/>
                      <w:szCs w:val="22"/>
                    </w:rPr>
                    <w:t xml:space="preserve">contribute </w:t>
                  </w:r>
                  <w:r w:rsidR="00AD34AB">
                    <w:rPr>
                      <w:rFonts w:asciiTheme="minorHAnsi" w:hAnsiTheme="minorHAnsi" w:cstheme="minorHAnsi"/>
                      <w:szCs w:val="22"/>
                    </w:rPr>
                    <w:t>to project</w:t>
                  </w:r>
                  <w:r w:rsidR="00BC0D66">
                    <w:rPr>
                      <w:rFonts w:asciiTheme="minorHAnsi" w:hAnsiTheme="minorHAnsi" w:cstheme="minorHAnsi"/>
                      <w:szCs w:val="22"/>
                    </w:rPr>
                    <w:t xml:space="preserve"> quality </w:t>
                  </w:r>
                  <w:r w:rsidR="00AD34AB">
                    <w:rPr>
                      <w:rFonts w:asciiTheme="minorHAnsi" w:hAnsiTheme="minorHAnsi" w:cstheme="minorHAnsi"/>
                      <w:szCs w:val="22"/>
                    </w:rPr>
                    <w:t>planning</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513A6D69"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960628">
                    <w:rPr>
                      <w:rFonts w:asciiTheme="minorHAnsi" w:hAnsiTheme="minorHAnsi" w:cstheme="minorHAnsi"/>
                      <w:szCs w:val="22"/>
                    </w:rPr>
                    <w:t xml:space="preserve">apply </w:t>
                  </w:r>
                  <w:r w:rsidR="00AA55DE">
                    <w:rPr>
                      <w:rFonts w:asciiTheme="minorHAnsi" w:hAnsiTheme="minorHAnsi" w:cstheme="minorHAnsi"/>
                      <w:szCs w:val="22"/>
                    </w:rPr>
                    <w:t>quality p</w:t>
                  </w:r>
                  <w:r w:rsidR="00960628">
                    <w:rPr>
                      <w:rFonts w:asciiTheme="minorHAnsi" w:hAnsiTheme="minorHAnsi" w:cstheme="minorHAnsi"/>
                      <w:szCs w:val="22"/>
                    </w:rPr>
                    <w:t>olicies and procedures</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233077D9"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C46628">
                    <w:rPr>
                      <w:rFonts w:asciiTheme="minorHAnsi" w:hAnsiTheme="minorHAnsi" w:cstheme="minorHAnsi"/>
                      <w:szCs w:val="22"/>
                    </w:rPr>
                    <w:t xml:space="preserve">contribute to </w:t>
                  </w:r>
                  <w:r w:rsidR="00E31A96">
                    <w:rPr>
                      <w:rFonts w:asciiTheme="minorHAnsi" w:hAnsiTheme="minorHAnsi" w:cstheme="minorHAnsi"/>
                      <w:szCs w:val="22"/>
                    </w:rPr>
                    <w:t xml:space="preserve">the </w:t>
                  </w:r>
                  <w:r w:rsidR="00C46628">
                    <w:rPr>
                      <w:rFonts w:asciiTheme="minorHAnsi" w:hAnsiTheme="minorHAnsi" w:cstheme="minorHAnsi"/>
                      <w:szCs w:val="22"/>
                    </w:rPr>
                    <w:t>project continuous</w:t>
                  </w:r>
                  <w:r w:rsidR="00A80248">
                    <w:rPr>
                      <w:rFonts w:asciiTheme="minorHAnsi" w:hAnsiTheme="minorHAnsi" w:cstheme="minorHAnsi"/>
                      <w:szCs w:val="22"/>
                    </w:rPr>
                    <w:t xml:space="preserve"> improvements</w:t>
                  </w:r>
                  <w:r w:rsidR="00B9132F">
                    <w:rPr>
                      <w:rFonts w:asciiTheme="minorHAnsi" w:hAnsiTheme="minorHAnsi" w:cstheme="minorHAnsi"/>
                      <w:szCs w:val="22"/>
                    </w:rPr>
                    <w:t xml:space="preserve"> </w:t>
                  </w:r>
                  <w:r w:rsidR="00A55171">
                    <w:rPr>
                      <w:rFonts w:asciiTheme="minorHAnsi" w:hAnsiTheme="minorHAnsi" w:cstheme="minorHAnsi"/>
                      <w:szCs w:val="22"/>
                    </w:rPr>
                    <w:t>processes</w:t>
                  </w:r>
                  <w:r w:rsidR="007D08A3">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3FB39BC1" w14:textId="4EE266F1" w:rsidR="00BC593D" w:rsidRDefault="00BC593D"/>
    <w:p w14:paraId="5E941A4B"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665E74AC" w:rsidR="00BC593D" w:rsidRPr="0088327E" w:rsidRDefault="00417875"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0CDEDF21" w14:textId="4D6C9617"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4B47D9">
                    <w:rPr>
                      <w:rFonts w:ascii="Calibri" w:hAnsi="Calibri"/>
                      <w:b/>
                      <w:sz w:val="36"/>
                      <w:szCs w:val="36"/>
                    </w:rPr>
                    <w:t>PMG</w:t>
                  </w:r>
                  <w:r w:rsidR="00B86B2D">
                    <w:rPr>
                      <w:rFonts w:ascii="Calibri" w:hAnsi="Calibri"/>
                      <w:b/>
                      <w:sz w:val="36"/>
                      <w:szCs w:val="36"/>
                    </w:rPr>
                    <w:t>423</w:t>
                  </w:r>
                  <w:r w:rsidR="004B47D9">
                    <w:rPr>
                      <w:rFonts w:ascii="Calibri" w:hAnsi="Calibri"/>
                      <w:b/>
                      <w:sz w:val="36"/>
                      <w:szCs w:val="36"/>
                    </w:rPr>
                    <w:t xml:space="preserve"> – </w:t>
                  </w:r>
                  <w:r w:rsidR="003B31E2">
                    <w:rPr>
                      <w:rFonts w:ascii="Calibri" w:hAnsi="Calibri"/>
                      <w:b/>
                      <w:sz w:val="36"/>
                      <w:szCs w:val="36"/>
                    </w:rPr>
                    <w:t>Apply</w:t>
                  </w:r>
                  <w:r w:rsidR="004B47D9">
                    <w:rPr>
                      <w:rFonts w:ascii="Calibri" w:hAnsi="Calibri"/>
                      <w:b/>
                      <w:sz w:val="36"/>
                      <w:szCs w:val="36"/>
                    </w:rPr>
                    <w:t xml:space="preserve"> project cost</w:t>
                  </w:r>
                  <w:r w:rsidR="003B31E2">
                    <w:rPr>
                      <w:rFonts w:ascii="Calibri" w:hAnsi="Calibri"/>
                      <w:b/>
                      <w:sz w:val="36"/>
                      <w:szCs w:val="36"/>
                    </w:rPr>
                    <w:t xml:space="preserve"> management techniques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3F93A4D7"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AE3268">
                    <w:rPr>
                      <w:rFonts w:asciiTheme="minorHAnsi" w:hAnsiTheme="minorHAnsi" w:cstheme="minorHAnsi"/>
                      <w:szCs w:val="22"/>
                    </w:rPr>
                    <w:t xml:space="preserve">assist in </w:t>
                  </w:r>
                  <w:r w:rsidR="00131BD4">
                    <w:rPr>
                      <w:rFonts w:asciiTheme="minorHAnsi" w:hAnsiTheme="minorHAnsi" w:cstheme="minorHAnsi"/>
                      <w:szCs w:val="22"/>
                    </w:rPr>
                    <w:t>de</w:t>
                  </w:r>
                  <w:r w:rsidR="00246CB7">
                    <w:rPr>
                      <w:rFonts w:asciiTheme="minorHAnsi" w:hAnsiTheme="minorHAnsi" w:cstheme="minorHAnsi"/>
                      <w:szCs w:val="22"/>
                    </w:rPr>
                    <w:t>velop a project</w:t>
                  </w:r>
                  <w:r w:rsidR="00AE3268">
                    <w:rPr>
                      <w:rFonts w:asciiTheme="minorHAnsi" w:hAnsiTheme="minorHAnsi" w:cstheme="minorHAnsi"/>
                      <w:szCs w:val="22"/>
                    </w:rPr>
                    <w:t xml:space="preserve"> budget</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7A26207C"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2768BC">
                    <w:rPr>
                      <w:rFonts w:asciiTheme="minorHAnsi" w:hAnsiTheme="minorHAnsi" w:cstheme="minorHAnsi"/>
                      <w:szCs w:val="22"/>
                    </w:rPr>
                    <w:t xml:space="preserve">monitor project </w:t>
                  </w:r>
                  <w:r w:rsidR="00BF324B">
                    <w:rPr>
                      <w:rFonts w:asciiTheme="minorHAnsi" w:hAnsiTheme="minorHAnsi" w:cstheme="minorHAnsi"/>
                      <w:szCs w:val="22"/>
                    </w:rPr>
                    <w:t>c</w:t>
                  </w:r>
                  <w:r w:rsidR="002768BC">
                    <w:rPr>
                      <w:rFonts w:asciiTheme="minorHAnsi" w:hAnsiTheme="minorHAnsi" w:cstheme="minorHAnsi"/>
                      <w:szCs w:val="22"/>
                    </w:rPr>
                    <w:t xml:space="preserve">osts </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372FAA46" w:rsidR="00BC593D" w:rsidRPr="00EE681D" w:rsidRDefault="00BF324B"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w:t>
                  </w:r>
                  <w:r w:rsidR="009502B1">
                    <w:rPr>
                      <w:rFonts w:asciiTheme="minorHAnsi" w:hAnsiTheme="minorHAnsi" w:cstheme="minorHAnsi"/>
                      <w:szCs w:val="22"/>
                    </w:rPr>
                    <w:t xml:space="preserve"> contribute to</w:t>
                  </w:r>
                  <w:r w:rsidR="00E31A96">
                    <w:rPr>
                      <w:rFonts w:asciiTheme="minorHAnsi" w:hAnsiTheme="minorHAnsi" w:cstheme="minorHAnsi"/>
                      <w:szCs w:val="22"/>
                    </w:rPr>
                    <w:t xml:space="preserve"> the</w:t>
                  </w:r>
                  <w:r w:rsidR="009502B1">
                    <w:rPr>
                      <w:rFonts w:asciiTheme="minorHAnsi" w:hAnsiTheme="minorHAnsi" w:cstheme="minorHAnsi"/>
                      <w:szCs w:val="22"/>
                    </w:rPr>
                    <w:t xml:space="preserve"> </w:t>
                  </w:r>
                  <w:r w:rsidR="00E31A96">
                    <w:rPr>
                      <w:rFonts w:asciiTheme="minorHAnsi" w:hAnsiTheme="minorHAnsi" w:cstheme="minorHAnsi"/>
                      <w:szCs w:val="22"/>
                    </w:rPr>
                    <w:t>cost finalisation process</w:t>
                  </w:r>
                  <w:r w:rsidR="006E146A">
                    <w:rPr>
                      <w:rFonts w:asciiTheme="minorHAnsi" w:hAnsiTheme="minorHAnsi" w:cstheme="minorHAnsi"/>
                      <w:szCs w:val="22"/>
                    </w:rPr>
                    <w:t>?</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339AA616" w14:textId="6F333084" w:rsidR="00BC593D" w:rsidRDefault="00BC593D"/>
    <w:p w14:paraId="19D92726"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15CE4F87" w:rsidR="00BC593D" w:rsidRPr="0088327E" w:rsidRDefault="00E31A96"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4797765A" w14:textId="31C1713C" w:rsidR="00BC593D" w:rsidRPr="00724363" w:rsidRDefault="00014027" w:rsidP="006900BB">
                  <w:pPr>
                    <w:spacing w:before="20" w:after="20"/>
                    <w:rPr>
                      <w:rFonts w:ascii="Calibri" w:hAnsi="Calibri"/>
                      <w:b/>
                      <w:sz w:val="36"/>
                      <w:szCs w:val="36"/>
                    </w:rPr>
                  </w:pPr>
                  <w:r w:rsidRPr="00724363">
                    <w:rPr>
                      <w:rFonts w:ascii="Calibri" w:hAnsi="Calibri"/>
                      <w:b/>
                      <w:sz w:val="36"/>
                      <w:szCs w:val="36"/>
                    </w:rPr>
                    <w:t>BSBP</w:t>
                  </w:r>
                  <w:r w:rsidR="00863C36">
                    <w:rPr>
                      <w:rFonts w:ascii="Calibri" w:hAnsi="Calibri"/>
                      <w:b/>
                      <w:sz w:val="36"/>
                      <w:szCs w:val="36"/>
                    </w:rPr>
                    <w:t>MG</w:t>
                  </w:r>
                  <w:r w:rsidR="00AA19DB">
                    <w:rPr>
                      <w:rFonts w:ascii="Calibri" w:hAnsi="Calibri"/>
                      <w:b/>
                      <w:sz w:val="36"/>
                      <w:szCs w:val="36"/>
                    </w:rPr>
                    <w:t>424</w:t>
                  </w:r>
                  <w:r w:rsidR="00863C36">
                    <w:rPr>
                      <w:rFonts w:ascii="Calibri" w:hAnsi="Calibri"/>
                      <w:b/>
                      <w:sz w:val="36"/>
                      <w:szCs w:val="36"/>
                    </w:rPr>
                    <w:t xml:space="preserve"> – </w:t>
                  </w:r>
                  <w:r w:rsidR="00AA19DB">
                    <w:rPr>
                      <w:rFonts w:ascii="Calibri" w:hAnsi="Calibri"/>
                      <w:b/>
                      <w:sz w:val="36"/>
                      <w:szCs w:val="36"/>
                    </w:rPr>
                    <w:t>Apply</w:t>
                  </w:r>
                  <w:r w:rsidR="00863C36">
                    <w:rPr>
                      <w:rFonts w:ascii="Calibri" w:hAnsi="Calibri"/>
                      <w:b/>
                      <w:sz w:val="36"/>
                      <w:szCs w:val="36"/>
                    </w:rPr>
                    <w:t xml:space="preserve"> project human resources</w:t>
                  </w:r>
                  <w:r w:rsidR="00AA19DB">
                    <w:rPr>
                      <w:rFonts w:ascii="Calibri" w:hAnsi="Calibri"/>
                      <w:b/>
                      <w:sz w:val="36"/>
                      <w:szCs w:val="36"/>
                    </w:rPr>
                    <w:t xml:space="preserve"> management approaches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6F007E58" w:rsidR="00BC593D" w:rsidRPr="000C127F" w:rsidRDefault="004C286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4A5E99">
                    <w:rPr>
                      <w:rFonts w:asciiTheme="minorHAnsi" w:hAnsiTheme="minorHAnsi" w:cstheme="minorHAnsi"/>
                      <w:szCs w:val="22"/>
                    </w:rPr>
                    <w:t>establish</w:t>
                  </w:r>
                  <w:r w:rsidR="008C7420">
                    <w:rPr>
                      <w:rFonts w:asciiTheme="minorHAnsi" w:hAnsiTheme="minorHAnsi" w:cstheme="minorHAnsi"/>
                      <w:szCs w:val="22"/>
                    </w:rPr>
                    <w:t xml:space="preserve"> human resources </w:t>
                  </w:r>
                  <w:r w:rsidR="004A5E99">
                    <w:rPr>
                      <w:rFonts w:asciiTheme="minorHAnsi" w:hAnsiTheme="minorHAnsi" w:cstheme="minorHAnsi"/>
                      <w:szCs w:val="22"/>
                    </w:rPr>
                    <w:t>requirements</w:t>
                  </w:r>
                  <w:r w:rsidR="008C7420">
                    <w:rPr>
                      <w:rFonts w:asciiTheme="minorHAnsi" w:hAnsiTheme="minorHAnsi" w:cstheme="minorHAnsi"/>
                      <w:szCs w:val="22"/>
                    </w:rPr>
                    <w:t>?</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28E10EB4" w:rsidR="00BC593D" w:rsidRPr="000C127F" w:rsidRDefault="008C7420"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718FC">
                    <w:rPr>
                      <w:rFonts w:asciiTheme="minorHAnsi" w:hAnsiTheme="minorHAnsi" w:cstheme="minorHAnsi"/>
                      <w:szCs w:val="22"/>
                    </w:rPr>
                    <w:t>maintain team relationships within your project</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3A4715AC" w:rsidR="00BC593D" w:rsidRPr="00EE681D" w:rsidRDefault="00247159"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w:t>
                  </w:r>
                  <w:r w:rsidR="00A03902">
                    <w:rPr>
                      <w:rFonts w:asciiTheme="minorHAnsi" w:hAnsiTheme="minorHAnsi" w:cstheme="minorHAnsi"/>
                      <w:szCs w:val="22"/>
                    </w:rPr>
                    <w:t xml:space="preserve">techniques that you </w:t>
                  </w:r>
                  <w:r w:rsidR="00412E69">
                    <w:rPr>
                      <w:rFonts w:asciiTheme="minorHAnsi" w:hAnsiTheme="minorHAnsi" w:cstheme="minorHAnsi"/>
                      <w:szCs w:val="22"/>
                    </w:rPr>
                    <w:t>use to</w:t>
                  </w:r>
                  <w:r w:rsidR="00B27D00">
                    <w:rPr>
                      <w:rFonts w:asciiTheme="minorHAnsi" w:hAnsiTheme="minorHAnsi" w:cstheme="minorHAnsi"/>
                      <w:szCs w:val="22"/>
                    </w:rPr>
                    <w:t xml:space="preserve"> </w:t>
                  </w:r>
                  <w:r w:rsidR="003C0CEF">
                    <w:rPr>
                      <w:rFonts w:asciiTheme="minorHAnsi" w:hAnsiTheme="minorHAnsi" w:cstheme="minorHAnsi"/>
                      <w:szCs w:val="22"/>
                    </w:rPr>
                    <w:t>monitor human resources</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41A78" w:rsidRPr="000C127F" w14:paraId="2CA8D922" w14:textId="77777777" w:rsidTr="006900BB">
              <w:trPr>
                <w:trHeight w:val="874"/>
              </w:trPr>
              <w:tc>
                <w:tcPr>
                  <w:tcW w:w="2053" w:type="dxa"/>
                </w:tcPr>
                <w:p w14:paraId="25467E31" w14:textId="7E3434FA"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3C0CEF">
                    <w:rPr>
                      <w:rFonts w:asciiTheme="minorHAnsi" w:hAnsiTheme="minorHAnsi" w:cstheme="minorHAnsi"/>
                      <w:szCs w:val="22"/>
                    </w:rPr>
                    <w:t>evaluate</w:t>
                  </w:r>
                  <w:r>
                    <w:rPr>
                      <w:rFonts w:asciiTheme="minorHAnsi" w:hAnsiTheme="minorHAnsi" w:cstheme="minorHAnsi"/>
                      <w:szCs w:val="22"/>
                    </w:rPr>
                    <w:t xml:space="preserve"> human resource </w:t>
                  </w:r>
                  <w:r w:rsidR="00486638">
                    <w:rPr>
                      <w:rFonts w:asciiTheme="minorHAnsi" w:hAnsiTheme="minorHAnsi" w:cstheme="minorHAnsi"/>
                      <w:szCs w:val="22"/>
                    </w:rPr>
                    <w:t>practices</w:t>
                  </w:r>
                </w:p>
              </w:tc>
              <w:tc>
                <w:tcPr>
                  <w:tcW w:w="5103" w:type="dxa"/>
                </w:tcPr>
                <w:p w14:paraId="37051A3D" w14:textId="77777777" w:rsidR="00E41A78" w:rsidRDefault="00E41A78" w:rsidP="00E41A78">
                  <w:pPr>
                    <w:spacing w:after="0"/>
                    <w:ind w:left="430" w:hanging="425"/>
                    <w:rPr>
                      <w:rFonts w:asciiTheme="minorHAnsi" w:hAnsiTheme="minorHAnsi" w:cstheme="minorHAnsi"/>
                      <w:szCs w:val="22"/>
                    </w:rPr>
                  </w:pPr>
                </w:p>
                <w:p w14:paraId="0F3CEC5A" w14:textId="77777777" w:rsidR="00E41A78" w:rsidRDefault="00E41A78" w:rsidP="00E41A78">
                  <w:pPr>
                    <w:spacing w:after="0"/>
                    <w:ind w:left="430" w:hanging="425"/>
                    <w:rPr>
                      <w:rFonts w:asciiTheme="minorHAnsi" w:hAnsiTheme="minorHAnsi" w:cstheme="minorHAnsi"/>
                      <w:szCs w:val="22"/>
                    </w:rPr>
                  </w:pPr>
                </w:p>
                <w:p w14:paraId="5E4C08B0" w14:textId="77777777" w:rsidR="00E41A78" w:rsidRDefault="00E41A78" w:rsidP="00E41A78">
                  <w:pPr>
                    <w:spacing w:after="0"/>
                    <w:ind w:left="430" w:hanging="425"/>
                    <w:rPr>
                      <w:rFonts w:asciiTheme="minorHAnsi" w:hAnsiTheme="minorHAnsi" w:cstheme="minorHAnsi"/>
                      <w:szCs w:val="22"/>
                    </w:rPr>
                  </w:pPr>
                </w:p>
                <w:p w14:paraId="6E0D65E0" w14:textId="77777777" w:rsidR="00E41A78" w:rsidRDefault="00E41A78" w:rsidP="00E41A78">
                  <w:pPr>
                    <w:spacing w:after="0"/>
                    <w:ind w:left="430" w:hanging="425"/>
                    <w:rPr>
                      <w:rFonts w:asciiTheme="minorHAnsi" w:hAnsiTheme="minorHAnsi" w:cstheme="minorHAnsi"/>
                      <w:szCs w:val="22"/>
                    </w:rPr>
                  </w:pPr>
                </w:p>
                <w:p w14:paraId="0C1074DC" w14:textId="77777777" w:rsidR="00E41A78" w:rsidRDefault="00E41A78" w:rsidP="00E41A78">
                  <w:pPr>
                    <w:spacing w:after="0"/>
                    <w:ind w:left="430" w:hanging="425"/>
                    <w:rPr>
                      <w:rFonts w:asciiTheme="minorHAnsi" w:hAnsiTheme="minorHAnsi" w:cstheme="minorHAnsi"/>
                      <w:szCs w:val="22"/>
                    </w:rPr>
                  </w:pPr>
                </w:p>
                <w:p w14:paraId="1C63E9EF" w14:textId="6E5FDB02" w:rsidR="00E41A78" w:rsidRPr="000C127F" w:rsidRDefault="00E41A78" w:rsidP="00E41A78">
                  <w:pPr>
                    <w:spacing w:after="0"/>
                    <w:rPr>
                      <w:rFonts w:asciiTheme="minorHAnsi" w:hAnsiTheme="minorHAnsi" w:cstheme="minorHAnsi"/>
                      <w:szCs w:val="22"/>
                    </w:rPr>
                  </w:pPr>
                </w:p>
              </w:tc>
              <w:tc>
                <w:tcPr>
                  <w:tcW w:w="851" w:type="dxa"/>
                </w:tcPr>
                <w:p w14:paraId="40122EEB" w14:textId="17B52902"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49ED6F3" w14:textId="1BF2FE9B"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5E2FA028" w:rsidR="00BC593D" w:rsidRDefault="00BC593D"/>
    <w:p w14:paraId="6420015C"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8B2DDC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E116AA" w14:textId="44A2A67C"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7A2141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82F5557" w14:textId="2F590D37" w:rsidR="00BC593D" w:rsidRPr="0088327E" w:rsidRDefault="007D1DA6"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7AE9E5C9" w14:textId="706EE1BF"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FC7F96">
                    <w:rPr>
                      <w:rFonts w:ascii="Calibri" w:hAnsi="Calibri"/>
                      <w:b/>
                      <w:sz w:val="36"/>
                      <w:szCs w:val="36"/>
                    </w:rPr>
                    <w:t>PMG</w:t>
                  </w:r>
                  <w:r w:rsidR="00417E4D">
                    <w:rPr>
                      <w:rFonts w:ascii="Calibri" w:hAnsi="Calibri"/>
                      <w:b/>
                      <w:sz w:val="36"/>
                      <w:szCs w:val="36"/>
                    </w:rPr>
                    <w:t xml:space="preserve">425 </w:t>
                  </w:r>
                  <w:r w:rsidR="00FC7F96">
                    <w:rPr>
                      <w:rFonts w:ascii="Calibri" w:hAnsi="Calibri"/>
                      <w:b/>
                      <w:sz w:val="36"/>
                      <w:szCs w:val="36"/>
                    </w:rPr>
                    <w:t xml:space="preserve">– </w:t>
                  </w:r>
                  <w:r w:rsidR="00417E4D">
                    <w:rPr>
                      <w:rFonts w:ascii="Calibri" w:hAnsi="Calibri"/>
                      <w:b/>
                      <w:sz w:val="36"/>
                      <w:szCs w:val="36"/>
                    </w:rPr>
                    <w:t>Apply</w:t>
                  </w:r>
                  <w:r w:rsidR="00FC7F96">
                    <w:rPr>
                      <w:rFonts w:ascii="Calibri" w:hAnsi="Calibri"/>
                      <w:b/>
                      <w:sz w:val="36"/>
                      <w:szCs w:val="36"/>
                    </w:rPr>
                    <w:t xml:space="preserve"> project information and communication</w:t>
                  </w:r>
                  <w:r w:rsidR="00417E4D">
                    <w:rPr>
                      <w:rFonts w:ascii="Calibri" w:hAnsi="Calibri"/>
                      <w:b/>
                      <w:sz w:val="36"/>
                      <w:szCs w:val="36"/>
                    </w:rPr>
                    <w:t>s techniques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725736BB" w14:textId="77777777" w:rsidTr="006900BB">
              <w:trPr>
                <w:trHeight w:val="323"/>
              </w:trPr>
              <w:tc>
                <w:tcPr>
                  <w:tcW w:w="7156" w:type="dxa"/>
                  <w:gridSpan w:val="2"/>
                  <w:vMerge w:val="restart"/>
                </w:tcPr>
                <w:p w14:paraId="68DC05CD" w14:textId="30AC3279"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5BD76C01"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70609AF" w14:textId="77777777" w:rsidTr="006900BB">
              <w:trPr>
                <w:trHeight w:val="322"/>
              </w:trPr>
              <w:tc>
                <w:tcPr>
                  <w:tcW w:w="7156" w:type="dxa"/>
                  <w:gridSpan w:val="2"/>
                  <w:vMerge/>
                </w:tcPr>
                <w:p w14:paraId="16DB9202" w14:textId="77777777" w:rsidR="00BC593D" w:rsidRDefault="00BC593D" w:rsidP="006900BB">
                  <w:pPr>
                    <w:pStyle w:val="BodyText"/>
                    <w:spacing w:after="0"/>
                    <w:rPr>
                      <w:rFonts w:asciiTheme="minorHAnsi" w:hAnsiTheme="minorHAnsi"/>
                      <w:b/>
                      <w:sz w:val="24"/>
                    </w:rPr>
                  </w:pPr>
                </w:p>
              </w:tc>
              <w:tc>
                <w:tcPr>
                  <w:tcW w:w="1701" w:type="dxa"/>
                  <w:gridSpan w:val="2"/>
                </w:tcPr>
                <w:p w14:paraId="007D03C3" w14:textId="591910D1"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7DA3B5C3" w14:textId="77777777" w:rsidTr="006900BB">
              <w:trPr>
                <w:trHeight w:val="874"/>
              </w:trPr>
              <w:tc>
                <w:tcPr>
                  <w:tcW w:w="2053" w:type="dxa"/>
                </w:tcPr>
                <w:p w14:paraId="1DAE611C" w14:textId="4319392B"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w:t>
                  </w:r>
                  <w:r w:rsidR="00F654CC">
                    <w:rPr>
                      <w:rFonts w:asciiTheme="minorHAnsi" w:hAnsiTheme="minorHAnsi" w:cstheme="minorHAnsi"/>
                      <w:szCs w:val="22"/>
                    </w:rPr>
                    <w:t xml:space="preserve"> </w:t>
                  </w:r>
                  <w:r w:rsidR="00983F2E">
                    <w:rPr>
                      <w:rFonts w:asciiTheme="minorHAnsi" w:hAnsiTheme="minorHAnsi" w:cstheme="minorHAnsi"/>
                      <w:szCs w:val="22"/>
                    </w:rPr>
                    <w:t>contribute to comm</w:t>
                  </w:r>
                  <w:r w:rsidR="00F654CC">
                    <w:rPr>
                      <w:rFonts w:asciiTheme="minorHAnsi" w:hAnsiTheme="minorHAnsi" w:cstheme="minorHAnsi"/>
                      <w:szCs w:val="22"/>
                    </w:rPr>
                    <w:t xml:space="preserve">unication </w:t>
                  </w:r>
                  <w:r w:rsidR="00474B88">
                    <w:rPr>
                      <w:rFonts w:asciiTheme="minorHAnsi" w:hAnsiTheme="minorHAnsi" w:cstheme="minorHAnsi"/>
                      <w:szCs w:val="22"/>
                    </w:rPr>
                    <w:t xml:space="preserve">procedures </w:t>
                  </w:r>
                  <w:r w:rsidR="002E0D78">
                    <w:rPr>
                      <w:rFonts w:asciiTheme="minorHAnsi" w:hAnsiTheme="minorHAnsi" w:cstheme="minorHAnsi"/>
                      <w:szCs w:val="22"/>
                    </w:rPr>
                    <w:t>plan</w:t>
                  </w:r>
                  <w:r w:rsidR="00474B88">
                    <w:rPr>
                      <w:rFonts w:asciiTheme="minorHAnsi" w:hAnsiTheme="minorHAnsi" w:cstheme="minorHAnsi"/>
                      <w:szCs w:val="22"/>
                    </w:rPr>
                    <w:t>ning</w:t>
                  </w:r>
                  <w:r w:rsidR="007D08A3">
                    <w:rPr>
                      <w:rFonts w:asciiTheme="minorHAnsi" w:hAnsiTheme="minorHAnsi" w:cstheme="minorHAnsi"/>
                      <w:szCs w:val="22"/>
                    </w:rPr>
                    <w:t>?</w:t>
                  </w:r>
                </w:p>
              </w:tc>
              <w:tc>
                <w:tcPr>
                  <w:tcW w:w="5103" w:type="dxa"/>
                </w:tcPr>
                <w:p w14:paraId="45D028A4" w14:textId="77777777" w:rsidR="00BC593D" w:rsidRPr="000C127F" w:rsidRDefault="00BC593D" w:rsidP="006900BB">
                  <w:pPr>
                    <w:spacing w:after="0"/>
                    <w:ind w:left="430" w:hanging="425"/>
                    <w:rPr>
                      <w:rFonts w:asciiTheme="minorHAnsi" w:hAnsiTheme="minorHAnsi" w:cstheme="minorHAnsi"/>
                      <w:szCs w:val="22"/>
                    </w:rPr>
                  </w:pPr>
                </w:p>
                <w:p w14:paraId="5DB401A1" w14:textId="77777777" w:rsidR="00BC593D" w:rsidRPr="000C127F" w:rsidRDefault="00BC593D" w:rsidP="006900BB">
                  <w:pPr>
                    <w:spacing w:after="0"/>
                    <w:ind w:left="430" w:hanging="425"/>
                    <w:rPr>
                      <w:rFonts w:asciiTheme="minorHAnsi" w:hAnsiTheme="minorHAnsi" w:cstheme="minorHAnsi"/>
                      <w:szCs w:val="22"/>
                    </w:rPr>
                  </w:pPr>
                </w:p>
                <w:p w14:paraId="5DAF6676" w14:textId="77777777" w:rsidR="00BC593D" w:rsidRPr="000C127F" w:rsidRDefault="00BC593D" w:rsidP="006900BB">
                  <w:pPr>
                    <w:spacing w:after="0"/>
                    <w:ind w:left="430" w:hanging="425"/>
                    <w:rPr>
                      <w:rFonts w:asciiTheme="minorHAnsi" w:hAnsiTheme="minorHAnsi" w:cstheme="minorHAnsi"/>
                      <w:szCs w:val="22"/>
                    </w:rPr>
                  </w:pPr>
                </w:p>
                <w:p w14:paraId="2CFAA911" w14:textId="77777777" w:rsidR="00BC593D" w:rsidRPr="000C127F" w:rsidRDefault="00BC593D" w:rsidP="006900BB">
                  <w:pPr>
                    <w:spacing w:after="0"/>
                    <w:ind w:left="430" w:hanging="425"/>
                    <w:rPr>
                      <w:rFonts w:asciiTheme="minorHAnsi" w:hAnsiTheme="minorHAnsi" w:cstheme="minorHAnsi"/>
                      <w:szCs w:val="22"/>
                    </w:rPr>
                  </w:pPr>
                </w:p>
                <w:p w14:paraId="2734AFBE" w14:textId="77777777" w:rsidR="00BC593D" w:rsidRPr="000C127F" w:rsidRDefault="00BC593D" w:rsidP="006900BB">
                  <w:pPr>
                    <w:spacing w:after="0"/>
                    <w:ind w:left="430" w:hanging="425"/>
                    <w:rPr>
                      <w:rFonts w:asciiTheme="minorHAnsi" w:hAnsiTheme="minorHAnsi" w:cstheme="minorHAnsi"/>
                      <w:szCs w:val="22"/>
                    </w:rPr>
                  </w:pPr>
                </w:p>
                <w:p w14:paraId="2B46D933" w14:textId="77777777" w:rsidR="00BC593D" w:rsidRPr="000C127F" w:rsidRDefault="00BC593D" w:rsidP="006900BB">
                  <w:pPr>
                    <w:spacing w:after="0"/>
                    <w:ind w:left="430" w:hanging="425"/>
                    <w:rPr>
                      <w:rFonts w:asciiTheme="minorHAnsi" w:hAnsiTheme="minorHAnsi" w:cstheme="minorHAnsi"/>
                      <w:szCs w:val="22"/>
                    </w:rPr>
                  </w:pPr>
                </w:p>
                <w:p w14:paraId="580756D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C9A48D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EA6EA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C606AD" w14:textId="77777777" w:rsidTr="006900BB">
              <w:trPr>
                <w:trHeight w:val="874"/>
              </w:trPr>
              <w:tc>
                <w:tcPr>
                  <w:tcW w:w="2053" w:type="dxa"/>
                </w:tcPr>
                <w:p w14:paraId="0C80E36B" w14:textId="015726D3"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DE32D7">
                    <w:rPr>
                      <w:rFonts w:asciiTheme="minorHAnsi" w:hAnsiTheme="minorHAnsi" w:cstheme="minorHAnsi"/>
                      <w:szCs w:val="22"/>
                    </w:rPr>
                    <w:t>conduct information management activities</w:t>
                  </w:r>
                </w:p>
              </w:tc>
              <w:tc>
                <w:tcPr>
                  <w:tcW w:w="5103" w:type="dxa"/>
                </w:tcPr>
                <w:p w14:paraId="47A130CD" w14:textId="77777777" w:rsidR="00BC593D" w:rsidRPr="000C127F" w:rsidRDefault="00BC593D" w:rsidP="006900BB">
                  <w:pPr>
                    <w:spacing w:after="0"/>
                    <w:ind w:left="430" w:hanging="425"/>
                    <w:rPr>
                      <w:rFonts w:asciiTheme="minorHAnsi" w:hAnsiTheme="minorHAnsi" w:cstheme="minorHAnsi"/>
                      <w:szCs w:val="22"/>
                    </w:rPr>
                  </w:pPr>
                </w:p>
                <w:p w14:paraId="0DD9F368" w14:textId="77777777" w:rsidR="00BC593D" w:rsidRPr="000C127F" w:rsidRDefault="00BC593D" w:rsidP="006900BB">
                  <w:pPr>
                    <w:spacing w:after="0"/>
                    <w:ind w:left="430" w:hanging="425"/>
                    <w:rPr>
                      <w:rFonts w:asciiTheme="minorHAnsi" w:hAnsiTheme="minorHAnsi" w:cstheme="minorHAnsi"/>
                      <w:szCs w:val="22"/>
                    </w:rPr>
                  </w:pPr>
                </w:p>
                <w:p w14:paraId="7D5B8277" w14:textId="77777777" w:rsidR="00BC593D" w:rsidRPr="000C127F" w:rsidRDefault="00BC593D" w:rsidP="006900BB">
                  <w:pPr>
                    <w:spacing w:after="0"/>
                    <w:ind w:left="430" w:hanging="425"/>
                    <w:rPr>
                      <w:rFonts w:asciiTheme="minorHAnsi" w:hAnsiTheme="minorHAnsi" w:cstheme="minorHAnsi"/>
                      <w:szCs w:val="22"/>
                    </w:rPr>
                  </w:pPr>
                </w:p>
                <w:p w14:paraId="3AA91D72" w14:textId="77777777" w:rsidR="00BC593D" w:rsidRPr="000C127F" w:rsidRDefault="00BC593D" w:rsidP="006900BB">
                  <w:pPr>
                    <w:spacing w:after="0"/>
                    <w:ind w:left="430" w:hanging="425"/>
                    <w:rPr>
                      <w:rFonts w:asciiTheme="minorHAnsi" w:hAnsiTheme="minorHAnsi" w:cstheme="minorHAnsi"/>
                      <w:szCs w:val="22"/>
                    </w:rPr>
                  </w:pPr>
                </w:p>
                <w:p w14:paraId="04DB6EF7" w14:textId="77777777" w:rsidR="00BC593D" w:rsidRPr="000C127F" w:rsidRDefault="00BC593D" w:rsidP="006900BB">
                  <w:pPr>
                    <w:spacing w:after="0"/>
                    <w:ind w:left="430" w:hanging="425"/>
                    <w:rPr>
                      <w:rFonts w:asciiTheme="minorHAnsi" w:hAnsiTheme="minorHAnsi" w:cstheme="minorHAnsi"/>
                      <w:szCs w:val="22"/>
                    </w:rPr>
                  </w:pPr>
                </w:p>
                <w:p w14:paraId="713CB752" w14:textId="77777777" w:rsidR="00BC593D" w:rsidRPr="000C127F" w:rsidRDefault="00BC593D" w:rsidP="006900BB">
                  <w:pPr>
                    <w:spacing w:after="0"/>
                    <w:ind w:left="430" w:hanging="425"/>
                    <w:rPr>
                      <w:rFonts w:asciiTheme="minorHAnsi" w:hAnsiTheme="minorHAnsi" w:cstheme="minorHAnsi"/>
                      <w:szCs w:val="22"/>
                    </w:rPr>
                  </w:pPr>
                </w:p>
                <w:p w14:paraId="4151AA78"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50583C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9E30E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B13BC53" w14:textId="77777777" w:rsidTr="006900BB">
              <w:trPr>
                <w:trHeight w:val="874"/>
              </w:trPr>
              <w:tc>
                <w:tcPr>
                  <w:tcW w:w="2053" w:type="dxa"/>
                </w:tcPr>
                <w:p w14:paraId="21FAD3B8" w14:textId="2E7CB4E3" w:rsidR="00BC593D" w:rsidRPr="00EE681D" w:rsidRDefault="002E0D78"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F67BD4">
                    <w:rPr>
                      <w:rFonts w:asciiTheme="minorHAnsi" w:hAnsiTheme="minorHAnsi" w:cstheme="minorHAnsi"/>
                      <w:szCs w:val="22"/>
                    </w:rPr>
                    <w:t>communicate project information</w:t>
                  </w:r>
                </w:p>
              </w:tc>
              <w:tc>
                <w:tcPr>
                  <w:tcW w:w="5103" w:type="dxa"/>
                </w:tcPr>
                <w:p w14:paraId="2E990E84" w14:textId="77777777" w:rsidR="00BC593D" w:rsidRPr="000C127F" w:rsidRDefault="00BC593D" w:rsidP="006900BB">
                  <w:pPr>
                    <w:spacing w:after="0"/>
                    <w:ind w:left="430" w:hanging="425"/>
                    <w:rPr>
                      <w:rFonts w:asciiTheme="minorHAnsi" w:hAnsiTheme="minorHAnsi" w:cstheme="minorHAnsi"/>
                      <w:szCs w:val="22"/>
                    </w:rPr>
                  </w:pPr>
                </w:p>
                <w:p w14:paraId="40CE9B2B" w14:textId="77777777" w:rsidR="00BC593D" w:rsidRPr="000C127F" w:rsidRDefault="00BC593D" w:rsidP="006900BB">
                  <w:pPr>
                    <w:spacing w:after="0"/>
                    <w:ind w:left="430" w:hanging="425"/>
                    <w:rPr>
                      <w:rFonts w:asciiTheme="minorHAnsi" w:hAnsiTheme="minorHAnsi" w:cstheme="minorHAnsi"/>
                      <w:szCs w:val="22"/>
                    </w:rPr>
                  </w:pPr>
                </w:p>
                <w:p w14:paraId="5123A9D2" w14:textId="77777777" w:rsidR="00BC593D" w:rsidRPr="000C127F" w:rsidRDefault="00BC593D" w:rsidP="006900BB">
                  <w:pPr>
                    <w:spacing w:after="0"/>
                    <w:ind w:left="430" w:hanging="425"/>
                    <w:rPr>
                      <w:rFonts w:asciiTheme="minorHAnsi" w:hAnsiTheme="minorHAnsi" w:cstheme="minorHAnsi"/>
                      <w:szCs w:val="22"/>
                    </w:rPr>
                  </w:pPr>
                </w:p>
                <w:p w14:paraId="6036B807" w14:textId="77777777" w:rsidR="00BC593D" w:rsidRPr="000C127F" w:rsidRDefault="00BC593D" w:rsidP="006900BB">
                  <w:pPr>
                    <w:spacing w:after="0"/>
                    <w:ind w:left="430" w:hanging="425"/>
                    <w:rPr>
                      <w:rFonts w:asciiTheme="minorHAnsi" w:hAnsiTheme="minorHAnsi" w:cstheme="minorHAnsi"/>
                      <w:szCs w:val="22"/>
                    </w:rPr>
                  </w:pPr>
                </w:p>
                <w:p w14:paraId="2E3EBD1C" w14:textId="77777777" w:rsidR="00BC593D" w:rsidRPr="000C127F" w:rsidRDefault="00BC593D" w:rsidP="006900BB">
                  <w:pPr>
                    <w:spacing w:after="0"/>
                    <w:ind w:left="430" w:hanging="425"/>
                    <w:rPr>
                      <w:rFonts w:asciiTheme="minorHAnsi" w:hAnsiTheme="minorHAnsi" w:cstheme="minorHAnsi"/>
                      <w:szCs w:val="22"/>
                    </w:rPr>
                  </w:pPr>
                </w:p>
                <w:p w14:paraId="37E9A979" w14:textId="77777777" w:rsidR="00BC593D" w:rsidRPr="000C127F" w:rsidRDefault="00BC593D" w:rsidP="006900BB">
                  <w:pPr>
                    <w:spacing w:after="0"/>
                    <w:ind w:left="430" w:hanging="425"/>
                    <w:rPr>
                      <w:rFonts w:asciiTheme="minorHAnsi" w:hAnsiTheme="minorHAnsi" w:cstheme="minorHAnsi"/>
                      <w:szCs w:val="22"/>
                    </w:rPr>
                  </w:pPr>
                </w:p>
                <w:p w14:paraId="1A1759A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0CD8301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B8DD6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F67BD4" w:rsidRPr="000C127F" w14:paraId="6680AC83" w14:textId="77777777" w:rsidTr="006900BB">
              <w:trPr>
                <w:trHeight w:val="874"/>
              </w:trPr>
              <w:tc>
                <w:tcPr>
                  <w:tcW w:w="2053" w:type="dxa"/>
                </w:tcPr>
                <w:p w14:paraId="25380F46" w14:textId="71B7BFBE" w:rsidR="00F67BD4" w:rsidRDefault="00957489" w:rsidP="00F67BD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contribute to assessing effectiveness of the communication </w:t>
                  </w:r>
                  <w:r w:rsidR="004208EA">
                    <w:rPr>
                      <w:rFonts w:asciiTheme="minorHAnsi" w:hAnsiTheme="minorHAnsi" w:cstheme="minorHAnsi"/>
                      <w:szCs w:val="22"/>
                    </w:rPr>
                    <w:t>process?</w:t>
                  </w:r>
                </w:p>
              </w:tc>
              <w:tc>
                <w:tcPr>
                  <w:tcW w:w="5103" w:type="dxa"/>
                </w:tcPr>
                <w:p w14:paraId="47D4DAEE" w14:textId="77777777" w:rsidR="00F67BD4" w:rsidRPr="000C127F" w:rsidRDefault="00F67BD4" w:rsidP="00F67BD4">
                  <w:pPr>
                    <w:spacing w:after="0"/>
                    <w:ind w:left="430" w:hanging="425"/>
                    <w:rPr>
                      <w:rFonts w:asciiTheme="minorHAnsi" w:hAnsiTheme="minorHAnsi" w:cstheme="minorHAnsi"/>
                      <w:szCs w:val="22"/>
                    </w:rPr>
                  </w:pPr>
                </w:p>
                <w:p w14:paraId="4BDFC7AF" w14:textId="77777777" w:rsidR="00F67BD4" w:rsidRPr="000C127F" w:rsidRDefault="00F67BD4" w:rsidP="00F67BD4">
                  <w:pPr>
                    <w:spacing w:after="0"/>
                    <w:ind w:left="430" w:hanging="425"/>
                    <w:rPr>
                      <w:rFonts w:asciiTheme="minorHAnsi" w:hAnsiTheme="minorHAnsi" w:cstheme="minorHAnsi"/>
                      <w:szCs w:val="22"/>
                    </w:rPr>
                  </w:pPr>
                </w:p>
                <w:p w14:paraId="62FC5BA4" w14:textId="77777777" w:rsidR="00F67BD4" w:rsidRPr="000C127F" w:rsidRDefault="00F67BD4" w:rsidP="00F67BD4">
                  <w:pPr>
                    <w:spacing w:after="0"/>
                    <w:ind w:left="430" w:hanging="425"/>
                    <w:rPr>
                      <w:rFonts w:asciiTheme="minorHAnsi" w:hAnsiTheme="minorHAnsi" w:cstheme="minorHAnsi"/>
                      <w:szCs w:val="22"/>
                    </w:rPr>
                  </w:pPr>
                </w:p>
                <w:p w14:paraId="06547EF8" w14:textId="77777777" w:rsidR="00F67BD4" w:rsidRPr="000C127F" w:rsidRDefault="00F67BD4" w:rsidP="00F67BD4">
                  <w:pPr>
                    <w:spacing w:after="0"/>
                    <w:ind w:left="430" w:hanging="425"/>
                    <w:rPr>
                      <w:rFonts w:asciiTheme="minorHAnsi" w:hAnsiTheme="minorHAnsi" w:cstheme="minorHAnsi"/>
                      <w:szCs w:val="22"/>
                    </w:rPr>
                  </w:pPr>
                </w:p>
                <w:p w14:paraId="7297A225" w14:textId="77777777" w:rsidR="00F67BD4" w:rsidRPr="000C127F" w:rsidRDefault="00F67BD4" w:rsidP="00F67BD4">
                  <w:pPr>
                    <w:spacing w:after="0"/>
                    <w:ind w:left="430" w:hanging="425"/>
                    <w:rPr>
                      <w:rFonts w:asciiTheme="minorHAnsi" w:hAnsiTheme="minorHAnsi" w:cstheme="minorHAnsi"/>
                      <w:szCs w:val="22"/>
                    </w:rPr>
                  </w:pPr>
                </w:p>
                <w:p w14:paraId="3E344C2B" w14:textId="77777777" w:rsidR="00F67BD4" w:rsidRPr="000C127F" w:rsidRDefault="00F67BD4" w:rsidP="00F67BD4">
                  <w:pPr>
                    <w:spacing w:after="0"/>
                    <w:ind w:left="430" w:hanging="425"/>
                    <w:rPr>
                      <w:rFonts w:asciiTheme="minorHAnsi" w:hAnsiTheme="minorHAnsi" w:cstheme="minorHAnsi"/>
                      <w:szCs w:val="22"/>
                    </w:rPr>
                  </w:pPr>
                </w:p>
                <w:p w14:paraId="72AEBAAE" w14:textId="77777777" w:rsidR="00F67BD4" w:rsidRPr="000C127F" w:rsidRDefault="00F67BD4" w:rsidP="00F67BD4">
                  <w:pPr>
                    <w:spacing w:after="0"/>
                    <w:ind w:left="430" w:hanging="425"/>
                    <w:rPr>
                      <w:rFonts w:asciiTheme="minorHAnsi" w:hAnsiTheme="minorHAnsi" w:cstheme="minorHAnsi"/>
                      <w:szCs w:val="22"/>
                    </w:rPr>
                  </w:pPr>
                </w:p>
              </w:tc>
              <w:tc>
                <w:tcPr>
                  <w:tcW w:w="851" w:type="dxa"/>
                </w:tcPr>
                <w:p w14:paraId="343CA5A4" w14:textId="775AE8A8" w:rsidR="00F67BD4" w:rsidRPr="00E277DC" w:rsidRDefault="00F67BD4" w:rsidP="00F67BD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5AB44F2" w14:textId="759C6978" w:rsidR="00F67BD4" w:rsidRPr="00E277DC" w:rsidRDefault="00F67BD4" w:rsidP="00F67BD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F2C7D30" w14:textId="77777777" w:rsidR="00BC593D" w:rsidRPr="000C127F" w:rsidRDefault="00BC593D" w:rsidP="006900BB">
            <w:pPr>
              <w:spacing w:after="0"/>
              <w:rPr>
                <w:rFonts w:asciiTheme="minorHAnsi" w:hAnsiTheme="minorHAnsi" w:cstheme="minorHAnsi"/>
              </w:rPr>
            </w:pPr>
          </w:p>
          <w:p w14:paraId="68CB8DC0"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409ED91" w14:textId="77777777" w:rsidR="00BC593D" w:rsidRPr="000C127F" w:rsidRDefault="00BC593D" w:rsidP="006900BB">
            <w:pPr>
              <w:spacing w:after="0"/>
              <w:rPr>
                <w:rFonts w:asciiTheme="minorHAnsi" w:hAnsiTheme="minorHAnsi" w:cstheme="minorHAnsi"/>
              </w:rPr>
            </w:pPr>
          </w:p>
          <w:p w14:paraId="4F23E7D1" w14:textId="77777777" w:rsidR="00BC593D" w:rsidRPr="000C127F" w:rsidRDefault="00BC593D" w:rsidP="006900BB">
            <w:pPr>
              <w:spacing w:after="0"/>
              <w:rPr>
                <w:rFonts w:asciiTheme="minorHAnsi" w:hAnsiTheme="minorHAnsi" w:cstheme="minorHAnsi"/>
              </w:rPr>
            </w:pPr>
          </w:p>
          <w:p w14:paraId="2F812766" w14:textId="77777777" w:rsidR="00BC593D" w:rsidRPr="000C127F" w:rsidRDefault="00BC593D" w:rsidP="006900BB">
            <w:pPr>
              <w:spacing w:after="0"/>
              <w:rPr>
                <w:rFonts w:asciiTheme="minorHAnsi" w:hAnsiTheme="minorHAnsi" w:cstheme="minorHAnsi"/>
              </w:rPr>
            </w:pPr>
          </w:p>
          <w:p w14:paraId="08D1522B" w14:textId="77777777" w:rsidR="00BC593D" w:rsidRPr="000C127F" w:rsidRDefault="00BC593D" w:rsidP="006900BB">
            <w:pPr>
              <w:spacing w:after="0"/>
              <w:rPr>
                <w:rFonts w:asciiTheme="minorHAnsi" w:hAnsiTheme="minorHAnsi" w:cstheme="minorHAnsi"/>
              </w:rPr>
            </w:pPr>
          </w:p>
          <w:p w14:paraId="6149F47D" w14:textId="77777777" w:rsidR="00BC593D" w:rsidRPr="000C127F" w:rsidRDefault="00BC593D" w:rsidP="006900BB">
            <w:pPr>
              <w:spacing w:after="0"/>
              <w:rPr>
                <w:rFonts w:asciiTheme="minorHAnsi" w:hAnsiTheme="minorHAnsi" w:cstheme="minorHAnsi"/>
              </w:rPr>
            </w:pPr>
          </w:p>
          <w:p w14:paraId="6D355A71" w14:textId="77777777" w:rsidR="00BC593D" w:rsidRPr="000C127F" w:rsidRDefault="00BC593D" w:rsidP="006900BB">
            <w:pPr>
              <w:spacing w:after="0"/>
              <w:rPr>
                <w:rFonts w:asciiTheme="minorHAnsi" w:hAnsiTheme="minorHAnsi" w:cstheme="minorHAnsi"/>
              </w:rPr>
            </w:pPr>
          </w:p>
          <w:p w14:paraId="216DB484" w14:textId="77777777" w:rsidR="00BC593D" w:rsidRPr="00B07E45" w:rsidRDefault="00BC593D" w:rsidP="006900BB">
            <w:pPr>
              <w:rPr>
                <w:rFonts w:ascii="Calibri" w:hAnsi="Calibri"/>
                <w:b/>
                <w:sz w:val="32"/>
                <w:szCs w:val="32"/>
              </w:rPr>
            </w:pPr>
          </w:p>
        </w:tc>
      </w:tr>
    </w:tbl>
    <w:p w14:paraId="4A313E4B" w14:textId="4754A44A" w:rsidR="00BC593D" w:rsidRDefault="00BC593D"/>
    <w:p w14:paraId="152F7763"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39707CE"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903D5E6" w14:textId="2ED9C1D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50590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331B698" w14:textId="0CB11B95" w:rsidR="00BC593D" w:rsidRPr="0088327E" w:rsidRDefault="007D1DA6" w:rsidP="006900BB">
                  <w:pPr>
                    <w:spacing w:before="20" w:after="20"/>
                    <w:rPr>
                      <w:rFonts w:ascii="Calibri" w:hAnsi="Calibri"/>
                      <w:sz w:val="24"/>
                    </w:rPr>
                  </w:pPr>
                  <w:r>
                    <w:rPr>
                      <w:rFonts w:ascii="Calibri" w:hAnsi="Calibri"/>
                      <w:b/>
                      <w:sz w:val="24"/>
                    </w:rPr>
                    <w:t>Elective</w:t>
                  </w:r>
                  <w:r w:rsidR="00B13E6F">
                    <w:rPr>
                      <w:rFonts w:ascii="Calibri" w:hAnsi="Calibri"/>
                      <w:b/>
                      <w:sz w:val="24"/>
                    </w:rPr>
                    <w:t xml:space="preserve"> u</w:t>
                  </w:r>
                  <w:r w:rsidR="00BC593D" w:rsidRPr="0088327E">
                    <w:rPr>
                      <w:rFonts w:ascii="Calibri" w:hAnsi="Calibri"/>
                      <w:b/>
                      <w:sz w:val="24"/>
                    </w:rPr>
                    <w:t>nit of competency</w:t>
                  </w:r>
                </w:p>
                <w:p w14:paraId="2536971F" w14:textId="3CF09507" w:rsidR="00BC593D"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BB4D31">
                    <w:rPr>
                      <w:rFonts w:ascii="Calibri" w:hAnsi="Calibri"/>
                      <w:b/>
                      <w:sz w:val="36"/>
                      <w:szCs w:val="36"/>
                    </w:rPr>
                    <w:t>PMG</w:t>
                  </w:r>
                  <w:r w:rsidR="004208EA">
                    <w:rPr>
                      <w:rFonts w:ascii="Calibri" w:hAnsi="Calibri"/>
                      <w:b/>
                      <w:sz w:val="36"/>
                      <w:szCs w:val="36"/>
                    </w:rPr>
                    <w:t>42</w:t>
                  </w:r>
                  <w:r w:rsidR="00BB4D31">
                    <w:rPr>
                      <w:rFonts w:ascii="Calibri" w:hAnsi="Calibri"/>
                      <w:b/>
                      <w:sz w:val="36"/>
                      <w:szCs w:val="36"/>
                    </w:rPr>
                    <w:t xml:space="preserve">6 – </w:t>
                  </w:r>
                  <w:r w:rsidR="00D86D5F">
                    <w:rPr>
                      <w:rFonts w:ascii="Calibri" w:hAnsi="Calibri"/>
                      <w:b/>
                      <w:sz w:val="36"/>
                      <w:szCs w:val="36"/>
                    </w:rPr>
                    <w:t>Apply</w:t>
                  </w:r>
                  <w:r w:rsidR="00BB4D31">
                    <w:rPr>
                      <w:rFonts w:ascii="Calibri" w:hAnsi="Calibri"/>
                      <w:b/>
                      <w:sz w:val="36"/>
                      <w:szCs w:val="36"/>
                    </w:rPr>
                    <w:t xml:space="preserve"> project risk</w:t>
                  </w:r>
                  <w:r w:rsidR="00D86D5F">
                    <w:rPr>
                      <w:rFonts w:ascii="Calibri" w:hAnsi="Calibri"/>
                      <w:b/>
                      <w:sz w:val="36"/>
                      <w:szCs w:val="36"/>
                    </w:rPr>
                    <w:t xml:space="preserve"> management techniques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BD5E7B4" w14:textId="77777777" w:rsidTr="006900BB">
              <w:trPr>
                <w:trHeight w:val="323"/>
              </w:trPr>
              <w:tc>
                <w:tcPr>
                  <w:tcW w:w="7156" w:type="dxa"/>
                  <w:gridSpan w:val="2"/>
                  <w:vMerge w:val="restart"/>
                </w:tcPr>
                <w:p w14:paraId="377541EE" w14:textId="7BA5AEEC"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86F2B1E"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45E2AEE6" w14:textId="77777777" w:rsidTr="006900BB">
              <w:trPr>
                <w:trHeight w:val="322"/>
              </w:trPr>
              <w:tc>
                <w:tcPr>
                  <w:tcW w:w="7156" w:type="dxa"/>
                  <w:gridSpan w:val="2"/>
                  <w:vMerge/>
                </w:tcPr>
                <w:p w14:paraId="6826BB01" w14:textId="77777777" w:rsidR="00BC593D" w:rsidRDefault="00BC593D" w:rsidP="006900BB">
                  <w:pPr>
                    <w:pStyle w:val="BodyText"/>
                    <w:spacing w:after="0"/>
                    <w:rPr>
                      <w:rFonts w:asciiTheme="minorHAnsi" w:hAnsiTheme="minorHAnsi"/>
                      <w:b/>
                      <w:sz w:val="24"/>
                    </w:rPr>
                  </w:pPr>
                </w:p>
              </w:tc>
              <w:tc>
                <w:tcPr>
                  <w:tcW w:w="1701" w:type="dxa"/>
                  <w:gridSpan w:val="2"/>
                </w:tcPr>
                <w:p w14:paraId="30E114AB" w14:textId="1E349510"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273BBDEF" w14:textId="77777777" w:rsidTr="006900BB">
              <w:trPr>
                <w:trHeight w:val="874"/>
              </w:trPr>
              <w:tc>
                <w:tcPr>
                  <w:tcW w:w="2053" w:type="dxa"/>
                </w:tcPr>
                <w:p w14:paraId="245C9209" w14:textId="6624D9A5" w:rsidR="00BC593D" w:rsidRPr="000C127F" w:rsidRDefault="00C932C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361400">
                    <w:rPr>
                      <w:rFonts w:asciiTheme="minorHAnsi" w:hAnsiTheme="minorHAnsi" w:cstheme="minorHAnsi"/>
                      <w:szCs w:val="22"/>
                    </w:rPr>
                    <w:t xml:space="preserve">assist with </w:t>
                  </w:r>
                  <w:r w:rsidR="00E377D2">
                    <w:rPr>
                      <w:rFonts w:asciiTheme="minorHAnsi" w:hAnsiTheme="minorHAnsi" w:cstheme="minorHAnsi"/>
                      <w:szCs w:val="22"/>
                    </w:rPr>
                    <w:t>risk</w:t>
                  </w:r>
                  <w:r w:rsidR="00361400">
                    <w:rPr>
                      <w:rFonts w:asciiTheme="minorHAnsi" w:hAnsiTheme="minorHAnsi" w:cstheme="minorHAnsi"/>
                      <w:szCs w:val="22"/>
                    </w:rPr>
                    <w:t xml:space="preserve"> analysis and planning</w:t>
                  </w:r>
                </w:p>
              </w:tc>
              <w:tc>
                <w:tcPr>
                  <w:tcW w:w="5103" w:type="dxa"/>
                </w:tcPr>
                <w:p w14:paraId="0E5B2D01" w14:textId="77777777" w:rsidR="00BC593D" w:rsidRPr="000C127F" w:rsidRDefault="00BC593D" w:rsidP="006900BB">
                  <w:pPr>
                    <w:spacing w:after="0"/>
                    <w:ind w:left="430" w:hanging="425"/>
                    <w:rPr>
                      <w:rFonts w:asciiTheme="minorHAnsi" w:hAnsiTheme="minorHAnsi" w:cstheme="minorHAnsi"/>
                      <w:szCs w:val="22"/>
                    </w:rPr>
                  </w:pPr>
                </w:p>
                <w:p w14:paraId="5ADA28A6" w14:textId="77777777" w:rsidR="00BC593D" w:rsidRPr="000C127F" w:rsidRDefault="00BC593D" w:rsidP="006900BB">
                  <w:pPr>
                    <w:spacing w:after="0"/>
                    <w:ind w:left="430" w:hanging="425"/>
                    <w:rPr>
                      <w:rFonts w:asciiTheme="minorHAnsi" w:hAnsiTheme="minorHAnsi" w:cstheme="minorHAnsi"/>
                      <w:szCs w:val="22"/>
                    </w:rPr>
                  </w:pPr>
                </w:p>
                <w:p w14:paraId="7E56455D" w14:textId="77777777" w:rsidR="00BC593D" w:rsidRPr="000C127F" w:rsidRDefault="00BC593D" w:rsidP="006900BB">
                  <w:pPr>
                    <w:spacing w:after="0"/>
                    <w:ind w:left="430" w:hanging="425"/>
                    <w:rPr>
                      <w:rFonts w:asciiTheme="minorHAnsi" w:hAnsiTheme="minorHAnsi" w:cstheme="minorHAnsi"/>
                      <w:szCs w:val="22"/>
                    </w:rPr>
                  </w:pPr>
                </w:p>
                <w:p w14:paraId="4EAFF18D" w14:textId="77777777" w:rsidR="00BC593D" w:rsidRPr="000C127F" w:rsidRDefault="00BC593D" w:rsidP="006900BB">
                  <w:pPr>
                    <w:spacing w:after="0"/>
                    <w:ind w:left="430" w:hanging="425"/>
                    <w:rPr>
                      <w:rFonts w:asciiTheme="minorHAnsi" w:hAnsiTheme="minorHAnsi" w:cstheme="minorHAnsi"/>
                      <w:szCs w:val="22"/>
                    </w:rPr>
                  </w:pPr>
                </w:p>
                <w:p w14:paraId="4ED2964C" w14:textId="77777777" w:rsidR="00BC593D" w:rsidRPr="000C127F" w:rsidRDefault="00BC593D" w:rsidP="006900BB">
                  <w:pPr>
                    <w:spacing w:after="0"/>
                    <w:ind w:left="430" w:hanging="425"/>
                    <w:rPr>
                      <w:rFonts w:asciiTheme="minorHAnsi" w:hAnsiTheme="minorHAnsi" w:cstheme="minorHAnsi"/>
                      <w:szCs w:val="22"/>
                    </w:rPr>
                  </w:pPr>
                </w:p>
                <w:p w14:paraId="7FDCC6E9" w14:textId="77777777" w:rsidR="00BC593D" w:rsidRPr="000C127F" w:rsidRDefault="00BC593D" w:rsidP="006900BB">
                  <w:pPr>
                    <w:spacing w:after="0"/>
                    <w:ind w:left="430" w:hanging="425"/>
                    <w:rPr>
                      <w:rFonts w:asciiTheme="minorHAnsi" w:hAnsiTheme="minorHAnsi" w:cstheme="minorHAnsi"/>
                      <w:szCs w:val="22"/>
                    </w:rPr>
                  </w:pPr>
                </w:p>
                <w:p w14:paraId="53C7C8A9"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269EA8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568B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A06C0E6" w14:textId="77777777" w:rsidTr="006900BB">
              <w:trPr>
                <w:trHeight w:val="874"/>
              </w:trPr>
              <w:tc>
                <w:tcPr>
                  <w:tcW w:w="2053" w:type="dxa"/>
                </w:tcPr>
                <w:p w14:paraId="39F23F5C" w14:textId="2000D618" w:rsidR="00BC593D" w:rsidRPr="000C127F" w:rsidRDefault="00E377D2"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471B05">
                    <w:rPr>
                      <w:rFonts w:asciiTheme="minorHAnsi" w:hAnsiTheme="minorHAnsi" w:cstheme="minorHAnsi"/>
                      <w:szCs w:val="22"/>
                    </w:rPr>
                    <w:t>analys</w:t>
                  </w:r>
                  <w:r w:rsidR="0046510B">
                    <w:rPr>
                      <w:rFonts w:asciiTheme="minorHAnsi" w:hAnsiTheme="minorHAnsi" w:cstheme="minorHAnsi"/>
                      <w:szCs w:val="22"/>
                    </w:rPr>
                    <w:t>e</w:t>
                  </w:r>
                  <w:r w:rsidR="00471B05">
                    <w:rPr>
                      <w:rFonts w:asciiTheme="minorHAnsi" w:hAnsiTheme="minorHAnsi" w:cstheme="minorHAnsi"/>
                      <w:szCs w:val="22"/>
                    </w:rPr>
                    <w:t xml:space="preserve"> identified project risks</w:t>
                  </w:r>
                </w:p>
              </w:tc>
              <w:tc>
                <w:tcPr>
                  <w:tcW w:w="5103" w:type="dxa"/>
                </w:tcPr>
                <w:p w14:paraId="1D75757B" w14:textId="77777777" w:rsidR="00BC593D" w:rsidRPr="000C127F" w:rsidRDefault="00BC593D" w:rsidP="006900BB">
                  <w:pPr>
                    <w:spacing w:after="0"/>
                    <w:ind w:left="430" w:hanging="425"/>
                    <w:rPr>
                      <w:rFonts w:asciiTheme="minorHAnsi" w:hAnsiTheme="minorHAnsi" w:cstheme="minorHAnsi"/>
                      <w:szCs w:val="22"/>
                    </w:rPr>
                  </w:pPr>
                </w:p>
                <w:p w14:paraId="3E28A6FB" w14:textId="77777777" w:rsidR="00BC593D" w:rsidRPr="000C127F" w:rsidRDefault="00BC593D" w:rsidP="006900BB">
                  <w:pPr>
                    <w:spacing w:after="0"/>
                    <w:ind w:left="430" w:hanging="425"/>
                    <w:rPr>
                      <w:rFonts w:asciiTheme="minorHAnsi" w:hAnsiTheme="minorHAnsi" w:cstheme="minorHAnsi"/>
                      <w:szCs w:val="22"/>
                    </w:rPr>
                  </w:pPr>
                </w:p>
                <w:p w14:paraId="389AC6F9" w14:textId="77777777" w:rsidR="00BC593D" w:rsidRPr="000C127F" w:rsidRDefault="00BC593D" w:rsidP="006900BB">
                  <w:pPr>
                    <w:spacing w:after="0"/>
                    <w:ind w:left="430" w:hanging="425"/>
                    <w:rPr>
                      <w:rFonts w:asciiTheme="minorHAnsi" w:hAnsiTheme="minorHAnsi" w:cstheme="minorHAnsi"/>
                      <w:szCs w:val="22"/>
                    </w:rPr>
                  </w:pPr>
                </w:p>
                <w:p w14:paraId="24D0057E" w14:textId="77777777" w:rsidR="00BC593D" w:rsidRPr="000C127F" w:rsidRDefault="00BC593D" w:rsidP="006900BB">
                  <w:pPr>
                    <w:spacing w:after="0"/>
                    <w:ind w:left="430" w:hanging="425"/>
                    <w:rPr>
                      <w:rFonts w:asciiTheme="minorHAnsi" w:hAnsiTheme="minorHAnsi" w:cstheme="minorHAnsi"/>
                      <w:szCs w:val="22"/>
                    </w:rPr>
                  </w:pPr>
                </w:p>
                <w:p w14:paraId="5B6F6DBE" w14:textId="77777777" w:rsidR="00BC593D" w:rsidRPr="000C127F" w:rsidRDefault="00BC593D" w:rsidP="006900BB">
                  <w:pPr>
                    <w:spacing w:after="0"/>
                    <w:ind w:left="430" w:hanging="425"/>
                    <w:rPr>
                      <w:rFonts w:asciiTheme="minorHAnsi" w:hAnsiTheme="minorHAnsi" w:cstheme="minorHAnsi"/>
                      <w:szCs w:val="22"/>
                    </w:rPr>
                  </w:pPr>
                </w:p>
                <w:p w14:paraId="5CD1E9FD" w14:textId="77777777" w:rsidR="00BC593D" w:rsidRPr="000C127F" w:rsidRDefault="00BC593D" w:rsidP="006900BB">
                  <w:pPr>
                    <w:spacing w:after="0"/>
                    <w:ind w:left="430" w:hanging="425"/>
                    <w:rPr>
                      <w:rFonts w:asciiTheme="minorHAnsi" w:hAnsiTheme="minorHAnsi" w:cstheme="minorHAnsi"/>
                      <w:szCs w:val="22"/>
                    </w:rPr>
                  </w:pPr>
                </w:p>
                <w:p w14:paraId="7C0A723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7CB8F2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EA9D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0B61CB66" w14:textId="77777777" w:rsidTr="006900BB">
              <w:trPr>
                <w:trHeight w:val="874"/>
              </w:trPr>
              <w:tc>
                <w:tcPr>
                  <w:tcW w:w="2053" w:type="dxa"/>
                </w:tcPr>
                <w:p w14:paraId="502313F1" w14:textId="30CF8BC4" w:rsidR="00BC593D" w:rsidRPr="00EE681D" w:rsidRDefault="00471B0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w:t>
                  </w:r>
                  <w:r w:rsidR="009A4C76">
                    <w:rPr>
                      <w:rFonts w:asciiTheme="minorHAnsi" w:hAnsiTheme="minorHAnsi" w:cstheme="minorHAnsi"/>
                      <w:szCs w:val="22"/>
                    </w:rPr>
                    <w:t>review risks and execute risk control activities</w:t>
                  </w:r>
                </w:p>
              </w:tc>
              <w:tc>
                <w:tcPr>
                  <w:tcW w:w="5103" w:type="dxa"/>
                </w:tcPr>
                <w:p w14:paraId="6CC0DCF7" w14:textId="77777777" w:rsidR="00BC593D" w:rsidRPr="000C127F" w:rsidRDefault="00BC593D" w:rsidP="006900BB">
                  <w:pPr>
                    <w:spacing w:after="0"/>
                    <w:ind w:left="430" w:hanging="425"/>
                    <w:rPr>
                      <w:rFonts w:asciiTheme="minorHAnsi" w:hAnsiTheme="minorHAnsi" w:cstheme="minorHAnsi"/>
                      <w:szCs w:val="22"/>
                    </w:rPr>
                  </w:pPr>
                </w:p>
                <w:p w14:paraId="3DE9D675" w14:textId="77777777" w:rsidR="00BC593D" w:rsidRPr="000C127F" w:rsidRDefault="00BC593D" w:rsidP="006900BB">
                  <w:pPr>
                    <w:spacing w:after="0"/>
                    <w:ind w:left="430" w:hanging="425"/>
                    <w:rPr>
                      <w:rFonts w:asciiTheme="minorHAnsi" w:hAnsiTheme="minorHAnsi" w:cstheme="minorHAnsi"/>
                      <w:szCs w:val="22"/>
                    </w:rPr>
                  </w:pPr>
                </w:p>
                <w:p w14:paraId="4ED5218B" w14:textId="77777777" w:rsidR="00BC593D" w:rsidRPr="000C127F" w:rsidRDefault="00BC593D" w:rsidP="006900BB">
                  <w:pPr>
                    <w:spacing w:after="0"/>
                    <w:ind w:left="430" w:hanging="425"/>
                    <w:rPr>
                      <w:rFonts w:asciiTheme="minorHAnsi" w:hAnsiTheme="minorHAnsi" w:cstheme="minorHAnsi"/>
                      <w:szCs w:val="22"/>
                    </w:rPr>
                  </w:pPr>
                </w:p>
                <w:p w14:paraId="61749F92" w14:textId="77777777" w:rsidR="00BC593D" w:rsidRPr="000C127F" w:rsidRDefault="00BC593D" w:rsidP="006900BB">
                  <w:pPr>
                    <w:spacing w:after="0"/>
                    <w:ind w:left="430" w:hanging="425"/>
                    <w:rPr>
                      <w:rFonts w:asciiTheme="minorHAnsi" w:hAnsiTheme="minorHAnsi" w:cstheme="minorHAnsi"/>
                      <w:szCs w:val="22"/>
                    </w:rPr>
                  </w:pPr>
                </w:p>
                <w:p w14:paraId="521A8838" w14:textId="77777777" w:rsidR="00BC593D" w:rsidRPr="000C127F" w:rsidRDefault="00BC593D" w:rsidP="006900BB">
                  <w:pPr>
                    <w:spacing w:after="0"/>
                    <w:ind w:left="430" w:hanging="425"/>
                    <w:rPr>
                      <w:rFonts w:asciiTheme="minorHAnsi" w:hAnsiTheme="minorHAnsi" w:cstheme="minorHAnsi"/>
                      <w:szCs w:val="22"/>
                    </w:rPr>
                  </w:pPr>
                </w:p>
                <w:p w14:paraId="5EE8A090" w14:textId="77777777" w:rsidR="00BC593D" w:rsidRPr="000C127F" w:rsidRDefault="00BC593D" w:rsidP="006900BB">
                  <w:pPr>
                    <w:spacing w:after="0"/>
                    <w:ind w:left="430" w:hanging="425"/>
                    <w:rPr>
                      <w:rFonts w:asciiTheme="minorHAnsi" w:hAnsiTheme="minorHAnsi" w:cstheme="minorHAnsi"/>
                      <w:szCs w:val="22"/>
                    </w:rPr>
                  </w:pPr>
                </w:p>
                <w:p w14:paraId="1D649473"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69FB4F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EEB3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41A78" w:rsidRPr="000C127F" w14:paraId="43DB836F" w14:textId="77777777" w:rsidTr="006900BB">
              <w:trPr>
                <w:trHeight w:val="874"/>
              </w:trPr>
              <w:tc>
                <w:tcPr>
                  <w:tcW w:w="2053" w:type="dxa"/>
                </w:tcPr>
                <w:p w14:paraId="0B75B4DE" w14:textId="613C8B39"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3C00DE">
                    <w:rPr>
                      <w:rFonts w:asciiTheme="minorHAnsi" w:hAnsiTheme="minorHAnsi" w:cstheme="minorHAnsi"/>
                      <w:szCs w:val="22"/>
                    </w:rPr>
                    <w:t>would develop a contingency plan</w:t>
                  </w:r>
                </w:p>
              </w:tc>
              <w:tc>
                <w:tcPr>
                  <w:tcW w:w="5103" w:type="dxa"/>
                </w:tcPr>
                <w:p w14:paraId="70977AF1" w14:textId="77777777" w:rsidR="00E41A78" w:rsidRDefault="00E41A78" w:rsidP="00E41A78">
                  <w:pPr>
                    <w:spacing w:after="0"/>
                    <w:ind w:left="430" w:hanging="425"/>
                    <w:rPr>
                      <w:rFonts w:asciiTheme="minorHAnsi" w:hAnsiTheme="minorHAnsi" w:cstheme="minorHAnsi"/>
                      <w:szCs w:val="22"/>
                    </w:rPr>
                  </w:pPr>
                </w:p>
                <w:p w14:paraId="063F28A9" w14:textId="77777777" w:rsidR="00E41A78" w:rsidRDefault="00E41A78" w:rsidP="00E41A78">
                  <w:pPr>
                    <w:spacing w:after="0"/>
                    <w:ind w:left="430" w:hanging="425"/>
                    <w:rPr>
                      <w:rFonts w:asciiTheme="minorHAnsi" w:hAnsiTheme="minorHAnsi" w:cstheme="minorHAnsi"/>
                      <w:szCs w:val="22"/>
                    </w:rPr>
                  </w:pPr>
                </w:p>
                <w:p w14:paraId="7CA4D6D2" w14:textId="77777777" w:rsidR="00E41A78" w:rsidRDefault="00E41A78" w:rsidP="00E41A78">
                  <w:pPr>
                    <w:spacing w:after="0"/>
                    <w:ind w:left="430" w:hanging="425"/>
                    <w:rPr>
                      <w:rFonts w:asciiTheme="minorHAnsi" w:hAnsiTheme="minorHAnsi" w:cstheme="minorHAnsi"/>
                      <w:szCs w:val="22"/>
                    </w:rPr>
                  </w:pPr>
                </w:p>
                <w:p w14:paraId="4A34378B" w14:textId="77777777" w:rsidR="00E41A78" w:rsidRDefault="00E41A78" w:rsidP="00E41A78">
                  <w:pPr>
                    <w:spacing w:after="0"/>
                    <w:ind w:left="430" w:hanging="425"/>
                    <w:rPr>
                      <w:rFonts w:asciiTheme="minorHAnsi" w:hAnsiTheme="minorHAnsi" w:cstheme="minorHAnsi"/>
                      <w:szCs w:val="22"/>
                    </w:rPr>
                  </w:pPr>
                </w:p>
                <w:p w14:paraId="4D570A57" w14:textId="77777777" w:rsidR="00E41A78" w:rsidRDefault="00E41A78" w:rsidP="00E41A78">
                  <w:pPr>
                    <w:spacing w:after="0"/>
                    <w:ind w:left="430" w:hanging="425"/>
                    <w:rPr>
                      <w:rFonts w:asciiTheme="minorHAnsi" w:hAnsiTheme="minorHAnsi" w:cstheme="minorHAnsi"/>
                      <w:szCs w:val="22"/>
                    </w:rPr>
                  </w:pPr>
                </w:p>
                <w:p w14:paraId="00CD552C" w14:textId="77777777" w:rsidR="00E41A78" w:rsidRDefault="00E41A78" w:rsidP="00E41A78">
                  <w:pPr>
                    <w:spacing w:after="0"/>
                    <w:ind w:left="430" w:hanging="425"/>
                    <w:rPr>
                      <w:rFonts w:asciiTheme="minorHAnsi" w:hAnsiTheme="minorHAnsi" w:cstheme="minorHAnsi"/>
                      <w:szCs w:val="22"/>
                    </w:rPr>
                  </w:pPr>
                </w:p>
                <w:p w14:paraId="3DA87201" w14:textId="1BB16DC8" w:rsidR="00E41A78" w:rsidRPr="000C127F" w:rsidRDefault="00E41A78" w:rsidP="00E41A78">
                  <w:pPr>
                    <w:spacing w:after="0"/>
                    <w:ind w:left="430" w:hanging="425"/>
                    <w:rPr>
                      <w:rFonts w:asciiTheme="minorHAnsi" w:hAnsiTheme="minorHAnsi" w:cstheme="minorHAnsi"/>
                      <w:szCs w:val="22"/>
                    </w:rPr>
                  </w:pPr>
                </w:p>
              </w:tc>
              <w:tc>
                <w:tcPr>
                  <w:tcW w:w="851" w:type="dxa"/>
                </w:tcPr>
                <w:p w14:paraId="022A638A" w14:textId="1A521F13"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F394A13" w14:textId="5B7ECFFA"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E41A78" w:rsidRPr="000C127F" w14:paraId="28E54EA1" w14:textId="77777777" w:rsidTr="006900BB">
              <w:trPr>
                <w:trHeight w:val="874"/>
              </w:trPr>
              <w:tc>
                <w:tcPr>
                  <w:tcW w:w="2053" w:type="dxa"/>
                </w:tcPr>
                <w:p w14:paraId="66DA0499" w14:textId="5D3FC8FA"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164C47">
                    <w:rPr>
                      <w:rFonts w:asciiTheme="minorHAnsi" w:hAnsiTheme="minorHAnsi" w:cstheme="minorHAnsi"/>
                      <w:szCs w:val="22"/>
                    </w:rPr>
                    <w:t>contribute to ass</w:t>
                  </w:r>
                  <w:r>
                    <w:rPr>
                      <w:rFonts w:asciiTheme="minorHAnsi" w:hAnsiTheme="minorHAnsi" w:cstheme="minorHAnsi"/>
                      <w:szCs w:val="22"/>
                    </w:rPr>
                    <w:t>ess</w:t>
                  </w:r>
                  <w:r w:rsidR="00164C47">
                    <w:rPr>
                      <w:rFonts w:asciiTheme="minorHAnsi" w:hAnsiTheme="minorHAnsi" w:cstheme="minorHAnsi"/>
                      <w:szCs w:val="22"/>
                    </w:rPr>
                    <w:t xml:space="preserve">ing </w:t>
                  </w:r>
                  <w:r>
                    <w:rPr>
                      <w:rFonts w:asciiTheme="minorHAnsi" w:hAnsiTheme="minorHAnsi" w:cstheme="minorHAnsi"/>
                      <w:szCs w:val="22"/>
                    </w:rPr>
                    <w:t>risk management outcomes?</w:t>
                  </w:r>
                </w:p>
              </w:tc>
              <w:tc>
                <w:tcPr>
                  <w:tcW w:w="5103" w:type="dxa"/>
                </w:tcPr>
                <w:p w14:paraId="5B75A897" w14:textId="77777777" w:rsidR="00E41A78" w:rsidRDefault="00E41A78" w:rsidP="00E41A78">
                  <w:pPr>
                    <w:spacing w:after="0"/>
                    <w:ind w:left="430" w:hanging="425"/>
                    <w:rPr>
                      <w:rFonts w:asciiTheme="minorHAnsi" w:hAnsiTheme="minorHAnsi" w:cstheme="minorHAnsi"/>
                      <w:szCs w:val="22"/>
                    </w:rPr>
                  </w:pPr>
                </w:p>
                <w:p w14:paraId="416CE2DE" w14:textId="77777777" w:rsidR="00E41A78" w:rsidRDefault="00E41A78" w:rsidP="00E41A78">
                  <w:pPr>
                    <w:spacing w:after="0"/>
                    <w:ind w:left="430" w:hanging="425"/>
                    <w:rPr>
                      <w:rFonts w:asciiTheme="minorHAnsi" w:hAnsiTheme="minorHAnsi" w:cstheme="minorHAnsi"/>
                      <w:szCs w:val="22"/>
                    </w:rPr>
                  </w:pPr>
                </w:p>
                <w:p w14:paraId="3391DABD" w14:textId="77777777" w:rsidR="00E41A78" w:rsidRDefault="00E41A78" w:rsidP="00E41A78">
                  <w:pPr>
                    <w:spacing w:after="0"/>
                    <w:ind w:left="430" w:hanging="425"/>
                    <w:rPr>
                      <w:rFonts w:asciiTheme="minorHAnsi" w:hAnsiTheme="minorHAnsi" w:cstheme="minorHAnsi"/>
                      <w:szCs w:val="22"/>
                    </w:rPr>
                  </w:pPr>
                </w:p>
                <w:p w14:paraId="63980E43" w14:textId="77777777" w:rsidR="00E41A78" w:rsidRDefault="00E41A78" w:rsidP="00E41A78">
                  <w:pPr>
                    <w:spacing w:after="0"/>
                    <w:ind w:left="430" w:hanging="425"/>
                    <w:rPr>
                      <w:rFonts w:asciiTheme="minorHAnsi" w:hAnsiTheme="minorHAnsi" w:cstheme="minorHAnsi"/>
                      <w:szCs w:val="22"/>
                    </w:rPr>
                  </w:pPr>
                </w:p>
                <w:p w14:paraId="409EF53E" w14:textId="77777777" w:rsidR="00E41A78" w:rsidRDefault="00E41A78" w:rsidP="00E41A78">
                  <w:pPr>
                    <w:spacing w:after="0"/>
                    <w:ind w:left="430" w:hanging="425"/>
                    <w:rPr>
                      <w:rFonts w:asciiTheme="minorHAnsi" w:hAnsiTheme="minorHAnsi" w:cstheme="minorHAnsi"/>
                      <w:szCs w:val="22"/>
                    </w:rPr>
                  </w:pPr>
                </w:p>
                <w:p w14:paraId="1EB16C83" w14:textId="77777777" w:rsidR="00E41A78" w:rsidRDefault="00E41A78" w:rsidP="00E41A78">
                  <w:pPr>
                    <w:spacing w:after="0"/>
                    <w:ind w:left="430" w:hanging="425"/>
                    <w:rPr>
                      <w:rFonts w:asciiTheme="minorHAnsi" w:hAnsiTheme="minorHAnsi" w:cstheme="minorHAnsi"/>
                      <w:szCs w:val="22"/>
                    </w:rPr>
                  </w:pPr>
                </w:p>
                <w:p w14:paraId="54EF6288" w14:textId="2D3328D0" w:rsidR="00E41A78" w:rsidRDefault="00E41A78" w:rsidP="00E41A78">
                  <w:pPr>
                    <w:spacing w:after="0"/>
                    <w:ind w:left="430" w:hanging="425"/>
                    <w:rPr>
                      <w:rFonts w:asciiTheme="minorHAnsi" w:hAnsiTheme="minorHAnsi" w:cstheme="minorHAnsi"/>
                      <w:szCs w:val="22"/>
                    </w:rPr>
                  </w:pPr>
                </w:p>
              </w:tc>
              <w:tc>
                <w:tcPr>
                  <w:tcW w:w="851" w:type="dxa"/>
                </w:tcPr>
                <w:p w14:paraId="7EA3EC65" w14:textId="2AFD8CE1"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B0DB98" w14:textId="5C124C28"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1C4B889" w14:textId="77777777" w:rsidR="00BC593D" w:rsidRPr="000C127F" w:rsidRDefault="00BC593D" w:rsidP="006900BB">
            <w:pPr>
              <w:spacing w:after="0"/>
              <w:rPr>
                <w:rFonts w:asciiTheme="minorHAnsi" w:hAnsiTheme="minorHAnsi" w:cstheme="minorHAnsi"/>
              </w:rPr>
            </w:pPr>
          </w:p>
          <w:p w14:paraId="32E82741"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F36A708" w14:textId="77777777" w:rsidR="00BC593D" w:rsidRPr="000C127F" w:rsidRDefault="00BC593D" w:rsidP="006900BB">
            <w:pPr>
              <w:spacing w:after="0"/>
              <w:rPr>
                <w:rFonts w:asciiTheme="minorHAnsi" w:hAnsiTheme="minorHAnsi" w:cstheme="minorHAnsi"/>
              </w:rPr>
            </w:pPr>
          </w:p>
          <w:p w14:paraId="3EB29D25" w14:textId="77777777" w:rsidR="00BC593D" w:rsidRPr="000C127F" w:rsidRDefault="00BC593D" w:rsidP="006900BB">
            <w:pPr>
              <w:spacing w:after="0"/>
              <w:rPr>
                <w:rFonts w:asciiTheme="minorHAnsi" w:hAnsiTheme="minorHAnsi" w:cstheme="minorHAnsi"/>
              </w:rPr>
            </w:pPr>
          </w:p>
          <w:p w14:paraId="654379F8" w14:textId="77777777" w:rsidR="00BC593D" w:rsidRPr="000C127F" w:rsidRDefault="00BC593D" w:rsidP="006900BB">
            <w:pPr>
              <w:spacing w:after="0"/>
              <w:rPr>
                <w:rFonts w:asciiTheme="minorHAnsi" w:hAnsiTheme="minorHAnsi" w:cstheme="minorHAnsi"/>
              </w:rPr>
            </w:pPr>
          </w:p>
          <w:p w14:paraId="68AAFDA7" w14:textId="77777777" w:rsidR="00BC593D" w:rsidRPr="000C127F" w:rsidRDefault="00BC593D" w:rsidP="006900BB">
            <w:pPr>
              <w:spacing w:after="0"/>
              <w:rPr>
                <w:rFonts w:asciiTheme="minorHAnsi" w:hAnsiTheme="minorHAnsi" w:cstheme="minorHAnsi"/>
              </w:rPr>
            </w:pPr>
          </w:p>
          <w:p w14:paraId="02D1D25A" w14:textId="77777777" w:rsidR="00BC593D" w:rsidRPr="000C127F" w:rsidRDefault="00BC593D" w:rsidP="006900BB">
            <w:pPr>
              <w:spacing w:after="0"/>
              <w:rPr>
                <w:rFonts w:asciiTheme="minorHAnsi" w:hAnsiTheme="minorHAnsi" w:cstheme="minorHAnsi"/>
              </w:rPr>
            </w:pPr>
          </w:p>
          <w:p w14:paraId="467F82A3" w14:textId="77777777" w:rsidR="00BC593D" w:rsidRPr="000C127F" w:rsidRDefault="00BC593D" w:rsidP="006900BB">
            <w:pPr>
              <w:spacing w:after="0"/>
              <w:rPr>
                <w:rFonts w:asciiTheme="minorHAnsi" w:hAnsiTheme="minorHAnsi" w:cstheme="minorHAnsi"/>
              </w:rPr>
            </w:pPr>
          </w:p>
          <w:p w14:paraId="24C38D0C" w14:textId="77777777" w:rsidR="00BC593D" w:rsidRPr="000C127F" w:rsidRDefault="00BC593D" w:rsidP="006900BB">
            <w:pPr>
              <w:spacing w:after="0"/>
              <w:rPr>
                <w:rFonts w:asciiTheme="minorHAnsi" w:hAnsiTheme="minorHAnsi" w:cstheme="minorHAnsi"/>
              </w:rPr>
            </w:pPr>
          </w:p>
          <w:p w14:paraId="27571A41" w14:textId="77777777" w:rsidR="00BC593D" w:rsidRPr="00B07E45" w:rsidRDefault="00BC593D" w:rsidP="006900BB">
            <w:pPr>
              <w:rPr>
                <w:rFonts w:ascii="Calibri" w:hAnsi="Calibri"/>
                <w:b/>
                <w:sz w:val="32"/>
                <w:szCs w:val="32"/>
              </w:rPr>
            </w:pPr>
          </w:p>
        </w:tc>
      </w:tr>
      <w:tr w:rsidR="00014027" w:rsidRPr="00DC1C1C" w14:paraId="55709DDC"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631A9C" w14:textId="29C1BEE4"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99A6C8F"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B1A25"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0AF2139" w14:textId="1BC5A547"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3F7C21">
                    <w:rPr>
                      <w:rFonts w:ascii="Calibri" w:hAnsi="Calibri"/>
                      <w:b/>
                      <w:sz w:val="36"/>
                      <w:szCs w:val="36"/>
                    </w:rPr>
                    <w:t>PMG</w:t>
                  </w:r>
                  <w:r w:rsidR="00C709F5">
                    <w:rPr>
                      <w:rFonts w:ascii="Calibri" w:hAnsi="Calibri"/>
                      <w:b/>
                      <w:sz w:val="36"/>
                      <w:szCs w:val="36"/>
                    </w:rPr>
                    <w:t>42</w:t>
                  </w:r>
                  <w:r w:rsidR="00801618">
                    <w:rPr>
                      <w:rFonts w:ascii="Calibri" w:hAnsi="Calibri"/>
                      <w:b/>
                      <w:sz w:val="36"/>
                      <w:szCs w:val="36"/>
                    </w:rPr>
                    <w:t xml:space="preserve">7 – </w:t>
                  </w:r>
                  <w:r w:rsidR="00C709F5">
                    <w:rPr>
                      <w:rFonts w:ascii="Calibri" w:hAnsi="Calibri"/>
                      <w:b/>
                      <w:sz w:val="36"/>
                      <w:szCs w:val="36"/>
                    </w:rPr>
                    <w:t>Apply</w:t>
                  </w:r>
                  <w:r w:rsidR="00801618">
                    <w:rPr>
                      <w:rFonts w:ascii="Calibri" w:hAnsi="Calibri"/>
                      <w:b/>
                      <w:sz w:val="36"/>
                      <w:szCs w:val="36"/>
                    </w:rPr>
                    <w:t xml:space="preserve"> project procurement</w:t>
                  </w:r>
                  <w:r w:rsidR="00C709F5">
                    <w:rPr>
                      <w:rFonts w:ascii="Calibri" w:hAnsi="Calibri"/>
                      <w:b/>
                      <w:sz w:val="36"/>
                      <w:szCs w:val="36"/>
                    </w:rPr>
                    <w:t xml:space="preserve"> procedures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D9C9124" w14:textId="77777777" w:rsidTr="006900BB">
              <w:trPr>
                <w:trHeight w:val="323"/>
              </w:trPr>
              <w:tc>
                <w:tcPr>
                  <w:tcW w:w="7156" w:type="dxa"/>
                  <w:gridSpan w:val="2"/>
                  <w:vMerge w:val="restart"/>
                </w:tcPr>
                <w:p w14:paraId="64439685" w14:textId="39DC42D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FF24DB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5CEA59F" w14:textId="77777777" w:rsidTr="006900BB">
              <w:trPr>
                <w:trHeight w:val="322"/>
              </w:trPr>
              <w:tc>
                <w:tcPr>
                  <w:tcW w:w="7156" w:type="dxa"/>
                  <w:gridSpan w:val="2"/>
                  <w:vMerge/>
                </w:tcPr>
                <w:p w14:paraId="5A78F13C" w14:textId="77777777" w:rsidR="00014027" w:rsidRDefault="00014027" w:rsidP="006900BB">
                  <w:pPr>
                    <w:pStyle w:val="BodyText"/>
                    <w:spacing w:after="0"/>
                    <w:rPr>
                      <w:rFonts w:asciiTheme="minorHAnsi" w:hAnsiTheme="minorHAnsi"/>
                      <w:b/>
                      <w:sz w:val="24"/>
                    </w:rPr>
                  </w:pPr>
                </w:p>
              </w:tc>
              <w:tc>
                <w:tcPr>
                  <w:tcW w:w="1701" w:type="dxa"/>
                  <w:gridSpan w:val="2"/>
                </w:tcPr>
                <w:p w14:paraId="6CCB7EDC" w14:textId="51FC023F"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19B87C0" w14:textId="77777777" w:rsidTr="006900BB">
              <w:trPr>
                <w:trHeight w:val="874"/>
              </w:trPr>
              <w:tc>
                <w:tcPr>
                  <w:tcW w:w="2053" w:type="dxa"/>
                </w:tcPr>
                <w:p w14:paraId="73B4AD95" w14:textId="3A01E97D"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CC0D61">
                    <w:rPr>
                      <w:rFonts w:asciiTheme="minorHAnsi" w:hAnsiTheme="minorHAnsi" w:cstheme="minorHAnsi"/>
                      <w:szCs w:val="22"/>
                    </w:rPr>
                    <w:t>assist with procurement planning</w:t>
                  </w:r>
                </w:p>
              </w:tc>
              <w:tc>
                <w:tcPr>
                  <w:tcW w:w="5103" w:type="dxa"/>
                </w:tcPr>
                <w:p w14:paraId="757431C0" w14:textId="77777777" w:rsidR="00014027" w:rsidRPr="000C127F" w:rsidRDefault="00014027" w:rsidP="006900BB">
                  <w:pPr>
                    <w:spacing w:after="0"/>
                    <w:ind w:left="430" w:hanging="425"/>
                    <w:rPr>
                      <w:rFonts w:asciiTheme="minorHAnsi" w:hAnsiTheme="minorHAnsi" w:cstheme="minorHAnsi"/>
                      <w:szCs w:val="22"/>
                    </w:rPr>
                  </w:pPr>
                </w:p>
                <w:p w14:paraId="05A58013" w14:textId="77777777" w:rsidR="00014027" w:rsidRPr="000C127F" w:rsidRDefault="00014027" w:rsidP="006900BB">
                  <w:pPr>
                    <w:spacing w:after="0"/>
                    <w:ind w:left="430" w:hanging="425"/>
                    <w:rPr>
                      <w:rFonts w:asciiTheme="minorHAnsi" w:hAnsiTheme="minorHAnsi" w:cstheme="minorHAnsi"/>
                      <w:szCs w:val="22"/>
                    </w:rPr>
                  </w:pPr>
                </w:p>
                <w:p w14:paraId="392F0CFA" w14:textId="77777777" w:rsidR="00014027" w:rsidRPr="000C127F" w:rsidRDefault="00014027" w:rsidP="006900BB">
                  <w:pPr>
                    <w:spacing w:after="0"/>
                    <w:ind w:left="430" w:hanging="425"/>
                    <w:rPr>
                      <w:rFonts w:asciiTheme="minorHAnsi" w:hAnsiTheme="minorHAnsi" w:cstheme="minorHAnsi"/>
                      <w:szCs w:val="22"/>
                    </w:rPr>
                  </w:pPr>
                </w:p>
                <w:p w14:paraId="5D11B5E0" w14:textId="77777777" w:rsidR="00014027" w:rsidRPr="000C127F" w:rsidRDefault="00014027" w:rsidP="006900BB">
                  <w:pPr>
                    <w:spacing w:after="0"/>
                    <w:ind w:left="430" w:hanging="425"/>
                    <w:rPr>
                      <w:rFonts w:asciiTheme="minorHAnsi" w:hAnsiTheme="minorHAnsi" w:cstheme="minorHAnsi"/>
                      <w:szCs w:val="22"/>
                    </w:rPr>
                  </w:pPr>
                </w:p>
                <w:p w14:paraId="0B7B312A" w14:textId="77777777" w:rsidR="00014027" w:rsidRPr="000C127F" w:rsidRDefault="00014027" w:rsidP="006900BB">
                  <w:pPr>
                    <w:spacing w:after="0"/>
                    <w:ind w:left="430" w:hanging="425"/>
                    <w:rPr>
                      <w:rFonts w:asciiTheme="minorHAnsi" w:hAnsiTheme="minorHAnsi" w:cstheme="minorHAnsi"/>
                      <w:szCs w:val="22"/>
                    </w:rPr>
                  </w:pPr>
                </w:p>
                <w:p w14:paraId="1019C31F" w14:textId="77777777" w:rsidR="00014027" w:rsidRPr="000C127F" w:rsidRDefault="00014027" w:rsidP="006900BB">
                  <w:pPr>
                    <w:spacing w:after="0"/>
                    <w:ind w:left="430" w:hanging="425"/>
                    <w:rPr>
                      <w:rFonts w:asciiTheme="minorHAnsi" w:hAnsiTheme="minorHAnsi" w:cstheme="minorHAnsi"/>
                      <w:szCs w:val="22"/>
                    </w:rPr>
                  </w:pPr>
                </w:p>
                <w:p w14:paraId="475F2BD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921BE0F"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E850EF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B9F7292" w14:textId="77777777" w:rsidTr="006900BB">
              <w:trPr>
                <w:trHeight w:val="874"/>
              </w:trPr>
              <w:tc>
                <w:tcPr>
                  <w:tcW w:w="2053" w:type="dxa"/>
                </w:tcPr>
                <w:p w14:paraId="66B393CF" w14:textId="6CC7426B"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564D8A">
                    <w:rPr>
                      <w:rFonts w:asciiTheme="minorHAnsi" w:hAnsiTheme="minorHAnsi" w:cstheme="minorHAnsi"/>
                      <w:szCs w:val="22"/>
                    </w:rPr>
                    <w:t>contribute to the supplier selection process</w:t>
                  </w:r>
                </w:p>
              </w:tc>
              <w:tc>
                <w:tcPr>
                  <w:tcW w:w="5103" w:type="dxa"/>
                </w:tcPr>
                <w:p w14:paraId="123A5BD8" w14:textId="77777777" w:rsidR="00014027" w:rsidRPr="000C127F" w:rsidRDefault="00014027" w:rsidP="006900BB">
                  <w:pPr>
                    <w:spacing w:after="0"/>
                    <w:ind w:left="430" w:hanging="425"/>
                    <w:rPr>
                      <w:rFonts w:asciiTheme="minorHAnsi" w:hAnsiTheme="minorHAnsi" w:cstheme="minorHAnsi"/>
                      <w:szCs w:val="22"/>
                    </w:rPr>
                  </w:pPr>
                </w:p>
                <w:p w14:paraId="63E239AB" w14:textId="77777777" w:rsidR="00014027" w:rsidRPr="000C127F" w:rsidRDefault="00014027" w:rsidP="006900BB">
                  <w:pPr>
                    <w:spacing w:after="0"/>
                    <w:ind w:left="430" w:hanging="425"/>
                    <w:rPr>
                      <w:rFonts w:asciiTheme="minorHAnsi" w:hAnsiTheme="minorHAnsi" w:cstheme="minorHAnsi"/>
                      <w:szCs w:val="22"/>
                    </w:rPr>
                  </w:pPr>
                </w:p>
                <w:p w14:paraId="78CB4AE8" w14:textId="77777777" w:rsidR="00014027" w:rsidRPr="000C127F" w:rsidRDefault="00014027" w:rsidP="006900BB">
                  <w:pPr>
                    <w:spacing w:after="0"/>
                    <w:ind w:left="430" w:hanging="425"/>
                    <w:rPr>
                      <w:rFonts w:asciiTheme="minorHAnsi" w:hAnsiTheme="minorHAnsi" w:cstheme="minorHAnsi"/>
                      <w:szCs w:val="22"/>
                    </w:rPr>
                  </w:pPr>
                </w:p>
                <w:p w14:paraId="2A0594CD" w14:textId="77777777" w:rsidR="00014027" w:rsidRPr="000C127F" w:rsidRDefault="00014027" w:rsidP="006900BB">
                  <w:pPr>
                    <w:spacing w:after="0"/>
                    <w:ind w:left="430" w:hanging="425"/>
                    <w:rPr>
                      <w:rFonts w:asciiTheme="minorHAnsi" w:hAnsiTheme="minorHAnsi" w:cstheme="minorHAnsi"/>
                      <w:szCs w:val="22"/>
                    </w:rPr>
                  </w:pPr>
                </w:p>
                <w:p w14:paraId="332A5351" w14:textId="77777777" w:rsidR="00014027" w:rsidRPr="000C127F" w:rsidRDefault="00014027" w:rsidP="006900BB">
                  <w:pPr>
                    <w:spacing w:after="0"/>
                    <w:ind w:left="430" w:hanging="425"/>
                    <w:rPr>
                      <w:rFonts w:asciiTheme="minorHAnsi" w:hAnsiTheme="minorHAnsi" w:cstheme="minorHAnsi"/>
                      <w:szCs w:val="22"/>
                    </w:rPr>
                  </w:pPr>
                </w:p>
                <w:p w14:paraId="79CB11E7" w14:textId="77777777" w:rsidR="00014027" w:rsidRPr="000C127F" w:rsidRDefault="00014027" w:rsidP="006900BB">
                  <w:pPr>
                    <w:spacing w:after="0"/>
                    <w:ind w:left="430" w:hanging="425"/>
                    <w:rPr>
                      <w:rFonts w:asciiTheme="minorHAnsi" w:hAnsiTheme="minorHAnsi" w:cstheme="minorHAnsi"/>
                      <w:szCs w:val="22"/>
                    </w:rPr>
                  </w:pPr>
                </w:p>
                <w:p w14:paraId="7E7AD60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972E320"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7802F3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01618" w:rsidRPr="000C127F" w14:paraId="73525991" w14:textId="77777777" w:rsidTr="006900BB">
              <w:trPr>
                <w:trHeight w:val="874"/>
              </w:trPr>
              <w:tc>
                <w:tcPr>
                  <w:tcW w:w="2053" w:type="dxa"/>
                </w:tcPr>
                <w:p w14:paraId="4DFB7F7C" w14:textId="6D7D388B" w:rsidR="00801618" w:rsidRDefault="00CD028B" w:rsidP="0080161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050AC1">
                    <w:rPr>
                      <w:rFonts w:asciiTheme="minorHAnsi" w:hAnsiTheme="minorHAnsi" w:cstheme="minorHAnsi"/>
                      <w:szCs w:val="22"/>
                    </w:rPr>
                    <w:t>conduct procurement activities?</w:t>
                  </w:r>
                </w:p>
              </w:tc>
              <w:tc>
                <w:tcPr>
                  <w:tcW w:w="5103" w:type="dxa"/>
                </w:tcPr>
                <w:p w14:paraId="2C6ECE99" w14:textId="77777777" w:rsidR="00801618" w:rsidRDefault="00801618" w:rsidP="00801618">
                  <w:pPr>
                    <w:spacing w:after="0"/>
                    <w:ind w:left="430" w:hanging="425"/>
                    <w:rPr>
                      <w:rFonts w:asciiTheme="minorHAnsi" w:hAnsiTheme="minorHAnsi" w:cstheme="minorHAnsi"/>
                      <w:szCs w:val="22"/>
                    </w:rPr>
                  </w:pPr>
                </w:p>
                <w:p w14:paraId="29884C3C" w14:textId="77777777" w:rsidR="00801618" w:rsidRDefault="00801618" w:rsidP="00801618">
                  <w:pPr>
                    <w:spacing w:after="0"/>
                    <w:ind w:left="430" w:hanging="425"/>
                    <w:rPr>
                      <w:rFonts w:asciiTheme="minorHAnsi" w:hAnsiTheme="minorHAnsi" w:cstheme="minorHAnsi"/>
                      <w:szCs w:val="22"/>
                    </w:rPr>
                  </w:pPr>
                </w:p>
                <w:p w14:paraId="1FAB0B10" w14:textId="77777777" w:rsidR="00801618" w:rsidRDefault="00801618" w:rsidP="00801618">
                  <w:pPr>
                    <w:spacing w:after="0"/>
                    <w:ind w:left="430" w:hanging="425"/>
                    <w:rPr>
                      <w:rFonts w:asciiTheme="minorHAnsi" w:hAnsiTheme="minorHAnsi" w:cstheme="minorHAnsi"/>
                      <w:szCs w:val="22"/>
                    </w:rPr>
                  </w:pPr>
                </w:p>
                <w:p w14:paraId="085E0D6B" w14:textId="77777777" w:rsidR="00801618" w:rsidRDefault="00801618" w:rsidP="00801618">
                  <w:pPr>
                    <w:spacing w:after="0"/>
                    <w:ind w:left="430" w:hanging="425"/>
                    <w:rPr>
                      <w:rFonts w:asciiTheme="minorHAnsi" w:hAnsiTheme="minorHAnsi" w:cstheme="minorHAnsi"/>
                      <w:szCs w:val="22"/>
                    </w:rPr>
                  </w:pPr>
                </w:p>
                <w:p w14:paraId="6D6DA2CB" w14:textId="77777777" w:rsidR="00801618" w:rsidRDefault="00801618" w:rsidP="00801618">
                  <w:pPr>
                    <w:spacing w:after="0"/>
                    <w:ind w:left="430" w:hanging="425"/>
                    <w:rPr>
                      <w:rFonts w:asciiTheme="minorHAnsi" w:hAnsiTheme="minorHAnsi" w:cstheme="minorHAnsi"/>
                      <w:szCs w:val="22"/>
                    </w:rPr>
                  </w:pPr>
                </w:p>
                <w:p w14:paraId="44568AB1" w14:textId="1B6B0D81" w:rsidR="00110BF0" w:rsidRPr="000C127F" w:rsidRDefault="00110BF0" w:rsidP="00110BF0">
                  <w:pPr>
                    <w:spacing w:after="0"/>
                    <w:rPr>
                      <w:rFonts w:asciiTheme="minorHAnsi" w:hAnsiTheme="minorHAnsi" w:cstheme="minorHAnsi"/>
                      <w:szCs w:val="22"/>
                    </w:rPr>
                  </w:pPr>
                </w:p>
              </w:tc>
              <w:tc>
                <w:tcPr>
                  <w:tcW w:w="851" w:type="dxa"/>
                </w:tcPr>
                <w:p w14:paraId="47138F8D" w14:textId="08F52FCD"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476F99A" w14:textId="4137823F"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CD028B" w:rsidRPr="000C127F" w14:paraId="2882A9C7" w14:textId="77777777" w:rsidTr="006900BB">
              <w:trPr>
                <w:trHeight w:val="874"/>
              </w:trPr>
              <w:tc>
                <w:tcPr>
                  <w:tcW w:w="2053" w:type="dxa"/>
                </w:tcPr>
                <w:p w14:paraId="40172A87" w14:textId="661432AF" w:rsidR="00CD028B" w:rsidRDefault="00A81718" w:rsidP="00CD028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w:t>
                  </w:r>
                  <w:r w:rsidR="00B96E9E">
                    <w:rPr>
                      <w:rFonts w:asciiTheme="minorHAnsi" w:hAnsiTheme="minorHAnsi" w:cstheme="minorHAnsi"/>
                      <w:szCs w:val="22"/>
                    </w:rPr>
                    <w:t>l</w:t>
                  </w:r>
                  <w:r>
                    <w:rPr>
                      <w:rFonts w:asciiTheme="minorHAnsi" w:hAnsiTheme="minorHAnsi" w:cstheme="minorHAnsi"/>
                      <w:szCs w:val="22"/>
                    </w:rPr>
                    <w:t xml:space="preserve">ine how you assist in </w:t>
                  </w:r>
                  <w:r w:rsidR="00B96E9E">
                    <w:rPr>
                      <w:rFonts w:asciiTheme="minorHAnsi" w:hAnsiTheme="minorHAnsi" w:cstheme="minorHAnsi"/>
                      <w:szCs w:val="22"/>
                    </w:rPr>
                    <w:t>finalising</w:t>
                  </w:r>
                  <w:r>
                    <w:rPr>
                      <w:rFonts w:asciiTheme="minorHAnsi" w:hAnsiTheme="minorHAnsi" w:cstheme="minorHAnsi"/>
                      <w:szCs w:val="22"/>
                    </w:rPr>
                    <w:t xml:space="preserve"> </w:t>
                  </w:r>
                  <w:r w:rsidR="00B96E9E">
                    <w:rPr>
                      <w:rFonts w:asciiTheme="minorHAnsi" w:hAnsiTheme="minorHAnsi" w:cstheme="minorHAnsi"/>
                      <w:szCs w:val="22"/>
                    </w:rPr>
                    <w:t>procurement activities</w:t>
                  </w:r>
                </w:p>
              </w:tc>
              <w:tc>
                <w:tcPr>
                  <w:tcW w:w="5103" w:type="dxa"/>
                </w:tcPr>
                <w:p w14:paraId="6A740B15" w14:textId="77777777" w:rsidR="00CD028B" w:rsidRDefault="00CD028B" w:rsidP="00CD028B">
                  <w:pPr>
                    <w:spacing w:after="0"/>
                    <w:ind w:left="430" w:hanging="425"/>
                    <w:rPr>
                      <w:rFonts w:asciiTheme="minorHAnsi" w:hAnsiTheme="minorHAnsi" w:cstheme="minorHAnsi"/>
                      <w:szCs w:val="22"/>
                    </w:rPr>
                  </w:pPr>
                </w:p>
                <w:p w14:paraId="00DA1F84" w14:textId="77777777" w:rsidR="00CD028B" w:rsidRDefault="00CD028B" w:rsidP="00CD028B">
                  <w:pPr>
                    <w:spacing w:after="0"/>
                    <w:ind w:left="430" w:hanging="425"/>
                    <w:rPr>
                      <w:rFonts w:asciiTheme="minorHAnsi" w:hAnsiTheme="minorHAnsi" w:cstheme="minorHAnsi"/>
                      <w:szCs w:val="22"/>
                    </w:rPr>
                  </w:pPr>
                </w:p>
                <w:p w14:paraId="4AF7C5B2" w14:textId="77777777" w:rsidR="00CD028B" w:rsidRDefault="00CD028B" w:rsidP="00CD028B">
                  <w:pPr>
                    <w:spacing w:after="0"/>
                    <w:ind w:left="430" w:hanging="425"/>
                    <w:rPr>
                      <w:rFonts w:asciiTheme="minorHAnsi" w:hAnsiTheme="minorHAnsi" w:cstheme="minorHAnsi"/>
                      <w:szCs w:val="22"/>
                    </w:rPr>
                  </w:pPr>
                </w:p>
                <w:p w14:paraId="1E682717" w14:textId="77777777" w:rsidR="00CD028B" w:rsidRDefault="00CD028B" w:rsidP="00CD028B">
                  <w:pPr>
                    <w:spacing w:after="0"/>
                    <w:ind w:left="430" w:hanging="425"/>
                    <w:rPr>
                      <w:rFonts w:asciiTheme="minorHAnsi" w:hAnsiTheme="minorHAnsi" w:cstheme="minorHAnsi"/>
                      <w:szCs w:val="22"/>
                    </w:rPr>
                  </w:pPr>
                </w:p>
                <w:p w14:paraId="1CB0721A" w14:textId="77777777" w:rsidR="00CD028B" w:rsidRDefault="00CD028B" w:rsidP="00CD028B">
                  <w:pPr>
                    <w:spacing w:after="0"/>
                    <w:ind w:left="430" w:hanging="425"/>
                    <w:rPr>
                      <w:rFonts w:asciiTheme="minorHAnsi" w:hAnsiTheme="minorHAnsi" w:cstheme="minorHAnsi"/>
                      <w:szCs w:val="22"/>
                    </w:rPr>
                  </w:pPr>
                </w:p>
                <w:p w14:paraId="53C75B3A" w14:textId="77777777" w:rsidR="00CD028B" w:rsidRDefault="00CD028B" w:rsidP="00CD028B">
                  <w:pPr>
                    <w:spacing w:after="0"/>
                    <w:ind w:left="430" w:hanging="425"/>
                    <w:rPr>
                      <w:rFonts w:asciiTheme="minorHAnsi" w:hAnsiTheme="minorHAnsi" w:cstheme="minorHAnsi"/>
                      <w:szCs w:val="22"/>
                    </w:rPr>
                  </w:pPr>
                </w:p>
              </w:tc>
              <w:tc>
                <w:tcPr>
                  <w:tcW w:w="851" w:type="dxa"/>
                </w:tcPr>
                <w:p w14:paraId="2203A646" w14:textId="381613A2" w:rsidR="00CD028B" w:rsidRPr="00E277DC" w:rsidRDefault="00CD028B" w:rsidP="00CD028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10E9BFB" w14:textId="41FBEC91" w:rsidR="00CD028B" w:rsidRPr="00E277DC" w:rsidRDefault="00CD028B" w:rsidP="00CD028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B020DA7" w14:textId="77777777" w:rsidR="00014027" w:rsidRPr="000C127F" w:rsidRDefault="00014027" w:rsidP="006900BB">
            <w:pPr>
              <w:spacing w:after="0"/>
              <w:rPr>
                <w:rFonts w:asciiTheme="minorHAnsi" w:hAnsiTheme="minorHAnsi" w:cstheme="minorHAnsi"/>
              </w:rPr>
            </w:pPr>
          </w:p>
          <w:p w14:paraId="28D2A3B3"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3DED050" w14:textId="77777777" w:rsidR="00014027" w:rsidRPr="000C127F" w:rsidRDefault="00014027" w:rsidP="006900BB">
            <w:pPr>
              <w:spacing w:after="0"/>
              <w:rPr>
                <w:rFonts w:asciiTheme="minorHAnsi" w:hAnsiTheme="minorHAnsi" w:cstheme="minorHAnsi"/>
              </w:rPr>
            </w:pPr>
          </w:p>
          <w:p w14:paraId="05EA4F14" w14:textId="77777777" w:rsidR="00014027" w:rsidRPr="000C127F" w:rsidRDefault="00014027" w:rsidP="006900BB">
            <w:pPr>
              <w:spacing w:after="0"/>
              <w:rPr>
                <w:rFonts w:asciiTheme="minorHAnsi" w:hAnsiTheme="minorHAnsi" w:cstheme="minorHAnsi"/>
              </w:rPr>
            </w:pPr>
          </w:p>
          <w:p w14:paraId="08E866B8" w14:textId="77777777" w:rsidR="00014027" w:rsidRPr="000C127F" w:rsidRDefault="00014027" w:rsidP="006900BB">
            <w:pPr>
              <w:spacing w:after="0"/>
              <w:rPr>
                <w:rFonts w:asciiTheme="minorHAnsi" w:hAnsiTheme="minorHAnsi" w:cstheme="minorHAnsi"/>
              </w:rPr>
            </w:pPr>
          </w:p>
          <w:p w14:paraId="56B95A03" w14:textId="77777777" w:rsidR="00014027" w:rsidRPr="000C127F" w:rsidRDefault="00014027" w:rsidP="006900BB">
            <w:pPr>
              <w:spacing w:after="0"/>
              <w:rPr>
                <w:rFonts w:asciiTheme="minorHAnsi" w:hAnsiTheme="minorHAnsi" w:cstheme="minorHAnsi"/>
              </w:rPr>
            </w:pPr>
          </w:p>
          <w:p w14:paraId="1FBF15A2" w14:textId="77777777" w:rsidR="00014027" w:rsidRPr="000C127F" w:rsidRDefault="00014027" w:rsidP="006900BB">
            <w:pPr>
              <w:spacing w:after="0"/>
              <w:rPr>
                <w:rFonts w:asciiTheme="minorHAnsi" w:hAnsiTheme="minorHAnsi" w:cstheme="minorHAnsi"/>
              </w:rPr>
            </w:pPr>
          </w:p>
          <w:p w14:paraId="00ADBAF4" w14:textId="77777777" w:rsidR="00014027" w:rsidRPr="000C127F" w:rsidRDefault="00014027" w:rsidP="006900BB">
            <w:pPr>
              <w:spacing w:after="0"/>
              <w:rPr>
                <w:rFonts w:asciiTheme="minorHAnsi" w:hAnsiTheme="minorHAnsi" w:cstheme="minorHAnsi"/>
              </w:rPr>
            </w:pPr>
          </w:p>
          <w:p w14:paraId="23E9C09D" w14:textId="77777777" w:rsidR="00014027" w:rsidRPr="000C127F" w:rsidRDefault="00014027" w:rsidP="006900BB">
            <w:pPr>
              <w:spacing w:after="0"/>
              <w:rPr>
                <w:rFonts w:asciiTheme="minorHAnsi" w:hAnsiTheme="minorHAnsi" w:cstheme="minorHAnsi"/>
              </w:rPr>
            </w:pPr>
          </w:p>
          <w:p w14:paraId="2D9C04CB" w14:textId="77777777" w:rsidR="00014027" w:rsidRPr="00B07E45" w:rsidRDefault="00014027" w:rsidP="006900BB">
            <w:pPr>
              <w:rPr>
                <w:rFonts w:ascii="Calibri" w:hAnsi="Calibri"/>
                <w:b/>
                <w:sz w:val="32"/>
                <w:szCs w:val="32"/>
              </w:rPr>
            </w:pPr>
          </w:p>
        </w:tc>
      </w:tr>
    </w:tbl>
    <w:p w14:paraId="643C9742" w14:textId="32EB08D3" w:rsidR="00014027" w:rsidRDefault="00014027"/>
    <w:p w14:paraId="7DBE5759"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17C430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A29E33A" w14:textId="08C4F17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7AD248C"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A14678A"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3C35552" w14:textId="0E92AF92"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082B55">
                    <w:rPr>
                      <w:rFonts w:ascii="Calibri" w:hAnsi="Calibri"/>
                      <w:b/>
                      <w:sz w:val="36"/>
                      <w:szCs w:val="36"/>
                    </w:rPr>
                    <w:t>PMG</w:t>
                  </w:r>
                  <w:r w:rsidR="00B96E9E">
                    <w:rPr>
                      <w:rFonts w:ascii="Calibri" w:hAnsi="Calibri"/>
                      <w:b/>
                      <w:sz w:val="36"/>
                      <w:szCs w:val="36"/>
                    </w:rPr>
                    <w:t>42</w:t>
                  </w:r>
                  <w:r w:rsidR="00082B55">
                    <w:rPr>
                      <w:rFonts w:ascii="Calibri" w:hAnsi="Calibri"/>
                      <w:b/>
                      <w:sz w:val="36"/>
                      <w:szCs w:val="36"/>
                    </w:rPr>
                    <w:t xml:space="preserve">8 – </w:t>
                  </w:r>
                  <w:r w:rsidR="00B96E9E">
                    <w:rPr>
                      <w:rFonts w:ascii="Calibri" w:hAnsi="Calibri"/>
                      <w:b/>
                      <w:sz w:val="36"/>
                      <w:szCs w:val="36"/>
                    </w:rPr>
                    <w:t>Apply</w:t>
                  </w:r>
                  <w:r w:rsidR="00082B55">
                    <w:rPr>
                      <w:rFonts w:ascii="Calibri" w:hAnsi="Calibri"/>
                      <w:b/>
                      <w:sz w:val="36"/>
                      <w:szCs w:val="36"/>
                    </w:rPr>
                    <w:t xml:space="preserve"> project stakeholder engagement</w:t>
                  </w:r>
                  <w:r w:rsidR="000950B3">
                    <w:rPr>
                      <w:rFonts w:ascii="Calibri" w:hAnsi="Calibri"/>
                      <w:b/>
                      <w:sz w:val="36"/>
                      <w:szCs w:val="36"/>
                    </w:rPr>
                    <w:t xml:space="preserve"> techniques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11DC9120" w14:textId="77777777" w:rsidTr="006900BB">
              <w:trPr>
                <w:trHeight w:val="323"/>
              </w:trPr>
              <w:tc>
                <w:tcPr>
                  <w:tcW w:w="7156" w:type="dxa"/>
                  <w:gridSpan w:val="2"/>
                  <w:vMerge w:val="restart"/>
                </w:tcPr>
                <w:p w14:paraId="285FEF12" w14:textId="4BEF1F2D"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36341B6"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3A80DC4" w14:textId="77777777" w:rsidTr="006900BB">
              <w:trPr>
                <w:trHeight w:val="322"/>
              </w:trPr>
              <w:tc>
                <w:tcPr>
                  <w:tcW w:w="7156" w:type="dxa"/>
                  <w:gridSpan w:val="2"/>
                  <w:vMerge/>
                </w:tcPr>
                <w:p w14:paraId="55B84055" w14:textId="77777777" w:rsidR="00014027" w:rsidRDefault="00014027" w:rsidP="006900BB">
                  <w:pPr>
                    <w:pStyle w:val="BodyText"/>
                    <w:spacing w:after="0"/>
                    <w:rPr>
                      <w:rFonts w:asciiTheme="minorHAnsi" w:hAnsiTheme="minorHAnsi"/>
                      <w:b/>
                      <w:sz w:val="24"/>
                    </w:rPr>
                  </w:pPr>
                </w:p>
              </w:tc>
              <w:tc>
                <w:tcPr>
                  <w:tcW w:w="1701" w:type="dxa"/>
                  <w:gridSpan w:val="2"/>
                </w:tcPr>
                <w:p w14:paraId="1888D034" w14:textId="2F8BD797"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34F164B" w14:textId="77777777" w:rsidTr="006900BB">
              <w:trPr>
                <w:trHeight w:val="874"/>
              </w:trPr>
              <w:tc>
                <w:tcPr>
                  <w:tcW w:w="2053" w:type="dxa"/>
                </w:tcPr>
                <w:p w14:paraId="7124FEDA" w14:textId="4286530F"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0950B3">
                    <w:rPr>
                      <w:rFonts w:asciiTheme="minorHAnsi" w:hAnsiTheme="minorHAnsi" w:cstheme="minorHAnsi"/>
                      <w:szCs w:val="22"/>
                    </w:rPr>
                    <w:t xml:space="preserve">assist in identifying and addressing </w:t>
                  </w:r>
                  <w:r w:rsidR="00474233">
                    <w:rPr>
                      <w:rFonts w:asciiTheme="minorHAnsi" w:hAnsiTheme="minorHAnsi" w:cstheme="minorHAnsi"/>
                      <w:szCs w:val="22"/>
                    </w:rPr>
                    <w:t>stakeholder interests</w:t>
                  </w:r>
                  <w:r w:rsidR="007D08A3">
                    <w:rPr>
                      <w:rFonts w:asciiTheme="minorHAnsi" w:hAnsiTheme="minorHAnsi" w:cstheme="minorHAnsi"/>
                      <w:szCs w:val="22"/>
                    </w:rPr>
                    <w:t>?</w:t>
                  </w:r>
                </w:p>
              </w:tc>
              <w:tc>
                <w:tcPr>
                  <w:tcW w:w="5103" w:type="dxa"/>
                </w:tcPr>
                <w:p w14:paraId="3351EB8E" w14:textId="77777777" w:rsidR="00014027" w:rsidRPr="000C127F" w:rsidRDefault="00014027" w:rsidP="006900BB">
                  <w:pPr>
                    <w:spacing w:after="0"/>
                    <w:ind w:left="430" w:hanging="425"/>
                    <w:rPr>
                      <w:rFonts w:asciiTheme="minorHAnsi" w:hAnsiTheme="minorHAnsi" w:cstheme="minorHAnsi"/>
                      <w:szCs w:val="22"/>
                    </w:rPr>
                  </w:pPr>
                </w:p>
                <w:p w14:paraId="68C671E3" w14:textId="77777777" w:rsidR="00014027" w:rsidRPr="000C127F" w:rsidRDefault="00014027" w:rsidP="006900BB">
                  <w:pPr>
                    <w:spacing w:after="0"/>
                    <w:ind w:left="430" w:hanging="425"/>
                    <w:rPr>
                      <w:rFonts w:asciiTheme="minorHAnsi" w:hAnsiTheme="minorHAnsi" w:cstheme="minorHAnsi"/>
                      <w:szCs w:val="22"/>
                    </w:rPr>
                  </w:pPr>
                </w:p>
                <w:p w14:paraId="200C005C" w14:textId="77777777" w:rsidR="00014027" w:rsidRPr="000C127F" w:rsidRDefault="00014027" w:rsidP="006900BB">
                  <w:pPr>
                    <w:spacing w:after="0"/>
                    <w:ind w:left="430" w:hanging="425"/>
                    <w:rPr>
                      <w:rFonts w:asciiTheme="minorHAnsi" w:hAnsiTheme="minorHAnsi" w:cstheme="minorHAnsi"/>
                      <w:szCs w:val="22"/>
                    </w:rPr>
                  </w:pPr>
                </w:p>
                <w:p w14:paraId="07769CAC" w14:textId="77777777" w:rsidR="00014027" w:rsidRPr="000C127F" w:rsidRDefault="00014027" w:rsidP="006900BB">
                  <w:pPr>
                    <w:spacing w:after="0"/>
                    <w:ind w:left="430" w:hanging="425"/>
                    <w:rPr>
                      <w:rFonts w:asciiTheme="minorHAnsi" w:hAnsiTheme="minorHAnsi" w:cstheme="minorHAnsi"/>
                      <w:szCs w:val="22"/>
                    </w:rPr>
                  </w:pPr>
                </w:p>
                <w:p w14:paraId="6C651E64" w14:textId="77777777" w:rsidR="00014027" w:rsidRPr="000C127F" w:rsidRDefault="00014027" w:rsidP="006900BB">
                  <w:pPr>
                    <w:spacing w:after="0"/>
                    <w:ind w:left="430" w:hanging="425"/>
                    <w:rPr>
                      <w:rFonts w:asciiTheme="minorHAnsi" w:hAnsiTheme="minorHAnsi" w:cstheme="minorHAnsi"/>
                      <w:szCs w:val="22"/>
                    </w:rPr>
                  </w:pPr>
                </w:p>
                <w:p w14:paraId="7E4BCD19" w14:textId="77777777" w:rsidR="00014027" w:rsidRPr="000C127F" w:rsidRDefault="00014027" w:rsidP="006900BB">
                  <w:pPr>
                    <w:spacing w:after="0"/>
                    <w:ind w:left="430" w:hanging="425"/>
                    <w:rPr>
                      <w:rFonts w:asciiTheme="minorHAnsi" w:hAnsiTheme="minorHAnsi" w:cstheme="minorHAnsi"/>
                      <w:szCs w:val="22"/>
                    </w:rPr>
                  </w:pPr>
                </w:p>
                <w:p w14:paraId="3D08322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E7864DE"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C2980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FC5A488" w14:textId="77777777" w:rsidTr="006900BB">
              <w:trPr>
                <w:trHeight w:val="874"/>
              </w:trPr>
              <w:tc>
                <w:tcPr>
                  <w:tcW w:w="2053" w:type="dxa"/>
                </w:tcPr>
                <w:p w14:paraId="2C16F551" w14:textId="3F01BAEA"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E155F2">
                    <w:rPr>
                      <w:rFonts w:asciiTheme="minorHAnsi" w:hAnsiTheme="minorHAnsi" w:cstheme="minorHAnsi"/>
                      <w:szCs w:val="22"/>
                    </w:rPr>
                    <w:t xml:space="preserve">assist with </w:t>
                  </w:r>
                  <w:r w:rsidR="00D9139D">
                    <w:rPr>
                      <w:rFonts w:asciiTheme="minorHAnsi" w:hAnsiTheme="minorHAnsi" w:cstheme="minorHAnsi"/>
                      <w:szCs w:val="22"/>
                    </w:rPr>
                    <w:t xml:space="preserve">stakeholder </w:t>
                  </w:r>
                  <w:r w:rsidR="00E155F2">
                    <w:rPr>
                      <w:rFonts w:asciiTheme="minorHAnsi" w:hAnsiTheme="minorHAnsi" w:cstheme="minorHAnsi"/>
                      <w:szCs w:val="22"/>
                    </w:rPr>
                    <w:t>communications</w:t>
                  </w:r>
                </w:p>
              </w:tc>
              <w:tc>
                <w:tcPr>
                  <w:tcW w:w="5103" w:type="dxa"/>
                </w:tcPr>
                <w:p w14:paraId="07CDF580" w14:textId="77777777" w:rsidR="00014027" w:rsidRPr="000C127F" w:rsidRDefault="00014027" w:rsidP="006900BB">
                  <w:pPr>
                    <w:spacing w:after="0"/>
                    <w:ind w:left="430" w:hanging="425"/>
                    <w:rPr>
                      <w:rFonts w:asciiTheme="minorHAnsi" w:hAnsiTheme="minorHAnsi" w:cstheme="minorHAnsi"/>
                      <w:szCs w:val="22"/>
                    </w:rPr>
                  </w:pPr>
                </w:p>
                <w:p w14:paraId="034FF783" w14:textId="77777777" w:rsidR="00014027" w:rsidRPr="000C127F" w:rsidRDefault="00014027" w:rsidP="006900BB">
                  <w:pPr>
                    <w:spacing w:after="0"/>
                    <w:ind w:left="430" w:hanging="425"/>
                    <w:rPr>
                      <w:rFonts w:asciiTheme="minorHAnsi" w:hAnsiTheme="minorHAnsi" w:cstheme="minorHAnsi"/>
                      <w:szCs w:val="22"/>
                    </w:rPr>
                  </w:pPr>
                </w:p>
                <w:p w14:paraId="2DD6FF0F" w14:textId="77777777" w:rsidR="00014027" w:rsidRPr="000C127F" w:rsidRDefault="00014027" w:rsidP="006900BB">
                  <w:pPr>
                    <w:spacing w:after="0"/>
                    <w:ind w:left="430" w:hanging="425"/>
                    <w:rPr>
                      <w:rFonts w:asciiTheme="minorHAnsi" w:hAnsiTheme="minorHAnsi" w:cstheme="minorHAnsi"/>
                      <w:szCs w:val="22"/>
                    </w:rPr>
                  </w:pPr>
                </w:p>
                <w:p w14:paraId="2C03AB35" w14:textId="77777777" w:rsidR="00014027" w:rsidRPr="000C127F" w:rsidRDefault="00014027" w:rsidP="006900BB">
                  <w:pPr>
                    <w:spacing w:after="0"/>
                    <w:ind w:left="430" w:hanging="425"/>
                    <w:rPr>
                      <w:rFonts w:asciiTheme="minorHAnsi" w:hAnsiTheme="minorHAnsi" w:cstheme="minorHAnsi"/>
                      <w:szCs w:val="22"/>
                    </w:rPr>
                  </w:pPr>
                </w:p>
                <w:p w14:paraId="23CBE90C" w14:textId="77777777" w:rsidR="00014027" w:rsidRPr="000C127F" w:rsidRDefault="00014027" w:rsidP="006900BB">
                  <w:pPr>
                    <w:spacing w:after="0"/>
                    <w:ind w:left="430" w:hanging="425"/>
                    <w:rPr>
                      <w:rFonts w:asciiTheme="minorHAnsi" w:hAnsiTheme="minorHAnsi" w:cstheme="minorHAnsi"/>
                      <w:szCs w:val="22"/>
                    </w:rPr>
                  </w:pPr>
                </w:p>
                <w:p w14:paraId="60B82E33" w14:textId="77777777" w:rsidR="00014027" w:rsidRPr="000C127F" w:rsidRDefault="00014027" w:rsidP="006900BB">
                  <w:pPr>
                    <w:spacing w:after="0"/>
                    <w:ind w:left="430" w:hanging="425"/>
                    <w:rPr>
                      <w:rFonts w:asciiTheme="minorHAnsi" w:hAnsiTheme="minorHAnsi" w:cstheme="minorHAnsi"/>
                      <w:szCs w:val="22"/>
                    </w:rPr>
                  </w:pPr>
                </w:p>
                <w:p w14:paraId="14D1474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BA72B3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24D2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2704323" w14:textId="77777777" w:rsidTr="006900BB">
              <w:trPr>
                <w:trHeight w:val="874"/>
              </w:trPr>
              <w:tc>
                <w:tcPr>
                  <w:tcW w:w="2053" w:type="dxa"/>
                </w:tcPr>
                <w:p w14:paraId="5C45E26D" w14:textId="601AD231" w:rsidR="00014027" w:rsidRPr="00EE681D" w:rsidRDefault="00D9139D"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095224">
                    <w:rPr>
                      <w:rFonts w:asciiTheme="minorHAnsi" w:hAnsiTheme="minorHAnsi" w:cstheme="minorHAnsi"/>
                      <w:szCs w:val="22"/>
                    </w:rPr>
                    <w:t xml:space="preserve">participate in </w:t>
                  </w:r>
                  <w:r w:rsidR="004A086A">
                    <w:rPr>
                      <w:rFonts w:asciiTheme="minorHAnsi" w:hAnsiTheme="minorHAnsi" w:cstheme="minorHAnsi"/>
                      <w:szCs w:val="22"/>
                    </w:rPr>
                    <w:t>stakeholder engagement</w:t>
                  </w:r>
                </w:p>
              </w:tc>
              <w:tc>
                <w:tcPr>
                  <w:tcW w:w="5103" w:type="dxa"/>
                </w:tcPr>
                <w:p w14:paraId="000C5488" w14:textId="77777777" w:rsidR="00014027" w:rsidRPr="000C127F" w:rsidRDefault="00014027" w:rsidP="006900BB">
                  <w:pPr>
                    <w:spacing w:after="0"/>
                    <w:ind w:left="430" w:hanging="425"/>
                    <w:rPr>
                      <w:rFonts w:asciiTheme="minorHAnsi" w:hAnsiTheme="minorHAnsi" w:cstheme="minorHAnsi"/>
                      <w:szCs w:val="22"/>
                    </w:rPr>
                  </w:pPr>
                </w:p>
                <w:p w14:paraId="74138C37" w14:textId="77777777" w:rsidR="00014027" w:rsidRPr="000C127F" w:rsidRDefault="00014027" w:rsidP="006900BB">
                  <w:pPr>
                    <w:spacing w:after="0"/>
                    <w:ind w:left="430" w:hanging="425"/>
                    <w:rPr>
                      <w:rFonts w:asciiTheme="minorHAnsi" w:hAnsiTheme="minorHAnsi" w:cstheme="minorHAnsi"/>
                      <w:szCs w:val="22"/>
                    </w:rPr>
                  </w:pPr>
                </w:p>
                <w:p w14:paraId="2CF71DA2" w14:textId="77777777" w:rsidR="00014027" w:rsidRPr="000C127F" w:rsidRDefault="00014027" w:rsidP="006900BB">
                  <w:pPr>
                    <w:spacing w:after="0"/>
                    <w:ind w:left="430" w:hanging="425"/>
                    <w:rPr>
                      <w:rFonts w:asciiTheme="minorHAnsi" w:hAnsiTheme="minorHAnsi" w:cstheme="minorHAnsi"/>
                      <w:szCs w:val="22"/>
                    </w:rPr>
                  </w:pPr>
                </w:p>
                <w:p w14:paraId="1F389683" w14:textId="77777777" w:rsidR="00014027" w:rsidRPr="000C127F" w:rsidRDefault="00014027" w:rsidP="006900BB">
                  <w:pPr>
                    <w:spacing w:after="0"/>
                    <w:ind w:left="430" w:hanging="425"/>
                    <w:rPr>
                      <w:rFonts w:asciiTheme="minorHAnsi" w:hAnsiTheme="minorHAnsi" w:cstheme="minorHAnsi"/>
                      <w:szCs w:val="22"/>
                    </w:rPr>
                  </w:pPr>
                </w:p>
                <w:p w14:paraId="58F2DE14" w14:textId="77777777" w:rsidR="00014027" w:rsidRPr="000C127F" w:rsidRDefault="00014027" w:rsidP="006900BB">
                  <w:pPr>
                    <w:spacing w:after="0"/>
                    <w:ind w:left="430" w:hanging="425"/>
                    <w:rPr>
                      <w:rFonts w:asciiTheme="minorHAnsi" w:hAnsiTheme="minorHAnsi" w:cstheme="minorHAnsi"/>
                      <w:szCs w:val="22"/>
                    </w:rPr>
                  </w:pPr>
                </w:p>
                <w:p w14:paraId="783E91D5" w14:textId="77777777" w:rsidR="00014027" w:rsidRPr="000C127F" w:rsidRDefault="00014027" w:rsidP="006900BB">
                  <w:pPr>
                    <w:spacing w:after="0"/>
                    <w:ind w:left="430" w:hanging="425"/>
                    <w:rPr>
                      <w:rFonts w:asciiTheme="minorHAnsi" w:hAnsiTheme="minorHAnsi" w:cstheme="minorHAnsi"/>
                      <w:szCs w:val="22"/>
                    </w:rPr>
                  </w:pPr>
                </w:p>
                <w:p w14:paraId="136DA02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FA5B0B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27A21D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95224" w:rsidRPr="000C127F" w14:paraId="5687345A" w14:textId="77777777" w:rsidTr="006900BB">
              <w:trPr>
                <w:trHeight w:val="874"/>
              </w:trPr>
              <w:tc>
                <w:tcPr>
                  <w:tcW w:w="2053" w:type="dxa"/>
                </w:tcPr>
                <w:p w14:paraId="3A1E458B" w14:textId="55BA20F4" w:rsidR="00095224" w:rsidRDefault="00122843" w:rsidP="0009522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Outline how you review the stakeholder communication process</w:t>
                  </w:r>
                </w:p>
              </w:tc>
              <w:tc>
                <w:tcPr>
                  <w:tcW w:w="5103" w:type="dxa"/>
                </w:tcPr>
                <w:p w14:paraId="1E6CB2FB" w14:textId="77777777" w:rsidR="00095224" w:rsidRDefault="00095224" w:rsidP="00095224">
                  <w:pPr>
                    <w:spacing w:after="0"/>
                    <w:ind w:left="430" w:hanging="425"/>
                    <w:rPr>
                      <w:rFonts w:asciiTheme="minorHAnsi" w:hAnsiTheme="minorHAnsi" w:cstheme="minorHAnsi"/>
                      <w:szCs w:val="22"/>
                    </w:rPr>
                  </w:pPr>
                </w:p>
                <w:p w14:paraId="4B1B1230" w14:textId="77777777" w:rsidR="00095224" w:rsidRDefault="00095224" w:rsidP="00095224">
                  <w:pPr>
                    <w:spacing w:after="0"/>
                    <w:ind w:left="430" w:hanging="425"/>
                    <w:rPr>
                      <w:rFonts w:asciiTheme="minorHAnsi" w:hAnsiTheme="minorHAnsi" w:cstheme="minorHAnsi"/>
                      <w:szCs w:val="22"/>
                    </w:rPr>
                  </w:pPr>
                </w:p>
                <w:p w14:paraId="68958E75" w14:textId="77777777" w:rsidR="00095224" w:rsidRDefault="00095224" w:rsidP="00095224">
                  <w:pPr>
                    <w:spacing w:after="0"/>
                    <w:ind w:left="430" w:hanging="425"/>
                    <w:rPr>
                      <w:rFonts w:asciiTheme="minorHAnsi" w:hAnsiTheme="minorHAnsi" w:cstheme="minorHAnsi"/>
                      <w:szCs w:val="22"/>
                    </w:rPr>
                  </w:pPr>
                </w:p>
                <w:p w14:paraId="4C87023C" w14:textId="77777777" w:rsidR="00095224" w:rsidRDefault="00095224" w:rsidP="00095224">
                  <w:pPr>
                    <w:spacing w:after="0"/>
                    <w:ind w:left="430" w:hanging="425"/>
                    <w:rPr>
                      <w:rFonts w:asciiTheme="minorHAnsi" w:hAnsiTheme="minorHAnsi" w:cstheme="minorHAnsi"/>
                      <w:szCs w:val="22"/>
                    </w:rPr>
                  </w:pPr>
                </w:p>
                <w:p w14:paraId="726D8891" w14:textId="77777777" w:rsidR="00095224" w:rsidRDefault="00095224" w:rsidP="00095224">
                  <w:pPr>
                    <w:spacing w:after="0"/>
                    <w:ind w:left="430" w:hanging="425"/>
                    <w:rPr>
                      <w:rFonts w:asciiTheme="minorHAnsi" w:hAnsiTheme="minorHAnsi" w:cstheme="minorHAnsi"/>
                      <w:szCs w:val="22"/>
                    </w:rPr>
                  </w:pPr>
                </w:p>
                <w:p w14:paraId="365EA63C" w14:textId="77777777" w:rsidR="00095224" w:rsidRPr="000C127F" w:rsidRDefault="00095224" w:rsidP="00095224">
                  <w:pPr>
                    <w:spacing w:after="0"/>
                    <w:ind w:left="430" w:hanging="425"/>
                    <w:rPr>
                      <w:rFonts w:asciiTheme="minorHAnsi" w:hAnsiTheme="minorHAnsi" w:cstheme="minorHAnsi"/>
                      <w:szCs w:val="22"/>
                    </w:rPr>
                  </w:pPr>
                </w:p>
              </w:tc>
              <w:tc>
                <w:tcPr>
                  <w:tcW w:w="851" w:type="dxa"/>
                </w:tcPr>
                <w:p w14:paraId="681C233C" w14:textId="6F1D1B88" w:rsidR="00095224" w:rsidRPr="00E277DC" w:rsidRDefault="00095224" w:rsidP="0009522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A80B407" w14:textId="4AB63029" w:rsidR="00095224" w:rsidRPr="00E277DC" w:rsidRDefault="00095224" w:rsidP="0009522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07CC8B5B" w14:textId="77777777" w:rsidR="00014027" w:rsidRPr="000C127F" w:rsidRDefault="00014027" w:rsidP="006900BB">
            <w:pPr>
              <w:spacing w:after="0"/>
              <w:rPr>
                <w:rFonts w:asciiTheme="minorHAnsi" w:hAnsiTheme="minorHAnsi" w:cstheme="minorHAnsi"/>
              </w:rPr>
            </w:pPr>
          </w:p>
          <w:p w14:paraId="4D0ADC47"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4B16ECE" w14:textId="77777777" w:rsidR="00014027" w:rsidRPr="000C127F" w:rsidRDefault="00014027" w:rsidP="006900BB">
            <w:pPr>
              <w:spacing w:after="0"/>
              <w:rPr>
                <w:rFonts w:asciiTheme="minorHAnsi" w:hAnsiTheme="minorHAnsi" w:cstheme="minorHAnsi"/>
              </w:rPr>
            </w:pPr>
          </w:p>
          <w:p w14:paraId="15F4949A" w14:textId="77777777" w:rsidR="00014027" w:rsidRPr="000C127F" w:rsidRDefault="00014027" w:rsidP="006900BB">
            <w:pPr>
              <w:spacing w:after="0"/>
              <w:rPr>
                <w:rFonts w:asciiTheme="minorHAnsi" w:hAnsiTheme="minorHAnsi" w:cstheme="minorHAnsi"/>
              </w:rPr>
            </w:pPr>
          </w:p>
          <w:p w14:paraId="62F5A186" w14:textId="77777777" w:rsidR="00014027" w:rsidRPr="000C127F" w:rsidRDefault="00014027" w:rsidP="006900BB">
            <w:pPr>
              <w:spacing w:after="0"/>
              <w:rPr>
                <w:rFonts w:asciiTheme="minorHAnsi" w:hAnsiTheme="minorHAnsi" w:cstheme="minorHAnsi"/>
              </w:rPr>
            </w:pPr>
          </w:p>
          <w:p w14:paraId="044279C2" w14:textId="77777777" w:rsidR="00014027" w:rsidRPr="000C127F" w:rsidRDefault="00014027" w:rsidP="006900BB">
            <w:pPr>
              <w:spacing w:after="0"/>
              <w:rPr>
                <w:rFonts w:asciiTheme="minorHAnsi" w:hAnsiTheme="minorHAnsi" w:cstheme="minorHAnsi"/>
              </w:rPr>
            </w:pPr>
          </w:p>
          <w:p w14:paraId="0545C66C" w14:textId="77777777" w:rsidR="00014027" w:rsidRPr="000C127F" w:rsidRDefault="00014027" w:rsidP="006900BB">
            <w:pPr>
              <w:spacing w:after="0"/>
              <w:rPr>
                <w:rFonts w:asciiTheme="minorHAnsi" w:hAnsiTheme="minorHAnsi" w:cstheme="minorHAnsi"/>
              </w:rPr>
            </w:pPr>
          </w:p>
          <w:p w14:paraId="60D9C086" w14:textId="77777777" w:rsidR="00014027" w:rsidRPr="000C127F" w:rsidRDefault="00014027" w:rsidP="006900BB">
            <w:pPr>
              <w:spacing w:after="0"/>
              <w:rPr>
                <w:rFonts w:asciiTheme="minorHAnsi" w:hAnsiTheme="minorHAnsi" w:cstheme="minorHAnsi"/>
              </w:rPr>
            </w:pPr>
          </w:p>
          <w:p w14:paraId="1CBBC3BA" w14:textId="77777777" w:rsidR="00014027" w:rsidRPr="000C127F" w:rsidRDefault="00014027" w:rsidP="006900BB">
            <w:pPr>
              <w:spacing w:after="0"/>
              <w:rPr>
                <w:rFonts w:asciiTheme="minorHAnsi" w:hAnsiTheme="minorHAnsi" w:cstheme="minorHAnsi"/>
              </w:rPr>
            </w:pPr>
          </w:p>
          <w:p w14:paraId="5AA25AA5" w14:textId="77777777" w:rsidR="00014027" w:rsidRPr="00B07E45" w:rsidRDefault="00014027" w:rsidP="006900BB">
            <w:pPr>
              <w:rPr>
                <w:rFonts w:ascii="Calibri" w:hAnsi="Calibri"/>
                <w:b/>
                <w:sz w:val="32"/>
                <w:szCs w:val="32"/>
              </w:rPr>
            </w:pPr>
          </w:p>
        </w:tc>
      </w:tr>
    </w:tbl>
    <w:p w14:paraId="5C8D4709" w14:textId="7DEF4100" w:rsidR="00014027" w:rsidRDefault="00014027"/>
    <w:p w14:paraId="5E9D9E53" w14:textId="77777777" w:rsidR="00014027" w:rsidRDefault="00014027">
      <w:pPr>
        <w:spacing w:after="0"/>
      </w:pPr>
      <w:r>
        <w:br w:type="page"/>
      </w:r>
    </w:p>
    <w:p w14:paraId="17B7BD00" w14:textId="77777777" w:rsidR="00A93449" w:rsidRPr="00BF051A" w:rsidRDefault="00A93449" w:rsidP="00A670F3">
      <w:pPr>
        <w:pStyle w:val="Heading1"/>
        <w:rPr>
          <w:sz w:val="44"/>
          <w:szCs w:val="44"/>
        </w:rPr>
      </w:pPr>
      <w:bookmarkStart w:id="7" w:name="_Toc88569168"/>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7"/>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2EE71557" w:rsidR="00232317" w:rsidRPr="00DC1C1C" w:rsidRDefault="00980289" w:rsidP="004F32C5">
            <w:pPr>
              <w:spacing w:before="120"/>
              <w:jc w:val="center"/>
              <w:rPr>
                <w:rFonts w:ascii="Calibri" w:hAnsi="Calibri"/>
                <w:b/>
                <w:sz w:val="24"/>
              </w:rPr>
            </w:pPr>
            <w:r>
              <w:rPr>
                <w:rFonts w:ascii="Calibri" w:hAnsi="Calibri"/>
                <w:b/>
                <w:sz w:val="24"/>
              </w:rPr>
              <w:t>BSB40920</w:t>
            </w:r>
            <w:r w:rsidR="00B80DD6" w:rsidRPr="00DC1C1C">
              <w:rPr>
                <w:rFonts w:ascii="Calibri" w:hAnsi="Calibri"/>
                <w:b/>
                <w:sz w:val="24"/>
              </w:rPr>
              <w:t xml:space="preserve"> – </w:t>
            </w:r>
            <w:r w:rsidR="00857E2A">
              <w:rPr>
                <w:rFonts w:ascii="Calibri" w:hAnsi="Calibri"/>
                <w:b/>
                <w:sz w:val="24"/>
              </w:rPr>
              <w:t>Certificate IV in</w:t>
            </w:r>
            <w:r w:rsidR="00B80DD6">
              <w:rPr>
                <w:rFonts w:ascii="Calibri" w:hAnsi="Calibri"/>
                <w:b/>
                <w:sz w:val="24"/>
              </w:rPr>
              <w:t xml:space="preserve"> </w:t>
            </w:r>
            <w:r w:rsidR="0091056E">
              <w:rPr>
                <w:rFonts w:ascii="Calibri" w:hAnsi="Calibri"/>
                <w:b/>
                <w:sz w:val="24"/>
              </w:rPr>
              <w:t>Project</w:t>
            </w:r>
            <w:r w:rsidR="00B80DD6">
              <w:rPr>
                <w:rFonts w:ascii="Calibri" w:hAnsi="Calibri"/>
                <w:b/>
                <w:sz w:val="24"/>
              </w:rPr>
              <w:t xml:space="preserve"> Management</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0D5C20A5"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E712AE">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66123C77"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E712AE">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3D04F23C" w14:textId="68B74A04" w:rsidR="00C764DE" w:rsidRPr="00287FA5" w:rsidRDefault="00C764DE" w:rsidP="00C764DE">
      <w:pPr>
        <w:pStyle w:val="Heading1"/>
        <w:rPr>
          <w:sz w:val="44"/>
          <w:szCs w:val="44"/>
        </w:rPr>
      </w:pPr>
      <w:bookmarkStart w:id="8" w:name="_Toc444073871"/>
      <w:bookmarkStart w:id="9" w:name="_Toc444183235"/>
      <w:bookmarkStart w:id="10" w:name="_Toc50281427"/>
      <w:bookmarkStart w:id="11" w:name="_Toc88569169"/>
      <w:r w:rsidRPr="00287FA5">
        <w:rPr>
          <w:sz w:val="44"/>
          <w:szCs w:val="44"/>
        </w:rPr>
        <w:lastRenderedPageBreak/>
        <w:t xml:space="preserve">SECTION </w:t>
      </w:r>
      <w:r w:rsidR="00E60D82">
        <w:rPr>
          <w:sz w:val="44"/>
          <w:szCs w:val="44"/>
        </w:rPr>
        <w:t>E</w:t>
      </w:r>
      <w:r w:rsidRPr="00287FA5">
        <w:rPr>
          <w:sz w:val="44"/>
          <w:szCs w:val="44"/>
        </w:rPr>
        <w:t xml:space="preserve"> </w:t>
      </w:r>
      <w:r>
        <w:rPr>
          <w:sz w:val="44"/>
          <w:szCs w:val="44"/>
        </w:rPr>
        <w:t>–</w:t>
      </w:r>
      <w:r w:rsidRPr="00287FA5">
        <w:rPr>
          <w:sz w:val="44"/>
          <w:szCs w:val="44"/>
        </w:rPr>
        <w:t xml:space="preserve"> </w:t>
      </w:r>
      <w:bookmarkEnd w:id="8"/>
      <w:bookmarkEnd w:id="9"/>
      <w:r w:rsidR="00E60D82">
        <w:rPr>
          <w:sz w:val="44"/>
          <w:szCs w:val="44"/>
        </w:rPr>
        <w:t xml:space="preserve">Assessment Instrument and </w:t>
      </w:r>
      <w:r>
        <w:rPr>
          <w:sz w:val="44"/>
          <w:szCs w:val="44"/>
        </w:rPr>
        <w:t xml:space="preserve">Assessor’s </w:t>
      </w:r>
      <w:r w:rsidR="00D56F1C">
        <w:rPr>
          <w:sz w:val="44"/>
          <w:szCs w:val="44"/>
        </w:rPr>
        <w:t>S</w:t>
      </w:r>
      <w:r>
        <w:rPr>
          <w:sz w:val="44"/>
          <w:szCs w:val="44"/>
        </w:rPr>
        <w:t>ummary</w:t>
      </w:r>
      <w:bookmarkEnd w:id="10"/>
      <w:bookmarkEnd w:id="11"/>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506B28" w:rsidRDefault="00C764DE" w:rsidP="00C764DE">
      <w:pPr>
        <w:pStyle w:val="BodyText"/>
        <w:spacing w:after="0"/>
        <w:rPr>
          <w:rFonts w:ascii="Calibri" w:hAnsi="Calibri"/>
          <w:b/>
          <w:bCs/>
          <w:sz w:val="28"/>
          <w:szCs w:val="28"/>
        </w:rPr>
      </w:pPr>
      <w:r w:rsidRPr="00506B28">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711E135B" w14:textId="77777777" w:rsidR="00C764DE" w:rsidRPr="004C72D6" w:rsidRDefault="00C764DE" w:rsidP="00C764DE">
      <w:pPr>
        <w:pStyle w:val="BodyText"/>
        <w:spacing w:after="0"/>
        <w:rPr>
          <w:rFonts w:ascii="Calibri" w:hAnsi="Calibri"/>
        </w:rPr>
      </w:pPr>
    </w:p>
    <w:p w14:paraId="2D0E1827" w14:textId="77777777" w:rsidR="00506B28" w:rsidRPr="003B423B" w:rsidRDefault="00506B28" w:rsidP="00506B28">
      <w:pPr>
        <w:spacing w:after="0"/>
        <w:rPr>
          <w:rFonts w:ascii="Calibri" w:hAnsi="Calibri"/>
          <w:b/>
          <w:bCs/>
          <w:sz w:val="28"/>
          <w:szCs w:val="28"/>
        </w:rPr>
      </w:pPr>
      <w:r w:rsidRPr="003B423B">
        <w:rPr>
          <w:rFonts w:ascii="Calibri" w:hAnsi="Calibri"/>
          <w:b/>
          <w:bCs/>
          <w:sz w:val="28"/>
          <w:szCs w:val="28"/>
        </w:rPr>
        <w:t>Assessment Instrument</w:t>
      </w:r>
    </w:p>
    <w:p w14:paraId="10C15E06" w14:textId="77777777" w:rsidR="00506B28" w:rsidRPr="000C127F" w:rsidRDefault="00506B28" w:rsidP="00506B28">
      <w:pPr>
        <w:pStyle w:val="BodyText"/>
        <w:spacing w:after="0"/>
        <w:rPr>
          <w:rFonts w:ascii="Calibri" w:hAnsi="Calibri"/>
          <w:szCs w:val="22"/>
        </w:rPr>
      </w:pPr>
    </w:p>
    <w:p w14:paraId="6540C097" w14:textId="49EF61DF" w:rsidR="00506B28" w:rsidRDefault="00506B28" w:rsidP="00506B28">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7F8A83CC" w14:textId="7FEF1680" w:rsidR="00E60D82" w:rsidRDefault="00E60D82" w:rsidP="00506B28">
      <w:pPr>
        <w:pStyle w:val="BodyText"/>
        <w:spacing w:after="0"/>
        <w:rPr>
          <w:rFonts w:ascii="Calibri" w:hAnsi="Calibri"/>
          <w:szCs w:val="22"/>
        </w:rPr>
      </w:pPr>
    </w:p>
    <w:p w14:paraId="1DC23A35" w14:textId="77777777" w:rsidR="00E60D82" w:rsidRDefault="00E60D82" w:rsidP="00E60D82">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p w14:paraId="00F0B2F5" w14:textId="77777777" w:rsidR="00506B28" w:rsidRPr="000C127F" w:rsidRDefault="00506B28" w:rsidP="00C764DE">
      <w:pPr>
        <w:pStyle w:val="BodyText"/>
        <w:spacing w:after="0"/>
        <w:rPr>
          <w:rFonts w:ascii="Calibri" w:hAnsi="Calibri"/>
          <w:szCs w:val="22"/>
        </w:rPr>
      </w:pPr>
    </w:p>
    <w:p w14:paraId="720D0549" w14:textId="0408B819" w:rsidR="00C764DE" w:rsidRPr="00437465" w:rsidRDefault="00C764DE" w:rsidP="00C764DE">
      <w:pPr>
        <w:pStyle w:val="BodyText"/>
        <w:spacing w:after="0"/>
        <w:rPr>
          <w:rFonts w:ascii="Calibri" w:hAnsi="Calibri"/>
          <w:b/>
          <w:bCs/>
          <w:sz w:val="28"/>
          <w:szCs w:val="28"/>
        </w:rPr>
      </w:pPr>
      <w:r w:rsidRPr="00437465">
        <w:rPr>
          <w:rFonts w:ascii="Calibri" w:hAnsi="Calibri"/>
          <w:b/>
          <w:bCs/>
          <w:sz w:val="28"/>
          <w:szCs w:val="28"/>
        </w:rPr>
        <w:t>Assessment Summary</w:t>
      </w:r>
    </w:p>
    <w:p w14:paraId="7890B49B" w14:textId="779B09C6" w:rsidR="00C764DE" w:rsidRDefault="00C764DE" w:rsidP="00C764DE">
      <w:pPr>
        <w:pStyle w:val="BodyText"/>
        <w:spacing w:after="0"/>
        <w:rPr>
          <w:rFonts w:ascii="Calibri" w:hAnsi="Calibri"/>
          <w:szCs w:val="22"/>
        </w:rPr>
      </w:pPr>
      <w:r>
        <w:rPr>
          <w:rFonts w:ascii="Calibri" w:hAnsi="Calibri"/>
          <w:szCs w:val="22"/>
        </w:rPr>
        <w:t>The Assessor should complete the Assess</w:t>
      </w:r>
      <w:r w:rsidR="005A3899">
        <w:rPr>
          <w:rFonts w:ascii="Calibri" w:hAnsi="Calibri"/>
          <w:szCs w:val="22"/>
        </w:rPr>
        <w:t xml:space="preserve">ment </w:t>
      </w:r>
      <w:r>
        <w:rPr>
          <w:rFonts w:ascii="Calibri" w:hAnsi="Calibri"/>
          <w:szCs w:val="22"/>
        </w:rPr>
        <w:t xml:space="preserve">Summary as a means of recording the Assessors decisions and ensuring that </w:t>
      </w:r>
      <w:r w:rsidR="000D3D50">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5A3899">
        <w:rPr>
          <w:rFonts w:ascii="Calibri" w:hAnsi="Calibri"/>
          <w:szCs w:val="22"/>
        </w:rPr>
        <w:t>.</w:t>
      </w:r>
    </w:p>
    <w:p w14:paraId="74677763" w14:textId="66370D8A" w:rsidR="00C764DE" w:rsidRDefault="00C764DE">
      <w:pPr>
        <w:spacing w:after="0"/>
        <w:rPr>
          <w:rFonts w:asciiTheme="minorHAnsi" w:hAnsiTheme="minorHAnsi" w:cstheme="minorHAnsi"/>
        </w:rPr>
      </w:pPr>
      <w:r>
        <w:rPr>
          <w:rFonts w:asciiTheme="minorHAnsi" w:hAnsiTheme="minorHAnsi" w:cstheme="minorHAnsi"/>
        </w:rPr>
        <w:br w:type="page"/>
      </w:r>
    </w:p>
    <w:p w14:paraId="0A339703" w14:textId="77777777" w:rsidR="00FA7A75" w:rsidRDefault="00FA7A75" w:rsidP="00FA7A75">
      <w:pPr>
        <w:jc w:val="center"/>
        <w:rPr>
          <w:b/>
          <w:bCs/>
          <w:sz w:val="28"/>
          <w:szCs w:val="28"/>
        </w:rPr>
      </w:pPr>
      <w:r>
        <w:rPr>
          <w:b/>
          <w:bCs/>
          <w:sz w:val="28"/>
          <w:szCs w:val="28"/>
        </w:rPr>
        <w:lastRenderedPageBreak/>
        <w:t>Assessment Instrument</w:t>
      </w:r>
    </w:p>
    <w:p w14:paraId="7834F7F9" w14:textId="77777777" w:rsidR="00FA7A75" w:rsidRDefault="00FA7A75" w:rsidP="00FA7A75">
      <w:pPr>
        <w:jc w:val="center"/>
        <w:rPr>
          <w:b/>
          <w:bCs/>
          <w:sz w:val="28"/>
          <w:szCs w:val="28"/>
        </w:rPr>
      </w:pPr>
      <w:r>
        <w:rPr>
          <w:b/>
          <w:bCs/>
          <w:sz w:val="28"/>
          <w:szCs w:val="28"/>
        </w:rPr>
        <w:t>Performance Evidence Check List</w:t>
      </w:r>
    </w:p>
    <w:p w14:paraId="2319F9E7" w14:textId="27E25F91"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BSBPMG420 Apply project scope management techniques</w:t>
      </w:r>
    </w:p>
    <w:p w14:paraId="3694E2DE"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597C9A5F" w14:textId="77777777" w:rsidTr="000311FD">
        <w:tc>
          <w:tcPr>
            <w:tcW w:w="8217" w:type="dxa"/>
          </w:tcPr>
          <w:p w14:paraId="08D03139"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5FD11A1"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89A10A0"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2702DD1F" w14:textId="77777777" w:rsidTr="000311FD">
        <w:tc>
          <w:tcPr>
            <w:tcW w:w="8217" w:type="dxa"/>
          </w:tcPr>
          <w:p w14:paraId="1C3B1CF5"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22D2B2CE" w14:textId="77777777" w:rsidR="00FA7A75" w:rsidRPr="00987C83" w:rsidRDefault="00FA7A75" w:rsidP="000311FD">
            <w:pPr>
              <w:rPr>
                <w:rFonts w:asciiTheme="minorHAnsi" w:hAnsiTheme="minorHAnsi" w:cstheme="minorHAnsi"/>
                <w:szCs w:val="22"/>
              </w:rPr>
            </w:pPr>
          </w:p>
        </w:tc>
        <w:tc>
          <w:tcPr>
            <w:tcW w:w="708" w:type="dxa"/>
          </w:tcPr>
          <w:p w14:paraId="08224D79" w14:textId="77777777" w:rsidR="00FA7A75" w:rsidRPr="00987C83" w:rsidRDefault="00FA7A75" w:rsidP="000311FD">
            <w:pPr>
              <w:rPr>
                <w:rFonts w:asciiTheme="minorHAnsi" w:hAnsiTheme="minorHAnsi" w:cstheme="minorHAnsi"/>
                <w:szCs w:val="22"/>
              </w:rPr>
            </w:pPr>
          </w:p>
        </w:tc>
      </w:tr>
      <w:tr w:rsidR="00FA7A75" w:rsidRPr="00987C83" w14:paraId="1B3264A5" w14:textId="77777777" w:rsidTr="000311FD">
        <w:tc>
          <w:tcPr>
            <w:tcW w:w="8217" w:type="dxa"/>
          </w:tcPr>
          <w:p w14:paraId="33E9B0A6" w14:textId="77A020C5"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272AA799" w14:textId="77777777" w:rsidR="00FA7A75" w:rsidRPr="00987C83" w:rsidRDefault="00FA7A75" w:rsidP="000311FD">
            <w:pPr>
              <w:rPr>
                <w:rFonts w:asciiTheme="minorHAnsi" w:hAnsiTheme="minorHAnsi" w:cstheme="minorHAnsi"/>
                <w:szCs w:val="22"/>
              </w:rPr>
            </w:pPr>
          </w:p>
        </w:tc>
        <w:tc>
          <w:tcPr>
            <w:tcW w:w="708" w:type="dxa"/>
          </w:tcPr>
          <w:p w14:paraId="2A6C6383" w14:textId="77777777" w:rsidR="00FA7A75" w:rsidRPr="00987C83" w:rsidRDefault="00FA7A75" w:rsidP="000311FD">
            <w:pPr>
              <w:rPr>
                <w:rFonts w:asciiTheme="minorHAnsi" w:hAnsiTheme="minorHAnsi" w:cstheme="minorHAnsi"/>
                <w:szCs w:val="22"/>
              </w:rPr>
            </w:pPr>
          </w:p>
        </w:tc>
      </w:tr>
      <w:tr w:rsidR="00FA7A75" w:rsidRPr="00987C83" w14:paraId="31B6107B" w14:textId="77777777" w:rsidTr="000311FD">
        <w:tc>
          <w:tcPr>
            <w:tcW w:w="8217" w:type="dxa"/>
          </w:tcPr>
          <w:p w14:paraId="774BCF6D"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32617F5C" w14:textId="77777777" w:rsidR="00FA7A75" w:rsidRPr="00987C83" w:rsidRDefault="00FA7A75" w:rsidP="000311FD">
            <w:pPr>
              <w:rPr>
                <w:rFonts w:asciiTheme="minorHAnsi" w:hAnsiTheme="minorHAnsi" w:cstheme="minorHAnsi"/>
                <w:szCs w:val="22"/>
              </w:rPr>
            </w:pPr>
          </w:p>
        </w:tc>
        <w:tc>
          <w:tcPr>
            <w:tcW w:w="708" w:type="dxa"/>
          </w:tcPr>
          <w:p w14:paraId="615FC283" w14:textId="77777777" w:rsidR="00FA7A75" w:rsidRPr="00987C83" w:rsidRDefault="00FA7A75" w:rsidP="000311FD">
            <w:pPr>
              <w:rPr>
                <w:rFonts w:asciiTheme="minorHAnsi" w:hAnsiTheme="minorHAnsi" w:cstheme="minorHAnsi"/>
                <w:szCs w:val="22"/>
              </w:rPr>
            </w:pPr>
          </w:p>
        </w:tc>
      </w:tr>
      <w:tr w:rsidR="00FA7A75" w:rsidRPr="00987C83" w14:paraId="7930A3C8" w14:textId="77777777" w:rsidTr="000311FD">
        <w:tc>
          <w:tcPr>
            <w:tcW w:w="8217" w:type="dxa"/>
          </w:tcPr>
          <w:p w14:paraId="30A2FFF3" w14:textId="77777777" w:rsidR="00FA7A75" w:rsidRDefault="00FA7A75" w:rsidP="000311FD">
            <w:pPr>
              <w:rPr>
                <w:rFonts w:ascii="Calibri" w:hAnsi="Calibri"/>
              </w:rPr>
            </w:pPr>
            <w:r>
              <w:rPr>
                <w:rFonts w:ascii="Calibri" w:hAnsi="Calibri"/>
              </w:rPr>
              <w:t>Copy of Reference (see Section D)</w:t>
            </w:r>
          </w:p>
        </w:tc>
        <w:tc>
          <w:tcPr>
            <w:tcW w:w="709" w:type="dxa"/>
          </w:tcPr>
          <w:p w14:paraId="7841C8C4" w14:textId="77777777" w:rsidR="00FA7A75" w:rsidRPr="00987C83" w:rsidRDefault="00FA7A75" w:rsidP="000311FD">
            <w:pPr>
              <w:rPr>
                <w:rFonts w:asciiTheme="minorHAnsi" w:hAnsiTheme="minorHAnsi" w:cstheme="minorHAnsi"/>
                <w:szCs w:val="22"/>
              </w:rPr>
            </w:pPr>
          </w:p>
        </w:tc>
        <w:tc>
          <w:tcPr>
            <w:tcW w:w="708" w:type="dxa"/>
          </w:tcPr>
          <w:p w14:paraId="0EC00FF3" w14:textId="77777777" w:rsidR="00FA7A75" w:rsidRPr="00987C83" w:rsidRDefault="00FA7A75" w:rsidP="000311FD">
            <w:pPr>
              <w:rPr>
                <w:rFonts w:asciiTheme="minorHAnsi" w:hAnsiTheme="minorHAnsi" w:cstheme="minorHAnsi"/>
                <w:szCs w:val="22"/>
              </w:rPr>
            </w:pPr>
          </w:p>
        </w:tc>
      </w:tr>
      <w:tr w:rsidR="00FA7A75" w:rsidRPr="00987C83" w14:paraId="3F6DD2FD" w14:textId="77777777" w:rsidTr="000311FD">
        <w:tc>
          <w:tcPr>
            <w:tcW w:w="8217" w:type="dxa"/>
          </w:tcPr>
          <w:p w14:paraId="5A082CEF"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6B0C1A4" w14:textId="77777777" w:rsidR="00FA7A75" w:rsidRPr="00987C83" w:rsidRDefault="00FA7A75" w:rsidP="000311FD">
            <w:pPr>
              <w:rPr>
                <w:rFonts w:asciiTheme="minorHAnsi" w:hAnsiTheme="minorHAnsi" w:cstheme="minorHAnsi"/>
                <w:szCs w:val="22"/>
              </w:rPr>
            </w:pPr>
          </w:p>
        </w:tc>
        <w:tc>
          <w:tcPr>
            <w:tcW w:w="708" w:type="dxa"/>
          </w:tcPr>
          <w:p w14:paraId="46016ADF" w14:textId="77777777" w:rsidR="00FA7A75" w:rsidRPr="00987C83" w:rsidRDefault="00FA7A75" w:rsidP="000311FD">
            <w:pPr>
              <w:rPr>
                <w:rFonts w:asciiTheme="minorHAnsi" w:hAnsiTheme="minorHAnsi" w:cstheme="minorHAnsi"/>
                <w:szCs w:val="22"/>
              </w:rPr>
            </w:pPr>
          </w:p>
        </w:tc>
      </w:tr>
      <w:tr w:rsidR="00FA7A75" w:rsidRPr="00987C83" w14:paraId="4BDDE825" w14:textId="77777777" w:rsidTr="000311FD">
        <w:tc>
          <w:tcPr>
            <w:tcW w:w="8217" w:type="dxa"/>
          </w:tcPr>
          <w:p w14:paraId="734415EA" w14:textId="16AB87AC"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B636DA8" w14:textId="77777777" w:rsidR="00FA7A75" w:rsidRDefault="00FA7A75" w:rsidP="006939C4">
            <w:pPr>
              <w:pStyle w:val="ListParagraph"/>
              <w:numPr>
                <w:ilvl w:val="0"/>
                <w:numId w:val="45"/>
              </w:numPr>
              <w:spacing w:before="120"/>
              <w:rPr>
                <w:rFonts w:asciiTheme="minorHAnsi" w:hAnsiTheme="minorHAnsi" w:cstheme="minorHAnsi"/>
              </w:rPr>
            </w:pPr>
            <w:r>
              <w:rPr>
                <w:rFonts w:asciiTheme="minorHAnsi" w:hAnsiTheme="minorHAnsi" w:cstheme="minorHAnsi"/>
              </w:rPr>
              <w:t>Copy of the scope management plan from two (2) major Scouting projects or events</w:t>
            </w:r>
          </w:p>
          <w:p w14:paraId="5787947F" w14:textId="77777777" w:rsidR="006939C4" w:rsidRDefault="006939C4" w:rsidP="006939C4">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7E008652" w14:textId="0758A17C" w:rsidR="006939C4" w:rsidRPr="006939C4" w:rsidRDefault="006939C4" w:rsidP="006939C4">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752DE58E" w14:textId="77777777" w:rsidR="00FA7A75" w:rsidRPr="00987C83" w:rsidRDefault="00FA7A75" w:rsidP="000311FD">
            <w:pPr>
              <w:rPr>
                <w:rFonts w:asciiTheme="minorHAnsi" w:hAnsiTheme="minorHAnsi" w:cstheme="minorHAnsi"/>
                <w:szCs w:val="22"/>
              </w:rPr>
            </w:pPr>
          </w:p>
        </w:tc>
        <w:tc>
          <w:tcPr>
            <w:tcW w:w="708" w:type="dxa"/>
          </w:tcPr>
          <w:p w14:paraId="7CCC7CD5" w14:textId="77777777" w:rsidR="00FA7A75" w:rsidRPr="00987C83" w:rsidRDefault="00FA7A75" w:rsidP="000311FD">
            <w:pPr>
              <w:rPr>
                <w:rFonts w:asciiTheme="minorHAnsi" w:hAnsiTheme="minorHAnsi" w:cstheme="minorHAnsi"/>
                <w:szCs w:val="22"/>
              </w:rPr>
            </w:pPr>
          </w:p>
        </w:tc>
      </w:tr>
      <w:tr w:rsidR="00FA7A75" w:rsidRPr="00987C83" w14:paraId="42276488" w14:textId="77777777" w:rsidTr="000311FD">
        <w:tc>
          <w:tcPr>
            <w:tcW w:w="8217" w:type="dxa"/>
          </w:tcPr>
          <w:p w14:paraId="1B1FBB85"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B699C42" w14:textId="77777777" w:rsidR="00FA7A75" w:rsidRPr="00987C83" w:rsidRDefault="00FA7A75" w:rsidP="000311FD">
            <w:pPr>
              <w:rPr>
                <w:rFonts w:asciiTheme="minorHAnsi" w:hAnsiTheme="minorHAnsi" w:cstheme="minorHAnsi"/>
                <w:szCs w:val="22"/>
              </w:rPr>
            </w:pPr>
          </w:p>
        </w:tc>
        <w:tc>
          <w:tcPr>
            <w:tcW w:w="708" w:type="dxa"/>
          </w:tcPr>
          <w:p w14:paraId="0D9C59A2" w14:textId="77777777" w:rsidR="00FA7A75" w:rsidRPr="00987C83" w:rsidRDefault="00FA7A75" w:rsidP="000311FD">
            <w:pPr>
              <w:rPr>
                <w:rFonts w:asciiTheme="minorHAnsi" w:hAnsiTheme="minorHAnsi" w:cstheme="minorHAnsi"/>
                <w:szCs w:val="22"/>
              </w:rPr>
            </w:pPr>
          </w:p>
        </w:tc>
      </w:tr>
      <w:tr w:rsidR="00FA7A75" w:rsidRPr="00987C83" w14:paraId="48B27329" w14:textId="77777777" w:rsidTr="000311FD">
        <w:tc>
          <w:tcPr>
            <w:tcW w:w="8217" w:type="dxa"/>
          </w:tcPr>
          <w:p w14:paraId="7C489696"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7C5E8E3" w14:textId="77777777" w:rsidR="00FA7A75" w:rsidRDefault="00FA7A75" w:rsidP="000311FD">
            <w:pPr>
              <w:rPr>
                <w:rFonts w:asciiTheme="minorHAnsi" w:hAnsiTheme="minorHAnsi" w:cstheme="minorHAnsi"/>
                <w:szCs w:val="22"/>
              </w:rPr>
            </w:pPr>
          </w:p>
          <w:p w14:paraId="4E8411A0" w14:textId="77777777" w:rsidR="00FA7A75" w:rsidRPr="00987C83" w:rsidRDefault="00FA7A75" w:rsidP="000311FD">
            <w:pPr>
              <w:rPr>
                <w:rFonts w:asciiTheme="minorHAnsi" w:hAnsiTheme="minorHAnsi" w:cstheme="minorHAnsi"/>
                <w:szCs w:val="22"/>
              </w:rPr>
            </w:pPr>
          </w:p>
        </w:tc>
        <w:tc>
          <w:tcPr>
            <w:tcW w:w="709" w:type="dxa"/>
          </w:tcPr>
          <w:p w14:paraId="3BA4F3B4" w14:textId="77777777" w:rsidR="00FA7A75" w:rsidRPr="00987C83" w:rsidRDefault="00FA7A75" w:rsidP="000311FD">
            <w:pPr>
              <w:rPr>
                <w:rFonts w:asciiTheme="minorHAnsi" w:hAnsiTheme="minorHAnsi" w:cstheme="minorHAnsi"/>
                <w:szCs w:val="22"/>
              </w:rPr>
            </w:pPr>
          </w:p>
        </w:tc>
        <w:tc>
          <w:tcPr>
            <w:tcW w:w="708" w:type="dxa"/>
          </w:tcPr>
          <w:p w14:paraId="42260C4B" w14:textId="77777777" w:rsidR="00FA7A75" w:rsidRPr="00987C83" w:rsidRDefault="00FA7A75" w:rsidP="000311FD">
            <w:pPr>
              <w:rPr>
                <w:rFonts w:asciiTheme="minorHAnsi" w:hAnsiTheme="minorHAnsi" w:cstheme="minorHAnsi"/>
                <w:szCs w:val="22"/>
              </w:rPr>
            </w:pPr>
          </w:p>
        </w:tc>
      </w:tr>
    </w:tbl>
    <w:p w14:paraId="00F8C48A"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2989109" w14:textId="77777777" w:rsidR="00FA7A75" w:rsidRPr="00987C83" w:rsidRDefault="00FA7A75" w:rsidP="00FA7A75">
      <w:pPr>
        <w:rPr>
          <w:rFonts w:asciiTheme="minorHAnsi" w:hAnsiTheme="minorHAnsi" w:cstheme="minorHAnsi"/>
          <w:szCs w:val="22"/>
        </w:rPr>
      </w:pPr>
    </w:p>
    <w:p w14:paraId="1200FB3D" w14:textId="77777777" w:rsidR="00FA7A75" w:rsidRPr="00987C83" w:rsidRDefault="00FA7A75" w:rsidP="00FA7A75">
      <w:pPr>
        <w:pBdr>
          <w:bottom w:val="single" w:sz="4" w:space="1" w:color="auto"/>
        </w:pBdr>
        <w:rPr>
          <w:rFonts w:asciiTheme="minorHAnsi" w:hAnsiTheme="minorHAnsi" w:cstheme="minorHAnsi"/>
          <w:szCs w:val="22"/>
        </w:rPr>
      </w:pPr>
    </w:p>
    <w:p w14:paraId="4AB3007E"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026B77E" w14:textId="77777777" w:rsidR="00FA7A75" w:rsidRPr="00987C83" w:rsidRDefault="00FA7A75" w:rsidP="00FA7A75">
      <w:pPr>
        <w:pBdr>
          <w:bottom w:val="single" w:sz="4" w:space="1" w:color="auto"/>
        </w:pBdr>
        <w:rPr>
          <w:rFonts w:asciiTheme="minorHAnsi" w:hAnsiTheme="minorHAnsi" w:cstheme="minorHAnsi"/>
          <w:szCs w:val="22"/>
        </w:rPr>
      </w:pPr>
    </w:p>
    <w:p w14:paraId="785A2ED1"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6C30428"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28352A9"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3071F52" w14:textId="77777777" w:rsidR="00FA7A75" w:rsidRDefault="00FA7A75" w:rsidP="00FA7A75">
      <w:pPr>
        <w:spacing w:after="0"/>
        <w:rPr>
          <w:rFonts w:asciiTheme="minorHAnsi" w:hAnsiTheme="minorHAnsi" w:cstheme="minorHAnsi"/>
        </w:rPr>
      </w:pPr>
    </w:p>
    <w:p w14:paraId="690F476A" w14:textId="18314AEA" w:rsidR="00FA7A75" w:rsidRDefault="00FA7A75">
      <w:pPr>
        <w:spacing w:after="0"/>
        <w:rPr>
          <w:rFonts w:asciiTheme="minorHAnsi" w:hAnsiTheme="minorHAnsi" w:cstheme="minorHAnsi"/>
        </w:rPr>
      </w:pPr>
      <w:r>
        <w:rPr>
          <w:rFonts w:asciiTheme="minorHAnsi" w:hAnsiTheme="minorHAnsi" w:cstheme="minorHAnsi"/>
        </w:rPr>
        <w:br w:type="page"/>
      </w:r>
    </w:p>
    <w:p w14:paraId="2DC0D3DF" w14:textId="77777777" w:rsidR="00FA7A75" w:rsidRDefault="00FA7A75" w:rsidP="00FA7A75">
      <w:pPr>
        <w:jc w:val="center"/>
        <w:rPr>
          <w:b/>
          <w:bCs/>
          <w:sz w:val="28"/>
          <w:szCs w:val="28"/>
        </w:rPr>
      </w:pPr>
      <w:r>
        <w:rPr>
          <w:b/>
          <w:bCs/>
          <w:sz w:val="28"/>
          <w:szCs w:val="28"/>
        </w:rPr>
        <w:lastRenderedPageBreak/>
        <w:t>Assessment Instrument</w:t>
      </w:r>
    </w:p>
    <w:p w14:paraId="598CE076" w14:textId="77777777" w:rsidR="00FA7A75" w:rsidRDefault="00FA7A75" w:rsidP="00FA7A75">
      <w:pPr>
        <w:jc w:val="center"/>
        <w:rPr>
          <w:b/>
          <w:bCs/>
          <w:sz w:val="28"/>
          <w:szCs w:val="28"/>
        </w:rPr>
      </w:pPr>
      <w:r>
        <w:rPr>
          <w:b/>
          <w:bCs/>
          <w:sz w:val="28"/>
          <w:szCs w:val="28"/>
        </w:rPr>
        <w:t>Performance Evidence Check List</w:t>
      </w:r>
    </w:p>
    <w:p w14:paraId="0C8BEF87" w14:textId="411F91B9"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863BF0">
        <w:rPr>
          <w:rFonts w:asciiTheme="minorHAnsi" w:hAnsiTheme="minorHAnsi" w:cstheme="minorHAnsi"/>
          <w:b/>
          <w:bCs/>
          <w:sz w:val="28"/>
          <w:szCs w:val="28"/>
        </w:rPr>
        <w:t>421 Apply project time management techniques</w:t>
      </w:r>
    </w:p>
    <w:p w14:paraId="6F70CDA8"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1627190F" w14:textId="77777777" w:rsidTr="000311FD">
        <w:tc>
          <w:tcPr>
            <w:tcW w:w="8217" w:type="dxa"/>
          </w:tcPr>
          <w:p w14:paraId="558E8809"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805B196"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D7AAC0B"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778F6C84" w14:textId="77777777" w:rsidTr="000311FD">
        <w:tc>
          <w:tcPr>
            <w:tcW w:w="8217" w:type="dxa"/>
          </w:tcPr>
          <w:p w14:paraId="74F9200D"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144F7721" w14:textId="77777777" w:rsidR="00FA7A75" w:rsidRPr="00987C83" w:rsidRDefault="00FA7A75" w:rsidP="000311FD">
            <w:pPr>
              <w:rPr>
                <w:rFonts w:asciiTheme="minorHAnsi" w:hAnsiTheme="minorHAnsi" w:cstheme="minorHAnsi"/>
                <w:szCs w:val="22"/>
              </w:rPr>
            </w:pPr>
          </w:p>
        </w:tc>
        <w:tc>
          <w:tcPr>
            <w:tcW w:w="708" w:type="dxa"/>
          </w:tcPr>
          <w:p w14:paraId="4799EFC0" w14:textId="77777777" w:rsidR="00FA7A75" w:rsidRPr="00987C83" w:rsidRDefault="00FA7A75" w:rsidP="000311FD">
            <w:pPr>
              <w:rPr>
                <w:rFonts w:asciiTheme="minorHAnsi" w:hAnsiTheme="minorHAnsi" w:cstheme="minorHAnsi"/>
                <w:szCs w:val="22"/>
              </w:rPr>
            </w:pPr>
          </w:p>
        </w:tc>
      </w:tr>
      <w:tr w:rsidR="00FA7A75" w:rsidRPr="00987C83" w14:paraId="0F4DE1FB" w14:textId="77777777" w:rsidTr="000311FD">
        <w:tc>
          <w:tcPr>
            <w:tcW w:w="8217" w:type="dxa"/>
          </w:tcPr>
          <w:p w14:paraId="54430700"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2A707F5E" w14:textId="77777777" w:rsidR="00FA7A75" w:rsidRPr="00987C83" w:rsidRDefault="00FA7A75" w:rsidP="000311FD">
            <w:pPr>
              <w:rPr>
                <w:rFonts w:asciiTheme="minorHAnsi" w:hAnsiTheme="minorHAnsi" w:cstheme="minorHAnsi"/>
                <w:szCs w:val="22"/>
              </w:rPr>
            </w:pPr>
          </w:p>
        </w:tc>
        <w:tc>
          <w:tcPr>
            <w:tcW w:w="708" w:type="dxa"/>
          </w:tcPr>
          <w:p w14:paraId="38D2EFFF" w14:textId="77777777" w:rsidR="00FA7A75" w:rsidRPr="00987C83" w:rsidRDefault="00FA7A75" w:rsidP="000311FD">
            <w:pPr>
              <w:rPr>
                <w:rFonts w:asciiTheme="minorHAnsi" w:hAnsiTheme="minorHAnsi" w:cstheme="minorHAnsi"/>
                <w:szCs w:val="22"/>
              </w:rPr>
            </w:pPr>
          </w:p>
        </w:tc>
      </w:tr>
      <w:tr w:rsidR="00FA7A75" w:rsidRPr="00987C83" w14:paraId="0D2047EC" w14:textId="77777777" w:rsidTr="000311FD">
        <w:tc>
          <w:tcPr>
            <w:tcW w:w="8217" w:type="dxa"/>
          </w:tcPr>
          <w:p w14:paraId="39E31394"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5772F3D9" w14:textId="77777777" w:rsidR="00FA7A75" w:rsidRPr="00987C83" w:rsidRDefault="00FA7A75" w:rsidP="000311FD">
            <w:pPr>
              <w:rPr>
                <w:rFonts w:asciiTheme="minorHAnsi" w:hAnsiTheme="minorHAnsi" w:cstheme="minorHAnsi"/>
                <w:szCs w:val="22"/>
              </w:rPr>
            </w:pPr>
          </w:p>
        </w:tc>
        <w:tc>
          <w:tcPr>
            <w:tcW w:w="708" w:type="dxa"/>
          </w:tcPr>
          <w:p w14:paraId="7001B8ED" w14:textId="77777777" w:rsidR="00FA7A75" w:rsidRPr="00987C83" w:rsidRDefault="00FA7A75" w:rsidP="000311FD">
            <w:pPr>
              <w:rPr>
                <w:rFonts w:asciiTheme="minorHAnsi" w:hAnsiTheme="minorHAnsi" w:cstheme="minorHAnsi"/>
                <w:szCs w:val="22"/>
              </w:rPr>
            </w:pPr>
          </w:p>
        </w:tc>
      </w:tr>
      <w:tr w:rsidR="00FA7A75" w:rsidRPr="00987C83" w14:paraId="3D6A2066" w14:textId="77777777" w:rsidTr="000311FD">
        <w:tc>
          <w:tcPr>
            <w:tcW w:w="8217" w:type="dxa"/>
          </w:tcPr>
          <w:p w14:paraId="2A73EAE6" w14:textId="77777777" w:rsidR="00FA7A75" w:rsidRDefault="00FA7A75" w:rsidP="000311FD">
            <w:pPr>
              <w:rPr>
                <w:rFonts w:ascii="Calibri" w:hAnsi="Calibri"/>
              </w:rPr>
            </w:pPr>
            <w:r>
              <w:rPr>
                <w:rFonts w:ascii="Calibri" w:hAnsi="Calibri"/>
              </w:rPr>
              <w:t>Copy of Reference (see Section D)</w:t>
            </w:r>
          </w:p>
        </w:tc>
        <w:tc>
          <w:tcPr>
            <w:tcW w:w="709" w:type="dxa"/>
          </w:tcPr>
          <w:p w14:paraId="3C073BF1" w14:textId="77777777" w:rsidR="00FA7A75" w:rsidRPr="00987C83" w:rsidRDefault="00FA7A75" w:rsidP="000311FD">
            <w:pPr>
              <w:rPr>
                <w:rFonts w:asciiTheme="minorHAnsi" w:hAnsiTheme="minorHAnsi" w:cstheme="minorHAnsi"/>
                <w:szCs w:val="22"/>
              </w:rPr>
            </w:pPr>
          </w:p>
        </w:tc>
        <w:tc>
          <w:tcPr>
            <w:tcW w:w="708" w:type="dxa"/>
          </w:tcPr>
          <w:p w14:paraId="7C9363D7" w14:textId="77777777" w:rsidR="00FA7A75" w:rsidRPr="00987C83" w:rsidRDefault="00FA7A75" w:rsidP="000311FD">
            <w:pPr>
              <w:rPr>
                <w:rFonts w:asciiTheme="minorHAnsi" w:hAnsiTheme="minorHAnsi" w:cstheme="minorHAnsi"/>
                <w:szCs w:val="22"/>
              </w:rPr>
            </w:pPr>
          </w:p>
        </w:tc>
      </w:tr>
      <w:tr w:rsidR="00FA7A75" w:rsidRPr="00987C83" w14:paraId="4F664CC3" w14:textId="77777777" w:rsidTr="000311FD">
        <w:tc>
          <w:tcPr>
            <w:tcW w:w="8217" w:type="dxa"/>
          </w:tcPr>
          <w:p w14:paraId="2B69B51C"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1155B4AA" w14:textId="77777777" w:rsidR="00FA7A75" w:rsidRPr="00987C83" w:rsidRDefault="00FA7A75" w:rsidP="000311FD">
            <w:pPr>
              <w:rPr>
                <w:rFonts w:asciiTheme="minorHAnsi" w:hAnsiTheme="minorHAnsi" w:cstheme="minorHAnsi"/>
                <w:szCs w:val="22"/>
              </w:rPr>
            </w:pPr>
          </w:p>
        </w:tc>
        <w:tc>
          <w:tcPr>
            <w:tcW w:w="708" w:type="dxa"/>
          </w:tcPr>
          <w:p w14:paraId="200087CB" w14:textId="77777777" w:rsidR="00FA7A75" w:rsidRPr="00987C83" w:rsidRDefault="00FA7A75" w:rsidP="000311FD">
            <w:pPr>
              <w:rPr>
                <w:rFonts w:asciiTheme="minorHAnsi" w:hAnsiTheme="minorHAnsi" w:cstheme="minorHAnsi"/>
                <w:szCs w:val="22"/>
              </w:rPr>
            </w:pPr>
          </w:p>
        </w:tc>
      </w:tr>
      <w:tr w:rsidR="00FA7A75" w:rsidRPr="00987C83" w14:paraId="4D13A0C8" w14:textId="77777777" w:rsidTr="000311FD">
        <w:tc>
          <w:tcPr>
            <w:tcW w:w="8217" w:type="dxa"/>
          </w:tcPr>
          <w:p w14:paraId="229BC2C3" w14:textId="6E37C140"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4C8B7839" w14:textId="2DC19A01" w:rsidR="00FA7A75" w:rsidRDefault="00FA7A75"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the </w:t>
            </w:r>
            <w:r w:rsidR="002A089B">
              <w:rPr>
                <w:rFonts w:asciiTheme="minorHAnsi" w:hAnsiTheme="minorHAnsi" w:cstheme="minorHAnsi"/>
              </w:rPr>
              <w:t>project/work breakdown schedule</w:t>
            </w:r>
            <w:r>
              <w:rPr>
                <w:rFonts w:asciiTheme="minorHAnsi" w:hAnsiTheme="minorHAnsi" w:cstheme="minorHAnsi"/>
              </w:rPr>
              <w:t xml:space="preserve"> from two (2) major Scouting projects or events</w:t>
            </w:r>
          </w:p>
          <w:p w14:paraId="1D900431" w14:textId="77777777" w:rsidR="00FA7A75"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38FD8B57" w14:textId="77777777" w:rsidR="00FA7A75" w:rsidRPr="007F36CC"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71D763A4" w14:textId="77777777" w:rsidR="00FA7A75" w:rsidRPr="00987C83" w:rsidRDefault="00FA7A75" w:rsidP="000311FD">
            <w:pPr>
              <w:rPr>
                <w:rFonts w:asciiTheme="minorHAnsi" w:hAnsiTheme="minorHAnsi" w:cstheme="minorHAnsi"/>
                <w:szCs w:val="22"/>
              </w:rPr>
            </w:pPr>
          </w:p>
        </w:tc>
        <w:tc>
          <w:tcPr>
            <w:tcW w:w="708" w:type="dxa"/>
          </w:tcPr>
          <w:p w14:paraId="6F167F04" w14:textId="77777777" w:rsidR="00FA7A75" w:rsidRPr="00987C83" w:rsidRDefault="00FA7A75" w:rsidP="000311FD">
            <w:pPr>
              <w:rPr>
                <w:rFonts w:asciiTheme="minorHAnsi" w:hAnsiTheme="minorHAnsi" w:cstheme="minorHAnsi"/>
                <w:szCs w:val="22"/>
              </w:rPr>
            </w:pPr>
          </w:p>
        </w:tc>
      </w:tr>
      <w:tr w:rsidR="00FA7A75" w:rsidRPr="00987C83" w14:paraId="08EC46CB" w14:textId="77777777" w:rsidTr="000311FD">
        <w:tc>
          <w:tcPr>
            <w:tcW w:w="8217" w:type="dxa"/>
          </w:tcPr>
          <w:p w14:paraId="050BFAE4"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7A4B553" w14:textId="77777777" w:rsidR="00FA7A75" w:rsidRPr="00987C83" w:rsidRDefault="00FA7A75" w:rsidP="000311FD">
            <w:pPr>
              <w:rPr>
                <w:rFonts w:asciiTheme="minorHAnsi" w:hAnsiTheme="minorHAnsi" w:cstheme="minorHAnsi"/>
                <w:szCs w:val="22"/>
              </w:rPr>
            </w:pPr>
          </w:p>
        </w:tc>
        <w:tc>
          <w:tcPr>
            <w:tcW w:w="708" w:type="dxa"/>
          </w:tcPr>
          <w:p w14:paraId="44CD0958" w14:textId="77777777" w:rsidR="00FA7A75" w:rsidRPr="00987C83" w:rsidRDefault="00FA7A75" w:rsidP="000311FD">
            <w:pPr>
              <w:rPr>
                <w:rFonts w:asciiTheme="minorHAnsi" w:hAnsiTheme="minorHAnsi" w:cstheme="minorHAnsi"/>
                <w:szCs w:val="22"/>
              </w:rPr>
            </w:pPr>
          </w:p>
        </w:tc>
      </w:tr>
      <w:tr w:rsidR="00FA7A75" w:rsidRPr="00987C83" w14:paraId="05663A58" w14:textId="77777777" w:rsidTr="000311FD">
        <w:tc>
          <w:tcPr>
            <w:tcW w:w="8217" w:type="dxa"/>
          </w:tcPr>
          <w:p w14:paraId="6B649AB5"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D8FFE1B" w14:textId="77777777" w:rsidR="00FA7A75" w:rsidRDefault="00FA7A75" w:rsidP="000311FD">
            <w:pPr>
              <w:rPr>
                <w:rFonts w:asciiTheme="minorHAnsi" w:hAnsiTheme="minorHAnsi" w:cstheme="minorHAnsi"/>
                <w:szCs w:val="22"/>
              </w:rPr>
            </w:pPr>
          </w:p>
          <w:p w14:paraId="6813F818" w14:textId="77777777" w:rsidR="00FA7A75" w:rsidRPr="00987C83" w:rsidRDefault="00FA7A75" w:rsidP="000311FD">
            <w:pPr>
              <w:rPr>
                <w:rFonts w:asciiTheme="minorHAnsi" w:hAnsiTheme="minorHAnsi" w:cstheme="minorHAnsi"/>
                <w:szCs w:val="22"/>
              </w:rPr>
            </w:pPr>
          </w:p>
        </w:tc>
        <w:tc>
          <w:tcPr>
            <w:tcW w:w="709" w:type="dxa"/>
          </w:tcPr>
          <w:p w14:paraId="6121A9F3" w14:textId="77777777" w:rsidR="00FA7A75" w:rsidRPr="00987C83" w:rsidRDefault="00FA7A75" w:rsidP="000311FD">
            <w:pPr>
              <w:rPr>
                <w:rFonts w:asciiTheme="minorHAnsi" w:hAnsiTheme="minorHAnsi" w:cstheme="minorHAnsi"/>
                <w:szCs w:val="22"/>
              </w:rPr>
            </w:pPr>
          </w:p>
        </w:tc>
        <w:tc>
          <w:tcPr>
            <w:tcW w:w="708" w:type="dxa"/>
          </w:tcPr>
          <w:p w14:paraId="6381CB6F" w14:textId="77777777" w:rsidR="00FA7A75" w:rsidRPr="00987C83" w:rsidRDefault="00FA7A75" w:rsidP="000311FD">
            <w:pPr>
              <w:rPr>
                <w:rFonts w:asciiTheme="minorHAnsi" w:hAnsiTheme="minorHAnsi" w:cstheme="minorHAnsi"/>
                <w:szCs w:val="22"/>
              </w:rPr>
            </w:pPr>
          </w:p>
        </w:tc>
      </w:tr>
    </w:tbl>
    <w:p w14:paraId="3DD8ED5A"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616760E" w14:textId="77777777" w:rsidR="00FA7A75" w:rsidRPr="00987C83" w:rsidRDefault="00FA7A75" w:rsidP="00FA7A75">
      <w:pPr>
        <w:rPr>
          <w:rFonts w:asciiTheme="minorHAnsi" w:hAnsiTheme="minorHAnsi" w:cstheme="minorHAnsi"/>
          <w:szCs w:val="22"/>
        </w:rPr>
      </w:pPr>
    </w:p>
    <w:p w14:paraId="66BBC130" w14:textId="77777777" w:rsidR="00FA7A75" w:rsidRPr="00987C83" w:rsidRDefault="00FA7A75" w:rsidP="00FA7A75">
      <w:pPr>
        <w:pBdr>
          <w:bottom w:val="single" w:sz="4" w:space="1" w:color="auto"/>
        </w:pBdr>
        <w:rPr>
          <w:rFonts w:asciiTheme="minorHAnsi" w:hAnsiTheme="minorHAnsi" w:cstheme="minorHAnsi"/>
          <w:szCs w:val="22"/>
        </w:rPr>
      </w:pPr>
    </w:p>
    <w:p w14:paraId="4BEF40ED"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49AB2EB" w14:textId="77777777" w:rsidR="00FA7A75" w:rsidRPr="00987C83" w:rsidRDefault="00FA7A75" w:rsidP="00FA7A75">
      <w:pPr>
        <w:pBdr>
          <w:bottom w:val="single" w:sz="4" w:space="1" w:color="auto"/>
        </w:pBdr>
        <w:rPr>
          <w:rFonts w:asciiTheme="minorHAnsi" w:hAnsiTheme="minorHAnsi" w:cstheme="minorHAnsi"/>
          <w:szCs w:val="22"/>
        </w:rPr>
      </w:pPr>
    </w:p>
    <w:p w14:paraId="2DCEADA6"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CE88FB2"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30DD8A10"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E065EF4" w14:textId="77777777" w:rsidR="00FA7A75" w:rsidRDefault="00FA7A75" w:rsidP="00FA7A75">
      <w:pPr>
        <w:spacing w:after="0"/>
        <w:rPr>
          <w:rFonts w:asciiTheme="minorHAnsi" w:hAnsiTheme="minorHAnsi" w:cstheme="minorHAnsi"/>
        </w:rPr>
      </w:pPr>
    </w:p>
    <w:p w14:paraId="3613B984" w14:textId="15759A00" w:rsidR="00FA7A75" w:rsidRDefault="00FA7A75">
      <w:pPr>
        <w:spacing w:after="0"/>
        <w:rPr>
          <w:rFonts w:asciiTheme="minorHAnsi" w:hAnsiTheme="minorHAnsi" w:cstheme="minorHAnsi"/>
        </w:rPr>
      </w:pPr>
      <w:r>
        <w:rPr>
          <w:rFonts w:asciiTheme="minorHAnsi" w:hAnsiTheme="minorHAnsi" w:cstheme="minorHAnsi"/>
        </w:rPr>
        <w:br w:type="page"/>
      </w:r>
    </w:p>
    <w:p w14:paraId="6281548F" w14:textId="77777777" w:rsidR="00FA7A75" w:rsidRDefault="00FA7A75" w:rsidP="00FA7A75">
      <w:pPr>
        <w:jc w:val="center"/>
        <w:rPr>
          <w:b/>
          <w:bCs/>
          <w:sz w:val="28"/>
          <w:szCs w:val="28"/>
        </w:rPr>
      </w:pPr>
      <w:r>
        <w:rPr>
          <w:b/>
          <w:bCs/>
          <w:sz w:val="28"/>
          <w:szCs w:val="28"/>
        </w:rPr>
        <w:lastRenderedPageBreak/>
        <w:t>Assessment Instrument</w:t>
      </w:r>
    </w:p>
    <w:p w14:paraId="1695EFC2" w14:textId="77777777" w:rsidR="00FA7A75" w:rsidRDefault="00FA7A75" w:rsidP="00FA7A75">
      <w:pPr>
        <w:jc w:val="center"/>
        <w:rPr>
          <w:b/>
          <w:bCs/>
          <w:sz w:val="28"/>
          <w:szCs w:val="28"/>
        </w:rPr>
      </w:pPr>
      <w:r>
        <w:rPr>
          <w:b/>
          <w:bCs/>
          <w:sz w:val="28"/>
          <w:szCs w:val="28"/>
        </w:rPr>
        <w:t>Performance Evidence Check List</w:t>
      </w:r>
    </w:p>
    <w:p w14:paraId="111B97FB" w14:textId="7757F7BB"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2A089B">
        <w:rPr>
          <w:rFonts w:asciiTheme="minorHAnsi" w:hAnsiTheme="minorHAnsi" w:cstheme="minorHAnsi"/>
          <w:b/>
          <w:bCs/>
          <w:sz w:val="28"/>
          <w:szCs w:val="28"/>
        </w:rPr>
        <w:t>422 Apply project quality management techniques</w:t>
      </w:r>
    </w:p>
    <w:p w14:paraId="6AA23BFE"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34E538FC" w14:textId="77777777" w:rsidTr="000311FD">
        <w:tc>
          <w:tcPr>
            <w:tcW w:w="8217" w:type="dxa"/>
          </w:tcPr>
          <w:p w14:paraId="6CE467DF"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171C5BC"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4BB6A2E"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7F21C48A" w14:textId="77777777" w:rsidTr="000311FD">
        <w:tc>
          <w:tcPr>
            <w:tcW w:w="8217" w:type="dxa"/>
          </w:tcPr>
          <w:p w14:paraId="58C7DFF5"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06E78DA1" w14:textId="77777777" w:rsidR="00FA7A75" w:rsidRPr="00987C83" w:rsidRDefault="00FA7A75" w:rsidP="000311FD">
            <w:pPr>
              <w:rPr>
                <w:rFonts w:asciiTheme="minorHAnsi" w:hAnsiTheme="minorHAnsi" w:cstheme="minorHAnsi"/>
                <w:szCs w:val="22"/>
              </w:rPr>
            </w:pPr>
          </w:p>
        </w:tc>
        <w:tc>
          <w:tcPr>
            <w:tcW w:w="708" w:type="dxa"/>
          </w:tcPr>
          <w:p w14:paraId="7C3101DF" w14:textId="77777777" w:rsidR="00FA7A75" w:rsidRPr="00987C83" w:rsidRDefault="00FA7A75" w:rsidP="000311FD">
            <w:pPr>
              <w:rPr>
                <w:rFonts w:asciiTheme="minorHAnsi" w:hAnsiTheme="minorHAnsi" w:cstheme="minorHAnsi"/>
                <w:szCs w:val="22"/>
              </w:rPr>
            </w:pPr>
          </w:p>
        </w:tc>
      </w:tr>
      <w:tr w:rsidR="00FA7A75" w:rsidRPr="00987C83" w14:paraId="7CECB5F6" w14:textId="77777777" w:rsidTr="000311FD">
        <w:tc>
          <w:tcPr>
            <w:tcW w:w="8217" w:type="dxa"/>
          </w:tcPr>
          <w:p w14:paraId="4D7DDE23"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70BFD63B" w14:textId="77777777" w:rsidR="00FA7A75" w:rsidRPr="00987C83" w:rsidRDefault="00FA7A75" w:rsidP="000311FD">
            <w:pPr>
              <w:rPr>
                <w:rFonts w:asciiTheme="minorHAnsi" w:hAnsiTheme="minorHAnsi" w:cstheme="minorHAnsi"/>
                <w:szCs w:val="22"/>
              </w:rPr>
            </w:pPr>
          </w:p>
        </w:tc>
        <w:tc>
          <w:tcPr>
            <w:tcW w:w="708" w:type="dxa"/>
          </w:tcPr>
          <w:p w14:paraId="0A8A7665" w14:textId="77777777" w:rsidR="00FA7A75" w:rsidRPr="00987C83" w:rsidRDefault="00FA7A75" w:rsidP="000311FD">
            <w:pPr>
              <w:rPr>
                <w:rFonts w:asciiTheme="minorHAnsi" w:hAnsiTheme="minorHAnsi" w:cstheme="minorHAnsi"/>
                <w:szCs w:val="22"/>
              </w:rPr>
            </w:pPr>
          </w:p>
        </w:tc>
      </w:tr>
      <w:tr w:rsidR="00FA7A75" w:rsidRPr="00987C83" w14:paraId="7891B770" w14:textId="77777777" w:rsidTr="000311FD">
        <w:tc>
          <w:tcPr>
            <w:tcW w:w="8217" w:type="dxa"/>
          </w:tcPr>
          <w:p w14:paraId="200DA431"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4660AF29" w14:textId="77777777" w:rsidR="00FA7A75" w:rsidRPr="00987C83" w:rsidRDefault="00FA7A75" w:rsidP="000311FD">
            <w:pPr>
              <w:rPr>
                <w:rFonts w:asciiTheme="minorHAnsi" w:hAnsiTheme="minorHAnsi" w:cstheme="minorHAnsi"/>
                <w:szCs w:val="22"/>
              </w:rPr>
            </w:pPr>
          </w:p>
        </w:tc>
        <w:tc>
          <w:tcPr>
            <w:tcW w:w="708" w:type="dxa"/>
          </w:tcPr>
          <w:p w14:paraId="062C9D0D" w14:textId="77777777" w:rsidR="00FA7A75" w:rsidRPr="00987C83" w:rsidRDefault="00FA7A75" w:rsidP="000311FD">
            <w:pPr>
              <w:rPr>
                <w:rFonts w:asciiTheme="minorHAnsi" w:hAnsiTheme="minorHAnsi" w:cstheme="minorHAnsi"/>
                <w:szCs w:val="22"/>
              </w:rPr>
            </w:pPr>
          </w:p>
        </w:tc>
      </w:tr>
      <w:tr w:rsidR="00FA7A75" w:rsidRPr="00987C83" w14:paraId="4DBE66EC" w14:textId="77777777" w:rsidTr="000311FD">
        <w:tc>
          <w:tcPr>
            <w:tcW w:w="8217" w:type="dxa"/>
          </w:tcPr>
          <w:p w14:paraId="09373AFA" w14:textId="77777777" w:rsidR="00FA7A75" w:rsidRDefault="00FA7A75" w:rsidP="000311FD">
            <w:pPr>
              <w:rPr>
                <w:rFonts w:ascii="Calibri" w:hAnsi="Calibri"/>
              </w:rPr>
            </w:pPr>
            <w:r>
              <w:rPr>
                <w:rFonts w:ascii="Calibri" w:hAnsi="Calibri"/>
              </w:rPr>
              <w:t>Copy of Reference (see Section D)</w:t>
            </w:r>
          </w:p>
        </w:tc>
        <w:tc>
          <w:tcPr>
            <w:tcW w:w="709" w:type="dxa"/>
          </w:tcPr>
          <w:p w14:paraId="26DE42E4" w14:textId="77777777" w:rsidR="00FA7A75" w:rsidRPr="00987C83" w:rsidRDefault="00FA7A75" w:rsidP="000311FD">
            <w:pPr>
              <w:rPr>
                <w:rFonts w:asciiTheme="minorHAnsi" w:hAnsiTheme="minorHAnsi" w:cstheme="minorHAnsi"/>
                <w:szCs w:val="22"/>
              </w:rPr>
            </w:pPr>
          </w:p>
        </w:tc>
        <w:tc>
          <w:tcPr>
            <w:tcW w:w="708" w:type="dxa"/>
          </w:tcPr>
          <w:p w14:paraId="37B8F5E7" w14:textId="77777777" w:rsidR="00FA7A75" w:rsidRPr="00987C83" w:rsidRDefault="00FA7A75" w:rsidP="000311FD">
            <w:pPr>
              <w:rPr>
                <w:rFonts w:asciiTheme="minorHAnsi" w:hAnsiTheme="minorHAnsi" w:cstheme="minorHAnsi"/>
                <w:szCs w:val="22"/>
              </w:rPr>
            </w:pPr>
          </w:p>
        </w:tc>
      </w:tr>
      <w:tr w:rsidR="00FA7A75" w:rsidRPr="00987C83" w14:paraId="3B22B943" w14:textId="77777777" w:rsidTr="000311FD">
        <w:tc>
          <w:tcPr>
            <w:tcW w:w="8217" w:type="dxa"/>
          </w:tcPr>
          <w:p w14:paraId="1C7F5AEE"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CD02537" w14:textId="77777777" w:rsidR="00FA7A75" w:rsidRPr="00987C83" w:rsidRDefault="00FA7A75" w:rsidP="000311FD">
            <w:pPr>
              <w:rPr>
                <w:rFonts w:asciiTheme="minorHAnsi" w:hAnsiTheme="minorHAnsi" w:cstheme="minorHAnsi"/>
                <w:szCs w:val="22"/>
              </w:rPr>
            </w:pPr>
          </w:p>
        </w:tc>
        <w:tc>
          <w:tcPr>
            <w:tcW w:w="708" w:type="dxa"/>
          </w:tcPr>
          <w:p w14:paraId="38309722" w14:textId="77777777" w:rsidR="00FA7A75" w:rsidRPr="00987C83" w:rsidRDefault="00FA7A75" w:rsidP="000311FD">
            <w:pPr>
              <w:rPr>
                <w:rFonts w:asciiTheme="minorHAnsi" w:hAnsiTheme="minorHAnsi" w:cstheme="minorHAnsi"/>
                <w:szCs w:val="22"/>
              </w:rPr>
            </w:pPr>
          </w:p>
        </w:tc>
      </w:tr>
      <w:tr w:rsidR="00FA7A75" w:rsidRPr="00987C83" w14:paraId="6AEC1448" w14:textId="77777777" w:rsidTr="000311FD">
        <w:tc>
          <w:tcPr>
            <w:tcW w:w="8217" w:type="dxa"/>
          </w:tcPr>
          <w:p w14:paraId="3E2A04E0" w14:textId="690BCB9A"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D09CE6D" w14:textId="2553A0C8" w:rsidR="00FA7A75" w:rsidRDefault="00FA7A75"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the </w:t>
            </w:r>
            <w:r w:rsidR="002A089B">
              <w:rPr>
                <w:rFonts w:asciiTheme="minorHAnsi" w:hAnsiTheme="minorHAnsi" w:cstheme="minorHAnsi"/>
              </w:rPr>
              <w:t>quality</w:t>
            </w:r>
            <w:r>
              <w:rPr>
                <w:rFonts w:asciiTheme="minorHAnsi" w:hAnsiTheme="minorHAnsi" w:cstheme="minorHAnsi"/>
              </w:rPr>
              <w:t xml:space="preserve"> plan from two (2) major Scouting projects or events</w:t>
            </w:r>
          </w:p>
          <w:p w14:paraId="2C412F9F" w14:textId="77777777" w:rsidR="00FA7A75"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BCCC2B3" w14:textId="77777777" w:rsidR="00FA7A75" w:rsidRPr="007F36CC"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595621FF" w14:textId="77777777" w:rsidR="00FA7A75" w:rsidRPr="00987C83" w:rsidRDefault="00FA7A75" w:rsidP="000311FD">
            <w:pPr>
              <w:rPr>
                <w:rFonts w:asciiTheme="minorHAnsi" w:hAnsiTheme="minorHAnsi" w:cstheme="minorHAnsi"/>
                <w:szCs w:val="22"/>
              </w:rPr>
            </w:pPr>
          </w:p>
        </w:tc>
        <w:tc>
          <w:tcPr>
            <w:tcW w:w="708" w:type="dxa"/>
          </w:tcPr>
          <w:p w14:paraId="58630CBA" w14:textId="77777777" w:rsidR="00FA7A75" w:rsidRPr="00987C83" w:rsidRDefault="00FA7A75" w:rsidP="000311FD">
            <w:pPr>
              <w:rPr>
                <w:rFonts w:asciiTheme="minorHAnsi" w:hAnsiTheme="minorHAnsi" w:cstheme="minorHAnsi"/>
                <w:szCs w:val="22"/>
              </w:rPr>
            </w:pPr>
          </w:p>
        </w:tc>
      </w:tr>
      <w:tr w:rsidR="00FA7A75" w:rsidRPr="00987C83" w14:paraId="2C2BB3A6" w14:textId="77777777" w:rsidTr="000311FD">
        <w:tc>
          <w:tcPr>
            <w:tcW w:w="8217" w:type="dxa"/>
          </w:tcPr>
          <w:p w14:paraId="7DD310C1"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536AD08" w14:textId="77777777" w:rsidR="00FA7A75" w:rsidRPr="00987C83" w:rsidRDefault="00FA7A75" w:rsidP="000311FD">
            <w:pPr>
              <w:rPr>
                <w:rFonts w:asciiTheme="minorHAnsi" w:hAnsiTheme="minorHAnsi" w:cstheme="minorHAnsi"/>
                <w:szCs w:val="22"/>
              </w:rPr>
            </w:pPr>
          </w:p>
        </w:tc>
        <w:tc>
          <w:tcPr>
            <w:tcW w:w="708" w:type="dxa"/>
          </w:tcPr>
          <w:p w14:paraId="3D98DB8E" w14:textId="77777777" w:rsidR="00FA7A75" w:rsidRPr="00987C83" w:rsidRDefault="00FA7A75" w:rsidP="000311FD">
            <w:pPr>
              <w:rPr>
                <w:rFonts w:asciiTheme="minorHAnsi" w:hAnsiTheme="minorHAnsi" w:cstheme="minorHAnsi"/>
                <w:szCs w:val="22"/>
              </w:rPr>
            </w:pPr>
          </w:p>
        </w:tc>
      </w:tr>
      <w:tr w:rsidR="00FA7A75" w:rsidRPr="00987C83" w14:paraId="2C8D1989" w14:textId="77777777" w:rsidTr="000311FD">
        <w:tc>
          <w:tcPr>
            <w:tcW w:w="8217" w:type="dxa"/>
          </w:tcPr>
          <w:p w14:paraId="2397B1B6"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D8954C2" w14:textId="77777777" w:rsidR="00FA7A75" w:rsidRDefault="00FA7A75" w:rsidP="000311FD">
            <w:pPr>
              <w:rPr>
                <w:rFonts w:asciiTheme="minorHAnsi" w:hAnsiTheme="minorHAnsi" w:cstheme="minorHAnsi"/>
                <w:szCs w:val="22"/>
              </w:rPr>
            </w:pPr>
          </w:p>
          <w:p w14:paraId="68854E72" w14:textId="77777777" w:rsidR="00FA7A75" w:rsidRPr="00987C83" w:rsidRDefault="00FA7A75" w:rsidP="000311FD">
            <w:pPr>
              <w:rPr>
                <w:rFonts w:asciiTheme="minorHAnsi" w:hAnsiTheme="minorHAnsi" w:cstheme="minorHAnsi"/>
                <w:szCs w:val="22"/>
              </w:rPr>
            </w:pPr>
          </w:p>
        </w:tc>
        <w:tc>
          <w:tcPr>
            <w:tcW w:w="709" w:type="dxa"/>
          </w:tcPr>
          <w:p w14:paraId="5D1F5F8D" w14:textId="77777777" w:rsidR="00FA7A75" w:rsidRPr="00987C83" w:rsidRDefault="00FA7A75" w:rsidP="000311FD">
            <w:pPr>
              <w:rPr>
                <w:rFonts w:asciiTheme="minorHAnsi" w:hAnsiTheme="minorHAnsi" w:cstheme="minorHAnsi"/>
                <w:szCs w:val="22"/>
              </w:rPr>
            </w:pPr>
          </w:p>
        </w:tc>
        <w:tc>
          <w:tcPr>
            <w:tcW w:w="708" w:type="dxa"/>
          </w:tcPr>
          <w:p w14:paraId="17A192E5" w14:textId="77777777" w:rsidR="00FA7A75" w:rsidRPr="00987C83" w:rsidRDefault="00FA7A75" w:rsidP="000311FD">
            <w:pPr>
              <w:rPr>
                <w:rFonts w:asciiTheme="minorHAnsi" w:hAnsiTheme="minorHAnsi" w:cstheme="minorHAnsi"/>
                <w:szCs w:val="22"/>
              </w:rPr>
            </w:pPr>
          </w:p>
        </w:tc>
      </w:tr>
    </w:tbl>
    <w:p w14:paraId="3C19550B"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2E04A48" w14:textId="77777777" w:rsidR="00FA7A75" w:rsidRPr="00987C83" w:rsidRDefault="00FA7A75" w:rsidP="00FA7A75">
      <w:pPr>
        <w:rPr>
          <w:rFonts w:asciiTheme="minorHAnsi" w:hAnsiTheme="minorHAnsi" w:cstheme="minorHAnsi"/>
          <w:szCs w:val="22"/>
        </w:rPr>
      </w:pPr>
    </w:p>
    <w:p w14:paraId="618E8A57" w14:textId="77777777" w:rsidR="00FA7A75" w:rsidRPr="00987C83" w:rsidRDefault="00FA7A75" w:rsidP="00FA7A75">
      <w:pPr>
        <w:pBdr>
          <w:bottom w:val="single" w:sz="4" w:space="1" w:color="auto"/>
        </w:pBdr>
        <w:rPr>
          <w:rFonts w:asciiTheme="minorHAnsi" w:hAnsiTheme="minorHAnsi" w:cstheme="minorHAnsi"/>
          <w:szCs w:val="22"/>
        </w:rPr>
      </w:pPr>
    </w:p>
    <w:p w14:paraId="345E11CF"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7DE02C0" w14:textId="77777777" w:rsidR="00FA7A75" w:rsidRPr="00987C83" w:rsidRDefault="00FA7A75" w:rsidP="00FA7A75">
      <w:pPr>
        <w:pBdr>
          <w:bottom w:val="single" w:sz="4" w:space="1" w:color="auto"/>
        </w:pBdr>
        <w:rPr>
          <w:rFonts w:asciiTheme="minorHAnsi" w:hAnsiTheme="minorHAnsi" w:cstheme="minorHAnsi"/>
          <w:szCs w:val="22"/>
        </w:rPr>
      </w:pPr>
    </w:p>
    <w:p w14:paraId="3B1C3D57"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56A1848"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4CE5067" w14:textId="77777777" w:rsidR="00863BF0" w:rsidRDefault="00FA7A75" w:rsidP="00863BF0">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BA19FEE" w14:textId="1C6EE184" w:rsidR="00FA7A75" w:rsidRPr="00863BF0" w:rsidRDefault="00FA7A75" w:rsidP="00863BF0">
      <w:pPr>
        <w:tabs>
          <w:tab w:val="left" w:pos="3119"/>
        </w:tabs>
        <w:rPr>
          <w:rFonts w:asciiTheme="minorHAnsi" w:hAnsiTheme="minorHAnsi" w:cstheme="minorHAnsi"/>
          <w:b/>
          <w:bCs/>
          <w:szCs w:val="22"/>
        </w:rPr>
      </w:pPr>
      <w:r>
        <w:rPr>
          <w:rFonts w:asciiTheme="minorHAnsi" w:hAnsiTheme="minorHAnsi" w:cstheme="minorHAnsi"/>
        </w:rPr>
        <w:br w:type="page"/>
      </w:r>
    </w:p>
    <w:p w14:paraId="18467DC4" w14:textId="77777777" w:rsidR="00FA7A75" w:rsidRDefault="00FA7A75" w:rsidP="00FA7A75">
      <w:pPr>
        <w:jc w:val="center"/>
        <w:rPr>
          <w:b/>
          <w:bCs/>
          <w:sz w:val="28"/>
          <w:szCs w:val="28"/>
        </w:rPr>
      </w:pPr>
      <w:r>
        <w:rPr>
          <w:b/>
          <w:bCs/>
          <w:sz w:val="28"/>
          <w:szCs w:val="28"/>
        </w:rPr>
        <w:lastRenderedPageBreak/>
        <w:t>Assessment Instrument</w:t>
      </w:r>
    </w:p>
    <w:p w14:paraId="635377C8" w14:textId="77777777" w:rsidR="00FA7A75" w:rsidRDefault="00FA7A75" w:rsidP="00FA7A75">
      <w:pPr>
        <w:jc w:val="center"/>
        <w:rPr>
          <w:b/>
          <w:bCs/>
          <w:sz w:val="28"/>
          <w:szCs w:val="28"/>
        </w:rPr>
      </w:pPr>
      <w:r>
        <w:rPr>
          <w:b/>
          <w:bCs/>
          <w:sz w:val="28"/>
          <w:szCs w:val="28"/>
        </w:rPr>
        <w:t>Performance Evidence Check List</w:t>
      </w:r>
    </w:p>
    <w:p w14:paraId="14271A9C" w14:textId="5D69A796"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2A089B">
        <w:rPr>
          <w:rFonts w:asciiTheme="minorHAnsi" w:hAnsiTheme="minorHAnsi" w:cstheme="minorHAnsi"/>
          <w:b/>
          <w:bCs/>
          <w:sz w:val="28"/>
          <w:szCs w:val="28"/>
        </w:rPr>
        <w:t>423 Apply project cost management</w:t>
      </w:r>
      <w:r>
        <w:rPr>
          <w:rFonts w:asciiTheme="minorHAnsi" w:hAnsiTheme="minorHAnsi" w:cstheme="minorHAnsi"/>
          <w:b/>
          <w:bCs/>
          <w:sz w:val="28"/>
          <w:szCs w:val="28"/>
        </w:rPr>
        <w:t xml:space="preserve"> techniques</w:t>
      </w:r>
    </w:p>
    <w:p w14:paraId="3B349C2D"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1CA95414" w14:textId="77777777" w:rsidTr="000311FD">
        <w:tc>
          <w:tcPr>
            <w:tcW w:w="8217" w:type="dxa"/>
          </w:tcPr>
          <w:p w14:paraId="6C584B74"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2538A91"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9F7A608"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7B8F5DDD" w14:textId="77777777" w:rsidTr="000311FD">
        <w:tc>
          <w:tcPr>
            <w:tcW w:w="8217" w:type="dxa"/>
          </w:tcPr>
          <w:p w14:paraId="270B4E92"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77D1FF91" w14:textId="77777777" w:rsidR="00FA7A75" w:rsidRPr="00987C83" w:rsidRDefault="00FA7A75" w:rsidP="000311FD">
            <w:pPr>
              <w:rPr>
                <w:rFonts w:asciiTheme="minorHAnsi" w:hAnsiTheme="minorHAnsi" w:cstheme="minorHAnsi"/>
                <w:szCs w:val="22"/>
              </w:rPr>
            </w:pPr>
          </w:p>
        </w:tc>
        <w:tc>
          <w:tcPr>
            <w:tcW w:w="708" w:type="dxa"/>
          </w:tcPr>
          <w:p w14:paraId="4E465749" w14:textId="77777777" w:rsidR="00FA7A75" w:rsidRPr="00987C83" w:rsidRDefault="00FA7A75" w:rsidP="000311FD">
            <w:pPr>
              <w:rPr>
                <w:rFonts w:asciiTheme="minorHAnsi" w:hAnsiTheme="minorHAnsi" w:cstheme="minorHAnsi"/>
                <w:szCs w:val="22"/>
              </w:rPr>
            </w:pPr>
          </w:p>
        </w:tc>
      </w:tr>
      <w:tr w:rsidR="00FA7A75" w:rsidRPr="00987C83" w14:paraId="7166C5B0" w14:textId="77777777" w:rsidTr="000311FD">
        <w:tc>
          <w:tcPr>
            <w:tcW w:w="8217" w:type="dxa"/>
          </w:tcPr>
          <w:p w14:paraId="4610D907"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0F62B132" w14:textId="77777777" w:rsidR="00FA7A75" w:rsidRPr="00987C83" w:rsidRDefault="00FA7A75" w:rsidP="000311FD">
            <w:pPr>
              <w:rPr>
                <w:rFonts w:asciiTheme="minorHAnsi" w:hAnsiTheme="minorHAnsi" w:cstheme="minorHAnsi"/>
                <w:szCs w:val="22"/>
              </w:rPr>
            </w:pPr>
          </w:p>
        </w:tc>
        <w:tc>
          <w:tcPr>
            <w:tcW w:w="708" w:type="dxa"/>
          </w:tcPr>
          <w:p w14:paraId="583481DC" w14:textId="77777777" w:rsidR="00FA7A75" w:rsidRPr="00987C83" w:rsidRDefault="00FA7A75" w:rsidP="000311FD">
            <w:pPr>
              <w:rPr>
                <w:rFonts w:asciiTheme="minorHAnsi" w:hAnsiTheme="minorHAnsi" w:cstheme="minorHAnsi"/>
                <w:szCs w:val="22"/>
              </w:rPr>
            </w:pPr>
          </w:p>
        </w:tc>
      </w:tr>
      <w:tr w:rsidR="00FA7A75" w:rsidRPr="00987C83" w14:paraId="739ADFCF" w14:textId="77777777" w:rsidTr="000311FD">
        <w:tc>
          <w:tcPr>
            <w:tcW w:w="8217" w:type="dxa"/>
          </w:tcPr>
          <w:p w14:paraId="0EBAD8F1"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31214D86" w14:textId="77777777" w:rsidR="00FA7A75" w:rsidRPr="00987C83" w:rsidRDefault="00FA7A75" w:rsidP="000311FD">
            <w:pPr>
              <w:rPr>
                <w:rFonts w:asciiTheme="minorHAnsi" w:hAnsiTheme="minorHAnsi" w:cstheme="minorHAnsi"/>
                <w:szCs w:val="22"/>
              </w:rPr>
            </w:pPr>
          </w:p>
        </w:tc>
        <w:tc>
          <w:tcPr>
            <w:tcW w:w="708" w:type="dxa"/>
          </w:tcPr>
          <w:p w14:paraId="65A7DB74" w14:textId="77777777" w:rsidR="00FA7A75" w:rsidRPr="00987C83" w:rsidRDefault="00FA7A75" w:rsidP="000311FD">
            <w:pPr>
              <w:rPr>
                <w:rFonts w:asciiTheme="minorHAnsi" w:hAnsiTheme="minorHAnsi" w:cstheme="minorHAnsi"/>
                <w:szCs w:val="22"/>
              </w:rPr>
            </w:pPr>
          </w:p>
        </w:tc>
      </w:tr>
      <w:tr w:rsidR="00FA7A75" w:rsidRPr="00987C83" w14:paraId="60E8E358" w14:textId="77777777" w:rsidTr="000311FD">
        <w:tc>
          <w:tcPr>
            <w:tcW w:w="8217" w:type="dxa"/>
          </w:tcPr>
          <w:p w14:paraId="1788ECE8" w14:textId="77777777" w:rsidR="00FA7A75" w:rsidRDefault="00FA7A75" w:rsidP="000311FD">
            <w:pPr>
              <w:rPr>
                <w:rFonts w:ascii="Calibri" w:hAnsi="Calibri"/>
              </w:rPr>
            </w:pPr>
            <w:r>
              <w:rPr>
                <w:rFonts w:ascii="Calibri" w:hAnsi="Calibri"/>
              </w:rPr>
              <w:t>Copy of Reference (see Section D)</w:t>
            </w:r>
          </w:p>
        </w:tc>
        <w:tc>
          <w:tcPr>
            <w:tcW w:w="709" w:type="dxa"/>
          </w:tcPr>
          <w:p w14:paraId="7AF5388D" w14:textId="77777777" w:rsidR="00FA7A75" w:rsidRPr="00987C83" w:rsidRDefault="00FA7A75" w:rsidP="000311FD">
            <w:pPr>
              <w:rPr>
                <w:rFonts w:asciiTheme="minorHAnsi" w:hAnsiTheme="minorHAnsi" w:cstheme="minorHAnsi"/>
                <w:szCs w:val="22"/>
              </w:rPr>
            </w:pPr>
          </w:p>
        </w:tc>
        <w:tc>
          <w:tcPr>
            <w:tcW w:w="708" w:type="dxa"/>
          </w:tcPr>
          <w:p w14:paraId="2C8762E0" w14:textId="77777777" w:rsidR="00FA7A75" w:rsidRPr="00987C83" w:rsidRDefault="00FA7A75" w:rsidP="000311FD">
            <w:pPr>
              <w:rPr>
                <w:rFonts w:asciiTheme="minorHAnsi" w:hAnsiTheme="minorHAnsi" w:cstheme="minorHAnsi"/>
                <w:szCs w:val="22"/>
              </w:rPr>
            </w:pPr>
          </w:p>
        </w:tc>
      </w:tr>
      <w:tr w:rsidR="00FA7A75" w:rsidRPr="00987C83" w14:paraId="360E6ED1" w14:textId="77777777" w:rsidTr="000311FD">
        <w:tc>
          <w:tcPr>
            <w:tcW w:w="8217" w:type="dxa"/>
          </w:tcPr>
          <w:p w14:paraId="61669B1B"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859497A" w14:textId="77777777" w:rsidR="00FA7A75" w:rsidRPr="00987C83" w:rsidRDefault="00FA7A75" w:rsidP="000311FD">
            <w:pPr>
              <w:rPr>
                <w:rFonts w:asciiTheme="minorHAnsi" w:hAnsiTheme="minorHAnsi" w:cstheme="minorHAnsi"/>
                <w:szCs w:val="22"/>
              </w:rPr>
            </w:pPr>
          </w:p>
        </w:tc>
        <w:tc>
          <w:tcPr>
            <w:tcW w:w="708" w:type="dxa"/>
          </w:tcPr>
          <w:p w14:paraId="5464B206" w14:textId="77777777" w:rsidR="00FA7A75" w:rsidRPr="00987C83" w:rsidRDefault="00FA7A75" w:rsidP="000311FD">
            <w:pPr>
              <w:rPr>
                <w:rFonts w:asciiTheme="minorHAnsi" w:hAnsiTheme="minorHAnsi" w:cstheme="minorHAnsi"/>
                <w:szCs w:val="22"/>
              </w:rPr>
            </w:pPr>
          </w:p>
        </w:tc>
      </w:tr>
      <w:tr w:rsidR="00FA7A75" w:rsidRPr="00987C83" w14:paraId="4F4765B6" w14:textId="77777777" w:rsidTr="000311FD">
        <w:tc>
          <w:tcPr>
            <w:tcW w:w="8217" w:type="dxa"/>
          </w:tcPr>
          <w:p w14:paraId="62BE0B36" w14:textId="36F4FAFE"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FC0F4CE" w14:textId="1864F32F" w:rsidR="00FA7A75" w:rsidRDefault="00FA7A75"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the </w:t>
            </w:r>
            <w:r w:rsidR="002A089B">
              <w:rPr>
                <w:rFonts w:asciiTheme="minorHAnsi" w:hAnsiTheme="minorHAnsi" w:cstheme="minorHAnsi"/>
              </w:rPr>
              <w:t>cost and budget</w:t>
            </w:r>
            <w:r>
              <w:rPr>
                <w:rFonts w:asciiTheme="minorHAnsi" w:hAnsiTheme="minorHAnsi" w:cstheme="minorHAnsi"/>
              </w:rPr>
              <w:t xml:space="preserve"> plan from two (2) major Scouting projects or events</w:t>
            </w:r>
          </w:p>
          <w:p w14:paraId="187C42AD" w14:textId="77777777" w:rsidR="00FA7A75"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7216B765" w14:textId="77777777" w:rsidR="00FA7A75" w:rsidRPr="007F36CC"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6C8681A5" w14:textId="77777777" w:rsidR="00FA7A75" w:rsidRPr="00987C83" w:rsidRDefault="00FA7A75" w:rsidP="000311FD">
            <w:pPr>
              <w:rPr>
                <w:rFonts w:asciiTheme="minorHAnsi" w:hAnsiTheme="minorHAnsi" w:cstheme="minorHAnsi"/>
                <w:szCs w:val="22"/>
              </w:rPr>
            </w:pPr>
          </w:p>
        </w:tc>
        <w:tc>
          <w:tcPr>
            <w:tcW w:w="708" w:type="dxa"/>
          </w:tcPr>
          <w:p w14:paraId="7F287CC4" w14:textId="77777777" w:rsidR="00FA7A75" w:rsidRPr="00987C83" w:rsidRDefault="00FA7A75" w:rsidP="000311FD">
            <w:pPr>
              <w:rPr>
                <w:rFonts w:asciiTheme="minorHAnsi" w:hAnsiTheme="minorHAnsi" w:cstheme="minorHAnsi"/>
                <w:szCs w:val="22"/>
              </w:rPr>
            </w:pPr>
          </w:p>
        </w:tc>
      </w:tr>
      <w:tr w:rsidR="00FA7A75" w:rsidRPr="00987C83" w14:paraId="0266423B" w14:textId="77777777" w:rsidTr="000311FD">
        <w:tc>
          <w:tcPr>
            <w:tcW w:w="8217" w:type="dxa"/>
          </w:tcPr>
          <w:p w14:paraId="0115D05C"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CE719B6" w14:textId="77777777" w:rsidR="00FA7A75" w:rsidRPr="00987C83" w:rsidRDefault="00FA7A75" w:rsidP="000311FD">
            <w:pPr>
              <w:rPr>
                <w:rFonts w:asciiTheme="minorHAnsi" w:hAnsiTheme="minorHAnsi" w:cstheme="minorHAnsi"/>
                <w:szCs w:val="22"/>
              </w:rPr>
            </w:pPr>
          </w:p>
        </w:tc>
        <w:tc>
          <w:tcPr>
            <w:tcW w:w="708" w:type="dxa"/>
          </w:tcPr>
          <w:p w14:paraId="08D22F1E" w14:textId="77777777" w:rsidR="00FA7A75" w:rsidRPr="00987C83" w:rsidRDefault="00FA7A75" w:rsidP="000311FD">
            <w:pPr>
              <w:rPr>
                <w:rFonts w:asciiTheme="minorHAnsi" w:hAnsiTheme="minorHAnsi" w:cstheme="minorHAnsi"/>
                <w:szCs w:val="22"/>
              </w:rPr>
            </w:pPr>
          </w:p>
        </w:tc>
      </w:tr>
      <w:tr w:rsidR="00FA7A75" w:rsidRPr="00987C83" w14:paraId="4E2A7662" w14:textId="77777777" w:rsidTr="000311FD">
        <w:tc>
          <w:tcPr>
            <w:tcW w:w="8217" w:type="dxa"/>
          </w:tcPr>
          <w:p w14:paraId="28078AFB"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46B85D8" w14:textId="77777777" w:rsidR="00FA7A75" w:rsidRDefault="00FA7A75" w:rsidP="000311FD">
            <w:pPr>
              <w:rPr>
                <w:rFonts w:asciiTheme="minorHAnsi" w:hAnsiTheme="minorHAnsi" w:cstheme="minorHAnsi"/>
                <w:szCs w:val="22"/>
              </w:rPr>
            </w:pPr>
          </w:p>
          <w:p w14:paraId="6BFA84F6" w14:textId="77777777" w:rsidR="00FA7A75" w:rsidRPr="00987C83" w:rsidRDefault="00FA7A75" w:rsidP="000311FD">
            <w:pPr>
              <w:rPr>
                <w:rFonts w:asciiTheme="minorHAnsi" w:hAnsiTheme="minorHAnsi" w:cstheme="minorHAnsi"/>
                <w:szCs w:val="22"/>
              </w:rPr>
            </w:pPr>
          </w:p>
        </w:tc>
        <w:tc>
          <w:tcPr>
            <w:tcW w:w="709" w:type="dxa"/>
          </w:tcPr>
          <w:p w14:paraId="04CBB4E0" w14:textId="77777777" w:rsidR="00FA7A75" w:rsidRPr="00987C83" w:rsidRDefault="00FA7A75" w:rsidP="000311FD">
            <w:pPr>
              <w:rPr>
                <w:rFonts w:asciiTheme="minorHAnsi" w:hAnsiTheme="minorHAnsi" w:cstheme="minorHAnsi"/>
                <w:szCs w:val="22"/>
              </w:rPr>
            </w:pPr>
          </w:p>
        </w:tc>
        <w:tc>
          <w:tcPr>
            <w:tcW w:w="708" w:type="dxa"/>
          </w:tcPr>
          <w:p w14:paraId="15E6B13F" w14:textId="77777777" w:rsidR="00FA7A75" w:rsidRPr="00987C83" w:rsidRDefault="00FA7A75" w:rsidP="000311FD">
            <w:pPr>
              <w:rPr>
                <w:rFonts w:asciiTheme="minorHAnsi" w:hAnsiTheme="minorHAnsi" w:cstheme="minorHAnsi"/>
                <w:szCs w:val="22"/>
              </w:rPr>
            </w:pPr>
          </w:p>
        </w:tc>
      </w:tr>
    </w:tbl>
    <w:p w14:paraId="4E0C65CB"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CA9EE91" w14:textId="77777777" w:rsidR="00FA7A75" w:rsidRPr="00987C83" w:rsidRDefault="00FA7A75" w:rsidP="00FA7A75">
      <w:pPr>
        <w:rPr>
          <w:rFonts w:asciiTheme="minorHAnsi" w:hAnsiTheme="minorHAnsi" w:cstheme="minorHAnsi"/>
          <w:szCs w:val="22"/>
        </w:rPr>
      </w:pPr>
    </w:p>
    <w:p w14:paraId="2E321801" w14:textId="77777777" w:rsidR="00FA7A75" w:rsidRPr="00987C83" w:rsidRDefault="00FA7A75" w:rsidP="00FA7A75">
      <w:pPr>
        <w:pBdr>
          <w:bottom w:val="single" w:sz="4" w:space="1" w:color="auto"/>
        </w:pBdr>
        <w:rPr>
          <w:rFonts w:asciiTheme="minorHAnsi" w:hAnsiTheme="minorHAnsi" w:cstheme="minorHAnsi"/>
          <w:szCs w:val="22"/>
        </w:rPr>
      </w:pPr>
    </w:p>
    <w:p w14:paraId="52CFA458"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2E0B6D6" w14:textId="77777777" w:rsidR="00FA7A75" w:rsidRPr="00987C83" w:rsidRDefault="00FA7A75" w:rsidP="00FA7A75">
      <w:pPr>
        <w:pBdr>
          <w:bottom w:val="single" w:sz="4" w:space="1" w:color="auto"/>
        </w:pBdr>
        <w:rPr>
          <w:rFonts w:asciiTheme="minorHAnsi" w:hAnsiTheme="minorHAnsi" w:cstheme="minorHAnsi"/>
          <w:szCs w:val="22"/>
        </w:rPr>
      </w:pPr>
    </w:p>
    <w:p w14:paraId="01D2F4AE"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5016EE3"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307C35D"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BDEB540" w14:textId="74897FE8" w:rsidR="00FA7A75" w:rsidRDefault="00FA7A75">
      <w:pPr>
        <w:spacing w:after="0"/>
        <w:rPr>
          <w:rFonts w:asciiTheme="minorHAnsi" w:hAnsiTheme="minorHAnsi" w:cstheme="minorHAnsi"/>
        </w:rPr>
      </w:pPr>
      <w:r>
        <w:rPr>
          <w:rFonts w:asciiTheme="minorHAnsi" w:hAnsiTheme="minorHAnsi" w:cstheme="minorHAnsi"/>
        </w:rPr>
        <w:br w:type="page"/>
      </w:r>
    </w:p>
    <w:p w14:paraId="79DC2041" w14:textId="77777777" w:rsidR="00FA7A75" w:rsidRDefault="00FA7A75" w:rsidP="00FA7A75">
      <w:pPr>
        <w:jc w:val="center"/>
        <w:rPr>
          <w:b/>
          <w:bCs/>
          <w:sz w:val="28"/>
          <w:szCs w:val="28"/>
        </w:rPr>
      </w:pPr>
      <w:r>
        <w:rPr>
          <w:b/>
          <w:bCs/>
          <w:sz w:val="28"/>
          <w:szCs w:val="28"/>
        </w:rPr>
        <w:lastRenderedPageBreak/>
        <w:t>Assessment Instrument</w:t>
      </w:r>
    </w:p>
    <w:p w14:paraId="0CCE4CCF" w14:textId="77777777" w:rsidR="00FA7A75" w:rsidRDefault="00FA7A75" w:rsidP="00FA7A75">
      <w:pPr>
        <w:jc w:val="center"/>
        <w:rPr>
          <w:b/>
          <w:bCs/>
          <w:sz w:val="28"/>
          <w:szCs w:val="28"/>
        </w:rPr>
      </w:pPr>
      <w:r>
        <w:rPr>
          <w:b/>
          <w:bCs/>
          <w:sz w:val="28"/>
          <w:szCs w:val="28"/>
        </w:rPr>
        <w:t>Performance Evidence Check List</w:t>
      </w:r>
    </w:p>
    <w:p w14:paraId="616569F4" w14:textId="53EEEEE3"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2A089B">
        <w:rPr>
          <w:rFonts w:asciiTheme="minorHAnsi" w:hAnsiTheme="minorHAnsi" w:cstheme="minorHAnsi"/>
          <w:b/>
          <w:bCs/>
          <w:sz w:val="28"/>
          <w:szCs w:val="28"/>
        </w:rPr>
        <w:t>424 Apply project human resources management approaches</w:t>
      </w:r>
    </w:p>
    <w:p w14:paraId="0A9E9DCB"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3E62B599" w14:textId="77777777" w:rsidTr="000311FD">
        <w:tc>
          <w:tcPr>
            <w:tcW w:w="8217" w:type="dxa"/>
          </w:tcPr>
          <w:p w14:paraId="02183AA9"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68F0490"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7AEF7BB"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4BCA6251" w14:textId="77777777" w:rsidTr="000311FD">
        <w:tc>
          <w:tcPr>
            <w:tcW w:w="8217" w:type="dxa"/>
          </w:tcPr>
          <w:p w14:paraId="6BDD814D"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2BB65532" w14:textId="77777777" w:rsidR="00FA7A75" w:rsidRPr="00987C83" w:rsidRDefault="00FA7A75" w:rsidP="000311FD">
            <w:pPr>
              <w:rPr>
                <w:rFonts w:asciiTheme="minorHAnsi" w:hAnsiTheme="minorHAnsi" w:cstheme="minorHAnsi"/>
                <w:szCs w:val="22"/>
              </w:rPr>
            </w:pPr>
          </w:p>
        </w:tc>
        <w:tc>
          <w:tcPr>
            <w:tcW w:w="708" w:type="dxa"/>
          </w:tcPr>
          <w:p w14:paraId="0CEF1A23" w14:textId="77777777" w:rsidR="00FA7A75" w:rsidRPr="00987C83" w:rsidRDefault="00FA7A75" w:rsidP="000311FD">
            <w:pPr>
              <w:rPr>
                <w:rFonts w:asciiTheme="minorHAnsi" w:hAnsiTheme="minorHAnsi" w:cstheme="minorHAnsi"/>
                <w:szCs w:val="22"/>
              </w:rPr>
            </w:pPr>
          </w:p>
        </w:tc>
      </w:tr>
      <w:tr w:rsidR="00FA7A75" w:rsidRPr="00987C83" w14:paraId="7FCAC979" w14:textId="77777777" w:rsidTr="000311FD">
        <w:tc>
          <w:tcPr>
            <w:tcW w:w="8217" w:type="dxa"/>
          </w:tcPr>
          <w:p w14:paraId="2E2AA0B5"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34640D15" w14:textId="77777777" w:rsidR="00FA7A75" w:rsidRPr="00987C83" w:rsidRDefault="00FA7A75" w:rsidP="000311FD">
            <w:pPr>
              <w:rPr>
                <w:rFonts w:asciiTheme="minorHAnsi" w:hAnsiTheme="minorHAnsi" w:cstheme="minorHAnsi"/>
                <w:szCs w:val="22"/>
              </w:rPr>
            </w:pPr>
          </w:p>
        </w:tc>
        <w:tc>
          <w:tcPr>
            <w:tcW w:w="708" w:type="dxa"/>
          </w:tcPr>
          <w:p w14:paraId="7D56A37C" w14:textId="77777777" w:rsidR="00FA7A75" w:rsidRPr="00987C83" w:rsidRDefault="00FA7A75" w:rsidP="000311FD">
            <w:pPr>
              <w:rPr>
                <w:rFonts w:asciiTheme="minorHAnsi" w:hAnsiTheme="minorHAnsi" w:cstheme="minorHAnsi"/>
                <w:szCs w:val="22"/>
              </w:rPr>
            </w:pPr>
          </w:p>
        </w:tc>
      </w:tr>
      <w:tr w:rsidR="00FA7A75" w:rsidRPr="00987C83" w14:paraId="34B2B898" w14:textId="77777777" w:rsidTr="000311FD">
        <w:tc>
          <w:tcPr>
            <w:tcW w:w="8217" w:type="dxa"/>
          </w:tcPr>
          <w:p w14:paraId="21A029DC"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18729CFD" w14:textId="77777777" w:rsidR="00FA7A75" w:rsidRPr="00987C83" w:rsidRDefault="00FA7A75" w:rsidP="000311FD">
            <w:pPr>
              <w:rPr>
                <w:rFonts w:asciiTheme="minorHAnsi" w:hAnsiTheme="minorHAnsi" w:cstheme="minorHAnsi"/>
                <w:szCs w:val="22"/>
              </w:rPr>
            </w:pPr>
          </w:p>
        </w:tc>
        <w:tc>
          <w:tcPr>
            <w:tcW w:w="708" w:type="dxa"/>
          </w:tcPr>
          <w:p w14:paraId="7FFD54FF" w14:textId="77777777" w:rsidR="00FA7A75" w:rsidRPr="00987C83" w:rsidRDefault="00FA7A75" w:rsidP="000311FD">
            <w:pPr>
              <w:rPr>
                <w:rFonts w:asciiTheme="minorHAnsi" w:hAnsiTheme="minorHAnsi" w:cstheme="minorHAnsi"/>
                <w:szCs w:val="22"/>
              </w:rPr>
            </w:pPr>
          </w:p>
        </w:tc>
      </w:tr>
      <w:tr w:rsidR="00FA7A75" w:rsidRPr="00987C83" w14:paraId="3A3E6C5C" w14:textId="77777777" w:rsidTr="000311FD">
        <w:tc>
          <w:tcPr>
            <w:tcW w:w="8217" w:type="dxa"/>
          </w:tcPr>
          <w:p w14:paraId="47605FBB" w14:textId="77777777" w:rsidR="00FA7A75" w:rsidRDefault="00FA7A75" w:rsidP="000311FD">
            <w:pPr>
              <w:rPr>
                <w:rFonts w:ascii="Calibri" w:hAnsi="Calibri"/>
              </w:rPr>
            </w:pPr>
            <w:r>
              <w:rPr>
                <w:rFonts w:ascii="Calibri" w:hAnsi="Calibri"/>
              </w:rPr>
              <w:t>Copy of Reference (see Section D)</w:t>
            </w:r>
          </w:p>
        </w:tc>
        <w:tc>
          <w:tcPr>
            <w:tcW w:w="709" w:type="dxa"/>
          </w:tcPr>
          <w:p w14:paraId="574571D5" w14:textId="77777777" w:rsidR="00FA7A75" w:rsidRPr="00987C83" w:rsidRDefault="00FA7A75" w:rsidP="000311FD">
            <w:pPr>
              <w:rPr>
                <w:rFonts w:asciiTheme="minorHAnsi" w:hAnsiTheme="minorHAnsi" w:cstheme="minorHAnsi"/>
                <w:szCs w:val="22"/>
              </w:rPr>
            </w:pPr>
          </w:p>
        </w:tc>
        <w:tc>
          <w:tcPr>
            <w:tcW w:w="708" w:type="dxa"/>
          </w:tcPr>
          <w:p w14:paraId="1E2CDD9C" w14:textId="77777777" w:rsidR="00FA7A75" w:rsidRPr="00987C83" w:rsidRDefault="00FA7A75" w:rsidP="000311FD">
            <w:pPr>
              <w:rPr>
                <w:rFonts w:asciiTheme="minorHAnsi" w:hAnsiTheme="minorHAnsi" w:cstheme="minorHAnsi"/>
                <w:szCs w:val="22"/>
              </w:rPr>
            </w:pPr>
          </w:p>
        </w:tc>
      </w:tr>
      <w:tr w:rsidR="00FA7A75" w:rsidRPr="00987C83" w14:paraId="4E036CA0" w14:textId="77777777" w:rsidTr="000311FD">
        <w:tc>
          <w:tcPr>
            <w:tcW w:w="8217" w:type="dxa"/>
          </w:tcPr>
          <w:p w14:paraId="07CFD23A"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AC0B584" w14:textId="77777777" w:rsidR="00FA7A75" w:rsidRPr="00987C83" w:rsidRDefault="00FA7A75" w:rsidP="000311FD">
            <w:pPr>
              <w:rPr>
                <w:rFonts w:asciiTheme="minorHAnsi" w:hAnsiTheme="minorHAnsi" w:cstheme="minorHAnsi"/>
                <w:szCs w:val="22"/>
              </w:rPr>
            </w:pPr>
          </w:p>
        </w:tc>
        <w:tc>
          <w:tcPr>
            <w:tcW w:w="708" w:type="dxa"/>
          </w:tcPr>
          <w:p w14:paraId="5E005681" w14:textId="77777777" w:rsidR="00FA7A75" w:rsidRPr="00987C83" w:rsidRDefault="00FA7A75" w:rsidP="000311FD">
            <w:pPr>
              <w:rPr>
                <w:rFonts w:asciiTheme="minorHAnsi" w:hAnsiTheme="minorHAnsi" w:cstheme="minorHAnsi"/>
                <w:szCs w:val="22"/>
              </w:rPr>
            </w:pPr>
          </w:p>
        </w:tc>
      </w:tr>
      <w:tr w:rsidR="00FA7A75" w:rsidRPr="00987C83" w14:paraId="31B6D71F" w14:textId="77777777" w:rsidTr="000311FD">
        <w:tc>
          <w:tcPr>
            <w:tcW w:w="8217" w:type="dxa"/>
          </w:tcPr>
          <w:p w14:paraId="1D034988" w14:textId="14C3EA09" w:rsidR="00631C20" w:rsidRDefault="00FA7A75" w:rsidP="00631C20">
            <w:pPr>
              <w:spacing w:before="120"/>
              <w:rPr>
                <w:rFonts w:asciiTheme="minorHAnsi" w:hAnsiTheme="minorHAnsi" w:cstheme="minorHAnsi"/>
              </w:rPr>
            </w:pPr>
            <w:r w:rsidRPr="00631C20">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sidRPr="00631C20">
              <w:rPr>
                <w:rFonts w:asciiTheme="minorHAnsi" w:hAnsiTheme="minorHAnsi" w:cstheme="minorHAnsi"/>
                <w:szCs w:val="22"/>
              </w:rPr>
              <w:t>as follows:</w:t>
            </w:r>
          </w:p>
          <w:p w14:paraId="134DE622" w14:textId="6E023F55" w:rsidR="00631C20" w:rsidRPr="00631C20" w:rsidRDefault="00631C20" w:rsidP="00631C20">
            <w:pPr>
              <w:pStyle w:val="ListParagraph"/>
              <w:numPr>
                <w:ilvl w:val="0"/>
                <w:numId w:val="45"/>
              </w:numPr>
              <w:spacing w:before="120"/>
              <w:rPr>
                <w:rFonts w:asciiTheme="minorHAnsi" w:hAnsiTheme="minorHAnsi" w:cstheme="minorHAnsi"/>
              </w:rPr>
            </w:pPr>
            <w:r w:rsidRPr="00631C20">
              <w:rPr>
                <w:rFonts w:asciiTheme="minorHAnsi" w:hAnsiTheme="minorHAnsi" w:cstheme="minorHAnsi"/>
              </w:rPr>
              <w:t xml:space="preserve">Copy of the responsibility assignment matrix and skills matrix and organisational chart and contact list or human resources plan from two (2) </w:t>
            </w:r>
            <w:r>
              <w:rPr>
                <w:rFonts w:asciiTheme="minorHAnsi" w:hAnsiTheme="minorHAnsi" w:cstheme="minorHAnsi"/>
              </w:rPr>
              <w:t>major</w:t>
            </w:r>
            <w:r w:rsidRPr="00631C20">
              <w:rPr>
                <w:rFonts w:asciiTheme="minorHAnsi" w:hAnsiTheme="minorHAnsi" w:cstheme="minorHAnsi"/>
              </w:rPr>
              <w:t xml:space="preserve"> Scouting projects or events</w:t>
            </w:r>
          </w:p>
          <w:p w14:paraId="2E824F90" w14:textId="77777777" w:rsidR="00631C20" w:rsidRDefault="00631C20" w:rsidP="00631C20">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8331D67" w14:textId="77777777" w:rsidR="00631C20"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3BFBED4F" w14:textId="77777777" w:rsidR="00631C20"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4ACBB0F6" w14:textId="77777777" w:rsidR="00631C20"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0350AF3A" w14:textId="77777777" w:rsidR="00631C20"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495F0016" w14:textId="77777777" w:rsidR="00631C20" w:rsidRDefault="00631C20" w:rsidP="00631C20">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5C9338CA" w14:textId="77777777" w:rsidR="00631C20"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16F68456" w14:textId="77777777" w:rsidR="00631C20"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337E8E13" w14:textId="77777777" w:rsidR="00FA7A75"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p w14:paraId="7BBBA247" w14:textId="191D4A3E" w:rsidR="00631C20" w:rsidRPr="00631C20" w:rsidRDefault="00631C20" w:rsidP="00631C20">
            <w:pPr>
              <w:pStyle w:val="ListParagraph"/>
              <w:numPr>
                <w:ilvl w:val="2"/>
                <w:numId w:val="45"/>
              </w:numPr>
              <w:spacing w:before="120"/>
              <w:rPr>
                <w:rFonts w:asciiTheme="minorHAnsi" w:hAnsiTheme="minorHAnsi" w:cstheme="minorHAnsi"/>
              </w:rPr>
            </w:pPr>
            <w:r>
              <w:rPr>
                <w:rFonts w:asciiTheme="minorHAnsi" w:hAnsiTheme="minorHAnsi" w:cstheme="minorHAnsi"/>
              </w:rPr>
              <w:t>.</w:t>
            </w:r>
          </w:p>
        </w:tc>
        <w:tc>
          <w:tcPr>
            <w:tcW w:w="709" w:type="dxa"/>
          </w:tcPr>
          <w:p w14:paraId="684D84BD" w14:textId="77777777" w:rsidR="00FA7A75" w:rsidRPr="00987C83" w:rsidRDefault="00FA7A75" w:rsidP="000311FD">
            <w:pPr>
              <w:rPr>
                <w:rFonts w:asciiTheme="minorHAnsi" w:hAnsiTheme="minorHAnsi" w:cstheme="minorHAnsi"/>
                <w:szCs w:val="22"/>
              </w:rPr>
            </w:pPr>
          </w:p>
        </w:tc>
        <w:tc>
          <w:tcPr>
            <w:tcW w:w="708" w:type="dxa"/>
          </w:tcPr>
          <w:p w14:paraId="00EA25C0" w14:textId="77777777" w:rsidR="00FA7A75" w:rsidRPr="00987C83" w:rsidRDefault="00FA7A75" w:rsidP="000311FD">
            <w:pPr>
              <w:rPr>
                <w:rFonts w:asciiTheme="minorHAnsi" w:hAnsiTheme="minorHAnsi" w:cstheme="minorHAnsi"/>
                <w:szCs w:val="22"/>
              </w:rPr>
            </w:pPr>
          </w:p>
        </w:tc>
      </w:tr>
      <w:tr w:rsidR="00FA7A75" w:rsidRPr="00987C83" w14:paraId="2827653D" w14:textId="77777777" w:rsidTr="000311FD">
        <w:tc>
          <w:tcPr>
            <w:tcW w:w="8217" w:type="dxa"/>
          </w:tcPr>
          <w:p w14:paraId="4E6785B9"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481D7CB" w14:textId="77777777" w:rsidR="00FA7A75" w:rsidRPr="00987C83" w:rsidRDefault="00FA7A75" w:rsidP="000311FD">
            <w:pPr>
              <w:rPr>
                <w:rFonts w:asciiTheme="minorHAnsi" w:hAnsiTheme="minorHAnsi" w:cstheme="minorHAnsi"/>
                <w:szCs w:val="22"/>
              </w:rPr>
            </w:pPr>
          </w:p>
        </w:tc>
        <w:tc>
          <w:tcPr>
            <w:tcW w:w="708" w:type="dxa"/>
          </w:tcPr>
          <w:p w14:paraId="34407724" w14:textId="77777777" w:rsidR="00FA7A75" w:rsidRPr="00987C83" w:rsidRDefault="00FA7A75" w:rsidP="000311FD">
            <w:pPr>
              <w:rPr>
                <w:rFonts w:asciiTheme="minorHAnsi" w:hAnsiTheme="minorHAnsi" w:cstheme="minorHAnsi"/>
                <w:szCs w:val="22"/>
              </w:rPr>
            </w:pPr>
          </w:p>
        </w:tc>
      </w:tr>
      <w:tr w:rsidR="00FA7A75" w:rsidRPr="00987C83" w14:paraId="1374B591" w14:textId="77777777" w:rsidTr="000311FD">
        <w:tc>
          <w:tcPr>
            <w:tcW w:w="8217" w:type="dxa"/>
          </w:tcPr>
          <w:p w14:paraId="0A63A1BE"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B409B90" w14:textId="77777777" w:rsidR="00FA7A75" w:rsidRDefault="00FA7A75" w:rsidP="000311FD">
            <w:pPr>
              <w:rPr>
                <w:rFonts w:asciiTheme="minorHAnsi" w:hAnsiTheme="minorHAnsi" w:cstheme="minorHAnsi"/>
                <w:szCs w:val="22"/>
              </w:rPr>
            </w:pPr>
          </w:p>
          <w:p w14:paraId="689CBD39" w14:textId="77777777" w:rsidR="00FA7A75" w:rsidRPr="00987C83" w:rsidRDefault="00FA7A75" w:rsidP="000311FD">
            <w:pPr>
              <w:rPr>
                <w:rFonts w:asciiTheme="minorHAnsi" w:hAnsiTheme="minorHAnsi" w:cstheme="minorHAnsi"/>
                <w:szCs w:val="22"/>
              </w:rPr>
            </w:pPr>
          </w:p>
        </w:tc>
        <w:tc>
          <w:tcPr>
            <w:tcW w:w="709" w:type="dxa"/>
          </w:tcPr>
          <w:p w14:paraId="601432B5" w14:textId="77777777" w:rsidR="00FA7A75" w:rsidRPr="00987C83" w:rsidRDefault="00FA7A75" w:rsidP="000311FD">
            <w:pPr>
              <w:rPr>
                <w:rFonts w:asciiTheme="minorHAnsi" w:hAnsiTheme="minorHAnsi" w:cstheme="minorHAnsi"/>
                <w:szCs w:val="22"/>
              </w:rPr>
            </w:pPr>
          </w:p>
        </w:tc>
        <w:tc>
          <w:tcPr>
            <w:tcW w:w="708" w:type="dxa"/>
          </w:tcPr>
          <w:p w14:paraId="01EA4564" w14:textId="77777777" w:rsidR="00FA7A75" w:rsidRPr="00987C83" w:rsidRDefault="00FA7A75" w:rsidP="000311FD">
            <w:pPr>
              <w:rPr>
                <w:rFonts w:asciiTheme="minorHAnsi" w:hAnsiTheme="minorHAnsi" w:cstheme="minorHAnsi"/>
                <w:szCs w:val="22"/>
              </w:rPr>
            </w:pPr>
          </w:p>
        </w:tc>
      </w:tr>
    </w:tbl>
    <w:p w14:paraId="7F6643E8"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1481006" w14:textId="77777777" w:rsidR="00FA7A75" w:rsidRPr="00987C83" w:rsidRDefault="00FA7A75" w:rsidP="00FA7A75">
      <w:pPr>
        <w:rPr>
          <w:rFonts w:asciiTheme="minorHAnsi" w:hAnsiTheme="minorHAnsi" w:cstheme="minorHAnsi"/>
          <w:szCs w:val="22"/>
        </w:rPr>
      </w:pPr>
    </w:p>
    <w:p w14:paraId="149B69A9" w14:textId="77777777" w:rsidR="00FA7A75" w:rsidRPr="00987C83" w:rsidRDefault="00FA7A75" w:rsidP="00FA7A75">
      <w:pPr>
        <w:pBdr>
          <w:bottom w:val="single" w:sz="4" w:space="1" w:color="auto"/>
        </w:pBdr>
        <w:rPr>
          <w:rFonts w:asciiTheme="minorHAnsi" w:hAnsiTheme="minorHAnsi" w:cstheme="minorHAnsi"/>
          <w:szCs w:val="22"/>
        </w:rPr>
      </w:pPr>
    </w:p>
    <w:p w14:paraId="293123B4"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D3389C7" w14:textId="77777777" w:rsidR="00FA7A75" w:rsidRPr="00987C83" w:rsidRDefault="00FA7A75" w:rsidP="00FA7A75">
      <w:pPr>
        <w:pBdr>
          <w:bottom w:val="single" w:sz="4" w:space="1" w:color="auto"/>
        </w:pBdr>
        <w:rPr>
          <w:rFonts w:asciiTheme="minorHAnsi" w:hAnsiTheme="minorHAnsi" w:cstheme="minorHAnsi"/>
          <w:szCs w:val="22"/>
        </w:rPr>
      </w:pPr>
    </w:p>
    <w:p w14:paraId="1D398BE2"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3B828DB"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B04258A"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920D9A7" w14:textId="52D3F9A0" w:rsidR="00FA7A75" w:rsidRDefault="00FA7A75">
      <w:pPr>
        <w:spacing w:after="0"/>
        <w:rPr>
          <w:rFonts w:asciiTheme="minorHAnsi" w:hAnsiTheme="minorHAnsi" w:cstheme="minorHAnsi"/>
        </w:rPr>
      </w:pPr>
      <w:r>
        <w:rPr>
          <w:rFonts w:asciiTheme="minorHAnsi" w:hAnsiTheme="minorHAnsi" w:cstheme="minorHAnsi"/>
        </w:rPr>
        <w:br w:type="page"/>
      </w:r>
    </w:p>
    <w:p w14:paraId="3C4AB030" w14:textId="77777777" w:rsidR="00FA7A75" w:rsidRDefault="00FA7A75" w:rsidP="00FA7A75">
      <w:pPr>
        <w:jc w:val="center"/>
        <w:rPr>
          <w:b/>
          <w:bCs/>
          <w:sz w:val="28"/>
          <w:szCs w:val="28"/>
        </w:rPr>
      </w:pPr>
      <w:r>
        <w:rPr>
          <w:b/>
          <w:bCs/>
          <w:sz w:val="28"/>
          <w:szCs w:val="28"/>
        </w:rPr>
        <w:lastRenderedPageBreak/>
        <w:t>Assessment Instrument</w:t>
      </w:r>
    </w:p>
    <w:p w14:paraId="1855F715" w14:textId="77777777" w:rsidR="00FA7A75" w:rsidRDefault="00FA7A75" w:rsidP="00FA7A75">
      <w:pPr>
        <w:jc w:val="center"/>
        <w:rPr>
          <w:b/>
          <w:bCs/>
          <w:sz w:val="28"/>
          <w:szCs w:val="28"/>
        </w:rPr>
      </w:pPr>
      <w:r>
        <w:rPr>
          <w:b/>
          <w:bCs/>
          <w:sz w:val="28"/>
          <w:szCs w:val="28"/>
        </w:rPr>
        <w:t>Performance Evidence Check List</w:t>
      </w:r>
    </w:p>
    <w:p w14:paraId="34F4ABB5" w14:textId="2512AD41"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631C20">
        <w:rPr>
          <w:rFonts w:asciiTheme="minorHAnsi" w:hAnsiTheme="minorHAnsi" w:cstheme="minorHAnsi"/>
          <w:b/>
          <w:bCs/>
          <w:sz w:val="28"/>
          <w:szCs w:val="28"/>
        </w:rPr>
        <w:t>425 Apply project information management and communications</w:t>
      </w:r>
      <w:r>
        <w:rPr>
          <w:rFonts w:asciiTheme="minorHAnsi" w:hAnsiTheme="minorHAnsi" w:cstheme="minorHAnsi"/>
          <w:b/>
          <w:bCs/>
          <w:sz w:val="28"/>
          <w:szCs w:val="28"/>
        </w:rPr>
        <w:t xml:space="preserve"> techniques</w:t>
      </w:r>
    </w:p>
    <w:p w14:paraId="296C18BF"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1BBB3988" w14:textId="77777777" w:rsidTr="000311FD">
        <w:tc>
          <w:tcPr>
            <w:tcW w:w="8217" w:type="dxa"/>
          </w:tcPr>
          <w:p w14:paraId="32FE10A2"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7D0E7FF"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46116FA"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555B277C" w14:textId="77777777" w:rsidTr="000311FD">
        <w:tc>
          <w:tcPr>
            <w:tcW w:w="8217" w:type="dxa"/>
          </w:tcPr>
          <w:p w14:paraId="789ADF88"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687E6F65" w14:textId="77777777" w:rsidR="00FA7A75" w:rsidRPr="00987C83" w:rsidRDefault="00FA7A75" w:rsidP="000311FD">
            <w:pPr>
              <w:rPr>
                <w:rFonts w:asciiTheme="minorHAnsi" w:hAnsiTheme="minorHAnsi" w:cstheme="minorHAnsi"/>
                <w:szCs w:val="22"/>
              </w:rPr>
            </w:pPr>
          </w:p>
        </w:tc>
        <w:tc>
          <w:tcPr>
            <w:tcW w:w="708" w:type="dxa"/>
          </w:tcPr>
          <w:p w14:paraId="558473CB" w14:textId="77777777" w:rsidR="00FA7A75" w:rsidRPr="00987C83" w:rsidRDefault="00FA7A75" w:rsidP="000311FD">
            <w:pPr>
              <w:rPr>
                <w:rFonts w:asciiTheme="minorHAnsi" w:hAnsiTheme="minorHAnsi" w:cstheme="minorHAnsi"/>
                <w:szCs w:val="22"/>
              </w:rPr>
            </w:pPr>
          </w:p>
        </w:tc>
      </w:tr>
      <w:tr w:rsidR="00FA7A75" w:rsidRPr="00987C83" w14:paraId="2B07F4A1" w14:textId="77777777" w:rsidTr="000311FD">
        <w:tc>
          <w:tcPr>
            <w:tcW w:w="8217" w:type="dxa"/>
          </w:tcPr>
          <w:p w14:paraId="250699BD"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0944AB66" w14:textId="77777777" w:rsidR="00FA7A75" w:rsidRPr="00987C83" w:rsidRDefault="00FA7A75" w:rsidP="000311FD">
            <w:pPr>
              <w:rPr>
                <w:rFonts w:asciiTheme="minorHAnsi" w:hAnsiTheme="minorHAnsi" w:cstheme="minorHAnsi"/>
                <w:szCs w:val="22"/>
              </w:rPr>
            </w:pPr>
          </w:p>
        </w:tc>
        <w:tc>
          <w:tcPr>
            <w:tcW w:w="708" w:type="dxa"/>
          </w:tcPr>
          <w:p w14:paraId="2A702353" w14:textId="77777777" w:rsidR="00FA7A75" w:rsidRPr="00987C83" w:rsidRDefault="00FA7A75" w:rsidP="000311FD">
            <w:pPr>
              <w:rPr>
                <w:rFonts w:asciiTheme="minorHAnsi" w:hAnsiTheme="minorHAnsi" w:cstheme="minorHAnsi"/>
                <w:szCs w:val="22"/>
              </w:rPr>
            </w:pPr>
          </w:p>
        </w:tc>
      </w:tr>
      <w:tr w:rsidR="00FA7A75" w:rsidRPr="00987C83" w14:paraId="2358802F" w14:textId="77777777" w:rsidTr="000311FD">
        <w:tc>
          <w:tcPr>
            <w:tcW w:w="8217" w:type="dxa"/>
          </w:tcPr>
          <w:p w14:paraId="6B409748"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27F89A59" w14:textId="77777777" w:rsidR="00FA7A75" w:rsidRPr="00987C83" w:rsidRDefault="00FA7A75" w:rsidP="000311FD">
            <w:pPr>
              <w:rPr>
                <w:rFonts w:asciiTheme="minorHAnsi" w:hAnsiTheme="minorHAnsi" w:cstheme="minorHAnsi"/>
                <w:szCs w:val="22"/>
              </w:rPr>
            </w:pPr>
          </w:p>
        </w:tc>
        <w:tc>
          <w:tcPr>
            <w:tcW w:w="708" w:type="dxa"/>
          </w:tcPr>
          <w:p w14:paraId="0745FF1C" w14:textId="77777777" w:rsidR="00FA7A75" w:rsidRPr="00987C83" w:rsidRDefault="00FA7A75" w:rsidP="000311FD">
            <w:pPr>
              <w:rPr>
                <w:rFonts w:asciiTheme="minorHAnsi" w:hAnsiTheme="minorHAnsi" w:cstheme="minorHAnsi"/>
                <w:szCs w:val="22"/>
              </w:rPr>
            </w:pPr>
          </w:p>
        </w:tc>
      </w:tr>
      <w:tr w:rsidR="00FA7A75" w:rsidRPr="00987C83" w14:paraId="2557979A" w14:textId="77777777" w:rsidTr="000311FD">
        <w:tc>
          <w:tcPr>
            <w:tcW w:w="8217" w:type="dxa"/>
          </w:tcPr>
          <w:p w14:paraId="153A4898" w14:textId="77777777" w:rsidR="00FA7A75" w:rsidRDefault="00FA7A75" w:rsidP="000311FD">
            <w:pPr>
              <w:rPr>
                <w:rFonts w:ascii="Calibri" w:hAnsi="Calibri"/>
              </w:rPr>
            </w:pPr>
            <w:r>
              <w:rPr>
                <w:rFonts w:ascii="Calibri" w:hAnsi="Calibri"/>
              </w:rPr>
              <w:t>Copy of Reference (see Section D)</w:t>
            </w:r>
          </w:p>
        </w:tc>
        <w:tc>
          <w:tcPr>
            <w:tcW w:w="709" w:type="dxa"/>
          </w:tcPr>
          <w:p w14:paraId="77FFA790" w14:textId="77777777" w:rsidR="00FA7A75" w:rsidRPr="00987C83" w:rsidRDefault="00FA7A75" w:rsidP="000311FD">
            <w:pPr>
              <w:rPr>
                <w:rFonts w:asciiTheme="minorHAnsi" w:hAnsiTheme="minorHAnsi" w:cstheme="minorHAnsi"/>
                <w:szCs w:val="22"/>
              </w:rPr>
            </w:pPr>
          </w:p>
        </w:tc>
        <w:tc>
          <w:tcPr>
            <w:tcW w:w="708" w:type="dxa"/>
          </w:tcPr>
          <w:p w14:paraId="25CC2FEF" w14:textId="77777777" w:rsidR="00FA7A75" w:rsidRPr="00987C83" w:rsidRDefault="00FA7A75" w:rsidP="000311FD">
            <w:pPr>
              <w:rPr>
                <w:rFonts w:asciiTheme="minorHAnsi" w:hAnsiTheme="minorHAnsi" w:cstheme="minorHAnsi"/>
                <w:szCs w:val="22"/>
              </w:rPr>
            </w:pPr>
          </w:p>
        </w:tc>
      </w:tr>
      <w:tr w:rsidR="00FA7A75" w:rsidRPr="00987C83" w14:paraId="3D5A2D0A" w14:textId="77777777" w:rsidTr="000311FD">
        <w:tc>
          <w:tcPr>
            <w:tcW w:w="8217" w:type="dxa"/>
          </w:tcPr>
          <w:p w14:paraId="2C5FB621"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EDAD8E4" w14:textId="77777777" w:rsidR="00FA7A75" w:rsidRPr="00987C83" w:rsidRDefault="00FA7A75" w:rsidP="000311FD">
            <w:pPr>
              <w:rPr>
                <w:rFonts w:asciiTheme="minorHAnsi" w:hAnsiTheme="minorHAnsi" w:cstheme="minorHAnsi"/>
                <w:szCs w:val="22"/>
              </w:rPr>
            </w:pPr>
          </w:p>
        </w:tc>
        <w:tc>
          <w:tcPr>
            <w:tcW w:w="708" w:type="dxa"/>
          </w:tcPr>
          <w:p w14:paraId="5CBF98EA" w14:textId="77777777" w:rsidR="00FA7A75" w:rsidRPr="00987C83" w:rsidRDefault="00FA7A75" w:rsidP="000311FD">
            <w:pPr>
              <w:rPr>
                <w:rFonts w:asciiTheme="minorHAnsi" w:hAnsiTheme="minorHAnsi" w:cstheme="minorHAnsi"/>
                <w:szCs w:val="22"/>
              </w:rPr>
            </w:pPr>
          </w:p>
        </w:tc>
      </w:tr>
      <w:tr w:rsidR="00FA7A75" w:rsidRPr="00987C83" w14:paraId="40E9DDC0" w14:textId="77777777" w:rsidTr="000311FD">
        <w:tc>
          <w:tcPr>
            <w:tcW w:w="8217" w:type="dxa"/>
          </w:tcPr>
          <w:p w14:paraId="477E9EEA" w14:textId="445794B3"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FA35F62" w14:textId="54AFF73C" w:rsidR="00FA7A75" w:rsidRDefault="00FA7A75"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the </w:t>
            </w:r>
            <w:r w:rsidR="00E314B2">
              <w:rPr>
                <w:rFonts w:asciiTheme="minorHAnsi" w:hAnsiTheme="minorHAnsi" w:cstheme="minorHAnsi"/>
              </w:rPr>
              <w:t>communication</w:t>
            </w:r>
            <w:r>
              <w:rPr>
                <w:rFonts w:asciiTheme="minorHAnsi" w:hAnsiTheme="minorHAnsi" w:cstheme="minorHAnsi"/>
              </w:rPr>
              <w:t xml:space="preserve"> plan from two (2) major Scouting projects or events</w:t>
            </w:r>
          </w:p>
          <w:p w14:paraId="198F0D6B" w14:textId="77777777" w:rsidR="00FA7A75"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20027B0B" w14:textId="77777777" w:rsidR="00FA7A75" w:rsidRPr="007F36CC"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1A371F2E" w14:textId="77777777" w:rsidR="00FA7A75" w:rsidRPr="00987C83" w:rsidRDefault="00FA7A75" w:rsidP="000311FD">
            <w:pPr>
              <w:rPr>
                <w:rFonts w:asciiTheme="minorHAnsi" w:hAnsiTheme="minorHAnsi" w:cstheme="minorHAnsi"/>
                <w:szCs w:val="22"/>
              </w:rPr>
            </w:pPr>
          </w:p>
        </w:tc>
        <w:tc>
          <w:tcPr>
            <w:tcW w:w="708" w:type="dxa"/>
          </w:tcPr>
          <w:p w14:paraId="4FB3D471" w14:textId="77777777" w:rsidR="00FA7A75" w:rsidRPr="00987C83" w:rsidRDefault="00FA7A75" w:rsidP="000311FD">
            <w:pPr>
              <w:rPr>
                <w:rFonts w:asciiTheme="minorHAnsi" w:hAnsiTheme="minorHAnsi" w:cstheme="minorHAnsi"/>
                <w:szCs w:val="22"/>
              </w:rPr>
            </w:pPr>
          </w:p>
        </w:tc>
      </w:tr>
      <w:tr w:rsidR="00FA7A75" w:rsidRPr="00987C83" w14:paraId="72819ADC" w14:textId="77777777" w:rsidTr="000311FD">
        <w:tc>
          <w:tcPr>
            <w:tcW w:w="8217" w:type="dxa"/>
          </w:tcPr>
          <w:p w14:paraId="66ECDB66"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7A9D14A" w14:textId="77777777" w:rsidR="00FA7A75" w:rsidRPr="00987C83" w:rsidRDefault="00FA7A75" w:rsidP="000311FD">
            <w:pPr>
              <w:rPr>
                <w:rFonts w:asciiTheme="minorHAnsi" w:hAnsiTheme="minorHAnsi" w:cstheme="minorHAnsi"/>
                <w:szCs w:val="22"/>
              </w:rPr>
            </w:pPr>
          </w:p>
        </w:tc>
        <w:tc>
          <w:tcPr>
            <w:tcW w:w="708" w:type="dxa"/>
          </w:tcPr>
          <w:p w14:paraId="38CED9AD" w14:textId="77777777" w:rsidR="00FA7A75" w:rsidRPr="00987C83" w:rsidRDefault="00FA7A75" w:rsidP="000311FD">
            <w:pPr>
              <w:rPr>
                <w:rFonts w:asciiTheme="minorHAnsi" w:hAnsiTheme="minorHAnsi" w:cstheme="minorHAnsi"/>
                <w:szCs w:val="22"/>
              </w:rPr>
            </w:pPr>
          </w:p>
        </w:tc>
      </w:tr>
      <w:tr w:rsidR="00FA7A75" w:rsidRPr="00987C83" w14:paraId="0B73224F" w14:textId="77777777" w:rsidTr="000311FD">
        <w:tc>
          <w:tcPr>
            <w:tcW w:w="8217" w:type="dxa"/>
          </w:tcPr>
          <w:p w14:paraId="711EE207"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48D22D57" w14:textId="77777777" w:rsidR="00FA7A75" w:rsidRDefault="00FA7A75" w:rsidP="000311FD">
            <w:pPr>
              <w:rPr>
                <w:rFonts w:asciiTheme="minorHAnsi" w:hAnsiTheme="minorHAnsi" w:cstheme="minorHAnsi"/>
                <w:szCs w:val="22"/>
              </w:rPr>
            </w:pPr>
          </w:p>
          <w:p w14:paraId="422233C1" w14:textId="77777777" w:rsidR="00FA7A75" w:rsidRPr="00987C83" w:rsidRDefault="00FA7A75" w:rsidP="000311FD">
            <w:pPr>
              <w:rPr>
                <w:rFonts w:asciiTheme="minorHAnsi" w:hAnsiTheme="minorHAnsi" w:cstheme="minorHAnsi"/>
                <w:szCs w:val="22"/>
              </w:rPr>
            </w:pPr>
          </w:p>
        </w:tc>
        <w:tc>
          <w:tcPr>
            <w:tcW w:w="709" w:type="dxa"/>
          </w:tcPr>
          <w:p w14:paraId="35284217" w14:textId="77777777" w:rsidR="00FA7A75" w:rsidRPr="00987C83" w:rsidRDefault="00FA7A75" w:rsidP="000311FD">
            <w:pPr>
              <w:rPr>
                <w:rFonts w:asciiTheme="minorHAnsi" w:hAnsiTheme="minorHAnsi" w:cstheme="minorHAnsi"/>
                <w:szCs w:val="22"/>
              </w:rPr>
            </w:pPr>
          </w:p>
        </w:tc>
        <w:tc>
          <w:tcPr>
            <w:tcW w:w="708" w:type="dxa"/>
          </w:tcPr>
          <w:p w14:paraId="647C3110" w14:textId="77777777" w:rsidR="00FA7A75" w:rsidRPr="00987C83" w:rsidRDefault="00FA7A75" w:rsidP="000311FD">
            <w:pPr>
              <w:rPr>
                <w:rFonts w:asciiTheme="minorHAnsi" w:hAnsiTheme="minorHAnsi" w:cstheme="minorHAnsi"/>
                <w:szCs w:val="22"/>
              </w:rPr>
            </w:pPr>
          </w:p>
        </w:tc>
      </w:tr>
    </w:tbl>
    <w:p w14:paraId="5AF7EEF7"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4975165" w14:textId="77777777" w:rsidR="00FA7A75" w:rsidRPr="00987C83" w:rsidRDefault="00FA7A75" w:rsidP="00FA7A75">
      <w:pPr>
        <w:rPr>
          <w:rFonts w:asciiTheme="minorHAnsi" w:hAnsiTheme="minorHAnsi" w:cstheme="minorHAnsi"/>
          <w:szCs w:val="22"/>
        </w:rPr>
      </w:pPr>
    </w:p>
    <w:p w14:paraId="6C1A7D76" w14:textId="77777777" w:rsidR="00FA7A75" w:rsidRPr="00987C83" w:rsidRDefault="00FA7A75" w:rsidP="00FA7A75">
      <w:pPr>
        <w:pBdr>
          <w:bottom w:val="single" w:sz="4" w:space="1" w:color="auto"/>
        </w:pBdr>
        <w:rPr>
          <w:rFonts w:asciiTheme="minorHAnsi" w:hAnsiTheme="minorHAnsi" w:cstheme="minorHAnsi"/>
          <w:szCs w:val="22"/>
        </w:rPr>
      </w:pPr>
    </w:p>
    <w:p w14:paraId="4F4BF5C0"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01FB785" w14:textId="77777777" w:rsidR="00FA7A75" w:rsidRPr="00987C83" w:rsidRDefault="00FA7A75" w:rsidP="00FA7A75">
      <w:pPr>
        <w:pBdr>
          <w:bottom w:val="single" w:sz="4" w:space="1" w:color="auto"/>
        </w:pBdr>
        <w:rPr>
          <w:rFonts w:asciiTheme="minorHAnsi" w:hAnsiTheme="minorHAnsi" w:cstheme="minorHAnsi"/>
          <w:szCs w:val="22"/>
        </w:rPr>
      </w:pPr>
    </w:p>
    <w:p w14:paraId="4BD02AF4"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C0CB0FB"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DEE3498"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66499E4" w14:textId="3EA08C76" w:rsidR="00FA7A75" w:rsidRDefault="00FA7A75">
      <w:pPr>
        <w:spacing w:after="0"/>
        <w:rPr>
          <w:rFonts w:asciiTheme="minorHAnsi" w:hAnsiTheme="minorHAnsi" w:cstheme="minorHAnsi"/>
        </w:rPr>
      </w:pPr>
      <w:r>
        <w:rPr>
          <w:rFonts w:asciiTheme="minorHAnsi" w:hAnsiTheme="minorHAnsi" w:cstheme="minorHAnsi"/>
        </w:rPr>
        <w:br w:type="page"/>
      </w:r>
    </w:p>
    <w:p w14:paraId="2C707E2C" w14:textId="77777777" w:rsidR="00FA7A75" w:rsidRDefault="00FA7A75" w:rsidP="00FA7A75">
      <w:pPr>
        <w:jc w:val="center"/>
        <w:rPr>
          <w:b/>
          <w:bCs/>
          <w:sz w:val="28"/>
          <w:szCs w:val="28"/>
        </w:rPr>
      </w:pPr>
      <w:r>
        <w:rPr>
          <w:b/>
          <w:bCs/>
          <w:sz w:val="28"/>
          <w:szCs w:val="28"/>
        </w:rPr>
        <w:lastRenderedPageBreak/>
        <w:t>Assessment Instrument</w:t>
      </w:r>
    </w:p>
    <w:p w14:paraId="72A51641" w14:textId="77777777" w:rsidR="00FA7A75" w:rsidRDefault="00FA7A75" w:rsidP="00FA7A75">
      <w:pPr>
        <w:jc w:val="center"/>
        <w:rPr>
          <w:b/>
          <w:bCs/>
          <w:sz w:val="28"/>
          <w:szCs w:val="28"/>
        </w:rPr>
      </w:pPr>
      <w:r>
        <w:rPr>
          <w:b/>
          <w:bCs/>
          <w:sz w:val="28"/>
          <w:szCs w:val="28"/>
        </w:rPr>
        <w:t>Performance Evidence Check List</w:t>
      </w:r>
    </w:p>
    <w:p w14:paraId="4253A543" w14:textId="00BA925C"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E314B2">
        <w:rPr>
          <w:rFonts w:asciiTheme="minorHAnsi" w:hAnsiTheme="minorHAnsi" w:cstheme="minorHAnsi"/>
          <w:b/>
          <w:bCs/>
          <w:sz w:val="28"/>
          <w:szCs w:val="28"/>
        </w:rPr>
        <w:t>426 Apply project risk</w:t>
      </w:r>
      <w:r>
        <w:rPr>
          <w:rFonts w:asciiTheme="minorHAnsi" w:hAnsiTheme="minorHAnsi" w:cstheme="minorHAnsi"/>
          <w:b/>
          <w:bCs/>
          <w:sz w:val="28"/>
          <w:szCs w:val="28"/>
        </w:rPr>
        <w:t xml:space="preserve"> management techniques</w:t>
      </w:r>
    </w:p>
    <w:p w14:paraId="1DF7D9AD"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68E15564" w14:textId="77777777" w:rsidTr="000311FD">
        <w:tc>
          <w:tcPr>
            <w:tcW w:w="8217" w:type="dxa"/>
          </w:tcPr>
          <w:p w14:paraId="48668F9F"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1A0B56F"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D5D21AB"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478A8239" w14:textId="77777777" w:rsidTr="000311FD">
        <w:tc>
          <w:tcPr>
            <w:tcW w:w="8217" w:type="dxa"/>
          </w:tcPr>
          <w:p w14:paraId="2795C6FB"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37FF4302" w14:textId="77777777" w:rsidR="00FA7A75" w:rsidRPr="00987C83" w:rsidRDefault="00FA7A75" w:rsidP="000311FD">
            <w:pPr>
              <w:rPr>
                <w:rFonts w:asciiTheme="minorHAnsi" w:hAnsiTheme="minorHAnsi" w:cstheme="minorHAnsi"/>
                <w:szCs w:val="22"/>
              </w:rPr>
            </w:pPr>
          </w:p>
        </w:tc>
        <w:tc>
          <w:tcPr>
            <w:tcW w:w="708" w:type="dxa"/>
          </w:tcPr>
          <w:p w14:paraId="56BA6390" w14:textId="77777777" w:rsidR="00FA7A75" w:rsidRPr="00987C83" w:rsidRDefault="00FA7A75" w:rsidP="000311FD">
            <w:pPr>
              <w:rPr>
                <w:rFonts w:asciiTheme="minorHAnsi" w:hAnsiTheme="minorHAnsi" w:cstheme="minorHAnsi"/>
                <w:szCs w:val="22"/>
              </w:rPr>
            </w:pPr>
          </w:p>
        </w:tc>
      </w:tr>
      <w:tr w:rsidR="00FA7A75" w:rsidRPr="00987C83" w14:paraId="2329FFB6" w14:textId="77777777" w:rsidTr="000311FD">
        <w:tc>
          <w:tcPr>
            <w:tcW w:w="8217" w:type="dxa"/>
          </w:tcPr>
          <w:p w14:paraId="27B2A8AA"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0BFD4113" w14:textId="77777777" w:rsidR="00FA7A75" w:rsidRPr="00987C83" w:rsidRDefault="00FA7A75" w:rsidP="000311FD">
            <w:pPr>
              <w:rPr>
                <w:rFonts w:asciiTheme="minorHAnsi" w:hAnsiTheme="minorHAnsi" w:cstheme="minorHAnsi"/>
                <w:szCs w:val="22"/>
              </w:rPr>
            </w:pPr>
          </w:p>
        </w:tc>
        <w:tc>
          <w:tcPr>
            <w:tcW w:w="708" w:type="dxa"/>
          </w:tcPr>
          <w:p w14:paraId="0DB63C0A" w14:textId="77777777" w:rsidR="00FA7A75" w:rsidRPr="00987C83" w:rsidRDefault="00FA7A75" w:rsidP="000311FD">
            <w:pPr>
              <w:rPr>
                <w:rFonts w:asciiTheme="minorHAnsi" w:hAnsiTheme="minorHAnsi" w:cstheme="minorHAnsi"/>
                <w:szCs w:val="22"/>
              </w:rPr>
            </w:pPr>
          </w:p>
        </w:tc>
      </w:tr>
      <w:tr w:rsidR="00FA7A75" w:rsidRPr="00987C83" w14:paraId="01C89383" w14:textId="77777777" w:rsidTr="000311FD">
        <w:tc>
          <w:tcPr>
            <w:tcW w:w="8217" w:type="dxa"/>
          </w:tcPr>
          <w:p w14:paraId="1D43A5D0"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473CD4FC" w14:textId="77777777" w:rsidR="00FA7A75" w:rsidRPr="00987C83" w:rsidRDefault="00FA7A75" w:rsidP="000311FD">
            <w:pPr>
              <w:rPr>
                <w:rFonts w:asciiTheme="minorHAnsi" w:hAnsiTheme="minorHAnsi" w:cstheme="minorHAnsi"/>
                <w:szCs w:val="22"/>
              </w:rPr>
            </w:pPr>
          </w:p>
        </w:tc>
        <w:tc>
          <w:tcPr>
            <w:tcW w:w="708" w:type="dxa"/>
          </w:tcPr>
          <w:p w14:paraId="03C398C6" w14:textId="77777777" w:rsidR="00FA7A75" w:rsidRPr="00987C83" w:rsidRDefault="00FA7A75" w:rsidP="000311FD">
            <w:pPr>
              <w:rPr>
                <w:rFonts w:asciiTheme="minorHAnsi" w:hAnsiTheme="minorHAnsi" w:cstheme="minorHAnsi"/>
                <w:szCs w:val="22"/>
              </w:rPr>
            </w:pPr>
          </w:p>
        </w:tc>
      </w:tr>
      <w:tr w:rsidR="00FA7A75" w:rsidRPr="00987C83" w14:paraId="55C91FC6" w14:textId="77777777" w:rsidTr="000311FD">
        <w:tc>
          <w:tcPr>
            <w:tcW w:w="8217" w:type="dxa"/>
          </w:tcPr>
          <w:p w14:paraId="06CFC92F" w14:textId="77777777" w:rsidR="00FA7A75" w:rsidRDefault="00FA7A75" w:rsidP="000311FD">
            <w:pPr>
              <w:rPr>
                <w:rFonts w:ascii="Calibri" w:hAnsi="Calibri"/>
              </w:rPr>
            </w:pPr>
            <w:r>
              <w:rPr>
                <w:rFonts w:ascii="Calibri" w:hAnsi="Calibri"/>
              </w:rPr>
              <w:t>Copy of Reference (see Section D)</w:t>
            </w:r>
          </w:p>
        </w:tc>
        <w:tc>
          <w:tcPr>
            <w:tcW w:w="709" w:type="dxa"/>
          </w:tcPr>
          <w:p w14:paraId="6C65B337" w14:textId="77777777" w:rsidR="00FA7A75" w:rsidRPr="00987C83" w:rsidRDefault="00FA7A75" w:rsidP="000311FD">
            <w:pPr>
              <w:rPr>
                <w:rFonts w:asciiTheme="minorHAnsi" w:hAnsiTheme="minorHAnsi" w:cstheme="minorHAnsi"/>
                <w:szCs w:val="22"/>
              </w:rPr>
            </w:pPr>
          </w:p>
        </w:tc>
        <w:tc>
          <w:tcPr>
            <w:tcW w:w="708" w:type="dxa"/>
          </w:tcPr>
          <w:p w14:paraId="14993D16" w14:textId="77777777" w:rsidR="00FA7A75" w:rsidRPr="00987C83" w:rsidRDefault="00FA7A75" w:rsidP="000311FD">
            <w:pPr>
              <w:rPr>
                <w:rFonts w:asciiTheme="minorHAnsi" w:hAnsiTheme="minorHAnsi" w:cstheme="minorHAnsi"/>
                <w:szCs w:val="22"/>
              </w:rPr>
            </w:pPr>
          </w:p>
        </w:tc>
      </w:tr>
      <w:tr w:rsidR="00FA7A75" w:rsidRPr="00987C83" w14:paraId="22F509DD" w14:textId="77777777" w:rsidTr="000311FD">
        <w:tc>
          <w:tcPr>
            <w:tcW w:w="8217" w:type="dxa"/>
          </w:tcPr>
          <w:p w14:paraId="1FD4E445"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545EFC7" w14:textId="77777777" w:rsidR="00FA7A75" w:rsidRPr="00987C83" w:rsidRDefault="00FA7A75" w:rsidP="000311FD">
            <w:pPr>
              <w:rPr>
                <w:rFonts w:asciiTheme="minorHAnsi" w:hAnsiTheme="minorHAnsi" w:cstheme="minorHAnsi"/>
                <w:szCs w:val="22"/>
              </w:rPr>
            </w:pPr>
          </w:p>
        </w:tc>
        <w:tc>
          <w:tcPr>
            <w:tcW w:w="708" w:type="dxa"/>
          </w:tcPr>
          <w:p w14:paraId="270C6E6D" w14:textId="77777777" w:rsidR="00FA7A75" w:rsidRPr="00987C83" w:rsidRDefault="00FA7A75" w:rsidP="000311FD">
            <w:pPr>
              <w:rPr>
                <w:rFonts w:asciiTheme="minorHAnsi" w:hAnsiTheme="minorHAnsi" w:cstheme="minorHAnsi"/>
                <w:szCs w:val="22"/>
              </w:rPr>
            </w:pPr>
          </w:p>
        </w:tc>
      </w:tr>
      <w:tr w:rsidR="00FA7A75" w:rsidRPr="00987C83" w14:paraId="20113BE5" w14:textId="77777777" w:rsidTr="000311FD">
        <w:tc>
          <w:tcPr>
            <w:tcW w:w="8217" w:type="dxa"/>
          </w:tcPr>
          <w:p w14:paraId="2D883AF4" w14:textId="75942894"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E4A6A0C" w14:textId="715B0B4A" w:rsidR="00FA7A75" w:rsidRDefault="00FA7A75"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the </w:t>
            </w:r>
            <w:r w:rsidR="00E314B2">
              <w:rPr>
                <w:rFonts w:asciiTheme="minorHAnsi" w:hAnsiTheme="minorHAnsi" w:cstheme="minorHAnsi"/>
              </w:rPr>
              <w:t>risk</w:t>
            </w:r>
            <w:r>
              <w:rPr>
                <w:rFonts w:asciiTheme="minorHAnsi" w:hAnsiTheme="minorHAnsi" w:cstheme="minorHAnsi"/>
              </w:rPr>
              <w:t xml:space="preserve"> management plan from two (2) major Scouting projects or events</w:t>
            </w:r>
          </w:p>
          <w:p w14:paraId="67D32C2B" w14:textId="77777777" w:rsidR="00FA7A75"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2B525759" w14:textId="77777777" w:rsidR="00FA7A75" w:rsidRPr="007F36CC"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10EDB020" w14:textId="77777777" w:rsidR="00FA7A75" w:rsidRPr="00987C83" w:rsidRDefault="00FA7A75" w:rsidP="000311FD">
            <w:pPr>
              <w:rPr>
                <w:rFonts w:asciiTheme="minorHAnsi" w:hAnsiTheme="minorHAnsi" w:cstheme="minorHAnsi"/>
                <w:szCs w:val="22"/>
              </w:rPr>
            </w:pPr>
          </w:p>
        </w:tc>
        <w:tc>
          <w:tcPr>
            <w:tcW w:w="708" w:type="dxa"/>
          </w:tcPr>
          <w:p w14:paraId="098A7759" w14:textId="77777777" w:rsidR="00FA7A75" w:rsidRPr="00987C83" w:rsidRDefault="00FA7A75" w:rsidP="000311FD">
            <w:pPr>
              <w:rPr>
                <w:rFonts w:asciiTheme="minorHAnsi" w:hAnsiTheme="minorHAnsi" w:cstheme="minorHAnsi"/>
                <w:szCs w:val="22"/>
              </w:rPr>
            </w:pPr>
          </w:p>
        </w:tc>
      </w:tr>
      <w:tr w:rsidR="00FA7A75" w:rsidRPr="00987C83" w14:paraId="15B8A7C9" w14:textId="77777777" w:rsidTr="000311FD">
        <w:tc>
          <w:tcPr>
            <w:tcW w:w="8217" w:type="dxa"/>
          </w:tcPr>
          <w:p w14:paraId="50337A43"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1E62D69" w14:textId="77777777" w:rsidR="00FA7A75" w:rsidRPr="00987C83" w:rsidRDefault="00FA7A75" w:rsidP="000311FD">
            <w:pPr>
              <w:rPr>
                <w:rFonts w:asciiTheme="minorHAnsi" w:hAnsiTheme="minorHAnsi" w:cstheme="minorHAnsi"/>
                <w:szCs w:val="22"/>
              </w:rPr>
            </w:pPr>
          </w:p>
        </w:tc>
        <w:tc>
          <w:tcPr>
            <w:tcW w:w="708" w:type="dxa"/>
          </w:tcPr>
          <w:p w14:paraId="56690383" w14:textId="77777777" w:rsidR="00FA7A75" w:rsidRPr="00987C83" w:rsidRDefault="00FA7A75" w:rsidP="000311FD">
            <w:pPr>
              <w:rPr>
                <w:rFonts w:asciiTheme="minorHAnsi" w:hAnsiTheme="minorHAnsi" w:cstheme="minorHAnsi"/>
                <w:szCs w:val="22"/>
              </w:rPr>
            </w:pPr>
          </w:p>
        </w:tc>
      </w:tr>
      <w:tr w:rsidR="00FA7A75" w:rsidRPr="00987C83" w14:paraId="0312A103" w14:textId="77777777" w:rsidTr="000311FD">
        <w:tc>
          <w:tcPr>
            <w:tcW w:w="8217" w:type="dxa"/>
          </w:tcPr>
          <w:p w14:paraId="680992C6"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2509E14" w14:textId="77777777" w:rsidR="00FA7A75" w:rsidRDefault="00FA7A75" w:rsidP="000311FD">
            <w:pPr>
              <w:rPr>
                <w:rFonts w:asciiTheme="minorHAnsi" w:hAnsiTheme="minorHAnsi" w:cstheme="minorHAnsi"/>
                <w:szCs w:val="22"/>
              </w:rPr>
            </w:pPr>
          </w:p>
          <w:p w14:paraId="79CD5189" w14:textId="77777777" w:rsidR="00FA7A75" w:rsidRPr="00987C83" w:rsidRDefault="00FA7A75" w:rsidP="000311FD">
            <w:pPr>
              <w:rPr>
                <w:rFonts w:asciiTheme="minorHAnsi" w:hAnsiTheme="minorHAnsi" w:cstheme="minorHAnsi"/>
                <w:szCs w:val="22"/>
              </w:rPr>
            </w:pPr>
          </w:p>
        </w:tc>
        <w:tc>
          <w:tcPr>
            <w:tcW w:w="709" w:type="dxa"/>
          </w:tcPr>
          <w:p w14:paraId="54BDE0AA" w14:textId="77777777" w:rsidR="00FA7A75" w:rsidRPr="00987C83" w:rsidRDefault="00FA7A75" w:rsidP="000311FD">
            <w:pPr>
              <w:rPr>
                <w:rFonts w:asciiTheme="minorHAnsi" w:hAnsiTheme="minorHAnsi" w:cstheme="minorHAnsi"/>
                <w:szCs w:val="22"/>
              </w:rPr>
            </w:pPr>
          </w:p>
        </w:tc>
        <w:tc>
          <w:tcPr>
            <w:tcW w:w="708" w:type="dxa"/>
          </w:tcPr>
          <w:p w14:paraId="1360C92E" w14:textId="77777777" w:rsidR="00FA7A75" w:rsidRPr="00987C83" w:rsidRDefault="00FA7A75" w:rsidP="000311FD">
            <w:pPr>
              <w:rPr>
                <w:rFonts w:asciiTheme="minorHAnsi" w:hAnsiTheme="minorHAnsi" w:cstheme="minorHAnsi"/>
                <w:szCs w:val="22"/>
              </w:rPr>
            </w:pPr>
          </w:p>
        </w:tc>
      </w:tr>
    </w:tbl>
    <w:p w14:paraId="7CB7A583"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C557FFD" w14:textId="77777777" w:rsidR="00FA7A75" w:rsidRPr="00987C83" w:rsidRDefault="00FA7A75" w:rsidP="00FA7A75">
      <w:pPr>
        <w:rPr>
          <w:rFonts w:asciiTheme="minorHAnsi" w:hAnsiTheme="minorHAnsi" w:cstheme="minorHAnsi"/>
          <w:szCs w:val="22"/>
        </w:rPr>
      </w:pPr>
    </w:p>
    <w:p w14:paraId="671BDEF4" w14:textId="77777777" w:rsidR="00FA7A75" w:rsidRPr="00987C83" w:rsidRDefault="00FA7A75" w:rsidP="00FA7A75">
      <w:pPr>
        <w:pBdr>
          <w:bottom w:val="single" w:sz="4" w:space="1" w:color="auto"/>
        </w:pBdr>
        <w:rPr>
          <w:rFonts w:asciiTheme="minorHAnsi" w:hAnsiTheme="minorHAnsi" w:cstheme="minorHAnsi"/>
          <w:szCs w:val="22"/>
        </w:rPr>
      </w:pPr>
    </w:p>
    <w:p w14:paraId="334532DF"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0BD7500" w14:textId="77777777" w:rsidR="00FA7A75" w:rsidRPr="00987C83" w:rsidRDefault="00FA7A75" w:rsidP="00FA7A75">
      <w:pPr>
        <w:pBdr>
          <w:bottom w:val="single" w:sz="4" w:space="1" w:color="auto"/>
        </w:pBdr>
        <w:rPr>
          <w:rFonts w:asciiTheme="minorHAnsi" w:hAnsiTheme="minorHAnsi" w:cstheme="minorHAnsi"/>
          <w:szCs w:val="22"/>
        </w:rPr>
      </w:pPr>
    </w:p>
    <w:p w14:paraId="7F3E2842"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E9B7314"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C9A7218"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C180CE3" w14:textId="245DAAFD" w:rsidR="00FA7A75" w:rsidRDefault="00FA7A75">
      <w:pPr>
        <w:spacing w:after="0"/>
        <w:rPr>
          <w:rFonts w:asciiTheme="minorHAnsi" w:hAnsiTheme="minorHAnsi" w:cstheme="minorHAnsi"/>
        </w:rPr>
      </w:pPr>
      <w:r>
        <w:rPr>
          <w:rFonts w:asciiTheme="minorHAnsi" w:hAnsiTheme="minorHAnsi" w:cstheme="minorHAnsi"/>
        </w:rPr>
        <w:br w:type="page"/>
      </w:r>
    </w:p>
    <w:p w14:paraId="51B33835" w14:textId="77777777" w:rsidR="00FA7A75" w:rsidRDefault="00FA7A75" w:rsidP="00FA7A75">
      <w:pPr>
        <w:jc w:val="center"/>
        <w:rPr>
          <w:b/>
          <w:bCs/>
          <w:sz w:val="28"/>
          <w:szCs w:val="28"/>
        </w:rPr>
      </w:pPr>
      <w:r>
        <w:rPr>
          <w:b/>
          <w:bCs/>
          <w:sz w:val="28"/>
          <w:szCs w:val="28"/>
        </w:rPr>
        <w:lastRenderedPageBreak/>
        <w:t>Assessment Instrument</w:t>
      </w:r>
    </w:p>
    <w:p w14:paraId="638017A1" w14:textId="77777777" w:rsidR="00FA7A75" w:rsidRDefault="00FA7A75" w:rsidP="00FA7A75">
      <w:pPr>
        <w:jc w:val="center"/>
        <w:rPr>
          <w:b/>
          <w:bCs/>
          <w:sz w:val="28"/>
          <w:szCs w:val="28"/>
        </w:rPr>
      </w:pPr>
      <w:r>
        <w:rPr>
          <w:b/>
          <w:bCs/>
          <w:sz w:val="28"/>
          <w:szCs w:val="28"/>
        </w:rPr>
        <w:t>Performance Evidence Check List</w:t>
      </w:r>
    </w:p>
    <w:p w14:paraId="4417552D" w14:textId="2EA7E705"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E314B2">
        <w:rPr>
          <w:rFonts w:asciiTheme="minorHAnsi" w:hAnsiTheme="minorHAnsi" w:cstheme="minorHAnsi"/>
          <w:b/>
          <w:bCs/>
          <w:sz w:val="28"/>
          <w:szCs w:val="28"/>
        </w:rPr>
        <w:t>427 Apply project procurement procedures</w:t>
      </w:r>
    </w:p>
    <w:p w14:paraId="4E2B8972"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4BF0DDB3" w14:textId="77777777" w:rsidTr="000311FD">
        <w:tc>
          <w:tcPr>
            <w:tcW w:w="8217" w:type="dxa"/>
          </w:tcPr>
          <w:p w14:paraId="7744BC0B"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2EEE5D6"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1F415B0"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6EDDCB8D" w14:textId="77777777" w:rsidTr="000311FD">
        <w:tc>
          <w:tcPr>
            <w:tcW w:w="8217" w:type="dxa"/>
          </w:tcPr>
          <w:p w14:paraId="7275F0EB"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31A85FDB" w14:textId="77777777" w:rsidR="00FA7A75" w:rsidRPr="00987C83" w:rsidRDefault="00FA7A75" w:rsidP="000311FD">
            <w:pPr>
              <w:rPr>
                <w:rFonts w:asciiTheme="minorHAnsi" w:hAnsiTheme="minorHAnsi" w:cstheme="minorHAnsi"/>
                <w:szCs w:val="22"/>
              </w:rPr>
            </w:pPr>
          </w:p>
        </w:tc>
        <w:tc>
          <w:tcPr>
            <w:tcW w:w="708" w:type="dxa"/>
          </w:tcPr>
          <w:p w14:paraId="23723166" w14:textId="77777777" w:rsidR="00FA7A75" w:rsidRPr="00987C83" w:rsidRDefault="00FA7A75" w:rsidP="000311FD">
            <w:pPr>
              <w:rPr>
                <w:rFonts w:asciiTheme="minorHAnsi" w:hAnsiTheme="minorHAnsi" w:cstheme="minorHAnsi"/>
                <w:szCs w:val="22"/>
              </w:rPr>
            </w:pPr>
          </w:p>
        </w:tc>
      </w:tr>
      <w:tr w:rsidR="00FA7A75" w:rsidRPr="00987C83" w14:paraId="35B8AF95" w14:textId="77777777" w:rsidTr="000311FD">
        <w:tc>
          <w:tcPr>
            <w:tcW w:w="8217" w:type="dxa"/>
          </w:tcPr>
          <w:p w14:paraId="4DD6D496"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45A65BC7" w14:textId="77777777" w:rsidR="00FA7A75" w:rsidRPr="00987C83" w:rsidRDefault="00FA7A75" w:rsidP="000311FD">
            <w:pPr>
              <w:rPr>
                <w:rFonts w:asciiTheme="minorHAnsi" w:hAnsiTheme="minorHAnsi" w:cstheme="minorHAnsi"/>
                <w:szCs w:val="22"/>
              </w:rPr>
            </w:pPr>
          </w:p>
        </w:tc>
        <w:tc>
          <w:tcPr>
            <w:tcW w:w="708" w:type="dxa"/>
          </w:tcPr>
          <w:p w14:paraId="1A1BC09B" w14:textId="77777777" w:rsidR="00FA7A75" w:rsidRPr="00987C83" w:rsidRDefault="00FA7A75" w:rsidP="000311FD">
            <w:pPr>
              <w:rPr>
                <w:rFonts w:asciiTheme="minorHAnsi" w:hAnsiTheme="minorHAnsi" w:cstheme="minorHAnsi"/>
                <w:szCs w:val="22"/>
              </w:rPr>
            </w:pPr>
          </w:p>
        </w:tc>
      </w:tr>
      <w:tr w:rsidR="00FA7A75" w:rsidRPr="00987C83" w14:paraId="5EBA3FA6" w14:textId="77777777" w:rsidTr="000311FD">
        <w:tc>
          <w:tcPr>
            <w:tcW w:w="8217" w:type="dxa"/>
          </w:tcPr>
          <w:p w14:paraId="0934C697"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48B35211" w14:textId="77777777" w:rsidR="00FA7A75" w:rsidRPr="00987C83" w:rsidRDefault="00FA7A75" w:rsidP="000311FD">
            <w:pPr>
              <w:rPr>
                <w:rFonts w:asciiTheme="minorHAnsi" w:hAnsiTheme="minorHAnsi" w:cstheme="minorHAnsi"/>
                <w:szCs w:val="22"/>
              </w:rPr>
            </w:pPr>
          </w:p>
        </w:tc>
        <w:tc>
          <w:tcPr>
            <w:tcW w:w="708" w:type="dxa"/>
          </w:tcPr>
          <w:p w14:paraId="22602D65" w14:textId="77777777" w:rsidR="00FA7A75" w:rsidRPr="00987C83" w:rsidRDefault="00FA7A75" w:rsidP="000311FD">
            <w:pPr>
              <w:rPr>
                <w:rFonts w:asciiTheme="minorHAnsi" w:hAnsiTheme="minorHAnsi" w:cstheme="minorHAnsi"/>
                <w:szCs w:val="22"/>
              </w:rPr>
            </w:pPr>
          </w:p>
        </w:tc>
      </w:tr>
      <w:tr w:rsidR="00FA7A75" w:rsidRPr="00987C83" w14:paraId="146832FC" w14:textId="77777777" w:rsidTr="000311FD">
        <w:tc>
          <w:tcPr>
            <w:tcW w:w="8217" w:type="dxa"/>
          </w:tcPr>
          <w:p w14:paraId="2A28B9D8" w14:textId="77777777" w:rsidR="00FA7A75" w:rsidRDefault="00FA7A75" w:rsidP="000311FD">
            <w:pPr>
              <w:rPr>
                <w:rFonts w:ascii="Calibri" w:hAnsi="Calibri"/>
              </w:rPr>
            </w:pPr>
            <w:r>
              <w:rPr>
                <w:rFonts w:ascii="Calibri" w:hAnsi="Calibri"/>
              </w:rPr>
              <w:t>Copy of Reference (see Section D)</w:t>
            </w:r>
          </w:p>
        </w:tc>
        <w:tc>
          <w:tcPr>
            <w:tcW w:w="709" w:type="dxa"/>
          </w:tcPr>
          <w:p w14:paraId="776E5494" w14:textId="77777777" w:rsidR="00FA7A75" w:rsidRPr="00987C83" w:rsidRDefault="00FA7A75" w:rsidP="000311FD">
            <w:pPr>
              <w:rPr>
                <w:rFonts w:asciiTheme="minorHAnsi" w:hAnsiTheme="minorHAnsi" w:cstheme="minorHAnsi"/>
                <w:szCs w:val="22"/>
              </w:rPr>
            </w:pPr>
          </w:p>
        </w:tc>
        <w:tc>
          <w:tcPr>
            <w:tcW w:w="708" w:type="dxa"/>
          </w:tcPr>
          <w:p w14:paraId="5EAFAC0C" w14:textId="77777777" w:rsidR="00FA7A75" w:rsidRPr="00987C83" w:rsidRDefault="00FA7A75" w:rsidP="000311FD">
            <w:pPr>
              <w:rPr>
                <w:rFonts w:asciiTheme="minorHAnsi" w:hAnsiTheme="minorHAnsi" w:cstheme="minorHAnsi"/>
                <w:szCs w:val="22"/>
              </w:rPr>
            </w:pPr>
          </w:p>
        </w:tc>
      </w:tr>
      <w:tr w:rsidR="00FA7A75" w:rsidRPr="00987C83" w14:paraId="23BA11DD" w14:textId="77777777" w:rsidTr="000311FD">
        <w:tc>
          <w:tcPr>
            <w:tcW w:w="8217" w:type="dxa"/>
          </w:tcPr>
          <w:p w14:paraId="7C78B33A"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D80B56D" w14:textId="77777777" w:rsidR="00FA7A75" w:rsidRPr="00987C83" w:rsidRDefault="00FA7A75" w:rsidP="000311FD">
            <w:pPr>
              <w:rPr>
                <w:rFonts w:asciiTheme="minorHAnsi" w:hAnsiTheme="minorHAnsi" w:cstheme="minorHAnsi"/>
                <w:szCs w:val="22"/>
              </w:rPr>
            </w:pPr>
          </w:p>
        </w:tc>
        <w:tc>
          <w:tcPr>
            <w:tcW w:w="708" w:type="dxa"/>
          </w:tcPr>
          <w:p w14:paraId="0DBCEC18" w14:textId="77777777" w:rsidR="00FA7A75" w:rsidRPr="00987C83" w:rsidRDefault="00FA7A75" w:rsidP="000311FD">
            <w:pPr>
              <w:rPr>
                <w:rFonts w:asciiTheme="minorHAnsi" w:hAnsiTheme="minorHAnsi" w:cstheme="minorHAnsi"/>
                <w:szCs w:val="22"/>
              </w:rPr>
            </w:pPr>
          </w:p>
        </w:tc>
      </w:tr>
      <w:tr w:rsidR="00FA7A75" w:rsidRPr="00987C83" w14:paraId="1EA06A97" w14:textId="77777777" w:rsidTr="000311FD">
        <w:tc>
          <w:tcPr>
            <w:tcW w:w="8217" w:type="dxa"/>
          </w:tcPr>
          <w:p w14:paraId="344C0727" w14:textId="604EC330"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3BB4206" w14:textId="67F6B52D" w:rsidR="00FA7A75" w:rsidRDefault="00FA7A75"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the </w:t>
            </w:r>
            <w:r w:rsidR="00E314B2">
              <w:rPr>
                <w:rFonts w:asciiTheme="minorHAnsi" w:hAnsiTheme="minorHAnsi" w:cstheme="minorHAnsi"/>
              </w:rPr>
              <w:t>procurement</w:t>
            </w:r>
            <w:r>
              <w:rPr>
                <w:rFonts w:asciiTheme="minorHAnsi" w:hAnsiTheme="minorHAnsi" w:cstheme="minorHAnsi"/>
              </w:rPr>
              <w:t xml:space="preserve"> management plan from two (2) major Scouting projects or events</w:t>
            </w:r>
          </w:p>
          <w:p w14:paraId="21E0DEBC" w14:textId="77777777" w:rsidR="00FA7A75"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4ACDA41E" w14:textId="77777777" w:rsidR="00FA7A75" w:rsidRPr="007F36CC"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4E1DFA39" w14:textId="77777777" w:rsidR="00FA7A75" w:rsidRPr="00987C83" w:rsidRDefault="00FA7A75" w:rsidP="000311FD">
            <w:pPr>
              <w:rPr>
                <w:rFonts w:asciiTheme="minorHAnsi" w:hAnsiTheme="minorHAnsi" w:cstheme="minorHAnsi"/>
                <w:szCs w:val="22"/>
              </w:rPr>
            </w:pPr>
          </w:p>
        </w:tc>
        <w:tc>
          <w:tcPr>
            <w:tcW w:w="708" w:type="dxa"/>
          </w:tcPr>
          <w:p w14:paraId="6F15490D" w14:textId="77777777" w:rsidR="00FA7A75" w:rsidRPr="00987C83" w:rsidRDefault="00FA7A75" w:rsidP="000311FD">
            <w:pPr>
              <w:rPr>
                <w:rFonts w:asciiTheme="minorHAnsi" w:hAnsiTheme="minorHAnsi" w:cstheme="minorHAnsi"/>
                <w:szCs w:val="22"/>
              </w:rPr>
            </w:pPr>
          </w:p>
        </w:tc>
      </w:tr>
      <w:tr w:rsidR="00FA7A75" w:rsidRPr="00987C83" w14:paraId="452D22B5" w14:textId="77777777" w:rsidTr="000311FD">
        <w:tc>
          <w:tcPr>
            <w:tcW w:w="8217" w:type="dxa"/>
          </w:tcPr>
          <w:p w14:paraId="0B25E7DE"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483CEE4A" w14:textId="77777777" w:rsidR="00FA7A75" w:rsidRPr="00987C83" w:rsidRDefault="00FA7A75" w:rsidP="000311FD">
            <w:pPr>
              <w:rPr>
                <w:rFonts w:asciiTheme="minorHAnsi" w:hAnsiTheme="minorHAnsi" w:cstheme="minorHAnsi"/>
                <w:szCs w:val="22"/>
              </w:rPr>
            </w:pPr>
          </w:p>
        </w:tc>
        <w:tc>
          <w:tcPr>
            <w:tcW w:w="708" w:type="dxa"/>
          </w:tcPr>
          <w:p w14:paraId="648E6106" w14:textId="77777777" w:rsidR="00FA7A75" w:rsidRPr="00987C83" w:rsidRDefault="00FA7A75" w:rsidP="000311FD">
            <w:pPr>
              <w:rPr>
                <w:rFonts w:asciiTheme="minorHAnsi" w:hAnsiTheme="minorHAnsi" w:cstheme="minorHAnsi"/>
                <w:szCs w:val="22"/>
              </w:rPr>
            </w:pPr>
          </w:p>
        </w:tc>
      </w:tr>
      <w:tr w:rsidR="00FA7A75" w:rsidRPr="00987C83" w14:paraId="402A5B6D" w14:textId="77777777" w:rsidTr="000311FD">
        <w:tc>
          <w:tcPr>
            <w:tcW w:w="8217" w:type="dxa"/>
          </w:tcPr>
          <w:p w14:paraId="6F99596F"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908F5CD" w14:textId="77777777" w:rsidR="00FA7A75" w:rsidRDefault="00FA7A75" w:rsidP="000311FD">
            <w:pPr>
              <w:rPr>
                <w:rFonts w:asciiTheme="minorHAnsi" w:hAnsiTheme="minorHAnsi" w:cstheme="minorHAnsi"/>
                <w:szCs w:val="22"/>
              </w:rPr>
            </w:pPr>
          </w:p>
          <w:p w14:paraId="17CAAAB1" w14:textId="77777777" w:rsidR="00FA7A75" w:rsidRPr="00987C83" w:rsidRDefault="00FA7A75" w:rsidP="000311FD">
            <w:pPr>
              <w:rPr>
                <w:rFonts w:asciiTheme="minorHAnsi" w:hAnsiTheme="minorHAnsi" w:cstheme="minorHAnsi"/>
                <w:szCs w:val="22"/>
              </w:rPr>
            </w:pPr>
          </w:p>
        </w:tc>
        <w:tc>
          <w:tcPr>
            <w:tcW w:w="709" w:type="dxa"/>
          </w:tcPr>
          <w:p w14:paraId="55030D62" w14:textId="77777777" w:rsidR="00FA7A75" w:rsidRPr="00987C83" w:rsidRDefault="00FA7A75" w:rsidP="000311FD">
            <w:pPr>
              <w:rPr>
                <w:rFonts w:asciiTheme="minorHAnsi" w:hAnsiTheme="minorHAnsi" w:cstheme="minorHAnsi"/>
                <w:szCs w:val="22"/>
              </w:rPr>
            </w:pPr>
          </w:p>
        </w:tc>
        <w:tc>
          <w:tcPr>
            <w:tcW w:w="708" w:type="dxa"/>
          </w:tcPr>
          <w:p w14:paraId="71255492" w14:textId="77777777" w:rsidR="00FA7A75" w:rsidRPr="00987C83" w:rsidRDefault="00FA7A75" w:rsidP="000311FD">
            <w:pPr>
              <w:rPr>
                <w:rFonts w:asciiTheme="minorHAnsi" w:hAnsiTheme="minorHAnsi" w:cstheme="minorHAnsi"/>
                <w:szCs w:val="22"/>
              </w:rPr>
            </w:pPr>
          </w:p>
        </w:tc>
      </w:tr>
    </w:tbl>
    <w:p w14:paraId="34023E23"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5516A0E0" w14:textId="77777777" w:rsidR="00FA7A75" w:rsidRPr="00987C83" w:rsidRDefault="00FA7A75" w:rsidP="00FA7A75">
      <w:pPr>
        <w:rPr>
          <w:rFonts w:asciiTheme="minorHAnsi" w:hAnsiTheme="minorHAnsi" w:cstheme="minorHAnsi"/>
          <w:szCs w:val="22"/>
        </w:rPr>
      </w:pPr>
    </w:p>
    <w:p w14:paraId="60269B3F" w14:textId="77777777" w:rsidR="00FA7A75" w:rsidRPr="00987C83" w:rsidRDefault="00FA7A75" w:rsidP="00FA7A75">
      <w:pPr>
        <w:pBdr>
          <w:bottom w:val="single" w:sz="4" w:space="1" w:color="auto"/>
        </w:pBdr>
        <w:rPr>
          <w:rFonts w:asciiTheme="minorHAnsi" w:hAnsiTheme="minorHAnsi" w:cstheme="minorHAnsi"/>
          <w:szCs w:val="22"/>
        </w:rPr>
      </w:pPr>
    </w:p>
    <w:p w14:paraId="441EB2FA"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8C4FAA8" w14:textId="77777777" w:rsidR="00FA7A75" w:rsidRPr="00987C83" w:rsidRDefault="00FA7A75" w:rsidP="00FA7A75">
      <w:pPr>
        <w:pBdr>
          <w:bottom w:val="single" w:sz="4" w:space="1" w:color="auto"/>
        </w:pBdr>
        <w:rPr>
          <w:rFonts w:asciiTheme="minorHAnsi" w:hAnsiTheme="minorHAnsi" w:cstheme="minorHAnsi"/>
          <w:szCs w:val="22"/>
        </w:rPr>
      </w:pPr>
    </w:p>
    <w:p w14:paraId="67D0F710"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6A32090"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B2528E7"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B9EF1AB" w14:textId="0D57226B" w:rsidR="00FA7A75" w:rsidRDefault="00FA7A75">
      <w:pPr>
        <w:spacing w:after="0"/>
        <w:rPr>
          <w:rFonts w:asciiTheme="minorHAnsi" w:hAnsiTheme="minorHAnsi" w:cstheme="minorHAnsi"/>
        </w:rPr>
      </w:pPr>
      <w:r>
        <w:rPr>
          <w:rFonts w:asciiTheme="minorHAnsi" w:hAnsiTheme="minorHAnsi" w:cstheme="minorHAnsi"/>
        </w:rPr>
        <w:br w:type="page"/>
      </w:r>
    </w:p>
    <w:p w14:paraId="4BAA1F76" w14:textId="77777777" w:rsidR="00FA7A75" w:rsidRDefault="00FA7A75" w:rsidP="00FA7A75">
      <w:pPr>
        <w:jc w:val="center"/>
        <w:rPr>
          <w:b/>
          <w:bCs/>
          <w:sz w:val="28"/>
          <w:szCs w:val="28"/>
        </w:rPr>
      </w:pPr>
      <w:r>
        <w:rPr>
          <w:b/>
          <w:bCs/>
          <w:sz w:val="28"/>
          <w:szCs w:val="28"/>
        </w:rPr>
        <w:lastRenderedPageBreak/>
        <w:t>Assessment Instrument</w:t>
      </w:r>
    </w:p>
    <w:p w14:paraId="5885D2E6" w14:textId="77777777" w:rsidR="00FA7A75" w:rsidRDefault="00FA7A75" w:rsidP="00FA7A75">
      <w:pPr>
        <w:jc w:val="center"/>
        <w:rPr>
          <w:b/>
          <w:bCs/>
          <w:sz w:val="28"/>
          <w:szCs w:val="28"/>
        </w:rPr>
      </w:pPr>
      <w:r>
        <w:rPr>
          <w:b/>
          <w:bCs/>
          <w:sz w:val="28"/>
          <w:szCs w:val="28"/>
        </w:rPr>
        <w:t>Performance Evidence Check List</w:t>
      </w:r>
    </w:p>
    <w:p w14:paraId="20F8A403" w14:textId="4CE28958" w:rsidR="00FA7A75" w:rsidRPr="00987C83" w:rsidRDefault="00FA7A75" w:rsidP="00FA7A75">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Pr>
          <w:rFonts w:asciiTheme="minorHAnsi" w:hAnsiTheme="minorHAnsi" w:cstheme="minorHAnsi"/>
          <w:b/>
          <w:bCs/>
          <w:sz w:val="28"/>
          <w:szCs w:val="28"/>
        </w:rPr>
        <w:t>BSBPMG</w:t>
      </w:r>
      <w:r w:rsidR="00E314B2">
        <w:rPr>
          <w:rFonts w:asciiTheme="minorHAnsi" w:hAnsiTheme="minorHAnsi" w:cstheme="minorHAnsi"/>
          <w:b/>
          <w:bCs/>
          <w:sz w:val="28"/>
          <w:szCs w:val="28"/>
        </w:rPr>
        <w:t xml:space="preserve">429 Apply project stakeholder engagement </w:t>
      </w:r>
      <w:r>
        <w:rPr>
          <w:rFonts w:asciiTheme="minorHAnsi" w:hAnsiTheme="minorHAnsi" w:cstheme="minorHAnsi"/>
          <w:b/>
          <w:bCs/>
          <w:sz w:val="28"/>
          <w:szCs w:val="28"/>
        </w:rPr>
        <w:t>techniques</w:t>
      </w:r>
    </w:p>
    <w:p w14:paraId="7DB8D47D" w14:textId="77777777" w:rsidR="00FA7A75" w:rsidRPr="00987C83" w:rsidRDefault="00FA7A75" w:rsidP="00FA7A75">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FA7A75" w:rsidRPr="00987C83" w14:paraId="3F380BE6" w14:textId="77777777" w:rsidTr="000311FD">
        <w:tc>
          <w:tcPr>
            <w:tcW w:w="8217" w:type="dxa"/>
          </w:tcPr>
          <w:p w14:paraId="36BCB19A" w14:textId="77777777" w:rsidR="00FA7A75" w:rsidRPr="00987C83" w:rsidRDefault="00FA7A75" w:rsidP="000311FD">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FF633E3"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3318E97"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No</w:t>
            </w:r>
          </w:p>
        </w:tc>
      </w:tr>
      <w:tr w:rsidR="00FA7A75" w:rsidRPr="00987C83" w14:paraId="42DBB667" w14:textId="77777777" w:rsidTr="000311FD">
        <w:tc>
          <w:tcPr>
            <w:tcW w:w="8217" w:type="dxa"/>
          </w:tcPr>
          <w:p w14:paraId="642D569C" w14:textId="77777777" w:rsidR="00FA7A75" w:rsidRPr="00987C83" w:rsidRDefault="00FA7A75" w:rsidP="000311FD">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3A6099A1" w14:textId="77777777" w:rsidR="00FA7A75" w:rsidRPr="00987C83" w:rsidRDefault="00FA7A75" w:rsidP="000311FD">
            <w:pPr>
              <w:rPr>
                <w:rFonts w:asciiTheme="minorHAnsi" w:hAnsiTheme="minorHAnsi" w:cstheme="minorHAnsi"/>
                <w:szCs w:val="22"/>
              </w:rPr>
            </w:pPr>
          </w:p>
        </w:tc>
        <w:tc>
          <w:tcPr>
            <w:tcW w:w="708" w:type="dxa"/>
          </w:tcPr>
          <w:p w14:paraId="26F2921A" w14:textId="77777777" w:rsidR="00FA7A75" w:rsidRPr="00987C83" w:rsidRDefault="00FA7A75" w:rsidP="000311FD">
            <w:pPr>
              <w:rPr>
                <w:rFonts w:asciiTheme="minorHAnsi" w:hAnsiTheme="minorHAnsi" w:cstheme="minorHAnsi"/>
                <w:szCs w:val="22"/>
              </w:rPr>
            </w:pPr>
          </w:p>
        </w:tc>
      </w:tr>
      <w:tr w:rsidR="00FA7A75" w:rsidRPr="00987C83" w14:paraId="430C1850" w14:textId="77777777" w:rsidTr="000311FD">
        <w:tc>
          <w:tcPr>
            <w:tcW w:w="8217" w:type="dxa"/>
          </w:tcPr>
          <w:p w14:paraId="01F167C9" w14:textId="77777777" w:rsidR="00FA7A75" w:rsidRDefault="00FA7A75" w:rsidP="000311FD">
            <w:pPr>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25273FBF" w14:textId="77777777" w:rsidR="00FA7A75" w:rsidRPr="00987C83" w:rsidRDefault="00FA7A75" w:rsidP="000311FD">
            <w:pPr>
              <w:rPr>
                <w:rFonts w:asciiTheme="minorHAnsi" w:hAnsiTheme="minorHAnsi" w:cstheme="minorHAnsi"/>
                <w:szCs w:val="22"/>
              </w:rPr>
            </w:pPr>
          </w:p>
        </w:tc>
        <w:tc>
          <w:tcPr>
            <w:tcW w:w="708" w:type="dxa"/>
          </w:tcPr>
          <w:p w14:paraId="6DC53EEE" w14:textId="77777777" w:rsidR="00FA7A75" w:rsidRPr="00987C83" w:rsidRDefault="00FA7A75" w:rsidP="000311FD">
            <w:pPr>
              <w:rPr>
                <w:rFonts w:asciiTheme="minorHAnsi" w:hAnsiTheme="minorHAnsi" w:cstheme="minorHAnsi"/>
                <w:szCs w:val="22"/>
              </w:rPr>
            </w:pPr>
          </w:p>
        </w:tc>
      </w:tr>
      <w:tr w:rsidR="00FA7A75" w:rsidRPr="00987C83" w14:paraId="3B83A4F8" w14:textId="77777777" w:rsidTr="000311FD">
        <w:tc>
          <w:tcPr>
            <w:tcW w:w="8217" w:type="dxa"/>
          </w:tcPr>
          <w:p w14:paraId="420D859C" w14:textId="77777777" w:rsidR="00FA7A75" w:rsidRDefault="00FA7A75" w:rsidP="000311FD">
            <w:pPr>
              <w:rPr>
                <w:rFonts w:asciiTheme="minorHAnsi" w:hAnsiTheme="minorHAnsi" w:cstheme="minorHAnsi"/>
                <w:szCs w:val="22"/>
              </w:rPr>
            </w:pPr>
            <w:r>
              <w:rPr>
                <w:rFonts w:ascii="Calibri" w:hAnsi="Calibri"/>
              </w:rPr>
              <w:t>Copy of Membership Profile (e.g., from Extranet or My Scout)</w:t>
            </w:r>
          </w:p>
        </w:tc>
        <w:tc>
          <w:tcPr>
            <w:tcW w:w="709" w:type="dxa"/>
          </w:tcPr>
          <w:p w14:paraId="1BCB95A1" w14:textId="77777777" w:rsidR="00FA7A75" w:rsidRPr="00987C83" w:rsidRDefault="00FA7A75" w:rsidP="000311FD">
            <w:pPr>
              <w:rPr>
                <w:rFonts w:asciiTheme="minorHAnsi" w:hAnsiTheme="minorHAnsi" w:cstheme="minorHAnsi"/>
                <w:szCs w:val="22"/>
              </w:rPr>
            </w:pPr>
          </w:p>
        </w:tc>
        <w:tc>
          <w:tcPr>
            <w:tcW w:w="708" w:type="dxa"/>
          </w:tcPr>
          <w:p w14:paraId="6C3800CD" w14:textId="77777777" w:rsidR="00FA7A75" w:rsidRPr="00987C83" w:rsidRDefault="00FA7A75" w:rsidP="000311FD">
            <w:pPr>
              <w:rPr>
                <w:rFonts w:asciiTheme="minorHAnsi" w:hAnsiTheme="minorHAnsi" w:cstheme="minorHAnsi"/>
                <w:szCs w:val="22"/>
              </w:rPr>
            </w:pPr>
          </w:p>
        </w:tc>
      </w:tr>
      <w:tr w:rsidR="00FA7A75" w:rsidRPr="00987C83" w14:paraId="0B0E6CE5" w14:textId="77777777" w:rsidTr="000311FD">
        <w:tc>
          <w:tcPr>
            <w:tcW w:w="8217" w:type="dxa"/>
          </w:tcPr>
          <w:p w14:paraId="445C9888" w14:textId="77777777" w:rsidR="00FA7A75" w:rsidRDefault="00FA7A75" w:rsidP="000311FD">
            <w:pPr>
              <w:rPr>
                <w:rFonts w:ascii="Calibri" w:hAnsi="Calibri"/>
              </w:rPr>
            </w:pPr>
            <w:r>
              <w:rPr>
                <w:rFonts w:ascii="Calibri" w:hAnsi="Calibri"/>
              </w:rPr>
              <w:t>Copy of Reference (see Section D)</w:t>
            </w:r>
          </w:p>
        </w:tc>
        <w:tc>
          <w:tcPr>
            <w:tcW w:w="709" w:type="dxa"/>
          </w:tcPr>
          <w:p w14:paraId="2F547C76" w14:textId="77777777" w:rsidR="00FA7A75" w:rsidRPr="00987C83" w:rsidRDefault="00FA7A75" w:rsidP="000311FD">
            <w:pPr>
              <w:rPr>
                <w:rFonts w:asciiTheme="minorHAnsi" w:hAnsiTheme="minorHAnsi" w:cstheme="minorHAnsi"/>
                <w:szCs w:val="22"/>
              </w:rPr>
            </w:pPr>
          </w:p>
        </w:tc>
        <w:tc>
          <w:tcPr>
            <w:tcW w:w="708" w:type="dxa"/>
          </w:tcPr>
          <w:p w14:paraId="573799A6" w14:textId="77777777" w:rsidR="00FA7A75" w:rsidRPr="00987C83" w:rsidRDefault="00FA7A75" w:rsidP="000311FD">
            <w:pPr>
              <w:rPr>
                <w:rFonts w:asciiTheme="minorHAnsi" w:hAnsiTheme="minorHAnsi" w:cstheme="minorHAnsi"/>
                <w:szCs w:val="22"/>
              </w:rPr>
            </w:pPr>
          </w:p>
        </w:tc>
      </w:tr>
      <w:tr w:rsidR="00FA7A75" w:rsidRPr="00987C83" w14:paraId="1F68CC66" w14:textId="77777777" w:rsidTr="000311FD">
        <w:tc>
          <w:tcPr>
            <w:tcW w:w="8217" w:type="dxa"/>
          </w:tcPr>
          <w:p w14:paraId="43743CC5" w14:textId="77777777" w:rsidR="00FA7A75" w:rsidRPr="00036D58" w:rsidRDefault="00FA7A75" w:rsidP="000311FD">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D4C3884" w14:textId="77777777" w:rsidR="00FA7A75" w:rsidRPr="00987C83" w:rsidRDefault="00FA7A75" w:rsidP="000311FD">
            <w:pPr>
              <w:rPr>
                <w:rFonts w:asciiTheme="minorHAnsi" w:hAnsiTheme="minorHAnsi" w:cstheme="minorHAnsi"/>
                <w:szCs w:val="22"/>
              </w:rPr>
            </w:pPr>
          </w:p>
        </w:tc>
        <w:tc>
          <w:tcPr>
            <w:tcW w:w="708" w:type="dxa"/>
          </w:tcPr>
          <w:p w14:paraId="50210FD2" w14:textId="77777777" w:rsidR="00FA7A75" w:rsidRPr="00987C83" w:rsidRDefault="00FA7A75" w:rsidP="000311FD">
            <w:pPr>
              <w:rPr>
                <w:rFonts w:asciiTheme="minorHAnsi" w:hAnsiTheme="minorHAnsi" w:cstheme="minorHAnsi"/>
                <w:szCs w:val="22"/>
              </w:rPr>
            </w:pPr>
          </w:p>
        </w:tc>
      </w:tr>
      <w:tr w:rsidR="00FA7A75" w:rsidRPr="00987C83" w14:paraId="0CCE0DA8" w14:textId="77777777" w:rsidTr="000311FD">
        <w:tc>
          <w:tcPr>
            <w:tcW w:w="8217" w:type="dxa"/>
          </w:tcPr>
          <w:p w14:paraId="1276281E" w14:textId="521E0EEA" w:rsidR="00FA7A75" w:rsidRPr="00987C83" w:rsidRDefault="00FA7A75" w:rsidP="000311FD">
            <w:pPr>
              <w:rPr>
                <w:rFonts w:asciiTheme="minorHAnsi" w:hAnsiTheme="minorHAnsi" w:cstheme="minorHAnsi"/>
                <w:szCs w:val="22"/>
              </w:rPr>
            </w:pPr>
            <w:r>
              <w:rPr>
                <w:rFonts w:asciiTheme="minorHAnsi" w:hAnsiTheme="minorHAnsi" w:cstheme="minorHAnsi"/>
                <w:szCs w:val="22"/>
              </w:rPr>
              <w:t xml:space="preserve">Demonstrated performance </w:t>
            </w:r>
            <w:r w:rsidR="006939C4">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9EDD02D" w14:textId="67FF176D" w:rsidR="00FA7A75" w:rsidRDefault="00FA7A75" w:rsidP="000311FD">
            <w:pPr>
              <w:pStyle w:val="ListParagraph"/>
              <w:numPr>
                <w:ilvl w:val="0"/>
                <w:numId w:val="45"/>
              </w:numPr>
              <w:spacing w:before="120"/>
              <w:rPr>
                <w:rFonts w:asciiTheme="minorHAnsi" w:hAnsiTheme="minorHAnsi" w:cstheme="minorHAnsi"/>
              </w:rPr>
            </w:pPr>
            <w:r>
              <w:rPr>
                <w:rFonts w:asciiTheme="minorHAnsi" w:hAnsiTheme="minorHAnsi" w:cstheme="minorHAnsi"/>
              </w:rPr>
              <w:t xml:space="preserve">Copy of the </w:t>
            </w:r>
            <w:r w:rsidR="00722110">
              <w:rPr>
                <w:rFonts w:asciiTheme="minorHAnsi" w:hAnsiTheme="minorHAnsi" w:cstheme="minorHAnsi"/>
              </w:rPr>
              <w:t>stakeholder engagement</w:t>
            </w:r>
            <w:r>
              <w:rPr>
                <w:rFonts w:asciiTheme="minorHAnsi" w:hAnsiTheme="minorHAnsi" w:cstheme="minorHAnsi"/>
              </w:rPr>
              <w:t xml:space="preserve"> plan from two (2) major Scouting projects or events</w:t>
            </w:r>
          </w:p>
          <w:p w14:paraId="135840EB" w14:textId="77777777" w:rsidR="00FA7A75"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p w14:paraId="3BBF206F" w14:textId="77777777" w:rsidR="00FA7A75" w:rsidRPr="007F36CC" w:rsidRDefault="00FA7A75" w:rsidP="000311FD">
            <w:pPr>
              <w:pStyle w:val="ListParagraph"/>
              <w:numPr>
                <w:ilvl w:val="1"/>
                <w:numId w:val="45"/>
              </w:numPr>
              <w:spacing w:before="120"/>
              <w:rPr>
                <w:rFonts w:asciiTheme="minorHAnsi" w:hAnsiTheme="minorHAnsi" w:cstheme="minorHAnsi"/>
              </w:rPr>
            </w:pPr>
            <w:r>
              <w:rPr>
                <w:rFonts w:asciiTheme="minorHAnsi" w:hAnsiTheme="minorHAnsi" w:cstheme="minorHAnsi"/>
              </w:rPr>
              <w:t>.</w:t>
            </w:r>
          </w:p>
        </w:tc>
        <w:tc>
          <w:tcPr>
            <w:tcW w:w="709" w:type="dxa"/>
          </w:tcPr>
          <w:p w14:paraId="2E4C0A7B" w14:textId="77777777" w:rsidR="00FA7A75" w:rsidRPr="00987C83" w:rsidRDefault="00FA7A75" w:rsidP="000311FD">
            <w:pPr>
              <w:rPr>
                <w:rFonts w:asciiTheme="minorHAnsi" w:hAnsiTheme="minorHAnsi" w:cstheme="minorHAnsi"/>
                <w:szCs w:val="22"/>
              </w:rPr>
            </w:pPr>
          </w:p>
        </w:tc>
        <w:tc>
          <w:tcPr>
            <w:tcW w:w="708" w:type="dxa"/>
          </w:tcPr>
          <w:p w14:paraId="363AE774" w14:textId="77777777" w:rsidR="00FA7A75" w:rsidRPr="00987C83" w:rsidRDefault="00FA7A75" w:rsidP="000311FD">
            <w:pPr>
              <w:rPr>
                <w:rFonts w:asciiTheme="minorHAnsi" w:hAnsiTheme="minorHAnsi" w:cstheme="minorHAnsi"/>
                <w:szCs w:val="22"/>
              </w:rPr>
            </w:pPr>
          </w:p>
        </w:tc>
      </w:tr>
      <w:tr w:rsidR="00FA7A75" w:rsidRPr="00987C83" w14:paraId="2AD4C40C" w14:textId="77777777" w:rsidTr="000311FD">
        <w:tc>
          <w:tcPr>
            <w:tcW w:w="8217" w:type="dxa"/>
          </w:tcPr>
          <w:p w14:paraId="57EEA891" w14:textId="77777777" w:rsidR="00FA7A75" w:rsidRPr="00987C83" w:rsidRDefault="00FA7A75" w:rsidP="000311FD">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9C5A7E7" w14:textId="77777777" w:rsidR="00FA7A75" w:rsidRPr="00987C83" w:rsidRDefault="00FA7A75" w:rsidP="000311FD">
            <w:pPr>
              <w:rPr>
                <w:rFonts w:asciiTheme="minorHAnsi" w:hAnsiTheme="minorHAnsi" w:cstheme="minorHAnsi"/>
                <w:szCs w:val="22"/>
              </w:rPr>
            </w:pPr>
          </w:p>
        </w:tc>
        <w:tc>
          <w:tcPr>
            <w:tcW w:w="708" w:type="dxa"/>
          </w:tcPr>
          <w:p w14:paraId="2EC731F8" w14:textId="77777777" w:rsidR="00FA7A75" w:rsidRPr="00987C83" w:rsidRDefault="00FA7A75" w:rsidP="000311FD">
            <w:pPr>
              <w:rPr>
                <w:rFonts w:asciiTheme="minorHAnsi" w:hAnsiTheme="minorHAnsi" w:cstheme="minorHAnsi"/>
                <w:szCs w:val="22"/>
              </w:rPr>
            </w:pPr>
          </w:p>
        </w:tc>
      </w:tr>
      <w:tr w:rsidR="00FA7A75" w:rsidRPr="00987C83" w14:paraId="12978506" w14:textId="77777777" w:rsidTr="000311FD">
        <w:tc>
          <w:tcPr>
            <w:tcW w:w="8217" w:type="dxa"/>
          </w:tcPr>
          <w:p w14:paraId="3F71C8BE" w14:textId="77777777" w:rsidR="00FA7A75" w:rsidRPr="00987C83" w:rsidRDefault="00FA7A75" w:rsidP="000311FD">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B2EE656" w14:textId="77777777" w:rsidR="00FA7A75" w:rsidRDefault="00FA7A75" w:rsidP="000311FD">
            <w:pPr>
              <w:rPr>
                <w:rFonts w:asciiTheme="minorHAnsi" w:hAnsiTheme="minorHAnsi" w:cstheme="minorHAnsi"/>
                <w:szCs w:val="22"/>
              </w:rPr>
            </w:pPr>
          </w:p>
          <w:p w14:paraId="21472565" w14:textId="77777777" w:rsidR="00FA7A75" w:rsidRPr="00987C83" w:rsidRDefault="00FA7A75" w:rsidP="000311FD">
            <w:pPr>
              <w:rPr>
                <w:rFonts w:asciiTheme="minorHAnsi" w:hAnsiTheme="minorHAnsi" w:cstheme="minorHAnsi"/>
                <w:szCs w:val="22"/>
              </w:rPr>
            </w:pPr>
          </w:p>
        </w:tc>
        <w:tc>
          <w:tcPr>
            <w:tcW w:w="709" w:type="dxa"/>
          </w:tcPr>
          <w:p w14:paraId="4172575A" w14:textId="77777777" w:rsidR="00FA7A75" w:rsidRPr="00987C83" w:rsidRDefault="00FA7A75" w:rsidP="000311FD">
            <w:pPr>
              <w:rPr>
                <w:rFonts w:asciiTheme="minorHAnsi" w:hAnsiTheme="minorHAnsi" w:cstheme="minorHAnsi"/>
                <w:szCs w:val="22"/>
              </w:rPr>
            </w:pPr>
          </w:p>
        </w:tc>
        <w:tc>
          <w:tcPr>
            <w:tcW w:w="708" w:type="dxa"/>
          </w:tcPr>
          <w:p w14:paraId="5A8DF25B" w14:textId="77777777" w:rsidR="00FA7A75" w:rsidRPr="00987C83" w:rsidRDefault="00FA7A75" w:rsidP="000311FD">
            <w:pPr>
              <w:rPr>
                <w:rFonts w:asciiTheme="minorHAnsi" w:hAnsiTheme="minorHAnsi" w:cstheme="minorHAnsi"/>
                <w:szCs w:val="22"/>
              </w:rPr>
            </w:pPr>
          </w:p>
        </w:tc>
      </w:tr>
    </w:tbl>
    <w:p w14:paraId="59D6E33C"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3D86D82" w14:textId="77777777" w:rsidR="00FA7A75" w:rsidRPr="00987C83" w:rsidRDefault="00FA7A75" w:rsidP="00FA7A75">
      <w:pPr>
        <w:rPr>
          <w:rFonts w:asciiTheme="minorHAnsi" w:hAnsiTheme="minorHAnsi" w:cstheme="minorHAnsi"/>
          <w:szCs w:val="22"/>
        </w:rPr>
      </w:pPr>
    </w:p>
    <w:p w14:paraId="40EDDF9B" w14:textId="77777777" w:rsidR="00FA7A75" w:rsidRPr="00987C83" w:rsidRDefault="00FA7A75" w:rsidP="00FA7A75">
      <w:pPr>
        <w:pBdr>
          <w:bottom w:val="single" w:sz="4" w:space="1" w:color="auto"/>
        </w:pBdr>
        <w:rPr>
          <w:rFonts w:asciiTheme="minorHAnsi" w:hAnsiTheme="minorHAnsi" w:cstheme="minorHAnsi"/>
          <w:szCs w:val="22"/>
        </w:rPr>
      </w:pPr>
    </w:p>
    <w:p w14:paraId="00A80CD0" w14:textId="77777777" w:rsidR="00FA7A75" w:rsidRPr="00987C83" w:rsidRDefault="00FA7A75" w:rsidP="00FA7A75">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A003053" w14:textId="77777777" w:rsidR="00FA7A75" w:rsidRPr="00987C83" w:rsidRDefault="00FA7A75" w:rsidP="00FA7A75">
      <w:pPr>
        <w:pBdr>
          <w:bottom w:val="single" w:sz="4" w:space="1" w:color="auto"/>
        </w:pBdr>
        <w:rPr>
          <w:rFonts w:asciiTheme="minorHAnsi" w:hAnsiTheme="minorHAnsi" w:cstheme="minorHAnsi"/>
          <w:szCs w:val="22"/>
        </w:rPr>
      </w:pPr>
    </w:p>
    <w:p w14:paraId="044AB2CE"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0BA2ED3" w14:textId="77777777" w:rsidR="00FA7A75" w:rsidRPr="00987C83"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56F4213" w14:textId="2E971805" w:rsidR="00FA7A75" w:rsidRPr="00FA7A75" w:rsidRDefault="00FA7A75" w:rsidP="00FA7A75">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591765E" w14:textId="674BDF98" w:rsidR="00FA7A75" w:rsidRDefault="00FA7A75">
      <w:pPr>
        <w:spacing w:after="0"/>
        <w:rPr>
          <w:rFonts w:asciiTheme="minorHAnsi" w:hAnsiTheme="minorHAnsi" w:cstheme="minorHAnsi"/>
        </w:rPr>
      </w:pPr>
      <w:r>
        <w:rPr>
          <w:rFonts w:asciiTheme="minorHAnsi" w:hAnsiTheme="minorHAnsi" w:cstheme="minorHAnsi"/>
        </w:rPr>
        <w:br w:type="page"/>
      </w:r>
    </w:p>
    <w:p w14:paraId="64CDA747" w14:textId="77777777" w:rsidR="00FA7A75" w:rsidRDefault="00FA7A75">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702BEFA9" w:rsidR="00C764DE" w:rsidRDefault="00E00E31" w:rsidP="006900BB">
            <w:pPr>
              <w:pStyle w:val="Header"/>
            </w:pPr>
            <w:r>
              <w:rPr>
                <w:noProof/>
              </w:rPr>
              <mc:AlternateContent>
                <mc:Choice Requires="wpg">
                  <w:drawing>
                    <wp:inline distT="0" distB="0" distL="0" distR="0" wp14:anchorId="60961583" wp14:editId="2A8A2A42">
                      <wp:extent cx="1043940" cy="1366648"/>
                      <wp:effectExtent l="0" t="0" r="3810" b="508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3940" cy="1366648"/>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9720C17" id="Group 78" o:spid="_x0000_s1026" style="width:82.2pt;height:107.6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ONa04AAFz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492C7BBA" w14:textId="77777777" w:rsidR="002D2CF5" w:rsidRDefault="00980289" w:rsidP="006900BB">
            <w:pPr>
              <w:pStyle w:val="Header"/>
              <w:jc w:val="center"/>
              <w:rPr>
                <w:rFonts w:asciiTheme="minorHAnsi" w:hAnsiTheme="minorHAnsi" w:cstheme="minorHAnsi"/>
                <w:sz w:val="28"/>
                <w:szCs w:val="28"/>
              </w:rPr>
            </w:pPr>
            <w:r>
              <w:rPr>
                <w:rFonts w:asciiTheme="minorHAnsi" w:hAnsiTheme="minorHAnsi" w:cstheme="minorHAnsi"/>
                <w:sz w:val="28"/>
                <w:szCs w:val="28"/>
              </w:rPr>
              <w:t>BSB40920</w:t>
            </w:r>
            <w:r w:rsidR="002D2CF5" w:rsidRPr="00765BD9">
              <w:rPr>
                <w:rFonts w:asciiTheme="minorHAnsi" w:hAnsiTheme="minorHAnsi" w:cstheme="minorHAnsi"/>
                <w:sz w:val="28"/>
                <w:szCs w:val="28"/>
              </w:rPr>
              <w:t xml:space="preserve"> –</w:t>
            </w:r>
            <w:r w:rsidR="00857E2A">
              <w:rPr>
                <w:rFonts w:asciiTheme="minorHAnsi" w:hAnsiTheme="minorHAnsi" w:cstheme="minorHAnsi"/>
                <w:sz w:val="28"/>
                <w:szCs w:val="28"/>
              </w:rPr>
              <w:t xml:space="preserve"> Certificate IV in</w:t>
            </w:r>
            <w:r w:rsidR="002D2CF5" w:rsidRPr="00765BD9">
              <w:rPr>
                <w:rFonts w:asciiTheme="minorHAnsi" w:hAnsiTheme="minorHAnsi" w:cstheme="minorHAnsi"/>
                <w:sz w:val="28"/>
                <w:szCs w:val="28"/>
              </w:rPr>
              <w:t xml:space="preserve"> </w:t>
            </w:r>
            <w:r w:rsidR="0091056E">
              <w:rPr>
                <w:rFonts w:asciiTheme="minorHAnsi" w:hAnsiTheme="minorHAnsi" w:cstheme="minorHAnsi"/>
                <w:sz w:val="28"/>
                <w:szCs w:val="28"/>
              </w:rPr>
              <w:t>Project</w:t>
            </w:r>
            <w:r w:rsidR="002D2CF5">
              <w:rPr>
                <w:rFonts w:asciiTheme="minorHAnsi" w:hAnsiTheme="minorHAnsi" w:cstheme="minorHAnsi"/>
                <w:sz w:val="28"/>
                <w:szCs w:val="28"/>
              </w:rPr>
              <w:t xml:space="preserve"> Management</w:t>
            </w:r>
          </w:p>
          <w:p w14:paraId="5DCAE33D" w14:textId="0350ADE9" w:rsidR="006E12B6" w:rsidRPr="00765BD9" w:rsidRDefault="006E12B6"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4C06C5">
            <w:pPr>
              <w:snapToGrid w:val="0"/>
              <w:spacing w:before="120"/>
              <w:jc w:val="center"/>
              <w:rPr>
                <w:rFonts w:asciiTheme="minorHAnsi" w:hAnsiTheme="minorHAnsi" w:cstheme="minorHAnsi"/>
                <w:b/>
                <w:bCs/>
              </w:rPr>
            </w:pPr>
            <w:r w:rsidRPr="00C764DE">
              <w:rPr>
                <w:rFonts w:asciiTheme="minorHAnsi" w:hAnsiTheme="minorHAnsi" w:cstheme="minorHAnsi"/>
                <w:b/>
                <w:bCs/>
              </w:rPr>
              <w:t>Core Units</w:t>
            </w:r>
          </w:p>
        </w:tc>
      </w:tr>
      <w:tr w:rsidR="0061499E" w:rsidRPr="00C764DE"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4699B0B0" w:rsidR="0061499E" w:rsidRPr="00C764DE" w:rsidRDefault="0061499E" w:rsidP="0061499E">
            <w:pPr>
              <w:spacing w:before="60" w:after="60" w:line="276" w:lineRule="auto"/>
              <w:rPr>
                <w:rFonts w:asciiTheme="minorHAnsi" w:eastAsiaTheme="minorHAnsi" w:hAnsiTheme="minorHAnsi" w:cstheme="minorHAnsi"/>
              </w:rPr>
            </w:pPr>
            <w:r w:rsidRPr="00232646">
              <w:rPr>
                <w:rFonts w:asciiTheme="minorHAnsi" w:hAnsiTheme="minorHAnsi" w:cstheme="minorHAnsi"/>
                <w:szCs w:val="22"/>
              </w:rPr>
              <w:t>BSBPMG420 Apply project scope management techniques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61499E" w:rsidRPr="00C764DE" w:rsidRDefault="0061499E" w:rsidP="0061499E">
            <w:pPr>
              <w:spacing w:before="60" w:after="60"/>
              <w:jc w:val="center"/>
              <w:rPr>
                <w:rFonts w:asciiTheme="minorHAnsi" w:hAnsiTheme="minorHAnsi" w:cstheme="minorHAnsi"/>
                <w:b/>
                <w:bCs/>
              </w:rPr>
            </w:pPr>
          </w:p>
        </w:tc>
      </w:tr>
      <w:tr w:rsidR="0061499E" w:rsidRPr="00C764DE" w14:paraId="2A9B0CB9"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089C890E" w14:textId="111C341F" w:rsidR="0061499E" w:rsidRPr="00C764DE" w:rsidRDefault="0061499E" w:rsidP="0061499E">
            <w:pPr>
              <w:spacing w:before="60" w:after="60"/>
              <w:rPr>
                <w:rFonts w:asciiTheme="minorHAnsi" w:hAnsiTheme="minorHAnsi" w:cstheme="minorHAnsi"/>
              </w:rPr>
            </w:pPr>
            <w:r w:rsidRPr="00232646">
              <w:rPr>
                <w:rFonts w:asciiTheme="minorHAnsi" w:hAnsiTheme="minorHAnsi" w:cstheme="minorHAnsi"/>
                <w:szCs w:val="22"/>
              </w:rPr>
              <w:t>BSBPMG421 Apply time management techniques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61499E" w:rsidRPr="00C764DE" w:rsidRDefault="0061499E" w:rsidP="0061499E">
            <w:pPr>
              <w:spacing w:before="60" w:after="60"/>
              <w:jc w:val="center"/>
              <w:rPr>
                <w:rFonts w:asciiTheme="minorHAnsi" w:hAnsiTheme="minorHAnsi" w:cstheme="minorHAnsi"/>
                <w:b/>
                <w:bCs/>
              </w:rPr>
            </w:pPr>
          </w:p>
        </w:tc>
      </w:tr>
      <w:tr w:rsidR="0061499E" w:rsidRPr="00C764DE" w14:paraId="5190C523"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5A931AEE" w14:textId="0208371F" w:rsidR="0061499E" w:rsidRPr="00C764DE" w:rsidRDefault="0061499E" w:rsidP="0061499E">
            <w:pPr>
              <w:spacing w:before="60" w:after="60"/>
              <w:rPr>
                <w:rFonts w:asciiTheme="minorHAnsi" w:hAnsiTheme="minorHAnsi" w:cstheme="minorHAnsi"/>
              </w:rPr>
            </w:pPr>
            <w:r w:rsidRPr="00232646">
              <w:rPr>
                <w:rFonts w:asciiTheme="minorHAnsi" w:hAnsiTheme="minorHAnsi" w:cstheme="minorHAnsi"/>
                <w:szCs w:val="22"/>
              </w:rPr>
              <w:t>BSBPMG422 Apply project quality management techniques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61499E" w:rsidRPr="00C764DE" w:rsidRDefault="0061499E" w:rsidP="0061499E">
            <w:pPr>
              <w:spacing w:before="60" w:after="60"/>
              <w:jc w:val="center"/>
              <w:rPr>
                <w:rFonts w:asciiTheme="minorHAnsi" w:hAnsiTheme="minorHAnsi" w:cstheme="minorHAnsi"/>
                <w:b/>
                <w:bCs/>
              </w:rPr>
            </w:pPr>
          </w:p>
        </w:tc>
      </w:tr>
      <w:tr w:rsidR="0061499E" w:rsidRPr="00C764DE" w14:paraId="34819271"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95A33CA" w14:textId="020446FA" w:rsidR="0061499E" w:rsidRPr="00C764DE" w:rsidRDefault="0061499E" w:rsidP="0061499E">
            <w:pPr>
              <w:spacing w:before="120"/>
              <w:jc w:val="center"/>
              <w:rPr>
                <w:rFonts w:asciiTheme="minorHAnsi" w:hAnsiTheme="minorHAnsi" w:cstheme="minorHAnsi"/>
                <w:b/>
                <w:bCs/>
              </w:rPr>
            </w:pPr>
            <w:r w:rsidRPr="00C764DE">
              <w:rPr>
                <w:rFonts w:asciiTheme="minorHAnsi" w:hAnsiTheme="minorHAnsi" w:cstheme="minorHAnsi"/>
                <w:b/>
                <w:bCs/>
              </w:rPr>
              <w:t>Elective Units</w:t>
            </w:r>
          </w:p>
        </w:tc>
      </w:tr>
      <w:tr w:rsidR="00176B6B" w:rsidRPr="00C764DE" w14:paraId="0DCFD8D2" w14:textId="77777777" w:rsidTr="00824E87">
        <w:tc>
          <w:tcPr>
            <w:tcW w:w="7440" w:type="dxa"/>
            <w:gridSpan w:val="9"/>
            <w:tcBorders>
              <w:top w:val="single" w:sz="4" w:space="0" w:color="000000"/>
              <w:left w:val="single" w:sz="4" w:space="0" w:color="000000"/>
              <w:bottom w:val="single" w:sz="4" w:space="0" w:color="000000"/>
            </w:tcBorders>
            <w:shd w:val="clear" w:color="auto" w:fill="auto"/>
            <w:vAlign w:val="bottom"/>
          </w:tcPr>
          <w:p w14:paraId="3041F17E" w14:textId="4CB2CDFE" w:rsidR="00176B6B" w:rsidRPr="00C764DE" w:rsidRDefault="00176B6B" w:rsidP="00176B6B">
            <w:pPr>
              <w:spacing w:before="60" w:after="60"/>
              <w:rPr>
                <w:rFonts w:asciiTheme="minorHAnsi" w:hAnsiTheme="minorHAnsi" w:cstheme="minorHAnsi"/>
              </w:rPr>
            </w:pPr>
            <w:r w:rsidRPr="00232646">
              <w:rPr>
                <w:rFonts w:asciiTheme="minorHAnsi" w:hAnsiTheme="minorHAnsi" w:cstheme="minorHAnsi"/>
                <w:szCs w:val="22"/>
              </w:rPr>
              <w:t>BSBPMG423 Apply project cost management techniques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DA4D2E" w14:textId="77777777" w:rsidR="00176B6B" w:rsidRPr="00C764DE" w:rsidRDefault="00176B6B" w:rsidP="00176B6B">
            <w:pPr>
              <w:spacing w:before="60" w:after="60"/>
              <w:jc w:val="center"/>
              <w:rPr>
                <w:rFonts w:asciiTheme="minorHAnsi" w:hAnsiTheme="minorHAnsi" w:cstheme="minorHAnsi"/>
                <w:b/>
                <w:bCs/>
              </w:rPr>
            </w:pPr>
          </w:p>
        </w:tc>
      </w:tr>
      <w:tr w:rsidR="00176B6B" w:rsidRPr="00C764DE" w14:paraId="6C2A7BA9" w14:textId="77777777" w:rsidTr="00824E87">
        <w:tc>
          <w:tcPr>
            <w:tcW w:w="7440" w:type="dxa"/>
            <w:gridSpan w:val="9"/>
            <w:tcBorders>
              <w:top w:val="single" w:sz="4" w:space="0" w:color="000000"/>
              <w:left w:val="single" w:sz="4" w:space="0" w:color="000000"/>
              <w:bottom w:val="single" w:sz="4" w:space="0" w:color="000000"/>
            </w:tcBorders>
            <w:shd w:val="clear" w:color="auto" w:fill="auto"/>
            <w:vAlign w:val="bottom"/>
          </w:tcPr>
          <w:p w14:paraId="7DC44AE7" w14:textId="02957134" w:rsidR="00176B6B" w:rsidRPr="00C764DE" w:rsidRDefault="00176B6B" w:rsidP="00176B6B">
            <w:pPr>
              <w:spacing w:before="60" w:after="60"/>
              <w:rPr>
                <w:rFonts w:asciiTheme="minorHAnsi" w:hAnsiTheme="minorHAnsi" w:cstheme="minorHAnsi"/>
              </w:rPr>
            </w:pPr>
            <w:r w:rsidRPr="00232646">
              <w:rPr>
                <w:rFonts w:asciiTheme="minorHAnsi" w:hAnsiTheme="minorHAnsi" w:cstheme="minorHAnsi"/>
                <w:szCs w:val="22"/>
              </w:rPr>
              <w:t>BSBPMG424 Apply project human resource management approaches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176B6B" w:rsidRPr="00C764DE" w:rsidRDefault="00176B6B" w:rsidP="00176B6B">
            <w:pPr>
              <w:spacing w:before="60" w:after="60"/>
              <w:jc w:val="center"/>
              <w:rPr>
                <w:rFonts w:asciiTheme="minorHAnsi" w:hAnsiTheme="minorHAnsi" w:cstheme="minorHAnsi"/>
                <w:b/>
                <w:bCs/>
              </w:rPr>
            </w:pPr>
          </w:p>
        </w:tc>
      </w:tr>
      <w:tr w:rsidR="00176B6B" w:rsidRPr="00C764DE" w14:paraId="58BF7E89" w14:textId="77777777" w:rsidTr="00824E87">
        <w:tc>
          <w:tcPr>
            <w:tcW w:w="7440" w:type="dxa"/>
            <w:gridSpan w:val="9"/>
            <w:tcBorders>
              <w:top w:val="single" w:sz="4" w:space="0" w:color="000000"/>
              <w:left w:val="single" w:sz="4" w:space="0" w:color="000000"/>
              <w:bottom w:val="single" w:sz="4" w:space="0" w:color="000000"/>
            </w:tcBorders>
            <w:shd w:val="clear" w:color="auto" w:fill="auto"/>
            <w:vAlign w:val="bottom"/>
          </w:tcPr>
          <w:p w14:paraId="37C4F6BE" w14:textId="3A2488E5" w:rsidR="00176B6B" w:rsidRPr="00C764DE" w:rsidRDefault="00176B6B" w:rsidP="00176B6B">
            <w:pPr>
              <w:spacing w:before="60" w:after="60"/>
              <w:rPr>
                <w:rFonts w:asciiTheme="minorHAnsi" w:hAnsiTheme="minorHAnsi" w:cstheme="minorHAnsi"/>
              </w:rPr>
            </w:pPr>
            <w:r w:rsidRPr="00232646">
              <w:rPr>
                <w:rFonts w:asciiTheme="minorHAnsi" w:hAnsiTheme="minorHAnsi" w:cstheme="minorHAnsi"/>
                <w:szCs w:val="22"/>
              </w:rPr>
              <w:t>BSBPMG425 Apply project information management and communications techniques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176B6B" w:rsidRPr="00C764DE" w:rsidRDefault="00176B6B" w:rsidP="00176B6B">
            <w:pPr>
              <w:spacing w:before="60" w:after="60"/>
              <w:jc w:val="center"/>
              <w:rPr>
                <w:rFonts w:asciiTheme="minorHAnsi" w:hAnsiTheme="minorHAnsi" w:cstheme="minorHAnsi"/>
                <w:b/>
                <w:bCs/>
              </w:rPr>
            </w:pPr>
          </w:p>
        </w:tc>
      </w:tr>
      <w:tr w:rsidR="00176B6B" w:rsidRPr="00C764DE" w14:paraId="6E91F618" w14:textId="77777777" w:rsidTr="00824E87">
        <w:tc>
          <w:tcPr>
            <w:tcW w:w="7440" w:type="dxa"/>
            <w:gridSpan w:val="9"/>
            <w:tcBorders>
              <w:top w:val="single" w:sz="4" w:space="0" w:color="000000"/>
              <w:left w:val="single" w:sz="4" w:space="0" w:color="000000"/>
              <w:bottom w:val="single" w:sz="4" w:space="0" w:color="000000"/>
            </w:tcBorders>
            <w:shd w:val="clear" w:color="auto" w:fill="auto"/>
            <w:vAlign w:val="bottom"/>
          </w:tcPr>
          <w:p w14:paraId="45990042" w14:textId="26A48B18" w:rsidR="00176B6B" w:rsidRPr="00C764DE" w:rsidRDefault="00176B6B" w:rsidP="00176B6B">
            <w:pPr>
              <w:spacing w:before="60" w:after="60"/>
              <w:rPr>
                <w:rFonts w:asciiTheme="minorHAnsi" w:hAnsiTheme="minorHAnsi" w:cstheme="minorHAnsi"/>
              </w:rPr>
            </w:pPr>
            <w:r w:rsidRPr="00232646">
              <w:rPr>
                <w:rFonts w:asciiTheme="minorHAnsi" w:hAnsiTheme="minorHAnsi" w:cstheme="minorHAnsi"/>
                <w:szCs w:val="22"/>
              </w:rPr>
              <w:t>BSBPMG426 Apply project risk management techniques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9ABCADB" w14:textId="77777777" w:rsidR="00176B6B" w:rsidRPr="00C764DE" w:rsidRDefault="00176B6B" w:rsidP="00176B6B">
            <w:pPr>
              <w:spacing w:before="60" w:after="60"/>
              <w:jc w:val="center"/>
              <w:rPr>
                <w:rFonts w:asciiTheme="minorHAnsi" w:hAnsiTheme="minorHAnsi" w:cstheme="minorHAnsi"/>
                <w:b/>
                <w:bCs/>
              </w:rPr>
            </w:pPr>
          </w:p>
        </w:tc>
      </w:tr>
      <w:tr w:rsidR="00176B6B" w:rsidRPr="00C764DE" w14:paraId="3C6F3866" w14:textId="77777777" w:rsidTr="00824E87">
        <w:tc>
          <w:tcPr>
            <w:tcW w:w="7440" w:type="dxa"/>
            <w:gridSpan w:val="9"/>
            <w:tcBorders>
              <w:top w:val="single" w:sz="4" w:space="0" w:color="000000"/>
              <w:left w:val="single" w:sz="4" w:space="0" w:color="000000"/>
              <w:bottom w:val="single" w:sz="4" w:space="0" w:color="000000"/>
            </w:tcBorders>
            <w:shd w:val="clear" w:color="auto" w:fill="auto"/>
            <w:vAlign w:val="bottom"/>
          </w:tcPr>
          <w:p w14:paraId="208EC6A5" w14:textId="1178D04B" w:rsidR="00176B6B" w:rsidRPr="00C764DE" w:rsidRDefault="00176B6B" w:rsidP="00176B6B">
            <w:pPr>
              <w:spacing w:before="60" w:after="60"/>
              <w:rPr>
                <w:rFonts w:asciiTheme="minorHAnsi" w:hAnsiTheme="minorHAnsi" w:cstheme="minorHAnsi"/>
              </w:rPr>
            </w:pPr>
            <w:r w:rsidRPr="00232646">
              <w:rPr>
                <w:rFonts w:asciiTheme="minorHAnsi" w:hAnsiTheme="minorHAnsi" w:cstheme="minorHAnsi"/>
                <w:szCs w:val="22"/>
              </w:rPr>
              <w:t>BSBPMG427 Apply project procurement procedures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06777E4" w14:textId="77777777" w:rsidR="00176B6B" w:rsidRPr="00C764DE" w:rsidRDefault="00176B6B" w:rsidP="00176B6B">
            <w:pPr>
              <w:spacing w:before="60" w:after="60"/>
              <w:jc w:val="center"/>
              <w:rPr>
                <w:rFonts w:asciiTheme="minorHAnsi" w:hAnsiTheme="minorHAnsi" w:cstheme="minorHAnsi"/>
                <w:b/>
                <w:bCs/>
              </w:rPr>
            </w:pPr>
          </w:p>
        </w:tc>
      </w:tr>
      <w:tr w:rsidR="00176B6B" w:rsidRPr="00C764DE" w14:paraId="2F2EDDB9" w14:textId="77777777" w:rsidTr="00824E87">
        <w:tc>
          <w:tcPr>
            <w:tcW w:w="7440" w:type="dxa"/>
            <w:gridSpan w:val="9"/>
            <w:tcBorders>
              <w:top w:val="single" w:sz="4" w:space="0" w:color="000000"/>
              <w:left w:val="single" w:sz="4" w:space="0" w:color="000000"/>
              <w:bottom w:val="single" w:sz="4" w:space="0" w:color="000000"/>
            </w:tcBorders>
            <w:shd w:val="clear" w:color="auto" w:fill="auto"/>
            <w:vAlign w:val="bottom"/>
          </w:tcPr>
          <w:p w14:paraId="79EDCA25" w14:textId="62DB860A" w:rsidR="00176B6B" w:rsidRPr="00C764DE" w:rsidRDefault="00176B6B" w:rsidP="00176B6B">
            <w:pPr>
              <w:spacing w:before="60" w:after="60"/>
              <w:rPr>
                <w:rFonts w:asciiTheme="minorHAnsi" w:hAnsiTheme="minorHAnsi" w:cstheme="minorHAnsi"/>
              </w:rPr>
            </w:pPr>
            <w:r w:rsidRPr="00232646">
              <w:rPr>
                <w:rFonts w:asciiTheme="minorHAnsi" w:hAnsiTheme="minorHAnsi" w:cstheme="minorHAnsi"/>
                <w:szCs w:val="22"/>
              </w:rPr>
              <w:t>BSBPMG429 Apply project stakeholder engagement techniques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176B6B" w:rsidRPr="00C764DE" w:rsidRDefault="00176B6B" w:rsidP="00176B6B">
            <w:pPr>
              <w:spacing w:before="60" w:after="60"/>
              <w:jc w:val="center"/>
              <w:rPr>
                <w:rFonts w:asciiTheme="minorHAnsi" w:hAnsiTheme="minorHAnsi" w:cstheme="minorHAnsi"/>
                <w:b/>
                <w:bCs/>
              </w:rPr>
            </w:pPr>
          </w:p>
        </w:tc>
      </w:tr>
      <w:tr w:rsidR="00176B6B"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176B6B"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176B6B" w:rsidRPr="00C764DE" w:rsidRDefault="00176B6B" w:rsidP="00176B6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176B6B" w:rsidRPr="00C764DE" w:rsidRDefault="00176B6B" w:rsidP="00176B6B">
            <w:pPr>
              <w:snapToGrid w:val="0"/>
              <w:spacing w:after="0"/>
              <w:rPr>
                <w:rFonts w:asciiTheme="minorHAnsi" w:hAnsiTheme="minorHAnsi" w:cstheme="minorHAnsi"/>
                <w:b/>
              </w:rPr>
            </w:pPr>
          </w:p>
        </w:tc>
      </w:tr>
      <w:tr w:rsidR="00176B6B"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176B6B" w:rsidRPr="00C764DE" w:rsidRDefault="00176B6B" w:rsidP="00176B6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176B6B" w:rsidRPr="00C764DE" w:rsidRDefault="00176B6B" w:rsidP="00176B6B">
            <w:pPr>
              <w:snapToGrid w:val="0"/>
              <w:spacing w:after="0"/>
              <w:rPr>
                <w:rFonts w:asciiTheme="minorHAnsi" w:hAnsiTheme="minorHAnsi" w:cstheme="minorHAnsi"/>
                <w:b/>
              </w:rPr>
            </w:pPr>
          </w:p>
        </w:tc>
      </w:tr>
      <w:tr w:rsidR="00176B6B"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176B6B" w:rsidRPr="00C764DE" w:rsidRDefault="00176B6B" w:rsidP="00176B6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176B6B" w:rsidRPr="00C764DE" w:rsidRDefault="00176B6B" w:rsidP="00176B6B">
            <w:pPr>
              <w:snapToGrid w:val="0"/>
              <w:spacing w:after="0"/>
              <w:rPr>
                <w:rFonts w:asciiTheme="minorHAnsi" w:hAnsiTheme="minorHAnsi" w:cstheme="minorHAnsi"/>
                <w:b/>
              </w:rPr>
            </w:pPr>
          </w:p>
        </w:tc>
      </w:tr>
      <w:tr w:rsidR="00176B6B"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176B6B" w:rsidRPr="00C764DE" w:rsidRDefault="00176B6B" w:rsidP="00176B6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176B6B" w:rsidRPr="00C764DE" w:rsidRDefault="00176B6B" w:rsidP="00176B6B">
            <w:pPr>
              <w:snapToGrid w:val="0"/>
              <w:spacing w:after="0"/>
              <w:rPr>
                <w:rFonts w:asciiTheme="minorHAnsi" w:hAnsiTheme="minorHAnsi" w:cstheme="minorHAnsi"/>
                <w:b/>
              </w:rPr>
            </w:pPr>
          </w:p>
        </w:tc>
      </w:tr>
      <w:tr w:rsidR="00176B6B"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176B6B" w:rsidRPr="00C764DE" w:rsidRDefault="00176B6B" w:rsidP="00176B6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176B6B" w:rsidRPr="00C764DE" w:rsidRDefault="00176B6B" w:rsidP="00176B6B">
            <w:pPr>
              <w:snapToGrid w:val="0"/>
              <w:spacing w:after="0"/>
              <w:rPr>
                <w:rFonts w:asciiTheme="minorHAnsi" w:hAnsiTheme="minorHAnsi" w:cstheme="minorHAnsi"/>
                <w:b/>
              </w:rPr>
            </w:pPr>
          </w:p>
        </w:tc>
      </w:tr>
      <w:tr w:rsidR="00176B6B"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176B6B" w:rsidRPr="00C764DE" w:rsidRDefault="00176B6B" w:rsidP="00176B6B">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176B6B" w:rsidRPr="00C764DE" w:rsidRDefault="00176B6B" w:rsidP="00176B6B">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176B6B" w:rsidRPr="00C764DE" w:rsidRDefault="00176B6B" w:rsidP="00176B6B">
            <w:pPr>
              <w:snapToGrid w:val="0"/>
              <w:spacing w:after="0"/>
              <w:rPr>
                <w:rFonts w:asciiTheme="minorHAnsi" w:hAnsiTheme="minorHAnsi" w:cstheme="minorHAnsi"/>
                <w:b/>
              </w:rPr>
            </w:pPr>
          </w:p>
        </w:tc>
      </w:tr>
      <w:tr w:rsidR="00176B6B"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176B6B" w:rsidRPr="00C764DE" w:rsidRDefault="00176B6B" w:rsidP="00176B6B">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176B6B" w:rsidRPr="00C764DE" w:rsidRDefault="00176B6B" w:rsidP="00176B6B">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176B6B" w:rsidRPr="00C764DE" w:rsidRDefault="00176B6B" w:rsidP="00176B6B">
            <w:pPr>
              <w:snapToGrid w:val="0"/>
              <w:spacing w:after="0"/>
              <w:rPr>
                <w:rFonts w:asciiTheme="minorHAnsi" w:hAnsiTheme="minorHAnsi" w:cstheme="minorHAnsi"/>
                <w:b/>
              </w:rPr>
            </w:pPr>
          </w:p>
        </w:tc>
      </w:tr>
      <w:tr w:rsidR="00176B6B"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176B6B" w:rsidRPr="00C764DE" w:rsidRDefault="00176B6B" w:rsidP="00176B6B">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176B6B" w:rsidRPr="00C764DE" w:rsidRDefault="00176B6B" w:rsidP="00176B6B">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176B6B" w:rsidRPr="00C764DE" w:rsidRDefault="00176B6B" w:rsidP="00176B6B">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176B6B" w:rsidRPr="00C764DE" w:rsidRDefault="00176B6B" w:rsidP="00176B6B">
            <w:pPr>
              <w:snapToGrid w:val="0"/>
              <w:spacing w:after="0"/>
              <w:rPr>
                <w:rFonts w:asciiTheme="minorHAnsi" w:hAnsiTheme="minorHAnsi" w:cstheme="minorHAnsi"/>
                <w:b/>
              </w:rPr>
            </w:pPr>
          </w:p>
        </w:tc>
      </w:tr>
      <w:tr w:rsidR="00176B6B"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176B6B" w:rsidRPr="00C764DE" w:rsidRDefault="00176B6B" w:rsidP="00176B6B">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176B6B"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Organisation</w:t>
            </w:r>
          </w:p>
        </w:tc>
      </w:tr>
      <w:tr w:rsidR="00176B6B"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176B6B" w:rsidRPr="00C764DE" w:rsidRDefault="00176B6B" w:rsidP="00176B6B">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176B6B" w:rsidRPr="00C764DE" w:rsidRDefault="00176B6B" w:rsidP="00176B6B">
            <w:pPr>
              <w:snapToGrid w:val="0"/>
              <w:spacing w:after="0"/>
              <w:rPr>
                <w:rFonts w:asciiTheme="minorHAnsi" w:hAnsiTheme="minorHAnsi" w:cstheme="minorHAnsi"/>
              </w:rPr>
            </w:pPr>
          </w:p>
        </w:tc>
      </w:tr>
      <w:tr w:rsidR="00176B6B"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176B6B" w:rsidRPr="00C764DE" w:rsidRDefault="00176B6B" w:rsidP="00176B6B">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176B6B" w:rsidRPr="00C764DE" w:rsidRDefault="00176B6B" w:rsidP="00176B6B">
            <w:pPr>
              <w:snapToGrid w:val="0"/>
              <w:spacing w:after="0"/>
              <w:rPr>
                <w:rFonts w:asciiTheme="minorHAnsi" w:hAnsiTheme="minorHAnsi" w:cstheme="minorHAnsi"/>
              </w:rPr>
            </w:pPr>
          </w:p>
        </w:tc>
      </w:tr>
      <w:tr w:rsidR="00176B6B"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176B6B" w:rsidRPr="00C764DE" w:rsidRDefault="00176B6B" w:rsidP="00176B6B">
            <w:pPr>
              <w:snapToGrid w:val="0"/>
              <w:spacing w:after="0"/>
              <w:rPr>
                <w:rFonts w:asciiTheme="minorHAnsi" w:hAnsiTheme="minorHAnsi" w:cstheme="minorHAnsi"/>
              </w:rPr>
            </w:pPr>
          </w:p>
        </w:tc>
      </w:tr>
      <w:tr w:rsidR="00176B6B"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176B6B" w:rsidRPr="00C764DE" w:rsidRDefault="00176B6B" w:rsidP="00176B6B">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176B6B" w:rsidRPr="00C764DE" w:rsidRDefault="00176B6B" w:rsidP="00176B6B">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176B6B" w:rsidRPr="00C764DE" w:rsidRDefault="00176B6B" w:rsidP="00176B6B">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176B6B"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176B6B" w:rsidRPr="00C764DE" w:rsidRDefault="00176B6B" w:rsidP="00176B6B">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176B6B" w:rsidRPr="00C764DE" w:rsidRDefault="00176B6B" w:rsidP="00176B6B">
            <w:pPr>
              <w:snapToGrid w:val="0"/>
              <w:spacing w:after="0"/>
              <w:rPr>
                <w:rFonts w:asciiTheme="minorHAnsi" w:hAnsiTheme="minorHAnsi" w:cstheme="minorHAnsi"/>
                <w:b/>
              </w:rPr>
            </w:pPr>
          </w:p>
        </w:tc>
      </w:tr>
      <w:tr w:rsidR="00176B6B"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176B6B" w:rsidRPr="00C764DE" w:rsidRDefault="00176B6B" w:rsidP="00176B6B">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176B6B" w:rsidRPr="00C764DE" w:rsidRDefault="00176B6B" w:rsidP="00176B6B">
            <w:pPr>
              <w:snapToGrid w:val="0"/>
              <w:spacing w:after="0"/>
              <w:rPr>
                <w:rFonts w:asciiTheme="minorHAnsi" w:hAnsiTheme="minorHAnsi" w:cstheme="minorHAnsi"/>
                <w:b/>
              </w:rPr>
            </w:pPr>
          </w:p>
        </w:tc>
      </w:tr>
      <w:tr w:rsidR="00176B6B"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176B6B" w:rsidRPr="00C764DE" w:rsidRDefault="00176B6B" w:rsidP="00176B6B">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176B6B" w:rsidRPr="00C764DE" w:rsidRDefault="00176B6B" w:rsidP="00176B6B">
            <w:pPr>
              <w:snapToGrid w:val="0"/>
              <w:spacing w:after="0"/>
              <w:rPr>
                <w:rFonts w:asciiTheme="minorHAnsi" w:hAnsiTheme="minorHAnsi" w:cstheme="minorHAnsi"/>
                <w:b/>
              </w:rPr>
            </w:pPr>
          </w:p>
        </w:tc>
      </w:tr>
      <w:tr w:rsidR="00176B6B"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176B6B" w:rsidRPr="00C764DE" w:rsidRDefault="00176B6B" w:rsidP="00176B6B">
            <w:pPr>
              <w:pStyle w:val="NoSpacing"/>
              <w:rPr>
                <w:rFonts w:cstheme="minorHAnsi"/>
                <w:b/>
              </w:rPr>
            </w:pPr>
            <w:r w:rsidRPr="00C764DE">
              <w:rPr>
                <w:rFonts w:cstheme="minorHAnsi"/>
                <w:b/>
              </w:rPr>
              <w:t>Signature:</w:t>
            </w:r>
          </w:p>
          <w:p w14:paraId="62196284" w14:textId="77777777" w:rsidR="00176B6B" w:rsidRPr="00C764DE" w:rsidRDefault="00176B6B" w:rsidP="00176B6B">
            <w:pPr>
              <w:pStyle w:val="NoSpacing"/>
              <w:rPr>
                <w:rFonts w:cstheme="minorHAnsi"/>
              </w:rPr>
            </w:pPr>
          </w:p>
          <w:p w14:paraId="31F3ECBC" w14:textId="77777777" w:rsidR="00176B6B" w:rsidRPr="00C764DE" w:rsidRDefault="00176B6B" w:rsidP="00176B6B">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4A9FA7BB" w14:textId="77777777" w:rsidR="00176B6B" w:rsidRDefault="00176B6B" w:rsidP="00176B6B">
            <w:pPr>
              <w:snapToGrid w:val="0"/>
              <w:spacing w:after="0"/>
              <w:rPr>
                <w:rFonts w:asciiTheme="minorHAnsi" w:hAnsiTheme="minorHAnsi" w:cstheme="minorHAnsi"/>
                <w:iCs/>
              </w:rPr>
            </w:pPr>
          </w:p>
          <w:p w14:paraId="75CDB579" w14:textId="69F27DE2" w:rsidR="006939C4" w:rsidRPr="006939C4" w:rsidRDefault="006939C4" w:rsidP="006939C4">
            <w:pPr>
              <w:tabs>
                <w:tab w:val="left" w:pos="2925"/>
              </w:tabs>
              <w:rPr>
                <w:rFonts w:asciiTheme="minorHAnsi" w:hAnsiTheme="minorHAnsi" w:cstheme="minorHAnsi"/>
              </w:rPr>
            </w:pPr>
            <w:r>
              <w:rPr>
                <w:rFonts w:asciiTheme="minorHAnsi" w:hAnsiTheme="minorHAnsi" w:cstheme="minorHAnsi"/>
              </w:rPr>
              <w:tab/>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176B6B" w:rsidRPr="00C764DE" w:rsidRDefault="00176B6B" w:rsidP="00176B6B">
            <w:pPr>
              <w:snapToGrid w:val="0"/>
              <w:spacing w:after="0"/>
              <w:rPr>
                <w:rFonts w:asciiTheme="minorHAnsi" w:hAnsiTheme="minorHAnsi" w:cstheme="minorHAnsi"/>
                <w:b/>
              </w:rPr>
            </w:pPr>
          </w:p>
        </w:tc>
      </w:tr>
      <w:tr w:rsidR="00176B6B"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176B6B" w:rsidRPr="00C764DE" w:rsidRDefault="00176B6B" w:rsidP="00176B6B">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176B6B"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176B6B" w:rsidRPr="00C764DE" w:rsidRDefault="00176B6B" w:rsidP="00176B6B">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176B6B" w:rsidRPr="00C764DE" w:rsidRDefault="00176B6B" w:rsidP="00176B6B">
            <w:pPr>
              <w:snapToGrid w:val="0"/>
              <w:spacing w:after="0"/>
              <w:rPr>
                <w:rFonts w:asciiTheme="minorHAnsi" w:hAnsiTheme="minorHAnsi" w:cstheme="minorHAnsi"/>
                <w:b/>
              </w:rPr>
            </w:pPr>
          </w:p>
        </w:tc>
      </w:tr>
      <w:tr w:rsidR="00176B6B"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176B6B" w:rsidRPr="00C764DE" w:rsidRDefault="00176B6B" w:rsidP="00176B6B">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176B6B" w:rsidRPr="00C764DE" w:rsidRDefault="00176B6B" w:rsidP="00176B6B">
            <w:pPr>
              <w:snapToGrid w:val="0"/>
              <w:spacing w:after="0"/>
              <w:rPr>
                <w:rFonts w:asciiTheme="minorHAnsi" w:hAnsiTheme="minorHAnsi" w:cstheme="minorHAnsi"/>
                <w:b/>
              </w:rPr>
            </w:pPr>
          </w:p>
        </w:tc>
      </w:tr>
      <w:tr w:rsidR="00176B6B"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176B6B" w:rsidRPr="00C764DE" w:rsidRDefault="00176B6B" w:rsidP="00176B6B">
            <w:pPr>
              <w:pStyle w:val="NoSpacing"/>
              <w:rPr>
                <w:rFonts w:cstheme="minorHAnsi"/>
                <w:b/>
              </w:rPr>
            </w:pPr>
            <w:r w:rsidRPr="00C764DE">
              <w:rPr>
                <w:rFonts w:cstheme="minorHAnsi"/>
                <w:b/>
              </w:rPr>
              <w:t>Candidate’s Statement of Acceptance for Not Yet Competent Outcome</w:t>
            </w:r>
          </w:p>
        </w:tc>
      </w:tr>
      <w:tr w:rsidR="00176B6B"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176B6B" w:rsidRPr="00C764DE" w:rsidRDefault="00176B6B" w:rsidP="00176B6B">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176B6B" w:rsidRPr="00C764DE" w:rsidRDefault="00176B6B" w:rsidP="00176B6B">
            <w:pPr>
              <w:pStyle w:val="NoSpacing"/>
              <w:rPr>
                <w:rFonts w:cstheme="minorHAnsi"/>
                <w:b/>
              </w:rPr>
            </w:pPr>
          </w:p>
        </w:tc>
      </w:tr>
      <w:tr w:rsidR="00176B6B"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176B6B" w:rsidRPr="00C764DE" w:rsidRDefault="00176B6B" w:rsidP="00176B6B">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176B6B" w:rsidRPr="00C764DE" w:rsidRDefault="00176B6B" w:rsidP="00176B6B">
            <w:pPr>
              <w:pStyle w:val="NoSpacing"/>
              <w:jc w:val="center"/>
              <w:rPr>
                <w:rFonts w:cstheme="minorHAnsi"/>
                <w:b/>
              </w:rPr>
            </w:pPr>
          </w:p>
        </w:tc>
      </w:tr>
      <w:tr w:rsidR="00176B6B"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176B6B" w:rsidRPr="00C764DE" w:rsidRDefault="00176B6B" w:rsidP="00176B6B">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176B6B" w:rsidRPr="00C764DE" w:rsidRDefault="00176B6B" w:rsidP="00176B6B">
            <w:pPr>
              <w:pStyle w:val="NoSpacing"/>
              <w:rPr>
                <w:rFonts w:cstheme="minorHAnsi"/>
                <w:b/>
              </w:rPr>
            </w:pPr>
          </w:p>
          <w:p w14:paraId="6198599D" w14:textId="77777777" w:rsidR="00176B6B" w:rsidRPr="00C764DE" w:rsidRDefault="00176B6B" w:rsidP="00176B6B">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176B6B" w:rsidRPr="00C764DE" w:rsidRDefault="00176B6B" w:rsidP="00176B6B">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176B6B" w:rsidRPr="00C764DE" w:rsidRDefault="00176B6B" w:rsidP="00176B6B">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176B6B" w:rsidRPr="00C764DE" w:rsidRDefault="00176B6B" w:rsidP="00176B6B">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3"/>
      <w:footerReference w:type="default" r:id="rId14"/>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A671" w14:textId="77777777" w:rsidR="00C7241B" w:rsidRDefault="00C7241B">
      <w:r>
        <w:separator/>
      </w:r>
    </w:p>
  </w:endnote>
  <w:endnote w:type="continuationSeparator" w:id="0">
    <w:p w14:paraId="64FB23E2" w14:textId="77777777" w:rsidR="00C7241B" w:rsidRDefault="00C7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72C918F8" w:rsidR="00CC22F7" w:rsidRDefault="006939C4"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BSB40920 Certificate IV in Project Management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6B12DF54" w:rsidR="00CC22F7" w:rsidRDefault="006939C4"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BSB40920 Certificate IV in Project Management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8975" w14:textId="77777777" w:rsidR="00C7241B" w:rsidRDefault="00C7241B">
      <w:r>
        <w:separator/>
      </w:r>
    </w:p>
  </w:footnote>
  <w:footnote w:type="continuationSeparator" w:id="0">
    <w:p w14:paraId="5A2B9453" w14:textId="77777777" w:rsidR="00C7241B" w:rsidRDefault="00C7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405B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3"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11C499A"/>
    <w:multiLevelType w:val="hybridMultilevel"/>
    <w:tmpl w:val="7618D5D4"/>
    <w:lvl w:ilvl="0" w:tplc="0C090011">
      <w:start w:val="1"/>
      <w:numFmt w:val="decimal"/>
      <w:lvlText w:val="%1)"/>
      <w:lvlJc w:val="left"/>
      <w:pPr>
        <w:ind w:left="1287" w:hanging="360"/>
      </w:p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8"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6"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F4286B"/>
    <w:multiLevelType w:val="hybridMultilevel"/>
    <w:tmpl w:val="57920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0"/>
  </w:num>
  <w:num w:numId="3">
    <w:abstractNumId w:val="19"/>
  </w:num>
  <w:num w:numId="4">
    <w:abstractNumId w:val="16"/>
  </w:num>
  <w:num w:numId="5">
    <w:abstractNumId w:val="43"/>
  </w:num>
  <w:num w:numId="6">
    <w:abstractNumId w:val="17"/>
  </w:num>
  <w:num w:numId="7">
    <w:abstractNumId w:val="30"/>
  </w:num>
  <w:num w:numId="8">
    <w:abstractNumId w:val="36"/>
  </w:num>
  <w:num w:numId="9">
    <w:abstractNumId w:val="14"/>
  </w:num>
  <w:num w:numId="10">
    <w:abstractNumId w:val="35"/>
  </w:num>
  <w:num w:numId="11">
    <w:abstractNumId w:val="22"/>
  </w:num>
  <w:num w:numId="12">
    <w:abstractNumId w:val="29"/>
  </w:num>
  <w:num w:numId="13">
    <w:abstractNumId w:val="3"/>
  </w:num>
  <w:num w:numId="14">
    <w:abstractNumId w:val="28"/>
  </w:num>
  <w:num w:numId="15">
    <w:abstractNumId w:val="31"/>
  </w:num>
  <w:num w:numId="16">
    <w:abstractNumId w:val="2"/>
  </w:num>
  <w:num w:numId="17">
    <w:abstractNumId w:val="42"/>
  </w:num>
  <w:num w:numId="18">
    <w:abstractNumId w:val="39"/>
  </w:num>
  <w:num w:numId="19">
    <w:abstractNumId w:val="25"/>
  </w:num>
  <w:num w:numId="20">
    <w:abstractNumId w:val="11"/>
  </w:num>
  <w:num w:numId="21">
    <w:abstractNumId w:val="38"/>
  </w:num>
  <w:num w:numId="22">
    <w:abstractNumId w:val="6"/>
  </w:num>
  <w:num w:numId="23">
    <w:abstractNumId w:val="32"/>
  </w:num>
  <w:num w:numId="24">
    <w:abstractNumId w:val="27"/>
  </w:num>
  <w:num w:numId="25">
    <w:abstractNumId w:val="41"/>
  </w:num>
  <w:num w:numId="26">
    <w:abstractNumId w:val="10"/>
  </w:num>
  <w:num w:numId="27">
    <w:abstractNumId w:val="9"/>
  </w:num>
  <w:num w:numId="28">
    <w:abstractNumId w:val="17"/>
    <w:lvlOverride w:ilvl="0">
      <w:startOverride w:val="1"/>
    </w:lvlOverride>
  </w:num>
  <w:num w:numId="29">
    <w:abstractNumId w:val="18"/>
  </w:num>
  <w:num w:numId="30">
    <w:abstractNumId w:val="13"/>
  </w:num>
  <w:num w:numId="31">
    <w:abstractNumId w:val="7"/>
  </w:num>
  <w:num w:numId="32">
    <w:abstractNumId w:val="37"/>
  </w:num>
  <w:num w:numId="33">
    <w:abstractNumId w:val="5"/>
  </w:num>
  <w:num w:numId="34">
    <w:abstractNumId w:val="1"/>
  </w:num>
  <w:num w:numId="35">
    <w:abstractNumId w:val="34"/>
  </w:num>
  <w:num w:numId="36">
    <w:abstractNumId w:val="4"/>
  </w:num>
  <w:num w:numId="37">
    <w:abstractNumId w:val="15"/>
  </w:num>
  <w:num w:numId="38">
    <w:abstractNumId w:val="23"/>
  </w:num>
  <w:num w:numId="39">
    <w:abstractNumId w:val="33"/>
  </w:num>
  <w:num w:numId="40">
    <w:abstractNumId w:val="12"/>
  </w:num>
  <w:num w:numId="41">
    <w:abstractNumId w:val="24"/>
  </w:num>
  <w:num w:numId="42">
    <w:abstractNumId w:val="8"/>
  </w:num>
  <w:num w:numId="43">
    <w:abstractNumId w:val="2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428A"/>
    <w:rsid w:val="00005123"/>
    <w:rsid w:val="000106B9"/>
    <w:rsid w:val="00011263"/>
    <w:rsid w:val="00014027"/>
    <w:rsid w:val="000169A5"/>
    <w:rsid w:val="000200C5"/>
    <w:rsid w:val="00026E3B"/>
    <w:rsid w:val="0002734E"/>
    <w:rsid w:val="00027D2A"/>
    <w:rsid w:val="00032D72"/>
    <w:rsid w:val="00034DC5"/>
    <w:rsid w:val="00035E62"/>
    <w:rsid w:val="00036BF2"/>
    <w:rsid w:val="00037F96"/>
    <w:rsid w:val="00041ECA"/>
    <w:rsid w:val="00046273"/>
    <w:rsid w:val="00047BA4"/>
    <w:rsid w:val="00050AC1"/>
    <w:rsid w:val="000527E8"/>
    <w:rsid w:val="000537CB"/>
    <w:rsid w:val="00053E06"/>
    <w:rsid w:val="000549F5"/>
    <w:rsid w:val="000576CD"/>
    <w:rsid w:val="00066321"/>
    <w:rsid w:val="000666F4"/>
    <w:rsid w:val="00066972"/>
    <w:rsid w:val="00066E62"/>
    <w:rsid w:val="0007098B"/>
    <w:rsid w:val="00070FE8"/>
    <w:rsid w:val="000725D8"/>
    <w:rsid w:val="000807FE"/>
    <w:rsid w:val="00082B55"/>
    <w:rsid w:val="00082E05"/>
    <w:rsid w:val="00085B3A"/>
    <w:rsid w:val="00086AC3"/>
    <w:rsid w:val="0009164F"/>
    <w:rsid w:val="00091B38"/>
    <w:rsid w:val="000922F7"/>
    <w:rsid w:val="00093D1D"/>
    <w:rsid w:val="000950B3"/>
    <w:rsid w:val="00095224"/>
    <w:rsid w:val="000A314A"/>
    <w:rsid w:val="000A4696"/>
    <w:rsid w:val="000B053F"/>
    <w:rsid w:val="000B187C"/>
    <w:rsid w:val="000B1C57"/>
    <w:rsid w:val="000B5AE9"/>
    <w:rsid w:val="000B7242"/>
    <w:rsid w:val="000C041A"/>
    <w:rsid w:val="000C185B"/>
    <w:rsid w:val="000C1A7B"/>
    <w:rsid w:val="000C369A"/>
    <w:rsid w:val="000C3A74"/>
    <w:rsid w:val="000C786F"/>
    <w:rsid w:val="000D07DD"/>
    <w:rsid w:val="000D14D3"/>
    <w:rsid w:val="000D2C1A"/>
    <w:rsid w:val="000D320B"/>
    <w:rsid w:val="000D3D50"/>
    <w:rsid w:val="000D6E78"/>
    <w:rsid w:val="000D7239"/>
    <w:rsid w:val="000D7621"/>
    <w:rsid w:val="000E11D7"/>
    <w:rsid w:val="000E3215"/>
    <w:rsid w:val="000E4FB7"/>
    <w:rsid w:val="000E5491"/>
    <w:rsid w:val="000E59F4"/>
    <w:rsid w:val="000E712C"/>
    <w:rsid w:val="000F0039"/>
    <w:rsid w:val="000F1B37"/>
    <w:rsid w:val="000F744C"/>
    <w:rsid w:val="000F79C5"/>
    <w:rsid w:val="0010083C"/>
    <w:rsid w:val="00101AED"/>
    <w:rsid w:val="00103496"/>
    <w:rsid w:val="00103595"/>
    <w:rsid w:val="001037AD"/>
    <w:rsid w:val="00104BB0"/>
    <w:rsid w:val="00107660"/>
    <w:rsid w:val="00110980"/>
    <w:rsid w:val="00110BF0"/>
    <w:rsid w:val="00110C88"/>
    <w:rsid w:val="00120074"/>
    <w:rsid w:val="00120CE7"/>
    <w:rsid w:val="00122843"/>
    <w:rsid w:val="00123250"/>
    <w:rsid w:val="001236B6"/>
    <w:rsid w:val="00125D5B"/>
    <w:rsid w:val="001261D0"/>
    <w:rsid w:val="00127B05"/>
    <w:rsid w:val="00127F66"/>
    <w:rsid w:val="00130606"/>
    <w:rsid w:val="00131BD4"/>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644"/>
    <w:rsid w:val="00173C16"/>
    <w:rsid w:val="00174120"/>
    <w:rsid w:val="001741B0"/>
    <w:rsid w:val="00175FE8"/>
    <w:rsid w:val="00176B6B"/>
    <w:rsid w:val="00181B75"/>
    <w:rsid w:val="0018405D"/>
    <w:rsid w:val="001844E4"/>
    <w:rsid w:val="00184572"/>
    <w:rsid w:val="00185577"/>
    <w:rsid w:val="00185A13"/>
    <w:rsid w:val="00185BE8"/>
    <w:rsid w:val="001869E7"/>
    <w:rsid w:val="001911EB"/>
    <w:rsid w:val="00195CDA"/>
    <w:rsid w:val="001A1BE6"/>
    <w:rsid w:val="001A3D56"/>
    <w:rsid w:val="001A53A8"/>
    <w:rsid w:val="001A62F5"/>
    <w:rsid w:val="001B3148"/>
    <w:rsid w:val="001B7361"/>
    <w:rsid w:val="001B7E1E"/>
    <w:rsid w:val="001C03A1"/>
    <w:rsid w:val="001C0497"/>
    <w:rsid w:val="001C0A4E"/>
    <w:rsid w:val="001C46D1"/>
    <w:rsid w:val="001D0D84"/>
    <w:rsid w:val="001D1FA5"/>
    <w:rsid w:val="001D29AE"/>
    <w:rsid w:val="001D3094"/>
    <w:rsid w:val="001D3CA9"/>
    <w:rsid w:val="001D4E54"/>
    <w:rsid w:val="001D52B6"/>
    <w:rsid w:val="001E0269"/>
    <w:rsid w:val="001E13B2"/>
    <w:rsid w:val="001E1999"/>
    <w:rsid w:val="001E19C1"/>
    <w:rsid w:val="001E3E06"/>
    <w:rsid w:val="001E6DF5"/>
    <w:rsid w:val="001E73CA"/>
    <w:rsid w:val="001E77F3"/>
    <w:rsid w:val="001F1D53"/>
    <w:rsid w:val="001F3592"/>
    <w:rsid w:val="00200225"/>
    <w:rsid w:val="002004C5"/>
    <w:rsid w:val="002007B1"/>
    <w:rsid w:val="00201C6B"/>
    <w:rsid w:val="00201DFE"/>
    <w:rsid w:val="00201FCB"/>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64B4"/>
    <w:rsid w:val="00242985"/>
    <w:rsid w:val="00243DFD"/>
    <w:rsid w:val="0024574B"/>
    <w:rsid w:val="00246ADF"/>
    <w:rsid w:val="00246CB7"/>
    <w:rsid w:val="00247141"/>
    <w:rsid w:val="00247159"/>
    <w:rsid w:val="002503ED"/>
    <w:rsid w:val="002507C6"/>
    <w:rsid w:val="00255789"/>
    <w:rsid w:val="0025728A"/>
    <w:rsid w:val="00262ADC"/>
    <w:rsid w:val="002641F9"/>
    <w:rsid w:val="00264B5A"/>
    <w:rsid w:val="002671A9"/>
    <w:rsid w:val="002676D7"/>
    <w:rsid w:val="00267894"/>
    <w:rsid w:val="002707CA"/>
    <w:rsid w:val="00270F33"/>
    <w:rsid w:val="00271743"/>
    <w:rsid w:val="00273B0C"/>
    <w:rsid w:val="002746EF"/>
    <w:rsid w:val="002768BC"/>
    <w:rsid w:val="00286DC9"/>
    <w:rsid w:val="00287328"/>
    <w:rsid w:val="00287A5D"/>
    <w:rsid w:val="00287FA5"/>
    <w:rsid w:val="002907C5"/>
    <w:rsid w:val="00293331"/>
    <w:rsid w:val="0029453D"/>
    <w:rsid w:val="00294A9E"/>
    <w:rsid w:val="00296C2F"/>
    <w:rsid w:val="002A089B"/>
    <w:rsid w:val="002A2195"/>
    <w:rsid w:val="002A5C91"/>
    <w:rsid w:val="002A617E"/>
    <w:rsid w:val="002A6E31"/>
    <w:rsid w:val="002A7400"/>
    <w:rsid w:val="002A7832"/>
    <w:rsid w:val="002B36C1"/>
    <w:rsid w:val="002B398F"/>
    <w:rsid w:val="002B4B83"/>
    <w:rsid w:val="002C074E"/>
    <w:rsid w:val="002C3F0B"/>
    <w:rsid w:val="002C7F3F"/>
    <w:rsid w:val="002D1B3F"/>
    <w:rsid w:val="002D2CF5"/>
    <w:rsid w:val="002D3050"/>
    <w:rsid w:val="002D76F6"/>
    <w:rsid w:val="002E0D78"/>
    <w:rsid w:val="002E1E61"/>
    <w:rsid w:val="002E20C5"/>
    <w:rsid w:val="002E583D"/>
    <w:rsid w:val="002E663F"/>
    <w:rsid w:val="002E69C4"/>
    <w:rsid w:val="002E72BC"/>
    <w:rsid w:val="002E77B1"/>
    <w:rsid w:val="002F02FB"/>
    <w:rsid w:val="002F1C07"/>
    <w:rsid w:val="002F7AB4"/>
    <w:rsid w:val="00300268"/>
    <w:rsid w:val="00302469"/>
    <w:rsid w:val="00303855"/>
    <w:rsid w:val="003107CB"/>
    <w:rsid w:val="0031238C"/>
    <w:rsid w:val="0031483E"/>
    <w:rsid w:val="003173ED"/>
    <w:rsid w:val="00320154"/>
    <w:rsid w:val="00321365"/>
    <w:rsid w:val="00321F27"/>
    <w:rsid w:val="00322828"/>
    <w:rsid w:val="003271C0"/>
    <w:rsid w:val="00332CC0"/>
    <w:rsid w:val="00335059"/>
    <w:rsid w:val="00335E48"/>
    <w:rsid w:val="003373B4"/>
    <w:rsid w:val="00337ECA"/>
    <w:rsid w:val="00337F28"/>
    <w:rsid w:val="00340C8F"/>
    <w:rsid w:val="00344509"/>
    <w:rsid w:val="00344EE3"/>
    <w:rsid w:val="00346D2D"/>
    <w:rsid w:val="003479F4"/>
    <w:rsid w:val="00352643"/>
    <w:rsid w:val="00352DEF"/>
    <w:rsid w:val="00353790"/>
    <w:rsid w:val="00354325"/>
    <w:rsid w:val="00354B18"/>
    <w:rsid w:val="003552FE"/>
    <w:rsid w:val="00355DF4"/>
    <w:rsid w:val="00357B32"/>
    <w:rsid w:val="00360E75"/>
    <w:rsid w:val="00361400"/>
    <w:rsid w:val="00361D57"/>
    <w:rsid w:val="00371474"/>
    <w:rsid w:val="003733C6"/>
    <w:rsid w:val="003761D2"/>
    <w:rsid w:val="003778B8"/>
    <w:rsid w:val="00377FB4"/>
    <w:rsid w:val="00386710"/>
    <w:rsid w:val="003909F1"/>
    <w:rsid w:val="00391EC9"/>
    <w:rsid w:val="00392E13"/>
    <w:rsid w:val="00393316"/>
    <w:rsid w:val="0039387E"/>
    <w:rsid w:val="00394D18"/>
    <w:rsid w:val="003A309D"/>
    <w:rsid w:val="003A403B"/>
    <w:rsid w:val="003A4681"/>
    <w:rsid w:val="003A4FBB"/>
    <w:rsid w:val="003A6A7C"/>
    <w:rsid w:val="003B29F8"/>
    <w:rsid w:val="003B2A54"/>
    <w:rsid w:val="003B31E2"/>
    <w:rsid w:val="003B39D3"/>
    <w:rsid w:val="003C00DE"/>
    <w:rsid w:val="003C0CEF"/>
    <w:rsid w:val="003C1EF5"/>
    <w:rsid w:val="003C309C"/>
    <w:rsid w:val="003C4EC6"/>
    <w:rsid w:val="003C4F27"/>
    <w:rsid w:val="003D0E95"/>
    <w:rsid w:val="003D37CF"/>
    <w:rsid w:val="003D75EE"/>
    <w:rsid w:val="003E0D56"/>
    <w:rsid w:val="003E1498"/>
    <w:rsid w:val="003E1BFE"/>
    <w:rsid w:val="003E2040"/>
    <w:rsid w:val="003E3ED4"/>
    <w:rsid w:val="003E5750"/>
    <w:rsid w:val="003E5ED5"/>
    <w:rsid w:val="003F07E5"/>
    <w:rsid w:val="003F2BE8"/>
    <w:rsid w:val="003F411A"/>
    <w:rsid w:val="003F6A49"/>
    <w:rsid w:val="003F6E54"/>
    <w:rsid w:val="003F7143"/>
    <w:rsid w:val="003F7BE6"/>
    <w:rsid w:val="003F7C21"/>
    <w:rsid w:val="00401CF0"/>
    <w:rsid w:val="00404626"/>
    <w:rsid w:val="00406F6A"/>
    <w:rsid w:val="004076A0"/>
    <w:rsid w:val="00412CA8"/>
    <w:rsid w:val="00412E69"/>
    <w:rsid w:val="0041504C"/>
    <w:rsid w:val="004151C9"/>
    <w:rsid w:val="00417875"/>
    <w:rsid w:val="00417E4D"/>
    <w:rsid w:val="004208EA"/>
    <w:rsid w:val="0043058C"/>
    <w:rsid w:val="004310AF"/>
    <w:rsid w:val="0043136A"/>
    <w:rsid w:val="00432591"/>
    <w:rsid w:val="00435229"/>
    <w:rsid w:val="00435626"/>
    <w:rsid w:val="00437465"/>
    <w:rsid w:val="00437E31"/>
    <w:rsid w:val="00440339"/>
    <w:rsid w:val="00440D46"/>
    <w:rsid w:val="0044385C"/>
    <w:rsid w:val="00443EEE"/>
    <w:rsid w:val="00447133"/>
    <w:rsid w:val="00452868"/>
    <w:rsid w:val="0045554A"/>
    <w:rsid w:val="00455DB3"/>
    <w:rsid w:val="004576FF"/>
    <w:rsid w:val="004603F5"/>
    <w:rsid w:val="00462330"/>
    <w:rsid w:val="00463701"/>
    <w:rsid w:val="0046510B"/>
    <w:rsid w:val="0046630D"/>
    <w:rsid w:val="00467BCE"/>
    <w:rsid w:val="00470BBA"/>
    <w:rsid w:val="0047132C"/>
    <w:rsid w:val="00471B05"/>
    <w:rsid w:val="00472660"/>
    <w:rsid w:val="004736F5"/>
    <w:rsid w:val="00473A0F"/>
    <w:rsid w:val="00474233"/>
    <w:rsid w:val="00474B88"/>
    <w:rsid w:val="004767D6"/>
    <w:rsid w:val="00477E36"/>
    <w:rsid w:val="004812ED"/>
    <w:rsid w:val="0048513C"/>
    <w:rsid w:val="00486638"/>
    <w:rsid w:val="00486ADA"/>
    <w:rsid w:val="00492B47"/>
    <w:rsid w:val="004933DE"/>
    <w:rsid w:val="00493BF7"/>
    <w:rsid w:val="00494C8B"/>
    <w:rsid w:val="004A086A"/>
    <w:rsid w:val="004A282F"/>
    <w:rsid w:val="004A2AB2"/>
    <w:rsid w:val="004A4CC7"/>
    <w:rsid w:val="004A5664"/>
    <w:rsid w:val="004A5E99"/>
    <w:rsid w:val="004A6A0B"/>
    <w:rsid w:val="004A6E93"/>
    <w:rsid w:val="004B0DE6"/>
    <w:rsid w:val="004B3370"/>
    <w:rsid w:val="004B47D9"/>
    <w:rsid w:val="004B5F13"/>
    <w:rsid w:val="004C06C5"/>
    <w:rsid w:val="004C0D87"/>
    <w:rsid w:val="004C2864"/>
    <w:rsid w:val="004C5A92"/>
    <w:rsid w:val="004C5AF2"/>
    <w:rsid w:val="004C5E24"/>
    <w:rsid w:val="004C72D6"/>
    <w:rsid w:val="004E1CFD"/>
    <w:rsid w:val="004E29D6"/>
    <w:rsid w:val="004E4C81"/>
    <w:rsid w:val="004E5AEB"/>
    <w:rsid w:val="004F0CCE"/>
    <w:rsid w:val="004F1389"/>
    <w:rsid w:val="004F20AB"/>
    <w:rsid w:val="004F32C5"/>
    <w:rsid w:val="004F4C4E"/>
    <w:rsid w:val="0050419F"/>
    <w:rsid w:val="00506B28"/>
    <w:rsid w:val="00507022"/>
    <w:rsid w:val="0050748E"/>
    <w:rsid w:val="005116BF"/>
    <w:rsid w:val="00511990"/>
    <w:rsid w:val="00514475"/>
    <w:rsid w:val="00516A7C"/>
    <w:rsid w:val="00516ECA"/>
    <w:rsid w:val="00521F8E"/>
    <w:rsid w:val="00527B6E"/>
    <w:rsid w:val="00533484"/>
    <w:rsid w:val="0054197B"/>
    <w:rsid w:val="00542696"/>
    <w:rsid w:val="00542AED"/>
    <w:rsid w:val="00543BBE"/>
    <w:rsid w:val="00543F1A"/>
    <w:rsid w:val="00546EE0"/>
    <w:rsid w:val="0055103F"/>
    <w:rsid w:val="00551B88"/>
    <w:rsid w:val="0055265A"/>
    <w:rsid w:val="00554897"/>
    <w:rsid w:val="00557C0F"/>
    <w:rsid w:val="005630EB"/>
    <w:rsid w:val="00564D8A"/>
    <w:rsid w:val="00570694"/>
    <w:rsid w:val="00570FF7"/>
    <w:rsid w:val="005714A6"/>
    <w:rsid w:val="00571948"/>
    <w:rsid w:val="00571EBC"/>
    <w:rsid w:val="00573112"/>
    <w:rsid w:val="00573302"/>
    <w:rsid w:val="00574016"/>
    <w:rsid w:val="00574B65"/>
    <w:rsid w:val="00575E7D"/>
    <w:rsid w:val="005764AA"/>
    <w:rsid w:val="00581ED1"/>
    <w:rsid w:val="0058387D"/>
    <w:rsid w:val="005851D5"/>
    <w:rsid w:val="005860F1"/>
    <w:rsid w:val="005912A4"/>
    <w:rsid w:val="00591559"/>
    <w:rsid w:val="00596423"/>
    <w:rsid w:val="0059669B"/>
    <w:rsid w:val="00596A45"/>
    <w:rsid w:val="005A3899"/>
    <w:rsid w:val="005B4355"/>
    <w:rsid w:val="005B5957"/>
    <w:rsid w:val="005B7C73"/>
    <w:rsid w:val="005C1397"/>
    <w:rsid w:val="005C1511"/>
    <w:rsid w:val="005C4198"/>
    <w:rsid w:val="005D2798"/>
    <w:rsid w:val="005D5B80"/>
    <w:rsid w:val="005D6019"/>
    <w:rsid w:val="005F0020"/>
    <w:rsid w:val="005F4339"/>
    <w:rsid w:val="006074DC"/>
    <w:rsid w:val="00611059"/>
    <w:rsid w:val="00612ABC"/>
    <w:rsid w:val="00612F32"/>
    <w:rsid w:val="0061499E"/>
    <w:rsid w:val="00614A2E"/>
    <w:rsid w:val="00614AF6"/>
    <w:rsid w:val="00614FC2"/>
    <w:rsid w:val="00615566"/>
    <w:rsid w:val="006168AE"/>
    <w:rsid w:val="00616E1C"/>
    <w:rsid w:val="0062193C"/>
    <w:rsid w:val="00622D05"/>
    <w:rsid w:val="006306C7"/>
    <w:rsid w:val="00631C20"/>
    <w:rsid w:val="00632B87"/>
    <w:rsid w:val="00634F64"/>
    <w:rsid w:val="00635A56"/>
    <w:rsid w:val="006370F2"/>
    <w:rsid w:val="0064000E"/>
    <w:rsid w:val="00640C3E"/>
    <w:rsid w:val="00644152"/>
    <w:rsid w:val="00644AEF"/>
    <w:rsid w:val="00647FA9"/>
    <w:rsid w:val="00650A91"/>
    <w:rsid w:val="006520C6"/>
    <w:rsid w:val="00656EA4"/>
    <w:rsid w:val="00661AD3"/>
    <w:rsid w:val="00661BE2"/>
    <w:rsid w:val="00662DF0"/>
    <w:rsid w:val="00663278"/>
    <w:rsid w:val="00663A57"/>
    <w:rsid w:val="00664EE8"/>
    <w:rsid w:val="00671707"/>
    <w:rsid w:val="00671F19"/>
    <w:rsid w:val="00671F79"/>
    <w:rsid w:val="006735F4"/>
    <w:rsid w:val="00673856"/>
    <w:rsid w:val="00673F33"/>
    <w:rsid w:val="00675800"/>
    <w:rsid w:val="0067607B"/>
    <w:rsid w:val="00681EF0"/>
    <w:rsid w:val="0068287B"/>
    <w:rsid w:val="00683C77"/>
    <w:rsid w:val="006867B7"/>
    <w:rsid w:val="00686BE3"/>
    <w:rsid w:val="006900BB"/>
    <w:rsid w:val="00691A00"/>
    <w:rsid w:val="00692686"/>
    <w:rsid w:val="006939C4"/>
    <w:rsid w:val="00695F9B"/>
    <w:rsid w:val="006A16D3"/>
    <w:rsid w:val="006A27AF"/>
    <w:rsid w:val="006B1C70"/>
    <w:rsid w:val="006C0B15"/>
    <w:rsid w:val="006C3B3B"/>
    <w:rsid w:val="006C7852"/>
    <w:rsid w:val="006D0234"/>
    <w:rsid w:val="006D5233"/>
    <w:rsid w:val="006D544A"/>
    <w:rsid w:val="006D5B07"/>
    <w:rsid w:val="006D7C3E"/>
    <w:rsid w:val="006E12B6"/>
    <w:rsid w:val="006E146A"/>
    <w:rsid w:val="006F0A38"/>
    <w:rsid w:val="006F148D"/>
    <w:rsid w:val="006F1A92"/>
    <w:rsid w:val="006F2812"/>
    <w:rsid w:val="00700E24"/>
    <w:rsid w:val="00702177"/>
    <w:rsid w:val="00705D32"/>
    <w:rsid w:val="00707532"/>
    <w:rsid w:val="0070767E"/>
    <w:rsid w:val="00710863"/>
    <w:rsid w:val="007112BB"/>
    <w:rsid w:val="0071448A"/>
    <w:rsid w:val="00714ECD"/>
    <w:rsid w:val="00715728"/>
    <w:rsid w:val="00715A18"/>
    <w:rsid w:val="00716D34"/>
    <w:rsid w:val="0072185E"/>
    <w:rsid w:val="007218ED"/>
    <w:rsid w:val="00722110"/>
    <w:rsid w:val="00722295"/>
    <w:rsid w:val="00724363"/>
    <w:rsid w:val="0072547A"/>
    <w:rsid w:val="00725C7F"/>
    <w:rsid w:val="0072610E"/>
    <w:rsid w:val="00727F69"/>
    <w:rsid w:val="007311BA"/>
    <w:rsid w:val="007319B6"/>
    <w:rsid w:val="00733354"/>
    <w:rsid w:val="00733F4B"/>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2CD0"/>
    <w:rsid w:val="00765BD9"/>
    <w:rsid w:val="007718FC"/>
    <w:rsid w:val="00776A71"/>
    <w:rsid w:val="00782679"/>
    <w:rsid w:val="00782959"/>
    <w:rsid w:val="00782FE6"/>
    <w:rsid w:val="00783407"/>
    <w:rsid w:val="00785E20"/>
    <w:rsid w:val="007875B1"/>
    <w:rsid w:val="00787C9E"/>
    <w:rsid w:val="007928CF"/>
    <w:rsid w:val="007948CC"/>
    <w:rsid w:val="0079556A"/>
    <w:rsid w:val="007A1465"/>
    <w:rsid w:val="007A252F"/>
    <w:rsid w:val="007A4966"/>
    <w:rsid w:val="007A7071"/>
    <w:rsid w:val="007A733F"/>
    <w:rsid w:val="007B1047"/>
    <w:rsid w:val="007B1CB3"/>
    <w:rsid w:val="007C28A7"/>
    <w:rsid w:val="007C3164"/>
    <w:rsid w:val="007D08A3"/>
    <w:rsid w:val="007D164F"/>
    <w:rsid w:val="007D1DA6"/>
    <w:rsid w:val="007D2543"/>
    <w:rsid w:val="007D3BF6"/>
    <w:rsid w:val="007D56CE"/>
    <w:rsid w:val="007F1EC0"/>
    <w:rsid w:val="007F30B2"/>
    <w:rsid w:val="007F317F"/>
    <w:rsid w:val="007F3F00"/>
    <w:rsid w:val="007F46EA"/>
    <w:rsid w:val="007F6FFD"/>
    <w:rsid w:val="007F7A8B"/>
    <w:rsid w:val="00801618"/>
    <w:rsid w:val="008033B9"/>
    <w:rsid w:val="0080366D"/>
    <w:rsid w:val="00803A25"/>
    <w:rsid w:val="00806FF6"/>
    <w:rsid w:val="008077DF"/>
    <w:rsid w:val="00812DA5"/>
    <w:rsid w:val="00816EBF"/>
    <w:rsid w:val="0082069F"/>
    <w:rsid w:val="00820788"/>
    <w:rsid w:val="00820F27"/>
    <w:rsid w:val="008217DB"/>
    <w:rsid w:val="00823C6B"/>
    <w:rsid w:val="00823CC2"/>
    <w:rsid w:val="008255A2"/>
    <w:rsid w:val="00830881"/>
    <w:rsid w:val="00830ED7"/>
    <w:rsid w:val="008335B7"/>
    <w:rsid w:val="00841AA6"/>
    <w:rsid w:val="00850A55"/>
    <w:rsid w:val="00850B85"/>
    <w:rsid w:val="008513E8"/>
    <w:rsid w:val="00857E2A"/>
    <w:rsid w:val="00860447"/>
    <w:rsid w:val="00863BF0"/>
    <w:rsid w:val="00863C36"/>
    <w:rsid w:val="00866260"/>
    <w:rsid w:val="008672D1"/>
    <w:rsid w:val="0087065A"/>
    <w:rsid w:val="00871B85"/>
    <w:rsid w:val="00871CD3"/>
    <w:rsid w:val="0087395C"/>
    <w:rsid w:val="00874476"/>
    <w:rsid w:val="00874AD4"/>
    <w:rsid w:val="00874CCF"/>
    <w:rsid w:val="00876DD7"/>
    <w:rsid w:val="0088169A"/>
    <w:rsid w:val="0088327E"/>
    <w:rsid w:val="008841A2"/>
    <w:rsid w:val="008842BC"/>
    <w:rsid w:val="008851C5"/>
    <w:rsid w:val="00885A51"/>
    <w:rsid w:val="00891001"/>
    <w:rsid w:val="008922A8"/>
    <w:rsid w:val="00892C3D"/>
    <w:rsid w:val="00893F93"/>
    <w:rsid w:val="008A242F"/>
    <w:rsid w:val="008A4184"/>
    <w:rsid w:val="008B417F"/>
    <w:rsid w:val="008B53A4"/>
    <w:rsid w:val="008B6D24"/>
    <w:rsid w:val="008C36EF"/>
    <w:rsid w:val="008C616C"/>
    <w:rsid w:val="008C6EF7"/>
    <w:rsid w:val="008C7420"/>
    <w:rsid w:val="008D108D"/>
    <w:rsid w:val="008D2389"/>
    <w:rsid w:val="008D2660"/>
    <w:rsid w:val="008D3BC0"/>
    <w:rsid w:val="008E37E9"/>
    <w:rsid w:val="008E61FB"/>
    <w:rsid w:val="008E705B"/>
    <w:rsid w:val="008F26FD"/>
    <w:rsid w:val="008F3487"/>
    <w:rsid w:val="008F5F47"/>
    <w:rsid w:val="008F71A8"/>
    <w:rsid w:val="008F7269"/>
    <w:rsid w:val="008F7D3A"/>
    <w:rsid w:val="0090427B"/>
    <w:rsid w:val="009042F4"/>
    <w:rsid w:val="009075E0"/>
    <w:rsid w:val="0091056E"/>
    <w:rsid w:val="00914925"/>
    <w:rsid w:val="00915A8F"/>
    <w:rsid w:val="00921E12"/>
    <w:rsid w:val="00923E91"/>
    <w:rsid w:val="009256EC"/>
    <w:rsid w:val="00931528"/>
    <w:rsid w:val="009326A4"/>
    <w:rsid w:val="00932CB4"/>
    <w:rsid w:val="00933186"/>
    <w:rsid w:val="0093382E"/>
    <w:rsid w:val="009402BC"/>
    <w:rsid w:val="00942965"/>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EA4"/>
    <w:rsid w:val="00966AA6"/>
    <w:rsid w:val="00966E0F"/>
    <w:rsid w:val="009704DF"/>
    <w:rsid w:val="00971554"/>
    <w:rsid w:val="009724E4"/>
    <w:rsid w:val="00973780"/>
    <w:rsid w:val="009751CE"/>
    <w:rsid w:val="00980289"/>
    <w:rsid w:val="00983F2E"/>
    <w:rsid w:val="009866F0"/>
    <w:rsid w:val="00987E13"/>
    <w:rsid w:val="009A15B4"/>
    <w:rsid w:val="009A1F16"/>
    <w:rsid w:val="009A3E1C"/>
    <w:rsid w:val="009A4C76"/>
    <w:rsid w:val="009B0011"/>
    <w:rsid w:val="009B0BD0"/>
    <w:rsid w:val="009B48D8"/>
    <w:rsid w:val="009B7E31"/>
    <w:rsid w:val="009C2A6E"/>
    <w:rsid w:val="009C4303"/>
    <w:rsid w:val="009C53D9"/>
    <w:rsid w:val="009C61C5"/>
    <w:rsid w:val="009D1EDF"/>
    <w:rsid w:val="009D32B8"/>
    <w:rsid w:val="009D34CE"/>
    <w:rsid w:val="009D4A70"/>
    <w:rsid w:val="009D4D39"/>
    <w:rsid w:val="009D7D1B"/>
    <w:rsid w:val="009E4478"/>
    <w:rsid w:val="009E536D"/>
    <w:rsid w:val="009F1C6F"/>
    <w:rsid w:val="009F1F48"/>
    <w:rsid w:val="009F2184"/>
    <w:rsid w:val="009F299E"/>
    <w:rsid w:val="009F4BD0"/>
    <w:rsid w:val="009F5981"/>
    <w:rsid w:val="00A025F1"/>
    <w:rsid w:val="00A03902"/>
    <w:rsid w:val="00A07E07"/>
    <w:rsid w:val="00A11ECB"/>
    <w:rsid w:val="00A16F37"/>
    <w:rsid w:val="00A178A6"/>
    <w:rsid w:val="00A17B73"/>
    <w:rsid w:val="00A25450"/>
    <w:rsid w:val="00A26E47"/>
    <w:rsid w:val="00A309C1"/>
    <w:rsid w:val="00A3581D"/>
    <w:rsid w:val="00A3712A"/>
    <w:rsid w:val="00A40E62"/>
    <w:rsid w:val="00A42D62"/>
    <w:rsid w:val="00A45430"/>
    <w:rsid w:val="00A46337"/>
    <w:rsid w:val="00A502B9"/>
    <w:rsid w:val="00A50D27"/>
    <w:rsid w:val="00A51F23"/>
    <w:rsid w:val="00A55171"/>
    <w:rsid w:val="00A568AF"/>
    <w:rsid w:val="00A62C25"/>
    <w:rsid w:val="00A631A1"/>
    <w:rsid w:val="00A636C5"/>
    <w:rsid w:val="00A670F3"/>
    <w:rsid w:val="00A67102"/>
    <w:rsid w:val="00A7143C"/>
    <w:rsid w:val="00A72298"/>
    <w:rsid w:val="00A72479"/>
    <w:rsid w:val="00A74539"/>
    <w:rsid w:val="00A746BD"/>
    <w:rsid w:val="00A8004A"/>
    <w:rsid w:val="00A80248"/>
    <w:rsid w:val="00A8081B"/>
    <w:rsid w:val="00A81718"/>
    <w:rsid w:val="00A81CB7"/>
    <w:rsid w:val="00A86143"/>
    <w:rsid w:val="00A93449"/>
    <w:rsid w:val="00A93D39"/>
    <w:rsid w:val="00A96032"/>
    <w:rsid w:val="00A968D5"/>
    <w:rsid w:val="00A97505"/>
    <w:rsid w:val="00AA19DB"/>
    <w:rsid w:val="00AA31C5"/>
    <w:rsid w:val="00AA3C42"/>
    <w:rsid w:val="00AA55DE"/>
    <w:rsid w:val="00AA6D96"/>
    <w:rsid w:val="00AB02AB"/>
    <w:rsid w:val="00AB3867"/>
    <w:rsid w:val="00AB3F86"/>
    <w:rsid w:val="00AB545A"/>
    <w:rsid w:val="00AB5E0F"/>
    <w:rsid w:val="00AB60F2"/>
    <w:rsid w:val="00AC2AE6"/>
    <w:rsid w:val="00AC4AFF"/>
    <w:rsid w:val="00AC5E1B"/>
    <w:rsid w:val="00AD1AF4"/>
    <w:rsid w:val="00AD2EC2"/>
    <w:rsid w:val="00AD301D"/>
    <w:rsid w:val="00AD34AB"/>
    <w:rsid w:val="00AD38B4"/>
    <w:rsid w:val="00AD4E4F"/>
    <w:rsid w:val="00AD62B7"/>
    <w:rsid w:val="00AE0D5E"/>
    <w:rsid w:val="00AE3268"/>
    <w:rsid w:val="00AF19DF"/>
    <w:rsid w:val="00AF3F72"/>
    <w:rsid w:val="00AF4E60"/>
    <w:rsid w:val="00AF645B"/>
    <w:rsid w:val="00AF6511"/>
    <w:rsid w:val="00B03ECD"/>
    <w:rsid w:val="00B04B17"/>
    <w:rsid w:val="00B05AC3"/>
    <w:rsid w:val="00B05EFE"/>
    <w:rsid w:val="00B07246"/>
    <w:rsid w:val="00B07465"/>
    <w:rsid w:val="00B07E45"/>
    <w:rsid w:val="00B10645"/>
    <w:rsid w:val="00B11446"/>
    <w:rsid w:val="00B13E6F"/>
    <w:rsid w:val="00B16F8A"/>
    <w:rsid w:val="00B21F6F"/>
    <w:rsid w:val="00B22647"/>
    <w:rsid w:val="00B22A0E"/>
    <w:rsid w:val="00B2557A"/>
    <w:rsid w:val="00B27497"/>
    <w:rsid w:val="00B2790E"/>
    <w:rsid w:val="00B27D00"/>
    <w:rsid w:val="00B31B26"/>
    <w:rsid w:val="00B326BA"/>
    <w:rsid w:val="00B32F05"/>
    <w:rsid w:val="00B36885"/>
    <w:rsid w:val="00B40039"/>
    <w:rsid w:val="00B435B0"/>
    <w:rsid w:val="00B43E85"/>
    <w:rsid w:val="00B45711"/>
    <w:rsid w:val="00B46B68"/>
    <w:rsid w:val="00B46BB5"/>
    <w:rsid w:val="00B50EEA"/>
    <w:rsid w:val="00B51735"/>
    <w:rsid w:val="00B54560"/>
    <w:rsid w:val="00B55C40"/>
    <w:rsid w:val="00B574FA"/>
    <w:rsid w:val="00B5787A"/>
    <w:rsid w:val="00B72B76"/>
    <w:rsid w:val="00B77B09"/>
    <w:rsid w:val="00B80C8A"/>
    <w:rsid w:val="00B80DD6"/>
    <w:rsid w:val="00B8232C"/>
    <w:rsid w:val="00B825BE"/>
    <w:rsid w:val="00B82821"/>
    <w:rsid w:val="00B84BE1"/>
    <w:rsid w:val="00B85F7F"/>
    <w:rsid w:val="00B86480"/>
    <w:rsid w:val="00B86B2D"/>
    <w:rsid w:val="00B901DD"/>
    <w:rsid w:val="00B9132F"/>
    <w:rsid w:val="00B9422C"/>
    <w:rsid w:val="00B9588B"/>
    <w:rsid w:val="00B96E9E"/>
    <w:rsid w:val="00BA263F"/>
    <w:rsid w:val="00BA2C67"/>
    <w:rsid w:val="00BA39D3"/>
    <w:rsid w:val="00BA3BFE"/>
    <w:rsid w:val="00BA76C2"/>
    <w:rsid w:val="00BB0D39"/>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473D"/>
    <w:rsid w:val="00BD6123"/>
    <w:rsid w:val="00BE0F12"/>
    <w:rsid w:val="00BE25C5"/>
    <w:rsid w:val="00BE32A9"/>
    <w:rsid w:val="00BE4F82"/>
    <w:rsid w:val="00BE64AC"/>
    <w:rsid w:val="00BE67B9"/>
    <w:rsid w:val="00BF051A"/>
    <w:rsid w:val="00BF0F76"/>
    <w:rsid w:val="00BF2311"/>
    <w:rsid w:val="00BF324B"/>
    <w:rsid w:val="00C00341"/>
    <w:rsid w:val="00C0256F"/>
    <w:rsid w:val="00C02A54"/>
    <w:rsid w:val="00C02CA5"/>
    <w:rsid w:val="00C05067"/>
    <w:rsid w:val="00C0511F"/>
    <w:rsid w:val="00C06CCD"/>
    <w:rsid w:val="00C0760C"/>
    <w:rsid w:val="00C106EB"/>
    <w:rsid w:val="00C120BD"/>
    <w:rsid w:val="00C2066E"/>
    <w:rsid w:val="00C26068"/>
    <w:rsid w:val="00C263C7"/>
    <w:rsid w:val="00C26C64"/>
    <w:rsid w:val="00C33DB6"/>
    <w:rsid w:val="00C34185"/>
    <w:rsid w:val="00C341B9"/>
    <w:rsid w:val="00C40176"/>
    <w:rsid w:val="00C40DF0"/>
    <w:rsid w:val="00C41D6B"/>
    <w:rsid w:val="00C420DB"/>
    <w:rsid w:val="00C4239A"/>
    <w:rsid w:val="00C43F22"/>
    <w:rsid w:val="00C446E6"/>
    <w:rsid w:val="00C44781"/>
    <w:rsid w:val="00C451EB"/>
    <w:rsid w:val="00C45C7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241B"/>
    <w:rsid w:val="00C74AE9"/>
    <w:rsid w:val="00C764DE"/>
    <w:rsid w:val="00C7776D"/>
    <w:rsid w:val="00C80106"/>
    <w:rsid w:val="00C805EC"/>
    <w:rsid w:val="00C80C13"/>
    <w:rsid w:val="00C81FFA"/>
    <w:rsid w:val="00C83CB7"/>
    <w:rsid w:val="00C85E3C"/>
    <w:rsid w:val="00C86A9B"/>
    <w:rsid w:val="00C873D8"/>
    <w:rsid w:val="00C875BD"/>
    <w:rsid w:val="00C91B23"/>
    <w:rsid w:val="00C932C5"/>
    <w:rsid w:val="00CA2086"/>
    <w:rsid w:val="00CA2362"/>
    <w:rsid w:val="00CA4A43"/>
    <w:rsid w:val="00CB3953"/>
    <w:rsid w:val="00CB3E24"/>
    <w:rsid w:val="00CB5694"/>
    <w:rsid w:val="00CB70CA"/>
    <w:rsid w:val="00CC0D61"/>
    <w:rsid w:val="00CC22F7"/>
    <w:rsid w:val="00CC2616"/>
    <w:rsid w:val="00CD028B"/>
    <w:rsid w:val="00CD23D5"/>
    <w:rsid w:val="00CD2AB6"/>
    <w:rsid w:val="00CD417D"/>
    <w:rsid w:val="00CD4BED"/>
    <w:rsid w:val="00CD5EFC"/>
    <w:rsid w:val="00CE1601"/>
    <w:rsid w:val="00CE169D"/>
    <w:rsid w:val="00CE7F5E"/>
    <w:rsid w:val="00CF18BE"/>
    <w:rsid w:val="00CF2198"/>
    <w:rsid w:val="00CF46C5"/>
    <w:rsid w:val="00CF4ED9"/>
    <w:rsid w:val="00CF5231"/>
    <w:rsid w:val="00CF5C62"/>
    <w:rsid w:val="00CF7494"/>
    <w:rsid w:val="00D01579"/>
    <w:rsid w:val="00D02F61"/>
    <w:rsid w:val="00D0378A"/>
    <w:rsid w:val="00D03E25"/>
    <w:rsid w:val="00D048AF"/>
    <w:rsid w:val="00D10965"/>
    <w:rsid w:val="00D11026"/>
    <w:rsid w:val="00D11DDD"/>
    <w:rsid w:val="00D133BB"/>
    <w:rsid w:val="00D1382B"/>
    <w:rsid w:val="00D1584C"/>
    <w:rsid w:val="00D167E1"/>
    <w:rsid w:val="00D20874"/>
    <w:rsid w:val="00D2149C"/>
    <w:rsid w:val="00D24DE0"/>
    <w:rsid w:val="00D259A8"/>
    <w:rsid w:val="00D27DD9"/>
    <w:rsid w:val="00D31091"/>
    <w:rsid w:val="00D32D0F"/>
    <w:rsid w:val="00D349C4"/>
    <w:rsid w:val="00D34A0A"/>
    <w:rsid w:val="00D40A0A"/>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487"/>
    <w:rsid w:val="00D86D5F"/>
    <w:rsid w:val="00D87B97"/>
    <w:rsid w:val="00D9090B"/>
    <w:rsid w:val="00D9139D"/>
    <w:rsid w:val="00D93390"/>
    <w:rsid w:val="00D97D55"/>
    <w:rsid w:val="00DA2327"/>
    <w:rsid w:val="00DA322B"/>
    <w:rsid w:val="00DA4467"/>
    <w:rsid w:val="00DB07E3"/>
    <w:rsid w:val="00DB0D83"/>
    <w:rsid w:val="00DB4A3E"/>
    <w:rsid w:val="00DB5ED3"/>
    <w:rsid w:val="00DB7C31"/>
    <w:rsid w:val="00DC00F2"/>
    <w:rsid w:val="00DC1772"/>
    <w:rsid w:val="00DC1C1C"/>
    <w:rsid w:val="00DC27F3"/>
    <w:rsid w:val="00DC2DA0"/>
    <w:rsid w:val="00DC2F3C"/>
    <w:rsid w:val="00DC313C"/>
    <w:rsid w:val="00DC5ED8"/>
    <w:rsid w:val="00DC6CA1"/>
    <w:rsid w:val="00DD3840"/>
    <w:rsid w:val="00DD540B"/>
    <w:rsid w:val="00DD5D7E"/>
    <w:rsid w:val="00DD5DEC"/>
    <w:rsid w:val="00DD63FF"/>
    <w:rsid w:val="00DE32D7"/>
    <w:rsid w:val="00DE491E"/>
    <w:rsid w:val="00DE74BD"/>
    <w:rsid w:val="00DF0961"/>
    <w:rsid w:val="00DF0EA0"/>
    <w:rsid w:val="00DF2886"/>
    <w:rsid w:val="00DF38D3"/>
    <w:rsid w:val="00DF4623"/>
    <w:rsid w:val="00DF5696"/>
    <w:rsid w:val="00DF7272"/>
    <w:rsid w:val="00E006CE"/>
    <w:rsid w:val="00E008A1"/>
    <w:rsid w:val="00E00B84"/>
    <w:rsid w:val="00E00E31"/>
    <w:rsid w:val="00E01D6A"/>
    <w:rsid w:val="00E03BD3"/>
    <w:rsid w:val="00E05B60"/>
    <w:rsid w:val="00E0775D"/>
    <w:rsid w:val="00E1127D"/>
    <w:rsid w:val="00E119CB"/>
    <w:rsid w:val="00E12841"/>
    <w:rsid w:val="00E155F2"/>
    <w:rsid w:val="00E17C41"/>
    <w:rsid w:val="00E24ED1"/>
    <w:rsid w:val="00E26032"/>
    <w:rsid w:val="00E27F42"/>
    <w:rsid w:val="00E3029B"/>
    <w:rsid w:val="00E314B2"/>
    <w:rsid w:val="00E31A96"/>
    <w:rsid w:val="00E3486E"/>
    <w:rsid w:val="00E348E3"/>
    <w:rsid w:val="00E37104"/>
    <w:rsid w:val="00E377D2"/>
    <w:rsid w:val="00E40587"/>
    <w:rsid w:val="00E417D5"/>
    <w:rsid w:val="00E4193B"/>
    <w:rsid w:val="00E41A78"/>
    <w:rsid w:val="00E42ADF"/>
    <w:rsid w:val="00E4367C"/>
    <w:rsid w:val="00E46674"/>
    <w:rsid w:val="00E5657B"/>
    <w:rsid w:val="00E60D82"/>
    <w:rsid w:val="00E619FC"/>
    <w:rsid w:val="00E62EC6"/>
    <w:rsid w:val="00E639C0"/>
    <w:rsid w:val="00E64AB2"/>
    <w:rsid w:val="00E6504C"/>
    <w:rsid w:val="00E65F59"/>
    <w:rsid w:val="00E662CE"/>
    <w:rsid w:val="00E70387"/>
    <w:rsid w:val="00E712AE"/>
    <w:rsid w:val="00E734DD"/>
    <w:rsid w:val="00E762E3"/>
    <w:rsid w:val="00E80714"/>
    <w:rsid w:val="00E80A16"/>
    <w:rsid w:val="00E83AAC"/>
    <w:rsid w:val="00E86186"/>
    <w:rsid w:val="00E86637"/>
    <w:rsid w:val="00E91A1C"/>
    <w:rsid w:val="00E92B93"/>
    <w:rsid w:val="00E955C0"/>
    <w:rsid w:val="00EA0228"/>
    <w:rsid w:val="00EA3839"/>
    <w:rsid w:val="00EA42A6"/>
    <w:rsid w:val="00EA5CC6"/>
    <w:rsid w:val="00EA5EAE"/>
    <w:rsid w:val="00EA6592"/>
    <w:rsid w:val="00EA71AA"/>
    <w:rsid w:val="00EB1B6A"/>
    <w:rsid w:val="00EB2A6E"/>
    <w:rsid w:val="00EB2E23"/>
    <w:rsid w:val="00EB43C4"/>
    <w:rsid w:val="00EB5537"/>
    <w:rsid w:val="00EB57BD"/>
    <w:rsid w:val="00EB60CC"/>
    <w:rsid w:val="00EC1D8E"/>
    <w:rsid w:val="00EC243B"/>
    <w:rsid w:val="00EC4935"/>
    <w:rsid w:val="00ED27AD"/>
    <w:rsid w:val="00EE386A"/>
    <w:rsid w:val="00EE5027"/>
    <w:rsid w:val="00EE5DC9"/>
    <w:rsid w:val="00EE6C2B"/>
    <w:rsid w:val="00EE73FF"/>
    <w:rsid w:val="00EF58AA"/>
    <w:rsid w:val="00EF59BC"/>
    <w:rsid w:val="00EF784A"/>
    <w:rsid w:val="00F02E8A"/>
    <w:rsid w:val="00F03439"/>
    <w:rsid w:val="00F06C54"/>
    <w:rsid w:val="00F07301"/>
    <w:rsid w:val="00F104DF"/>
    <w:rsid w:val="00F10B61"/>
    <w:rsid w:val="00F11C1E"/>
    <w:rsid w:val="00F201DD"/>
    <w:rsid w:val="00F231EB"/>
    <w:rsid w:val="00F2396C"/>
    <w:rsid w:val="00F25CD5"/>
    <w:rsid w:val="00F26C7D"/>
    <w:rsid w:val="00F308C1"/>
    <w:rsid w:val="00F310E8"/>
    <w:rsid w:val="00F31DF4"/>
    <w:rsid w:val="00F33E42"/>
    <w:rsid w:val="00F34051"/>
    <w:rsid w:val="00F358D0"/>
    <w:rsid w:val="00F36F73"/>
    <w:rsid w:val="00F40C64"/>
    <w:rsid w:val="00F438B5"/>
    <w:rsid w:val="00F43CAD"/>
    <w:rsid w:val="00F4637C"/>
    <w:rsid w:val="00F50369"/>
    <w:rsid w:val="00F53D85"/>
    <w:rsid w:val="00F56C91"/>
    <w:rsid w:val="00F57AF6"/>
    <w:rsid w:val="00F57D41"/>
    <w:rsid w:val="00F624DF"/>
    <w:rsid w:val="00F6257A"/>
    <w:rsid w:val="00F654CC"/>
    <w:rsid w:val="00F67BD4"/>
    <w:rsid w:val="00F720B6"/>
    <w:rsid w:val="00F7299D"/>
    <w:rsid w:val="00F82C88"/>
    <w:rsid w:val="00F85E72"/>
    <w:rsid w:val="00F86BBA"/>
    <w:rsid w:val="00F90572"/>
    <w:rsid w:val="00F925E0"/>
    <w:rsid w:val="00F9625C"/>
    <w:rsid w:val="00FA0070"/>
    <w:rsid w:val="00FA28B2"/>
    <w:rsid w:val="00FA45AC"/>
    <w:rsid w:val="00FA7A75"/>
    <w:rsid w:val="00FB0DBB"/>
    <w:rsid w:val="00FB2DA0"/>
    <w:rsid w:val="00FB341F"/>
    <w:rsid w:val="00FB6BAD"/>
    <w:rsid w:val="00FC0A24"/>
    <w:rsid w:val="00FC68DA"/>
    <w:rsid w:val="00FC6F6B"/>
    <w:rsid w:val="00FC7F96"/>
    <w:rsid w:val="00FD59EA"/>
    <w:rsid w:val="00FD5E9C"/>
    <w:rsid w:val="00FE3954"/>
    <w:rsid w:val="00FE4DD4"/>
    <w:rsid w:val="00FE5B3F"/>
    <w:rsid w:val="00FE6BB7"/>
    <w:rsid w:val="00FE6C59"/>
    <w:rsid w:val="00FF1DF9"/>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2">
    <w:name w:val="List Bullet 2"/>
    <w:basedOn w:val="Normal"/>
    <w:uiPriority w:val="99"/>
    <w:semiHidden/>
    <w:unhideWhenUsed/>
    <w:rsid w:val="00631C20"/>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 w:id="17968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ining.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176</TotalTime>
  <Pages>32</Pages>
  <Words>4440</Words>
  <Characters>27790</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148</cp:revision>
  <cp:lastPrinted>2020-11-06T03:24:00Z</cp:lastPrinted>
  <dcterms:created xsi:type="dcterms:W3CDTF">2021-09-29T05:25:00Z</dcterms:created>
  <dcterms:modified xsi:type="dcterms:W3CDTF">2021-11-26T06:25:00Z</dcterms:modified>
</cp:coreProperties>
</file>