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35624A80" w:rsidR="00232317" w:rsidRPr="00DC1C1C" w:rsidRDefault="00792EB2" w:rsidP="006520C6">
      <w:pPr>
        <w:rPr>
          <w:rFonts w:ascii="Calibri" w:hAnsi="Calibri"/>
        </w:rPr>
      </w:pPr>
      <w:r>
        <w:pict w14:anchorId="37BBA97F">
          <v:group id="Group 3" o:spid="_x0000_s2125" style="width:98.55pt;height:129pt;mso-position-horizontal-relative:char;mso-position-vertical-relative:line" coordsize="35846,48103">
            <o:lock v:ext="edit" aspectratio="t"/>
            <v:shape id="Shape 6" o:spid="_x0000_s2126" style="position:absolute;left:5389;top:43274;width:1472;height:2035;visibility:visible;mso-wrap-style:square;v-text-anchor:top" coordsize="147257,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" adj="0,,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formulas/>
              <v:path arrowok="t" o:connecttype="segments" textboxrect="0,0,147257,203416"/>
            </v:shape>
            <v:shape id="Shape 7" o:spid="_x0000_s2127" style="position:absolute;left:7138;top:43274;width:1473;height:2035;visibility:visible;mso-wrap-style:square;v-text-anchor:top" coordsize="147257,203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" adj="0,,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formulas/>
              <v:path arrowok="t" o:connecttype="segments" textboxrect="0,0,147257,203429"/>
            </v:shape>
            <v:shape id="Shape 8" o:spid="_x0000_s2128" style="position:absolute;left:8792;top:43274;width:928;height:2035;visibility:visible;mso-wrap-style:square;v-text-anchor:top" coordsize="92780,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" adj="0,,0" path="m92774,r6,1l92780,33249r-6,-1c50025,33248,39408,41884,39408,100863v,58687,10617,69304,53366,69304l92780,170166r,33249l92774,203416c30747,203416,,180784,,100304,,21222,31026,,92774,xe" fillcolor="#181717" stroked="f" strokeweight="0">
              <v:stroke miterlimit="83231f" joinstyle="miter"/>
              <v:formulas/>
              <v:path arrowok="t" o:connecttype="segments" textboxrect="0,0,92780,203416"/>
            </v:shape>
            <v:shape id="Shape 9" o:spid="_x0000_s2129" style="position:absolute;left:9720;top:43274;width:925;height:2035;visibility:visible;mso-wrap-style:square;v-text-anchor:top" coordsize="92500,203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" adj="0,,0" path="m,l40503,4551v34702,9675,51997,36440,51997,95753c92500,160663,75205,188484,40503,198622l,203414,,170166r26374,-2575c47400,161853,53372,144878,53372,100862v,-44234,-5972,-60150,-26998,-65344l,33248,,xe" fillcolor="#181717" stroked="f" strokeweight="0">
              <v:stroke miterlimit="83231f" joinstyle="miter"/>
              <v:formulas/>
              <v:path arrowok="t" o:connecttype="segments" textboxrect="0,0,92500,203414"/>
            </v:shape>
            <v:shape id="Shape 10" o:spid="_x0000_s2130" style="position:absolute;left:11013;top:43322;width:1638;height:1987;visibility:visible;mso-wrap-style:square;v-text-anchor:top" coordsize="163754,198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" adj="0,,0" path="m,l37173,r,130213c37173,156185,48628,164859,81877,164859v31585,,44996,-7265,44996,-34646l126873,r36601,l163754,135801v,51117,-31014,62865,-81877,62865c31026,198666,,186918,,135801l,xe" fillcolor="#181717" stroked="f" strokeweight="0">
              <v:stroke miterlimit="83231f" joinstyle="miter"/>
              <v:formulas/>
              <v:path arrowok="t" o:connecttype="segments" textboxrect="0,0,163754,198666"/>
            </v:shape>
            <v:shape id="Shape 11" o:spid="_x0000_s2131" style="position:absolute;left:12877;top:43322;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" adj="0,,0" path="m,l168504,r,31852l102832,31852r,162915l65672,194767r,-162915l,31852,,xe" fillcolor="#181717" stroked="f" strokeweight="0">
              <v:stroke miterlimit="83231f" joinstyle="miter"/>
              <v:formulas/>
              <v:path arrowok="t" o:connecttype="segments" textboxrect="0,0,168504,194767"/>
            </v:shape>
            <v:shape id="Shape 12" o:spid="_x0000_s2132" style="position:absolute;left:14707;top:43274;width:1472;height:2035;visibility:visible;mso-wrap-style:square;v-text-anchor:top" coordsize="147256,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" adj="0,,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formulas/>
              <v:path arrowok="t" o:connecttype="segments" textboxrect="0,0,147256,203416"/>
            </v:shape>
            <v:shape id="Shape 13" o:spid="_x0000_s2133" style="position:absolute;left:17026;top:43322;width:958;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" adj="0,,0" path="m70421,l95853,r,31293l93612,31293c83833,56426,73495,85230,63436,114579r32417,l95853,146152r-42195,c48070,163462,43040,179959,38570,194767l,194767c18174,136652,46673,58115,70421,xe" fillcolor="#181717" stroked="f" strokeweight="0">
              <v:stroke miterlimit="83231f" joinstyle="miter"/>
              <v:formulas/>
              <v:path arrowok="t" o:connecttype="segments" textboxrect="0,0,95853,194767"/>
            </v:shape>
            <v:shape id="Shape 14" o:spid="_x0000_s2134" style="position:absolute;left:17984;top:43322;width:1026;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" adj="0,,0" path="m,l32417,v19837,62598,48336,142786,70129,194767l61754,194767c56166,180784,49448,164033,43021,146152l,146152,,114579r32417,c22358,85788,12846,56426,5315,31293l,31293,,xe" fillcolor="#181717" stroked="f" strokeweight="0">
              <v:stroke miterlimit="83231f" joinstyle="miter"/>
              <v:formulas/>
              <v:path arrowok="t" o:connecttype="segments" textboxrect="0,0,102546,194767"/>
            </v:shape>
            <v:shape id="Shape 15" o:spid="_x0000_s2135" style="position:absolute;left:19174;top:43322;width:1638;height:1987;visibility:visible;mso-wrap-style:square;v-text-anchor:top" coordsize="163767,198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" adj="0,,0" path="m,l37173,r,130213c37173,156185,48641,164859,81890,164859v31572,,44996,-7265,44996,-34646l126886,r36614,l163767,135801v,51117,-31014,62865,-81877,62865c31013,198666,,186918,,135801l,xe" fillcolor="#181717" stroked="f" strokeweight="0">
              <v:stroke miterlimit="83231f" joinstyle="miter"/>
              <v:formulas/>
              <v:path arrowok="t" o:connecttype="segments" textboxrect="0,0,163767,198666"/>
            </v:shape>
            <v:shape id="Shape 16" o:spid="_x0000_s2136" style="position:absolute;left:21166;top:43274;width:1473;height:2035;visibility:visible;mso-wrap-style:square;v-text-anchor:top" coordsize="147282,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" adj="0,,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formulas/>
              <v:path arrowok="t" o:connecttype="segments" textboxrect="0,0,147282,203416"/>
            </v:shape>
            <v:shape id="Shape 17" o:spid="_x0000_s2137" style="position:absolute;left:22776;top:43322;width:1685;height:1948;visibility:visible;mso-wrap-style:square;v-text-anchor:top" coordsize="16851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" adj="0,,0" path="m,l168516,r,31852l102845,31852r,162915l65659,194767r,-162915l,31852,,xe" fillcolor="#181717" stroked="f" strokeweight="0">
              <v:stroke miterlimit="83231f" joinstyle="miter"/>
              <v:formulas/>
              <v:path arrowok="t" o:connecttype="segments" textboxrect="0,0,168516,194767"/>
            </v:shape>
            <v:shape id="Shape 18" o:spid="_x0000_s2138" style="position:absolute;left:24715;top:43322;width:757;height:1948;visibility:visible;mso-wrap-style:square;v-text-anchor:top" coordsize="7571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" adj="0,,0" path="m,l75711,r,31293l36868,31293r,58686l75711,89979r,36784l73437,124533v-3948,-2801,-7441,-4112,-10585,-4112l36868,120421r,74346l,194767,,xe" fillcolor="#181717" stroked="f" strokeweight="0">
              <v:stroke miterlimit="83231f" joinstyle="miter"/>
              <v:formulas/>
              <v:path arrowok="t" o:connecttype="segments" textboxrect="0,0,75711,194767"/>
            </v:shape>
            <v:shape id="Shape 19" o:spid="_x0000_s2139" style="position:absolute;left:25472;top:43322;width:939;height:1948;visibility:visible;mso-wrap-style:square;v-text-anchor:top" coordsize="93885,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" adj="0,,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formulas/>
              <v:path arrowok="t" o:connecttype="segments" textboxrect="0,0,93885,194767"/>
            </v:shape>
            <v:shape id="Shape 20" o:spid="_x0000_s2140" style="position:absolute;left:26416;top:43322;width:959;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" adj="0,,0" path="m70421,l95853,r,31293l93612,31293c83833,56426,73495,85230,63436,114579r32417,l95853,146152r-42195,c48070,163462,43053,179959,38570,194767l,194767c18186,136652,46685,58115,70421,xe" fillcolor="#181717" stroked="f" strokeweight="0">
              <v:stroke miterlimit="83231f" joinstyle="miter"/>
              <v:formulas/>
              <v:path arrowok="t" o:connecttype="segments" textboxrect="0,0,95853,194767"/>
            </v:shape>
            <v:shape id="Shape 21" o:spid="_x0000_s2141" style="position:absolute;left:27375;top:43322;width:1025;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" adj="0,,0" path="m,l32417,v19837,62598,48336,142786,70129,194767l61754,194767c56179,180784,49448,164033,43021,146152l,146152,,114579r32417,c22371,85788,12846,56426,5328,31293l,31293,,xe" fillcolor="#181717" stroked="f" strokeweight="0">
              <v:stroke miterlimit="83231f" joinstyle="miter"/>
              <v:formulas/>
              <v:path arrowok="t" o:connecttype="segments" textboxrect="0,0,102546,194767"/>
            </v:shape>
            <v:shape id="Shape 22" o:spid="_x0000_s2142" style="position:absolute;left:28593;top:43322;width:1288;height:1948;visibility:visible;mso-wrap-style:square;v-text-anchor:top" coordsize="1288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" adj="0,,0" path="m,l36868,r,162636l128804,162636r,32131l,194767,,xe" fillcolor="#181717" stroked="f" strokeweight="0">
              <v:stroke miterlimit="83231f" joinstyle="miter"/>
              <v:formulas/>
              <v:path arrowok="t" o:connecttype="segments" textboxrect="0,0,128804,194767"/>
            </v:shape>
            <v:shape id="Shape 448" o:spid="_x0000_s2143" style="position:absolute;left:30132;top:43322;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" adj="0,,0" path="m,l36881,r,194767l,194767,,e" fillcolor="#181717" stroked="f" strokeweight="0">
              <v:stroke miterlimit="83231f" joinstyle="miter"/>
              <v:formulas/>
              <v:path arrowok="t" o:connecttype="segments" textboxrect="0,0,36881,194767"/>
            </v:shape>
            <v:shape id="Shape 24" o:spid="_x0000_s2144" style="position:absolute;left:30722;top:43322;width:958;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" adj="0,,0" path="m70422,l95853,r,31293l93612,31293c83833,56426,73495,85230,63436,114579r32417,l95853,146152r-42195,c48070,163462,43053,179959,38570,194767l,194767c18186,136652,46685,58115,70422,xe" fillcolor="#181717" stroked="f" strokeweight="0">
              <v:stroke miterlimit="83231f" joinstyle="miter"/>
              <v:formulas/>
              <v:path arrowok="t" o:connecttype="segments" textboxrect="0,0,95853,194767"/>
            </v:shape>
            <v:shape id="Shape 25" o:spid="_x0000_s2145" style="position:absolute;left:31680;top:43322;width:1026;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" adj="0,,0" path="m,l32417,v19837,62598,48336,142786,70129,194767l61754,194767c56179,180784,49448,164033,43021,146152l,146152,,114579r32417,c22371,85788,12846,56426,5328,31293l,31293,,xe" fillcolor="#181717" stroked="f" strokeweight="0">
              <v:stroke miterlimit="83231f" joinstyle="miter"/>
              <v:formulas/>
              <v:path arrowok="t" o:connecttype="segments" textboxrect="0,0,102546,194767"/>
            </v:shape>
            <v:shape id="Shape 449" o:spid="_x0000_s2146" style="position:absolute;left:2507;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" adj="0,,0" path="m,l36881,r,194767l,194767,,e" fillcolor="#181717" stroked="f" strokeweight="0">
              <v:stroke miterlimit="83231f" joinstyle="miter"/>
              <v:formulas/>
              <v:path arrowok="t" o:connecttype="segments" textboxrect="0,0,36881,194767"/>
            </v:shape>
            <v:shape id="Shape 27" o:spid="_x0000_s2147" style="position:absolute;left:3367;top:46116;width:1669;height:1948;visibility:visible;mso-wrap-style:square;v-text-anchor:top" coordsize="166827,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" adj="0,,0" path="m,l48336,v28232,44424,56452,93053,81890,140538l130226,r36601,l166827,194767r-44983,c95568,146152,66510,96406,36055,48057r,146710l,194767,,xe" fillcolor="#181717" stroked="f" strokeweight="0">
              <v:stroke miterlimit="83231f" joinstyle="miter"/>
              <v:formulas/>
              <v:path arrowok="t" o:connecttype="segments" textboxrect="0,0,166827,194767"/>
            </v:shape>
            <v:shape id="Shape 28" o:spid="_x0000_s2148" style="position:absolute;left:5421;top:46068;width:1473;height:2035;visibility:visible;mso-wrap-style:square;v-text-anchor:top" coordsize="147257,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" adj="0,,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formulas/>
              <v:path arrowok="t" o:connecttype="segments" textboxrect="0,0,147257,203416"/>
            </v:shape>
            <v:shape id="Shape 29" o:spid="_x0000_s2149" style="position:absolute;left:7030;top:46116;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" adj="0,,0" path="m,l168504,r,31852l102832,31852r,162915l65672,194767r,-162915l,31852,,xe" fillcolor="#181717" stroked="f" strokeweight="0">
              <v:stroke miterlimit="83231f" joinstyle="miter"/>
              <v:formulas/>
              <v:path arrowok="t" o:connecttype="segments" textboxrect="0,0,168504,194767"/>
            </v:shape>
            <v:shape id="Shape 450" o:spid="_x0000_s2150" style="position:absolute;left:8969;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" adj="0,,0" path="m,l36881,r,194767l,194767,,e" fillcolor="#181717" stroked="f" strokeweight="0">
              <v:stroke miterlimit="83231f" joinstyle="miter"/>
              <v:formulas/>
              <v:path arrowok="t" o:connecttype="segments" textboxrect="0,0,36881,194767"/>
            </v:shape>
            <v:shape id="Shape 31" o:spid="_x0000_s2151" style="position:absolute;left:9592;top:46116;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" adj="0,,0" path="m,l168504,r,31852l102832,31852r,162915l65672,194767r,-162915l,31852,,xe" fillcolor="#181717" stroked="f" strokeweight="0">
              <v:stroke miterlimit="83231f" joinstyle="miter"/>
              <v:formulas/>
              <v:path arrowok="t" o:connecttype="segments" textboxrect="0,0,168504,194767"/>
            </v:shape>
            <v:shape id="Shape 32" o:spid="_x0000_s2152" style="position:absolute;left:11504;top:46116;width:1637;height:1987;visibility:visible;mso-wrap-style:square;v-text-anchor:top" coordsize="163754,198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" adj="0,,0" path="m,l37160,r,130213c37160,156185,48628,164859,81877,164859v31572,,44983,-7265,44983,-34646l126860,r36614,l163754,135801v,51117,-31014,62865,-81877,62865c31013,198666,,186918,,135801l,xe" fillcolor="#181717" stroked="f" strokeweight="0">
              <v:stroke miterlimit="83231f" joinstyle="miter"/>
              <v:formulas/>
              <v:path arrowok="t" o:connecttype="segments" textboxrect="0,0,163754,198666"/>
            </v:shape>
            <v:shape id="Shape 33" o:spid="_x0000_s2153" style="position:absolute;left:13367;top:46116;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" adj="0,,0" path="m,l168504,r,31852l102832,31852r,162915l65672,194767r,-162915l,31852,,xe" fillcolor="#181717" stroked="f" strokeweight="0">
              <v:stroke miterlimit="83231f" joinstyle="miter"/>
              <v:formulas/>
              <v:path arrowok="t" o:connecttype="segments" textboxrect="0,0,168504,194767"/>
            </v:shape>
            <v:shape id="Shape 34" o:spid="_x0000_s2154" style="position:absolute;left:15306;top:46116;width:1414;height:1948;visibility:visible;mso-wrap-style:square;v-text-anchor:top" coordsize="141389,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" adj="0,,0" path="m,l141389,r,31852l36881,31852r,44996l111493,76848r,31572l36881,108420r,54483l141389,162903r,31864l,194767,,xe" fillcolor="#181717" stroked="f" strokeweight="0">
              <v:stroke miterlimit="83231f" joinstyle="miter"/>
              <v:formulas/>
              <v:path arrowok="t" o:connecttype="segments" textboxrect="0,0,141389,194767"/>
            </v:shape>
            <v:shape id="Shape 35" o:spid="_x0000_s2155" style="position:absolute;left:17684;top:46068;width:927;height:2035;visibility:visible;mso-wrap-style:square;v-text-anchor:top" coordsize="92780,203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" adj="0,,0" path="m92780,r,33248l66406,35518c45380,40712,39408,56628,39408,100862v,44016,5972,60991,26998,66729l92780,170166r,33248l52115,198622c17295,188484,,160663,,100304,,40991,17452,14226,52233,4551l92780,xe" fillcolor="#181717" stroked="f" strokeweight="0">
              <v:stroke miterlimit="83231f" joinstyle="miter"/>
              <v:formulas/>
              <v:path arrowok="t" o:connecttype="segments" textboxrect="0,0,92780,203414"/>
            </v:shape>
            <v:shape id="Shape 36" o:spid="_x0000_s2156" style="position:absolute;left:18611;top:46068;width:925;height:2035;visibility:visible;mso-wrap-style:square;v-text-anchor:top" coordsize="92488,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" adj="0,,0" path="m6,c61754,,92488,21222,92488,100304,92488,180784,61754,203416,6,203416r-6,-1l,170166r6,1c42755,170167,53372,159550,53372,100863,53372,41884,42755,33248,6,33248r-6,1l,1,6,xe" fillcolor="#181717" stroked="f" strokeweight="0">
              <v:stroke miterlimit="83231f" joinstyle="miter"/>
              <v:formulas/>
              <v:path arrowok="t" o:connecttype="segments" textboxrect="0,0,92488,203416"/>
            </v:shape>
            <v:shape id="Shape 37" o:spid="_x0000_s2157" style="position:absolute;left:19933;top:46116;width:1386;height:1948;visibility:visible;mso-wrap-style:square;v-text-anchor:top" coordsize="138608,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" adj="0,,0" path="m,l138608,r,31852l36893,31852r,55054l111506,86906r,31572l36893,118478r,76289l,194767,,xe" fillcolor="#181717" stroked="f" strokeweight="0">
              <v:stroke miterlimit="83231f" joinstyle="miter"/>
              <v:formulas/>
              <v:path arrowok="t" o:connecttype="segments" textboxrect="0,0,138608,194767"/>
            </v:shape>
            <v:shape id="Shape 38" o:spid="_x0000_s2158" style="position:absolute;left:22070;top:46116;width:1685;height:1948;visibility:visible;mso-wrap-style:square;v-text-anchor:top" coordsize="16851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" adj="0,,0" path="m,l168516,r,31852l102832,31852r,162915l65659,194767r,-162915l,31852,,xe" fillcolor="#181717" stroked="f" strokeweight="0">
              <v:stroke miterlimit="83231f" joinstyle="miter"/>
              <v:formulas/>
              <v:path arrowok="t" o:connecttype="segments" textboxrect="0,0,168516,194767"/>
            </v:shape>
            <v:shape id="Shape 39" o:spid="_x0000_s2159" style="position:absolute;left:24009;top:46116;width:757;height:1948;visibility:visible;mso-wrap-style:square;v-text-anchor:top" coordsize="7571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" adj="0,,0" path="m,l75711,r,31293l36868,31293r,58686l75711,89979r,36784l73437,124533v-3948,-2801,-7441,-4112,-10585,-4112l36868,120421r,74346l,194767,,xe" fillcolor="#181717" stroked="f" strokeweight="0">
              <v:stroke miterlimit="83231f" joinstyle="miter"/>
              <v:formulas/>
              <v:path arrowok="t" o:connecttype="segments" textboxrect="0,0,75711,194767"/>
            </v:shape>
            <v:shape id="Shape 40" o:spid="_x0000_s2160" style="position:absolute;left:24766;top:46116;width:939;height:1948;visibility:visible;mso-wrap-style:square;v-text-anchor:top" coordsize="93885,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" adj="0,,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formulas/>
              <v:path arrowok="t" o:connecttype="segments" textboxrect="0,0,93885,194767"/>
            </v:shape>
            <v:shape id="Shape 41" o:spid="_x0000_s2161" style="position:absolute;left:25711;top:46116;width:958;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" adj="0,,0" path="m70421,l95853,r,31293l93612,31293c83833,56426,73495,85230,63436,114579r32417,l95853,146152r-42195,c48070,163462,43053,179959,38570,194767l,194767c18186,136652,46685,58115,70421,xe" fillcolor="#181717" stroked="f" strokeweight="0">
              <v:stroke miterlimit="83231f" joinstyle="miter"/>
              <v:formulas/>
              <v:path arrowok="t" o:connecttype="segments" textboxrect="0,0,95853,194767"/>
            </v:shape>
            <v:shape id="Shape 42" o:spid="_x0000_s2162" style="position:absolute;left:26669;top:46116;width:1026;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" adj="0,,0" path="m,l32417,v19837,62598,48336,142786,70129,194767l61754,194767c56179,180784,49448,164033,43021,146152l,146152,,114579r32417,c22371,85788,12846,56426,5328,31293l,31293,,xe" fillcolor="#181717" stroked="f" strokeweight="0">
              <v:stroke miterlimit="83231f" joinstyle="miter"/>
              <v:formulas/>
              <v:path arrowok="t" o:connecttype="segments" textboxrect="0,0,102546,194767"/>
            </v:shape>
            <v:shape id="Shape 451" o:spid="_x0000_s2163" style="position:absolute;left:27887;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" adj="0,,0" path="m,l36881,r,194767l,194767,,e" fillcolor="#181717" stroked="f" strokeweight="0">
              <v:stroke miterlimit="83231f" joinstyle="miter"/>
              <v:formulas/>
              <v:path arrowok="t" o:connecttype="segments" textboxrect="0,0,36881,194767"/>
            </v:shape>
            <v:shape id="Shape 44" o:spid="_x0000_s2164" style="position:absolute;left:28748;top:46116;width:1668;height:1948;visibility:visible;mso-wrap-style:square;v-text-anchor:top" coordsize="166827,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" adj="0,,0" path="m,l48349,v28232,44424,56438,93053,81864,140538l130213,r36614,l166827,194767r-44996,c95580,146152,66522,96406,36042,48057r,146710l,194767,,xe" fillcolor="#181717" stroked="f" strokeweight="0">
              <v:stroke miterlimit="83231f" joinstyle="miter"/>
              <v:formulas/>
              <v:path arrowok="t" o:connecttype="segments" textboxrect="0,0,166827,194767"/>
            </v:shape>
            <v:shape id="Shape 452" o:spid="_x0000_s2165" style="position:absolute;left:30910;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" adj="0,,0" path="m,l36881,r,194767l,194767,,e" fillcolor="#181717" stroked="f" strokeweight="0">
              <v:stroke miterlimit="83231f" joinstyle="miter"/>
              <v:formulas/>
              <v:path arrowok="t" o:connecttype="segments" textboxrect="0,0,36881,194767"/>
            </v:shape>
            <v:shape id="Shape 46" o:spid="_x0000_s2166" style="position:absolute;left:31771;top:46116;width:1668;height:1948;visibility:visible;mso-wrap-style:square;v-text-anchor:top" coordsize="166827,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" adj="0,,0" path="m,l48349,v28232,44424,56438,93053,81864,140538l130213,r36614,l166827,194767r-44996,c95580,146152,66522,96406,36042,48057r,146710l,194767,,xe" fillcolor="#181717" stroked="f" strokeweight="0">
              <v:stroke miterlimit="83231f" joinstyle="miter"/>
              <v:formulas/>
              <v:path arrowok="t" o:connecttype="segments" textboxrect="0,0,166827,194767"/>
            </v:shape>
            <v:shape id="Shape 47" o:spid="_x0000_s2167" style="position:absolute;left:33835;top:46068;width:1608;height:2035;visibility:visible;mso-wrap-style:square;v-text-anchor:top" coordsize="160706,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" adj="0,,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formulas/>
              <v:path arrowok="t" o:connecttype="segments" textboxrect="0,0,160706,203416"/>
            </v:shape>
            <v:shape id="Shape 48" o:spid="_x0000_s2168" style="position:absolute;left:18945;top:7812;width:16901;height:16091;visibility:visible;mso-wrap-style:square;v-text-anchor:top" coordsize="1690116,1609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" adj="0,,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formulas/>
              <v:path arrowok="t" o:connecttype="segments" textboxrect="0,0,1690116,1609110"/>
            </v:shape>
            <v:shape id="Shape 49" o:spid="_x0000_s2169" style="position:absolute;left:11269;width:14248;height:18000;visibility:visible;mso-wrap-style:square;v-text-anchor:top" coordsize="1424838,18000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" adj="0,,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formulas/>
              <v:path arrowok="t" o:connecttype="segments" textboxrect="0,0,1424838,1800009"/>
            </v:shape>
            <v:shape id="Shape 50" o:spid="_x0000_s2170" style="position:absolute;left:13722;top:4370;width:9475;height:12127;visibility:visible;mso-wrap-style:square;v-text-anchor:top" coordsize="947471,121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" adj="0,,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formulas/>
              <v:path arrowok="t" o:connecttype="segments" textboxrect="0,0,947471,1212685"/>
            </v:shape>
            <v:shape id="Shape 51" o:spid="_x0000_s2171" style="position:absolute;left:8729;top:20951;width:15125;height:14108;visibility:visible;mso-wrap-style:square;v-text-anchor:top" coordsize="1512545,14108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" adj="0,,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formulas/>
              <v:path arrowok="t" o:connecttype="segments" textboxrect="0,0,1512545,1410881"/>
            </v:shape>
            <v:shape id="Shape 52" o:spid="_x0000_s2172" style="position:absolute;left:12584;top:20951;width:9733;height:10077;visibility:visible;mso-wrap-style:square;v-text-anchor:top" coordsize="973290,1007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" adj="0,,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formulas/>
              <v:path arrowok="t" o:connecttype="segments" textboxrect="0,0,973290,1007783"/>
            </v:shape>
            <v:shape id="Shape 53" o:spid="_x0000_s2173" style="position:absolute;left:18311;top:17361;width:11559;height:9360;visibility:visible;mso-wrap-style:square;v-text-anchor:top" coordsize="1155890,936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" adj="0,,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formulas/>
              <v:path arrowok="t" o:connecttype="segments" textboxrect="0,0,1155890,936016"/>
            </v:shape>
            <v:shape id="Shape 54" o:spid="_x0000_s2174" style="position:absolute;top:10490;width:18536;height:15230;visibility:visible;mso-wrap-style:square;v-text-anchor:top" coordsize="1853616,1523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" adj="0,,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formulas/>
              <v:path arrowok="t" o:connecttype="segments" textboxrect="0,0,1853616,1523028"/>
            </v:shape>
            <v:shape id="Shape 55" o:spid="_x0000_s2175" style="position:absolute;left:4040;top:12473;width:13470;height:10530;visibility:visible;mso-wrap-style:square;v-text-anchor:top" coordsize="1346924,1053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" adj="0,,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formulas/>
              <v:path arrowok="t" o:connecttype="segments" textboxrect="0,0,1346924,1053031"/>
            </v:shape>
            <v:shape id="Shape 56" o:spid="_x0000_s2176" style="position:absolute;left:11388;top:10915;width:7020;height:9982;visibility:visible;mso-wrap-style:square;v-text-anchor:top" coordsize="702018,99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" adj="0,,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formulas/>
              <v:path arrowok="t" o:connecttype="segments" textboxrect="0,0,702018,998144"/>
            </v:shape>
            <v:shape id="Shape 57" o:spid="_x0000_s2177" style="position:absolute;left:13722;top:11560;width:4686;height:4934;visibility:visible;mso-wrap-style:square;v-text-anchor:top" coordsize="468605,493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" adj="0,,0" path="m2223,c274091,101283,425895,271767,468605,493433,408762,491858,352552,479692,300558,458000,249022,436461,201575,405689,158877,366522,122911,333515,83502,277863,53162,213487,21641,146609,,70320,2223,xe" fillcolor="#d76741" stroked="f" strokeweight="0">
              <v:stroke miterlimit="83231f" joinstyle="miter"/>
              <v:formulas/>
              <v:path arrowok="t" o:connecttype="segments" textboxrect="0,0,468605,493433"/>
            </v:shape>
            <v:shape id="Shape 58" o:spid="_x0000_s2178" style="position:absolute;left:11944;top:12879;width:5566;height:8018;visibility:visible;mso-wrap-style:square;v-text-anchor:top" coordsize="556590,8017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" adj="0,,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formulas/>
              <v:path arrowok="t" o:connecttype="segments" textboxrect="0,0,556590,801776"/>
            </v:shape>
            <v:shape id="Shape 59" o:spid="_x0000_s2179" style="position:absolute;left:14254;top:13695;width:2474;height:2445;visibility:visible;mso-wrap-style:square;v-text-anchor:top" coordsize="247409,244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" adj="0,,0" path="m,c81381,42024,154940,98806,209232,175666v15088,21375,27839,44476,38177,68847c195872,222999,148425,192214,105727,153048,69748,120028,30340,64389,,xe" fillcolor="#b7352e" stroked="f" strokeweight="0">
              <v:stroke miterlimit="83231f" joinstyle="miter"/>
              <v:formulas/>
              <v:path arrowok="t" o:connecttype="segments" textboxrect="0,0,247409,244513"/>
            </v:shape>
            <v:shape id="Shape 60" o:spid="_x0000_s2180" style="position:absolute;left:19833;top:13600;width:11350;height:8339;visibility:visible;mso-wrap-style:square;v-text-anchor:top" coordsize="1134986,833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" adj="0,,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formulas/>
              <v:path arrowok="t" o:connecttype="segments" textboxrect="0,0,1134986,833938"/>
            </v:shape>
            <v:shape id="Shape 61" o:spid="_x0000_s2181" style="position:absolute;left:18945;top:7926;width:6572;height:12970;visibility:visible;mso-wrap-style:square;v-text-anchor:top" coordsize="657263,1297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" adj="0,,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formulas/>
              <v:path arrowok="t" o:connecttype="segments" textboxrect="0,0,657263,1297013"/>
            </v:shape>
            <v:shape id="Shape 62" o:spid="_x0000_s2182" style="position:absolute;left:19052;top:9568;width:4145;height:6895;visibility:visible;mso-wrap-style:square;v-text-anchor:top" coordsize="414503,689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" adj="0,,0" path="m408762,v5741,94120,673,193281,-22390,293103c341516,487248,199174,663397,,689458,34188,482321,174600,262649,288493,127927,328397,80747,369303,37846,408762,xe" fillcolor="#aa9643" stroked="f" strokeweight="0">
              <v:stroke miterlimit="83231f" joinstyle="miter"/>
              <v:formulas/>
              <v:path arrowok="t" o:connecttype="segments" textboxrect="0,0,414503,689458"/>
            </v:shape>
            <v:shape id="Shape 63" o:spid="_x0000_s2183" style="position:absolute;left:19833;top:13666;width:4907;height:7230;visibility:visible;mso-wrap-style:square;v-text-anchor:top" coordsize="490626,7230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" adj="0,,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formulas/>
              <v:path arrowok="t" o:connecttype="segments" textboxrect="0,0,490626,723049"/>
            </v:shape>
            <v:shape id="Shape 64" o:spid="_x0000_s2184" style="position:absolute;left:21732;top:24133;width:2014;height:2459;visibility:visible;mso-wrap-style:square;v-text-anchor:top" coordsize="201422,2459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" adj="0,,0" path="m,c46292,17361,94424,26530,140932,30582v36157,77241,53480,153682,60490,215379c164427,244208,126530,240678,87948,234874,76390,233108,65113,230911,54000,228448v242,-3302,496,-6528,699,-9919c58560,148641,38354,70167,,xe" fillcolor="#8a3e3a" stroked="f" strokeweight="0">
              <v:stroke miterlimit="83231f" joinstyle="miter"/>
              <v:formulas/>
              <v:path arrowok="t" o:connecttype="segments" textboxrect="0,0,201422,245961"/>
            </v:shape>
            <v:shape id="Shape 65" o:spid="_x0000_s2185" style="position:absolute;left:18311;top:20972;width:4006;height:5445;visibility:visible;mso-wrap-style:square;v-text-anchor:top" coordsize="400647,544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" adj="0,,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formulas/>
              <v:path arrowok="t" o:connecttype="segments" textboxrect="0,0,400647,544475"/>
            </v:shape>
            <v:shape id="Shape 66" o:spid="_x0000_s2186" style="position:absolute;left:19381;top:18453;width:6935;height:6087;visibility:visible;mso-wrap-style:square;v-text-anchor:top" coordsize="693522,608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" adj="0,,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formulas/>
              <v:path arrowok="t" o:connecttype="segments" textboxrect="0,0,693522,608648"/>
            </v:shape>
            <v:shape id="Shape 67" o:spid="_x0000_s2187" style="position:absolute;left:24847;top:21460;width:2471;height:2222;visibility:visible;mso-wrap-style:square;v-text-anchor:top" coordsize="247079,222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" adj="0,,0" path="m127381,v38278,72619,77673,126581,119698,170193c203010,194678,155994,212306,106553,222212,61938,173787,26924,114732,,47892,46838,40551,90259,23520,127381,xe" fillcolor="#96423f" stroked="f" strokeweight="0">
              <v:stroke miterlimit="83231f" joinstyle="miter"/>
              <v:formulas/>
              <v:path arrowok="t" o:connecttype="segments" textboxrect="0,0,247079,222212"/>
            </v:shape>
            <v:shape id="Shape 68" o:spid="_x0000_s2188" style="position:absolute;left:20853;top:17361;width:5268;height:4578;visibility:visible;mso-wrap-style:square;v-text-anchor:top" coordsize="526809,457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" adj="0,,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formulas/>
              <v:path arrowok="t" o:connecttype="segments" textboxrect="0,0,526809,457835"/>
            </v:shape>
            <v:shape id="Shape 69" o:spid="_x0000_s2189" style="position:absolute;left:20371;top:21844;width:3378;height:2700;visibility:visible;mso-wrap-style:square;v-text-anchor:top" coordsize="337833,270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" adj="0,,0" path="m,l123292,v76,1143,165,2185,241,2845c137109,118593,237592,141961,337833,119368v-6541,78600,-70447,150647,-152629,150647c73101,270015,4089,90157,,xe" fillcolor="#fffefd" stroked="f" strokeweight="0">
              <v:stroke miterlimit="83231f" joinstyle="miter"/>
              <v:formulas/>
              <v:path arrowok="t" o:connecttype="segments" textboxrect="0,0,337833,270015"/>
            </v:shape>
            <v:shape id="Shape 70" o:spid="_x0000_s2190" style="position:absolute;left:16325;top:21844;width:4693;height:5161;visibility:visible;mso-wrap-style:square;v-text-anchor:top" coordsize="469290,51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" adj="0,,0" path="m100330,l368935,v8776,85497,39408,190017,100355,274320c427177,366141,334747,458343,234632,516153,134518,458343,42088,366141,,274320,60922,190017,91580,85497,100330,xe" fillcolor="#fffefd" stroked="f" strokeweight="0">
              <v:stroke miterlimit="83231f" joinstyle="miter"/>
              <v:formulas/>
              <v:path arrowok="t" o:connecttype="segments" textboxrect="0,0,469290,516153"/>
            </v:shape>
            <v:shape id="Shape 71" o:spid="_x0000_s2191" style="position:absolute;left:13595;top:21844;width:3378;height:2700;visibility:visible;mso-wrap-style:square;v-text-anchor:top" coordsize="337820,270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" adj="0,,0" path="m214528,l337820,c333730,90157,264719,270015,152616,270015,70447,270015,6528,197968,,119368,100228,141961,200711,118593,214300,2845v76,-660,152,-1702,228,-2845xe" fillcolor="#fffefd" stroked="f" strokeweight="0">
              <v:stroke miterlimit="83231f" joinstyle="miter"/>
              <v:formulas/>
              <v:path arrowok="t" o:connecttype="segments" textboxrect="0,0,337820,270015"/>
            </v:shape>
            <v:shape id="Shape 72" o:spid="_x0000_s2192" style="position:absolute;left:9569;top:9277;width:18205;height:12216;visibility:visible;mso-wrap-style:square;v-text-anchor:top" coordsize="1820469,12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" adj="0,,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formulas/>
              <v:path arrowok="t" o:connecttype="segments" textboxrect="0,0,1820469,1221600"/>
            </v:shape>
            <v:shape id="Shape 73" o:spid="_x0000_s2193" style="position:absolute;left:14956;top:37541;width:2129;height:4628;visibility:visible;mso-wrap-style:square;v-text-anchor:top" coordsize="212934,46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" adj="0,,0" path="m212509,r425,21l212934,102862r-425,-43c150813,102819,132817,116535,132817,231356v,110541,17996,128536,79692,128536l212934,359843r,102846l212509,462712c71120,462712,,408737,,228790,,49695,72835,,212509,xe" fillcolor="#181717" stroked="f" strokeweight="0">
              <v:stroke miterlimit="83231f" joinstyle="miter"/>
              <v:formulas/>
              <v:path arrowok="t" o:connecttype="segments" textboxrect="0,0,212934,462712"/>
            </v:shape>
            <v:shape id="Shape 74" o:spid="_x0000_s2194" style="position:absolute;left:11291;top:37541;width:3564;height:4628;visibility:visible;mso-wrap-style:square;v-text-anchor:top" coordsize="356464,46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" adj="0,,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formulas/>
              <v:path arrowok="t" o:connecttype="segments" textboxrect="0,0,356464,462712"/>
            </v:shape>
            <v:shape id="Shape 75" o:spid="_x0000_s2195" style="position:absolute;left:6672;top:36346;width:4347;height:5827;visibility:visible;mso-wrap-style:square;v-text-anchor:top" coordsize="434657,582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" adj="0,,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formulas/>
              <v:path arrowok="t" o:connecttype="segments" textboxrect="0,0,434657,582739"/>
            </v:shape>
            <v:shape id="Shape 76" o:spid="_x0000_s2196" style="position:absolute;left:19609;top:37661;width:4019;height:4516;visibility:visible;mso-wrap-style:square;v-text-anchor:top" coordsize="401879,451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" adj="0,,0" path="m,l130238,r,233083c130238,311912,143942,334188,208216,334188v21425,,40285,-3429,63411,-8573l271627,,401879,r,412140c346177,431863,257911,451586,179946,451586,58267,451586,,400164,,243357l,xe" fillcolor="#181717" stroked="f" strokeweight="0">
              <v:stroke miterlimit="83231f" joinstyle="miter"/>
              <v:formulas/>
              <v:path arrowok="t" o:connecttype="segments" textboxrect="0,0,401879,451586"/>
            </v:shape>
            <v:shape id="Shape 77" o:spid="_x0000_s2197" style="position:absolute;left:17085;top:37542;width:2138;height:4626;visibility:visible;mso-wrap-style:square;v-text-anchor:top" coordsize="213785,462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" adj="0,,0" path="m,l49617,2464c158683,14424,213785,72061,213785,228769v,157453,-54441,218459,-163920,231251l,462668,,359821r38547,-4489c69995,345089,80118,314240,80118,231334v,-86115,-10123,-115359,-41571,-124599l,102841,,xe" fillcolor="#181717" stroked="f" strokeweight="0">
              <v:stroke miterlimit="83231f" joinstyle="miter"/>
              <v:formulas/>
              <v:path arrowok="t" o:connecttype="segments" textboxrect="0,0,213785,462668"/>
            </v:shape>
            <v:shape id="Shape 78" o:spid="_x0000_s2198" style="position:absolute;left:27124;top:37541;width:3547;height:4628;visibility:visible;mso-wrap-style:square;v-text-anchor:top" coordsize="354749,46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" adj="0,,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formulas/>
              <v:path arrowok="t" o:connecttype="segments" textboxrect="0,0,354749,462712"/>
            </v:shape>
            <v:shape id="Shape 79" o:spid="_x0000_s2199" style="position:absolute;left:24095;top:36357;width:2828;height:5812;visibility:visible;mso-wrap-style:square;v-text-anchor:top" coordsize="282766,581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" adj="0,,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formulas/>
              <v:path arrowok="t" o:connecttype="segments" textboxrect="0,0,282766,581177"/>
            </v:shape>
            <w10:anchorlock/>
          </v:group>
        </w:pict>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6F81E99E" w14:textId="571FF75D" w:rsidR="006C1C20" w:rsidRDefault="00A1202D" w:rsidP="006520C6">
      <w:pPr>
        <w:pStyle w:val="CoverHeadings"/>
        <w:rPr>
          <w:rFonts w:ascii="Calibri" w:hAnsi="Calibri"/>
          <w:i/>
          <w:sz w:val="52"/>
          <w:szCs w:val="52"/>
        </w:rPr>
      </w:pPr>
      <w:r>
        <w:rPr>
          <w:rFonts w:ascii="Calibri" w:hAnsi="Calibri"/>
          <w:i/>
          <w:sz w:val="52"/>
          <w:szCs w:val="52"/>
        </w:rPr>
        <w:t>TAE</w:t>
      </w:r>
      <w:r w:rsidR="00B812AD">
        <w:rPr>
          <w:rFonts w:ascii="Calibri" w:hAnsi="Calibri"/>
          <w:i/>
          <w:sz w:val="52"/>
          <w:szCs w:val="52"/>
        </w:rPr>
        <w:t xml:space="preserve">DEL404 </w:t>
      </w:r>
      <w:r w:rsidR="00230EA9">
        <w:rPr>
          <w:rFonts w:ascii="Calibri" w:hAnsi="Calibri"/>
          <w:i/>
          <w:sz w:val="52"/>
          <w:szCs w:val="52"/>
        </w:rPr>
        <w:t>Mentor in the workplace</w:t>
      </w:r>
    </w:p>
    <w:p w14:paraId="006184DA" w14:textId="77777777" w:rsidR="00F345E6" w:rsidRPr="006C1C20" w:rsidRDefault="00F345E6" w:rsidP="006520C6">
      <w:pPr>
        <w:pStyle w:val="CoverHeadings"/>
        <w:rPr>
          <w:rFonts w:ascii="Calibri" w:hAnsi="Calibri"/>
          <w:b w:val="0"/>
          <w:bCs/>
          <w:iCs/>
          <w:szCs w:val="48"/>
        </w:rPr>
      </w:pPr>
    </w:p>
    <w:p w14:paraId="4A18F250" w14:textId="71CF2329" w:rsidR="00C764DE" w:rsidRPr="006C1C20" w:rsidRDefault="006D60CE" w:rsidP="006520C6">
      <w:pPr>
        <w:pStyle w:val="CoverHeadings"/>
        <w:rPr>
          <w:rFonts w:ascii="Calibri" w:hAnsi="Calibri"/>
          <w:b w:val="0"/>
          <w:bCs/>
          <w:iCs/>
          <w:sz w:val="40"/>
          <w:szCs w:val="40"/>
        </w:rPr>
      </w:pPr>
      <w:r w:rsidRPr="006C1C20">
        <w:rPr>
          <w:rFonts w:ascii="Calibri" w:hAnsi="Calibri"/>
          <w:b w:val="0"/>
          <w:bCs/>
          <w:iCs/>
          <w:sz w:val="40"/>
          <w:szCs w:val="40"/>
        </w:rPr>
        <w:t>The</w:t>
      </w:r>
      <w:r w:rsidR="006C1C20">
        <w:rPr>
          <w:rFonts w:ascii="Calibri" w:hAnsi="Calibri"/>
          <w:b w:val="0"/>
          <w:bCs/>
          <w:iCs/>
          <w:sz w:val="40"/>
          <w:szCs w:val="40"/>
        </w:rPr>
        <w:t xml:space="preserve"> learning associated with these units</w:t>
      </w:r>
      <w:r w:rsidRPr="006C1C20">
        <w:rPr>
          <w:rFonts w:ascii="Calibri" w:hAnsi="Calibri"/>
          <w:b w:val="0"/>
          <w:bCs/>
          <w:iCs/>
          <w:sz w:val="40"/>
          <w:szCs w:val="40"/>
        </w:rPr>
        <w:t xml:space="preserve"> of competency </w:t>
      </w:r>
      <w:r w:rsidR="006C1C20">
        <w:rPr>
          <w:rFonts w:ascii="Calibri" w:hAnsi="Calibri"/>
          <w:b w:val="0"/>
          <w:bCs/>
          <w:iCs/>
          <w:sz w:val="40"/>
          <w:szCs w:val="40"/>
        </w:rPr>
        <w:t>is through</w:t>
      </w:r>
      <w:r w:rsidRPr="006C1C20">
        <w:rPr>
          <w:rFonts w:ascii="Calibri" w:hAnsi="Calibri"/>
          <w:b w:val="0"/>
          <w:bCs/>
          <w:iCs/>
          <w:sz w:val="40"/>
          <w:szCs w:val="40"/>
        </w:rPr>
        <w:t xml:space="preserve"> the Scouts Australia Adult Training &amp; Development</w:t>
      </w:r>
      <w:r w:rsidR="006C1C20" w:rsidRPr="006C1C20">
        <w:rPr>
          <w:rFonts w:ascii="Calibri" w:hAnsi="Calibri"/>
          <w:b w:val="0"/>
          <w:bCs/>
          <w:iCs/>
          <w:sz w:val="40"/>
          <w:szCs w:val="40"/>
        </w:rPr>
        <w:t xml:space="preserve"> program</w:t>
      </w:r>
      <w:r w:rsidRPr="006C1C20">
        <w:rPr>
          <w:rFonts w:ascii="Calibri" w:hAnsi="Calibri"/>
          <w:b w:val="0"/>
          <w:bCs/>
          <w:iCs/>
          <w:sz w:val="40"/>
          <w:szCs w:val="40"/>
        </w:rPr>
        <w:t>, ‘Train</w:t>
      </w:r>
      <w:r w:rsidR="00E24AA1">
        <w:rPr>
          <w:rFonts w:ascii="Calibri" w:hAnsi="Calibri"/>
          <w:b w:val="0"/>
          <w:bCs/>
          <w:iCs/>
          <w:sz w:val="40"/>
          <w:szCs w:val="40"/>
        </w:rPr>
        <w:t>ing</w:t>
      </w:r>
      <w:r w:rsidRPr="006C1C20">
        <w:rPr>
          <w:rFonts w:ascii="Calibri" w:hAnsi="Calibri"/>
          <w:b w:val="0"/>
          <w:bCs/>
          <w:iCs/>
          <w:sz w:val="40"/>
          <w:szCs w:val="40"/>
        </w:rPr>
        <w:t xml:space="preserve"> </w:t>
      </w:r>
      <w:r w:rsidR="00CF0DA4">
        <w:rPr>
          <w:rFonts w:ascii="Calibri" w:hAnsi="Calibri"/>
          <w:b w:val="0"/>
          <w:bCs/>
          <w:iCs/>
          <w:sz w:val="40"/>
          <w:szCs w:val="40"/>
        </w:rPr>
        <w:t>Introductory</w:t>
      </w:r>
      <w:r w:rsidRPr="006C1C20">
        <w:rPr>
          <w:rFonts w:ascii="Calibri" w:hAnsi="Calibri"/>
          <w:b w:val="0"/>
          <w:bCs/>
          <w:iCs/>
          <w:sz w:val="40"/>
          <w:szCs w:val="40"/>
        </w:rPr>
        <w:t xml:space="preserve"> course</w:t>
      </w:r>
      <w:r w:rsidR="006C1C20" w:rsidRPr="006C1C20">
        <w:rPr>
          <w:rFonts w:ascii="Calibri" w:hAnsi="Calibri"/>
          <w:b w:val="0"/>
          <w:bCs/>
          <w:iCs/>
          <w:sz w:val="40"/>
          <w:szCs w:val="40"/>
        </w:rPr>
        <w:t>’</w:t>
      </w:r>
    </w:p>
    <w:p w14:paraId="5541F25B" w14:textId="77777777" w:rsidR="006D60CE" w:rsidRPr="006C1C20" w:rsidRDefault="006D60CE" w:rsidP="006520C6">
      <w:pPr>
        <w:pStyle w:val="CoverHeadings"/>
        <w:rPr>
          <w:rFonts w:ascii="Calibri" w:hAnsi="Calibri"/>
          <w:b w:val="0"/>
          <w:bCs/>
          <w:iCs/>
          <w:szCs w:val="48"/>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0929778" w14:textId="70F70CDE" w:rsidR="00882271"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F345E6">
        <w:rPr>
          <w:rFonts w:ascii="Calibri" w:hAnsi="Calibri"/>
        </w:rPr>
        <w:t>September</w:t>
      </w:r>
      <w:r w:rsidR="00882271">
        <w:rPr>
          <w:rFonts w:ascii="Calibri" w:hAnsi="Calibri"/>
        </w:rPr>
        <w:t xml:space="preserve"> 2020</w:t>
      </w:r>
    </w:p>
    <w:p w14:paraId="17B7B737" w14:textId="0DBA551B" w:rsidR="00C4239A" w:rsidRDefault="006D60CE" w:rsidP="00D11026">
      <w:pPr>
        <w:rPr>
          <w:rFonts w:ascii="Calibri" w:hAnsi="Calibri"/>
        </w:rPr>
      </w:pPr>
      <w:r>
        <w:rPr>
          <w:rFonts w:ascii="Calibri" w:hAnsi="Calibri"/>
        </w:rPr>
        <w:t>Edition 2.0</w:t>
      </w:r>
      <w:r>
        <w:rPr>
          <w:rFonts w:ascii="Calibri" w:hAnsi="Calibri"/>
        </w:rPr>
        <w:tab/>
      </w:r>
      <w:r>
        <w:rPr>
          <w:rFonts w:ascii="Calibri" w:hAnsi="Calibri"/>
        </w:rPr>
        <w:tab/>
      </w:r>
      <w:r w:rsidR="00E27958">
        <w:rPr>
          <w:rFonts w:ascii="Calibri" w:hAnsi="Calibri"/>
        </w:rPr>
        <w:t>2</w:t>
      </w:r>
      <w:r w:rsidR="005C2DCF">
        <w:rPr>
          <w:rFonts w:ascii="Calibri" w:hAnsi="Calibri"/>
        </w:rPr>
        <w:t>5</w:t>
      </w:r>
      <w:r w:rsidR="00E27958">
        <w:rPr>
          <w:rFonts w:ascii="Calibri" w:hAnsi="Calibri"/>
        </w:rPr>
        <w:t xml:space="preserve"> November</w:t>
      </w:r>
      <w:r>
        <w:rPr>
          <w:rFonts w:ascii="Calibri" w:hAnsi="Calibri"/>
        </w:rPr>
        <w:t xml:space="preserve"> 2021</w:t>
      </w: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0AB0FADA" w14:textId="46946F9A" w:rsidR="00E24322"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63530" w:history="1">
        <w:r w:rsidR="00E24322" w:rsidRPr="002A355C">
          <w:rPr>
            <w:rStyle w:val="Hyperlink"/>
          </w:rPr>
          <w:t>Recognition of Prior Learning (RPL) Assessment Tool Kit</w:t>
        </w:r>
        <w:r w:rsidR="00E24322">
          <w:rPr>
            <w:webHidden/>
          </w:rPr>
          <w:tab/>
        </w:r>
        <w:r w:rsidR="00E24322">
          <w:rPr>
            <w:webHidden/>
          </w:rPr>
          <w:fldChar w:fldCharType="begin"/>
        </w:r>
        <w:r w:rsidR="00E24322">
          <w:rPr>
            <w:webHidden/>
          </w:rPr>
          <w:instrText xml:space="preserve"> PAGEREF _Toc88663530 \h </w:instrText>
        </w:r>
        <w:r w:rsidR="00E24322">
          <w:rPr>
            <w:webHidden/>
          </w:rPr>
        </w:r>
        <w:r w:rsidR="00E24322">
          <w:rPr>
            <w:webHidden/>
          </w:rPr>
          <w:fldChar w:fldCharType="separate"/>
        </w:r>
        <w:r w:rsidR="00E24322">
          <w:rPr>
            <w:webHidden/>
          </w:rPr>
          <w:t>4</w:t>
        </w:r>
        <w:r w:rsidR="00E24322">
          <w:rPr>
            <w:webHidden/>
          </w:rPr>
          <w:fldChar w:fldCharType="end"/>
        </w:r>
      </w:hyperlink>
    </w:p>
    <w:p w14:paraId="42942B34" w14:textId="7FF415C8" w:rsidR="00E24322" w:rsidRDefault="00792EB2">
      <w:pPr>
        <w:pStyle w:val="TOC1"/>
        <w:rPr>
          <w:rFonts w:asciiTheme="minorHAnsi" w:eastAsiaTheme="minorEastAsia" w:hAnsiTheme="minorHAnsi" w:cstheme="minorBidi"/>
          <w:sz w:val="22"/>
          <w:szCs w:val="22"/>
        </w:rPr>
      </w:pPr>
      <w:hyperlink w:anchor="_Toc88663531" w:history="1">
        <w:r w:rsidR="00E24322" w:rsidRPr="002A355C">
          <w:rPr>
            <w:rStyle w:val="Hyperlink"/>
          </w:rPr>
          <w:t>How to use this Tool Kit</w:t>
        </w:r>
        <w:r w:rsidR="00E24322">
          <w:rPr>
            <w:webHidden/>
          </w:rPr>
          <w:tab/>
        </w:r>
        <w:r w:rsidR="00E24322">
          <w:rPr>
            <w:webHidden/>
          </w:rPr>
          <w:fldChar w:fldCharType="begin"/>
        </w:r>
        <w:r w:rsidR="00E24322">
          <w:rPr>
            <w:webHidden/>
          </w:rPr>
          <w:instrText xml:space="preserve"> PAGEREF _Toc88663531 \h </w:instrText>
        </w:r>
        <w:r w:rsidR="00E24322">
          <w:rPr>
            <w:webHidden/>
          </w:rPr>
        </w:r>
        <w:r w:rsidR="00E24322">
          <w:rPr>
            <w:webHidden/>
          </w:rPr>
          <w:fldChar w:fldCharType="separate"/>
        </w:r>
        <w:r w:rsidR="00E24322">
          <w:rPr>
            <w:webHidden/>
          </w:rPr>
          <w:t>4</w:t>
        </w:r>
        <w:r w:rsidR="00E24322">
          <w:rPr>
            <w:webHidden/>
          </w:rPr>
          <w:fldChar w:fldCharType="end"/>
        </w:r>
      </w:hyperlink>
    </w:p>
    <w:p w14:paraId="494A3199" w14:textId="2D7671FE" w:rsidR="00E24322" w:rsidRDefault="00792EB2">
      <w:pPr>
        <w:pStyle w:val="TOC1"/>
        <w:rPr>
          <w:rFonts w:asciiTheme="minorHAnsi" w:eastAsiaTheme="minorEastAsia" w:hAnsiTheme="minorHAnsi" w:cstheme="minorBidi"/>
          <w:sz w:val="22"/>
          <w:szCs w:val="22"/>
        </w:rPr>
      </w:pPr>
      <w:hyperlink w:anchor="_Toc88663532" w:history="1">
        <w:r w:rsidR="00E24322" w:rsidRPr="002A355C">
          <w:rPr>
            <w:rStyle w:val="Hyperlink"/>
          </w:rPr>
          <w:t>SECTION A - Overview of Units of Competency</w:t>
        </w:r>
        <w:r w:rsidR="00E24322">
          <w:rPr>
            <w:webHidden/>
          </w:rPr>
          <w:tab/>
        </w:r>
        <w:r w:rsidR="00E24322">
          <w:rPr>
            <w:webHidden/>
          </w:rPr>
          <w:fldChar w:fldCharType="begin"/>
        </w:r>
        <w:r w:rsidR="00E24322">
          <w:rPr>
            <w:webHidden/>
          </w:rPr>
          <w:instrText xml:space="preserve"> PAGEREF _Toc88663532 \h </w:instrText>
        </w:r>
        <w:r w:rsidR="00E24322">
          <w:rPr>
            <w:webHidden/>
          </w:rPr>
        </w:r>
        <w:r w:rsidR="00E24322">
          <w:rPr>
            <w:webHidden/>
          </w:rPr>
          <w:fldChar w:fldCharType="separate"/>
        </w:r>
        <w:r w:rsidR="00E24322">
          <w:rPr>
            <w:webHidden/>
          </w:rPr>
          <w:t>6</w:t>
        </w:r>
        <w:r w:rsidR="00E24322">
          <w:rPr>
            <w:webHidden/>
          </w:rPr>
          <w:fldChar w:fldCharType="end"/>
        </w:r>
      </w:hyperlink>
    </w:p>
    <w:p w14:paraId="3E5D8DE7" w14:textId="4F0BF4BC" w:rsidR="00E24322" w:rsidRDefault="00792EB2">
      <w:pPr>
        <w:pStyle w:val="TOC1"/>
        <w:rPr>
          <w:rFonts w:asciiTheme="minorHAnsi" w:eastAsiaTheme="minorEastAsia" w:hAnsiTheme="minorHAnsi" w:cstheme="minorBidi"/>
          <w:sz w:val="22"/>
          <w:szCs w:val="22"/>
        </w:rPr>
      </w:pPr>
      <w:hyperlink w:anchor="_Toc88663533" w:history="1">
        <w:r w:rsidR="00E24322" w:rsidRPr="002A355C">
          <w:rPr>
            <w:rStyle w:val="Hyperlink"/>
          </w:rPr>
          <w:t>SECTION B - Candidate Self-Evaluation of the Units of Competency</w:t>
        </w:r>
        <w:r w:rsidR="00E24322">
          <w:rPr>
            <w:webHidden/>
          </w:rPr>
          <w:tab/>
        </w:r>
        <w:r w:rsidR="00E24322">
          <w:rPr>
            <w:webHidden/>
          </w:rPr>
          <w:fldChar w:fldCharType="begin"/>
        </w:r>
        <w:r w:rsidR="00E24322">
          <w:rPr>
            <w:webHidden/>
          </w:rPr>
          <w:instrText xml:space="preserve"> PAGEREF _Toc88663533 \h </w:instrText>
        </w:r>
        <w:r w:rsidR="00E24322">
          <w:rPr>
            <w:webHidden/>
          </w:rPr>
        </w:r>
        <w:r w:rsidR="00E24322">
          <w:rPr>
            <w:webHidden/>
          </w:rPr>
          <w:fldChar w:fldCharType="separate"/>
        </w:r>
        <w:r w:rsidR="00E24322">
          <w:rPr>
            <w:webHidden/>
          </w:rPr>
          <w:t>7</w:t>
        </w:r>
        <w:r w:rsidR="00E24322">
          <w:rPr>
            <w:webHidden/>
          </w:rPr>
          <w:fldChar w:fldCharType="end"/>
        </w:r>
      </w:hyperlink>
    </w:p>
    <w:p w14:paraId="2619B029" w14:textId="33FBBFF6" w:rsidR="00E24322" w:rsidRDefault="00792EB2">
      <w:pPr>
        <w:pStyle w:val="TOC1"/>
        <w:rPr>
          <w:rFonts w:asciiTheme="minorHAnsi" w:eastAsiaTheme="minorEastAsia" w:hAnsiTheme="minorHAnsi" w:cstheme="minorBidi"/>
          <w:sz w:val="22"/>
          <w:szCs w:val="22"/>
        </w:rPr>
      </w:pPr>
      <w:hyperlink w:anchor="_Toc88663534" w:history="1">
        <w:r w:rsidR="00E24322" w:rsidRPr="002A355C">
          <w:rPr>
            <w:rStyle w:val="Hyperlink"/>
          </w:rPr>
          <w:t>SECTION C – Competency/Professional Conversation - Interview Questions</w:t>
        </w:r>
        <w:r w:rsidR="00E24322">
          <w:rPr>
            <w:webHidden/>
          </w:rPr>
          <w:tab/>
        </w:r>
        <w:r w:rsidR="00E24322">
          <w:rPr>
            <w:webHidden/>
          </w:rPr>
          <w:fldChar w:fldCharType="begin"/>
        </w:r>
        <w:r w:rsidR="00E24322">
          <w:rPr>
            <w:webHidden/>
          </w:rPr>
          <w:instrText xml:space="preserve"> PAGEREF _Toc88663534 \h </w:instrText>
        </w:r>
        <w:r w:rsidR="00E24322">
          <w:rPr>
            <w:webHidden/>
          </w:rPr>
        </w:r>
        <w:r w:rsidR="00E24322">
          <w:rPr>
            <w:webHidden/>
          </w:rPr>
          <w:fldChar w:fldCharType="separate"/>
        </w:r>
        <w:r w:rsidR="00E24322">
          <w:rPr>
            <w:webHidden/>
          </w:rPr>
          <w:t>9</w:t>
        </w:r>
        <w:r w:rsidR="00E24322">
          <w:rPr>
            <w:webHidden/>
          </w:rPr>
          <w:fldChar w:fldCharType="end"/>
        </w:r>
      </w:hyperlink>
    </w:p>
    <w:p w14:paraId="4287D52F" w14:textId="085F4F45" w:rsidR="00E24322" w:rsidRDefault="00792EB2">
      <w:pPr>
        <w:pStyle w:val="TOC1"/>
        <w:rPr>
          <w:rFonts w:asciiTheme="minorHAnsi" w:eastAsiaTheme="minorEastAsia" w:hAnsiTheme="minorHAnsi" w:cstheme="minorBidi"/>
          <w:sz w:val="22"/>
          <w:szCs w:val="22"/>
        </w:rPr>
      </w:pPr>
      <w:hyperlink w:anchor="_Toc88663535" w:history="1">
        <w:r w:rsidR="00E24322" w:rsidRPr="002A355C">
          <w:rPr>
            <w:rStyle w:val="Hyperlink"/>
          </w:rPr>
          <w:t>SECTION D - Third Party (Referee) Verification Report</w:t>
        </w:r>
        <w:r w:rsidR="00E24322">
          <w:rPr>
            <w:webHidden/>
          </w:rPr>
          <w:tab/>
        </w:r>
        <w:r w:rsidR="00E24322">
          <w:rPr>
            <w:webHidden/>
          </w:rPr>
          <w:fldChar w:fldCharType="begin"/>
        </w:r>
        <w:r w:rsidR="00E24322">
          <w:rPr>
            <w:webHidden/>
          </w:rPr>
          <w:instrText xml:space="preserve"> PAGEREF _Toc88663535 \h </w:instrText>
        </w:r>
        <w:r w:rsidR="00E24322">
          <w:rPr>
            <w:webHidden/>
          </w:rPr>
        </w:r>
        <w:r w:rsidR="00E24322">
          <w:rPr>
            <w:webHidden/>
          </w:rPr>
          <w:fldChar w:fldCharType="separate"/>
        </w:r>
        <w:r w:rsidR="00E24322">
          <w:rPr>
            <w:webHidden/>
          </w:rPr>
          <w:t>12</w:t>
        </w:r>
        <w:r w:rsidR="00E24322">
          <w:rPr>
            <w:webHidden/>
          </w:rPr>
          <w:fldChar w:fldCharType="end"/>
        </w:r>
      </w:hyperlink>
    </w:p>
    <w:p w14:paraId="700A4011" w14:textId="7D4D11DD" w:rsidR="00E24322" w:rsidRDefault="00792EB2">
      <w:pPr>
        <w:pStyle w:val="TOC1"/>
        <w:rPr>
          <w:rFonts w:asciiTheme="minorHAnsi" w:eastAsiaTheme="minorEastAsia" w:hAnsiTheme="minorHAnsi" w:cstheme="minorBidi"/>
          <w:sz w:val="22"/>
          <w:szCs w:val="22"/>
        </w:rPr>
      </w:pPr>
      <w:hyperlink w:anchor="_Toc88663536" w:history="1">
        <w:r w:rsidR="00E24322" w:rsidRPr="002A355C">
          <w:rPr>
            <w:rStyle w:val="Hyperlink"/>
          </w:rPr>
          <w:t>SECTION E – Supporting Documentation</w:t>
        </w:r>
        <w:r w:rsidR="00E24322">
          <w:rPr>
            <w:webHidden/>
          </w:rPr>
          <w:tab/>
        </w:r>
        <w:r w:rsidR="00E24322">
          <w:rPr>
            <w:webHidden/>
          </w:rPr>
          <w:fldChar w:fldCharType="begin"/>
        </w:r>
        <w:r w:rsidR="00E24322">
          <w:rPr>
            <w:webHidden/>
          </w:rPr>
          <w:instrText xml:space="preserve"> PAGEREF _Toc88663536 \h </w:instrText>
        </w:r>
        <w:r w:rsidR="00E24322">
          <w:rPr>
            <w:webHidden/>
          </w:rPr>
        </w:r>
        <w:r w:rsidR="00E24322">
          <w:rPr>
            <w:webHidden/>
          </w:rPr>
          <w:fldChar w:fldCharType="separate"/>
        </w:r>
        <w:r w:rsidR="00E24322">
          <w:rPr>
            <w:webHidden/>
          </w:rPr>
          <w:t>13</w:t>
        </w:r>
        <w:r w:rsidR="00E24322">
          <w:rPr>
            <w:webHidden/>
          </w:rPr>
          <w:fldChar w:fldCharType="end"/>
        </w:r>
      </w:hyperlink>
    </w:p>
    <w:p w14:paraId="5448BDC4" w14:textId="6D4259AD" w:rsidR="00E24322" w:rsidRDefault="00792EB2">
      <w:pPr>
        <w:pStyle w:val="TOC1"/>
        <w:rPr>
          <w:rFonts w:asciiTheme="minorHAnsi" w:eastAsiaTheme="minorEastAsia" w:hAnsiTheme="minorHAnsi" w:cstheme="minorBidi"/>
          <w:sz w:val="22"/>
          <w:szCs w:val="22"/>
        </w:rPr>
      </w:pPr>
      <w:hyperlink w:anchor="_Toc88663537" w:history="1">
        <w:r w:rsidR="00E24322" w:rsidRPr="002A355C">
          <w:rPr>
            <w:rStyle w:val="Hyperlink"/>
          </w:rPr>
          <w:t>SECTION E – Assessment Instruments and Assessor’s Summary</w:t>
        </w:r>
        <w:r w:rsidR="00E24322">
          <w:rPr>
            <w:webHidden/>
          </w:rPr>
          <w:tab/>
        </w:r>
        <w:r w:rsidR="00E24322">
          <w:rPr>
            <w:webHidden/>
          </w:rPr>
          <w:fldChar w:fldCharType="begin"/>
        </w:r>
        <w:r w:rsidR="00E24322">
          <w:rPr>
            <w:webHidden/>
          </w:rPr>
          <w:instrText xml:space="preserve"> PAGEREF _Toc88663537 \h </w:instrText>
        </w:r>
        <w:r w:rsidR="00E24322">
          <w:rPr>
            <w:webHidden/>
          </w:rPr>
        </w:r>
        <w:r w:rsidR="00E24322">
          <w:rPr>
            <w:webHidden/>
          </w:rPr>
          <w:fldChar w:fldCharType="separate"/>
        </w:r>
        <w:r w:rsidR="00E24322">
          <w:rPr>
            <w:webHidden/>
          </w:rPr>
          <w:t>14</w:t>
        </w:r>
        <w:r w:rsidR="00E24322">
          <w:rPr>
            <w:webHidden/>
          </w:rPr>
          <w:fldChar w:fldCharType="end"/>
        </w:r>
      </w:hyperlink>
    </w:p>
    <w:p w14:paraId="17B7B751" w14:textId="05A4F022"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63530"/>
      <w:r w:rsidRPr="007311BA">
        <w:rPr>
          <w:sz w:val="44"/>
          <w:szCs w:val="44"/>
        </w:rPr>
        <w:lastRenderedPageBreak/>
        <w:t>Recognition of Prior Learning (RPL) Assessment Tool Kit</w:t>
      </w:r>
      <w:bookmarkEnd w:id="0"/>
    </w:p>
    <w:p w14:paraId="17B7B754" w14:textId="77777777" w:rsidR="00232317" w:rsidRPr="00C875BD" w:rsidRDefault="00232317" w:rsidP="00C05083">
      <w:pPr>
        <w:spacing w:after="0"/>
        <w:rPr>
          <w:rFonts w:ascii="Calibri" w:hAnsi="Calibri"/>
        </w:rPr>
      </w:pPr>
    </w:p>
    <w:p w14:paraId="17B7B755" w14:textId="650A9CE2" w:rsidR="00232317" w:rsidRDefault="00232317" w:rsidP="00C33A67">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tools which can be used to conduct whole and part of qualification RPL. This information can be utilised by bo</w:t>
      </w:r>
      <w:r w:rsidR="00915A8F">
        <w:rPr>
          <w:rFonts w:ascii="Calibri" w:hAnsi="Calibri"/>
        </w:rPr>
        <w:t>th Candidate</w:t>
      </w:r>
      <w:r w:rsidR="00C05083">
        <w:rPr>
          <w:rFonts w:ascii="Calibri" w:hAnsi="Calibri"/>
        </w:rPr>
        <w:t xml:space="preserve"> and Assessor</w:t>
      </w:r>
      <w:r w:rsidR="00915A8F">
        <w:rPr>
          <w:rFonts w:ascii="Calibri" w:hAnsi="Calibri"/>
        </w:rPr>
        <w:t>.</w:t>
      </w:r>
    </w:p>
    <w:p w14:paraId="6331825C" w14:textId="77777777" w:rsidR="00C05083" w:rsidRPr="00DC1C1C" w:rsidRDefault="00C05083" w:rsidP="00C33A67">
      <w:pPr>
        <w:spacing w:after="0"/>
        <w:rPr>
          <w:rFonts w:ascii="Calibri" w:hAnsi="Calibri"/>
        </w:rPr>
      </w:pPr>
    </w:p>
    <w:p w14:paraId="17B7B756" w14:textId="77777777" w:rsidR="00232317" w:rsidRPr="00C33A67" w:rsidRDefault="00232317" w:rsidP="00C33A67">
      <w:pPr>
        <w:spacing w:after="0"/>
        <w:rPr>
          <w:rFonts w:ascii="Calibri" w:hAnsi="Calibri"/>
        </w:rPr>
      </w:pPr>
      <w:r w:rsidRPr="00C33A67">
        <w:rPr>
          <w:rFonts w:ascii="Calibri" w:hAnsi="Calibri"/>
        </w:rPr>
        <w:t xml:space="preserve">This assessment kit has been validated by the </w:t>
      </w:r>
      <w:r w:rsidR="00915A8F" w:rsidRPr="00C33A67">
        <w:rPr>
          <w:rFonts w:ascii="Calibri" w:hAnsi="Calibri"/>
        </w:rPr>
        <w:t>SAIT</w:t>
      </w:r>
      <w:r w:rsidRPr="00C33A67">
        <w:rPr>
          <w:rFonts w:ascii="Calibri" w:hAnsi="Calibri"/>
        </w:rPr>
        <w:t xml:space="preserve"> to ensure it meets the required Standards for Registered Training Organisations (RTOs), relevant Training Package requirements and Registered Training Organisation (RTO) policies</w:t>
      </w:r>
      <w:r w:rsidR="00915A8F" w:rsidRPr="00C33A67">
        <w:rPr>
          <w:rFonts w:ascii="Calibri" w:hAnsi="Calibri"/>
        </w:rPr>
        <w:t>.</w:t>
      </w:r>
    </w:p>
    <w:p w14:paraId="4937F7C1" w14:textId="77777777" w:rsidR="00C33A67" w:rsidRDefault="00C33A67" w:rsidP="00C33A67">
      <w:pPr>
        <w:spacing w:after="0"/>
        <w:rPr>
          <w:rFonts w:ascii="Calibri" w:hAnsi="Calibri"/>
        </w:rPr>
      </w:pPr>
    </w:p>
    <w:p w14:paraId="65F04B0B" w14:textId="2E04DA8B" w:rsidR="00C33A67" w:rsidRPr="00C33A67" w:rsidRDefault="00C33A67" w:rsidP="00C33A67">
      <w:pPr>
        <w:spacing w:after="0"/>
        <w:rPr>
          <w:rFonts w:ascii="Calibri" w:hAnsi="Calibri"/>
          <w:b/>
          <w:bCs/>
          <w:sz w:val="28"/>
          <w:szCs w:val="28"/>
        </w:rPr>
      </w:pPr>
      <w:r w:rsidRPr="00C33A67">
        <w:rPr>
          <w:rFonts w:ascii="Calibri" w:hAnsi="Calibri"/>
          <w:b/>
          <w:bCs/>
          <w:sz w:val="28"/>
          <w:szCs w:val="28"/>
        </w:rPr>
        <w:t>Application</w:t>
      </w:r>
    </w:p>
    <w:p w14:paraId="04F35D5F" w14:textId="77777777" w:rsidR="00C33A67" w:rsidRPr="00C33A67" w:rsidRDefault="00C33A67" w:rsidP="00C33A67">
      <w:pPr>
        <w:spacing w:after="0"/>
        <w:rPr>
          <w:rFonts w:ascii="Calibri" w:hAnsi="Calibri"/>
        </w:rPr>
      </w:pPr>
    </w:p>
    <w:p w14:paraId="4F11BDF0" w14:textId="5EB9784A" w:rsidR="00C33A67" w:rsidRPr="00D008A7" w:rsidRDefault="00C33A67" w:rsidP="00C33A67">
      <w:pPr>
        <w:spacing w:after="0"/>
        <w:rPr>
          <w:rFonts w:ascii="Calibri" w:hAnsi="Calibri"/>
        </w:rPr>
      </w:pPr>
      <w:r w:rsidRPr="00D008A7">
        <w:rPr>
          <w:rFonts w:ascii="Calibri" w:hAnsi="Calibri"/>
        </w:rPr>
        <w:t xml:space="preserve">This unit describes the skills and knowledge required to establish and develop a professional mentoring relationship with an individual in a workplace. </w:t>
      </w:r>
      <w:r>
        <w:rPr>
          <w:rFonts w:ascii="Calibri" w:hAnsi="Calibri"/>
        </w:rPr>
        <w:t xml:space="preserve"> </w:t>
      </w:r>
      <w:r w:rsidRPr="00D008A7">
        <w:rPr>
          <w:rFonts w:ascii="Calibri" w:hAnsi="Calibri"/>
        </w:rPr>
        <w:t>It applies to workplace supervisors or other work colleagues who work under limited supervision and who have responsibility for mentoring one or more individuals in the workplace.</w:t>
      </w:r>
      <w:r>
        <w:rPr>
          <w:rFonts w:ascii="Calibri" w:hAnsi="Calibri"/>
        </w:rPr>
        <w:t xml:space="preserve"> </w:t>
      </w:r>
      <w:r w:rsidRPr="00D008A7">
        <w:rPr>
          <w:rFonts w:ascii="Calibri" w:hAnsi="Calibri"/>
        </w:rPr>
        <w:t xml:space="preserve"> This may include, but is not limited to, those who mentor an apprentice or trainee employed by, or undertaking a work placement within, an organisation.</w:t>
      </w:r>
    </w:p>
    <w:p w14:paraId="76B07AEC" w14:textId="77777777" w:rsidR="00C33A67" w:rsidRPr="00D008A7" w:rsidRDefault="00C33A67" w:rsidP="00C33A67">
      <w:pPr>
        <w:spacing w:after="0"/>
        <w:rPr>
          <w:rFonts w:ascii="Calibri" w:hAnsi="Calibri"/>
        </w:rPr>
      </w:pPr>
    </w:p>
    <w:p w14:paraId="6B68AEA9" w14:textId="77777777" w:rsidR="00C33A67" w:rsidRDefault="00C33A67" w:rsidP="00C33A67">
      <w:pPr>
        <w:spacing w:after="0"/>
        <w:rPr>
          <w:rFonts w:ascii="Calibri" w:hAnsi="Calibri"/>
        </w:rPr>
      </w:pPr>
      <w:r w:rsidRPr="0008654E">
        <w:rPr>
          <w:rFonts w:ascii="Calibri" w:hAnsi="Calibri"/>
        </w:rPr>
        <w:t>Scouting has identified that th</w:t>
      </w:r>
      <w:r>
        <w:rPr>
          <w:rFonts w:ascii="Calibri" w:hAnsi="Calibri"/>
        </w:rPr>
        <w:t>is</w:t>
      </w:r>
      <w:r w:rsidRPr="0008654E">
        <w:rPr>
          <w:rFonts w:ascii="Calibri" w:hAnsi="Calibri"/>
        </w:rPr>
        <w:t xml:space="preserve"> Unit of Competency may relate to your role </w:t>
      </w:r>
      <w:r>
        <w:rPr>
          <w:rFonts w:ascii="Calibri" w:hAnsi="Calibri"/>
        </w:rPr>
        <w:t>in Scouting</w:t>
      </w:r>
      <w:r w:rsidRPr="0008654E">
        <w:rPr>
          <w:rFonts w:ascii="Calibri" w:hAnsi="Calibri"/>
        </w:rPr>
        <w:t>.</w:t>
      </w:r>
    </w:p>
    <w:p w14:paraId="28C9A5FA" w14:textId="77777777" w:rsidR="00C33A67" w:rsidRPr="00C2066E" w:rsidRDefault="00C33A67" w:rsidP="00C05083">
      <w:pPr>
        <w:pStyle w:val="BodyText"/>
        <w:spacing w:after="0"/>
        <w:rPr>
          <w:rFonts w:ascii="Calibri" w:hAnsi="Calibri"/>
          <w:bCs/>
        </w:rPr>
      </w:pPr>
    </w:p>
    <w:p w14:paraId="0FF49D22" w14:textId="77777777" w:rsidR="00DA6975" w:rsidRPr="00353790" w:rsidRDefault="00DA6975" w:rsidP="00DA6975">
      <w:pPr>
        <w:pStyle w:val="Heading1"/>
        <w:rPr>
          <w:sz w:val="44"/>
          <w:szCs w:val="44"/>
        </w:rPr>
      </w:pPr>
      <w:bookmarkStart w:id="1" w:name="_Toc88653825"/>
      <w:bookmarkStart w:id="2" w:name="_Toc88663531"/>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363CE8C2" w14:textId="77777777" w:rsidR="00DA6975" w:rsidRPr="00915A8F" w:rsidRDefault="00DA6975" w:rsidP="00DA6975">
      <w:pPr>
        <w:spacing w:after="0"/>
        <w:rPr>
          <w:rFonts w:asciiTheme="minorHAnsi" w:hAnsiTheme="minorHAnsi" w:cs="Arial"/>
        </w:rPr>
      </w:pPr>
    </w:p>
    <w:p w14:paraId="59BA3849" w14:textId="77777777" w:rsidR="00DA6975" w:rsidRPr="00915A8F" w:rsidRDefault="00DA6975" w:rsidP="00DA6975">
      <w:pPr>
        <w:spacing w:after="0"/>
        <w:rPr>
          <w:rFonts w:asciiTheme="minorHAnsi" w:hAnsiTheme="minorHAnsi" w:cs="Arial"/>
        </w:rPr>
      </w:pPr>
      <w:r w:rsidRPr="00915A8F">
        <w:rPr>
          <w:rFonts w:asciiTheme="minorHAnsi" w:hAnsiTheme="minorHAnsi" w:cs="Arial"/>
        </w:rPr>
        <w:t>This kit is divided into sections as follows:</w:t>
      </w:r>
    </w:p>
    <w:p w14:paraId="580E323E" w14:textId="77777777" w:rsidR="00DA6975" w:rsidRPr="00915A8F" w:rsidRDefault="00DA6975" w:rsidP="00DA6975">
      <w:pPr>
        <w:spacing w:after="0"/>
        <w:rPr>
          <w:rFonts w:asciiTheme="minorHAnsi" w:hAnsiTheme="minorHAnsi" w:cs="Arial"/>
        </w:rPr>
      </w:pPr>
    </w:p>
    <w:p w14:paraId="33AA59AD" w14:textId="77777777" w:rsidR="00DA6975" w:rsidRPr="009F08F2" w:rsidRDefault="00DA6975" w:rsidP="00DA6975">
      <w:pPr>
        <w:spacing w:after="0"/>
        <w:rPr>
          <w:rFonts w:ascii="Calibri" w:hAnsi="Calibri"/>
          <w:b/>
          <w:bCs/>
          <w:sz w:val="28"/>
          <w:szCs w:val="28"/>
        </w:rPr>
      </w:pPr>
      <w:r w:rsidRPr="009F08F2">
        <w:rPr>
          <w:rFonts w:ascii="Calibri" w:hAnsi="Calibri"/>
          <w:b/>
          <w:bCs/>
          <w:sz w:val="28"/>
          <w:szCs w:val="28"/>
        </w:rPr>
        <w:t>SECTION A – Overview of Units of Competency</w:t>
      </w:r>
    </w:p>
    <w:p w14:paraId="293F23EE" w14:textId="77777777" w:rsidR="00DA6975" w:rsidRPr="00C2066E" w:rsidRDefault="00DA6975" w:rsidP="00DA6975">
      <w:pPr>
        <w:spacing w:after="0"/>
        <w:rPr>
          <w:rFonts w:asciiTheme="minorHAnsi" w:hAnsiTheme="minorHAnsi" w:cs="Arial"/>
          <w:bCs/>
        </w:rPr>
      </w:pPr>
    </w:p>
    <w:p w14:paraId="76523261" w14:textId="77777777" w:rsidR="00DA6975" w:rsidRPr="009F08F2" w:rsidRDefault="00DA6975" w:rsidP="00DA6975">
      <w:pPr>
        <w:spacing w:after="0"/>
        <w:rPr>
          <w:rFonts w:ascii="Calibri" w:hAnsi="Calibri"/>
          <w:b/>
          <w:bCs/>
          <w:sz w:val="28"/>
          <w:szCs w:val="28"/>
        </w:rPr>
      </w:pPr>
      <w:r w:rsidRPr="009F08F2">
        <w:rPr>
          <w:rFonts w:ascii="Calibri" w:hAnsi="Calibri"/>
          <w:b/>
          <w:bCs/>
          <w:sz w:val="28"/>
          <w:szCs w:val="28"/>
        </w:rPr>
        <w:t>SECTION B – Candidate Self-Evaluation</w:t>
      </w:r>
    </w:p>
    <w:p w14:paraId="4A63BA09" w14:textId="77777777" w:rsidR="00DA6975" w:rsidRPr="00C2066E" w:rsidRDefault="00DA6975" w:rsidP="00DA6975">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6EE4BC6A" w14:textId="77777777" w:rsidR="00DA6975" w:rsidRPr="00C2066E" w:rsidRDefault="00DA6975" w:rsidP="00DA6975">
      <w:pPr>
        <w:spacing w:after="0"/>
        <w:rPr>
          <w:rFonts w:asciiTheme="minorHAnsi" w:hAnsiTheme="minorHAnsi" w:cs="Arial"/>
          <w:bCs/>
        </w:rPr>
      </w:pPr>
    </w:p>
    <w:p w14:paraId="581D23D8" w14:textId="77777777" w:rsidR="00DA6975" w:rsidRPr="009F08F2" w:rsidRDefault="00DA6975" w:rsidP="00DA6975">
      <w:pPr>
        <w:spacing w:after="0"/>
        <w:rPr>
          <w:rFonts w:ascii="Calibri" w:hAnsi="Calibri"/>
          <w:b/>
          <w:bCs/>
          <w:sz w:val="28"/>
          <w:szCs w:val="28"/>
        </w:rPr>
      </w:pPr>
      <w:r w:rsidRPr="009F08F2">
        <w:rPr>
          <w:rFonts w:ascii="Calibri" w:hAnsi="Calibri"/>
          <w:b/>
          <w:bCs/>
          <w:sz w:val="28"/>
          <w:szCs w:val="28"/>
        </w:rPr>
        <w:t>SECTION C – Professional Competency Conversation</w:t>
      </w:r>
    </w:p>
    <w:p w14:paraId="70F500B0" w14:textId="77777777" w:rsidR="00DA6975" w:rsidRPr="00C2066E" w:rsidRDefault="00DA6975" w:rsidP="00DA6975">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02285D5F" w14:textId="77777777" w:rsidR="00DA6975" w:rsidRPr="00C2066E" w:rsidRDefault="00DA6975" w:rsidP="00DA6975">
      <w:pPr>
        <w:spacing w:after="0"/>
        <w:rPr>
          <w:rFonts w:asciiTheme="minorHAnsi" w:hAnsiTheme="minorHAnsi" w:cs="Arial"/>
          <w:bCs/>
        </w:rPr>
      </w:pPr>
    </w:p>
    <w:p w14:paraId="6192BBAF" w14:textId="77777777" w:rsidR="00DA6975" w:rsidRPr="009F08F2" w:rsidRDefault="00DA6975" w:rsidP="00DA6975">
      <w:pPr>
        <w:spacing w:after="0"/>
        <w:rPr>
          <w:rFonts w:ascii="Calibri" w:hAnsi="Calibri"/>
          <w:b/>
          <w:bCs/>
          <w:sz w:val="28"/>
          <w:szCs w:val="28"/>
        </w:rPr>
      </w:pPr>
      <w:r w:rsidRPr="009F08F2">
        <w:rPr>
          <w:rFonts w:ascii="Calibri" w:hAnsi="Calibri"/>
          <w:b/>
          <w:bCs/>
          <w:sz w:val="28"/>
          <w:szCs w:val="28"/>
        </w:rPr>
        <w:t>SECTION D – Third Party (Referee) Verification</w:t>
      </w:r>
    </w:p>
    <w:p w14:paraId="55370EED" w14:textId="77777777" w:rsidR="00DA6975" w:rsidRPr="00C2066E" w:rsidRDefault="00DA6975" w:rsidP="00DA6975">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3C448F96" w14:textId="77777777" w:rsidR="00DA6975" w:rsidRPr="00C2066E" w:rsidRDefault="00DA6975" w:rsidP="00DA6975">
      <w:pPr>
        <w:spacing w:after="0"/>
        <w:rPr>
          <w:rFonts w:asciiTheme="minorHAnsi" w:hAnsiTheme="minorHAnsi" w:cs="Arial"/>
          <w:bCs/>
        </w:rPr>
      </w:pPr>
    </w:p>
    <w:p w14:paraId="2D454024" w14:textId="77777777" w:rsidR="00DA6975" w:rsidRPr="008E172E" w:rsidRDefault="00DA6975" w:rsidP="00DA6975">
      <w:pPr>
        <w:spacing w:after="0"/>
        <w:rPr>
          <w:rFonts w:ascii="Calibri" w:hAnsi="Calibri"/>
          <w:b/>
          <w:bCs/>
          <w:sz w:val="28"/>
          <w:szCs w:val="28"/>
        </w:rPr>
      </w:pPr>
      <w:r w:rsidRPr="008E172E">
        <w:rPr>
          <w:rFonts w:ascii="Calibri" w:hAnsi="Calibri"/>
          <w:b/>
          <w:bCs/>
          <w:sz w:val="28"/>
          <w:szCs w:val="28"/>
        </w:rPr>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54BA65F7" w14:textId="77777777" w:rsidR="00DA6975" w:rsidRDefault="00DA6975" w:rsidP="00DA6975">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0DE69A1D" w14:textId="77777777" w:rsidR="00DA6975" w:rsidRDefault="00DA6975" w:rsidP="00DA6975">
      <w:pPr>
        <w:spacing w:after="0"/>
        <w:rPr>
          <w:rFonts w:asciiTheme="minorHAnsi" w:hAnsiTheme="minorHAnsi" w:cs="Arial"/>
        </w:rPr>
      </w:pPr>
    </w:p>
    <w:p w14:paraId="62B2F4CB" w14:textId="77777777" w:rsidR="00DA6975" w:rsidRDefault="00DA6975" w:rsidP="00DA6975">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0665FAAC" w14:textId="77777777" w:rsidR="00DA6975" w:rsidRDefault="00DA6975" w:rsidP="00DA6975">
      <w:pPr>
        <w:spacing w:after="0"/>
        <w:rPr>
          <w:rFonts w:asciiTheme="minorHAnsi" w:hAnsiTheme="minorHAnsi" w:cs="Arial"/>
        </w:rPr>
      </w:pPr>
    </w:p>
    <w:p w14:paraId="114E53AE" w14:textId="77777777" w:rsidR="00DA6975" w:rsidRPr="00857900" w:rsidRDefault="00DA6975" w:rsidP="00DA6975">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04ED00B9" w14:textId="77777777" w:rsidR="00DA6975" w:rsidRDefault="00DA6975" w:rsidP="00DA6975">
      <w:pPr>
        <w:spacing w:after="0"/>
        <w:rPr>
          <w:rFonts w:asciiTheme="minorHAnsi" w:hAnsiTheme="minorHAnsi" w:cs="Arial"/>
        </w:rPr>
      </w:pPr>
    </w:p>
    <w:p w14:paraId="134169C3" w14:textId="77777777" w:rsidR="00DA6975" w:rsidRDefault="00DA6975" w:rsidP="00DA6975">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7E57A340" w14:textId="77777777" w:rsidR="00DA6975" w:rsidRDefault="00DA6975">
      <w:pPr>
        <w:spacing w:after="0"/>
        <w:rPr>
          <w:rFonts w:cs="Arial"/>
          <w:b/>
          <w:bCs/>
          <w:kern w:val="32"/>
          <w:sz w:val="44"/>
          <w:szCs w:val="44"/>
        </w:rPr>
      </w:pPr>
      <w:r>
        <w:rPr>
          <w:sz w:val="44"/>
          <w:szCs w:val="44"/>
        </w:rPr>
        <w:br w:type="page"/>
      </w:r>
    </w:p>
    <w:p w14:paraId="17B7B76D" w14:textId="1AF9DB1D" w:rsidR="00135D75" w:rsidRPr="00353790" w:rsidRDefault="00135D75" w:rsidP="00135D75">
      <w:pPr>
        <w:pStyle w:val="Heading1"/>
        <w:rPr>
          <w:sz w:val="44"/>
          <w:szCs w:val="44"/>
        </w:rPr>
      </w:pPr>
      <w:bookmarkStart w:id="4" w:name="_Toc88663532"/>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7B7B76E" w14:textId="241F0498" w:rsidR="00E4367C" w:rsidRDefault="00B72B76" w:rsidP="00915A8F">
      <w:pPr>
        <w:spacing w:after="0"/>
        <w:rPr>
          <w:rFonts w:asciiTheme="minorHAnsi" w:hAnsiTheme="minorHAnsi" w:cs="Arial"/>
        </w:rPr>
      </w:pPr>
      <w:r w:rsidRPr="006C1C20">
        <w:rPr>
          <w:rFonts w:asciiTheme="minorHAnsi" w:hAnsiTheme="minorHAnsi" w:cs="Arial"/>
        </w:rPr>
        <w:t xml:space="preserve">This RPL Assessment Tool Kit contains </w:t>
      </w:r>
      <w:r w:rsidR="00406678">
        <w:rPr>
          <w:rFonts w:asciiTheme="minorHAnsi" w:hAnsiTheme="minorHAnsi" w:cs="Arial"/>
        </w:rPr>
        <w:t>one (1)</w:t>
      </w:r>
      <w:r w:rsidRPr="006C1C20">
        <w:rPr>
          <w:rFonts w:asciiTheme="minorHAnsi" w:hAnsiTheme="minorHAnsi" w:cs="Arial"/>
        </w:rPr>
        <w:t xml:space="preserve"> </w:t>
      </w:r>
      <w:r w:rsidR="006900BB" w:rsidRPr="006C1C20">
        <w:rPr>
          <w:rFonts w:asciiTheme="minorHAnsi" w:hAnsiTheme="minorHAnsi" w:cs="Arial"/>
        </w:rPr>
        <w:t>U</w:t>
      </w:r>
      <w:r w:rsidRPr="006C1C20">
        <w:rPr>
          <w:rFonts w:asciiTheme="minorHAnsi" w:hAnsiTheme="minorHAnsi" w:cs="Arial"/>
        </w:rPr>
        <w:t xml:space="preserve">nit of </w:t>
      </w:r>
      <w:r w:rsidR="006900BB" w:rsidRPr="006C1C20">
        <w:rPr>
          <w:rFonts w:asciiTheme="minorHAnsi" w:hAnsiTheme="minorHAnsi" w:cs="Arial"/>
        </w:rPr>
        <w:t>C</w:t>
      </w:r>
      <w:r w:rsidRPr="006C1C20">
        <w:rPr>
          <w:rFonts w:asciiTheme="minorHAnsi" w:hAnsiTheme="minorHAnsi" w:cs="Arial"/>
        </w:rPr>
        <w:t>ompetenc</w:t>
      </w:r>
      <w:r w:rsidR="006C7852" w:rsidRPr="006C1C20">
        <w:rPr>
          <w:rFonts w:asciiTheme="minorHAnsi" w:hAnsiTheme="minorHAnsi" w:cs="Arial"/>
        </w:rPr>
        <w:t>y</w:t>
      </w:r>
      <w:r w:rsidR="00E4367C" w:rsidRPr="006C1C20">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9284"/>
      </w:tblGrid>
      <w:tr w:rsidR="002D29B1" w:rsidRPr="00FA38F2" w14:paraId="17B7B772" w14:textId="77777777" w:rsidTr="004B1165">
        <w:tc>
          <w:tcPr>
            <w:tcW w:w="9284" w:type="dxa"/>
            <w:shd w:val="clear" w:color="auto" w:fill="E0E0E0"/>
          </w:tcPr>
          <w:p w14:paraId="17B7B771" w14:textId="1C35E173" w:rsidR="002D29B1" w:rsidRPr="00FA38F2" w:rsidRDefault="002D29B1" w:rsidP="002D29B1">
            <w:pPr>
              <w:spacing w:before="60" w:after="60"/>
              <w:jc w:val="center"/>
              <w:rPr>
                <w:rFonts w:asciiTheme="minorHAnsi" w:hAnsiTheme="minorHAnsi"/>
                <w:b/>
                <w:szCs w:val="22"/>
              </w:rPr>
            </w:pPr>
            <w:r w:rsidRPr="00FA38F2">
              <w:rPr>
                <w:rFonts w:asciiTheme="minorHAnsi" w:hAnsiTheme="minorHAnsi"/>
                <w:b/>
                <w:szCs w:val="22"/>
              </w:rPr>
              <w:t>Unit Code</w:t>
            </w:r>
            <w:r>
              <w:rPr>
                <w:rFonts w:asciiTheme="minorHAnsi" w:hAnsiTheme="minorHAnsi"/>
                <w:b/>
                <w:szCs w:val="22"/>
              </w:rPr>
              <w:t xml:space="preserve"> and </w:t>
            </w:r>
            <w:r w:rsidRPr="00FA38F2">
              <w:rPr>
                <w:rFonts w:asciiTheme="minorHAnsi" w:hAnsiTheme="minorHAnsi"/>
                <w:b/>
                <w:szCs w:val="22"/>
              </w:rPr>
              <w:t>Title</w:t>
            </w:r>
          </w:p>
        </w:tc>
      </w:tr>
      <w:tr w:rsidR="00B43E85" w:rsidRPr="002D29B1" w14:paraId="17B7B778" w14:textId="77777777" w:rsidTr="004B1165">
        <w:tc>
          <w:tcPr>
            <w:tcW w:w="9284" w:type="dxa"/>
            <w:vAlign w:val="bottom"/>
          </w:tcPr>
          <w:p w14:paraId="17B7B777" w14:textId="3005B471" w:rsidR="00B43E85" w:rsidRPr="002D29B1" w:rsidRDefault="002D29B1" w:rsidP="002D29B1">
            <w:pPr>
              <w:pStyle w:val="CoverHeadings"/>
              <w:spacing w:before="120" w:after="120"/>
              <w:jc w:val="left"/>
              <w:rPr>
                <w:rFonts w:ascii="Calibri" w:hAnsi="Calibri"/>
                <w:b w:val="0"/>
                <w:bCs/>
                <w:iCs/>
                <w:sz w:val="22"/>
                <w:szCs w:val="22"/>
              </w:rPr>
            </w:pPr>
            <w:r w:rsidRPr="002D29B1">
              <w:rPr>
                <w:rFonts w:ascii="Calibri" w:hAnsi="Calibri"/>
                <w:b w:val="0"/>
                <w:bCs/>
                <w:iCs/>
                <w:sz w:val="22"/>
                <w:szCs w:val="22"/>
              </w:rPr>
              <w:t>TAE</w:t>
            </w:r>
            <w:r w:rsidR="00406678">
              <w:rPr>
                <w:rFonts w:ascii="Calibri" w:hAnsi="Calibri"/>
                <w:b w:val="0"/>
                <w:bCs/>
                <w:iCs/>
                <w:sz w:val="22"/>
                <w:szCs w:val="22"/>
              </w:rPr>
              <w:t>DEL404 Mentor in the workplace</w:t>
            </w:r>
          </w:p>
        </w:tc>
      </w:tr>
    </w:tbl>
    <w:p w14:paraId="3E645DF2" w14:textId="77777777" w:rsidR="00406678" w:rsidRDefault="00406678" w:rsidP="00915A8F">
      <w:pPr>
        <w:spacing w:after="0"/>
        <w:rPr>
          <w:rFonts w:asciiTheme="minorHAnsi" w:hAnsiTheme="minorHAnsi" w:cs="Arial"/>
        </w:rPr>
      </w:pPr>
    </w:p>
    <w:p w14:paraId="03744141" w14:textId="24647EE2"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4" w:history="1">
        <w:r w:rsidRPr="00070FE8">
          <w:rPr>
            <w:rStyle w:val="Hyperlink"/>
            <w:rFonts w:asciiTheme="minorHAnsi" w:hAnsiTheme="minorHAnsi" w:cstheme="minorHAnsi"/>
          </w:rPr>
          <w:t>https://training.gov.au/</w:t>
        </w:r>
      </w:hyperlink>
    </w:p>
    <w:p w14:paraId="20A65E9F" w14:textId="77777777" w:rsidR="00C7776D" w:rsidRPr="00C7776D" w:rsidRDefault="00C7776D" w:rsidP="00915A8F">
      <w:pPr>
        <w:spacing w:after="0"/>
      </w:pPr>
    </w:p>
    <w:p w14:paraId="17B7B7AF" w14:textId="6A818AFA" w:rsidR="004F32C5" w:rsidRDefault="00E4367C" w:rsidP="00915A8F">
      <w:pPr>
        <w:spacing w:after="0"/>
        <w:rPr>
          <w:rFonts w:asciiTheme="minorHAnsi" w:hAnsiTheme="minorHAnsi" w:cs="Arial"/>
        </w:rPr>
      </w:pPr>
      <w:r>
        <w:rPr>
          <w:rFonts w:asciiTheme="minorHAnsi" w:hAnsiTheme="minorHAnsi" w:cs="Arial"/>
        </w:rPr>
        <w:br w:type="page"/>
      </w:r>
    </w:p>
    <w:p w14:paraId="17B7BA61" w14:textId="0D34A131" w:rsidR="00135D75" w:rsidRPr="001E77F3" w:rsidRDefault="00135D75" w:rsidP="00135D75">
      <w:pPr>
        <w:pStyle w:val="Heading1"/>
        <w:rPr>
          <w:sz w:val="44"/>
          <w:szCs w:val="44"/>
        </w:rPr>
      </w:pPr>
      <w:bookmarkStart w:id="5" w:name="_Toc88663533"/>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w:t>
      </w:r>
      <w:r w:rsidR="006900BB">
        <w:rPr>
          <w:sz w:val="44"/>
          <w:szCs w:val="44"/>
        </w:rPr>
        <w:t>U</w:t>
      </w:r>
      <w:r w:rsidR="00A968D5">
        <w:rPr>
          <w:sz w:val="44"/>
          <w:szCs w:val="44"/>
        </w:rPr>
        <w:t>nits</w:t>
      </w:r>
      <w:r w:rsidR="00527B6E">
        <w:rPr>
          <w:sz w:val="44"/>
          <w:szCs w:val="44"/>
        </w:rPr>
        <w:t xml:space="preserve"> of Competency</w:t>
      </w:r>
      <w:bookmarkEnd w:id="5"/>
    </w:p>
    <w:p w14:paraId="17B7BA62" w14:textId="26FD0324" w:rsidR="00B72B76" w:rsidRDefault="00B72B76" w:rsidP="00844131">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36E45BB" w14:textId="77777777" w:rsidR="00844131" w:rsidRPr="00DC1C1C" w:rsidRDefault="00844131" w:rsidP="00844131">
      <w:pPr>
        <w:pStyle w:val="BodyText"/>
        <w:spacing w:after="0"/>
        <w:rPr>
          <w:rFonts w:ascii="Calibri" w:hAnsi="Calibri"/>
        </w:rPr>
      </w:pPr>
    </w:p>
    <w:p w14:paraId="17B7BA63" w14:textId="487605FA" w:rsidR="00B72B76" w:rsidRDefault="00B72B76" w:rsidP="00844131">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By completing this self-evaluation you will be identifying the areas where you may be able to apply for recognition.</w:t>
      </w:r>
    </w:p>
    <w:p w14:paraId="72D02900" w14:textId="77777777" w:rsidR="00844131" w:rsidRPr="00DC1C1C" w:rsidRDefault="00844131" w:rsidP="00844131">
      <w:pPr>
        <w:pStyle w:val="BodyText"/>
        <w:spacing w:after="0"/>
        <w:rPr>
          <w:rFonts w:ascii="Calibri" w:hAnsi="Calibri"/>
        </w:rPr>
      </w:pPr>
    </w:p>
    <w:p w14:paraId="17B7BA64" w14:textId="163512AB" w:rsidR="00B72B76" w:rsidRDefault="00B72B76" w:rsidP="00844131">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DA2C3D">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52448DA" w14:textId="77777777" w:rsidR="00844131" w:rsidRPr="00DC1C1C" w:rsidRDefault="00844131" w:rsidP="00844131">
      <w:pPr>
        <w:pStyle w:val="BodyText"/>
        <w:spacing w:after="0" w:line="240" w:lineRule="auto"/>
        <w:rPr>
          <w:rFonts w:ascii="Calibri" w:hAnsi="Calibri"/>
        </w:rPr>
      </w:pPr>
    </w:p>
    <w:p w14:paraId="17B7BA65" w14:textId="1C0B9FC6" w:rsidR="00B72B76" w:rsidRDefault="00B72B76" w:rsidP="00844131">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04FD3AD6" w14:textId="77777777" w:rsidR="00844131" w:rsidRPr="00DC1C1C" w:rsidRDefault="00844131" w:rsidP="00844131">
      <w:pPr>
        <w:pStyle w:val="BodyText"/>
        <w:spacing w:after="0"/>
        <w:rPr>
          <w:rFonts w:ascii="Calibri" w:hAnsi="Calibri"/>
        </w:rPr>
      </w:pPr>
    </w:p>
    <w:p w14:paraId="17B7BA66" w14:textId="01C6D74C" w:rsidR="00B72B76" w:rsidRDefault="00B72B76" w:rsidP="00844131">
      <w:pPr>
        <w:pStyle w:val="BodyText"/>
        <w:spacing w:after="0"/>
        <w:rPr>
          <w:rFonts w:ascii="Calibri" w:hAnsi="Calibri"/>
        </w:rPr>
      </w:pPr>
      <w:r w:rsidRPr="00DC1C1C">
        <w:rPr>
          <w:rFonts w:ascii="Calibri" w:hAnsi="Calibri"/>
        </w:rPr>
        <w:t>Identify your level of experience in performing each competency/task by using the following:</w:t>
      </w:r>
    </w:p>
    <w:p w14:paraId="443E30E3" w14:textId="77777777" w:rsidR="00844131" w:rsidRPr="00DC1C1C" w:rsidRDefault="00844131" w:rsidP="00844131">
      <w:pPr>
        <w:pStyle w:val="BodyText"/>
        <w:spacing w:after="0"/>
        <w:rPr>
          <w:rFonts w:ascii="Calibri" w:hAnsi="Calibri"/>
        </w:rPr>
      </w:pPr>
    </w:p>
    <w:p w14:paraId="17B7BA67"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844131">
      <w:pPr>
        <w:pStyle w:val="BodyTextBullets"/>
        <w:tabs>
          <w:tab w:val="left" w:pos="567"/>
          <w:tab w:val="left" w:pos="1560"/>
        </w:tabs>
        <w:spacing w:after="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844131">
      <w:pPr>
        <w:pStyle w:val="BodyText"/>
        <w:spacing w:after="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844131" w14:paraId="17B7BA80" w14:textId="77777777" w:rsidTr="00344509">
        <w:trPr>
          <w:trHeight w:val="441"/>
        </w:trPr>
        <w:tc>
          <w:tcPr>
            <w:tcW w:w="2742" w:type="dxa"/>
            <w:tcBorders>
              <w:top w:val="double" w:sz="4" w:space="0" w:color="auto"/>
            </w:tcBorders>
            <w:shd w:val="clear" w:color="auto" w:fill="E0E0E0"/>
            <w:vAlign w:val="center"/>
          </w:tcPr>
          <w:p w14:paraId="17B7BA79" w14:textId="20E649BD" w:rsidR="00B72B76" w:rsidRPr="00844131" w:rsidRDefault="00B72B76" w:rsidP="00354B18">
            <w:pPr>
              <w:spacing w:before="60" w:after="60"/>
              <w:rPr>
                <w:rFonts w:ascii="Calibri" w:hAnsi="Calibri"/>
                <w:szCs w:val="22"/>
              </w:rPr>
            </w:pPr>
            <w:r w:rsidRPr="00844131">
              <w:rPr>
                <w:rFonts w:ascii="Calibri" w:hAnsi="Calibri"/>
                <w:szCs w:val="22"/>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709" w:type="dxa"/>
            <w:tcBorders>
              <w:top w:val="double" w:sz="4" w:space="0" w:color="auto"/>
            </w:tcBorders>
            <w:shd w:val="clear" w:color="auto" w:fill="8C8C8C"/>
            <w:vAlign w:val="center"/>
          </w:tcPr>
          <w:p w14:paraId="17B7BA7B" w14:textId="77777777" w:rsidR="00B72B76" w:rsidRPr="00844131" w:rsidRDefault="00B72B76" w:rsidP="00354B18">
            <w:pPr>
              <w:spacing w:before="60" w:after="60"/>
              <w:jc w:val="center"/>
              <w:rPr>
                <w:rFonts w:ascii="Calibri" w:hAnsi="Calibri"/>
                <w:szCs w:val="22"/>
              </w:rPr>
            </w:pPr>
          </w:p>
        </w:tc>
        <w:tc>
          <w:tcPr>
            <w:tcW w:w="992" w:type="dxa"/>
            <w:tcBorders>
              <w:top w:val="double" w:sz="4" w:space="0" w:color="auto"/>
            </w:tcBorders>
            <w:shd w:val="clear" w:color="auto" w:fill="E0E0E0"/>
            <w:vAlign w:val="center"/>
          </w:tcPr>
          <w:p w14:paraId="17B7BA7C"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1134" w:type="dxa"/>
            <w:tcBorders>
              <w:top w:val="double" w:sz="4" w:space="0" w:color="auto"/>
            </w:tcBorders>
            <w:shd w:val="clear" w:color="auto" w:fill="E0E0E0"/>
            <w:vAlign w:val="center"/>
          </w:tcPr>
          <w:p w14:paraId="17B7BA7D"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Not Well</w:t>
            </w:r>
          </w:p>
        </w:tc>
        <w:tc>
          <w:tcPr>
            <w:tcW w:w="567" w:type="dxa"/>
            <w:tcBorders>
              <w:top w:val="double" w:sz="4" w:space="0" w:color="auto"/>
            </w:tcBorders>
            <w:shd w:val="clear" w:color="auto" w:fill="E0E0E0"/>
          </w:tcPr>
          <w:p w14:paraId="17B7BA7E" w14:textId="77777777" w:rsidR="00B72B76" w:rsidRPr="00844131" w:rsidRDefault="00B72B76" w:rsidP="00354B18">
            <w:pPr>
              <w:spacing w:before="60" w:after="60"/>
              <w:rPr>
                <w:rFonts w:ascii="Calibri" w:hAnsi="Calibri"/>
                <w:szCs w:val="22"/>
              </w:rPr>
            </w:pPr>
          </w:p>
        </w:tc>
        <w:tc>
          <w:tcPr>
            <w:tcW w:w="2371" w:type="dxa"/>
            <w:tcBorders>
              <w:top w:val="double" w:sz="4" w:space="0" w:color="auto"/>
            </w:tcBorders>
            <w:shd w:val="clear" w:color="auto" w:fill="E0E0E0"/>
          </w:tcPr>
          <w:p w14:paraId="17B7BA7F" w14:textId="77777777" w:rsidR="00B72B76" w:rsidRPr="00844131" w:rsidRDefault="00B72B76" w:rsidP="00354B18">
            <w:pPr>
              <w:spacing w:before="60" w:after="60"/>
              <w:rPr>
                <w:rFonts w:ascii="Calibri" w:hAnsi="Calibri"/>
                <w:szCs w:val="22"/>
              </w:rPr>
            </w:pPr>
          </w:p>
        </w:tc>
      </w:tr>
      <w:tr w:rsidR="00B72B76" w:rsidRPr="00844131" w14:paraId="17B7BA88" w14:textId="77777777" w:rsidTr="00344509">
        <w:trPr>
          <w:trHeight w:val="257"/>
        </w:trPr>
        <w:tc>
          <w:tcPr>
            <w:tcW w:w="2742" w:type="dxa"/>
            <w:shd w:val="clear" w:color="auto" w:fill="E0E0E0"/>
          </w:tcPr>
          <w:p w14:paraId="17B7BA81" w14:textId="7B24E6E9" w:rsidR="00B72B76" w:rsidRPr="00844131" w:rsidRDefault="00B72B76" w:rsidP="00354B18">
            <w:pPr>
              <w:spacing w:before="60" w:after="60"/>
              <w:rPr>
                <w:rFonts w:ascii="Calibri" w:hAnsi="Calibri"/>
                <w:szCs w:val="22"/>
              </w:rPr>
            </w:pPr>
            <w:r w:rsidRPr="00844131">
              <w:rPr>
                <w:rFonts w:ascii="Calibri" w:hAnsi="Calibri"/>
                <w:szCs w:val="22"/>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709" w:type="dxa"/>
            <w:shd w:val="clear" w:color="auto" w:fill="8C8C8C"/>
            <w:vAlign w:val="center"/>
          </w:tcPr>
          <w:p w14:paraId="17B7BA83" w14:textId="77777777" w:rsidR="00B72B76" w:rsidRPr="00844131" w:rsidRDefault="00B72B76" w:rsidP="00354B18">
            <w:pPr>
              <w:spacing w:before="60" w:after="60"/>
              <w:jc w:val="center"/>
              <w:rPr>
                <w:rFonts w:ascii="Calibri" w:hAnsi="Calibri"/>
                <w:szCs w:val="22"/>
              </w:rPr>
            </w:pPr>
          </w:p>
        </w:tc>
        <w:tc>
          <w:tcPr>
            <w:tcW w:w="992" w:type="dxa"/>
            <w:shd w:val="clear" w:color="auto" w:fill="8C8C8C"/>
            <w:vAlign w:val="center"/>
          </w:tcPr>
          <w:p w14:paraId="17B7BA84"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sym w:font="Wingdings" w:char="F071"/>
            </w:r>
          </w:p>
        </w:tc>
        <w:tc>
          <w:tcPr>
            <w:tcW w:w="1134" w:type="dxa"/>
            <w:shd w:val="clear" w:color="auto" w:fill="E0E0E0"/>
            <w:vAlign w:val="center"/>
          </w:tcPr>
          <w:p w14:paraId="17B7BA85" w14:textId="77777777" w:rsidR="00B72B76" w:rsidRPr="00844131" w:rsidRDefault="00B72B76" w:rsidP="00354B18">
            <w:pPr>
              <w:spacing w:before="60" w:after="60"/>
              <w:jc w:val="center"/>
              <w:rPr>
                <w:rFonts w:ascii="Calibri" w:hAnsi="Calibri"/>
                <w:szCs w:val="22"/>
              </w:rPr>
            </w:pPr>
            <w:r w:rsidRPr="00844131">
              <w:rPr>
                <w:rFonts w:ascii="Calibri" w:hAnsi="Calibri"/>
                <w:szCs w:val="22"/>
              </w:rPr>
              <w:t>Well</w:t>
            </w:r>
          </w:p>
        </w:tc>
        <w:tc>
          <w:tcPr>
            <w:tcW w:w="567" w:type="dxa"/>
            <w:shd w:val="clear" w:color="auto" w:fill="E0E0E0"/>
          </w:tcPr>
          <w:p w14:paraId="17B7BA86" w14:textId="77777777" w:rsidR="00B72B76" w:rsidRPr="00844131" w:rsidRDefault="00B72B76" w:rsidP="00354B18">
            <w:pPr>
              <w:spacing w:before="60" w:after="60"/>
              <w:rPr>
                <w:rFonts w:ascii="Calibri" w:hAnsi="Calibri"/>
                <w:i/>
                <w:szCs w:val="22"/>
              </w:rPr>
            </w:pPr>
            <w:r w:rsidRPr="00844131">
              <w:rPr>
                <w:rFonts w:ascii="Calibri" w:hAnsi="Calibri"/>
                <w:i/>
                <w:szCs w:val="22"/>
              </w:rPr>
              <w:t>1</w:t>
            </w:r>
          </w:p>
        </w:tc>
        <w:tc>
          <w:tcPr>
            <w:tcW w:w="2371" w:type="dxa"/>
            <w:shd w:val="clear" w:color="auto" w:fill="E0E0E0"/>
          </w:tcPr>
          <w:p w14:paraId="17B7BA87" w14:textId="77777777" w:rsidR="00B72B76" w:rsidRPr="00844131" w:rsidRDefault="00B72B76" w:rsidP="00354B18">
            <w:pPr>
              <w:spacing w:before="60" w:after="60"/>
              <w:rPr>
                <w:rFonts w:ascii="Calibri" w:hAnsi="Calibri"/>
                <w:i/>
                <w:szCs w:val="22"/>
              </w:rPr>
            </w:pPr>
            <w:r w:rsidRPr="00844131">
              <w:rPr>
                <w:rFonts w:ascii="Calibri" w:hAnsi="Calibri"/>
                <w:i/>
                <w:szCs w:val="22"/>
              </w:rPr>
              <w:t>Copy of Company Personal Protective Equipment Requirements for my job role and photos using the equipment.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369"/>
        <w:gridCol w:w="1017"/>
        <w:gridCol w:w="727"/>
        <w:gridCol w:w="1019"/>
        <w:gridCol w:w="120"/>
        <w:gridCol w:w="1039"/>
        <w:gridCol w:w="194"/>
        <w:gridCol w:w="385"/>
        <w:gridCol w:w="2609"/>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F31757A" w:rsidR="00401CF0" w:rsidRPr="00401CF0" w:rsidRDefault="00401CF0" w:rsidP="00401CF0">
            <w:pPr>
              <w:spacing w:before="60" w:after="60"/>
              <w:jc w:val="center"/>
              <w:rPr>
                <w:rFonts w:asciiTheme="minorHAnsi" w:hAnsiTheme="minorHAnsi" w:cstheme="minorHAnsi"/>
                <w:b/>
                <w:sz w:val="20"/>
                <w:szCs w:val="20"/>
              </w:rPr>
            </w:pPr>
            <w:bookmarkStart w:id="6" w:name="Self_Ev_SS1"/>
            <w:bookmarkEnd w:id="6"/>
            <w:r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64F18" w:rsidRPr="00E01D6A" w14:paraId="17B7BAA9" w14:textId="77777777" w:rsidTr="00401CF0">
        <w:tblPrEx>
          <w:tblLook w:val="01E0" w:firstRow="1" w:lastRow="1" w:firstColumn="1" w:lastColumn="1" w:noHBand="0" w:noVBand="0"/>
        </w:tblPrEx>
        <w:trPr>
          <w:cantSplit/>
        </w:trPr>
        <w:tc>
          <w:tcPr>
            <w:tcW w:w="1400" w:type="pct"/>
            <w:gridSpan w:val="2"/>
          </w:tcPr>
          <w:p w14:paraId="17B7BAA2" w14:textId="7FAAEAFD" w:rsidR="00B64F18" w:rsidRPr="00E01D6A" w:rsidRDefault="00B64F18" w:rsidP="00B64F18">
            <w:pPr>
              <w:pStyle w:val="HangingIndent10pt"/>
              <w:numPr>
                <w:ilvl w:val="0"/>
                <w:numId w:val="10"/>
              </w:numPr>
              <w:rPr>
                <w:rFonts w:asciiTheme="minorHAnsi" w:hAnsiTheme="minorHAnsi" w:cstheme="minorHAnsi"/>
              </w:rPr>
            </w:pPr>
            <w:r>
              <w:rPr>
                <w:rFonts w:asciiTheme="minorHAnsi" w:hAnsiTheme="minorHAnsi"/>
              </w:rPr>
              <w:t>I have prepared a mentoring plan for a 1-year relationship.</w:t>
            </w:r>
          </w:p>
        </w:tc>
        <w:tc>
          <w:tcPr>
            <w:tcW w:w="515" w:type="pct"/>
          </w:tcPr>
          <w:p w14:paraId="17B7BAA3" w14:textId="77777777" w:rsidR="00B64F18" w:rsidRPr="00E01D6A" w:rsidRDefault="00B64F18" w:rsidP="00B64F18">
            <w:pPr>
              <w:spacing w:before="60" w:after="60"/>
              <w:rPr>
                <w:rFonts w:asciiTheme="minorHAnsi" w:hAnsiTheme="minorHAnsi" w:cstheme="minorHAnsi"/>
                <w:sz w:val="20"/>
                <w:szCs w:val="20"/>
              </w:rPr>
            </w:pPr>
          </w:p>
        </w:tc>
        <w:tc>
          <w:tcPr>
            <w:tcW w:w="368" w:type="pct"/>
          </w:tcPr>
          <w:p w14:paraId="17B7BAA4" w14:textId="77777777" w:rsidR="00B64F18" w:rsidRPr="00E01D6A" w:rsidRDefault="00B64F18" w:rsidP="00B64F18">
            <w:pPr>
              <w:spacing w:before="60" w:after="60"/>
              <w:rPr>
                <w:rFonts w:asciiTheme="minorHAnsi" w:hAnsiTheme="minorHAnsi" w:cstheme="minorHAnsi"/>
                <w:sz w:val="20"/>
                <w:szCs w:val="20"/>
              </w:rPr>
            </w:pPr>
          </w:p>
        </w:tc>
        <w:tc>
          <w:tcPr>
            <w:tcW w:w="516" w:type="pct"/>
          </w:tcPr>
          <w:p w14:paraId="17B7BAA5" w14:textId="77777777" w:rsidR="00B64F18" w:rsidRPr="00E01D6A" w:rsidRDefault="00B64F18" w:rsidP="00B64F18">
            <w:pPr>
              <w:spacing w:before="60" w:after="60"/>
              <w:rPr>
                <w:rFonts w:asciiTheme="minorHAnsi" w:hAnsiTheme="minorHAnsi" w:cstheme="minorHAnsi"/>
                <w:sz w:val="20"/>
                <w:szCs w:val="20"/>
              </w:rPr>
            </w:pPr>
          </w:p>
        </w:tc>
        <w:tc>
          <w:tcPr>
            <w:tcW w:w="587" w:type="pct"/>
            <w:gridSpan w:val="2"/>
          </w:tcPr>
          <w:p w14:paraId="17B7BAA6" w14:textId="77777777" w:rsidR="00B64F18" w:rsidRPr="00E01D6A" w:rsidRDefault="00B64F18" w:rsidP="00B64F18">
            <w:pPr>
              <w:spacing w:before="60" w:after="60"/>
              <w:rPr>
                <w:rFonts w:asciiTheme="minorHAnsi" w:hAnsiTheme="minorHAnsi" w:cstheme="minorHAnsi"/>
                <w:sz w:val="20"/>
                <w:szCs w:val="20"/>
              </w:rPr>
            </w:pPr>
          </w:p>
        </w:tc>
        <w:tc>
          <w:tcPr>
            <w:tcW w:w="293" w:type="pct"/>
            <w:gridSpan w:val="2"/>
          </w:tcPr>
          <w:p w14:paraId="17B7BAA7" w14:textId="77777777" w:rsidR="00B64F18" w:rsidRPr="00E01D6A" w:rsidRDefault="00B64F18" w:rsidP="00B64F18">
            <w:pPr>
              <w:spacing w:before="60" w:after="60"/>
              <w:rPr>
                <w:rFonts w:asciiTheme="minorHAnsi" w:hAnsiTheme="minorHAnsi" w:cstheme="minorHAnsi"/>
                <w:sz w:val="20"/>
                <w:szCs w:val="20"/>
              </w:rPr>
            </w:pPr>
          </w:p>
        </w:tc>
        <w:tc>
          <w:tcPr>
            <w:tcW w:w="1321" w:type="pct"/>
          </w:tcPr>
          <w:p w14:paraId="17B7BAA8" w14:textId="77777777" w:rsidR="00B64F18" w:rsidRPr="00E01D6A" w:rsidRDefault="00B64F18" w:rsidP="00B64F18">
            <w:pPr>
              <w:spacing w:before="60" w:after="60"/>
              <w:rPr>
                <w:rFonts w:asciiTheme="minorHAnsi" w:hAnsiTheme="minorHAnsi" w:cstheme="minorHAnsi"/>
                <w:sz w:val="20"/>
                <w:szCs w:val="20"/>
              </w:rPr>
            </w:pPr>
          </w:p>
        </w:tc>
      </w:tr>
      <w:tr w:rsidR="00B64F18" w:rsidRPr="00E01D6A" w14:paraId="5AF5630C" w14:textId="77777777" w:rsidTr="00401CF0">
        <w:tblPrEx>
          <w:tblLook w:val="01E0" w:firstRow="1" w:lastRow="1" w:firstColumn="1" w:lastColumn="1" w:noHBand="0" w:noVBand="0"/>
        </w:tblPrEx>
        <w:trPr>
          <w:cantSplit/>
        </w:trPr>
        <w:tc>
          <w:tcPr>
            <w:tcW w:w="1400" w:type="pct"/>
            <w:gridSpan w:val="2"/>
          </w:tcPr>
          <w:p w14:paraId="0AC376D8" w14:textId="5B05F301" w:rsidR="00B64F18" w:rsidRPr="00E01D6A" w:rsidRDefault="00B64F18" w:rsidP="00B64F18">
            <w:pPr>
              <w:pStyle w:val="HangingIndent10pt"/>
              <w:numPr>
                <w:ilvl w:val="0"/>
                <w:numId w:val="10"/>
              </w:numPr>
              <w:rPr>
                <w:rFonts w:asciiTheme="minorHAnsi" w:hAnsiTheme="minorHAnsi" w:cstheme="minorHAnsi"/>
              </w:rPr>
            </w:pPr>
            <w:r>
              <w:rPr>
                <w:rFonts w:asciiTheme="minorHAnsi" w:hAnsiTheme="minorHAnsi"/>
              </w:rPr>
              <w:t>I have facilitated three (3) mentoring sessions.</w:t>
            </w:r>
          </w:p>
        </w:tc>
        <w:tc>
          <w:tcPr>
            <w:tcW w:w="515" w:type="pct"/>
          </w:tcPr>
          <w:p w14:paraId="07B2E622" w14:textId="77777777" w:rsidR="00B64F18" w:rsidRPr="00E01D6A" w:rsidRDefault="00B64F18" w:rsidP="00B64F18">
            <w:pPr>
              <w:spacing w:before="60" w:after="60"/>
              <w:rPr>
                <w:rFonts w:asciiTheme="minorHAnsi" w:hAnsiTheme="minorHAnsi" w:cstheme="minorHAnsi"/>
                <w:sz w:val="20"/>
                <w:szCs w:val="20"/>
              </w:rPr>
            </w:pPr>
          </w:p>
        </w:tc>
        <w:tc>
          <w:tcPr>
            <w:tcW w:w="368" w:type="pct"/>
          </w:tcPr>
          <w:p w14:paraId="75335986" w14:textId="77777777" w:rsidR="00B64F18" w:rsidRPr="00E01D6A" w:rsidRDefault="00B64F18" w:rsidP="00B64F18">
            <w:pPr>
              <w:spacing w:before="60" w:after="60"/>
              <w:rPr>
                <w:rFonts w:asciiTheme="minorHAnsi" w:hAnsiTheme="minorHAnsi" w:cstheme="minorHAnsi"/>
                <w:sz w:val="20"/>
                <w:szCs w:val="20"/>
              </w:rPr>
            </w:pPr>
          </w:p>
        </w:tc>
        <w:tc>
          <w:tcPr>
            <w:tcW w:w="516" w:type="pct"/>
          </w:tcPr>
          <w:p w14:paraId="4DFE6C34" w14:textId="77777777" w:rsidR="00B64F18" w:rsidRPr="00E01D6A" w:rsidRDefault="00B64F18" w:rsidP="00B64F18">
            <w:pPr>
              <w:spacing w:before="60" w:after="60"/>
              <w:rPr>
                <w:rFonts w:asciiTheme="minorHAnsi" w:hAnsiTheme="minorHAnsi" w:cstheme="minorHAnsi"/>
                <w:sz w:val="20"/>
                <w:szCs w:val="20"/>
              </w:rPr>
            </w:pPr>
          </w:p>
        </w:tc>
        <w:tc>
          <w:tcPr>
            <w:tcW w:w="587" w:type="pct"/>
            <w:gridSpan w:val="2"/>
          </w:tcPr>
          <w:p w14:paraId="3489F0EA" w14:textId="77777777" w:rsidR="00B64F18" w:rsidRPr="00E01D6A" w:rsidRDefault="00B64F18" w:rsidP="00B64F18">
            <w:pPr>
              <w:spacing w:before="60" w:after="60"/>
              <w:rPr>
                <w:rFonts w:asciiTheme="minorHAnsi" w:hAnsiTheme="minorHAnsi" w:cstheme="minorHAnsi"/>
                <w:sz w:val="20"/>
                <w:szCs w:val="20"/>
              </w:rPr>
            </w:pPr>
          </w:p>
        </w:tc>
        <w:tc>
          <w:tcPr>
            <w:tcW w:w="293" w:type="pct"/>
            <w:gridSpan w:val="2"/>
          </w:tcPr>
          <w:p w14:paraId="2AEC1BAC" w14:textId="77777777" w:rsidR="00B64F18" w:rsidRPr="00E01D6A" w:rsidRDefault="00B64F18" w:rsidP="00B64F18">
            <w:pPr>
              <w:spacing w:before="60" w:after="60"/>
              <w:rPr>
                <w:rFonts w:asciiTheme="minorHAnsi" w:hAnsiTheme="minorHAnsi" w:cstheme="minorHAnsi"/>
                <w:sz w:val="20"/>
                <w:szCs w:val="20"/>
              </w:rPr>
            </w:pPr>
          </w:p>
        </w:tc>
        <w:tc>
          <w:tcPr>
            <w:tcW w:w="1321" w:type="pct"/>
          </w:tcPr>
          <w:p w14:paraId="3EEE6715" w14:textId="77777777" w:rsidR="00B64F18" w:rsidRPr="00E01D6A" w:rsidRDefault="00B64F18" w:rsidP="00B64F18">
            <w:pPr>
              <w:spacing w:before="60" w:after="60"/>
              <w:rPr>
                <w:rFonts w:asciiTheme="minorHAnsi" w:hAnsiTheme="minorHAnsi" w:cstheme="minorHAnsi"/>
                <w:sz w:val="20"/>
                <w:szCs w:val="20"/>
              </w:rPr>
            </w:pPr>
          </w:p>
        </w:tc>
      </w:tr>
      <w:tr w:rsidR="00B64F18" w:rsidRPr="00E01D6A" w14:paraId="6A732D84" w14:textId="77777777" w:rsidTr="00401CF0">
        <w:tblPrEx>
          <w:tblLook w:val="01E0" w:firstRow="1" w:lastRow="1" w:firstColumn="1" w:lastColumn="1" w:noHBand="0" w:noVBand="0"/>
        </w:tblPrEx>
        <w:trPr>
          <w:cantSplit/>
        </w:trPr>
        <w:tc>
          <w:tcPr>
            <w:tcW w:w="1400" w:type="pct"/>
            <w:gridSpan w:val="2"/>
          </w:tcPr>
          <w:p w14:paraId="3250EE05" w14:textId="0E485A63" w:rsidR="00B64F18" w:rsidRDefault="00B64F18" w:rsidP="00B64F18">
            <w:pPr>
              <w:pStyle w:val="HangingIndent10pt"/>
              <w:numPr>
                <w:ilvl w:val="0"/>
                <w:numId w:val="10"/>
              </w:numPr>
              <w:rPr>
                <w:rFonts w:asciiTheme="minorHAnsi" w:hAnsiTheme="minorHAnsi"/>
              </w:rPr>
            </w:pPr>
            <w:r>
              <w:rPr>
                <w:rFonts w:asciiTheme="minorHAnsi" w:hAnsiTheme="minorHAnsi"/>
              </w:rPr>
              <w:t>I have documented the results of the three (3) mentoring sessions.</w:t>
            </w:r>
          </w:p>
        </w:tc>
        <w:tc>
          <w:tcPr>
            <w:tcW w:w="515" w:type="pct"/>
          </w:tcPr>
          <w:p w14:paraId="65C7FF18" w14:textId="77777777" w:rsidR="00B64F18" w:rsidRPr="00E01D6A" w:rsidRDefault="00B64F18" w:rsidP="00B64F18">
            <w:pPr>
              <w:spacing w:before="60" w:after="60"/>
              <w:rPr>
                <w:rFonts w:asciiTheme="minorHAnsi" w:hAnsiTheme="minorHAnsi" w:cstheme="minorHAnsi"/>
                <w:sz w:val="20"/>
                <w:szCs w:val="20"/>
              </w:rPr>
            </w:pPr>
          </w:p>
        </w:tc>
        <w:tc>
          <w:tcPr>
            <w:tcW w:w="368" w:type="pct"/>
          </w:tcPr>
          <w:p w14:paraId="44922E49" w14:textId="77777777" w:rsidR="00B64F18" w:rsidRPr="00E01D6A" w:rsidRDefault="00B64F18" w:rsidP="00B64F18">
            <w:pPr>
              <w:spacing w:before="60" w:after="60"/>
              <w:rPr>
                <w:rFonts w:asciiTheme="minorHAnsi" w:hAnsiTheme="minorHAnsi" w:cstheme="minorHAnsi"/>
                <w:sz w:val="20"/>
                <w:szCs w:val="20"/>
              </w:rPr>
            </w:pPr>
          </w:p>
        </w:tc>
        <w:tc>
          <w:tcPr>
            <w:tcW w:w="516" w:type="pct"/>
          </w:tcPr>
          <w:p w14:paraId="370675F2" w14:textId="77777777" w:rsidR="00B64F18" w:rsidRPr="00E01D6A" w:rsidRDefault="00B64F18" w:rsidP="00B64F18">
            <w:pPr>
              <w:spacing w:before="60" w:after="60"/>
              <w:rPr>
                <w:rFonts w:asciiTheme="minorHAnsi" w:hAnsiTheme="minorHAnsi" w:cstheme="minorHAnsi"/>
                <w:sz w:val="20"/>
                <w:szCs w:val="20"/>
              </w:rPr>
            </w:pPr>
          </w:p>
        </w:tc>
        <w:tc>
          <w:tcPr>
            <w:tcW w:w="587" w:type="pct"/>
            <w:gridSpan w:val="2"/>
          </w:tcPr>
          <w:p w14:paraId="0DE78D13" w14:textId="77777777" w:rsidR="00B64F18" w:rsidRPr="00E01D6A" w:rsidRDefault="00B64F18" w:rsidP="00B64F18">
            <w:pPr>
              <w:spacing w:before="60" w:after="60"/>
              <w:rPr>
                <w:rFonts w:asciiTheme="minorHAnsi" w:hAnsiTheme="minorHAnsi" w:cstheme="minorHAnsi"/>
                <w:sz w:val="20"/>
                <w:szCs w:val="20"/>
              </w:rPr>
            </w:pPr>
          </w:p>
        </w:tc>
        <w:tc>
          <w:tcPr>
            <w:tcW w:w="293" w:type="pct"/>
            <w:gridSpan w:val="2"/>
          </w:tcPr>
          <w:p w14:paraId="071BC24F" w14:textId="77777777" w:rsidR="00B64F18" w:rsidRPr="00E01D6A" w:rsidRDefault="00B64F18" w:rsidP="00B64F18">
            <w:pPr>
              <w:spacing w:before="60" w:after="60"/>
              <w:rPr>
                <w:rFonts w:asciiTheme="minorHAnsi" w:hAnsiTheme="minorHAnsi" w:cstheme="minorHAnsi"/>
                <w:sz w:val="20"/>
                <w:szCs w:val="20"/>
              </w:rPr>
            </w:pPr>
          </w:p>
        </w:tc>
        <w:tc>
          <w:tcPr>
            <w:tcW w:w="1321" w:type="pct"/>
          </w:tcPr>
          <w:p w14:paraId="4EFA1136" w14:textId="77777777" w:rsidR="00B64F18" w:rsidRPr="00E01D6A" w:rsidRDefault="00B64F18" w:rsidP="00B64F18">
            <w:pPr>
              <w:spacing w:before="60" w:after="60"/>
              <w:rPr>
                <w:rFonts w:asciiTheme="minorHAnsi" w:hAnsiTheme="minorHAnsi" w:cstheme="minorHAnsi"/>
                <w:sz w:val="20"/>
                <w:szCs w:val="20"/>
              </w:rPr>
            </w:pPr>
          </w:p>
        </w:tc>
      </w:tr>
      <w:tr w:rsidR="00B64F18" w:rsidRPr="00DC1C1C" w14:paraId="17B7BB0C" w14:textId="77777777" w:rsidTr="00401CF0">
        <w:trPr>
          <w:trHeight w:val="235"/>
        </w:trPr>
        <w:tc>
          <w:tcPr>
            <w:tcW w:w="5000" w:type="pct"/>
            <w:gridSpan w:val="10"/>
            <w:shd w:val="clear" w:color="auto" w:fill="FFFFCC"/>
          </w:tcPr>
          <w:p w14:paraId="17B7BB0A" w14:textId="4523F410" w:rsidR="00B64F18" w:rsidRDefault="00DA2C3D" w:rsidP="00B64F18">
            <w:pPr>
              <w:spacing w:before="60" w:after="60"/>
              <w:rPr>
                <w:rFonts w:ascii="Calibri" w:hAnsi="Calibri"/>
                <w:i/>
              </w:rPr>
            </w:pPr>
            <w:r w:rsidRPr="00DA2C3D">
              <w:rPr>
                <w:rFonts w:ascii="Calibri" w:hAnsi="Calibri"/>
                <w:b/>
                <w:bCs/>
              </w:rPr>
              <w:t>Scouting Team Leader</w:t>
            </w:r>
            <w:r w:rsidR="00B64F18" w:rsidRPr="00DA2C3D">
              <w:rPr>
                <w:rFonts w:ascii="Calibri" w:hAnsi="Calibri"/>
                <w:b/>
                <w:bCs/>
              </w:rPr>
              <w:t>’s comments</w:t>
            </w:r>
            <w:r w:rsidR="00B64F18" w:rsidRPr="00DC1C1C">
              <w:rPr>
                <w:rFonts w:ascii="Calibri" w:hAnsi="Calibri"/>
              </w:rPr>
              <w:t xml:space="preserve"> </w:t>
            </w:r>
            <w:r w:rsidR="00B64F18" w:rsidRPr="00DC1C1C">
              <w:rPr>
                <w:rFonts w:ascii="Calibri" w:hAnsi="Calibri"/>
                <w:i/>
              </w:rPr>
              <w:t xml:space="preserve">(Please provide a comment on the </w:t>
            </w:r>
            <w:r w:rsidR="00B64F18">
              <w:rPr>
                <w:rFonts w:ascii="Calibri" w:hAnsi="Calibri"/>
                <w:i/>
              </w:rPr>
              <w:t>Candidate</w:t>
            </w:r>
            <w:r w:rsidR="00B64F18" w:rsidRPr="00DC1C1C">
              <w:rPr>
                <w:rFonts w:ascii="Calibri" w:hAnsi="Calibri"/>
                <w:i/>
              </w:rPr>
              <w:t xml:space="preserve">’s ability to perform the above </w:t>
            </w:r>
            <w:r w:rsidR="00B64F18">
              <w:rPr>
                <w:rFonts w:ascii="Calibri" w:hAnsi="Calibri"/>
                <w:i/>
              </w:rPr>
              <w:t xml:space="preserve">core </w:t>
            </w:r>
            <w:r w:rsidR="00B64F18" w:rsidRPr="00DC1C1C">
              <w:rPr>
                <w:rFonts w:ascii="Calibri" w:hAnsi="Calibri"/>
                <w:i/>
              </w:rPr>
              <w:t>work task/s.)</w:t>
            </w:r>
          </w:p>
          <w:p w14:paraId="17B7BB0B" w14:textId="77777777" w:rsidR="00B64F18" w:rsidRPr="00DC1C1C" w:rsidRDefault="00B64F18" w:rsidP="00B64F18">
            <w:pPr>
              <w:spacing w:before="60" w:after="60"/>
              <w:rPr>
                <w:rFonts w:ascii="Calibri" w:hAnsi="Calibri"/>
              </w:rPr>
            </w:pPr>
          </w:p>
        </w:tc>
      </w:tr>
      <w:tr w:rsidR="00B64F18"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1F0B7B34" w:rsidR="00B64F18" w:rsidRPr="00DA2C3D" w:rsidRDefault="00DA2C3D" w:rsidP="00B64F18">
            <w:pPr>
              <w:spacing w:before="60" w:after="60"/>
              <w:rPr>
                <w:rFonts w:ascii="Calibri" w:hAnsi="Calibri"/>
                <w:b/>
                <w:bCs/>
              </w:rPr>
            </w:pPr>
            <w:r w:rsidRPr="00DA2C3D">
              <w:rPr>
                <w:rFonts w:ascii="Calibri" w:hAnsi="Calibri"/>
                <w:b/>
                <w:bCs/>
              </w:rPr>
              <w:t>Scouting Team Leader</w:t>
            </w:r>
            <w:r w:rsidR="00B64F18" w:rsidRPr="00DA2C3D">
              <w:rPr>
                <w:rFonts w:ascii="Calibri" w:hAnsi="Calibri"/>
                <w:b/>
                <w:bCs/>
              </w:rPr>
              <w:t>’s Name</w:t>
            </w:r>
          </w:p>
        </w:tc>
        <w:tc>
          <w:tcPr>
            <w:tcW w:w="3787" w:type="pct"/>
            <w:gridSpan w:val="9"/>
            <w:shd w:val="clear" w:color="auto" w:fill="FFFFFF"/>
            <w:vAlign w:val="center"/>
          </w:tcPr>
          <w:p w14:paraId="0C6DB775" w14:textId="77777777" w:rsidR="00B64F18" w:rsidRDefault="00B64F18" w:rsidP="00B64F18">
            <w:pPr>
              <w:spacing w:before="60" w:after="60"/>
              <w:rPr>
                <w:rFonts w:ascii="Calibri" w:hAnsi="Calibri"/>
              </w:rPr>
            </w:pPr>
          </w:p>
          <w:p w14:paraId="17B7BB10" w14:textId="6C90DCA6" w:rsidR="00B64F18" w:rsidRPr="00DC1C1C" w:rsidRDefault="00B64F18" w:rsidP="00B64F18">
            <w:pPr>
              <w:spacing w:before="60" w:after="60"/>
              <w:rPr>
                <w:rFonts w:ascii="Calibri" w:hAnsi="Calibri"/>
              </w:rPr>
            </w:pPr>
          </w:p>
        </w:tc>
      </w:tr>
      <w:tr w:rsidR="00B64F18"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6B87AB44" w:rsidR="00B64F18" w:rsidRPr="00DA2C3D" w:rsidRDefault="00DA2C3D" w:rsidP="00B64F18">
            <w:pPr>
              <w:spacing w:before="60" w:after="60"/>
              <w:rPr>
                <w:rFonts w:ascii="Calibri" w:hAnsi="Calibri"/>
                <w:b/>
                <w:bCs/>
              </w:rPr>
            </w:pPr>
            <w:r w:rsidRPr="00DA2C3D">
              <w:rPr>
                <w:rFonts w:ascii="Calibri" w:hAnsi="Calibri"/>
                <w:b/>
                <w:bCs/>
              </w:rPr>
              <w:t>Scouting Team Leader</w:t>
            </w:r>
            <w:r w:rsidR="00B64F18" w:rsidRPr="00DA2C3D">
              <w:rPr>
                <w:rFonts w:ascii="Calibri" w:hAnsi="Calibri"/>
                <w:b/>
                <w:bCs/>
              </w:rPr>
              <w:t>’s Signature</w:t>
            </w:r>
          </w:p>
        </w:tc>
        <w:tc>
          <w:tcPr>
            <w:tcW w:w="1647" w:type="pct"/>
            <w:gridSpan w:val="5"/>
            <w:shd w:val="clear" w:color="auto" w:fill="FFFFFF"/>
            <w:vAlign w:val="center"/>
          </w:tcPr>
          <w:p w14:paraId="3BBF9D69" w14:textId="77777777" w:rsidR="00B64F18" w:rsidRDefault="00B64F18" w:rsidP="00B64F18">
            <w:pPr>
              <w:spacing w:before="60" w:after="60"/>
              <w:rPr>
                <w:rFonts w:ascii="Calibri" w:hAnsi="Calibri"/>
              </w:rPr>
            </w:pPr>
          </w:p>
          <w:p w14:paraId="348CCC8D" w14:textId="77777777" w:rsidR="00B64F18" w:rsidRDefault="00B64F18" w:rsidP="00B64F18">
            <w:pPr>
              <w:spacing w:before="60" w:after="60"/>
              <w:rPr>
                <w:rFonts w:ascii="Calibri" w:hAnsi="Calibri"/>
              </w:rPr>
            </w:pPr>
          </w:p>
          <w:p w14:paraId="17B7BB13" w14:textId="410694F2" w:rsidR="00B64F18" w:rsidRPr="00DC1C1C" w:rsidRDefault="00B64F18" w:rsidP="00B64F18">
            <w:pPr>
              <w:spacing w:before="60" w:after="60"/>
              <w:rPr>
                <w:rFonts w:ascii="Calibri" w:hAnsi="Calibri"/>
              </w:rPr>
            </w:pPr>
          </w:p>
        </w:tc>
        <w:tc>
          <w:tcPr>
            <w:tcW w:w="624" w:type="pct"/>
            <w:gridSpan w:val="2"/>
            <w:shd w:val="clear" w:color="auto" w:fill="FFFFCC"/>
            <w:vAlign w:val="center"/>
          </w:tcPr>
          <w:p w14:paraId="17B7BB14" w14:textId="77777777" w:rsidR="00B64F18" w:rsidRPr="00DC1C1C" w:rsidRDefault="00B64F18" w:rsidP="00B64F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B64F18" w:rsidRPr="00DC1C1C" w:rsidRDefault="00B64F18" w:rsidP="00B64F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5"/>
          <w:footerReference w:type="even" r:id="rId16"/>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88663534"/>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844131">
      <w:pPr>
        <w:pStyle w:val="BodyText"/>
        <w:spacing w:after="0"/>
        <w:rPr>
          <w:rFonts w:ascii="Calibri" w:hAnsi="Calibri"/>
          <w:b/>
        </w:rPr>
      </w:pPr>
    </w:p>
    <w:p w14:paraId="17B7BB1A" w14:textId="77777777" w:rsidR="00232317" w:rsidRPr="006D5233" w:rsidRDefault="00EB2A6E" w:rsidP="00844131">
      <w:pPr>
        <w:pStyle w:val="Heading14pt"/>
        <w:spacing w:before="0" w:after="0"/>
        <w:rPr>
          <w:rFonts w:ascii="Calibri" w:hAnsi="Calibri"/>
        </w:rPr>
      </w:pPr>
      <w:r w:rsidRPr="006D5233">
        <w:rPr>
          <w:rFonts w:ascii="Calibri" w:hAnsi="Calibri"/>
        </w:rPr>
        <w:t>Candidate’</w:t>
      </w:r>
      <w:r w:rsidR="00232317" w:rsidRPr="006D5233">
        <w:rPr>
          <w:rFonts w:ascii="Calibri" w:hAnsi="Calibri"/>
        </w:rPr>
        <w:t>s Instructions</w:t>
      </w:r>
    </w:p>
    <w:p w14:paraId="29C29695" w14:textId="77777777" w:rsidR="00844131" w:rsidRDefault="00844131" w:rsidP="00227FEF">
      <w:pPr>
        <w:spacing w:after="0"/>
        <w:rPr>
          <w:rFonts w:ascii="Calibri" w:hAnsi="Calibri"/>
        </w:rPr>
      </w:pPr>
    </w:p>
    <w:p w14:paraId="17B7BB1B" w14:textId="77B137F8" w:rsidR="00EB2A6E" w:rsidRDefault="00EB2A6E" w:rsidP="00227FEF">
      <w:pPr>
        <w:spacing w:after="0"/>
        <w:rPr>
          <w:rFonts w:ascii="Calibri" w:hAnsi="Calibri"/>
        </w:rPr>
      </w:pPr>
      <w:r>
        <w:rPr>
          <w:rFonts w:ascii="Calibri" w:hAnsi="Calibri"/>
        </w:rPr>
        <w:t xml:space="preserve">This is a chance for the Assessor to draw out </w:t>
      </w:r>
      <w:r w:rsidR="00844131">
        <w:rPr>
          <w:rFonts w:ascii="Calibri" w:hAnsi="Calibri"/>
        </w:rPr>
        <w:t>the Candidate’s</w:t>
      </w:r>
      <w:r>
        <w:rPr>
          <w:rFonts w:ascii="Calibri" w:hAnsi="Calibri"/>
        </w:rPr>
        <w:t xml:space="preserve"> actual individual experiences and relevant skills during a professional conversation.</w:t>
      </w:r>
      <w:r w:rsidR="003C309C">
        <w:rPr>
          <w:rFonts w:ascii="Calibri" w:hAnsi="Calibri"/>
        </w:rPr>
        <w:t xml:space="preserve">  </w:t>
      </w:r>
      <w:r>
        <w:rPr>
          <w:rFonts w:ascii="Calibri" w:hAnsi="Calibri"/>
        </w:rPr>
        <w:t xml:space="preserve">It is </w:t>
      </w:r>
      <w:r w:rsidR="00844131">
        <w:rPr>
          <w:rFonts w:ascii="Calibri" w:hAnsi="Calibri"/>
        </w:rPr>
        <w:t>the Candidate’s</w:t>
      </w:r>
      <w:r>
        <w:rPr>
          <w:rFonts w:ascii="Calibri" w:hAnsi="Calibri"/>
        </w:rPr>
        <w:t xml:space="preserve"> </w:t>
      </w:r>
      <w:r w:rsidR="00B47F5A">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w:t>
      </w:r>
      <w:r w:rsidR="00844131">
        <w:rPr>
          <w:rFonts w:ascii="Calibri" w:hAnsi="Calibri"/>
        </w:rPr>
        <w:t xml:space="preserve">that have been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123A2D69"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 xml:space="preserve">for the conversation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 xml:space="preserve">the Candidate is encouraged to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w:t>
      </w:r>
      <w:r w:rsidR="00F43EA4">
        <w:rPr>
          <w:rFonts w:ascii="Calibri" w:hAnsi="Calibri" w:cs="Arial"/>
          <w:b/>
          <w:szCs w:val="20"/>
        </w:rPr>
        <w:t>f</w:t>
      </w:r>
      <w:r w:rsidR="006D5233">
        <w:rPr>
          <w:rFonts w:ascii="Calibri" w:hAnsi="Calibri" w:cs="Arial"/>
          <w:b/>
          <w:szCs w:val="20"/>
        </w:rPr>
        <w:t xml:space="preserve"> evidence (examples) that demonstrates </w:t>
      </w:r>
      <w:r w:rsidR="00F43EA4">
        <w:rPr>
          <w:rFonts w:ascii="Calibri" w:hAnsi="Calibri" w:cs="Arial"/>
          <w:b/>
          <w:szCs w:val="20"/>
        </w:rPr>
        <w:t>their</w:t>
      </w:r>
      <w:r w:rsidR="006D5233">
        <w:rPr>
          <w:rFonts w:ascii="Calibri" w:hAnsi="Calibri" w:cs="Arial"/>
          <w:b/>
          <w:szCs w:val="20"/>
        </w:rPr>
        <w:t xml:space="preserve"> ability</w:t>
      </w:r>
      <w:r w:rsidR="006D5233" w:rsidRPr="0050748E">
        <w:rPr>
          <w:rFonts w:ascii="Calibri" w:hAnsi="Calibri" w:cs="Arial"/>
          <w:szCs w:val="20"/>
        </w:rPr>
        <w:t>.  These will then be</w:t>
      </w:r>
      <w:r w:rsidR="006D5233">
        <w:rPr>
          <w:rFonts w:ascii="Calibri" w:hAnsi="Calibri" w:cs="Arial"/>
          <w:szCs w:val="20"/>
        </w:rPr>
        <w:t xml:space="preserve"> discussed in detail with </w:t>
      </w:r>
      <w:r w:rsidR="00F43EA4">
        <w:rPr>
          <w:rFonts w:ascii="Calibri" w:hAnsi="Calibri" w:cs="Arial"/>
          <w:szCs w:val="20"/>
        </w:rPr>
        <w:t>the</w:t>
      </w:r>
      <w:r w:rsidR="006D5233">
        <w:rPr>
          <w:rFonts w:ascii="Calibri" w:hAnsi="Calibri" w:cs="Arial"/>
          <w:szCs w:val="20"/>
        </w:rPr>
        <w:t xml:space="preserve"> A</w:t>
      </w:r>
      <w:r w:rsidR="006D5233" w:rsidRPr="0050748E">
        <w:rPr>
          <w:rFonts w:ascii="Calibri" w:hAnsi="Calibri" w:cs="Arial"/>
          <w:szCs w:val="20"/>
        </w:rPr>
        <w:t xml:space="preserve">ssessor.  </w:t>
      </w:r>
      <w:r w:rsidR="00F43EA4">
        <w:rPr>
          <w:rFonts w:ascii="Calibri" w:hAnsi="Calibri" w:cs="Arial"/>
          <w:szCs w:val="20"/>
        </w:rPr>
        <w:t>The Candidate</w:t>
      </w:r>
      <w:r w:rsidR="006D5233" w:rsidRPr="0050748E">
        <w:rPr>
          <w:rFonts w:ascii="Calibri" w:hAnsi="Calibri" w:cs="Arial"/>
          <w:szCs w:val="20"/>
        </w:rPr>
        <w:t xml:space="preserve"> may draw upon a combination of Scouting, professional and personal experiences.</w:t>
      </w:r>
    </w:p>
    <w:p w14:paraId="75027683" w14:textId="77777777" w:rsidR="00227FEF" w:rsidRDefault="00227FEF" w:rsidP="00227FEF">
      <w:pPr>
        <w:spacing w:after="0"/>
        <w:rPr>
          <w:rFonts w:ascii="Calibri" w:hAnsi="Calibri" w:cs="Arial"/>
          <w:szCs w:val="20"/>
        </w:rPr>
      </w:pPr>
    </w:p>
    <w:p w14:paraId="2E3F9E1A" w14:textId="77777777" w:rsidR="00C33A67" w:rsidRDefault="00C33A67" w:rsidP="00C33A67">
      <w:pPr>
        <w:pStyle w:val="BodyText"/>
        <w:spacing w:after="0" w:line="240" w:lineRule="auto"/>
        <w:rPr>
          <w:rFonts w:ascii="Calibri" w:hAnsi="Calibri"/>
        </w:rPr>
      </w:pPr>
      <w:r>
        <w:rPr>
          <w:rFonts w:ascii="Calibri" w:hAnsi="Calibri"/>
        </w:rPr>
        <w:t xml:space="preserve">Evidence/examples will need to be provided to the Assessor in the form of hard or electronic copy as they need to be assessed for competency and uploaded into aXcelerate.  </w:t>
      </w:r>
      <w:r>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6D5233">
      <w:pPr>
        <w:pStyle w:val="BodyText"/>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64E172E6" w14:textId="384D9E25" w:rsidR="006D5233" w:rsidRDefault="006D5233" w:rsidP="00227FEF">
      <w:pPr>
        <w:spacing w:after="0"/>
        <w:rPr>
          <w:rFonts w:ascii="Calibri" w:hAnsi="Calibri"/>
        </w:rPr>
      </w:pPr>
      <w:r w:rsidRPr="00DC1C1C">
        <w:rPr>
          <w:rFonts w:ascii="Calibri" w:hAnsi="Calibri"/>
        </w:rPr>
        <w:t xml:space="preserve">Use the </w:t>
      </w:r>
      <w:r w:rsidR="00F43EA4" w:rsidRPr="00F43EA4">
        <w:rPr>
          <w:rFonts w:ascii="Calibri" w:hAnsi="Calibri"/>
          <w:i/>
          <w:iCs/>
        </w:rPr>
        <w:t>Additional notes from conversation</w:t>
      </w:r>
      <w:r w:rsidRPr="00DC1C1C">
        <w:rPr>
          <w:rFonts w:ascii="Calibri" w:hAnsi="Calibri"/>
        </w:rPr>
        <w:t xml:space="preserve"> section </w:t>
      </w:r>
      <w:r w:rsidR="00F43EA4">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w:t>
      </w:r>
    </w:p>
    <w:p w14:paraId="3801E08F" w14:textId="77777777" w:rsidR="006D5233" w:rsidRPr="00DC1C1C" w:rsidRDefault="006D5233"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6"/>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063D94E0"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2120E6A9" w:rsidR="00401CF0" w:rsidRPr="0088327E" w:rsidRDefault="00BD6602" w:rsidP="00401CF0">
                  <w:pPr>
                    <w:spacing w:before="20" w:after="20"/>
                    <w:rPr>
                      <w:rFonts w:ascii="Calibri" w:hAnsi="Calibri"/>
                      <w:sz w:val="24"/>
                    </w:rPr>
                  </w:pPr>
                  <w:r>
                    <w:rPr>
                      <w:rFonts w:ascii="Calibri" w:hAnsi="Calibri"/>
                      <w:b/>
                      <w:sz w:val="24"/>
                    </w:rPr>
                    <w:t>U</w:t>
                  </w:r>
                  <w:r w:rsidR="00401CF0" w:rsidRPr="0088327E">
                    <w:rPr>
                      <w:rFonts w:ascii="Calibri" w:hAnsi="Calibri"/>
                      <w:b/>
                      <w:sz w:val="24"/>
                    </w:rPr>
                    <w:t>nit of competency</w:t>
                  </w:r>
                </w:p>
                <w:p w14:paraId="7C1D129B" w14:textId="25A509AF" w:rsidR="00401CF0" w:rsidRPr="00724363" w:rsidRDefault="003A7701" w:rsidP="00401CF0">
                  <w:pPr>
                    <w:spacing w:before="20" w:after="20"/>
                    <w:rPr>
                      <w:rFonts w:ascii="Calibri" w:hAnsi="Calibri"/>
                      <w:b/>
                      <w:sz w:val="36"/>
                      <w:szCs w:val="36"/>
                    </w:rPr>
                  </w:pPr>
                  <w:r>
                    <w:rPr>
                      <w:rFonts w:ascii="Calibri" w:hAnsi="Calibri"/>
                      <w:b/>
                      <w:sz w:val="36"/>
                      <w:szCs w:val="36"/>
                    </w:rPr>
                    <w:t>TAE</w:t>
                  </w:r>
                  <w:r w:rsidR="00BD16DA">
                    <w:rPr>
                      <w:rFonts w:ascii="Calibri" w:hAnsi="Calibri"/>
                      <w:b/>
                      <w:sz w:val="36"/>
                      <w:szCs w:val="36"/>
                    </w:rPr>
                    <w:t>DEL404 Mentor in the workplace</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A57A1" w:rsidRPr="000C127F" w14:paraId="2FAD43BE" w14:textId="77777777" w:rsidTr="00401CF0">
              <w:trPr>
                <w:trHeight w:val="874"/>
              </w:trPr>
              <w:tc>
                <w:tcPr>
                  <w:tcW w:w="2053" w:type="dxa"/>
                </w:tcPr>
                <w:p w14:paraId="234EB90F" w14:textId="0A1553BD" w:rsidR="004A57A1" w:rsidRPr="0008654E" w:rsidRDefault="00AD622E" w:rsidP="004A57A1">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you develop a mentoring plan</w:t>
                  </w:r>
                  <w:r w:rsidR="00467AD8">
                    <w:rPr>
                      <w:rFonts w:asciiTheme="minorHAnsi" w:hAnsiTheme="minorHAnsi" w:cstheme="minorHAnsi"/>
                      <w:szCs w:val="22"/>
                    </w:rPr>
                    <w:t>?</w:t>
                  </w:r>
                </w:p>
              </w:tc>
              <w:tc>
                <w:tcPr>
                  <w:tcW w:w="5103" w:type="dxa"/>
                </w:tcPr>
                <w:p w14:paraId="1E1E48D2" w14:textId="77777777" w:rsidR="004A57A1" w:rsidRPr="000C127F" w:rsidRDefault="004A57A1" w:rsidP="004A57A1">
                  <w:pPr>
                    <w:spacing w:after="0"/>
                    <w:ind w:left="430" w:hanging="425"/>
                    <w:rPr>
                      <w:rFonts w:asciiTheme="minorHAnsi" w:hAnsiTheme="minorHAnsi" w:cstheme="minorHAnsi"/>
                      <w:szCs w:val="22"/>
                    </w:rPr>
                  </w:pPr>
                </w:p>
                <w:p w14:paraId="0ADC6800" w14:textId="77777777" w:rsidR="004A57A1" w:rsidRPr="000C127F" w:rsidRDefault="004A57A1" w:rsidP="004A57A1">
                  <w:pPr>
                    <w:spacing w:after="0"/>
                    <w:ind w:left="430" w:hanging="425"/>
                    <w:rPr>
                      <w:rFonts w:asciiTheme="minorHAnsi" w:hAnsiTheme="minorHAnsi" w:cstheme="minorHAnsi"/>
                      <w:szCs w:val="22"/>
                    </w:rPr>
                  </w:pPr>
                </w:p>
                <w:p w14:paraId="448E74F5" w14:textId="77777777" w:rsidR="004A57A1" w:rsidRPr="000C127F" w:rsidRDefault="004A57A1" w:rsidP="004A57A1">
                  <w:pPr>
                    <w:spacing w:after="0"/>
                    <w:ind w:left="430" w:hanging="425"/>
                    <w:rPr>
                      <w:rFonts w:asciiTheme="minorHAnsi" w:hAnsiTheme="minorHAnsi" w:cstheme="minorHAnsi"/>
                      <w:szCs w:val="22"/>
                    </w:rPr>
                  </w:pPr>
                </w:p>
                <w:p w14:paraId="2829B43F" w14:textId="77777777" w:rsidR="004A57A1" w:rsidRPr="000C127F" w:rsidRDefault="004A57A1" w:rsidP="004A57A1">
                  <w:pPr>
                    <w:spacing w:after="0"/>
                    <w:ind w:left="430" w:hanging="425"/>
                    <w:rPr>
                      <w:rFonts w:asciiTheme="minorHAnsi" w:hAnsiTheme="minorHAnsi" w:cstheme="minorHAnsi"/>
                      <w:szCs w:val="22"/>
                    </w:rPr>
                  </w:pPr>
                </w:p>
                <w:p w14:paraId="62F4952C" w14:textId="77777777" w:rsidR="004A57A1" w:rsidRPr="000C127F" w:rsidRDefault="004A57A1" w:rsidP="004A57A1">
                  <w:pPr>
                    <w:spacing w:after="0"/>
                    <w:ind w:left="430" w:hanging="425"/>
                    <w:rPr>
                      <w:rFonts w:asciiTheme="minorHAnsi" w:hAnsiTheme="minorHAnsi" w:cstheme="minorHAnsi"/>
                      <w:szCs w:val="22"/>
                    </w:rPr>
                  </w:pPr>
                </w:p>
                <w:p w14:paraId="5C0BB357" w14:textId="77777777" w:rsidR="004A57A1" w:rsidRPr="000C127F" w:rsidRDefault="004A57A1" w:rsidP="004A57A1">
                  <w:pPr>
                    <w:spacing w:after="0"/>
                    <w:ind w:left="430" w:hanging="425"/>
                    <w:rPr>
                      <w:rFonts w:asciiTheme="minorHAnsi" w:hAnsiTheme="minorHAnsi" w:cstheme="minorHAnsi"/>
                      <w:szCs w:val="22"/>
                    </w:rPr>
                  </w:pPr>
                </w:p>
                <w:p w14:paraId="47EC0232" w14:textId="77777777" w:rsidR="004A57A1" w:rsidRPr="000C127F" w:rsidRDefault="004A57A1" w:rsidP="004A57A1">
                  <w:pPr>
                    <w:spacing w:after="0"/>
                    <w:ind w:left="430" w:hanging="425"/>
                    <w:rPr>
                      <w:rFonts w:asciiTheme="minorHAnsi" w:hAnsiTheme="minorHAnsi" w:cstheme="minorHAnsi"/>
                      <w:szCs w:val="22"/>
                    </w:rPr>
                  </w:pPr>
                </w:p>
              </w:tc>
              <w:tc>
                <w:tcPr>
                  <w:tcW w:w="851" w:type="dxa"/>
                </w:tcPr>
                <w:p w14:paraId="441D2017" w14:textId="77777777" w:rsidR="004A57A1" w:rsidRPr="00E277DC" w:rsidRDefault="004A57A1" w:rsidP="004A57A1">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A57A1" w:rsidRPr="000C127F" w:rsidRDefault="004A57A1" w:rsidP="004A57A1">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A57A1" w:rsidRPr="000C127F" w14:paraId="7F0EBBDA" w14:textId="77777777" w:rsidTr="00401CF0">
              <w:trPr>
                <w:trHeight w:val="874"/>
              </w:trPr>
              <w:tc>
                <w:tcPr>
                  <w:tcW w:w="2053" w:type="dxa"/>
                </w:tcPr>
                <w:p w14:paraId="250C91E3" w14:textId="7485C0BE" w:rsidR="004A57A1" w:rsidRPr="000C127F" w:rsidRDefault="00467AD8" w:rsidP="004A57A1">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facilitate </w:t>
                  </w:r>
                  <w:r w:rsidR="00DE0399">
                    <w:rPr>
                      <w:rFonts w:asciiTheme="minorHAnsi" w:hAnsiTheme="minorHAnsi" w:cstheme="minorHAnsi"/>
                      <w:szCs w:val="22"/>
                    </w:rPr>
                    <w:t xml:space="preserve">and monitor </w:t>
                  </w:r>
                  <w:r>
                    <w:rPr>
                      <w:rFonts w:asciiTheme="minorHAnsi" w:hAnsiTheme="minorHAnsi" w:cstheme="minorHAnsi"/>
                      <w:szCs w:val="22"/>
                    </w:rPr>
                    <w:t>a mentoring relationship</w:t>
                  </w:r>
                </w:p>
              </w:tc>
              <w:tc>
                <w:tcPr>
                  <w:tcW w:w="5103" w:type="dxa"/>
                </w:tcPr>
                <w:p w14:paraId="6E457E57" w14:textId="77777777" w:rsidR="004A57A1" w:rsidRPr="000C127F" w:rsidRDefault="004A57A1" w:rsidP="004A57A1">
                  <w:pPr>
                    <w:spacing w:after="0"/>
                    <w:ind w:left="430" w:hanging="425"/>
                    <w:rPr>
                      <w:rFonts w:asciiTheme="minorHAnsi" w:hAnsiTheme="minorHAnsi" w:cstheme="minorHAnsi"/>
                      <w:szCs w:val="22"/>
                    </w:rPr>
                  </w:pPr>
                </w:p>
                <w:p w14:paraId="7B0CB761" w14:textId="77777777" w:rsidR="004A57A1" w:rsidRPr="000C127F" w:rsidRDefault="004A57A1" w:rsidP="004A57A1">
                  <w:pPr>
                    <w:spacing w:after="0"/>
                    <w:ind w:left="430" w:hanging="425"/>
                    <w:rPr>
                      <w:rFonts w:asciiTheme="minorHAnsi" w:hAnsiTheme="minorHAnsi" w:cstheme="minorHAnsi"/>
                      <w:szCs w:val="22"/>
                    </w:rPr>
                  </w:pPr>
                </w:p>
                <w:p w14:paraId="31E3F41B" w14:textId="77777777" w:rsidR="004A57A1" w:rsidRPr="000C127F" w:rsidRDefault="004A57A1" w:rsidP="004A57A1">
                  <w:pPr>
                    <w:spacing w:after="0"/>
                    <w:ind w:left="430" w:hanging="425"/>
                    <w:rPr>
                      <w:rFonts w:asciiTheme="minorHAnsi" w:hAnsiTheme="minorHAnsi" w:cstheme="minorHAnsi"/>
                      <w:szCs w:val="22"/>
                    </w:rPr>
                  </w:pPr>
                </w:p>
                <w:p w14:paraId="111890FE" w14:textId="77777777" w:rsidR="004A57A1" w:rsidRPr="000C127F" w:rsidRDefault="004A57A1" w:rsidP="004A57A1">
                  <w:pPr>
                    <w:spacing w:after="0"/>
                    <w:ind w:left="430" w:hanging="425"/>
                    <w:rPr>
                      <w:rFonts w:asciiTheme="minorHAnsi" w:hAnsiTheme="minorHAnsi" w:cstheme="minorHAnsi"/>
                      <w:szCs w:val="22"/>
                    </w:rPr>
                  </w:pPr>
                </w:p>
                <w:p w14:paraId="767F2A4D" w14:textId="77777777" w:rsidR="004A57A1" w:rsidRPr="000C127F" w:rsidRDefault="004A57A1" w:rsidP="004A57A1">
                  <w:pPr>
                    <w:spacing w:after="0"/>
                    <w:ind w:left="430" w:hanging="425"/>
                    <w:rPr>
                      <w:rFonts w:asciiTheme="minorHAnsi" w:hAnsiTheme="minorHAnsi" w:cstheme="minorHAnsi"/>
                      <w:szCs w:val="22"/>
                    </w:rPr>
                  </w:pPr>
                </w:p>
                <w:p w14:paraId="0786B780" w14:textId="77777777" w:rsidR="004A57A1" w:rsidRPr="000C127F" w:rsidRDefault="004A57A1" w:rsidP="004A57A1">
                  <w:pPr>
                    <w:spacing w:after="0"/>
                    <w:ind w:left="430" w:hanging="425"/>
                    <w:rPr>
                      <w:rFonts w:asciiTheme="minorHAnsi" w:hAnsiTheme="minorHAnsi" w:cstheme="minorHAnsi"/>
                      <w:szCs w:val="22"/>
                    </w:rPr>
                  </w:pPr>
                </w:p>
                <w:p w14:paraId="563A4FCA" w14:textId="77777777" w:rsidR="004A57A1" w:rsidRPr="000C127F" w:rsidRDefault="004A57A1" w:rsidP="004A57A1">
                  <w:pPr>
                    <w:spacing w:after="0"/>
                    <w:ind w:left="430" w:hanging="425"/>
                    <w:rPr>
                      <w:rFonts w:asciiTheme="minorHAnsi" w:hAnsiTheme="minorHAnsi" w:cstheme="minorHAnsi"/>
                      <w:szCs w:val="22"/>
                    </w:rPr>
                  </w:pPr>
                </w:p>
              </w:tc>
              <w:tc>
                <w:tcPr>
                  <w:tcW w:w="851" w:type="dxa"/>
                </w:tcPr>
                <w:p w14:paraId="1613CB42" w14:textId="77777777" w:rsidR="004A57A1" w:rsidRPr="00E277DC" w:rsidRDefault="004A57A1" w:rsidP="004A57A1">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A57A1" w:rsidRPr="000C127F" w:rsidRDefault="004A57A1" w:rsidP="004A57A1">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A57A1" w:rsidRPr="000C127F" w14:paraId="06683743" w14:textId="77777777" w:rsidTr="00401CF0">
              <w:trPr>
                <w:trHeight w:val="874"/>
              </w:trPr>
              <w:tc>
                <w:tcPr>
                  <w:tcW w:w="2053" w:type="dxa"/>
                </w:tcPr>
                <w:p w14:paraId="7349A0EA" w14:textId="60DBF872" w:rsidR="004A57A1" w:rsidRPr="00EE681D" w:rsidRDefault="00DE0399" w:rsidP="004A57A1">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evaluate the effectiveness of </w:t>
                  </w:r>
                  <w:r w:rsidR="00473B0F">
                    <w:rPr>
                      <w:rFonts w:asciiTheme="minorHAnsi" w:hAnsiTheme="minorHAnsi" w:cstheme="minorHAnsi"/>
                      <w:szCs w:val="22"/>
                    </w:rPr>
                    <w:t>mentoring</w:t>
                  </w:r>
                </w:p>
              </w:tc>
              <w:tc>
                <w:tcPr>
                  <w:tcW w:w="5103" w:type="dxa"/>
                </w:tcPr>
                <w:p w14:paraId="6AAF219F" w14:textId="77777777" w:rsidR="004A57A1" w:rsidRPr="000C127F" w:rsidRDefault="004A57A1" w:rsidP="004A57A1">
                  <w:pPr>
                    <w:spacing w:after="0"/>
                    <w:ind w:left="430" w:hanging="425"/>
                    <w:rPr>
                      <w:rFonts w:asciiTheme="minorHAnsi" w:hAnsiTheme="minorHAnsi" w:cstheme="minorHAnsi"/>
                      <w:szCs w:val="22"/>
                    </w:rPr>
                  </w:pPr>
                </w:p>
                <w:p w14:paraId="5BA9D143" w14:textId="77777777" w:rsidR="004A57A1" w:rsidRPr="000C127F" w:rsidRDefault="004A57A1" w:rsidP="004A57A1">
                  <w:pPr>
                    <w:spacing w:after="0"/>
                    <w:ind w:left="430" w:hanging="425"/>
                    <w:rPr>
                      <w:rFonts w:asciiTheme="minorHAnsi" w:hAnsiTheme="minorHAnsi" w:cstheme="minorHAnsi"/>
                      <w:szCs w:val="22"/>
                    </w:rPr>
                  </w:pPr>
                </w:p>
                <w:p w14:paraId="1CCDE4E3" w14:textId="77777777" w:rsidR="004A57A1" w:rsidRPr="000C127F" w:rsidRDefault="004A57A1" w:rsidP="004A57A1">
                  <w:pPr>
                    <w:spacing w:after="0"/>
                    <w:ind w:left="430" w:hanging="425"/>
                    <w:rPr>
                      <w:rFonts w:asciiTheme="minorHAnsi" w:hAnsiTheme="minorHAnsi" w:cstheme="minorHAnsi"/>
                      <w:szCs w:val="22"/>
                    </w:rPr>
                  </w:pPr>
                </w:p>
                <w:p w14:paraId="21D2A15F" w14:textId="77777777" w:rsidR="004A57A1" w:rsidRPr="000C127F" w:rsidRDefault="004A57A1" w:rsidP="004A57A1">
                  <w:pPr>
                    <w:spacing w:after="0"/>
                    <w:ind w:left="430" w:hanging="425"/>
                    <w:rPr>
                      <w:rFonts w:asciiTheme="minorHAnsi" w:hAnsiTheme="minorHAnsi" w:cstheme="minorHAnsi"/>
                      <w:szCs w:val="22"/>
                    </w:rPr>
                  </w:pPr>
                </w:p>
                <w:p w14:paraId="2885893D" w14:textId="77777777" w:rsidR="004A57A1" w:rsidRPr="000C127F" w:rsidRDefault="004A57A1" w:rsidP="004A57A1">
                  <w:pPr>
                    <w:spacing w:after="0"/>
                    <w:ind w:left="430" w:hanging="425"/>
                    <w:rPr>
                      <w:rFonts w:asciiTheme="minorHAnsi" w:hAnsiTheme="minorHAnsi" w:cstheme="minorHAnsi"/>
                      <w:szCs w:val="22"/>
                    </w:rPr>
                  </w:pPr>
                </w:p>
                <w:p w14:paraId="25EEA6D4" w14:textId="77777777" w:rsidR="004A57A1" w:rsidRPr="000C127F" w:rsidRDefault="004A57A1" w:rsidP="004A57A1">
                  <w:pPr>
                    <w:spacing w:after="0"/>
                    <w:ind w:left="430" w:hanging="425"/>
                    <w:rPr>
                      <w:rFonts w:asciiTheme="minorHAnsi" w:hAnsiTheme="minorHAnsi" w:cstheme="minorHAnsi"/>
                      <w:szCs w:val="22"/>
                    </w:rPr>
                  </w:pPr>
                </w:p>
                <w:p w14:paraId="4F82D94C" w14:textId="77777777" w:rsidR="004A57A1" w:rsidRPr="000C127F" w:rsidRDefault="004A57A1" w:rsidP="004A57A1">
                  <w:pPr>
                    <w:spacing w:after="0"/>
                    <w:ind w:left="430" w:hanging="425"/>
                    <w:rPr>
                      <w:rFonts w:asciiTheme="minorHAnsi" w:hAnsiTheme="minorHAnsi" w:cstheme="minorHAnsi"/>
                      <w:szCs w:val="22"/>
                    </w:rPr>
                  </w:pPr>
                </w:p>
              </w:tc>
              <w:tc>
                <w:tcPr>
                  <w:tcW w:w="851" w:type="dxa"/>
                </w:tcPr>
                <w:p w14:paraId="69D720FB" w14:textId="77777777" w:rsidR="004A57A1" w:rsidRPr="00E277DC" w:rsidRDefault="004A57A1" w:rsidP="004A57A1">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A57A1" w:rsidRPr="000C127F" w:rsidRDefault="004A57A1" w:rsidP="004A57A1">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p w14:paraId="17B7BD00" w14:textId="3AAB0EC5" w:rsidR="00A93449" w:rsidRPr="00BF051A" w:rsidRDefault="00BC593D" w:rsidP="00E470CA">
      <w:pPr>
        <w:pStyle w:val="Heading1"/>
        <w:rPr>
          <w:sz w:val="44"/>
          <w:szCs w:val="44"/>
        </w:rPr>
      </w:pPr>
      <w:r>
        <w:br w:type="page"/>
      </w:r>
      <w:bookmarkStart w:id="8" w:name="_Toc88663535"/>
      <w:r w:rsidR="00A93449" w:rsidRPr="00BF051A">
        <w:rPr>
          <w:sz w:val="44"/>
          <w:szCs w:val="44"/>
        </w:rPr>
        <w:lastRenderedPageBreak/>
        <w:t xml:space="preserve">SECTION D - Third Party </w:t>
      </w:r>
      <w:r w:rsidR="00BF051A">
        <w:rPr>
          <w:sz w:val="44"/>
          <w:szCs w:val="44"/>
        </w:rPr>
        <w:t xml:space="preserve">(Referee) </w:t>
      </w:r>
      <w:r w:rsidR="00A93449"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F81A81" w14:paraId="17B7BD02" w14:textId="77777777" w:rsidTr="001D1FA5">
        <w:trPr>
          <w:trHeight w:val="284"/>
        </w:trPr>
        <w:tc>
          <w:tcPr>
            <w:tcW w:w="9393" w:type="dxa"/>
            <w:gridSpan w:val="5"/>
            <w:shd w:val="clear" w:color="auto" w:fill="F3F3F3"/>
          </w:tcPr>
          <w:p w14:paraId="2CAA9769" w14:textId="77777777" w:rsidR="00F81A81" w:rsidRDefault="00E532AC" w:rsidP="00334607">
            <w:pPr>
              <w:pStyle w:val="CoverHeadings"/>
              <w:spacing w:after="0"/>
              <w:rPr>
                <w:rFonts w:ascii="Calibri" w:hAnsi="Calibri"/>
                <w:iCs/>
                <w:sz w:val="24"/>
              </w:rPr>
            </w:pPr>
            <w:r w:rsidRPr="00F81A81">
              <w:rPr>
                <w:rFonts w:ascii="Calibri" w:hAnsi="Calibri"/>
                <w:iCs/>
                <w:sz w:val="24"/>
              </w:rPr>
              <w:t>TAE</w:t>
            </w:r>
            <w:r w:rsidR="00334607">
              <w:rPr>
                <w:rFonts w:ascii="Calibri" w:hAnsi="Calibri"/>
                <w:iCs/>
                <w:sz w:val="24"/>
              </w:rPr>
              <w:t>DEL404 Mentor in the workplace</w:t>
            </w:r>
          </w:p>
          <w:p w14:paraId="17B7BD01" w14:textId="5A37E074" w:rsidR="00334607" w:rsidRPr="00F81A81" w:rsidRDefault="00334607" w:rsidP="00334607">
            <w:pPr>
              <w:pStyle w:val="CoverHeadings"/>
              <w:spacing w:after="0"/>
              <w:rPr>
                <w:rFonts w:ascii="Calibri" w:hAnsi="Calibri"/>
                <w:iCs/>
                <w:sz w:val="22"/>
                <w:szCs w:val="22"/>
              </w:rPr>
            </w:pP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2A040358"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arty (employer, supervisor or equivalent). This evidence will be used to v</w:t>
            </w:r>
            <w:r w:rsidR="003525C5">
              <w:rPr>
                <w:rFonts w:ascii="Calibri" w:hAnsi="Calibri"/>
                <w:sz w:val="20"/>
                <w:szCs w:val="20"/>
              </w:rPr>
              <w:t>erify</w:t>
            </w:r>
            <w:r w:rsidR="00232317" w:rsidRPr="00DC1C1C">
              <w:rPr>
                <w:rFonts w:ascii="Calibri" w:hAnsi="Calibri"/>
                <w:sz w:val="20"/>
                <w:szCs w:val="20"/>
              </w:rPr>
              <w:t xml:space="preserve"> the </w:t>
            </w:r>
            <w:r w:rsidR="00507022">
              <w:rPr>
                <w:rFonts w:ascii="Calibri" w:hAnsi="Calibri"/>
                <w:sz w:val="20"/>
                <w:szCs w:val="20"/>
              </w:rPr>
              <w:t>C</w:t>
            </w:r>
            <w:r w:rsidR="00232317" w:rsidRPr="00DC1C1C">
              <w:rPr>
                <w:rFonts w:ascii="Calibri" w:hAnsi="Calibri"/>
                <w:sz w:val="20"/>
                <w:szCs w:val="20"/>
              </w:rPr>
              <w:t xml:space="preserve">andidate’s </w:t>
            </w:r>
            <w:r w:rsidR="003525C5">
              <w:rPr>
                <w:rFonts w:ascii="Calibri" w:hAnsi="Calibri"/>
                <w:sz w:val="20"/>
                <w:szCs w:val="20"/>
              </w:rPr>
              <w:t xml:space="preserve">knowledge, </w:t>
            </w:r>
            <w:r w:rsidR="00232317" w:rsidRPr="00DC1C1C">
              <w:rPr>
                <w:rFonts w:ascii="Calibri" w:hAnsi="Calibri"/>
                <w:sz w:val="20"/>
                <w:szCs w:val="20"/>
              </w:rPr>
              <w:t>skills and experience.</w:t>
            </w:r>
          </w:p>
          <w:p w14:paraId="17B7BD29" w14:textId="1071E4A5"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w:t>
            </w:r>
            <w:r w:rsidR="003525C5">
              <w:rPr>
                <w:rFonts w:ascii="Calibri" w:hAnsi="Calibri"/>
                <w:sz w:val="20"/>
                <w:szCs w:val="20"/>
              </w:rPr>
              <w:t>erifyin</w:t>
            </w:r>
            <w:r w:rsidRPr="00DC1C1C">
              <w:rPr>
                <w:rFonts w:ascii="Calibri" w:hAnsi="Calibri"/>
                <w:sz w:val="20"/>
                <w:szCs w:val="20"/>
              </w:rPr>
              <w:t xml:space="preserve">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003525C5">
              <w:rPr>
                <w:rFonts w:ascii="Calibri" w:hAnsi="Calibri"/>
                <w:sz w:val="20"/>
                <w:szCs w:val="20"/>
              </w:rPr>
              <w:t>,</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339A696C"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11789C">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1AC82DB6"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11789C">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450EB9FE"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lastRenderedPageBreak/>
        <w:t>Signature: _____________________________________</w:t>
      </w:r>
      <w:r w:rsidRPr="00DC1C1C">
        <w:rPr>
          <w:rFonts w:ascii="Calibri" w:hAnsi="Calibri"/>
        </w:rPr>
        <w:tab/>
        <w:t>Date: ________________________</w:t>
      </w:r>
    </w:p>
    <w:p w14:paraId="17B7BD55" w14:textId="77777777" w:rsidR="00287FA5" w:rsidRDefault="00287FA5" w:rsidP="00287FA5">
      <w:pPr>
        <w:spacing w:after="0"/>
      </w:pPr>
      <w:bookmarkStart w:id="9" w:name="_Toc242067286"/>
    </w:p>
    <w:p w14:paraId="700D3AA6" w14:textId="77777777" w:rsidR="003B62E6" w:rsidRPr="00287FA5" w:rsidRDefault="003B62E6" w:rsidP="003B62E6">
      <w:pPr>
        <w:pStyle w:val="Heading1"/>
        <w:rPr>
          <w:sz w:val="44"/>
          <w:szCs w:val="44"/>
        </w:rPr>
      </w:pPr>
      <w:bookmarkStart w:id="10" w:name="_Toc444073871"/>
      <w:bookmarkStart w:id="11" w:name="_Toc444183235"/>
      <w:bookmarkStart w:id="12" w:name="_Toc50281427"/>
      <w:bookmarkStart w:id="13" w:name="_Toc88566857"/>
      <w:bookmarkStart w:id="14" w:name="_Toc88653830"/>
      <w:bookmarkStart w:id="15" w:name="_Toc88663537"/>
      <w:bookmarkStart w:id="16" w:name="_Hlk88656352"/>
      <w:bookmarkEnd w:id="9"/>
      <w:r w:rsidRPr="00287FA5">
        <w:rPr>
          <w:sz w:val="44"/>
          <w:szCs w:val="44"/>
        </w:rPr>
        <w:t xml:space="preserve">SECTION </w:t>
      </w:r>
      <w:r>
        <w:rPr>
          <w:sz w:val="44"/>
          <w:szCs w:val="44"/>
        </w:rPr>
        <w:t>E</w:t>
      </w:r>
      <w:r w:rsidRPr="00287FA5">
        <w:rPr>
          <w:sz w:val="44"/>
          <w:szCs w:val="44"/>
        </w:rPr>
        <w:t xml:space="preserve"> </w:t>
      </w:r>
      <w:r>
        <w:rPr>
          <w:sz w:val="44"/>
          <w:szCs w:val="44"/>
        </w:rPr>
        <w:t>–</w:t>
      </w:r>
      <w:r w:rsidRPr="00287FA5">
        <w:rPr>
          <w:sz w:val="44"/>
          <w:szCs w:val="44"/>
        </w:rPr>
        <w:t xml:space="preserve"> </w:t>
      </w:r>
      <w:bookmarkEnd w:id="10"/>
      <w:bookmarkEnd w:id="11"/>
      <w:r>
        <w:rPr>
          <w:sz w:val="44"/>
          <w:szCs w:val="44"/>
        </w:rPr>
        <w:t>Assessment Instruments and Assessor’s Summary</w:t>
      </w:r>
      <w:bookmarkEnd w:id="12"/>
      <w:bookmarkEnd w:id="13"/>
      <w:bookmarkEnd w:id="14"/>
      <w:bookmarkEnd w:id="15"/>
    </w:p>
    <w:p w14:paraId="468FE971" w14:textId="77777777" w:rsidR="003B62E6" w:rsidRPr="005357FD" w:rsidRDefault="003B62E6" w:rsidP="003B62E6">
      <w:pPr>
        <w:spacing w:after="0"/>
        <w:rPr>
          <w:rFonts w:ascii="Calibri" w:hAnsi="Calibri" w:cs="Arial"/>
          <w:b/>
          <w:bCs/>
          <w:kern w:val="32"/>
          <w:szCs w:val="22"/>
        </w:rPr>
      </w:pPr>
    </w:p>
    <w:p w14:paraId="19FB66B3" w14:textId="77777777" w:rsidR="003B62E6" w:rsidRPr="008E172E" w:rsidRDefault="003B62E6" w:rsidP="003B62E6">
      <w:pPr>
        <w:spacing w:after="0"/>
        <w:rPr>
          <w:rFonts w:ascii="Calibri" w:hAnsi="Calibri"/>
          <w:b/>
          <w:bCs/>
          <w:sz w:val="28"/>
          <w:szCs w:val="28"/>
        </w:rPr>
      </w:pPr>
      <w:r w:rsidRPr="008E172E">
        <w:rPr>
          <w:rFonts w:ascii="Calibri" w:hAnsi="Calibri"/>
          <w:b/>
          <w:bCs/>
          <w:sz w:val="28"/>
          <w:szCs w:val="28"/>
        </w:rPr>
        <w:t>Third Party (Referee) Verification Report</w:t>
      </w:r>
    </w:p>
    <w:p w14:paraId="5C9FA1EA" w14:textId="77777777" w:rsidR="003B62E6" w:rsidRPr="000C127F" w:rsidRDefault="003B62E6" w:rsidP="003B62E6">
      <w:pPr>
        <w:pStyle w:val="BodyText"/>
        <w:spacing w:after="0"/>
        <w:rPr>
          <w:rFonts w:ascii="Calibri" w:hAnsi="Calibri"/>
          <w:szCs w:val="22"/>
        </w:rPr>
      </w:pPr>
    </w:p>
    <w:p w14:paraId="73137362" w14:textId="77777777" w:rsidR="003B62E6" w:rsidRDefault="003B62E6" w:rsidP="003B62E6">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4C3E6D96" w14:textId="77777777" w:rsidR="003B62E6" w:rsidRDefault="003B62E6" w:rsidP="003B62E6">
      <w:pPr>
        <w:pStyle w:val="BodyText"/>
        <w:spacing w:after="0"/>
        <w:rPr>
          <w:rFonts w:ascii="Calibri" w:hAnsi="Calibri"/>
          <w:szCs w:val="22"/>
        </w:rPr>
      </w:pPr>
    </w:p>
    <w:p w14:paraId="11FEFE6B" w14:textId="77777777" w:rsidR="003B62E6" w:rsidRPr="003B423B" w:rsidRDefault="003B62E6" w:rsidP="003B62E6">
      <w:pPr>
        <w:spacing w:after="0"/>
        <w:rPr>
          <w:rFonts w:ascii="Calibri" w:hAnsi="Calibri"/>
          <w:b/>
          <w:bCs/>
          <w:sz w:val="28"/>
          <w:szCs w:val="28"/>
        </w:rPr>
      </w:pPr>
      <w:bookmarkStart w:id="17" w:name="_Hlk88301432"/>
      <w:r w:rsidRPr="003B423B">
        <w:rPr>
          <w:rFonts w:ascii="Calibri" w:hAnsi="Calibri"/>
          <w:b/>
          <w:bCs/>
          <w:sz w:val="28"/>
          <w:szCs w:val="28"/>
        </w:rPr>
        <w:t>Assessment Instrument</w:t>
      </w:r>
    </w:p>
    <w:p w14:paraId="7E730A10" w14:textId="77777777" w:rsidR="003B62E6" w:rsidRPr="000C127F" w:rsidRDefault="003B62E6" w:rsidP="003B62E6">
      <w:pPr>
        <w:pStyle w:val="BodyText"/>
        <w:spacing w:after="0"/>
        <w:rPr>
          <w:rFonts w:ascii="Calibri" w:hAnsi="Calibri"/>
          <w:szCs w:val="22"/>
        </w:rPr>
      </w:pPr>
    </w:p>
    <w:p w14:paraId="1E55F4B0" w14:textId="77777777" w:rsidR="003B62E6" w:rsidRDefault="003B62E6" w:rsidP="003B62E6">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6298B490" w14:textId="77777777" w:rsidR="003B62E6" w:rsidRDefault="003B62E6" w:rsidP="003B62E6">
      <w:pPr>
        <w:pStyle w:val="BodyText"/>
        <w:spacing w:after="0"/>
        <w:rPr>
          <w:rFonts w:ascii="Calibri" w:hAnsi="Calibri"/>
          <w:szCs w:val="22"/>
        </w:rPr>
      </w:pPr>
    </w:p>
    <w:p w14:paraId="1753F419" w14:textId="77777777" w:rsidR="003B62E6" w:rsidRDefault="003B62E6" w:rsidP="003B62E6">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7"/>
    <w:p w14:paraId="0AC81942" w14:textId="77777777" w:rsidR="003B62E6" w:rsidRPr="000C127F" w:rsidRDefault="003B62E6" w:rsidP="003B62E6">
      <w:pPr>
        <w:pStyle w:val="BodyText"/>
        <w:spacing w:after="0"/>
        <w:rPr>
          <w:rFonts w:ascii="Calibri" w:hAnsi="Calibri"/>
          <w:szCs w:val="22"/>
        </w:rPr>
      </w:pPr>
    </w:p>
    <w:p w14:paraId="397DB8F7" w14:textId="77777777" w:rsidR="003B62E6" w:rsidRPr="008E172E" w:rsidRDefault="003B62E6" w:rsidP="003B62E6">
      <w:pPr>
        <w:spacing w:after="0"/>
        <w:rPr>
          <w:rFonts w:ascii="Calibri" w:hAnsi="Calibri"/>
          <w:b/>
          <w:bCs/>
          <w:sz w:val="28"/>
          <w:szCs w:val="28"/>
        </w:rPr>
      </w:pPr>
      <w:r w:rsidRPr="008E172E">
        <w:rPr>
          <w:rFonts w:ascii="Calibri" w:hAnsi="Calibri"/>
          <w:b/>
          <w:bCs/>
          <w:sz w:val="28"/>
          <w:szCs w:val="28"/>
        </w:rPr>
        <w:t>Assessment Summary</w:t>
      </w:r>
    </w:p>
    <w:p w14:paraId="272DBA38" w14:textId="77777777" w:rsidR="003B62E6" w:rsidRDefault="003B62E6" w:rsidP="003B62E6">
      <w:pPr>
        <w:pStyle w:val="BodyText"/>
        <w:spacing w:after="0"/>
        <w:rPr>
          <w:rFonts w:ascii="Calibri" w:hAnsi="Calibri"/>
          <w:szCs w:val="22"/>
        </w:rPr>
      </w:pPr>
    </w:p>
    <w:p w14:paraId="204DABB2" w14:textId="77777777" w:rsidR="003B62E6" w:rsidRDefault="003B62E6" w:rsidP="003B62E6">
      <w:pPr>
        <w:pStyle w:val="BodyText"/>
        <w:spacing w:after="0"/>
        <w:rPr>
          <w:rFonts w:ascii="Calibri" w:hAnsi="Calibri"/>
          <w:szCs w:val="22"/>
        </w:rPr>
      </w:pPr>
      <w:r>
        <w:rPr>
          <w:rFonts w:ascii="Calibri" w:hAnsi="Calibri"/>
          <w:szCs w:val="22"/>
        </w:rPr>
        <w:t>The Assessor is to complete the Assessment Summary as a means of recording the Assessors decisions and ensuring that all the ‘Evidence Requirements’ from training.gov.au are collected from the Candidate.  This Assessment Summary must be uploaded into aXcelerate.</w:t>
      </w:r>
    </w:p>
    <w:bookmarkEnd w:id="16"/>
    <w:p w14:paraId="74677763" w14:textId="70CBCDF9" w:rsidR="00C764DE" w:rsidRDefault="00C764DE">
      <w:pPr>
        <w:spacing w:after="0"/>
        <w:rPr>
          <w:rFonts w:asciiTheme="minorHAnsi" w:hAnsiTheme="minorHAnsi" w:cstheme="minorHAnsi"/>
        </w:rPr>
      </w:pPr>
      <w:r>
        <w:rPr>
          <w:rFonts w:asciiTheme="minorHAnsi" w:hAnsiTheme="minorHAnsi" w:cstheme="minorHAnsi"/>
        </w:rPr>
        <w:br w:type="page"/>
      </w:r>
    </w:p>
    <w:p w14:paraId="3ABFFB4E" w14:textId="41A57585" w:rsidR="005B0ECA" w:rsidRDefault="005B0ECA" w:rsidP="00987C83">
      <w:pPr>
        <w:jc w:val="center"/>
        <w:rPr>
          <w:b/>
          <w:bCs/>
          <w:sz w:val="28"/>
          <w:szCs w:val="28"/>
        </w:rPr>
      </w:pPr>
      <w:r>
        <w:rPr>
          <w:b/>
          <w:bCs/>
          <w:sz w:val="28"/>
          <w:szCs w:val="28"/>
        </w:rPr>
        <w:lastRenderedPageBreak/>
        <w:t xml:space="preserve">Assessment </w:t>
      </w:r>
      <w:r w:rsidR="00086940">
        <w:rPr>
          <w:b/>
          <w:bCs/>
          <w:sz w:val="28"/>
          <w:szCs w:val="28"/>
        </w:rPr>
        <w:t>Instrument</w:t>
      </w:r>
    </w:p>
    <w:p w14:paraId="6605CD26" w14:textId="1EC9B20A" w:rsidR="00987C83" w:rsidRDefault="00987C83" w:rsidP="00987C83">
      <w:pPr>
        <w:jc w:val="center"/>
        <w:rPr>
          <w:b/>
          <w:bCs/>
          <w:sz w:val="28"/>
          <w:szCs w:val="28"/>
        </w:rPr>
      </w:pPr>
      <w:r>
        <w:rPr>
          <w:b/>
          <w:bCs/>
          <w:sz w:val="28"/>
          <w:szCs w:val="28"/>
        </w:rPr>
        <w:t>Performance Evidence Check List</w:t>
      </w:r>
    </w:p>
    <w:p w14:paraId="28EA1D05" w14:textId="36D3570C" w:rsidR="00987C83" w:rsidRPr="00987C83" w:rsidRDefault="00086940" w:rsidP="00987C83">
      <w:pPr>
        <w:rPr>
          <w:rFonts w:asciiTheme="minorHAnsi" w:hAnsiTheme="minorHAnsi" w:cstheme="minorHAnsi"/>
          <w:b/>
          <w:bCs/>
          <w:sz w:val="28"/>
          <w:szCs w:val="28"/>
        </w:rPr>
      </w:pPr>
      <w:r>
        <w:rPr>
          <w:rFonts w:asciiTheme="minorHAnsi" w:hAnsiTheme="minorHAnsi" w:cstheme="minorHAnsi"/>
          <w:b/>
          <w:bCs/>
          <w:sz w:val="28"/>
          <w:szCs w:val="28"/>
        </w:rPr>
        <w:t xml:space="preserve">Unit of Competency: - </w:t>
      </w:r>
      <w:r w:rsidR="00365F76">
        <w:rPr>
          <w:rFonts w:asciiTheme="minorHAnsi" w:hAnsiTheme="minorHAnsi" w:cstheme="minorHAnsi"/>
          <w:b/>
          <w:bCs/>
          <w:sz w:val="28"/>
          <w:szCs w:val="28"/>
        </w:rPr>
        <w:t>TAEDEL404 Mentor in the workplace</w:t>
      </w:r>
    </w:p>
    <w:p w14:paraId="38681F49" w14:textId="77777777" w:rsidR="00987C83" w:rsidRPr="00987C83" w:rsidRDefault="00987C83" w:rsidP="00987C83">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987C83" w:rsidRPr="00987C83" w14:paraId="52045640" w14:textId="77777777" w:rsidTr="004B1165">
        <w:tc>
          <w:tcPr>
            <w:tcW w:w="8217" w:type="dxa"/>
          </w:tcPr>
          <w:p w14:paraId="0D84FE87" w14:textId="263F28E7" w:rsidR="00987C83" w:rsidRPr="00987C83" w:rsidRDefault="00BE6444" w:rsidP="004B1165">
            <w:pPr>
              <w:rPr>
                <w:rFonts w:asciiTheme="minorHAnsi" w:hAnsiTheme="minorHAnsi" w:cstheme="minorHAnsi"/>
                <w:b/>
                <w:bCs/>
                <w:szCs w:val="22"/>
              </w:rPr>
            </w:pPr>
            <w:r>
              <w:rPr>
                <w:rFonts w:asciiTheme="minorHAnsi" w:hAnsiTheme="minorHAnsi" w:cstheme="minorHAnsi"/>
                <w:b/>
                <w:bCs/>
                <w:szCs w:val="22"/>
              </w:rPr>
              <w:t>D</w:t>
            </w:r>
            <w:r w:rsidR="00987C83" w:rsidRPr="00987C83">
              <w:rPr>
                <w:rFonts w:asciiTheme="minorHAnsi" w:hAnsiTheme="minorHAnsi" w:cstheme="minorHAnsi"/>
                <w:b/>
                <w:bCs/>
                <w:szCs w:val="22"/>
              </w:rPr>
              <w:t>id the candidate do the following?</w:t>
            </w:r>
          </w:p>
        </w:tc>
        <w:tc>
          <w:tcPr>
            <w:tcW w:w="709" w:type="dxa"/>
          </w:tcPr>
          <w:p w14:paraId="42252DB3" w14:textId="77777777" w:rsidR="00987C83" w:rsidRPr="00987C83" w:rsidRDefault="00987C83" w:rsidP="004B1165">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7570FC2" w14:textId="77777777" w:rsidR="00987C83" w:rsidRPr="00987C83" w:rsidRDefault="00987C83" w:rsidP="004B1165">
            <w:pPr>
              <w:rPr>
                <w:rFonts w:asciiTheme="minorHAnsi" w:hAnsiTheme="minorHAnsi" w:cstheme="minorHAnsi"/>
                <w:b/>
                <w:bCs/>
                <w:szCs w:val="22"/>
              </w:rPr>
            </w:pPr>
            <w:r w:rsidRPr="00987C83">
              <w:rPr>
                <w:rFonts w:asciiTheme="minorHAnsi" w:hAnsiTheme="minorHAnsi" w:cstheme="minorHAnsi"/>
                <w:b/>
                <w:bCs/>
                <w:szCs w:val="22"/>
              </w:rPr>
              <w:t>No</w:t>
            </w:r>
          </w:p>
        </w:tc>
      </w:tr>
      <w:tr w:rsidR="00987C83" w:rsidRPr="00987C83" w14:paraId="60D9EB2D" w14:textId="77777777" w:rsidTr="004B1165">
        <w:tc>
          <w:tcPr>
            <w:tcW w:w="8217" w:type="dxa"/>
          </w:tcPr>
          <w:p w14:paraId="0B6DA7C0" w14:textId="73D1C163" w:rsidR="00987C83" w:rsidRPr="00987C83" w:rsidRDefault="00987C83" w:rsidP="004B1165">
            <w:pPr>
              <w:rPr>
                <w:rFonts w:asciiTheme="minorHAnsi" w:hAnsiTheme="minorHAnsi" w:cstheme="minorHAnsi"/>
                <w:szCs w:val="22"/>
              </w:rPr>
            </w:pPr>
            <w:r w:rsidRPr="00987C83">
              <w:rPr>
                <w:rFonts w:asciiTheme="minorHAnsi" w:hAnsiTheme="minorHAnsi" w:cstheme="minorHAnsi"/>
                <w:szCs w:val="22"/>
              </w:rPr>
              <w:t xml:space="preserve">Attend the </w:t>
            </w:r>
            <w:r w:rsidR="00985566">
              <w:rPr>
                <w:rFonts w:asciiTheme="minorHAnsi" w:hAnsiTheme="minorHAnsi" w:cstheme="minorHAnsi"/>
                <w:szCs w:val="22"/>
              </w:rPr>
              <w:t>Scouts Australia ‘</w:t>
            </w:r>
            <w:r w:rsidRPr="00987C83">
              <w:rPr>
                <w:rFonts w:asciiTheme="minorHAnsi" w:hAnsiTheme="minorHAnsi" w:cstheme="minorHAnsi"/>
                <w:szCs w:val="22"/>
              </w:rPr>
              <w:t xml:space="preserve">Training </w:t>
            </w:r>
            <w:r w:rsidR="0056027C">
              <w:rPr>
                <w:rFonts w:asciiTheme="minorHAnsi" w:hAnsiTheme="minorHAnsi" w:cstheme="minorHAnsi"/>
                <w:szCs w:val="22"/>
              </w:rPr>
              <w:t>Introductory</w:t>
            </w:r>
            <w:r w:rsidRPr="00987C83">
              <w:rPr>
                <w:rFonts w:asciiTheme="minorHAnsi" w:hAnsiTheme="minorHAnsi" w:cstheme="minorHAnsi"/>
                <w:szCs w:val="22"/>
              </w:rPr>
              <w:t xml:space="preserve"> course</w:t>
            </w:r>
            <w:r w:rsidR="00985566">
              <w:rPr>
                <w:rFonts w:asciiTheme="minorHAnsi" w:hAnsiTheme="minorHAnsi" w:cstheme="minorHAnsi"/>
                <w:szCs w:val="22"/>
              </w:rPr>
              <w:t>’</w:t>
            </w:r>
          </w:p>
        </w:tc>
        <w:tc>
          <w:tcPr>
            <w:tcW w:w="709" w:type="dxa"/>
          </w:tcPr>
          <w:p w14:paraId="08C923B4" w14:textId="77777777" w:rsidR="00987C83" w:rsidRPr="00987C83" w:rsidRDefault="00987C83" w:rsidP="004B1165">
            <w:pPr>
              <w:rPr>
                <w:rFonts w:asciiTheme="minorHAnsi" w:hAnsiTheme="minorHAnsi" w:cstheme="minorHAnsi"/>
                <w:szCs w:val="22"/>
              </w:rPr>
            </w:pPr>
          </w:p>
        </w:tc>
        <w:tc>
          <w:tcPr>
            <w:tcW w:w="708" w:type="dxa"/>
          </w:tcPr>
          <w:p w14:paraId="276B77A6" w14:textId="77777777" w:rsidR="00987C83" w:rsidRPr="00987C83" w:rsidRDefault="00987C83" w:rsidP="004B1165">
            <w:pPr>
              <w:rPr>
                <w:rFonts w:asciiTheme="minorHAnsi" w:hAnsiTheme="minorHAnsi" w:cstheme="minorHAnsi"/>
                <w:szCs w:val="22"/>
              </w:rPr>
            </w:pPr>
          </w:p>
        </w:tc>
      </w:tr>
      <w:tr w:rsidR="005E4CF2" w:rsidRPr="00987C83" w14:paraId="6B71773D" w14:textId="77777777" w:rsidTr="004B1165">
        <w:tc>
          <w:tcPr>
            <w:tcW w:w="8217" w:type="dxa"/>
          </w:tcPr>
          <w:p w14:paraId="50B2F103" w14:textId="090697D4" w:rsidR="005E4CF2" w:rsidRPr="00987C83" w:rsidRDefault="005E4CF2" w:rsidP="005E4CF2">
            <w:pPr>
              <w:tabs>
                <w:tab w:val="left" w:pos="804"/>
              </w:tabs>
              <w:rPr>
                <w:rFonts w:asciiTheme="minorHAnsi" w:hAnsiTheme="minorHAnsi" w:cstheme="minorHAnsi"/>
                <w:szCs w:val="22"/>
              </w:rPr>
            </w:pPr>
            <w:r>
              <w:rPr>
                <w:rFonts w:asciiTheme="minorHAnsi" w:hAnsiTheme="minorHAnsi" w:cstheme="minorHAnsi"/>
                <w:szCs w:val="22"/>
              </w:rPr>
              <w:t>Copy of Certificate of Proficiency</w:t>
            </w:r>
          </w:p>
        </w:tc>
        <w:tc>
          <w:tcPr>
            <w:tcW w:w="709" w:type="dxa"/>
          </w:tcPr>
          <w:p w14:paraId="7BD4DDBF" w14:textId="77777777" w:rsidR="005E4CF2" w:rsidRPr="00987C83" w:rsidRDefault="005E4CF2" w:rsidP="005E4CF2">
            <w:pPr>
              <w:rPr>
                <w:rFonts w:asciiTheme="minorHAnsi" w:hAnsiTheme="minorHAnsi" w:cstheme="minorHAnsi"/>
                <w:szCs w:val="22"/>
              </w:rPr>
            </w:pPr>
          </w:p>
        </w:tc>
        <w:tc>
          <w:tcPr>
            <w:tcW w:w="708" w:type="dxa"/>
          </w:tcPr>
          <w:p w14:paraId="304BEA8A" w14:textId="77777777" w:rsidR="005E4CF2" w:rsidRPr="00987C83" w:rsidRDefault="005E4CF2" w:rsidP="005E4CF2">
            <w:pPr>
              <w:rPr>
                <w:rFonts w:asciiTheme="minorHAnsi" w:hAnsiTheme="minorHAnsi" w:cstheme="minorHAnsi"/>
                <w:szCs w:val="22"/>
              </w:rPr>
            </w:pPr>
          </w:p>
        </w:tc>
      </w:tr>
      <w:tr w:rsidR="005E4CF2" w:rsidRPr="00987C83" w14:paraId="4A5A4C26" w14:textId="77777777" w:rsidTr="004B1165">
        <w:tc>
          <w:tcPr>
            <w:tcW w:w="8217" w:type="dxa"/>
          </w:tcPr>
          <w:p w14:paraId="2C1B3D49" w14:textId="4268AE26" w:rsidR="005E4CF2" w:rsidRDefault="005E4CF2" w:rsidP="005E4CF2">
            <w:pPr>
              <w:rPr>
                <w:rFonts w:asciiTheme="minorHAnsi" w:hAnsiTheme="minorHAnsi" w:cstheme="minorHAnsi"/>
                <w:szCs w:val="22"/>
              </w:rPr>
            </w:pPr>
            <w:r>
              <w:rPr>
                <w:rFonts w:ascii="Calibri" w:hAnsi="Calibri"/>
              </w:rPr>
              <w:t>Copy of Membership Profile (e.g., from Extranet or My Scout)</w:t>
            </w:r>
          </w:p>
        </w:tc>
        <w:tc>
          <w:tcPr>
            <w:tcW w:w="709" w:type="dxa"/>
          </w:tcPr>
          <w:p w14:paraId="2C0AE6FF" w14:textId="77777777" w:rsidR="005E4CF2" w:rsidRPr="00987C83" w:rsidRDefault="005E4CF2" w:rsidP="005E4CF2">
            <w:pPr>
              <w:rPr>
                <w:rFonts w:asciiTheme="minorHAnsi" w:hAnsiTheme="minorHAnsi" w:cstheme="minorHAnsi"/>
                <w:szCs w:val="22"/>
              </w:rPr>
            </w:pPr>
          </w:p>
        </w:tc>
        <w:tc>
          <w:tcPr>
            <w:tcW w:w="708" w:type="dxa"/>
          </w:tcPr>
          <w:p w14:paraId="394C976F" w14:textId="77777777" w:rsidR="005E4CF2" w:rsidRPr="00987C83" w:rsidRDefault="005E4CF2" w:rsidP="005E4CF2">
            <w:pPr>
              <w:rPr>
                <w:rFonts w:asciiTheme="minorHAnsi" w:hAnsiTheme="minorHAnsi" w:cstheme="minorHAnsi"/>
                <w:szCs w:val="22"/>
              </w:rPr>
            </w:pPr>
          </w:p>
        </w:tc>
      </w:tr>
      <w:tr w:rsidR="005E4CF2" w:rsidRPr="00987C83" w14:paraId="6B3350F2" w14:textId="77777777" w:rsidTr="004B1165">
        <w:tc>
          <w:tcPr>
            <w:tcW w:w="8217" w:type="dxa"/>
          </w:tcPr>
          <w:p w14:paraId="069A24F4" w14:textId="44EDC8FD" w:rsidR="005E4CF2" w:rsidRDefault="005E4CF2" w:rsidP="005E4CF2">
            <w:pPr>
              <w:rPr>
                <w:rFonts w:asciiTheme="minorHAnsi" w:hAnsiTheme="minorHAnsi" w:cstheme="minorHAnsi"/>
                <w:szCs w:val="22"/>
              </w:rPr>
            </w:pPr>
            <w:r>
              <w:rPr>
                <w:rFonts w:ascii="Calibri" w:hAnsi="Calibri"/>
              </w:rPr>
              <w:t>Copy of Reference (see Section D)</w:t>
            </w:r>
          </w:p>
        </w:tc>
        <w:tc>
          <w:tcPr>
            <w:tcW w:w="709" w:type="dxa"/>
          </w:tcPr>
          <w:p w14:paraId="62885FFB" w14:textId="77777777" w:rsidR="005E4CF2" w:rsidRPr="00987C83" w:rsidRDefault="005E4CF2" w:rsidP="005E4CF2">
            <w:pPr>
              <w:rPr>
                <w:rFonts w:asciiTheme="minorHAnsi" w:hAnsiTheme="minorHAnsi" w:cstheme="minorHAnsi"/>
                <w:szCs w:val="22"/>
              </w:rPr>
            </w:pPr>
          </w:p>
        </w:tc>
        <w:tc>
          <w:tcPr>
            <w:tcW w:w="708" w:type="dxa"/>
          </w:tcPr>
          <w:p w14:paraId="24D71AFE" w14:textId="77777777" w:rsidR="005E4CF2" w:rsidRPr="00987C83" w:rsidRDefault="005E4CF2" w:rsidP="005E4CF2">
            <w:pPr>
              <w:rPr>
                <w:rFonts w:asciiTheme="minorHAnsi" w:hAnsiTheme="minorHAnsi" w:cstheme="minorHAnsi"/>
                <w:szCs w:val="22"/>
              </w:rPr>
            </w:pPr>
          </w:p>
        </w:tc>
      </w:tr>
      <w:tr w:rsidR="005E4CF2" w:rsidRPr="00987C83" w14:paraId="3324FC77" w14:textId="77777777" w:rsidTr="004B1165">
        <w:tc>
          <w:tcPr>
            <w:tcW w:w="8217" w:type="dxa"/>
          </w:tcPr>
          <w:p w14:paraId="19E240A0" w14:textId="71445BF0" w:rsidR="005E4CF2" w:rsidRPr="005E4CF2" w:rsidRDefault="005E4CF2" w:rsidP="005E4CF2">
            <w:pPr>
              <w:pStyle w:val="ListBullet"/>
              <w:numPr>
                <w:ilvl w:val="0"/>
                <w:numId w:val="0"/>
              </w:numPr>
              <w:rPr>
                <w:rFonts w:asciiTheme="minorHAnsi" w:hAnsiTheme="minorHAnsi" w:cstheme="minorHAnsi"/>
                <w:sz w:val="22"/>
              </w:rPr>
            </w:pPr>
            <w:r w:rsidRPr="005E4CF2">
              <w:rPr>
                <w:rFonts w:asciiTheme="minorHAnsi" w:hAnsiTheme="minorHAnsi" w:cstheme="minorHAnsi"/>
                <w:sz w:val="22"/>
              </w:rPr>
              <w:t>Demonstrated the knowledge evidence required by ‘training.gov.au’ through completing the RPL Tool Kit or by professional competency conversation</w:t>
            </w:r>
          </w:p>
        </w:tc>
        <w:tc>
          <w:tcPr>
            <w:tcW w:w="709" w:type="dxa"/>
          </w:tcPr>
          <w:p w14:paraId="17D5F76B" w14:textId="77777777" w:rsidR="005E4CF2" w:rsidRPr="00987C83" w:rsidRDefault="005E4CF2" w:rsidP="005E4CF2">
            <w:pPr>
              <w:rPr>
                <w:rFonts w:asciiTheme="minorHAnsi" w:hAnsiTheme="minorHAnsi" w:cstheme="minorHAnsi"/>
                <w:szCs w:val="22"/>
              </w:rPr>
            </w:pPr>
          </w:p>
        </w:tc>
        <w:tc>
          <w:tcPr>
            <w:tcW w:w="708" w:type="dxa"/>
          </w:tcPr>
          <w:p w14:paraId="06818DAE" w14:textId="77777777" w:rsidR="005E4CF2" w:rsidRPr="00987C83" w:rsidRDefault="005E4CF2" w:rsidP="005E4CF2">
            <w:pPr>
              <w:rPr>
                <w:rFonts w:asciiTheme="minorHAnsi" w:hAnsiTheme="minorHAnsi" w:cstheme="minorHAnsi"/>
                <w:szCs w:val="22"/>
              </w:rPr>
            </w:pPr>
          </w:p>
        </w:tc>
      </w:tr>
      <w:tr w:rsidR="005E4CF2" w:rsidRPr="00987C83" w14:paraId="418F8687" w14:textId="77777777" w:rsidTr="004B1165">
        <w:tc>
          <w:tcPr>
            <w:tcW w:w="8217" w:type="dxa"/>
          </w:tcPr>
          <w:p w14:paraId="59209AF6" w14:textId="22246A16" w:rsidR="005E4CF2" w:rsidRDefault="005E4CF2" w:rsidP="005E4CF2">
            <w:pPr>
              <w:rPr>
                <w:rFonts w:asciiTheme="minorHAnsi" w:hAnsiTheme="minorHAnsi" w:cstheme="minorHAnsi"/>
                <w:szCs w:val="22"/>
              </w:rPr>
            </w:pPr>
            <w:r>
              <w:rPr>
                <w:rFonts w:asciiTheme="minorHAnsi" w:hAnsiTheme="minorHAnsi" w:cstheme="minorHAnsi"/>
                <w:szCs w:val="22"/>
              </w:rPr>
              <w:t>Demonstrated performance evidence</w:t>
            </w:r>
            <w:r w:rsidR="00352EAD">
              <w:rPr>
                <w:rFonts w:asciiTheme="minorHAnsi" w:hAnsiTheme="minorHAnsi" w:cstheme="minorHAnsi"/>
                <w:szCs w:val="22"/>
              </w:rPr>
              <w:t xml:space="preserve"> as follows:</w:t>
            </w:r>
          </w:p>
          <w:p w14:paraId="231106C5" w14:textId="5039EC07" w:rsidR="005E4CF2" w:rsidRDefault="005E4CF2" w:rsidP="005E4CF2">
            <w:pPr>
              <w:pStyle w:val="ListBullet"/>
              <w:numPr>
                <w:ilvl w:val="0"/>
                <w:numId w:val="24"/>
              </w:numPr>
              <w:ind w:left="731"/>
              <w:rPr>
                <w:rFonts w:asciiTheme="minorHAnsi" w:hAnsiTheme="minorHAnsi" w:cstheme="minorHAnsi"/>
                <w:sz w:val="22"/>
              </w:rPr>
            </w:pPr>
            <w:r w:rsidRPr="005E27B5">
              <w:rPr>
                <w:rFonts w:asciiTheme="minorHAnsi" w:hAnsiTheme="minorHAnsi" w:cstheme="minorHAnsi"/>
                <w:sz w:val="22"/>
              </w:rPr>
              <w:t>Prepared one (1) mentoring plan between the mentor and mentee, that sets out clear objectives for a mentoring relationship that will last for at least one (1) year</w:t>
            </w:r>
          </w:p>
          <w:p w14:paraId="2E7572D3" w14:textId="256B61A5" w:rsidR="007C3D1D" w:rsidRPr="005E27B5" w:rsidRDefault="001F0BAB" w:rsidP="001F0BAB">
            <w:pPr>
              <w:pStyle w:val="ListBullet"/>
              <w:numPr>
                <w:ilvl w:val="1"/>
                <w:numId w:val="24"/>
              </w:numPr>
              <w:ind w:left="1418"/>
              <w:rPr>
                <w:rFonts w:asciiTheme="minorHAnsi" w:hAnsiTheme="minorHAnsi" w:cstheme="minorHAnsi"/>
                <w:sz w:val="22"/>
              </w:rPr>
            </w:pPr>
            <w:r>
              <w:rPr>
                <w:rFonts w:asciiTheme="minorHAnsi" w:hAnsiTheme="minorHAnsi" w:cstheme="minorHAnsi"/>
                <w:sz w:val="22"/>
              </w:rPr>
              <w:t>.</w:t>
            </w:r>
          </w:p>
          <w:p w14:paraId="0D5C7636" w14:textId="77777777" w:rsidR="005E4CF2" w:rsidRDefault="005E4CF2" w:rsidP="005E4CF2">
            <w:pPr>
              <w:pStyle w:val="ListBullet"/>
              <w:numPr>
                <w:ilvl w:val="0"/>
                <w:numId w:val="24"/>
              </w:numPr>
              <w:ind w:left="731"/>
              <w:rPr>
                <w:rFonts w:asciiTheme="minorHAnsi" w:hAnsiTheme="minorHAnsi" w:cstheme="minorHAnsi"/>
                <w:sz w:val="22"/>
              </w:rPr>
            </w:pPr>
            <w:r w:rsidRPr="005E27B5">
              <w:rPr>
                <w:rFonts w:asciiTheme="minorHAnsi" w:hAnsiTheme="minorHAnsi" w:cstheme="minorHAnsi"/>
                <w:sz w:val="22"/>
              </w:rPr>
              <w:t>Documentary evidence of three (3) mentoring sessions, including comments from both the mentor and mentee</w:t>
            </w:r>
          </w:p>
          <w:p w14:paraId="3F1812B2" w14:textId="77777777" w:rsidR="001F0BAB" w:rsidRDefault="001F0BAB" w:rsidP="001F0BAB">
            <w:pPr>
              <w:pStyle w:val="ListBullet"/>
              <w:numPr>
                <w:ilvl w:val="1"/>
                <w:numId w:val="24"/>
              </w:numPr>
              <w:ind w:left="1418"/>
              <w:rPr>
                <w:rFonts w:asciiTheme="minorHAnsi" w:hAnsiTheme="minorHAnsi" w:cstheme="minorHAnsi"/>
                <w:sz w:val="22"/>
              </w:rPr>
            </w:pPr>
            <w:r>
              <w:rPr>
                <w:rFonts w:asciiTheme="minorHAnsi" w:hAnsiTheme="minorHAnsi" w:cstheme="minorHAnsi"/>
                <w:sz w:val="22"/>
              </w:rPr>
              <w:t>.</w:t>
            </w:r>
          </w:p>
          <w:p w14:paraId="1F2EE21F" w14:textId="77777777" w:rsidR="001F0BAB" w:rsidRDefault="001F0BAB" w:rsidP="001F0BAB">
            <w:pPr>
              <w:pStyle w:val="ListBullet"/>
              <w:numPr>
                <w:ilvl w:val="1"/>
                <w:numId w:val="24"/>
              </w:numPr>
              <w:ind w:left="1418"/>
              <w:rPr>
                <w:rFonts w:asciiTheme="minorHAnsi" w:hAnsiTheme="minorHAnsi" w:cstheme="minorHAnsi"/>
                <w:sz w:val="22"/>
              </w:rPr>
            </w:pPr>
            <w:r>
              <w:rPr>
                <w:rFonts w:asciiTheme="minorHAnsi" w:hAnsiTheme="minorHAnsi" w:cstheme="minorHAnsi"/>
                <w:sz w:val="22"/>
              </w:rPr>
              <w:t>.</w:t>
            </w:r>
          </w:p>
          <w:p w14:paraId="6700C04F" w14:textId="64A58B89" w:rsidR="001F0BAB" w:rsidRPr="005E27B5" w:rsidRDefault="001F0BAB" w:rsidP="001F0BAB">
            <w:pPr>
              <w:pStyle w:val="ListBullet"/>
              <w:numPr>
                <w:ilvl w:val="1"/>
                <w:numId w:val="24"/>
              </w:numPr>
              <w:ind w:left="1418"/>
              <w:rPr>
                <w:rFonts w:asciiTheme="minorHAnsi" w:hAnsiTheme="minorHAnsi" w:cstheme="minorHAnsi"/>
                <w:sz w:val="22"/>
              </w:rPr>
            </w:pPr>
            <w:r>
              <w:rPr>
                <w:rFonts w:asciiTheme="minorHAnsi" w:hAnsiTheme="minorHAnsi" w:cstheme="minorHAnsi"/>
                <w:sz w:val="22"/>
              </w:rPr>
              <w:t>.</w:t>
            </w:r>
          </w:p>
        </w:tc>
        <w:tc>
          <w:tcPr>
            <w:tcW w:w="709" w:type="dxa"/>
          </w:tcPr>
          <w:p w14:paraId="22DE7D5A" w14:textId="77777777" w:rsidR="005E4CF2" w:rsidRPr="00987C83" w:rsidRDefault="005E4CF2" w:rsidP="005E4CF2">
            <w:pPr>
              <w:rPr>
                <w:rFonts w:asciiTheme="minorHAnsi" w:hAnsiTheme="minorHAnsi" w:cstheme="minorHAnsi"/>
                <w:szCs w:val="22"/>
              </w:rPr>
            </w:pPr>
          </w:p>
        </w:tc>
        <w:tc>
          <w:tcPr>
            <w:tcW w:w="708" w:type="dxa"/>
          </w:tcPr>
          <w:p w14:paraId="4C7BB9B1" w14:textId="77777777" w:rsidR="005E4CF2" w:rsidRPr="00987C83" w:rsidRDefault="005E4CF2" w:rsidP="005E4CF2">
            <w:pPr>
              <w:rPr>
                <w:rFonts w:asciiTheme="minorHAnsi" w:hAnsiTheme="minorHAnsi" w:cstheme="minorHAnsi"/>
                <w:szCs w:val="22"/>
              </w:rPr>
            </w:pPr>
          </w:p>
        </w:tc>
      </w:tr>
      <w:tr w:rsidR="005E4CF2" w:rsidRPr="00987C83" w14:paraId="64354F61" w14:textId="77777777" w:rsidTr="004B1165">
        <w:tc>
          <w:tcPr>
            <w:tcW w:w="8217" w:type="dxa"/>
          </w:tcPr>
          <w:p w14:paraId="5D628093" w14:textId="77777777" w:rsidR="005E4CF2" w:rsidRPr="00987C83" w:rsidRDefault="005E4CF2" w:rsidP="005E4CF2">
            <w:pPr>
              <w:rPr>
                <w:rFonts w:asciiTheme="minorHAnsi" w:hAnsiTheme="minorHAnsi" w:cstheme="minorHAnsi"/>
                <w:szCs w:val="22"/>
              </w:rPr>
            </w:pPr>
            <w:r w:rsidRPr="00987C83">
              <w:rPr>
                <w:rFonts w:asciiTheme="minorHAnsi" w:hAnsiTheme="minorHAnsi" w:cstheme="minorHAnsi"/>
                <w:szCs w:val="22"/>
              </w:rPr>
              <w:t>Complete RPL Tool Kit (if applicable)</w:t>
            </w:r>
          </w:p>
        </w:tc>
        <w:tc>
          <w:tcPr>
            <w:tcW w:w="709" w:type="dxa"/>
          </w:tcPr>
          <w:p w14:paraId="26EB7AB8" w14:textId="77777777" w:rsidR="005E4CF2" w:rsidRPr="00987C83" w:rsidRDefault="005E4CF2" w:rsidP="005E4CF2">
            <w:pPr>
              <w:rPr>
                <w:rFonts w:asciiTheme="minorHAnsi" w:hAnsiTheme="minorHAnsi" w:cstheme="minorHAnsi"/>
                <w:szCs w:val="22"/>
              </w:rPr>
            </w:pPr>
          </w:p>
        </w:tc>
        <w:tc>
          <w:tcPr>
            <w:tcW w:w="708" w:type="dxa"/>
          </w:tcPr>
          <w:p w14:paraId="32CFAD3A" w14:textId="77777777" w:rsidR="005E4CF2" w:rsidRPr="00987C83" w:rsidRDefault="005E4CF2" w:rsidP="005E4CF2">
            <w:pPr>
              <w:rPr>
                <w:rFonts w:asciiTheme="minorHAnsi" w:hAnsiTheme="minorHAnsi" w:cstheme="minorHAnsi"/>
                <w:szCs w:val="22"/>
              </w:rPr>
            </w:pPr>
          </w:p>
        </w:tc>
      </w:tr>
      <w:tr w:rsidR="005E4CF2" w:rsidRPr="00987C83" w14:paraId="5A5C3D1B" w14:textId="77777777" w:rsidTr="004B1165">
        <w:tc>
          <w:tcPr>
            <w:tcW w:w="8217" w:type="dxa"/>
          </w:tcPr>
          <w:p w14:paraId="6C3316C0" w14:textId="77777777" w:rsidR="005E4CF2" w:rsidRPr="00987C83" w:rsidRDefault="005E4CF2" w:rsidP="005E4CF2">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0F6D793" w14:textId="77777777" w:rsidR="005E4CF2" w:rsidRDefault="005E4CF2" w:rsidP="005E4CF2">
            <w:pPr>
              <w:rPr>
                <w:rFonts w:asciiTheme="minorHAnsi" w:hAnsiTheme="minorHAnsi" w:cstheme="minorHAnsi"/>
                <w:szCs w:val="22"/>
              </w:rPr>
            </w:pPr>
          </w:p>
          <w:p w14:paraId="7EFCADC5" w14:textId="7B0E5C46" w:rsidR="005E4CF2" w:rsidRPr="00987C83" w:rsidRDefault="005E4CF2" w:rsidP="005E4CF2">
            <w:pPr>
              <w:rPr>
                <w:rFonts w:asciiTheme="minorHAnsi" w:hAnsiTheme="minorHAnsi" w:cstheme="minorHAnsi"/>
                <w:szCs w:val="22"/>
              </w:rPr>
            </w:pPr>
          </w:p>
        </w:tc>
        <w:tc>
          <w:tcPr>
            <w:tcW w:w="709" w:type="dxa"/>
          </w:tcPr>
          <w:p w14:paraId="3EA35FAB" w14:textId="77777777" w:rsidR="005E4CF2" w:rsidRPr="00987C83" w:rsidRDefault="005E4CF2" w:rsidP="005E4CF2">
            <w:pPr>
              <w:rPr>
                <w:rFonts w:asciiTheme="minorHAnsi" w:hAnsiTheme="minorHAnsi" w:cstheme="minorHAnsi"/>
                <w:szCs w:val="22"/>
              </w:rPr>
            </w:pPr>
          </w:p>
        </w:tc>
        <w:tc>
          <w:tcPr>
            <w:tcW w:w="708" w:type="dxa"/>
          </w:tcPr>
          <w:p w14:paraId="1C99FBC4" w14:textId="77777777" w:rsidR="005E4CF2" w:rsidRPr="00987C83" w:rsidRDefault="005E4CF2" w:rsidP="005E4CF2">
            <w:pPr>
              <w:rPr>
                <w:rFonts w:asciiTheme="minorHAnsi" w:hAnsiTheme="minorHAnsi" w:cstheme="minorHAnsi"/>
                <w:szCs w:val="22"/>
              </w:rPr>
            </w:pPr>
          </w:p>
        </w:tc>
      </w:tr>
    </w:tbl>
    <w:p w14:paraId="1FA129C6"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CC592A" w14:textId="77777777" w:rsidR="00987C83" w:rsidRPr="00987C83" w:rsidRDefault="00987C83" w:rsidP="00987C83">
      <w:pPr>
        <w:rPr>
          <w:rFonts w:asciiTheme="minorHAnsi" w:hAnsiTheme="minorHAnsi" w:cstheme="minorHAnsi"/>
          <w:szCs w:val="22"/>
        </w:rPr>
      </w:pPr>
    </w:p>
    <w:p w14:paraId="4C7F9E3E" w14:textId="77777777" w:rsidR="00987C83" w:rsidRPr="00987C83" w:rsidRDefault="00987C83" w:rsidP="00987C83">
      <w:pPr>
        <w:pBdr>
          <w:bottom w:val="single" w:sz="4" w:space="1" w:color="auto"/>
        </w:pBdr>
        <w:rPr>
          <w:rFonts w:asciiTheme="minorHAnsi" w:hAnsiTheme="minorHAnsi" w:cstheme="minorHAnsi"/>
          <w:szCs w:val="22"/>
        </w:rPr>
      </w:pPr>
    </w:p>
    <w:p w14:paraId="56E699CC" w14:textId="77777777" w:rsidR="00987C83" w:rsidRPr="00987C83" w:rsidRDefault="00987C83" w:rsidP="00987C83">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7A708D0" w14:textId="77777777" w:rsidR="00987C83" w:rsidRPr="00987C83" w:rsidRDefault="00987C83" w:rsidP="00987C83">
      <w:pPr>
        <w:pBdr>
          <w:bottom w:val="single" w:sz="4" w:space="1" w:color="auto"/>
        </w:pBdr>
        <w:rPr>
          <w:rFonts w:asciiTheme="minorHAnsi" w:hAnsiTheme="minorHAnsi" w:cstheme="minorHAnsi"/>
          <w:szCs w:val="22"/>
        </w:rPr>
      </w:pPr>
    </w:p>
    <w:p w14:paraId="0E0A0E6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2D62130"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BC3FDA3" w14:textId="77777777" w:rsidR="00987C83" w:rsidRPr="00987C83" w:rsidRDefault="00987C83" w:rsidP="00987C83">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A75AA5D" w14:textId="77777777" w:rsidR="00A759A9" w:rsidRDefault="00A759A9">
      <w:pPr>
        <w:spacing w:after="0"/>
        <w:rPr>
          <w:rFonts w:asciiTheme="minorHAnsi" w:hAnsiTheme="minorHAnsi" w:cstheme="minorHAnsi"/>
        </w:rPr>
      </w:pPr>
    </w:p>
    <w:p w14:paraId="55A9B906" w14:textId="1374949B" w:rsidR="00A759A9" w:rsidRDefault="00A759A9">
      <w:pPr>
        <w:spacing w:after="0"/>
        <w:rPr>
          <w:rFonts w:asciiTheme="minorHAnsi" w:hAnsiTheme="minorHAnsi" w:cstheme="minorHAnsi"/>
        </w:rPr>
      </w:pPr>
      <w:r>
        <w:rPr>
          <w:rFonts w:asciiTheme="minorHAnsi" w:hAnsiTheme="minorHAnsi" w:cstheme="minorHAnsi"/>
        </w:rPr>
        <w:br w:type="page"/>
      </w:r>
    </w:p>
    <w:p w14:paraId="312CA0E7" w14:textId="75B6E5E1" w:rsidR="00987C83" w:rsidRDefault="00987C83">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0"/>
      </w:tblGrid>
      <w:tr w:rsidR="00C764DE" w14:paraId="4B7C925F" w14:textId="77777777" w:rsidTr="00C764DE">
        <w:trPr>
          <w:trHeight w:val="1833"/>
        </w:trPr>
        <w:tc>
          <w:tcPr>
            <w:tcW w:w="2091" w:type="dxa"/>
          </w:tcPr>
          <w:p w14:paraId="3DFC9531" w14:textId="0118E360" w:rsidR="00C764DE" w:rsidRDefault="00792EB2" w:rsidP="006900BB">
            <w:pPr>
              <w:pStyle w:val="Header"/>
            </w:pPr>
            <w:r>
              <w:pict w14:anchorId="7624E959">
                <v:group id="Group 78" o:spid="_x0000_s2050" style="width:76.95pt;height:100.75pt;mso-position-horizontal-relative:char;mso-position-vertical-relative:line" coordsize="35846,48103">
                  <o:lock v:ext="edit" aspectratio="t"/>
                  <v:shape id="Shape 6" o:spid="_x0000_s2051" style="position:absolute;left:5389;top:43274;width:1472;height:2035;visibility:visible;mso-wrap-style:square;v-text-anchor:top" coordsize="147257,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" adj="0,,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formulas/>
                    <v:path arrowok="t" o:connecttype="segments" textboxrect="0,0,147257,203416"/>
                  </v:shape>
                  <v:shape id="Shape 7" o:spid="_x0000_s2052" style="position:absolute;left:7138;top:43274;width:1473;height:2035;visibility:visible;mso-wrap-style:square;v-text-anchor:top" coordsize="147257,203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" adj="0,,0" path="m91377,v17881,,40792,3073,55880,7252l139154,39675c129096,36043,110935,33528,97803,33528v-42469,,-58408,7264,-58408,67069c39395,160401,55334,169596,97803,169596v13132,,31293,-2502,41351,-6134l147257,196443v-15088,4192,-37999,6986,-55880,6986c29616,203429,,179654,,100292,,20675,29616,,91377,xe" fillcolor="#181717" stroked="f" strokeweight="0">
                    <v:stroke miterlimit="83231f" joinstyle="miter"/>
                    <v:formulas/>
                    <v:path arrowok="t" o:connecttype="segments" textboxrect="0,0,147257,203429"/>
                  </v:shape>
                  <v:shape id="Shape 8" o:spid="_x0000_s2053" style="position:absolute;left:8792;top:43274;width:928;height:2035;visibility:visible;mso-wrap-style:square;v-text-anchor:top" coordsize="92780,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" adj="0,,0" path="m92774,r6,1l92780,33249r-6,-1c50025,33248,39408,41884,39408,100863v,58687,10617,69304,53366,69304l92780,170166r,33249l92774,203416c30747,203416,,180784,,100304,,21222,31026,,92774,xe" fillcolor="#181717" stroked="f" strokeweight="0">
                    <v:stroke miterlimit="83231f" joinstyle="miter"/>
                    <v:formulas/>
                    <v:path arrowok="t" o:connecttype="segments" textboxrect="0,0,92780,203416"/>
                  </v:shape>
                  <v:shape id="Shape 9" o:spid="_x0000_s2054" style="position:absolute;left:9720;top:43274;width:925;height:2035;visibility:visible;mso-wrap-style:square;v-text-anchor:top" coordsize="92500,203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" adj="0,,0" path="m,l40503,4551v34702,9675,51997,36440,51997,95753c92500,160663,75205,188484,40503,198622l,203414,,170166r26374,-2575c47400,161853,53372,144878,53372,100862v,-44234,-5972,-60150,-26998,-65344l,33248,,xe" fillcolor="#181717" stroked="f" strokeweight="0">
                    <v:stroke miterlimit="83231f" joinstyle="miter"/>
                    <v:formulas/>
                    <v:path arrowok="t" o:connecttype="segments" textboxrect="0,0,92500,203414"/>
                  </v:shape>
                  <v:shape id="Shape 10" o:spid="_x0000_s2055" style="position:absolute;left:11013;top:43322;width:1638;height:1987;visibility:visible;mso-wrap-style:square;v-text-anchor:top" coordsize="163754,198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" adj="0,,0" path="m,l37173,r,130213c37173,156185,48628,164859,81877,164859v31585,,44996,-7265,44996,-34646l126873,r36601,l163754,135801v,51117,-31014,62865,-81877,62865c31026,198666,,186918,,135801l,xe" fillcolor="#181717" stroked="f" strokeweight="0">
                    <v:stroke miterlimit="83231f" joinstyle="miter"/>
                    <v:formulas/>
                    <v:path arrowok="t" o:connecttype="segments" textboxrect="0,0,163754,198666"/>
                  </v:shape>
                  <v:shape id="Shape 11" o:spid="_x0000_s2056" style="position:absolute;left:12877;top:43322;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" adj="0,,0" path="m,l168504,r,31852l102832,31852r,162915l65672,194767r,-162915l,31852,,xe" fillcolor="#181717" stroked="f" strokeweight="0">
                    <v:stroke miterlimit="83231f" joinstyle="miter"/>
                    <v:formulas/>
                    <v:path arrowok="t" o:connecttype="segments" textboxrect="0,0,168504,194767"/>
                  </v:shape>
                  <v:shape id="Shape 12" o:spid="_x0000_s2057" style="position:absolute;left:14707;top:43274;width:1472;height:2035;visibility:visible;mso-wrap-style:square;v-text-anchor:top" coordsize="147256,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" adj="0,,0" path="m82994,v21235,,44146,3632,59513,8649l134404,40513c123507,36576,102552,33515,82994,33515v-31026,,-43878,6439,-43878,25438c39116,73762,46380,80467,81864,83820v45276,4750,65392,21514,65392,58407c147256,188049,119316,203416,63144,203416v-21513,,-44983,-3353,-60629,-8649l10604,162903v12307,3899,32982,6997,51982,6997c93612,169900,107582,164300,107582,144183v,-14529,-6985,-23749,-44438,-27127c20117,112878,,99479,,63424,,17577,28499,,82994,xe" fillcolor="#181717" stroked="f" strokeweight="0">
                    <v:stroke miterlimit="83231f" joinstyle="miter"/>
                    <v:formulas/>
                    <v:path arrowok="t" o:connecttype="segments" textboxrect="0,0,147256,203416"/>
                  </v:shape>
                  <v:shape id="Shape 13" o:spid="_x0000_s2058" style="position:absolute;left:17026;top:43322;width:958;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" adj="0,,0" path="m70421,l95853,r,31293l93612,31293c83833,56426,73495,85230,63436,114579r32417,l95853,146152r-42195,c48070,163462,43040,179959,38570,194767l,194767c18174,136652,46673,58115,70421,xe" fillcolor="#181717" stroked="f" strokeweight="0">
                    <v:stroke miterlimit="83231f" joinstyle="miter"/>
                    <v:formulas/>
                    <v:path arrowok="t" o:connecttype="segments" textboxrect="0,0,95853,194767"/>
                  </v:shape>
                  <v:shape id="Shape 14" o:spid="_x0000_s2059" style="position:absolute;left:17984;top:43322;width:1026;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" adj="0,,0" path="m,l32417,v19837,62598,48336,142786,70129,194767l61754,194767c56166,180784,49448,164033,43021,146152l,146152,,114579r32417,c22358,85788,12846,56426,5315,31293l,31293,,xe" fillcolor="#181717" stroked="f" strokeweight="0">
                    <v:stroke miterlimit="83231f" joinstyle="miter"/>
                    <v:formulas/>
                    <v:path arrowok="t" o:connecttype="segments" textboxrect="0,0,102546,194767"/>
                  </v:shape>
                  <v:shape id="Shape 15" o:spid="_x0000_s2060" style="position:absolute;left:19174;top:43322;width:1638;height:1987;visibility:visible;mso-wrap-style:square;v-text-anchor:top" coordsize="163767,198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" adj="0,,0" path="m,l37173,r,130213c37173,156185,48641,164859,81890,164859v31572,,44996,-7265,44996,-34646l126886,r36614,l163767,135801v,51117,-31014,62865,-81877,62865c31013,198666,,186918,,135801l,xe" fillcolor="#181717" stroked="f" strokeweight="0">
                    <v:stroke miterlimit="83231f" joinstyle="miter"/>
                    <v:formulas/>
                    <v:path arrowok="t" o:connecttype="segments" textboxrect="0,0,163767,198666"/>
                  </v:shape>
                  <v:shape id="Shape 16" o:spid="_x0000_s2061" style="position:absolute;left:21166;top:43274;width:1473;height:2035;visibility:visible;mso-wrap-style:square;v-text-anchor:top" coordsize="147282,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" adj="0,,0" path="m82995,v21234,,44170,3632,59537,8649l134417,40513c123533,36576,102552,33515,82995,33515v-31001,,-43879,6439,-43879,25438c39116,73762,46380,80467,81877,83820v45288,4750,65405,21514,65405,58407c147282,188049,119329,203416,63170,203416v-21539,,-44984,-3353,-60655,-8649l10617,162903v12319,3899,32995,6997,51994,6997c93612,169900,107607,164300,107607,144183v,-14529,-7010,-23749,-44437,-27127c20117,112878,,99479,,63424,,17577,28499,,82995,xe" fillcolor="#181717" stroked="f" strokeweight="0">
                    <v:stroke miterlimit="83231f" joinstyle="miter"/>
                    <v:formulas/>
                    <v:path arrowok="t" o:connecttype="segments" textboxrect="0,0,147282,203416"/>
                  </v:shape>
                  <v:shape id="Shape 17" o:spid="_x0000_s2062" style="position:absolute;left:22776;top:43322;width:1685;height:1948;visibility:visible;mso-wrap-style:square;v-text-anchor:top" coordsize="16851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" adj="0,,0" path="m,l168516,r,31852l102845,31852r,162915l65659,194767r,-162915l,31852,,xe" fillcolor="#181717" stroked="f" strokeweight="0">
                    <v:stroke miterlimit="83231f" joinstyle="miter"/>
                    <v:formulas/>
                    <v:path arrowok="t" o:connecttype="segments" textboxrect="0,0,168516,194767"/>
                  </v:shape>
                  <v:shape id="Shape 18" o:spid="_x0000_s2063" style="position:absolute;left:24715;top:43322;width:757;height:1948;visibility:visible;mso-wrap-style:square;v-text-anchor:top" coordsize="7571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" adj="0,,0" path="m,l75711,r,31293l36868,31293r,58686l75711,89979r,36784l73437,124533v-3948,-2801,-7441,-4112,-10585,-4112l36868,120421r,74346l,194767,,xe" fillcolor="#181717" stroked="f" strokeweight="0">
                    <v:stroke miterlimit="83231f" joinstyle="miter"/>
                    <v:formulas/>
                    <v:path arrowok="t" o:connecttype="segments" textboxrect="0,0,75711,194767"/>
                  </v:shape>
                  <v:shape id="Shape 19" o:spid="_x0000_s2064" style="position:absolute;left:25472;top:43322;width:939;height:1948;visibility:visible;mso-wrap-style:square;v-text-anchor:top" coordsize="93885,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" adj="0,,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formulas/>
                    <v:path arrowok="t" o:connecttype="segments" textboxrect="0,0,93885,194767"/>
                  </v:shape>
                  <v:shape id="Shape 20" o:spid="_x0000_s2065" style="position:absolute;left:26416;top:43322;width:959;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" adj="0,,0" path="m70421,l95853,r,31293l93612,31293c83833,56426,73495,85230,63436,114579r32417,l95853,146152r-42195,c48070,163462,43053,179959,38570,194767l,194767c18186,136652,46685,58115,70421,xe" fillcolor="#181717" stroked="f" strokeweight="0">
                    <v:stroke miterlimit="83231f" joinstyle="miter"/>
                    <v:formulas/>
                    <v:path arrowok="t" o:connecttype="segments" textboxrect="0,0,95853,194767"/>
                  </v:shape>
                  <v:shape id="Shape 21" o:spid="_x0000_s2066" style="position:absolute;left:27375;top:43322;width:1025;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" adj="0,,0" path="m,l32417,v19837,62598,48336,142786,70129,194767l61754,194767c56179,180784,49448,164033,43021,146152l,146152,,114579r32417,c22371,85788,12846,56426,5328,31293l,31293,,xe" fillcolor="#181717" stroked="f" strokeweight="0">
                    <v:stroke miterlimit="83231f" joinstyle="miter"/>
                    <v:formulas/>
                    <v:path arrowok="t" o:connecttype="segments" textboxrect="0,0,102546,194767"/>
                  </v:shape>
                  <v:shape id="Shape 22" o:spid="_x0000_s2067" style="position:absolute;left:28593;top:43322;width:1288;height:1948;visibility:visible;mso-wrap-style:square;v-text-anchor:top" coordsize="1288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" adj="0,,0" path="m,l36868,r,162636l128804,162636r,32131l,194767,,xe" fillcolor="#181717" stroked="f" strokeweight="0">
                    <v:stroke miterlimit="83231f" joinstyle="miter"/>
                    <v:formulas/>
                    <v:path arrowok="t" o:connecttype="segments" textboxrect="0,0,128804,194767"/>
                  </v:shape>
                  <v:shape id="Shape 448" o:spid="_x0000_s2068" style="position:absolute;left:30132;top:43322;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" adj="0,,0" path="m,l36881,r,194767l,194767,,e" fillcolor="#181717" stroked="f" strokeweight="0">
                    <v:stroke miterlimit="83231f" joinstyle="miter"/>
                    <v:formulas/>
                    <v:path arrowok="t" o:connecttype="segments" textboxrect="0,0,36881,194767"/>
                  </v:shape>
                  <v:shape id="Shape 24" o:spid="_x0000_s2069" style="position:absolute;left:30722;top:43322;width:958;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" adj="0,,0" path="m70422,l95853,r,31293l93612,31293c83833,56426,73495,85230,63436,114579r32417,l95853,146152r-42195,c48070,163462,43053,179959,38570,194767l,194767c18186,136652,46685,58115,70422,xe" fillcolor="#181717" stroked="f" strokeweight="0">
                    <v:stroke miterlimit="83231f" joinstyle="miter"/>
                    <v:formulas/>
                    <v:path arrowok="t" o:connecttype="segments" textboxrect="0,0,95853,194767"/>
                  </v:shape>
                  <v:shape id="Shape 25" o:spid="_x0000_s2070" style="position:absolute;left:31680;top:43322;width:1026;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" adj="0,,0" path="m,l32417,v19837,62598,48336,142786,70129,194767l61754,194767c56179,180784,49448,164033,43021,146152l,146152,,114579r32417,c22371,85788,12846,56426,5328,31293l,31293,,xe" fillcolor="#181717" stroked="f" strokeweight="0">
                    <v:stroke miterlimit="83231f" joinstyle="miter"/>
                    <v:formulas/>
                    <v:path arrowok="t" o:connecttype="segments" textboxrect="0,0,102546,194767"/>
                  </v:shape>
                  <v:shape id="Shape 449" o:spid="_x0000_s2071" style="position:absolute;left:2507;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" adj="0,,0" path="m,l36881,r,194767l,194767,,e" fillcolor="#181717" stroked="f" strokeweight="0">
                    <v:stroke miterlimit="83231f" joinstyle="miter"/>
                    <v:formulas/>
                    <v:path arrowok="t" o:connecttype="segments" textboxrect="0,0,36881,194767"/>
                  </v:shape>
                  <v:shape id="Shape 27" o:spid="_x0000_s2072" style="position:absolute;left:3367;top:46116;width:1669;height:1948;visibility:visible;mso-wrap-style:square;v-text-anchor:top" coordsize="166827,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" adj="0,,0" path="m,l48336,v28232,44424,56452,93053,81890,140538l130226,r36601,l166827,194767r-44983,c95568,146152,66510,96406,36055,48057r,146710l,194767,,xe" fillcolor="#181717" stroked="f" strokeweight="0">
                    <v:stroke miterlimit="83231f" joinstyle="miter"/>
                    <v:formulas/>
                    <v:path arrowok="t" o:connecttype="segments" textboxrect="0,0,166827,194767"/>
                  </v:shape>
                  <v:shape id="Shape 28" o:spid="_x0000_s2073" style="position:absolute;left:5421;top:46068;width:1473;height:2035;visibility:visible;mso-wrap-style:square;v-text-anchor:top" coordsize="147257,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" adj="0,,0" path="m82995,v21234,,44145,3632,59512,8649l134404,40513c123507,36576,102552,33515,82995,33515v-31027,,-43879,6439,-43879,25438c39116,73762,46380,80467,81864,83820v45276,4750,65393,21514,65393,58407c147257,188049,119316,203416,63144,203416v-21513,,-44983,-3353,-60629,-8649l10604,162903v12307,3899,32982,6997,51982,6997c93612,169900,107582,164300,107582,144183v,-14529,-6985,-23749,-44438,-27127c20117,112878,,99479,,63424,,17577,28499,,82995,xe" fillcolor="#181717" stroked="f" strokeweight="0">
                    <v:stroke miterlimit="83231f" joinstyle="miter"/>
                    <v:formulas/>
                    <v:path arrowok="t" o:connecttype="segments" textboxrect="0,0,147257,203416"/>
                  </v:shape>
                  <v:shape id="Shape 29" o:spid="_x0000_s2074" style="position:absolute;left:7030;top:46116;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" adj="0,,0" path="m,l168504,r,31852l102832,31852r,162915l65672,194767r,-162915l,31852,,xe" fillcolor="#181717" stroked="f" strokeweight="0">
                    <v:stroke miterlimit="83231f" joinstyle="miter"/>
                    <v:formulas/>
                    <v:path arrowok="t" o:connecttype="segments" textboxrect="0,0,168504,194767"/>
                  </v:shape>
                  <v:shape id="Shape 450" o:spid="_x0000_s2075" style="position:absolute;left:8969;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" adj="0,,0" path="m,l36881,r,194767l,194767,,e" fillcolor="#181717" stroked="f" strokeweight="0">
                    <v:stroke miterlimit="83231f" joinstyle="miter"/>
                    <v:formulas/>
                    <v:path arrowok="t" o:connecttype="segments" textboxrect="0,0,36881,194767"/>
                  </v:shape>
                  <v:shape id="Shape 31" o:spid="_x0000_s2076" style="position:absolute;left:9592;top:46116;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" adj="0,,0" path="m,l168504,r,31852l102832,31852r,162915l65672,194767r,-162915l,31852,,xe" fillcolor="#181717" stroked="f" strokeweight="0">
                    <v:stroke miterlimit="83231f" joinstyle="miter"/>
                    <v:formulas/>
                    <v:path arrowok="t" o:connecttype="segments" textboxrect="0,0,168504,194767"/>
                  </v:shape>
                  <v:shape id="Shape 32" o:spid="_x0000_s2077" style="position:absolute;left:11504;top:46116;width:1637;height:1987;visibility:visible;mso-wrap-style:square;v-text-anchor:top" coordsize="163754,198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" adj="0,,0" path="m,l37160,r,130213c37160,156185,48628,164859,81877,164859v31572,,44983,-7265,44983,-34646l126860,r36614,l163754,135801v,51117,-31014,62865,-81877,62865c31013,198666,,186918,,135801l,xe" fillcolor="#181717" stroked="f" strokeweight="0">
                    <v:stroke miterlimit="83231f" joinstyle="miter"/>
                    <v:formulas/>
                    <v:path arrowok="t" o:connecttype="segments" textboxrect="0,0,163754,198666"/>
                  </v:shape>
                  <v:shape id="Shape 33" o:spid="_x0000_s2078" style="position:absolute;left:13367;top:46116;width:1685;height:1948;visibility:visible;mso-wrap-style:square;v-text-anchor:top" coordsize="168504,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" adj="0,,0" path="m,l168504,r,31852l102832,31852r,162915l65672,194767r,-162915l,31852,,xe" fillcolor="#181717" stroked="f" strokeweight="0">
                    <v:stroke miterlimit="83231f" joinstyle="miter"/>
                    <v:formulas/>
                    <v:path arrowok="t" o:connecttype="segments" textboxrect="0,0,168504,194767"/>
                  </v:shape>
                  <v:shape id="Shape 34" o:spid="_x0000_s2079" style="position:absolute;left:15306;top:46116;width:1414;height:1948;visibility:visible;mso-wrap-style:square;v-text-anchor:top" coordsize="141389,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" adj="0,,0" path="m,l141389,r,31852l36881,31852r,44996l111493,76848r,31572l36881,108420r,54483l141389,162903r,31864l,194767,,xe" fillcolor="#181717" stroked="f" strokeweight="0">
                    <v:stroke miterlimit="83231f" joinstyle="miter"/>
                    <v:formulas/>
                    <v:path arrowok="t" o:connecttype="segments" textboxrect="0,0,141389,194767"/>
                  </v:shape>
                  <v:shape id="Shape 35" o:spid="_x0000_s2080" style="position:absolute;left:17684;top:46068;width:927;height:2035;visibility:visible;mso-wrap-style:square;v-text-anchor:top" coordsize="92780,2034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" adj="0,,0" path="m92780,r,33248l66406,35518c45380,40712,39408,56628,39408,100862v,44016,5972,60991,26998,66729l92780,170166r,33248l52115,198622c17295,188484,,160663,,100304,,40991,17452,14226,52233,4551l92780,xe" fillcolor="#181717" stroked="f" strokeweight="0">
                    <v:stroke miterlimit="83231f" joinstyle="miter"/>
                    <v:formulas/>
                    <v:path arrowok="t" o:connecttype="segments" textboxrect="0,0,92780,203414"/>
                  </v:shape>
                  <v:shape id="Shape 36" o:spid="_x0000_s2081" style="position:absolute;left:18611;top:46068;width:925;height:2035;visibility:visible;mso-wrap-style:square;v-text-anchor:top" coordsize="92488,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" adj="0,,0" path="m6,c61754,,92488,21222,92488,100304,92488,180784,61754,203416,6,203416r-6,-1l,170166r6,1c42755,170167,53372,159550,53372,100863,53372,41884,42755,33248,6,33248r-6,1l,1,6,xe" fillcolor="#181717" stroked="f" strokeweight="0">
                    <v:stroke miterlimit="83231f" joinstyle="miter"/>
                    <v:formulas/>
                    <v:path arrowok="t" o:connecttype="segments" textboxrect="0,0,92488,203416"/>
                  </v:shape>
                  <v:shape id="Shape 37" o:spid="_x0000_s2082" style="position:absolute;left:19933;top:46116;width:1386;height:1948;visibility:visible;mso-wrap-style:square;v-text-anchor:top" coordsize="138608,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" adj="0,,0" path="m,l138608,r,31852l36893,31852r,55054l111506,86906r,31572l36893,118478r,76289l,194767,,xe" fillcolor="#181717" stroked="f" strokeweight="0">
                    <v:stroke miterlimit="83231f" joinstyle="miter"/>
                    <v:formulas/>
                    <v:path arrowok="t" o:connecttype="segments" textboxrect="0,0,138608,194767"/>
                  </v:shape>
                  <v:shape id="Shape 38" o:spid="_x0000_s2083" style="position:absolute;left:22070;top:46116;width:1685;height:1948;visibility:visible;mso-wrap-style:square;v-text-anchor:top" coordsize="16851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" adj="0,,0" path="m,l168516,r,31852l102832,31852r,162915l65659,194767r,-162915l,31852,,xe" fillcolor="#181717" stroked="f" strokeweight="0">
                    <v:stroke miterlimit="83231f" joinstyle="miter"/>
                    <v:formulas/>
                    <v:path arrowok="t" o:connecttype="segments" textboxrect="0,0,168516,194767"/>
                  </v:shape>
                  <v:shape id="Shape 39" o:spid="_x0000_s2084" style="position:absolute;left:24009;top:46116;width:757;height:1948;visibility:visible;mso-wrap-style:square;v-text-anchor:top" coordsize="7571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" adj="0,,0" path="m,l75711,r,31293l36868,31293r,58686l75711,89979r,36784l73437,124533v-3948,-2801,-7441,-4112,-10585,-4112l36868,120421r,74346l,194767,,xe" fillcolor="#181717" stroked="f" strokeweight="0">
                    <v:stroke miterlimit="83231f" joinstyle="miter"/>
                    <v:formulas/>
                    <v:path arrowok="t" o:connecttype="segments" textboxrect="0,0,75711,194767"/>
                  </v:shape>
                  <v:shape id="Shape 40" o:spid="_x0000_s2085" style="position:absolute;left:24766;top:46116;width:939;height:1948;visibility:visible;mso-wrap-style:square;v-text-anchor:top" coordsize="93885,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" adj="0,,0" path="m,l25711,c66783,,79940,25425,79940,56731v,27940,-12319,51968,-51168,53365c42196,114846,59811,137770,93885,194767r-45542,c33115,168084,20958,149498,11036,137582l,126763,,89979r16212,c30461,89979,38843,80480,38843,61481v,-20422,-8103,-30188,-21806,-30188l,31293,,xe" fillcolor="#181717" stroked="f" strokeweight="0">
                    <v:stroke miterlimit="83231f" joinstyle="miter"/>
                    <v:formulas/>
                    <v:path arrowok="t" o:connecttype="segments" textboxrect="0,0,93885,194767"/>
                  </v:shape>
                  <v:shape id="Shape 41" o:spid="_x0000_s2086" style="position:absolute;left:25711;top:46116;width:958;height:1948;visibility:visible;mso-wrap-style:square;v-text-anchor:top" coordsize="95853,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" adj="0,,0" path="m70421,l95853,r,31293l93612,31293c83833,56426,73495,85230,63436,114579r32417,l95853,146152r-42195,c48070,163462,43053,179959,38570,194767l,194767c18186,136652,46685,58115,70421,xe" fillcolor="#181717" stroked="f" strokeweight="0">
                    <v:stroke miterlimit="83231f" joinstyle="miter"/>
                    <v:formulas/>
                    <v:path arrowok="t" o:connecttype="segments" textboxrect="0,0,95853,194767"/>
                  </v:shape>
                  <v:shape id="Shape 42" o:spid="_x0000_s2087" style="position:absolute;left:26669;top:46116;width:1026;height:1948;visibility:visible;mso-wrap-style:square;v-text-anchor:top" coordsize="102546,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" adj="0,,0" path="m,l32417,v19837,62598,48336,142786,70129,194767l61754,194767c56179,180784,49448,164033,43021,146152l,146152,,114579r32417,c22371,85788,12846,56426,5328,31293l,31293,,xe" fillcolor="#181717" stroked="f" strokeweight="0">
                    <v:stroke miterlimit="83231f" joinstyle="miter"/>
                    <v:formulas/>
                    <v:path arrowok="t" o:connecttype="segments" textboxrect="0,0,102546,194767"/>
                  </v:shape>
                  <v:shape id="Shape 451" o:spid="_x0000_s2088" style="position:absolute;left:27887;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" adj="0,,0" path="m,l36881,r,194767l,194767,,e" fillcolor="#181717" stroked="f" strokeweight="0">
                    <v:stroke miterlimit="83231f" joinstyle="miter"/>
                    <v:formulas/>
                    <v:path arrowok="t" o:connecttype="segments" textboxrect="0,0,36881,194767"/>
                  </v:shape>
                  <v:shape id="Shape 44" o:spid="_x0000_s2089" style="position:absolute;left:28748;top:46116;width:1668;height:1948;visibility:visible;mso-wrap-style:square;v-text-anchor:top" coordsize="166827,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" adj="0,,0" path="m,l48349,v28232,44424,56438,93053,81864,140538l130213,r36614,l166827,194767r-44996,c95580,146152,66522,96406,36042,48057r,146710l,194767,,xe" fillcolor="#181717" stroked="f" strokeweight="0">
                    <v:stroke miterlimit="83231f" joinstyle="miter"/>
                    <v:formulas/>
                    <v:path arrowok="t" o:connecttype="segments" textboxrect="0,0,166827,194767"/>
                  </v:shape>
                  <v:shape id="Shape 452" o:spid="_x0000_s2090" style="position:absolute;left:30910;top:46116;width:369;height:1948;visibility:visible;mso-wrap-style:square;v-text-anchor:top" coordsize="36881,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" adj="0,,0" path="m,l36881,r,194767l,194767,,e" fillcolor="#181717" stroked="f" strokeweight="0">
                    <v:stroke miterlimit="83231f" joinstyle="miter"/>
                    <v:formulas/>
                    <v:path arrowok="t" o:connecttype="segments" textboxrect="0,0,36881,194767"/>
                  </v:shape>
                  <v:shape id="Shape 46" o:spid="_x0000_s2091" style="position:absolute;left:31771;top:46116;width:1668;height:1948;visibility:visible;mso-wrap-style:square;v-text-anchor:top" coordsize="166827,1947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" adj="0,,0" path="m,l48349,v28232,44424,56438,93053,81864,140538l130213,r36614,l166827,194767r-44996,c95580,146152,66522,96406,36042,48057r,146710l,194767,,xe" fillcolor="#181717" stroked="f" strokeweight="0">
                    <v:stroke miterlimit="83231f" joinstyle="miter"/>
                    <v:formulas/>
                    <v:path arrowok="t" o:connecttype="segments" textboxrect="0,0,166827,194767"/>
                  </v:shape>
                  <v:shape id="Shape 47" o:spid="_x0000_s2092" style="position:absolute;left:33835;top:46068;width:1608;height:2035;visibility:visible;mso-wrap-style:square;v-text-anchor:top" coordsize="160706,2034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" adj="0,,0" path="m96711,v17576,,43573,3073,58686,7251l147828,39395c137516,35763,112637,33503,99479,33503v-44145,,-60071,7289,-60071,67094c39408,160401,55334,169900,97828,169900v9208,,19266,-1409,25133,-2806l122961,116802r-42481,l80480,85789r80226,l160706,195047v-15951,5029,-46685,8369,-69304,8369c29616,203416,,179667,,100304,,20675,33262,,96711,xe" fillcolor="#181717" stroked="f" strokeweight="0">
                    <v:stroke miterlimit="83231f" joinstyle="miter"/>
                    <v:formulas/>
                    <v:path arrowok="t" o:connecttype="segments" textboxrect="0,0,160706,203416"/>
                  </v:shape>
                  <v:shape id="Shape 48" o:spid="_x0000_s2093" style="position:absolute;left:18945;top:7812;width:16901;height:16091;visibility:visible;mso-wrap-style:square;v-text-anchor:top" coordsize="1690116,16091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" adj="0,,0" path="m663542,6025c719903,,760409,39088,759231,121698v-4940,352527,513652,354077,828180,519799c1689672,695370,1690116,769297,1599667,797885v-81928,25908,-179731,65354,-302273,150558c1028903,1135095,1079144,1392511,849236,1528478v-3911,2286,-7937,4305,-11900,6515c793293,1559466,746277,1577106,696798,1586999v-110414,22111,-232727,6071,-359956,-55499c320319,1523486,303695,1514977,286995,1505414,223660,1469130,167538,1423588,122085,1367530,95250,1334447,72136,1297731,53518,1257015,32766,1211676,17615,1161422,8966,1105898,4636,1078059,2019,1048824,1130,1018268,,980561,1486,940836,6020,898837v1219,-11202,2845,-22479,4724,-33769c44894,657931,185344,438259,299212,303537v39891,-47180,80836,-90081,120269,-127940c481952,115666,540702,68511,585521,37879,603784,25394,621589,16669,638492,11374v8624,-2707,16999,-4488,25050,-5349xe" fillcolor="#7fb33b" stroked="f" strokeweight="0">
                    <v:stroke miterlimit="83231f" joinstyle="miter"/>
                    <v:formulas/>
                    <v:path arrowok="t" o:connecttype="segments" textboxrect="0,0,1690116,1609110"/>
                  </v:shape>
                  <v:shape id="Shape 49" o:spid="_x0000_s2094" style="position:absolute;left:11269;width:14248;height:18000;visibility:visible;mso-wrap-style:square;v-text-anchor:top" coordsize="1424838,18000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" adj="0,,0" path="m1048436,1257c1195502,,1273975,211277,1332255,427545v20867,77369,55487,212713,73800,365087c1420495,912432,1424838,1042733,1404557,1163688v-12611,75197,-32398,142571,-57506,202908c1269987,1551724,1141933,1669441,1010323,1734718v-8128,4027,-16243,7875,-24409,11507c965479,1755356,945020,1763090,924738,1769796v-4267,1422,-8560,2921,-12827,4216c908444,1775079,905015,1775993,901560,1776997v-46215,13347,-91249,20713,-132893,22529c761568,1799844,754558,1800009,747662,1800009v-7125,,-14199,-127,-21235,-317c674179,1798282,624700,1791602,577914,1780172v-2528,-610,-5030,-1232,-7544,-1867c537667,1769897,506298,1759141,476237,1746161,346888,1690294,241935,1593444,160287,1467104,124892,1412354,92951,1350683,67475,1287945,40424,1221372,20701,1153605,11900,1091578,,1007707,8103,934352,45326,888822v82271,-100673,304419,-9411,425400,-73533c558254,768909,615087,665925,713105,426911,809180,192659,888530,2629,1048436,1257xe" fillcolor="#fbbf3a" stroked="f" strokeweight="0">
                    <v:stroke miterlimit="83231f" joinstyle="miter"/>
                    <v:formulas/>
                    <v:path arrowok="t" o:connecttype="segments" textboxrect="0,0,1424838,1800009"/>
                  </v:shape>
                  <v:shape id="Shape 50" o:spid="_x0000_s2095" style="position:absolute;left:13722;top:4370;width:9475;height:12127;visibility:visible;mso-wrap-style:square;v-text-anchor:top" coordsize="947471,1212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" adj="0,,0" path="m729704,25c794360,,841020,72263,871284,164783v32601,99631,62344,222262,70447,354990c947471,613905,942429,713080,919340,812876v-44856,194158,-187198,370307,-386372,396367c516306,1211415,499313,1212685,481889,1212685v-4470,,-8865,-191,-13284,-317c408762,1210793,352552,1198639,300571,1176934v-51524,-21526,-98984,-52298,-141681,-91465c122911,1052449,83503,996810,53162,932421,21654,865556,,789267,2223,718947v698,-21768,3594,-42977,9270,-63132c34760,573430,99365,537515,197777,512089,358673,470497,422643,376466,503619,228994,568579,110693,633425,64,729704,25xe" fillcolor="#f6a32b" stroked="f" strokeweight="0">
                    <v:stroke miterlimit="83231f" joinstyle="miter"/>
                    <v:formulas/>
                    <v:path arrowok="t" o:connecttype="segments" textboxrect="0,0,947471,1212685"/>
                  </v:shape>
                  <v:shape id="Shape 51" o:spid="_x0000_s2096" style="position:absolute;left:8729;top:20951;width:15125;height:14108;visibility:visible;mso-wrap-style:square;v-text-anchor:top" coordsize="1512545,14108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" adj="0,,0" path="m894321,1499c916241,,938289,267,960310,2185v35637,3086,71171,10388,106046,21272c1083831,28905,1101154,35179,1118197,42329v8712,3658,17158,7468,25463,11367c1236523,96990,1306284,154610,1358430,217653v34913,42189,61989,86766,82791,131140c1477378,426034,1494676,502450,1501712,564172v2057,18098,3289,34989,3810,50178c1512545,819176,1467028,1016991,1384732,1185063v-76315,155854,-212979,225818,-367043,135953c861885,1230135,778243,1050227,511175,918363,232245,780656,6744,871792,2324,812165,,780656,58280,756019,121374,711797,223342,640334,388785,476707,488848,339979v22479,-30721,41694,-60096,56109,-86766c637159,82690,763702,10452,894321,1499xe" fillcolor="#d8862f" stroked="f" strokeweight="0">
                    <v:stroke miterlimit="83231f" joinstyle="miter"/>
                    <v:formulas/>
                    <v:path arrowok="t" o:connecttype="segments" textboxrect="0,0,1512545,1410881"/>
                  </v:shape>
                  <v:shape id="Shape 52" o:spid="_x0000_s2097" style="position:absolute;left:12584;top:20951;width:9733;height:10077;visibility:visible;mso-wrap-style:square;v-text-anchor:top" coordsize="973290,10077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" adj="0,,0" path="m508749,1511c530682,,552742,279,574751,2172v35636,3086,71171,10426,106058,21297c682180,57633,690143,92901,705739,127914v10236,22911,23546,45733,40767,68047c793229,256515,852233,294780,914730,318211v38354,70168,58560,148641,54699,218529c969226,540118,968972,543357,968731,546659,952297,791223,840829,871220,738327,921880,564566,1007783,236779,841820,106947,716458,72631,683336,,609562,104610,507568v52044,-50762,88239,-97117,117069,-139344c274168,291389,302311,228333,357175,177533v4280,-3683,8521,-7416,12751,-11201c422237,119380,470446,64719,508749,1511xe" fillcolor="#b4612d" stroked="f" strokeweight="0">
                    <v:stroke miterlimit="83231f" joinstyle="miter"/>
                    <v:formulas/>
                    <v:path arrowok="t" o:connecttype="segments" textboxrect="0,0,973290,1007783"/>
                  </v:shape>
                  <v:shape id="Shape 53" o:spid="_x0000_s2098" style="position:absolute;left:18311;top:17361;width:11559;height:9360;visibility:visible;mso-wrap-style:square;v-text-anchor:top" coordsize="1155890,936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" adj="0,,0" path="m373138,c612089,,681533,200165,756514,360642v8128,17399,16319,33731,24510,49314c819302,482575,858698,536550,900722,580149v60478,62738,126340,104191,202133,149288c1137285,749910,1155814,763372,1155852,777862v38,18568,-26505,32436,-48920,42025c1037844,849414,815746,936016,543509,923176v-36995,-1753,-74879,-5283,-113487,-11087c418452,910336,407213,908101,396100,905663,162573,854228,31902,651701,6375,471831,5740,467284,5283,462826,4763,458318,838,424917,,392443,2108,361188,7518,281165,32017,209271,72352,151054,104546,104635,146786,66993,197383,40881v3759,-1943,7531,-3860,11405,-5677c212763,33325,216789,31509,220891,29769v19228,-8166,39548,-14783,60858,-19660c288658,8522,295630,7138,302742,5918,325247,2083,348704,,373138,xe" fillcolor="#993038" stroked="f" strokeweight="0">
                    <v:stroke miterlimit="83231f" joinstyle="miter"/>
                    <v:formulas/>
                    <v:path arrowok="t" o:connecttype="segments" textboxrect="0,0,1155890,936016"/>
                  </v:shape>
                  <v:shape id="Shape 54" o:spid="_x0000_s2099" style="position:absolute;top:10490;width:18536;height:15230;visibility:visible;mso-wrap-style:square;v-text-anchor:top" coordsize="1853616,1523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" adj="0,,0" path="m697055,1659v66889,552,137957,3896,213141,10158c991972,18624,1068121,28936,1138847,42512v86703,16637,165202,38215,235636,64440c1646352,208235,1798168,378732,1840865,600385v8433,43739,12751,89408,12751,137008c1853616,741851,1853463,746220,1853375,750626v-2388,115151,-35573,213500,-86145,296926c1728927,1110760,1680718,1165421,1628407,1212373v-4433,3670,-8649,7404,-12751,11202c1532268,1295583,1440028,1348631,1361770,1386033v-81204,38798,-147307,60769,-172580,69532c1000506,1520983,887501,1523028,826237,1469561v-59525,-51918,-32208,-134912,-12421,-238202c833234,1129963,828662,1040047,788886,956658,686181,741330,380403,689984,162166,529507,55817,451300,,365131,14795,266934,25768,194214,85369,114039,209613,68649,333334,23462,496387,,697055,1659xe" fillcolor="#e66851" stroked="f" strokeweight="0">
                    <v:stroke miterlimit="83231f" joinstyle="miter"/>
                    <v:formulas/>
                    <v:path arrowok="t" o:connecttype="segments" textboxrect="0,0,1853616,1523028"/>
                  </v:shape>
                  <v:shape id="Shape 55" o:spid="_x0000_s2100" style="position:absolute;left:4040;top:12473;width:13470;height:10530;visibility:visible;mso-wrap-style:square;v-text-anchor:top" coordsize="1346924,1053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" adj="0,,0" path="m355688,644c381313,,408076,47,435864,759v77089,1969,212370,7341,354470,39815c868096,58354,947903,84211,1021347,122133v81369,42025,154940,98819,209220,175667c1245654,319174,1258418,342275,1268743,366646v21717,51219,32613,108052,32029,166154c1300709,538655,1300544,544510,1300252,550377v26797,75489,46672,163398,46672,273939l1346924,842350r-71374,l1275550,824316v,-37973,-3747,-78689,-11074,-120281c1232116,779244,1177735,849208,1099058,903640,883145,1053031,635534,982622,564515,798383,492176,610715,446659,522018,140932,337919,23800,267383,,198181,24168,124051,52716,43508,176311,5154,355688,644xe" fillcolor="#e4322b" stroked="f" strokeweight="0">
                    <v:stroke miterlimit="83231f" joinstyle="miter"/>
                    <v:formulas/>
                    <v:path arrowok="t" o:connecttype="segments" textboxrect="0,0,1346924,1053031"/>
                  </v:shape>
                  <v:shape id="Shape 56" o:spid="_x0000_s2101" style="position:absolute;left:11388;top:10915;width:7020;height:9982;visibility:visible;mso-wrap-style:square;v-text-anchor:top" coordsize="702018,99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" adj="0,,0" path="m,c86703,16637,165202,38214,235636,64440,507505,165722,659321,336220,702018,557873,642176,556298,585965,544144,533984,522440v21717,51219,32601,108052,32017,166154c565937,694449,565772,700303,565480,706171v26810,75489,46673,163398,46673,273939l612153,998144r-71374,l540779,980110v,-37973,-3734,-78689,-11075,-120295c517563,790956,495554,719696,464198,654609v51,25,89,-38,139,-25c334988,598716,230035,501866,148387,375539,112992,320777,81051,259118,55575,196367,28524,129781,8788,62027,,xe" fillcolor="#e77f50" stroked="f" strokeweight="0">
                    <v:stroke miterlimit="83231f" joinstyle="miter"/>
                    <v:formulas/>
                    <v:path arrowok="t" o:connecttype="segments" textboxrect="0,0,702018,998144"/>
                  </v:shape>
                  <v:shape id="Shape 57" o:spid="_x0000_s2102" style="position:absolute;left:13722;top:11560;width:4686;height:4934;visibility:visible;mso-wrap-style:square;v-text-anchor:top" coordsize="468605,4934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" adj="0,,0" path="m2223,c274091,101283,425895,271767,468605,493433,408762,491858,352552,479692,300558,458000,249022,436461,201575,405689,158877,366522,122911,333515,83502,277863,53162,213487,21641,146609,,70320,2223,xe" fillcolor="#d76741" stroked="f" strokeweight="0">
                    <v:stroke miterlimit="83231f" joinstyle="miter"/>
                    <v:formulas/>
                    <v:path arrowok="t" o:connecttype="segments" textboxrect="0,0,468605,493433"/>
                  </v:shape>
                  <v:shape id="Shape 58" o:spid="_x0000_s2103" style="position:absolute;left:11944;top:12879;width:5566;height:8018;visibility:visible;mso-wrap-style:square;v-text-anchor:top" coordsize="556590,8017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" adj="0,,0" path="m,c77762,17780,157569,43637,231013,81559v81369,42025,154940,98819,209220,175667c455320,278600,468084,301701,478409,326073v21717,51219,32614,108051,32029,166154c510375,498081,510210,503936,509918,509803v26797,75489,46672,163399,46672,273940l556590,801776r-71374,l485216,783743v,-37974,-3746,-78690,-11074,-120282c462001,594589,439992,523329,408623,458241v63,26,101,-25,152,-25c279425,402349,174473,305498,92812,179172,57429,124409,25489,62751,,xe" fillcolor="#cf372f" stroked="f" strokeweight="0">
                    <v:stroke miterlimit="83231f" joinstyle="miter"/>
                    <v:formulas/>
                    <v:path arrowok="t" o:connecttype="segments" textboxrect="0,0,556590,801776"/>
                  </v:shape>
                  <v:shape id="Shape 59" o:spid="_x0000_s2104" style="position:absolute;left:14254;top:13695;width:2474;height:2445;visibility:visible;mso-wrap-style:square;v-text-anchor:top" coordsize="247409,244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" adj="0,,0" path="m,c81381,42024,154940,98806,209232,175666v15088,21375,27839,44476,38177,68847c195872,222999,148425,192214,105727,153048,69748,120028,30340,64389,,xe" fillcolor="#b7352e" stroked="f" strokeweight="0">
                    <v:stroke miterlimit="83231f" joinstyle="miter"/>
                    <v:formulas/>
                    <v:path arrowok="t" o:connecttype="segments" textboxrect="0,0,247409,244513"/>
                  </v:shape>
                  <v:shape id="Shape 60" o:spid="_x0000_s2105" style="position:absolute;left:19833;top:13600;width:11350;height:8339;visibility:visible;mso-wrap-style:square;v-text-anchor:top" coordsize="1134986,833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" adj="0,,0" path="m607791,1236v272509,8652,527195,155741,527195,242418c1134986,314660,1064768,316082,944766,395369,837603,466158,782523,575112,729272,679582v-21006,41224,-56274,78461,-100508,106477c591642,809567,548208,826584,501396,833938,487210,798771,475031,761713,465074,722737,439509,622572,375806,491647,200152,486402v-34544,-1029,-67856,6668,-98209,21158c96457,526483,91758,545546,87681,564736,77254,614050,71400,663796,71400,711649r,17996l,729645,,711649c,665726,3442,623740,9347,584903,19190,520273,35966,464469,55461,414012v368,-902,698,-1803,1041,-2705c61735,397896,67145,384815,72669,372090,89929,266756,144463,175773,200470,128872,286309,56977,387299,19830,490601,6584,529568,1589,568861,,607791,1236xe" fillcolor="#41903c" stroked="f" strokeweight="0">
                    <v:stroke miterlimit="83231f" joinstyle="miter"/>
                    <v:formulas/>
                    <v:path arrowok="t" o:connecttype="segments" textboxrect="0,0,1134986,833938"/>
                  </v:shape>
                  <v:shape id="Shape 61" o:spid="_x0000_s2106" style="position:absolute;left:18945;top:7926;width:6572;height:12970;visibility:visible;mso-wrap-style:square;v-text-anchor:top" coordsize="657263,1297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" adj="0,,0" path="m638480,v14440,119799,18783,250101,-1499,371056c624370,446240,604583,513626,579476,573951,502412,759079,374358,876808,242748,942086v,51,-26,102,-38,152c241529,944575,240513,947039,239344,949401v-19583,39624,-35865,81992,-48527,125540c185319,1093851,180607,1112927,176556,1132116v-10415,49301,-16282,99047,-16282,146901l160274,1297013r-71399,l88875,1279017v,-45910,3429,-87909,9334,-126746c108052,1087653,124854,1031837,144336,981380v342,-902,698,-1791,1041,-2693c141529,980491,137744,982409,133985,984364,87770,997712,42736,1005078,1092,1006894,,969188,1486,929475,6007,887463v1207,-11201,2832,-22479,4699,-33769c44895,646557,185306,426885,299199,292163v39904,-47180,80810,-90081,120269,-127939c481940,104292,540690,57125,585508,26505,603784,14021,621576,5296,638480,xe" fillcolor="#9eba3d" stroked="f" strokeweight="0">
                    <v:stroke miterlimit="83231f" joinstyle="miter"/>
                    <v:formulas/>
                    <v:path arrowok="t" o:connecttype="segments" textboxrect="0,0,657263,1297013"/>
                  </v:shape>
                  <v:shape id="Shape 62" o:spid="_x0000_s2107" style="position:absolute;left:19052;top:9568;width:4145;height:6895;visibility:visible;mso-wrap-style:square;v-text-anchor:top" coordsize="414503,6894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" adj="0,,0" path="m408762,v5741,94120,673,193281,-22390,293103c341516,487248,199174,663397,,689458,34188,482321,174600,262649,288493,127927,328397,80747,369303,37846,408762,xe" fillcolor="#aa9643" stroked="f" strokeweight="0">
                    <v:stroke miterlimit="83231f" joinstyle="miter"/>
                    <v:formulas/>
                    <v:path arrowok="t" o:connecttype="segments" textboxrect="0,0,414503,689458"/>
                  </v:shape>
                  <v:shape id="Shape 63" o:spid="_x0000_s2108" style="position:absolute;left:19833;top:13666;width:4907;height:7230;visibility:visible;mso-wrap-style:square;v-text-anchor:top" coordsize="490626,7230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" adj="0,,0" path="m490626,c413550,185115,285496,302844,153886,368110v,50,-26,114,-38,165c152667,370612,151651,373075,150482,375438v-19583,39624,-35865,81991,-48526,125526c96482,519887,91745,538963,87693,558140,77267,607466,71399,657200,71399,705053r,17996l,723049,,705053c,659130,3442,617157,9360,578307,19215,513677,35979,457873,55474,407416v342,-889,711,-1791,1041,-2705c61747,391300,67145,378219,72682,365493,89941,260160,144475,169177,200482,122276,286334,50381,387312,13233,490626,xe" fillcolor="#007f45" stroked="f" strokeweight="0">
                    <v:stroke miterlimit="83231f" joinstyle="miter"/>
                    <v:formulas/>
                    <v:path arrowok="t" o:connecttype="segments" textboxrect="0,0,490626,723049"/>
                  </v:shape>
                  <v:shape id="Shape 64" o:spid="_x0000_s2109" style="position:absolute;left:21732;top:24133;width:2014;height:2459;visibility:visible;mso-wrap-style:square;v-text-anchor:top" coordsize="201422,2459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" adj="0,,0" path="m,c46292,17361,94424,26530,140932,30582v36157,77241,53480,153682,60490,215379c164427,244208,126530,240678,87948,234874,76390,233108,65113,230911,54000,228448v242,-3302,496,-6528,699,-9919c58560,148641,38354,70167,,xe" fillcolor="#8a3e3a" stroked="f" strokeweight="0">
                    <v:stroke miterlimit="83231f" joinstyle="miter"/>
                    <v:formulas/>
                    <v:path arrowok="t" o:connecttype="segments" textboxrect="0,0,201422,245961"/>
                  </v:shape>
                  <v:shape id="Shape 65" o:spid="_x0000_s2110" style="position:absolute;left:18311;top:20972;width:4006;height:5445;visibility:visible;mso-wrap-style:square;v-text-anchor:top" coordsize="400647,544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" adj="0,,0" path="m2108,c37744,3073,73279,10414,108166,21285v1372,34163,9334,69431,24930,104445c143332,148641,156642,171463,173863,193789v46723,60541,105728,98806,168224,122238c380441,386194,400647,464668,396786,534556v-203,3391,-457,6616,-698,9919c162585,493039,31903,290525,6375,110642,5741,106109,5283,101638,4763,97142,838,63741,,31255,2108,xe" fillcolor="#7a383a" stroked="f" strokeweight="0">
                    <v:stroke miterlimit="83231f" joinstyle="miter"/>
                    <v:formulas/>
                    <v:path arrowok="t" o:connecttype="segments" textboxrect="0,0,400647,544475"/>
                  </v:shape>
                  <v:shape id="Shape 66" o:spid="_x0000_s2111" style="position:absolute;left:19381;top:18453;width:6935;height:6087;visibility:visible;mso-wrap-style:square;v-text-anchor:top" coordsize="693522,6086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" adj="0,,0" path="m245364,1029c421018,6274,484721,137185,510286,237350v9969,38989,22149,76035,36322,111214c573519,415404,608546,474459,653123,522885v4166,4495,8077,9220,12395,13538c693522,564426,691490,569620,637210,579590v-39662,7303,-145275,29058,-261265,18923c329438,594462,281305,585292,235039,567919,172555,544500,113525,506235,66802,445669,49593,423380,36258,400558,26048,377635,10452,342621,2477,307366,1118,273177,,245453,3111,218466,9830,192888,18860,158598,34265,126873,54572,99530,73114,74549,95707,53289,121044,36919v8433,-5448,17145,-10427,26136,-14732c177508,7696,210820,,245364,1029xe" fillcolor="#733033" stroked="f" strokeweight="0">
                    <v:stroke miterlimit="83231f" joinstyle="miter"/>
                    <v:formulas/>
                    <v:path arrowok="t" o:connecttype="segments" textboxrect="0,0,693522,608648"/>
                  </v:shape>
                  <v:shape id="Shape 67" o:spid="_x0000_s2112" style="position:absolute;left:24847;top:21460;width:2471;height:2222;visibility:visible;mso-wrap-style:square;v-text-anchor:top" coordsize="247079,2222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" adj="0,,0" path="m127381,v38278,72619,77673,126581,119698,170193c203010,194678,155994,212306,106553,222212,61938,173787,26924,114732,,47892,46838,40551,90259,23520,127381,xe" fillcolor="#96423f" stroked="f" strokeweight="0">
                    <v:stroke miterlimit="83231f" joinstyle="miter"/>
                    <v:formulas/>
                    <v:path arrowok="t" o:connecttype="segments" textboxrect="0,0,247079,222212"/>
                  </v:shape>
                  <v:shape id="Shape 68" o:spid="_x0000_s2113" style="position:absolute;left:20853;top:17361;width:5268;height:4578;visibility:visible;mso-wrap-style:square;v-text-anchor:top" coordsize="526809,457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" adj="0,,0" path="m118923,c357873,,427317,200165,502310,360629v8116,17399,16307,33744,24499,49314c489687,433464,446253,450494,399428,457835,385280,422656,373100,385597,363131,346621,337541,246456,273850,115545,98196,110299,63652,109271,30340,116967,,131458,12662,87909,28943,45542,48527,5918,71031,2057,94488,,118923,xe" fillcolor="#56573b" stroked="f" strokeweight="0">
                    <v:stroke miterlimit="83231f" joinstyle="miter"/>
                    <v:formulas/>
                    <v:path arrowok="t" o:connecttype="segments" textboxrect="0,0,526809,457835"/>
                  </v:shape>
                  <v:shape id="Shape 69" o:spid="_x0000_s2114" style="position:absolute;left:20371;top:21844;width:3378;height:2700;visibility:visible;mso-wrap-style:square;v-text-anchor:top" coordsize="337833,270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" adj="0,,0" path="m,l123292,v76,1143,165,2185,241,2845c137109,118593,237592,141961,337833,119368v-6541,78600,-70447,150647,-152629,150647c73101,270015,4089,90157,,xe" fillcolor="#fffefd" stroked="f" strokeweight="0">
                    <v:stroke miterlimit="83231f" joinstyle="miter"/>
                    <v:formulas/>
                    <v:path arrowok="t" o:connecttype="segments" textboxrect="0,0,337833,270015"/>
                  </v:shape>
                  <v:shape id="Shape 70" o:spid="_x0000_s2115" style="position:absolute;left:16325;top:21844;width:4693;height:5161;visibility:visible;mso-wrap-style:square;v-text-anchor:top" coordsize="469290,5161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" adj="0,,0" path="m100330,l368935,v8776,85497,39408,190017,100355,274320c427177,366141,334747,458343,234632,516153,134518,458343,42088,366141,,274320,60922,190017,91580,85497,100330,xe" fillcolor="#fffefd" stroked="f" strokeweight="0">
                    <v:stroke miterlimit="83231f" joinstyle="miter"/>
                    <v:formulas/>
                    <v:path arrowok="t" o:connecttype="segments" textboxrect="0,0,469290,516153"/>
                  </v:shape>
                  <v:shape id="Shape 71" o:spid="_x0000_s2116" style="position:absolute;left:13595;top:21844;width:3378;height:2700;visibility:visible;mso-wrap-style:square;v-text-anchor:top" coordsize="337820,270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" adj="0,,0" path="m214528,l337820,c333730,90157,264719,270015,152616,270015,70447,270015,6528,197968,,119368,100228,141961,200711,118593,214300,2845v76,-660,152,-1702,228,-2845xe" fillcolor="#fffefd" stroked="f" strokeweight="0">
                    <v:stroke miterlimit="83231f" joinstyle="miter"/>
                    <v:formulas/>
                    <v:path arrowok="t" o:connecttype="segments" textboxrect="0,0,337820,270015"/>
                  </v:shape>
                  <v:shape id="Shape 72" o:spid="_x0000_s2117" style="position:absolute;left:9569;top:9277;width:18205;height:12216;visibility:visible;mso-wrap-style:square;v-text-anchor:top" coordsize="1820469,12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" adj="0,,0" path="m910234,v48019,51803,128956,112420,145390,124727c1178471,216827,1237031,343433,1237031,453809v,229121,-192621,348158,-192621,690042l1079817,1143851v,-249682,153467,-594728,419939,-595084c1689506,548513,1820469,729640,1781353,909358v-26251,120218,-135916,225832,-266256,207759c1537170,1033704,1498803,939952,1407414,926706v-105677,-15303,-169888,93015,-189662,217145l1219556,1143851v21463,,38874,17412,38874,38875c1258430,1204189,1241019,1221600,1219556,1221600r-618630,c579450,1221600,562051,1204189,562051,1182726v,-21463,17399,-38875,38875,-38875l602717,1143851c582968,1019721,518732,911403,413080,926706v-91402,13246,-129781,106998,-107696,190411c175044,1135190,65367,1029576,39116,909358,,729640,130962,548513,320713,548767v266497,356,419951,345402,419951,595084l776072,1143851v,-341884,-192621,-460921,-192621,-690042c583451,343433,641998,216827,764858,124727,781279,112420,862216,51803,910234,xe" fillcolor="#fffefd" stroked="f" strokeweight="0">
                    <v:stroke miterlimit="83231f" joinstyle="miter"/>
                    <v:formulas/>
                    <v:path arrowok="t" o:connecttype="segments" textboxrect="0,0,1820469,1221600"/>
                  </v:shape>
                  <v:shape id="Shape 73" o:spid="_x0000_s2118" style="position:absolute;left:14956;top:37541;width:2129;height:4628;visibility:visible;mso-wrap-style:square;v-text-anchor:top" coordsize="212934,46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" adj="0,,0" path="m212509,r425,21l212934,102862r-425,-43c150813,102819,132817,116535,132817,231356v,110541,17996,128536,79692,128536l212934,359843r,102846l212509,462712c71120,462712,,408737,,228790,,49695,72835,,212509,xe" fillcolor="#181717" stroked="f" strokeweight="0">
                    <v:stroke miterlimit="83231f" joinstyle="miter"/>
                    <v:formulas/>
                    <v:path arrowok="t" o:connecttype="segments" textboxrect="0,0,212934,462712"/>
                  </v:shape>
                  <v:shape id="Shape 74" o:spid="_x0000_s2119" style="position:absolute;left:11291;top:37541;width:3564;height:4628;visibility:visible;mso-wrap-style:square;v-text-anchor:top" coordsize="356464,46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" adj="0,,0" path="m218504,v45415,,103695,6845,137960,18847l329044,130238v-24841,-9423,-63411,-17983,-99403,-17983c165379,112255,132804,123380,132804,231356v,102806,32575,118249,96837,118249c267348,349605,304203,340182,329044,329895r27420,110541c321335,455003,262204,462712,218504,462712,87401,462712,,408737,,228790,,50533,88265,,218504,xe" fillcolor="#181717" stroked="f" strokeweight="0">
                    <v:stroke miterlimit="83231f" joinstyle="miter"/>
                    <v:formulas/>
                    <v:path arrowok="t" o:connecttype="segments" textboxrect="0,0,356464,462712"/>
                  </v:shape>
                  <v:shape id="Shape 75" o:spid="_x0000_s2120" style="position:absolute;left:6672;top:36346;width:4347;height:5827;visibility:visible;mso-wrap-style:square;v-text-anchor:top" coordsize="434657,582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" adj="0,,0" path="m245745,v67234,,134480,10401,178499,26403l397840,136868c364211,127267,306578,118466,244945,118466v-83249,,-107264,16014,-107264,54432c137681,208128,153695,220916,250546,231330v127279,14390,184111,63234,184111,169698c434657,538709,361010,582739,187312,582739v-67246,,-136080,-10413,-180911,-26416l32817,445859v36017,9601,92062,18402,152895,18402c268961,464261,295377,452260,295377,409829v,-35217,-15215,-52019,-120079,-63233c56032,333794,,294564,,191300,,52819,80048,,245745,xe" fillcolor="#181717" stroked="f" strokeweight="0">
                    <v:stroke miterlimit="83231f" joinstyle="miter"/>
                    <v:formulas/>
                    <v:path arrowok="t" o:connecttype="segments" textboxrect="0,0,434657,582739"/>
                  </v:shape>
                  <v:shape id="Shape 76" o:spid="_x0000_s2121" style="position:absolute;left:19609;top:37661;width:4019;height:4516;visibility:visible;mso-wrap-style:square;v-text-anchor:top" coordsize="401879,451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" adj="0,,0" path="m,l130238,r,233083c130238,311912,143942,334188,208216,334188v21425,,40285,-3429,63411,-8573l271627,,401879,r,412140c346177,431863,257911,451586,179946,451586,58267,451586,,400164,,243357l,xe" fillcolor="#181717" stroked="f" strokeweight="0">
                    <v:stroke miterlimit="83231f" joinstyle="miter"/>
                    <v:formulas/>
                    <v:path arrowok="t" o:connecttype="segments" textboxrect="0,0,401879,451586"/>
                  </v:shape>
                  <v:shape id="Shape 77" o:spid="_x0000_s2122" style="position:absolute;left:17085;top:37542;width:2138;height:4626;visibility:visible;mso-wrap-style:square;v-text-anchor:top" coordsize="213785,462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" adj="0,,0" path="m,l49617,2464c158683,14424,213785,72061,213785,228769v,157453,-54441,218459,-163920,231251l,462668,,359821r38547,-4489c69995,345089,80118,314240,80118,231334v,-86115,-10123,-115359,-41571,-124599l,102841,,xe" fillcolor="#181717" stroked="f" strokeweight="0">
                    <v:stroke miterlimit="83231f" joinstyle="miter"/>
                    <v:formulas/>
                    <v:path arrowok="t" o:connecttype="segments" textboxrect="0,0,213785,462668"/>
                  </v:shape>
                  <v:shape id="Shape 78" o:spid="_x0000_s2123" style="position:absolute;left:27124;top:37541;width:3547;height:4628;visibility:visible;mso-wrap-style:square;v-text-anchor:top" coordsize="354749,462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" adj="0,,0" path="m194513,v47142,,108827,9411,149962,23990l318757,121666c284506,112255,233934,102819,189370,102819v-41136,,-61697,3429,-61697,37706c127673,163665,139674,169647,207366,178219v101993,12865,147383,43713,147383,133680c354749,430987,269062,462712,158521,462712v-47117,,-115684,-9424,-155943,-23991l28283,339331v32550,9424,81407,17983,124244,17983c203949,357314,227952,353034,227952,318757v,-23990,-14592,-33414,-87426,-40272c48844,269913,,243344,,149949,,30848,84836,,194513,xe" fillcolor="#181717" stroked="f" strokeweight="0">
                    <v:stroke miterlimit="83231f" joinstyle="miter"/>
                    <v:formulas/>
                    <v:path arrowok="t" o:connecttype="segments" textboxrect="0,0,354749,462712"/>
                  </v:shape>
                  <v:shape id="Shape 79" o:spid="_x0000_s2124" style="position:absolute;left:24095;top:36357;width:2828;height:5812;visibility:visible;mso-wrap-style:square;v-text-anchor:top" coordsize="282766,5811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" adj="0,,0" path="m131940,r,130454l269049,130454r,113119l131940,243573r,163653c131940,451789,144805,469786,191097,469786v27419,,49695,-5144,70256,-11989l282766,558902v-32563,13715,-84824,22275,-131941,22275c53988,581177,,552056,,420941l,53099,131940,xe" fillcolor="#181717" stroked="f" strokeweight="0">
                    <v:stroke miterlimit="83231f" joinstyle="miter"/>
                    <v:formulas/>
                    <v:path arrowok="t" o:connecttype="segments" textboxrect="0,0,282766,581177"/>
                  </v:shape>
                  <w10:wrap type="none"/>
                  <w10:anchorlock/>
                </v:group>
              </w:pict>
            </w:r>
          </w:p>
        </w:tc>
        <w:tc>
          <w:tcPr>
            <w:tcW w:w="6980" w:type="dxa"/>
          </w:tcPr>
          <w:p w14:paraId="1DF4556A" w14:textId="77777777" w:rsidR="00C764DE" w:rsidRDefault="00C764DE" w:rsidP="006900BB">
            <w:pPr>
              <w:pStyle w:val="Header"/>
            </w:pPr>
          </w:p>
          <w:p w14:paraId="1C2DDAE5" w14:textId="77777777" w:rsidR="00E24AA1"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 xml:space="preserve">Scouts </w:t>
            </w:r>
          </w:p>
          <w:p w14:paraId="417D8A77" w14:textId="13ED9305"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23B60D22" w:rsidR="002D2CF5" w:rsidRPr="00765BD9" w:rsidRDefault="002D2CF5" w:rsidP="006900BB">
            <w:pPr>
              <w:pStyle w:val="Header"/>
              <w:jc w:val="center"/>
              <w:rPr>
                <w:b w:val="0"/>
                <w:sz w:val="28"/>
                <w:szCs w:val="28"/>
              </w:rPr>
            </w:pPr>
          </w:p>
        </w:tc>
      </w:tr>
    </w:tbl>
    <w:tbl>
      <w:tblPr>
        <w:tblW w:w="9498" w:type="dxa"/>
        <w:tblInd w:w="-147" w:type="dxa"/>
        <w:tblLayout w:type="fixed"/>
        <w:tblLook w:val="0000" w:firstRow="0" w:lastRow="0" w:firstColumn="0" w:lastColumn="0" w:noHBand="0" w:noVBand="0"/>
      </w:tblPr>
      <w:tblGrid>
        <w:gridCol w:w="1418"/>
        <w:gridCol w:w="1162"/>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2"/>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9"/>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232F4" w:rsidRPr="00C764DE" w14:paraId="43755CF2" w14:textId="77777777" w:rsidTr="004B1165">
        <w:tc>
          <w:tcPr>
            <w:tcW w:w="7440" w:type="dxa"/>
            <w:gridSpan w:val="9"/>
            <w:tcBorders>
              <w:top w:val="single" w:sz="4" w:space="0" w:color="000000"/>
              <w:left w:val="single" w:sz="4" w:space="0" w:color="000000"/>
              <w:bottom w:val="single" w:sz="4" w:space="0" w:color="000000"/>
            </w:tcBorders>
            <w:shd w:val="clear" w:color="auto" w:fill="auto"/>
            <w:vAlign w:val="bottom"/>
          </w:tcPr>
          <w:p w14:paraId="6A508E01" w14:textId="08313ACF" w:rsidR="00C232F4" w:rsidRPr="00C764DE" w:rsidRDefault="00BD49E7" w:rsidP="00C232F4">
            <w:pPr>
              <w:spacing w:before="60" w:after="60" w:line="276" w:lineRule="auto"/>
              <w:rPr>
                <w:rFonts w:asciiTheme="minorHAnsi" w:eastAsiaTheme="minorHAnsi" w:hAnsiTheme="minorHAnsi" w:cstheme="minorHAnsi"/>
              </w:rPr>
            </w:pPr>
            <w:r>
              <w:rPr>
                <w:rFonts w:asciiTheme="minorHAnsi" w:eastAsiaTheme="minorHAnsi" w:hAnsiTheme="minorHAnsi" w:cstheme="minorHAnsi"/>
              </w:rPr>
              <w:t>TAE</w:t>
            </w:r>
            <w:r w:rsidR="0056027C">
              <w:rPr>
                <w:rFonts w:asciiTheme="minorHAnsi" w:eastAsiaTheme="minorHAnsi" w:hAnsiTheme="minorHAnsi" w:cstheme="minorHAnsi"/>
              </w:rPr>
              <w:t>DEL404 Mentor in the workplace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C232F4" w:rsidRPr="00C764DE" w:rsidRDefault="00C232F4" w:rsidP="00C232F4">
            <w:pPr>
              <w:spacing w:before="60" w:after="60"/>
              <w:jc w:val="center"/>
              <w:rPr>
                <w:rFonts w:asciiTheme="minorHAnsi" w:hAnsiTheme="minorHAnsi" w:cstheme="minorHAnsi"/>
                <w:b/>
                <w:bCs/>
              </w:rPr>
            </w:pPr>
          </w:p>
        </w:tc>
      </w:tr>
      <w:tr w:rsidR="00C232F4" w:rsidRPr="00C764DE" w14:paraId="0C3393B2"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C232F4" w:rsidRPr="00C764DE" w14:paraId="1BE9A463"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C232F4" w:rsidRPr="00C764DE" w:rsidRDefault="00C232F4" w:rsidP="00C232F4">
            <w:pPr>
              <w:snapToGrid w:val="0"/>
              <w:spacing w:after="0"/>
              <w:rPr>
                <w:rFonts w:asciiTheme="minorHAnsi" w:hAnsiTheme="minorHAnsi" w:cstheme="minorHAnsi"/>
                <w:b/>
              </w:rPr>
            </w:pPr>
          </w:p>
        </w:tc>
      </w:tr>
      <w:tr w:rsidR="00C232F4" w:rsidRPr="00C764DE" w14:paraId="03E2DF8E"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C232F4" w:rsidRPr="00C764DE" w:rsidRDefault="00C232F4" w:rsidP="00C232F4">
            <w:pPr>
              <w:snapToGrid w:val="0"/>
              <w:spacing w:after="0"/>
              <w:rPr>
                <w:rFonts w:asciiTheme="minorHAnsi" w:hAnsiTheme="minorHAnsi" w:cstheme="minorHAnsi"/>
                <w:b/>
              </w:rPr>
            </w:pPr>
          </w:p>
        </w:tc>
      </w:tr>
      <w:tr w:rsidR="00C232F4" w:rsidRPr="00C764DE" w14:paraId="15014270"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C232F4" w:rsidRPr="00C764DE" w:rsidRDefault="00C232F4" w:rsidP="00C232F4">
            <w:pPr>
              <w:snapToGrid w:val="0"/>
              <w:spacing w:after="0"/>
              <w:rPr>
                <w:rFonts w:asciiTheme="minorHAnsi" w:hAnsiTheme="minorHAnsi" w:cstheme="minorHAnsi"/>
                <w:b/>
              </w:rPr>
            </w:pPr>
          </w:p>
        </w:tc>
      </w:tr>
      <w:tr w:rsidR="00C232F4" w:rsidRPr="00C764DE" w14:paraId="1B96D5A6"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C232F4" w:rsidRPr="00C764DE" w:rsidRDefault="00C232F4" w:rsidP="00C232F4">
            <w:pPr>
              <w:snapToGrid w:val="0"/>
              <w:spacing w:after="0"/>
              <w:rPr>
                <w:rFonts w:asciiTheme="minorHAnsi" w:hAnsiTheme="minorHAnsi" w:cstheme="minorHAnsi"/>
                <w:b/>
              </w:rPr>
            </w:pPr>
          </w:p>
        </w:tc>
      </w:tr>
      <w:tr w:rsidR="00C232F4" w:rsidRPr="00C764DE" w14:paraId="2D3D96D9"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C232F4" w:rsidRPr="00C764DE" w:rsidRDefault="00C232F4" w:rsidP="00C232F4">
            <w:pPr>
              <w:snapToGrid w:val="0"/>
              <w:spacing w:after="0"/>
              <w:rPr>
                <w:rFonts w:asciiTheme="minorHAnsi" w:hAnsiTheme="minorHAnsi" w:cstheme="minorHAnsi"/>
                <w:b/>
              </w:rPr>
            </w:pPr>
          </w:p>
        </w:tc>
      </w:tr>
      <w:tr w:rsidR="00C232F4" w:rsidRPr="00C764DE" w14:paraId="03D1D701"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C232F4" w:rsidRPr="00C764DE" w:rsidRDefault="00C232F4" w:rsidP="00C232F4">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C232F4" w:rsidRPr="00C764DE" w:rsidRDefault="00C232F4" w:rsidP="00C232F4">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C232F4" w:rsidRPr="00C764DE" w:rsidRDefault="00C232F4" w:rsidP="00C232F4">
            <w:pPr>
              <w:snapToGrid w:val="0"/>
              <w:spacing w:after="0"/>
              <w:rPr>
                <w:rFonts w:asciiTheme="minorHAnsi" w:hAnsiTheme="minorHAnsi" w:cstheme="minorHAnsi"/>
                <w:b/>
              </w:rPr>
            </w:pPr>
          </w:p>
        </w:tc>
      </w:tr>
      <w:tr w:rsidR="00C232F4" w:rsidRPr="00C764DE" w14:paraId="0F12454D"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C232F4" w:rsidRPr="00C764DE" w:rsidRDefault="00C232F4" w:rsidP="00C232F4">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C232F4" w:rsidRPr="00C764DE" w:rsidRDefault="00C232F4" w:rsidP="00C232F4">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C232F4" w:rsidRPr="00C764DE" w:rsidRDefault="00C232F4" w:rsidP="00C232F4">
            <w:pPr>
              <w:snapToGrid w:val="0"/>
              <w:spacing w:after="0"/>
              <w:rPr>
                <w:rFonts w:asciiTheme="minorHAnsi" w:hAnsiTheme="minorHAnsi" w:cstheme="minorHAnsi"/>
                <w:b/>
              </w:rPr>
            </w:pPr>
          </w:p>
        </w:tc>
      </w:tr>
      <w:tr w:rsidR="00C232F4" w:rsidRPr="00C764DE" w14:paraId="790267FB" w14:textId="77777777" w:rsidTr="006900BB">
        <w:tc>
          <w:tcPr>
            <w:tcW w:w="3686" w:type="dxa"/>
            <w:gridSpan w:val="3"/>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C232F4" w:rsidRPr="00C764DE" w:rsidRDefault="00C232F4" w:rsidP="00C232F4">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C232F4" w:rsidRPr="00C764DE" w:rsidRDefault="00C232F4" w:rsidP="00C232F4">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C232F4" w:rsidRPr="00C764DE" w:rsidRDefault="00C232F4" w:rsidP="00C232F4">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C232F4" w:rsidRPr="00C764DE" w:rsidRDefault="00C232F4" w:rsidP="00C232F4">
            <w:pPr>
              <w:snapToGrid w:val="0"/>
              <w:spacing w:after="0"/>
              <w:rPr>
                <w:rFonts w:asciiTheme="minorHAnsi" w:hAnsiTheme="minorHAnsi" w:cstheme="minorHAnsi"/>
                <w:b/>
              </w:rPr>
            </w:pPr>
          </w:p>
        </w:tc>
      </w:tr>
      <w:tr w:rsidR="00C232F4" w:rsidRPr="00C764DE" w14:paraId="2153145F"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C232F4" w:rsidRPr="00C764DE" w:rsidRDefault="00C232F4" w:rsidP="00C232F4">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C232F4" w:rsidRPr="00C764DE" w14:paraId="27AB6D55" w14:textId="77777777" w:rsidTr="006900BB">
        <w:tc>
          <w:tcPr>
            <w:tcW w:w="6805" w:type="dxa"/>
            <w:gridSpan w:val="7"/>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Organisation</w:t>
            </w:r>
          </w:p>
        </w:tc>
      </w:tr>
      <w:tr w:rsidR="00C232F4"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472B5EA1"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C232F4" w:rsidRPr="00C764DE" w:rsidRDefault="00C232F4" w:rsidP="00C232F4">
            <w:pPr>
              <w:snapToGrid w:val="0"/>
              <w:spacing w:after="0"/>
              <w:rPr>
                <w:rFonts w:asciiTheme="minorHAnsi" w:hAnsiTheme="minorHAnsi" w:cstheme="minorHAnsi"/>
              </w:rPr>
            </w:pPr>
          </w:p>
        </w:tc>
      </w:tr>
      <w:tr w:rsidR="00C232F4"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6"/>
            <w:tcBorders>
              <w:top w:val="single" w:sz="4" w:space="0" w:color="auto"/>
              <w:left w:val="single" w:sz="4" w:space="0" w:color="auto"/>
              <w:bottom w:val="single" w:sz="4" w:space="0" w:color="auto"/>
              <w:right w:val="single" w:sz="4" w:space="0" w:color="auto"/>
            </w:tcBorders>
            <w:shd w:val="clear" w:color="auto" w:fill="auto"/>
          </w:tcPr>
          <w:p w14:paraId="266D32C6" w14:textId="77777777" w:rsidR="00C232F4" w:rsidRPr="00C764DE" w:rsidRDefault="00C232F4" w:rsidP="00C232F4">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C232F4" w:rsidRPr="00C764DE" w:rsidRDefault="00C232F4" w:rsidP="00C232F4">
            <w:pPr>
              <w:snapToGrid w:val="0"/>
              <w:spacing w:after="0"/>
              <w:rPr>
                <w:rFonts w:asciiTheme="minorHAnsi" w:hAnsiTheme="minorHAnsi" w:cstheme="minorHAnsi"/>
              </w:rPr>
            </w:pPr>
          </w:p>
        </w:tc>
      </w:tr>
      <w:tr w:rsidR="00C232F4" w:rsidRPr="00C764DE" w14:paraId="424BE1E5" w14:textId="77777777" w:rsidTr="006900BB">
        <w:tc>
          <w:tcPr>
            <w:tcW w:w="9498" w:type="dxa"/>
            <w:gridSpan w:val="12"/>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C232F4" w:rsidRPr="00C764DE" w:rsidRDefault="00C232F4" w:rsidP="00C232F4">
            <w:pPr>
              <w:snapToGrid w:val="0"/>
              <w:spacing w:after="0"/>
              <w:rPr>
                <w:rFonts w:asciiTheme="minorHAnsi" w:hAnsiTheme="minorHAnsi" w:cstheme="minorHAnsi"/>
              </w:rPr>
            </w:pPr>
          </w:p>
        </w:tc>
      </w:tr>
      <w:tr w:rsidR="00C232F4"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C232F4" w:rsidRPr="00C764DE" w:rsidRDefault="00C232F4" w:rsidP="00C232F4">
            <w:pPr>
              <w:snapToGrid w:val="0"/>
              <w:spacing w:after="0"/>
              <w:rPr>
                <w:rFonts w:asciiTheme="minorHAnsi" w:hAnsiTheme="minorHAnsi" w:cstheme="minorHAnsi"/>
                <w:b/>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6B99DFB7"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C232F4" w:rsidRPr="00C764DE" w:rsidRDefault="00C232F4" w:rsidP="00C232F4">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C232F4"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120A00B5"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C232F4" w:rsidRPr="00C764DE" w:rsidRDefault="00C232F4" w:rsidP="00C232F4">
            <w:pPr>
              <w:snapToGrid w:val="0"/>
              <w:spacing w:after="0"/>
              <w:rPr>
                <w:rFonts w:asciiTheme="minorHAnsi" w:hAnsiTheme="minorHAnsi" w:cstheme="minorHAnsi"/>
                <w:b/>
              </w:rPr>
            </w:pPr>
          </w:p>
        </w:tc>
      </w:tr>
      <w:tr w:rsidR="00C232F4"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295F7B8A"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C232F4" w:rsidRPr="00C764DE" w:rsidRDefault="00C232F4" w:rsidP="00C232F4">
            <w:pPr>
              <w:snapToGrid w:val="0"/>
              <w:spacing w:after="0"/>
              <w:rPr>
                <w:rFonts w:asciiTheme="minorHAnsi" w:hAnsiTheme="minorHAnsi" w:cstheme="minorHAnsi"/>
                <w:b/>
              </w:rPr>
            </w:pPr>
          </w:p>
        </w:tc>
      </w:tr>
      <w:tr w:rsidR="00C232F4"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3E4AB531" w14:textId="77777777" w:rsidR="00C232F4" w:rsidRPr="00C764DE" w:rsidRDefault="00C232F4" w:rsidP="00C232F4">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C232F4" w:rsidRPr="00C764DE" w:rsidRDefault="00C232F4" w:rsidP="00C232F4">
            <w:pPr>
              <w:snapToGrid w:val="0"/>
              <w:spacing w:after="0"/>
              <w:rPr>
                <w:rFonts w:asciiTheme="minorHAnsi" w:hAnsiTheme="minorHAnsi" w:cstheme="minorHAnsi"/>
                <w:b/>
              </w:rPr>
            </w:pPr>
          </w:p>
        </w:tc>
      </w:tr>
      <w:tr w:rsidR="00C232F4"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C232F4" w:rsidRPr="00C764DE" w:rsidRDefault="00C232F4" w:rsidP="00C232F4">
            <w:pPr>
              <w:pStyle w:val="NoSpacing"/>
              <w:rPr>
                <w:rFonts w:cstheme="minorHAnsi"/>
                <w:b/>
              </w:rPr>
            </w:pPr>
            <w:r w:rsidRPr="00C764DE">
              <w:rPr>
                <w:rFonts w:cstheme="minorHAnsi"/>
                <w:b/>
              </w:rPr>
              <w:t>Signature:</w:t>
            </w:r>
          </w:p>
          <w:p w14:paraId="62196284" w14:textId="77777777" w:rsidR="00C232F4" w:rsidRPr="00C764DE" w:rsidRDefault="00C232F4" w:rsidP="00C232F4">
            <w:pPr>
              <w:pStyle w:val="NoSpacing"/>
              <w:rPr>
                <w:rFonts w:cstheme="minorHAnsi"/>
              </w:rPr>
            </w:pPr>
          </w:p>
          <w:p w14:paraId="02E54E27" w14:textId="77777777" w:rsidR="00C232F4" w:rsidRPr="00C764DE" w:rsidRDefault="00C232F4" w:rsidP="00C232F4">
            <w:pPr>
              <w:pStyle w:val="NoSpacing"/>
              <w:rPr>
                <w:rFonts w:cstheme="minorHAnsi"/>
              </w:rPr>
            </w:pPr>
          </w:p>
          <w:p w14:paraId="31F3ECBC" w14:textId="77777777" w:rsidR="00C232F4" w:rsidRPr="00C764DE" w:rsidRDefault="00C232F4" w:rsidP="00C232F4">
            <w:pPr>
              <w:pStyle w:val="NoSpacing"/>
              <w:rPr>
                <w:rFonts w:cstheme="minorHAnsi"/>
              </w:rPr>
            </w:pPr>
          </w:p>
        </w:tc>
        <w:tc>
          <w:tcPr>
            <w:tcW w:w="4040" w:type="dxa"/>
            <w:gridSpan w:val="4"/>
            <w:tcBorders>
              <w:top w:val="single" w:sz="4" w:space="0" w:color="auto"/>
              <w:left w:val="single" w:sz="4" w:space="0" w:color="auto"/>
              <w:bottom w:val="single" w:sz="4" w:space="0" w:color="auto"/>
              <w:right w:val="single" w:sz="4" w:space="0" w:color="auto"/>
            </w:tcBorders>
            <w:shd w:val="clear" w:color="auto" w:fill="auto"/>
          </w:tcPr>
          <w:p w14:paraId="75CDB579" w14:textId="77777777" w:rsidR="00C232F4" w:rsidRPr="00C764DE" w:rsidRDefault="00C232F4" w:rsidP="00C232F4">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C232F4" w:rsidRPr="00C764DE" w:rsidRDefault="00C232F4" w:rsidP="00C232F4">
            <w:pPr>
              <w:snapToGrid w:val="0"/>
              <w:spacing w:after="0"/>
              <w:rPr>
                <w:rFonts w:asciiTheme="minorHAnsi" w:hAnsiTheme="minorHAnsi" w:cstheme="minorHAnsi"/>
                <w:b/>
              </w:rPr>
            </w:pPr>
          </w:p>
        </w:tc>
      </w:tr>
      <w:tr w:rsidR="00C232F4" w:rsidRPr="00C764DE" w14:paraId="48A4C31B" w14:textId="77777777" w:rsidTr="006900BB">
        <w:tc>
          <w:tcPr>
            <w:tcW w:w="9498" w:type="dxa"/>
            <w:gridSpan w:val="12"/>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C232F4" w:rsidRPr="00C764DE" w:rsidRDefault="00C232F4" w:rsidP="00C232F4">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C232F4" w:rsidRPr="00C764DE" w14:paraId="45B05656" w14:textId="77777777" w:rsidTr="006900BB">
        <w:tc>
          <w:tcPr>
            <w:tcW w:w="8931" w:type="dxa"/>
            <w:gridSpan w:val="10"/>
            <w:tcBorders>
              <w:top w:val="single" w:sz="4" w:space="0" w:color="auto"/>
              <w:left w:val="single" w:sz="4" w:space="0" w:color="auto"/>
              <w:bottom w:val="single" w:sz="4" w:space="0" w:color="auto"/>
              <w:right w:val="single" w:sz="18" w:space="0" w:color="auto"/>
            </w:tcBorders>
            <w:shd w:val="clear" w:color="auto" w:fill="auto"/>
          </w:tcPr>
          <w:p w14:paraId="73DDC842"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C232F4" w:rsidRPr="00C764DE" w:rsidRDefault="00C232F4" w:rsidP="00C232F4">
            <w:pPr>
              <w:snapToGrid w:val="0"/>
              <w:spacing w:after="0"/>
              <w:rPr>
                <w:rFonts w:asciiTheme="minorHAnsi" w:hAnsiTheme="minorHAnsi" w:cstheme="minorHAnsi"/>
                <w:b/>
              </w:rPr>
            </w:pPr>
          </w:p>
        </w:tc>
      </w:tr>
      <w:tr w:rsidR="00C232F4" w:rsidRPr="00C764DE" w14:paraId="30385563" w14:textId="77777777" w:rsidTr="006900BB">
        <w:tc>
          <w:tcPr>
            <w:tcW w:w="8931" w:type="dxa"/>
            <w:gridSpan w:val="10"/>
            <w:tcBorders>
              <w:top w:val="single" w:sz="4" w:space="0" w:color="auto"/>
              <w:left w:val="single" w:sz="4" w:space="0" w:color="auto"/>
              <w:bottom w:val="single" w:sz="2" w:space="0" w:color="auto"/>
              <w:right w:val="single" w:sz="18" w:space="0" w:color="auto"/>
            </w:tcBorders>
            <w:shd w:val="clear" w:color="auto" w:fill="auto"/>
          </w:tcPr>
          <w:p w14:paraId="18ED0A25" w14:textId="77777777" w:rsidR="00C232F4" w:rsidRPr="00C764DE" w:rsidRDefault="00C232F4" w:rsidP="00C232F4">
            <w:pPr>
              <w:snapToGrid w:val="0"/>
              <w:spacing w:after="0"/>
              <w:jc w:val="center"/>
              <w:rPr>
                <w:rFonts w:asciiTheme="minorHAnsi" w:hAnsiTheme="minorHAnsi" w:cstheme="minorHAnsi"/>
              </w:rPr>
            </w:pPr>
            <w:r w:rsidRPr="00C764DE">
              <w:rPr>
                <w:rFonts w:asciiTheme="minorHAnsi" w:hAnsiTheme="minorHAnsi" w:cstheme="minorHAnsi"/>
              </w:rPr>
              <w:t>Learning pathways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C232F4" w:rsidRPr="00C764DE" w:rsidRDefault="00C232F4" w:rsidP="00C232F4">
            <w:pPr>
              <w:snapToGrid w:val="0"/>
              <w:spacing w:after="0"/>
              <w:rPr>
                <w:rFonts w:asciiTheme="minorHAnsi" w:hAnsiTheme="minorHAnsi" w:cstheme="minorHAnsi"/>
                <w:b/>
              </w:rPr>
            </w:pPr>
          </w:p>
        </w:tc>
      </w:tr>
      <w:tr w:rsidR="00C232F4" w:rsidRPr="00C764DE" w14:paraId="6C3BD702" w14:textId="77777777" w:rsidTr="006900BB">
        <w:tc>
          <w:tcPr>
            <w:tcW w:w="9498" w:type="dxa"/>
            <w:gridSpan w:val="12"/>
            <w:tcBorders>
              <w:top w:val="single" w:sz="2" w:space="0" w:color="auto"/>
              <w:left w:val="single" w:sz="2" w:space="0" w:color="auto"/>
              <w:bottom w:val="single" w:sz="2" w:space="0" w:color="auto"/>
              <w:right w:val="single" w:sz="2" w:space="0" w:color="auto"/>
            </w:tcBorders>
            <w:shd w:val="clear" w:color="auto" w:fill="auto"/>
          </w:tcPr>
          <w:p w14:paraId="7C3083C3" w14:textId="77777777" w:rsidR="00C232F4" w:rsidRPr="00C764DE" w:rsidRDefault="00C232F4" w:rsidP="00C232F4">
            <w:pPr>
              <w:pStyle w:val="NoSpacing"/>
              <w:rPr>
                <w:rFonts w:cstheme="minorHAnsi"/>
                <w:b/>
              </w:rPr>
            </w:pPr>
            <w:r w:rsidRPr="00C764DE">
              <w:rPr>
                <w:rFonts w:cstheme="minorHAnsi"/>
                <w:b/>
              </w:rPr>
              <w:t>Candidate’s Statement of Acceptance for Not Yet Competent Outcome</w:t>
            </w:r>
          </w:p>
        </w:tc>
      </w:tr>
      <w:tr w:rsidR="00C232F4" w:rsidRPr="00C764DE" w14:paraId="5DADE68B"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4EB45BA4" w14:textId="77777777" w:rsidR="00C232F4" w:rsidRPr="00C764DE" w:rsidRDefault="00C232F4" w:rsidP="00C232F4">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C232F4" w:rsidRPr="00C764DE" w:rsidRDefault="00C232F4" w:rsidP="00C232F4">
            <w:pPr>
              <w:pStyle w:val="NoSpacing"/>
              <w:rPr>
                <w:rFonts w:cstheme="minorHAnsi"/>
                <w:b/>
              </w:rPr>
            </w:pPr>
          </w:p>
        </w:tc>
      </w:tr>
      <w:tr w:rsidR="00C232F4" w:rsidRPr="00C764DE" w14:paraId="4A21C2FC" w14:textId="77777777" w:rsidTr="006900BB">
        <w:tc>
          <w:tcPr>
            <w:tcW w:w="8931" w:type="dxa"/>
            <w:gridSpan w:val="10"/>
            <w:tcBorders>
              <w:top w:val="single" w:sz="2" w:space="0" w:color="auto"/>
              <w:left w:val="single" w:sz="2" w:space="0" w:color="auto"/>
              <w:bottom w:val="single" w:sz="2" w:space="0" w:color="auto"/>
              <w:right w:val="single" w:sz="18" w:space="0" w:color="auto"/>
            </w:tcBorders>
            <w:shd w:val="clear" w:color="auto" w:fill="auto"/>
          </w:tcPr>
          <w:p w14:paraId="73723C08" w14:textId="77777777" w:rsidR="00C232F4" w:rsidRPr="00C764DE" w:rsidRDefault="00C232F4" w:rsidP="00C232F4">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C232F4" w:rsidRPr="00C764DE" w:rsidRDefault="00C232F4" w:rsidP="00C232F4">
            <w:pPr>
              <w:pStyle w:val="NoSpacing"/>
              <w:jc w:val="center"/>
              <w:rPr>
                <w:rFonts w:cstheme="minorHAnsi"/>
                <w:b/>
              </w:rPr>
            </w:pPr>
          </w:p>
        </w:tc>
      </w:tr>
      <w:tr w:rsidR="00C232F4"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C232F4" w:rsidRPr="00C764DE" w:rsidRDefault="00C232F4" w:rsidP="00C232F4">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C232F4" w:rsidRPr="00C764DE" w:rsidRDefault="00C232F4" w:rsidP="00C232F4">
            <w:pPr>
              <w:pStyle w:val="NoSpacing"/>
              <w:rPr>
                <w:rFonts w:cstheme="minorHAnsi"/>
                <w:b/>
              </w:rPr>
            </w:pPr>
          </w:p>
          <w:p w14:paraId="6198599D" w14:textId="77777777" w:rsidR="00C232F4" w:rsidRPr="00C764DE" w:rsidRDefault="00C232F4" w:rsidP="00C232F4">
            <w:pPr>
              <w:pStyle w:val="NoSpacing"/>
              <w:rPr>
                <w:rFonts w:cstheme="minorHAnsi"/>
                <w:b/>
              </w:rPr>
            </w:pPr>
          </w:p>
        </w:tc>
        <w:tc>
          <w:tcPr>
            <w:tcW w:w="4961" w:type="dxa"/>
            <w:gridSpan w:val="5"/>
            <w:tcBorders>
              <w:top w:val="single" w:sz="2" w:space="0" w:color="auto"/>
              <w:left w:val="single" w:sz="2" w:space="0" w:color="auto"/>
              <w:bottom w:val="single" w:sz="2" w:space="0" w:color="auto"/>
              <w:right w:val="single" w:sz="2" w:space="0" w:color="auto"/>
            </w:tcBorders>
            <w:shd w:val="clear" w:color="auto" w:fill="auto"/>
          </w:tcPr>
          <w:p w14:paraId="2CB2C40A" w14:textId="77777777" w:rsidR="00C232F4" w:rsidRPr="00C764DE" w:rsidRDefault="00C232F4" w:rsidP="00C232F4">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C232F4" w:rsidRPr="00C764DE" w:rsidRDefault="00C232F4" w:rsidP="00C232F4">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C232F4" w:rsidRPr="00C764DE" w:rsidRDefault="00C232F4" w:rsidP="00C232F4">
            <w:pPr>
              <w:pStyle w:val="NoSpacing"/>
              <w:rPr>
                <w:rFonts w:cstheme="minorHAnsi"/>
              </w:rPr>
            </w:pPr>
          </w:p>
        </w:tc>
      </w:tr>
    </w:tbl>
    <w:p w14:paraId="05087994" w14:textId="77777777" w:rsidR="001E3E06" w:rsidRPr="00C764DE" w:rsidRDefault="001E3E06">
      <w:pPr>
        <w:rPr>
          <w:rFonts w:asciiTheme="minorHAnsi" w:hAnsiTheme="minorHAnsi" w:cstheme="minorHAnsi"/>
        </w:rPr>
      </w:pPr>
    </w:p>
    <w:sectPr w:rsidR="001E3E06" w:rsidRPr="00C764DE" w:rsidSect="00412CA8">
      <w:footerReference w:type="even" r:id="rId17"/>
      <w:footerReference w:type="default" r:id="rId18"/>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83AF" w14:textId="77777777" w:rsidR="00784939" w:rsidRDefault="00784939">
      <w:r>
        <w:separator/>
      </w:r>
    </w:p>
  </w:endnote>
  <w:endnote w:type="continuationSeparator" w:id="0">
    <w:p w14:paraId="38A7A1B1" w14:textId="77777777" w:rsidR="00784939" w:rsidRDefault="0078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3158FA39" w:rsidR="00CC22F7" w:rsidRDefault="00352EAD" w:rsidP="00412CA8">
    <w:pPr>
      <w:pStyle w:val="Footer"/>
      <w:pBdr>
        <w:top w:val="single" w:sz="4" w:space="1" w:color="auto"/>
      </w:pBdr>
      <w:tabs>
        <w:tab w:val="clear" w:pos="4536"/>
        <w:tab w:val="clear" w:pos="9356"/>
        <w:tab w:val="right" w:pos="9071"/>
      </w:tabs>
      <w:spacing w:after="240"/>
      <w:jc w:val="left"/>
    </w:pPr>
    <w:fldSimple w:instr=" FILENAME   \* MERGEFORMAT ">
      <w:r w:rsidR="005C2DCF">
        <w:rPr>
          <w:noProof/>
        </w:rPr>
        <w:t>Assessment Tool Kit - TAEDEL404 - 25 November 2021.docx</w:t>
      </w:r>
    </w:fldSimple>
    <w:r w:rsidR="00CC22F7" w:rsidRPr="004E69DC">
      <w:tab/>
    </w:r>
    <w:r w:rsidR="00CC22F7" w:rsidRPr="004E69DC">
      <w:fldChar w:fldCharType="begin"/>
    </w:r>
    <w:r w:rsidR="00CC22F7" w:rsidRPr="004E69DC">
      <w:instrText xml:space="preserve"> PAGE   \* MERGEFORMAT </w:instrText>
    </w:r>
    <w:r w:rsidR="00CC22F7" w:rsidRPr="004E69DC">
      <w:fldChar w:fldCharType="separate"/>
    </w:r>
    <w:r w:rsidR="00CC22F7" w:rsidRPr="004E69DC">
      <w:rPr>
        <w:noProof/>
      </w:rPr>
      <w:t>2</w:t>
    </w:r>
    <w:r w:rsidR="00CC22F7" w:rsidRPr="004E6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24DE" w14:textId="77777777" w:rsidR="00352EAD" w:rsidRDefault="00352E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fldSimple w:instr=" NUMPAGES ">
      <w:r>
        <w:rPr>
          <w:noProof/>
        </w:rPr>
        <w:t>38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fldSimple w:instr=" NUMPAGES ">
      <w:r>
        <w:rPr>
          <w:noProof/>
        </w:rPr>
        <w:t>38</w:t>
      </w:r>
    </w:fldSimple>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0D3777C7" w:rsidR="00CC22F7" w:rsidRDefault="00352EAD" w:rsidP="00412CA8">
    <w:pPr>
      <w:pStyle w:val="Footer"/>
      <w:pBdr>
        <w:top w:val="single" w:sz="4" w:space="1" w:color="auto"/>
      </w:pBdr>
      <w:tabs>
        <w:tab w:val="clear" w:pos="4536"/>
        <w:tab w:val="clear" w:pos="9356"/>
        <w:tab w:val="right" w:pos="9071"/>
      </w:tabs>
      <w:spacing w:after="240"/>
      <w:jc w:val="left"/>
    </w:pPr>
    <w:fldSimple w:instr=" FILENAME   \* MERGEFORMAT ">
      <w:r>
        <w:rPr>
          <w:noProof/>
        </w:rPr>
        <w:t>Assessment Tool Kit - TAEDEL404 - 25 November 2021.docx</w:t>
      </w:r>
    </w:fldSimple>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7F75" w14:textId="77777777" w:rsidR="00784939" w:rsidRDefault="00784939">
      <w:r>
        <w:separator/>
      </w:r>
    </w:p>
  </w:footnote>
  <w:footnote w:type="continuationSeparator" w:id="0">
    <w:p w14:paraId="7D17F452" w14:textId="77777777" w:rsidR="00784939" w:rsidRDefault="0078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3216" w14:textId="77777777" w:rsidR="00352EAD" w:rsidRDefault="00352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18DD" w14:textId="77777777" w:rsidR="00352EAD" w:rsidRDefault="00352E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D09B" w14:textId="77777777" w:rsidR="00352EAD" w:rsidRDefault="00352E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4F45"/>
    <w:multiLevelType w:val="hybridMultilevel"/>
    <w:tmpl w:val="C2745A8A"/>
    <w:lvl w:ilvl="0" w:tplc="2D78AB3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00B91"/>
    <w:multiLevelType w:val="hybridMultilevel"/>
    <w:tmpl w:val="BFBC1F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327F7"/>
    <w:multiLevelType w:val="hybridMultilevel"/>
    <w:tmpl w:val="C0A29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D967A3"/>
    <w:multiLevelType w:val="hybridMultilevel"/>
    <w:tmpl w:val="1674BC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C277EA"/>
    <w:multiLevelType w:val="hybridMultilevel"/>
    <w:tmpl w:val="327E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231886"/>
    <w:multiLevelType w:val="hybridMultilevel"/>
    <w:tmpl w:val="1B446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3"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2F472C"/>
    <w:multiLevelType w:val="hybridMultilevel"/>
    <w:tmpl w:val="720A7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DB02A5"/>
    <w:multiLevelType w:val="hybridMultilevel"/>
    <w:tmpl w:val="5CB2876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83B0EC2"/>
    <w:multiLevelType w:val="hybridMultilevel"/>
    <w:tmpl w:val="A9C8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680713"/>
    <w:multiLevelType w:val="hybridMultilevel"/>
    <w:tmpl w:val="66DA2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B6743ED"/>
    <w:multiLevelType w:val="hybridMultilevel"/>
    <w:tmpl w:val="4F8A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E1A80"/>
    <w:multiLevelType w:val="hybridMultilevel"/>
    <w:tmpl w:val="75909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7B3EE4"/>
    <w:multiLevelType w:val="hybridMultilevel"/>
    <w:tmpl w:val="CF70AA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69FF2998"/>
    <w:multiLevelType w:val="hybridMultilevel"/>
    <w:tmpl w:val="F2C0675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A66111B"/>
    <w:multiLevelType w:val="hybridMultilevel"/>
    <w:tmpl w:val="732A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017F4C"/>
    <w:multiLevelType w:val="hybridMultilevel"/>
    <w:tmpl w:val="D71AAE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D84357B"/>
    <w:multiLevelType w:val="hybridMultilevel"/>
    <w:tmpl w:val="D73CDBF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A5A230A"/>
    <w:multiLevelType w:val="hybridMultilevel"/>
    <w:tmpl w:val="FB825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E0485E"/>
    <w:multiLevelType w:val="hybridMultilevel"/>
    <w:tmpl w:val="69DA4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AF3BAD"/>
    <w:multiLevelType w:val="hybridMultilevel"/>
    <w:tmpl w:val="4936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7"/>
  </w:num>
  <w:num w:numId="6">
    <w:abstractNumId w:val="3"/>
  </w:num>
  <w:num w:numId="7">
    <w:abstractNumId w:val="9"/>
  </w:num>
  <w:num w:numId="8">
    <w:abstractNumId w:val="13"/>
  </w:num>
  <w:num w:numId="9">
    <w:abstractNumId w:val="12"/>
  </w:num>
  <w:num w:numId="10">
    <w:abstractNumId w:val="17"/>
  </w:num>
  <w:num w:numId="11">
    <w:abstractNumId w:val="28"/>
  </w:num>
  <w:num w:numId="12">
    <w:abstractNumId w:val="2"/>
  </w:num>
  <w:num w:numId="13">
    <w:abstractNumId w:val="8"/>
  </w:num>
  <w:num w:numId="14">
    <w:abstractNumId w:val="21"/>
  </w:num>
  <w:num w:numId="15">
    <w:abstractNumId w:val="19"/>
  </w:num>
  <w:num w:numId="16">
    <w:abstractNumId w:val="16"/>
  </w:num>
  <w:num w:numId="17">
    <w:abstractNumId w:val="10"/>
  </w:num>
  <w:num w:numId="18">
    <w:abstractNumId w:val="18"/>
  </w:num>
  <w:num w:numId="19">
    <w:abstractNumId w:val="26"/>
  </w:num>
  <w:num w:numId="20">
    <w:abstractNumId w:val="23"/>
  </w:num>
  <w:num w:numId="21">
    <w:abstractNumId w:val="0"/>
  </w:num>
  <w:num w:numId="22">
    <w:abstractNumId w:val="22"/>
  </w:num>
  <w:num w:numId="23">
    <w:abstractNumId w:val="25"/>
  </w:num>
  <w:num w:numId="24">
    <w:abstractNumId w:val="24"/>
  </w:num>
  <w:num w:numId="25">
    <w:abstractNumId w:val="20"/>
  </w:num>
  <w:num w:numId="26">
    <w:abstractNumId w:val="15"/>
  </w:num>
  <w:num w:numId="27">
    <w:abstractNumId w:val="14"/>
  </w:num>
  <w:num w:numId="28">
    <w:abstractNumId w:val="7"/>
  </w:num>
  <w:num w:numId="29">
    <w:abstractNumId w:val="11"/>
  </w:num>
  <w:num w:numId="3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hdrShapeDefaults>
    <o:shapedefaults v:ext="edit" spidmax="220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21F27"/>
    <w:rsid w:val="0000011F"/>
    <w:rsid w:val="00001568"/>
    <w:rsid w:val="0000342D"/>
    <w:rsid w:val="0000428A"/>
    <w:rsid w:val="00005123"/>
    <w:rsid w:val="000106B9"/>
    <w:rsid w:val="00011263"/>
    <w:rsid w:val="00014027"/>
    <w:rsid w:val="000169A5"/>
    <w:rsid w:val="000200C5"/>
    <w:rsid w:val="0002145D"/>
    <w:rsid w:val="0002450F"/>
    <w:rsid w:val="00026E3B"/>
    <w:rsid w:val="0002734E"/>
    <w:rsid w:val="00027D2A"/>
    <w:rsid w:val="00032D72"/>
    <w:rsid w:val="00034DC5"/>
    <w:rsid w:val="00035E62"/>
    <w:rsid w:val="00036BF2"/>
    <w:rsid w:val="00041ECA"/>
    <w:rsid w:val="00046273"/>
    <w:rsid w:val="00050AC1"/>
    <w:rsid w:val="000527E8"/>
    <w:rsid w:val="000537CB"/>
    <w:rsid w:val="00053E06"/>
    <w:rsid w:val="000549F5"/>
    <w:rsid w:val="000576CD"/>
    <w:rsid w:val="00066321"/>
    <w:rsid w:val="000666F4"/>
    <w:rsid w:val="00066972"/>
    <w:rsid w:val="00066E62"/>
    <w:rsid w:val="0006790B"/>
    <w:rsid w:val="0007098B"/>
    <w:rsid w:val="00070FE8"/>
    <w:rsid w:val="000725D8"/>
    <w:rsid w:val="00073722"/>
    <w:rsid w:val="00082B55"/>
    <w:rsid w:val="00082E05"/>
    <w:rsid w:val="00085B3A"/>
    <w:rsid w:val="00085DE5"/>
    <w:rsid w:val="0008654E"/>
    <w:rsid w:val="00086940"/>
    <w:rsid w:val="00086AC3"/>
    <w:rsid w:val="0009164F"/>
    <w:rsid w:val="00091B38"/>
    <w:rsid w:val="000922F7"/>
    <w:rsid w:val="00093017"/>
    <w:rsid w:val="00093D1D"/>
    <w:rsid w:val="000950B3"/>
    <w:rsid w:val="00095224"/>
    <w:rsid w:val="000977BD"/>
    <w:rsid w:val="000A314A"/>
    <w:rsid w:val="000A4696"/>
    <w:rsid w:val="000B053F"/>
    <w:rsid w:val="000B187C"/>
    <w:rsid w:val="000B1C57"/>
    <w:rsid w:val="000B5AE9"/>
    <w:rsid w:val="000B7242"/>
    <w:rsid w:val="000C185B"/>
    <w:rsid w:val="000C1A7B"/>
    <w:rsid w:val="000C369A"/>
    <w:rsid w:val="000C3A74"/>
    <w:rsid w:val="000C786F"/>
    <w:rsid w:val="000D07DD"/>
    <w:rsid w:val="000D07F1"/>
    <w:rsid w:val="000D14D3"/>
    <w:rsid w:val="000D2C1A"/>
    <w:rsid w:val="000D320B"/>
    <w:rsid w:val="000D3D50"/>
    <w:rsid w:val="000D6E78"/>
    <w:rsid w:val="000D7239"/>
    <w:rsid w:val="000D7621"/>
    <w:rsid w:val="000E11D7"/>
    <w:rsid w:val="000E3215"/>
    <w:rsid w:val="000E4FB7"/>
    <w:rsid w:val="000E5491"/>
    <w:rsid w:val="000E59F4"/>
    <w:rsid w:val="000E712C"/>
    <w:rsid w:val="000F0039"/>
    <w:rsid w:val="000F1B37"/>
    <w:rsid w:val="000F744C"/>
    <w:rsid w:val="000F79C5"/>
    <w:rsid w:val="0010083C"/>
    <w:rsid w:val="00101AED"/>
    <w:rsid w:val="00103496"/>
    <w:rsid w:val="00103595"/>
    <w:rsid w:val="001037AD"/>
    <w:rsid w:val="00104BB0"/>
    <w:rsid w:val="00105E40"/>
    <w:rsid w:val="00106E73"/>
    <w:rsid w:val="00107660"/>
    <w:rsid w:val="00110980"/>
    <w:rsid w:val="00110BF0"/>
    <w:rsid w:val="00110C88"/>
    <w:rsid w:val="001110C1"/>
    <w:rsid w:val="0011789C"/>
    <w:rsid w:val="00120074"/>
    <w:rsid w:val="00120CE7"/>
    <w:rsid w:val="00122843"/>
    <w:rsid w:val="00123250"/>
    <w:rsid w:val="001236B6"/>
    <w:rsid w:val="00125D5B"/>
    <w:rsid w:val="001261D0"/>
    <w:rsid w:val="00127B05"/>
    <w:rsid w:val="00127F66"/>
    <w:rsid w:val="00130606"/>
    <w:rsid w:val="00131BD4"/>
    <w:rsid w:val="00133204"/>
    <w:rsid w:val="00135D75"/>
    <w:rsid w:val="00136147"/>
    <w:rsid w:val="00137844"/>
    <w:rsid w:val="00141876"/>
    <w:rsid w:val="00142504"/>
    <w:rsid w:val="00143CE4"/>
    <w:rsid w:val="00144BCB"/>
    <w:rsid w:val="00145068"/>
    <w:rsid w:val="00150622"/>
    <w:rsid w:val="00153995"/>
    <w:rsid w:val="00154B30"/>
    <w:rsid w:val="00157420"/>
    <w:rsid w:val="001574FE"/>
    <w:rsid w:val="00160A8F"/>
    <w:rsid w:val="001610D8"/>
    <w:rsid w:val="001612CB"/>
    <w:rsid w:val="001617C1"/>
    <w:rsid w:val="00162578"/>
    <w:rsid w:val="00164C47"/>
    <w:rsid w:val="00164D06"/>
    <w:rsid w:val="00166488"/>
    <w:rsid w:val="001702E6"/>
    <w:rsid w:val="00172A38"/>
    <w:rsid w:val="00172BF6"/>
    <w:rsid w:val="001731E1"/>
    <w:rsid w:val="00173644"/>
    <w:rsid w:val="00173C16"/>
    <w:rsid w:val="00174120"/>
    <w:rsid w:val="001741B0"/>
    <w:rsid w:val="00175FE8"/>
    <w:rsid w:val="00176B6B"/>
    <w:rsid w:val="00181B75"/>
    <w:rsid w:val="00182B38"/>
    <w:rsid w:val="0018405D"/>
    <w:rsid w:val="001844E4"/>
    <w:rsid w:val="00184572"/>
    <w:rsid w:val="00185577"/>
    <w:rsid w:val="00185A13"/>
    <w:rsid w:val="00185BE8"/>
    <w:rsid w:val="001869E7"/>
    <w:rsid w:val="00190FF0"/>
    <w:rsid w:val="001911EB"/>
    <w:rsid w:val="0019386B"/>
    <w:rsid w:val="00195CDA"/>
    <w:rsid w:val="001A1BE6"/>
    <w:rsid w:val="001A3D56"/>
    <w:rsid w:val="001A506D"/>
    <w:rsid w:val="001A53A8"/>
    <w:rsid w:val="001A62F5"/>
    <w:rsid w:val="001B2532"/>
    <w:rsid w:val="001B3F60"/>
    <w:rsid w:val="001B7361"/>
    <w:rsid w:val="001B7E1E"/>
    <w:rsid w:val="001C03A1"/>
    <w:rsid w:val="001C0497"/>
    <w:rsid w:val="001C0A4E"/>
    <w:rsid w:val="001C17A9"/>
    <w:rsid w:val="001C46D1"/>
    <w:rsid w:val="001D0D84"/>
    <w:rsid w:val="001D1FA5"/>
    <w:rsid w:val="001D29AE"/>
    <w:rsid w:val="001D3094"/>
    <w:rsid w:val="001D3CA9"/>
    <w:rsid w:val="001D4E54"/>
    <w:rsid w:val="001D52B6"/>
    <w:rsid w:val="001E0269"/>
    <w:rsid w:val="001E13B2"/>
    <w:rsid w:val="001E1999"/>
    <w:rsid w:val="001E19C1"/>
    <w:rsid w:val="001E3C4C"/>
    <w:rsid w:val="001E3E06"/>
    <w:rsid w:val="001E5F0C"/>
    <w:rsid w:val="001E6DF5"/>
    <w:rsid w:val="001E73CA"/>
    <w:rsid w:val="001E77F3"/>
    <w:rsid w:val="001F0BAB"/>
    <w:rsid w:val="001F1D53"/>
    <w:rsid w:val="001F1EE3"/>
    <w:rsid w:val="001F3592"/>
    <w:rsid w:val="00200225"/>
    <w:rsid w:val="002004C5"/>
    <w:rsid w:val="002007B1"/>
    <w:rsid w:val="00201C6B"/>
    <w:rsid w:val="00201DFE"/>
    <w:rsid w:val="00201FCB"/>
    <w:rsid w:val="002122B3"/>
    <w:rsid w:val="002141DD"/>
    <w:rsid w:val="00216995"/>
    <w:rsid w:val="00222316"/>
    <w:rsid w:val="00223F42"/>
    <w:rsid w:val="0022421A"/>
    <w:rsid w:val="00225CC0"/>
    <w:rsid w:val="00227FEF"/>
    <w:rsid w:val="00230A76"/>
    <w:rsid w:val="00230EA9"/>
    <w:rsid w:val="00232317"/>
    <w:rsid w:val="00232646"/>
    <w:rsid w:val="00232F96"/>
    <w:rsid w:val="0023438D"/>
    <w:rsid w:val="002344E6"/>
    <w:rsid w:val="00234EC4"/>
    <w:rsid w:val="002364B4"/>
    <w:rsid w:val="002405D5"/>
    <w:rsid w:val="00242985"/>
    <w:rsid w:val="00243DFD"/>
    <w:rsid w:val="0024574B"/>
    <w:rsid w:val="00246ADF"/>
    <w:rsid w:val="00246CB7"/>
    <w:rsid w:val="00247141"/>
    <w:rsid w:val="00247159"/>
    <w:rsid w:val="002503ED"/>
    <w:rsid w:val="002507C6"/>
    <w:rsid w:val="00255789"/>
    <w:rsid w:val="0025728A"/>
    <w:rsid w:val="00262ADC"/>
    <w:rsid w:val="002641F9"/>
    <w:rsid w:val="00264B5A"/>
    <w:rsid w:val="002671A9"/>
    <w:rsid w:val="002676D7"/>
    <w:rsid w:val="00267894"/>
    <w:rsid w:val="002707CA"/>
    <w:rsid w:val="00270F33"/>
    <w:rsid w:val="00271743"/>
    <w:rsid w:val="002746EF"/>
    <w:rsid w:val="002768BC"/>
    <w:rsid w:val="00286DC9"/>
    <w:rsid w:val="00287328"/>
    <w:rsid w:val="00287FA5"/>
    <w:rsid w:val="002907C5"/>
    <w:rsid w:val="00293331"/>
    <w:rsid w:val="0029453D"/>
    <w:rsid w:val="00294A9E"/>
    <w:rsid w:val="00296C2F"/>
    <w:rsid w:val="002A2195"/>
    <w:rsid w:val="002A5C91"/>
    <w:rsid w:val="002A617E"/>
    <w:rsid w:val="002A6E31"/>
    <w:rsid w:val="002A7400"/>
    <w:rsid w:val="002A7832"/>
    <w:rsid w:val="002B36C1"/>
    <w:rsid w:val="002B398F"/>
    <w:rsid w:val="002B4B83"/>
    <w:rsid w:val="002C074E"/>
    <w:rsid w:val="002C3F0B"/>
    <w:rsid w:val="002C4199"/>
    <w:rsid w:val="002C7F3F"/>
    <w:rsid w:val="002D1B3F"/>
    <w:rsid w:val="002D29B1"/>
    <w:rsid w:val="002D2CF5"/>
    <w:rsid w:val="002D3050"/>
    <w:rsid w:val="002D76F6"/>
    <w:rsid w:val="002D7A00"/>
    <w:rsid w:val="002E0D78"/>
    <w:rsid w:val="002E1E61"/>
    <w:rsid w:val="002E20C5"/>
    <w:rsid w:val="002E583D"/>
    <w:rsid w:val="002E663F"/>
    <w:rsid w:val="002E69C4"/>
    <w:rsid w:val="002E72BC"/>
    <w:rsid w:val="002E77B1"/>
    <w:rsid w:val="002F02FB"/>
    <w:rsid w:val="002F1C07"/>
    <w:rsid w:val="002F5426"/>
    <w:rsid w:val="002F7AB4"/>
    <w:rsid w:val="00300268"/>
    <w:rsid w:val="00302469"/>
    <w:rsid w:val="00303855"/>
    <w:rsid w:val="003107CB"/>
    <w:rsid w:val="0031238C"/>
    <w:rsid w:val="0031483E"/>
    <w:rsid w:val="003173ED"/>
    <w:rsid w:val="00320154"/>
    <w:rsid w:val="00321365"/>
    <w:rsid w:val="00321F27"/>
    <w:rsid w:val="00322828"/>
    <w:rsid w:val="003271C0"/>
    <w:rsid w:val="00332CC0"/>
    <w:rsid w:val="00334607"/>
    <w:rsid w:val="00335059"/>
    <w:rsid w:val="00335E48"/>
    <w:rsid w:val="003373B4"/>
    <w:rsid w:val="00337ECA"/>
    <w:rsid w:val="00337F28"/>
    <w:rsid w:val="00344509"/>
    <w:rsid w:val="00344EE3"/>
    <w:rsid w:val="00346D2D"/>
    <w:rsid w:val="0034782D"/>
    <w:rsid w:val="003479F4"/>
    <w:rsid w:val="003525C5"/>
    <w:rsid w:val="00352643"/>
    <w:rsid w:val="00352DEF"/>
    <w:rsid w:val="00352EAD"/>
    <w:rsid w:val="00353790"/>
    <w:rsid w:val="00354325"/>
    <w:rsid w:val="00354B18"/>
    <w:rsid w:val="003552FE"/>
    <w:rsid w:val="00355DF4"/>
    <w:rsid w:val="00360E75"/>
    <w:rsid w:val="00361400"/>
    <w:rsid w:val="00361D57"/>
    <w:rsid w:val="00365F76"/>
    <w:rsid w:val="00371474"/>
    <w:rsid w:val="003733C6"/>
    <w:rsid w:val="003761D2"/>
    <w:rsid w:val="003778B8"/>
    <w:rsid w:val="00377FB4"/>
    <w:rsid w:val="00386710"/>
    <w:rsid w:val="003909F1"/>
    <w:rsid w:val="00391EC9"/>
    <w:rsid w:val="00392E13"/>
    <w:rsid w:val="00393316"/>
    <w:rsid w:val="0039387E"/>
    <w:rsid w:val="00394D18"/>
    <w:rsid w:val="003A309D"/>
    <w:rsid w:val="003A403B"/>
    <w:rsid w:val="003A4681"/>
    <w:rsid w:val="003A4FBB"/>
    <w:rsid w:val="003A6A7C"/>
    <w:rsid w:val="003A7701"/>
    <w:rsid w:val="003B29F8"/>
    <w:rsid w:val="003B2A54"/>
    <w:rsid w:val="003B31E2"/>
    <w:rsid w:val="003B39D3"/>
    <w:rsid w:val="003B62E6"/>
    <w:rsid w:val="003B767C"/>
    <w:rsid w:val="003C00DE"/>
    <w:rsid w:val="003C0CEF"/>
    <w:rsid w:val="003C1EF5"/>
    <w:rsid w:val="003C309C"/>
    <w:rsid w:val="003C4EC6"/>
    <w:rsid w:val="003C4F27"/>
    <w:rsid w:val="003D0E95"/>
    <w:rsid w:val="003D37CF"/>
    <w:rsid w:val="003D3D5C"/>
    <w:rsid w:val="003D75EE"/>
    <w:rsid w:val="003D7BBD"/>
    <w:rsid w:val="003E02D9"/>
    <w:rsid w:val="003E0D56"/>
    <w:rsid w:val="003E1498"/>
    <w:rsid w:val="003E1BFE"/>
    <w:rsid w:val="003E2040"/>
    <w:rsid w:val="003E3ED4"/>
    <w:rsid w:val="003E5750"/>
    <w:rsid w:val="003E5ED5"/>
    <w:rsid w:val="003F07E5"/>
    <w:rsid w:val="003F2909"/>
    <w:rsid w:val="003F2BE8"/>
    <w:rsid w:val="003F411A"/>
    <w:rsid w:val="003F6A49"/>
    <w:rsid w:val="003F6E54"/>
    <w:rsid w:val="003F7143"/>
    <w:rsid w:val="003F7BE6"/>
    <w:rsid w:val="003F7C21"/>
    <w:rsid w:val="00401CF0"/>
    <w:rsid w:val="00404626"/>
    <w:rsid w:val="00406678"/>
    <w:rsid w:val="00406F6A"/>
    <w:rsid w:val="00412CA8"/>
    <w:rsid w:val="00412E69"/>
    <w:rsid w:val="00414A5E"/>
    <w:rsid w:val="0041504C"/>
    <w:rsid w:val="004151C9"/>
    <w:rsid w:val="00417875"/>
    <w:rsid w:val="00417E4D"/>
    <w:rsid w:val="004208EA"/>
    <w:rsid w:val="0043058C"/>
    <w:rsid w:val="004310AF"/>
    <w:rsid w:val="0043136A"/>
    <w:rsid w:val="00432591"/>
    <w:rsid w:val="00435229"/>
    <w:rsid w:val="00435626"/>
    <w:rsid w:val="00437E31"/>
    <w:rsid w:val="00440339"/>
    <w:rsid w:val="00440D46"/>
    <w:rsid w:val="0044385C"/>
    <w:rsid w:val="00443EEE"/>
    <w:rsid w:val="00447133"/>
    <w:rsid w:val="004473AB"/>
    <w:rsid w:val="00452868"/>
    <w:rsid w:val="0045554A"/>
    <w:rsid w:val="00455DB3"/>
    <w:rsid w:val="004576FF"/>
    <w:rsid w:val="004579FC"/>
    <w:rsid w:val="004603F5"/>
    <w:rsid w:val="00462330"/>
    <w:rsid w:val="00463701"/>
    <w:rsid w:val="0046510B"/>
    <w:rsid w:val="004660CB"/>
    <w:rsid w:val="0046630D"/>
    <w:rsid w:val="00467AD8"/>
    <w:rsid w:val="00467BCE"/>
    <w:rsid w:val="00470BBA"/>
    <w:rsid w:val="00471B05"/>
    <w:rsid w:val="00472660"/>
    <w:rsid w:val="004736F5"/>
    <w:rsid w:val="00473A0F"/>
    <w:rsid w:val="00473B0F"/>
    <w:rsid w:val="00474233"/>
    <w:rsid w:val="00474B88"/>
    <w:rsid w:val="004767D6"/>
    <w:rsid w:val="004778B1"/>
    <w:rsid w:val="00477E36"/>
    <w:rsid w:val="00480F3C"/>
    <w:rsid w:val="004812ED"/>
    <w:rsid w:val="0048513C"/>
    <w:rsid w:val="00486638"/>
    <w:rsid w:val="00486ADA"/>
    <w:rsid w:val="00492B47"/>
    <w:rsid w:val="004933DE"/>
    <w:rsid w:val="00493BF7"/>
    <w:rsid w:val="00494C8B"/>
    <w:rsid w:val="004A086A"/>
    <w:rsid w:val="004A282F"/>
    <w:rsid w:val="004A2AB2"/>
    <w:rsid w:val="004A4CC7"/>
    <w:rsid w:val="004A5664"/>
    <w:rsid w:val="004A57A1"/>
    <w:rsid w:val="004A5E99"/>
    <w:rsid w:val="004A6911"/>
    <w:rsid w:val="004A6A0B"/>
    <w:rsid w:val="004A6E93"/>
    <w:rsid w:val="004B0DE6"/>
    <w:rsid w:val="004B1165"/>
    <w:rsid w:val="004B3370"/>
    <w:rsid w:val="004B47D9"/>
    <w:rsid w:val="004B5F13"/>
    <w:rsid w:val="004B7519"/>
    <w:rsid w:val="004B7BD3"/>
    <w:rsid w:val="004C06C5"/>
    <w:rsid w:val="004C0D87"/>
    <w:rsid w:val="004C2864"/>
    <w:rsid w:val="004C5A92"/>
    <w:rsid w:val="004C5AF2"/>
    <w:rsid w:val="004C5E24"/>
    <w:rsid w:val="004C72D6"/>
    <w:rsid w:val="004D7796"/>
    <w:rsid w:val="004E0957"/>
    <w:rsid w:val="004E1CFD"/>
    <w:rsid w:val="004E29D6"/>
    <w:rsid w:val="004E4C81"/>
    <w:rsid w:val="004E5AEB"/>
    <w:rsid w:val="004E69DC"/>
    <w:rsid w:val="004F0CCE"/>
    <w:rsid w:val="004F1389"/>
    <w:rsid w:val="004F20AB"/>
    <w:rsid w:val="004F32C5"/>
    <w:rsid w:val="004F4706"/>
    <w:rsid w:val="004F4C4E"/>
    <w:rsid w:val="00503C4A"/>
    <w:rsid w:val="0050419F"/>
    <w:rsid w:val="0050571C"/>
    <w:rsid w:val="00507022"/>
    <w:rsid w:val="0050748E"/>
    <w:rsid w:val="005116BF"/>
    <w:rsid w:val="00511990"/>
    <w:rsid w:val="00514475"/>
    <w:rsid w:val="00516A7C"/>
    <w:rsid w:val="00516ECA"/>
    <w:rsid w:val="00520EAA"/>
    <w:rsid w:val="00521F8E"/>
    <w:rsid w:val="00523D6C"/>
    <w:rsid w:val="00527B6E"/>
    <w:rsid w:val="00533484"/>
    <w:rsid w:val="0054197B"/>
    <w:rsid w:val="00542696"/>
    <w:rsid w:val="00542AED"/>
    <w:rsid w:val="00546EE0"/>
    <w:rsid w:val="00550DC5"/>
    <w:rsid w:val="0055103F"/>
    <w:rsid w:val="00551101"/>
    <w:rsid w:val="005519FB"/>
    <w:rsid w:val="00551B88"/>
    <w:rsid w:val="0055265A"/>
    <w:rsid w:val="00554897"/>
    <w:rsid w:val="0056027C"/>
    <w:rsid w:val="005630EB"/>
    <w:rsid w:val="00564D8A"/>
    <w:rsid w:val="00570694"/>
    <w:rsid w:val="00570FF7"/>
    <w:rsid w:val="005714A6"/>
    <w:rsid w:val="00571948"/>
    <w:rsid w:val="00571EBC"/>
    <w:rsid w:val="00573112"/>
    <w:rsid w:val="00573302"/>
    <w:rsid w:val="00574016"/>
    <w:rsid w:val="00574B65"/>
    <w:rsid w:val="00575E7D"/>
    <w:rsid w:val="005764AA"/>
    <w:rsid w:val="0058056F"/>
    <w:rsid w:val="00581ED1"/>
    <w:rsid w:val="0058387D"/>
    <w:rsid w:val="005851D5"/>
    <w:rsid w:val="00585BD4"/>
    <w:rsid w:val="005860F1"/>
    <w:rsid w:val="0058786F"/>
    <w:rsid w:val="005912A4"/>
    <w:rsid w:val="00591559"/>
    <w:rsid w:val="00596423"/>
    <w:rsid w:val="0059669B"/>
    <w:rsid w:val="00596A45"/>
    <w:rsid w:val="005B043F"/>
    <w:rsid w:val="005B0ECA"/>
    <w:rsid w:val="005B4355"/>
    <w:rsid w:val="005B5957"/>
    <w:rsid w:val="005B7C73"/>
    <w:rsid w:val="005C1132"/>
    <w:rsid w:val="005C1397"/>
    <w:rsid w:val="005C1511"/>
    <w:rsid w:val="005C2DCF"/>
    <w:rsid w:val="005C3226"/>
    <w:rsid w:val="005C4198"/>
    <w:rsid w:val="005D1BBF"/>
    <w:rsid w:val="005D2798"/>
    <w:rsid w:val="005D5B80"/>
    <w:rsid w:val="005D6019"/>
    <w:rsid w:val="005E27B5"/>
    <w:rsid w:val="005E4CF2"/>
    <w:rsid w:val="005F0020"/>
    <w:rsid w:val="005F1F9B"/>
    <w:rsid w:val="005F4339"/>
    <w:rsid w:val="005F59F9"/>
    <w:rsid w:val="006018F8"/>
    <w:rsid w:val="006074DC"/>
    <w:rsid w:val="00611059"/>
    <w:rsid w:val="00612ABC"/>
    <w:rsid w:val="00612F32"/>
    <w:rsid w:val="0061499E"/>
    <w:rsid w:val="00614A2E"/>
    <w:rsid w:val="00614AF6"/>
    <w:rsid w:val="00614FC2"/>
    <w:rsid w:val="00615566"/>
    <w:rsid w:val="006168AE"/>
    <w:rsid w:val="00616E1C"/>
    <w:rsid w:val="00616FA0"/>
    <w:rsid w:val="0062193C"/>
    <w:rsid w:val="00622D05"/>
    <w:rsid w:val="006306C7"/>
    <w:rsid w:val="00632B87"/>
    <w:rsid w:val="00632CCA"/>
    <w:rsid w:val="00633599"/>
    <w:rsid w:val="00634F64"/>
    <w:rsid w:val="00635A56"/>
    <w:rsid w:val="006370F2"/>
    <w:rsid w:val="0064000E"/>
    <w:rsid w:val="00640C3E"/>
    <w:rsid w:val="00644152"/>
    <w:rsid w:val="00644AEF"/>
    <w:rsid w:val="00647FA9"/>
    <w:rsid w:val="00650A91"/>
    <w:rsid w:val="006520C6"/>
    <w:rsid w:val="00656EA4"/>
    <w:rsid w:val="00661558"/>
    <w:rsid w:val="00661AD3"/>
    <w:rsid w:val="00661BE2"/>
    <w:rsid w:val="00662DF0"/>
    <w:rsid w:val="00663278"/>
    <w:rsid w:val="00663A57"/>
    <w:rsid w:val="00664EE8"/>
    <w:rsid w:val="00671707"/>
    <w:rsid w:val="00671F19"/>
    <w:rsid w:val="00671F79"/>
    <w:rsid w:val="006735F4"/>
    <w:rsid w:val="00673856"/>
    <w:rsid w:val="00673F33"/>
    <w:rsid w:val="00674A7F"/>
    <w:rsid w:val="00675800"/>
    <w:rsid w:val="0067607B"/>
    <w:rsid w:val="00681EF0"/>
    <w:rsid w:val="0068287B"/>
    <w:rsid w:val="00683C77"/>
    <w:rsid w:val="006862AB"/>
    <w:rsid w:val="006900BB"/>
    <w:rsid w:val="00691A00"/>
    <w:rsid w:val="00692686"/>
    <w:rsid w:val="00695F9B"/>
    <w:rsid w:val="006977CD"/>
    <w:rsid w:val="006A16D3"/>
    <w:rsid w:val="006A27AF"/>
    <w:rsid w:val="006B1C70"/>
    <w:rsid w:val="006C0B15"/>
    <w:rsid w:val="006C1C20"/>
    <w:rsid w:val="006C3B3B"/>
    <w:rsid w:val="006C7852"/>
    <w:rsid w:val="006D0234"/>
    <w:rsid w:val="006D5233"/>
    <w:rsid w:val="006D544A"/>
    <w:rsid w:val="006D60CE"/>
    <w:rsid w:val="006E146A"/>
    <w:rsid w:val="006F0A38"/>
    <w:rsid w:val="006F1A92"/>
    <w:rsid w:val="006F2812"/>
    <w:rsid w:val="00700E24"/>
    <w:rsid w:val="00702177"/>
    <w:rsid w:val="00705D32"/>
    <w:rsid w:val="00707532"/>
    <w:rsid w:val="0070767E"/>
    <w:rsid w:val="00710863"/>
    <w:rsid w:val="0071448A"/>
    <w:rsid w:val="00714ECD"/>
    <w:rsid w:val="00715728"/>
    <w:rsid w:val="00715A18"/>
    <w:rsid w:val="00716D34"/>
    <w:rsid w:val="00717777"/>
    <w:rsid w:val="0072185E"/>
    <w:rsid w:val="007218ED"/>
    <w:rsid w:val="00722295"/>
    <w:rsid w:val="00724363"/>
    <w:rsid w:val="0072547A"/>
    <w:rsid w:val="00725C7F"/>
    <w:rsid w:val="0072610E"/>
    <w:rsid w:val="0072711E"/>
    <w:rsid w:val="0072786E"/>
    <w:rsid w:val="00727F69"/>
    <w:rsid w:val="007311BA"/>
    <w:rsid w:val="007319B6"/>
    <w:rsid w:val="00733354"/>
    <w:rsid w:val="00734C68"/>
    <w:rsid w:val="007371B3"/>
    <w:rsid w:val="00740B3A"/>
    <w:rsid w:val="0074125F"/>
    <w:rsid w:val="007427E7"/>
    <w:rsid w:val="00742F62"/>
    <w:rsid w:val="0074381C"/>
    <w:rsid w:val="00745A4D"/>
    <w:rsid w:val="007502C3"/>
    <w:rsid w:val="00752A86"/>
    <w:rsid w:val="00755745"/>
    <w:rsid w:val="0075585A"/>
    <w:rsid w:val="007600DE"/>
    <w:rsid w:val="007610CE"/>
    <w:rsid w:val="00762CD0"/>
    <w:rsid w:val="00763DA7"/>
    <w:rsid w:val="00765BD9"/>
    <w:rsid w:val="007718FC"/>
    <w:rsid w:val="00776A71"/>
    <w:rsid w:val="00782679"/>
    <w:rsid w:val="007828CF"/>
    <w:rsid w:val="00782959"/>
    <w:rsid w:val="00783407"/>
    <w:rsid w:val="00783A7E"/>
    <w:rsid w:val="00784939"/>
    <w:rsid w:val="00785E20"/>
    <w:rsid w:val="007875B1"/>
    <w:rsid w:val="00787C9E"/>
    <w:rsid w:val="007928CF"/>
    <w:rsid w:val="00792EB2"/>
    <w:rsid w:val="007948CC"/>
    <w:rsid w:val="0079556A"/>
    <w:rsid w:val="007A1465"/>
    <w:rsid w:val="007A154D"/>
    <w:rsid w:val="007A3BEA"/>
    <w:rsid w:val="007A4966"/>
    <w:rsid w:val="007A7071"/>
    <w:rsid w:val="007A733F"/>
    <w:rsid w:val="007B1047"/>
    <w:rsid w:val="007B1CB3"/>
    <w:rsid w:val="007C28A7"/>
    <w:rsid w:val="007C3164"/>
    <w:rsid w:val="007C3D1D"/>
    <w:rsid w:val="007D08A3"/>
    <w:rsid w:val="007D164F"/>
    <w:rsid w:val="007D1DA6"/>
    <w:rsid w:val="007D2543"/>
    <w:rsid w:val="007D3BF6"/>
    <w:rsid w:val="007D56CE"/>
    <w:rsid w:val="007D607A"/>
    <w:rsid w:val="007E38DB"/>
    <w:rsid w:val="007F1EC0"/>
    <w:rsid w:val="007F30B2"/>
    <w:rsid w:val="007F317F"/>
    <w:rsid w:val="007F3F00"/>
    <w:rsid w:val="007F449E"/>
    <w:rsid w:val="007F46EA"/>
    <w:rsid w:val="007F6FFD"/>
    <w:rsid w:val="007F7704"/>
    <w:rsid w:val="007F7A8B"/>
    <w:rsid w:val="00801618"/>
    <w:rsid w:val="00801F23"/>
    <w:rsid w:val="008033B9"/>
    <w:rsid w:val="0080366D"/>
    <w:rsid w:val="00803A25"/>
    <w:rsid w:val="00806FF6"/>
    <w:rsid w:val="008077DF"/>
    <w:rsid w:val="00812DA5"/>
    <w:rsid w:val="0081331A"/>
    <w:rsid w:val="00814E05"/>
    <w:rsid w:val="00816EBF"/>
    <w:rsid w:val="0082069F"/>
    <w:rsid w:val="00820788"/>
    <w:rsid w:val="00820F27"/>
    <w:rsid w:val="008217DB"/>
    <w:rsid w:val="00823C6B"/>
    <w:rsid w:val="00823CC2"/>
    <w:rsid w:val="008255A2"/>
    <w:rsid w:val="00830881"/>
    <w:rsid w:val="00830ED7"/>
    <w:rsid w:val="008335B7"/>
    <w:rsid w:val="00840BED"/>
    <w:rsid w:val="00841AA6"/>
    <w:rsid w:val="00844131"/>
    <w:rsid w:val="00850A55"/>
    <w:rsid w:val="00850B85"/>
    <w:rsid w:val="008513E8"/>
    <w:rsid w:val="00857E2A"/>
    <w:rsid w:val="00860447"/>
    <w:rsid w:val="00863C36"/>
    <w:rsid w:val="00866260"/>
    <w:rsid w:val="008672D1"/>
    <w:rsid w:val="0087065A"/>
    <w:rsid w:val="00871B85"/>
    <w:rsid w:val="00871CD3"/>
    <w:rsid w:val="0087395C"/>
    <w:rsid w:val="00874476"/>
    <w:rsid w:val="00874AD4"/>
    <w:rsid w:val="00874CCF"/>
    <w:rsid w:val="00876DD7"/>
    <w:rsid w:val="0088169A"/>
    <w:rsid w:val="00882271"/>
    <w:rsid w:val="0088327E"/>
    <w:rsid w:val="008841A2"/>
    <w:rsid w:val="008842BC"/>
    <w:rsid w:val="008851C5"/>
    <w:rsid w:val="00885A51"/>
    <w:rsid w:val="00891001"/>
    <w:rsid w:val="008922A8"/>
    <w:rsid w:val="00893F93"/>
    <w:rsid w:val="00897B8E"/>
    <w:rsid w:val="008A242F"/>
    <w:rsid w:val="008A276B"/>
    <w:rsid w:val="008A4184"/>
    <w:rsid w:val="008A646B"/>
    <w:rsid w:val="008B417F"/>
    <w:rsid w:val="008B53A4"/>
    <w:rsid w:val="008B6D24"/>
    <w:rsid w:val="008C36EF"/>
    <w:rsid w:val="008C616C"/>
    <w:rsid w:val="008C66C6"/>
    <w:rsid w:val="008C6EF7"/>
    <w:rsid w:val="008C7420"/>
    <w:rsid w:val="008D108D"/>
    <w:rsid w:val="008D1665"/>
    <w:rsid w:val="008D2389"/>
    <w:rsid w:val="008D2660"/>
    <w:rsid w:val="008D3306"/>
    <w:rsid w:val="008D3BC0"/>
    <w:rsid w:val="008E35EA"/>
    <w:rsid w:val="008E37E9"/>
    <w:rsid w:val="008E61FB"/>
    <w:rsid w:val="008E64F2"/>
    <w:rsid w:val="008E705B"/>
    <w:rsid w:val="008F26FD"/>
    <w:rsid w:val="008F3487"/>
    <w:rsid w:val="008F5F47"/>
    <w:rsid w:val="008F71A8"/>
    <w:rsid w:val="008F7269"/>
    <w:rsid w:val="008F7D3A"/>
    <w:rsid w:val="008F7F7A"/>
    <w:rsid w:val="0090427B"/>
    <w:rsid w:val="009042F4"/>
    <w:rsid w:val="009075E0"/>
    <w:rsid w:val="0091056E"/>
    <w:rsid w:val="00912E39"/>
    <w:rsid w:val="00914925"/>
    <w:rsid w:val="00915A8F"/>
    <w:rsid w:val="00921E12"/>
    <w:rsid w:val="00923E91"/>
    <w:rsid w:val="00925169"/>
    <w:rsid w:val="009256EC"/>
    <w:rsid w:val="00931528"/>
    <w:rsid w:val="009326A4"/>
    <w:rsid w:val="00932CB4"/>
    <w:rsid w:val="00933186"/>
    <w:rsid w:val="0093382E"/>
    <w:rsid w:val="00942965"/>
    <w:rsid w:val="00943B1C"/>
    <w:rsid w:val="009502B1"/>
    <w:rsid w:val="009515FB"/>
    <w:rsid w:val="00953ED5"/>
    <w:rsid w:val="00954252"/>
    <w:rsid w:val="00955685"/>
    <w:rsid w:val="00955A74"/>
    <w:rsid w:val="00956EC2"/>
    <w:rsid w:val="0095712A"/>
    <w:rsid w:val="00957489"/>
    <w:rsid w:val="009577B9"/>
    <w:rsid w:val="00960085"/>
    <w:rsid w:val="00960628"/>
    <w:rsid w:val="0096295E"/>
    <w:rsid w:val="009632B6"/>
    <w:rsid w:val="00965BFD"/>
    <w:rsid w:val="00965EA4"/>
    <w:rsid w:val="00966AA6"/>
    <w:rsid w:val="00966E0F"/>
    <w:rsid w:val="009704DF"/>
    <w:rsid w:val="00971554"/>
    <w:rsid w:val="009724E4"/>
    <w:rsid w:val="00973780"/>
    <w:rsid w:val="009744AB"/>
    <w:rsid w:val="009751CE"/>
    <w:rsid w:val="00980289"/>
    <w:rsid w:val="0098349A"/>
    <w:rsid w:val="00983F2E"/>
    <w:rsid w:val="00985566"/>
    <w:rsid w:val="009866F0"/>
    <w:rsid w:val="00987C83"/>
    <w:rsid w:val="00987E13"/>
    <w:rsid w:val="009A15B4"/>
    <w:rsid w:val="009A1F16"/>
    <w:rsid w:val="009A3E1C"/>
    <w:rsid w:val="009A496B"/>
    <w:rsid w:val="009A4C76"/>
    <w:rsid w:val="009A6FF4"/>
    <w:rsid w:val="009B0011"/>
    <w:rsid w:val="009B40C7"/>
    <w:rsid w:val="009B48D8"/>
    <w:rsid w:val="009B7E31"/>
    <w:rsid w:val="009C1782"/>
    <w:rsid w:val="009C2A6E"/>
    <w:rsid w:val="009C4303"/>
    <w:rsid w:val="009C53D9"/>
    <w:rsid w:val="009C61C5"/>
    <w:rsid w:val="009D1EDF"/>
    <w:rsid w:val="009D32B8"/>
    <w:rsid w:val="009D34CE"/>
    <w:rsid w:val="009D4A70"/>
    <w:rsid w:val="009D4D39"/>
    <w:rsid w:val="009D7D1B"/>
    <w:rsid w:val="009E4478"/>
    <w:rsid w:val="009E536D"/>
    <w:rsid w:val="009F1C6F"/>
    <w:rsid w:val="009F1F48"/>
    <w:rsid w:val="009F2184"/>
    <w:rsid w:val="009F299E"/>
    <w:rsid w:val="009F4BD0"/>
    <w:rsid w:val="00A025F1"/>
    <w:rsid w:val="00A03902"/>
    <w:rsid w:val="00A07E07"/>
    <w:rsid w:val="00A11ECB"/>
    <w:rsid w:val="00A1202D"/>
    <w:rsid w:val="00A16F37"/>
    <w:rsid w:val="00A178A6"/>
    <w:rsid w:val="00A17B73"/>
    <w:rsid w:val="00A21851"/>
    <w:rsid w:val="00A25450"/>
    <w:rsid w:val="00A26312"/>
    <w:rsid w:val="00A26E47"/>
    <w:rsid w:val="00A309C1"/>
    <w:rsid w:val="00A34BA9"/>
    <w:rsid w:val="00A3581D"/>
    <w:rsid w:val="00A3712A"/>
    <w:rsid w:val="00A40E62"/>
    <w:rsid w:val="00A4195A"/>
    <w:rsid w:val="00A45430"/>
    <w:rsid w:val="00A46337"/>
    <w:rsid w:val="00A502B9"/>
    <w:rsid w:val="00A50D27"/>
    <w:rsid w:val="00A51F23"/>
    <w:rsid w:val="00A55171"/>
    <w:rsid w:val="00A568AF"/>
    <w:rsid w:val="00A62C25"/>
    <w:rsid w:val="00A631A1"/>
    <w:rsid w:val="00A636C5"/>
    <w:rsid w:val="00A670F3"/>
    <w:rsid w:val="00A67102"/>
    <w:rsid w:val="00A7143C"/>
    <w:rsid w:val="00A71F59"/>
    <w:rsid w:val="00A72298"/>
    <w:rsid w:val="00A72479"/>
    <w:rsid w:val="00A74539"/>
    <w:rsid w:val="00A746BD"/>
    <w:rsid w:val="00A74E7D"/>
    <w:rsid w:val="00A759A9"/>
    <w:rsid w:val="00A761CA"/>
    <w:rsid w:val="00A8004A"/>
    <w:rsid w:val="00A80248"/>
    <w:rsid w:val="00A8081B"/>
    <w:rsid w:val="00A81718"/>
    <w:rsid w:val="00A81CB7"/>
    <w:rsid w:val="00A8223A"/>
    <w:rsid w:val="00A86143"/>
    <w:rsid w:val="00A93449"/>
    <w:rsid w:val="00A93D39"/>
    <w:rsid w:val="00A96032"/>
    <w:rsid w:val="00A968D5"/>
    <w:rsid w:val="00A97505"/>
    <w:rsid w:val="00AA19DB"/>
    <w:rsid w:val="00AA31C5"/>
    <w:rsid w:val="00AA3C42"/>
    <w:rsid w:val="00AA4E4A"/>
    <w:rsid w:val="00AA55DE"/>
    <w:rsid w:val="00AA56C4"/>
    <w:rsid w:val="00AA6D96"/>
    <w:rsid w:val="00AB02AB"/>
    <w:rsid w:val="00AB3867"/>
    <w:rsid w:val="00AB3F86"/>
    <w:rsid w:val="00AB545A"/>
    <w:rsid w:val="00AB5E0F"/>
    <w:rsid w:val="00AB60F2"/>
    <w:rsid w:val="00AC2AE6"/>
    <w:rsid w:val="00AC4AFF"/>
    <w:rsid w:val="00AC5E1B"/>
    <w:rsid w:val="00AD1AF4"/>
    <w:rsid w:val="00AD2EC2"/>
    <w:rsid w:val="00AD301D"/>
    <w:rsid w:val="00AD34AB"/>
    <w:rsid w:val="00AD38B4"/>
    <w:rsid w:val="00AD4E4F"/>
    <w:rsid w:val="00AD622E"/>
    <w:rsid w:val="00AD62B7"/>
    <w:rsid w:val="00AE0D5E"/>
    <w:rsid w:val="00AE2084"/>
    <w:rsid w:val="00AE3268"/>
    <w:rsid w:val="00AF0282"/>
    <w:rsid w:val="00AF2F41"/>
    <w:rsid w:val="00AF3F72"/>
    <w:rsid w:val="00AF4E60"/>
    <w:rsid w:val="00AF645B"/>
    <w:rsid w:val="00AF6511"/>
    <w:rsid w:val="00B03ECD"/>
    <w:rsid w:val="00B04B17"/>
    <w:rsid w:val="00B051A7"/>
    <w:rsid w:val="00B05A4C"/>
    <w:rsid w:val="00B05AC3"/>
    <w:rsid w:val="00B05EFE"/>
    <w:rsid w:val="00B07246"/>
    <w:rsid w:val="00B07465"/>
    <w:rsid w:val="00B07E45"/>
    <w:rsid w:val="00B10645"/>
    <w:rsid w:val="00B11446"/>
    <w:rsid w:val="00B13E6F"/>
    <w:rsid w:val="00B16F8A"/>
    <w:rsid w:val="00B20654"/>
    <w:rsid w:val="00B21F6F"/>
    <w:rsid w:val="00B22647"/>
    <w:rsid w:val="00B22A0E"/>
    <w:rsid w:val="00B2557A"/>
    <w:rsid w:val="00B27497"/>
    <w:rsid w:val="00B2790E"/>
    <w:rsid w:val="00B27D00"/>
    <w:rsid w:val="00B30A93"/>
    <w:rsid w:val="00B31B26"/>
    <w:rsid w:val="00B326BA"/>
    <w:rsid w:val="00B32F05"/>
    <w:rsid w:val="00B35C49"/>
    <w:rsid w:val="00B36885"/>
    <w:rsid w:val="00B40039"/>
    <w:rsid w:val="00B435B0"/>
    <w:rsid w:val="00B43B8A"/>
    <w:rsid w:val="00B43E85"/>
    <w:rsid w:val="00B45711"/>
    <w:rsid w:val="00B45DDD"/>
    <w:rsid w:val="00B46B68"/>
    <w:rsid w:val="00B46BB5"/>
    <w:rsid w:val="00B47F5A"/>
    <w:rsid w:val="00B50EEA"/>
    <w:rsid w:val="00B51735"/>
    <w:rsid w:val="00B54560"/>
    <w:rsid w:val="00B55C40"/>
    <w:rsid w:val="00B5787A"/>
    <w:rsid w:val="00B578DF"/>
    <w:rsid w:val="00B62180"/>
    <w:rsid w:val="00B6365B"/>
    <w:rsid w:val="00B64F18"/>
    <w:rsid w:val="00B72B76"/>
    <w:rsid w:val="00B773F5"/>
    <w:rsid w:val="00B77B09"/>
    <w:rsid w:val="00B80DD6"/>
    <w:rsid w:val="00B812AD"/>
    <w:rsid w:val="00B8232C"/>
    <w:rsid w:val="00B825BE"/>
    <w:rsid w:val="00B82821"/>
    <w:rsid w:val="00B83FC2"/>
    <w:rsid w:val="00B8444E"/>
    <w:rsid w:val="00B84BE1"/>
    <w:rsid w:val="00B85F7F"/>
    <w:rsid w:val="00B86480"/>
    <w:rsid w:val="00B86B2D"/>
    <w:rsid w:val="00B901DD"/>
    <w:rsid w:val="00B9132F"/>
    <w:rsid w:val="00B9422C"/>
    <w:rsid w:val="00B9588B"/>
    <w:rsid w:val="00B96E9E"/>
    <w:rsid w:val="00BA263F"/>
    <w:rsid w:val="00BA2C67"/>
    <w:rsid w:val="00BA39D3"/>
    <w:rsid w:val="00BA3BFE"/>
    <w:rsid w:val="00BA76C2"/>
    <w:rsid w:val="00BB0D39"/>
    <w:rsid w:val="00BB1CE2"/>
    <w:rsid w:val="00BB38F2"/>
    <w:rsid w:val="00BB413F"/>
    <w:rsid w:val="00BB492E"/>
    <w:rsid w:val="00BB499E"/>
    <w:rsid w:val="00BB4D31"/>
    <w:rsid w:val="00BB5C84"/>
    <w:rsid w:val="00BB63D1"/>
    <w:rsid w:val="00BB6F60"/>
    <w:rsid w:val="00BC0D35"/>
    <w:rsid w:val="00BC0D66"/>
    <w:rsid w:val="00BC3D26"/>
    <w:rsid w:val="00BC400D"/>
    <w:rsid w:val="00BC532D"/>
    <w:rsid w:val="00BC593D"/>
    <w:rsid w:val="00BC64E9"/>
    <w:rsid w:val="00BC7611"/>
    <w:rsid w:val="00BD0D39"/>
    <w:rsid w:val="00BD16DA"/>
    <w:rsid w:val="00BD1C3D"/>
    <w:rsid w:val="00BD473D"/>
    <w:rsid w:val="00BD49E7"/>
    <w:rsid w:val="00BD6123"/>
    <w:rsid w:val="00BD6602"/>
    <w:rsid w:val="00BE0F12"/>
    <w:rsid w:val="00BE25C5"/>
    <w:rsid w:val="00BE32A9"/>
    <w:rsid w:val="00BE4F82"/>
    <w:rsid w:val="00BE6444"/>
    <w:rsid w:val="00BE64AC"/>
    <w:rsid w:val="00BE67B9"/>
    <w:rsid w:val="00BF051A"/>
    <w:rsid w:val="00BF11CA"/>
    <w:rsid w:val="00BF2311"/>
    <w:rsid w:val="00BF324B"/>
    <w:rsid w:val="00C00341"/>
    <w:rsid w:val="00C0256F"/>
    <w:rsid w:val="00C02A54"/>
    <w:rsid w:val="00C02CA5"/>
    <w:rsid w:val="00C05067"/>
    <w:rsid w:val="00C05083"/>
    <w:rsid w:val="00C0511F"/>
    <w:rsid w:val="00C06CCD"/>
    <w:rsid w:val="00C0760C"/>
    <w:rsid w:val="00C106EB"/>
    <w:rsid w:val="00C120BD"/>
    <w:rsid w:val="00C2066E"/>
    <w:rsid w:val="00C232F4"/>
    <w:rsid w:val="00C26068"/>
    <w:rsid w:val="00C263C7"/>
    <w:rsid w:val="00C26C64"/>
    <w:rsid w:val="00C32001"/>
    <w:rsid w:val="00C33A67"/>
    <w:rsid w:val="00C33DB6"/>
    <w:rsid w:val="00C34185"/>
    <w:rsid w:val="00C341B9"/>
    <w:rsid w:val="00C40176"/>
    <w:rsid w:val="00C40DF0"/>
    <w:rsid w:val="00C41D6B"/>
    <w:rsid w:val="00C420DB"/>
    <w:rsid w:val="00C4239A"/>
    <w:rsid w:val="00C43F22"/>
    <w:rsid w:val="00C446E6"/>
    <w:rsid w:val="00C44781"/>
    <w:rsid w:val="00C451EB"/>
    <w:rsid w:val="00C45C7B"/>
    <w:rsid w:val="00C465A7"/>
    <w:rsid w:val="00C46628"/>
    <w:rsid w:val="00C53901"/>
    <w:rsid w:val="00C5435F"/>
    <w:rsid w:val="00C562F3"/>
    <w:rsid w:val="00C60C50"/>
    <w:rsid w:val="00C612E9"/>
    <w:rsid w:val="00C61D45"/>
    <w:rsid w:val="00C6255C"/>
    <w:rsid w:val="00C6267A"/>
    <w:rsid w:val="00C626F5"/>
    <w:rsid w:val="00C62ADE"/>
    <w:rsid w:val="00C6445E"/>
    <w:rsid w:val="00C65E69"/>
    <w:rsid w:val="00C709F5"/>
    <w:rsid w:val="00C711C1"/>
    <w:rsid w:val="00C71550"/>
    <w:rsid w:val="00C74AE9"/>
    <w:rsid w:val="00C7613C"/>
    <w:rsid w:val="00C764DE"/>
    <w:rsid w:val="00C7776D"/>
    <w:rsid w:val="00C80106"/>
    <w:rsid w:val="00C805EC"/>
    <w:rsid w:val="00C80C13"/>
    <w:rsid w:val="00C81FFA"/>
    <w:rsid w:val="00C83CB7"/>
    <w:rsid w:val="00C85E3C"/>
    <w:rsid w:val="00C86A9B"/>
    <w:rsid w:val="00C873D8"/>
    <w:rsid w:val="00C87570"/>
    <w:rsid w:val="00C875BD"/>
    <w:rsid w:val="00C91B23"/>
    <w:rsid w:val="00C932C5"/>
    <w:rsid w:val="00CA2086"/>
    <w:rsid w:val="00CA2362"/>
    <w:rsid w:val="00CA4A43"/>
    <w:rsid w:val="00CA69CF"/>
    <w:rsid w:val="00CB3953"/>
    <w:rsid w:val="00CB3E24"/>
    <w:rsid w:val="00CB5694"/>
    <w:rsid w:val="00CB6D65"/>
    <w:rsid w:val="00CB70CA"/>
    <w:rsid w:val="00CC0D61"/>
    <w:rsid w:val="00CC22F7"/>
    <w:rsid w:val="00CC2616"/>
    <w:rsid w:val="00CC343B"/>
    <w:rsid w:val="00CD028B"/>
    <w:rsid w:val="00CD1725"/>
    <w:rsid w:val="00CD23D5"/>
    <w:rsid w:val="00CD2AB6"/>
    <w:rsid w:val="00CD417D"/>
    <w:rsid w:val="00CD4BED"/>
    <w:rsid w:val="00CD5EFC"/>
    <w:rsid w:val="00CE1601"/>
    <w:rsid w:val="00CE169D"/>
    <w:rsid w:val="00CE6E5F"/>
    <w:rsid w:val="00CE7F5E"/>
    <w:rsid w:val="00CF0DA4"/>
    <w:rsid w:val="00CF18BE"/>
    <w:rsid w:val="00CF2198"/>
    <w:rsid w:val="00CF46C5"/>
    <w:rsid w:val="00CF4ED9"/>
    <w:rsid w:val="00CF5231"/>
    <w:rsid w:val="00CF5C62"/>
    <w:rsid w:val="00CF7494"/>
    <w:rsid w:val="00D008A7"/>
    <w:rsid w:val="00D01579"/>
    <w:rsid w:val="00D017DF"/>
    <w:rsid w:val="00D02F61"/>
    <w:rsid w:val="00D0378A"/>
    <w:rsid w:val="00D03E25"/>
    <w:rsid w:val="00D048AF"/>
    <w:rsid w:val="00D10965"/>
    <w:rsid w:val="00D11026"/>
    <w:rsid w:val="00D136B3"/>
    <w:rsid w:val="00D1382B"/>
    <w:rsid w:val="00D1584C"/>
    <w:rsid w:val="00D167E1"/>
    <w:rsid w:val="00D20874"/>
    <w:rsid w:val="00D2149C"/>
    <w:rsid w:val="00D24DE0"/>
    <w:rsid w:val="00D25693"/>
    <w:rsid w:val="00D259A8"/>
    <w:rsid w:val="00D27DD9"/>
    <w:rsid w:val="00D31091"/>
    <w:rsid w:val="00D32D0F"/>
    <w:rsid w:val="00D349C4"/>
    <w:rsid w:val="00D34A0A"/>
    <w:rsid w:val="00D37405"/>
    <w:rsid w:val="00D40A0A"/>
    <w:rsid w:val="00D46A48"/>
    <w:rsid w:val="00D505AD"/>
    <w:rsid w:val="00D50797"/>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2EFD"/>
    <w:rsid w:val="00D83B1D"/>
    <w:rsid w:val="00D854B6"/>
    <w:rsid w:val="00D86D5F"/>
    <w:rsid w:val="00D87B97"/>
    <w:rsid w:val="00D9090B"/>
    <w:rsid w:val="00D9139D"/>
    <w:rsid w:val="00D97D55"/>
    <w:rsid w:val="00DA2327"/>
    <w:rsid w:val="00DA2C3D"/>
    <w:rsid w:val="00DA322B"/>
    <w:rsid w:val="00DA4467"/>
    <w:rsid w:val="00DA528A"/>
    <w:rsid w:val="00DA6975"/>
    <w:rsid w:val="00DB07E3"/>
    <w:rsid w:val="00DB0D83"/>
    <w:rsid w:val="00DB3475"/>
    <w:rsid w:val="00DB4A3E"/>
    <w:rsid w:val="00DB5ED3"/>
    <w:rsid w:val="00DB7C31"/>
    <w:rsid w:val="00DC00F2"/>
    <w:rsid w:val="00DC1772"/>
    <w:rsid w:val="00DC1C1C"/>
    <w:rsid w:val="00DC228D"/>
    <w:rsid w:val="00DC27F3"/>
    <w:rsid w:val="00DC2DA0"/>
    <w:rsid w:val="00DC2F3C"/>
    <w:rsid w:val="00DC5ED8"/>
    <w:rsid w:val="00DC6CA1"/>
    <w:rsid w:val="00DC7B95"/>
    <w:rsid w:val="00DD3840"/>
    <w:rsid w:val="00DD540B"/>
    <w:rsid w:val="00DD5D7E"/>
    <w:rsid w:val="00DD5DEC"/>
    <w:rsid w:val="00DD63FF"/>
    <w:rsid w:val="00DE0399"/>
    <w:rsid w:val="00DE32D7"/>
    <w:rsid w:val="00DE491E"/>
    <w:rsid w:val="00DE5BC2"/>
    <w:rsid w:val="00DF0961"/>
    <w:rsid w:val="00DF0EA0"/>
    <w:rsid w:val="00DF2886"/>
    <w:rsid w:val="00DF28D2"/>
    <w:rsid w:val="00DF38D3"/>
    <w:rsid w:val="00DF4623"/>
    <w:rsid w:val="00DF5696"/>
    <w:rsid w:val="00DF7272"/>
    <w:rsid w:val="00E00346"/>
    <w:rsid w:val="00E006CE"/>
    <w:rsid w:val="00E008A1"/>
    <w:rsid w:val="00E00B84"/>
    <w:rsid w:val="00E01D6A"/>
    <w:rsid w:val="00E03BD3"/>
    <w:rsid w:val="00E05B60"/>
    <w:rsid w:val="00E05EC7"/>
    <w:rsid w:val="00E0775D"/>
    <w:rsid w:val="00E1127D"/>
    <w:rsid w:val="00E119CB"/>
    <w:rsid w:val="00E127B5"/>
    <w:rsid w:val="00E12841"/>
    <w:rsid w:val="00E13F3F"/>
    <w:rsid w:val="00E155F2"/>
    <w:rsid w:val="00E17C41"/>
    <w:rsid w:val="00E24322"/>
    <w:rsid w:val="00E24AA1"/>
    <w:rsid w:val="00E24ED1"/>
    <w:rsid w:val="00E26032"/>
    <w:rsid w:val="00E27958"/>
    <w:rsid w:val="00E27F42"/>
    <w:rsid w:val="00E3029B"/>
    <w:rsid w:val="00E31A96"/>
    <w:rsid w:val="00E348E3"/>
    <w:rsid w:val="00E370BB"/>
    <w:rsid w:val="00E37104"/>
    <w:rsid w:val="00E377D2"/>
    <w:rsid w:val="00E40587"/>
    <w:rsid w:val="00E417D5"/>
    <w:rsid w:val="00E41927"/>
    <w:rsid w:val="00E4193B"/>
    <w:rsid w:val="00E41A78"/>
    <w:rsid w:val="00E42ADF"/>
    <w:rsid w:val="00E4367C"/>
    <w:rsid w:val="00E46674"/>
    <w:rsid w:val="00E470CA"/>
    <w:rsid w:val="00E532AC"/>
    <w:rsid w:val="00E5657B"/>
    <w:rsid w:val="00E619FC"/>
    <w:rsid w:val="00E62EC6"/>
    <w:rsid w:val="00E639C0"/>
    <w:rsid w:val="00E64AB2"/>
    <w:rsid w:val="00E6504C"/>
    <w:rsid w:val="00E65F59"/>
    <w:rsid w:val="00E662CE"/>
    <w:rsid w:val="00E70387"/>
    <w:rsid w:val="00E734DD"/>
    <w:rsid w:val="00E741D6"/>
    <w:rsid w:val="00E75391"/>
    <w:rsid w:val="00E762E3"/>
    <w:rsid w:val="00E80714"/>
    <w:rsid w:val="00E80A16"/>
    <w:rsid w:val="00E83AAC"/>
    <w:rsid w:val="00E86186"/>
    <w:rsid w:val="00E86637"/>
    <w:rsid w:val="00E91A1C"/>
    <w:rsid w:val="00E92B93"/>
    <w:rsid w:val="00E955C0"/>
    <w:rsid w:val="00EA0228"/>
    <w:rsid w:val="00EA2566"/>
    <w:rsid w:val="00EA3839"/>
    <w:rsid w:val="00EA42A6"/>
    <w:rsid w:val="00EA587A"/>
    <w:rsid w:val="00EA5CC6"/>
    <w:rsid w:val="00EA5E30"/>
    <w:rsid w:val="00EA5EAE"/>
    <w:rsid w:val="00EA6592"/>
    <w:rsid w:val="00EA71AA"/>
    <w:rsid w:val="00EB1B6A"/>
    <w:rsid w:val="00EB2A6E"/>
    <w:rsid w:val="00EB43C4"/>
    <w:rsid w:val="00EB5537"/>
    <w:rsid w:val="00EB57BD"/>
    <w:rsid w:val="00EB60CC"/>
    <w:rsid w:val="00EC243B"/>
    <w:rsid w:val="00EC281F"/>
    <w:rsid w:val="00EC46FA"/>
    <w:rsid w:val="00EC4935"/>
    <w:rsid w:val="00ED27AD"/>
    <w:rsid w:val="00ED6D97"/>
    <w:rsid w:val="00EE386A"/>
    <w:rsid w:val="00EE5027"/>
    <w:rsid w:val="00EE5DC9"/>
    <w:rsid w:val="00EE6C2B"/>
    <w:rsid w:val="00EE73FF"/>
    <w:rsid w:val="00EF58AA"/>
    <w:rsid w:val="00EF59BC"/>
    <w:rsid w:val="00EF61FA"/>
    <w:rsid w:val="00EF784A"/>
    <w:rsid w:val="00F02E8A"/>
    <w:rsid w:val="00F03439"/>
    <w:rsid w:val="00F06C54"/>
    <w:rsid w:val="00F07301"/>
    <w:rsid w:val="00F104DF"/>
    <w:rsid w:val="00F10B61"/>
    <w:rsid w:val="00F11C1E"/>
    <w:rsid w:val="00F1241B"/>
    <w:rsid w:val="00F131DB"/>
    <w:rsid w:val="00F201DD"/>
    <w:rsid w:val="00F231EB"/>
    <w:rsid w:val="00F2396C"/>
    <w:rsid w:val="00F25CD5"/>
    <w:rsid w:val="00F26C7D"/>
    <w:rsid w:val="00F310E8"/>
    <w:rsid w:val="00F31DF4"/>
    <w:rsid w:val="00F33E42"/>
    <w:rsid w:val="00F33EE6"/>
    <w:rsid w:val="00F34051"/>
    <w:rsid w:val="00F345E6"/>
    <w:rsid w:val="00F358D0"/>
    <w:rsid w:val="00F36F73"/>
    <w:rsid w:val="00F40C64"/>
    <w:rsid w:val="00F438B5"/>
    <w:rsid w:val="00F43CAD"/>
    <w:rsid w:val="00F43EA4"/>
    <w:rsid w:val="00F4637C"/>
    <w:rsid w:val="00F50369"/>
    <w:rsid w:val="00F53D85"/>
    <w:rsid w:val="00F56C91"/>
    <w:rsid w:val="00F57AF6"/>
    <w:rsid w:val="00F57D41"/>
    <w:rsid w:val="00F624DF"/>
    <w:rsid w:val="00F6257A"/>
    <w:rsid w:val="00F62BDC"/>
    <w:rsid w:val="00F654CC"/>
    <w:rsid w:val="00F67BD4"/>
    <w:rsid w:val="00F720B6"/>
    <w:rsid w:val="00F7299D"/>
    <w:rsid w:val="00F81A81"/>
    <w:rsid w:val="00F82C88"/>
    <w:rsid w:val="00F85E72"/>
    <w:rsid w:val="00F86BBA"/>
    <w:rsid w:val="00F90000"/>
    <w:rsid w:val="00F90572"/>
    <w:rsid w:val="00F9625C"/>
    <w:rsid w:val="00FA0070"/>
    <w:rsid w:val="00FA28B2"/>
    <w:rsid w:val="00FA45AC"/>
    <w:rsid w:val="00FA6DCC"/>
    <w:rsid w:val="00FB0568"/>
    <w:rsid w:val="00FB0DBB"/>
    <w:rsid w:val="00FB2DA0"/>
    <w:rsid w:val="00FB341F"/>
    <w:rsid w:val="00FB6BAD"/>
    <w:rsid w:val="00FC0A24"/>
    <w:rsid w:val="00FC4382"/>
    <w:rsid w:val="00FC68DA"/>
    <w:rsid w:val="00FC6F6B"/>
    <w:rsid w:val="00FC7F96"/>
    <w:rsid w:val="00FD59EA"/>
    <w:rsid w:val="00FD5E9C"/>
    <w:rsid w:val="00FE3954"/>
    <w:rsid w:val="00FE4DD4"/>
    <w:rsid w:val="00FE5B3F"/>
    <w:rsid w:val="00FE6BB7"/>
    <w:rsid w:val="00FE6C59"/>
    <w:rsid w:val="00FF20EB"/>
    <w:rsid w:val="00FF371F"/>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00"/>
    <o:shapelayout v:ext="edit">
      <o:idmap v:ext="edit" data="2"/>
    </o:shapelayout>
  </w:shapeDefaults>
  <w:decimalSymbol w:val="."/>
  <w:listSeparator w:val=","/>
  <w14:docId w14:val="17B7B722"/>
  <w15:docId w15:val="{CBF25CCD-49CC-4B68-B0E8-A521621C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0B"/>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9"/>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uiPriority w:val="99"/>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raining.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97</TotalTime>
  <Pages>15</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david.cossart@scouts.com.au</dc:creator>
  <cp:keywords/>
  <dc:description/>
  <cp:lastModifiedBy>David Cossart</cp:lastModifiedBy>
  <cp:revision>21</cp:revision>
  <cp:lastPrinted>2020-11-06T03:24:00Z</cp:lastPrinted>
  <dcterms:created xsi:type="dcterms:W3CDTF">2021-10-26T04:03:00Z</dcterms:created>
  <dcterms:modified xsi:type="dcterms:W3CDTF">2021-11-26T06:24:00Z</dcterms:modified>
</cp:coreProperties>
</file>