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B723" w14:textId="479EF001" w:rsidR="00232317" w:rsidRPr="00DC1C1C" w:rsidRDefault="00F33EE6" w:rsidP="006520C6">
      <w:pPr>
        <w:rPr>
          <w:rFonts w:ascii="Calibri" w:hAnsi="Calibri"/>
        </w:rPr>
      </w:pPr>
      <w:r>
        <w:rPr>
          <w:noProof/>
        </w:rPr>
        <mc:AlternateContent>
          <mc:Choice Requires="wpg">
            <w:drawing>
              <wp:inline distT="0" distB="0" distL="0" distR="0" wp14:anchorId="376A3CB7" wp14:editId="3C69B61C">
                <wp:extent cx="1251447" cy="1638300"/>
                <wp:effectExtent l="0" t="0" r="6350" b="0"/>
                <wp:docPr id="3"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51447" cy="1638300"/>
                          <a:chOff x="0" y="0"/>
                          <a:chExt cx="3584617" cy="4810314"/>
                        </a:xfrm>
                      </wpg:grpSpPr>
                      <wps:wsp>
                        <wps:cNvPr id="4" name="Shape 6"/>
                        <wps:cNvSpPr/>
                        <wps:spPr>
                          <a:xfrm>
                            <a:off x="538941" y="4327499"/>
                            <a:ext cx="147257" cy="203416"/>
                          </a:xfrm>
                          <a:custGeom>
                            <a:avLst/>
                            <a:gdLst/>
                            <a:ahLst/>
                            <a:cxnLst/>
                            <a:rect l="0" t="0" r="0" b="0"/>
                            <a:pathLst>
                              <a:path w="147257" h="203416">
                                <a:moveTo>
                                  <a:pt x="82995" y="0"/>
                                </a:moveTo>
                                <a:cubicBezTo>
                                  <a:pt x="104229" y="0"/>
                                  <a:pt x="127140" y="3632"/>
                                  <a:pt x="142507" y="8649"/>
                                </a:cubicBezTo>
                                <a:lnTo>
                                  <a:pt x="134404" y="40513"/>
                                </a:lnTo>
                                <a:cubicBezTo>
                                  <a:pt x="123507" y="36576"/>
                                  <a:pt x="102552" y="33515"/>
                                  <a:pt x="82995" y="33515"/>
                                </a:cubicBezTo>
                                <a:cubicBezTo>
                                  <a:pt x="51968" y="33515"/>
                                  <a:pt x="39116" y="39954"/>
                                  <a:pt x="39116" y="58953"/>
                                </a:cubicBezTo>
                                <a:cubicBezTo>
                                  <a:pt x="39116" y="73762"/>
                                  <a:pt x="46380" y="80467"/>
                                  <a:pt x="81864" y="83820"/>
                                </a:cubicBezTo>
                                <a:cubicBezTo>
                                  <a:pt x="127140" y="88570"/>
                                  <a:pt x="147257" y="105334"/>
                                  <a:pt x="147257" y="142227"/>
                                </a:cubicBezTo>
                                <a:cubicBezTo>
                                  <a:pt x="147257"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 name="Shape 7"/>
                        <wps:cNvSpPr/>
                        <wps:spPr>
                          <a:xfrm>
                            <a:off x="713843" y="4327492"/>
                            <a:ext cx="147257" cy="203429"/>
                          </a:xfrm>
                          <a:custGeom>
                            <a:avLst/>
                            <a:gdLst/>
                            <a:ahLst/>
                            <a:cxnLst/>
                            <a:rect l="0" t="0" r="0" b="0"/>
                            <a:pathLst>
                              <a:path w="147257" h="203429">
                                <a:moveTo>
                                  <a:pt x="91377" y="0"/>
                                </a:moveTo>
                                <a:cubicBezTo>
                                  <a:pt x="109258" y="0"/>
                                  <a:pt x="132169" y="3073"/>
                                  <a:pt x="147257" y="7252"/>
                                </a:cubicBezTo>
                                <a:lnTo>
                                  <a:pt x="139154" y="39675"/>
                                </a:lnTo>
                                <a:cubicBezTo>
                                  <a:pt x="129096" y="36043"/>
                                  <a:pt x="110935" y="33528"/>
                                  <a:pt x="97803" y="33528"/>
                                </a:cubicBezTo>
                                <a:cubicBezTo>
                                  <a:pt x="55334" y="33528"/>
                                  <a:pt x="39395" y="40792"/>
                                  <a:pt x="39395" y="100597"/>
                                </a:cubicBezTo>
                                <a:cubicBezTo>
                                  <a:pt x="39395" y="160401"/>
                                  <a:pt x="55334" y="169596"/>
                                  <a:pt x="97803" y="169596"/>
                                </a:cubicBezTo>
                                <a:cubicBezTo>
                                  <a:pt x="110935" y="169596"/>
                                  <a:pt x="129096" y="167094"/>
                                  <a:pt x="139154" y="163462"/>
                                </a:cubicBezTo>
                                <a:lnTo>
                                  <a:pt x="147257" y="196443"/>
                                </a:lnTo>
                                <a:cubicBezTo>
                                  <a:pt x="132169" y="200635"/>
                                  <a:pt x="109258" y="203429"/>
                                  <a:pt x="91377" y="203429"/>
                                </a:cubicBezTo>
                                <a:cubicBezTo>
                                  <a:pt x="29616" y="203429"/>
                                  <a:pt x="0" y="179654"/>
                                  <a:pt x="0" y="100292"/>
                                </a:cubicBezTo>
                                <a:cubicBezTo>
                                  <a:pt x="0" y="20675"/>
                                  <a:pt x="29616" y="0"/>
                                  <a:pt x="9137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 name="Shape 8"/>
                        <wps:cNvSpPr/>
                        <wps:spPr>
                          <a:xfrm>
                            <a:off x="879240" y="4327497"/>
                            <a:ext cx="92780" cy="203416"/>
                          </a:xfrm>
                          <a:custGeom>
                            <a:avLst/>
                            <a:gdLst/>
                            <a:ahLst/>
                            <a:cxnLst/>
                            <a:rect l="0" t="0" r="0" b="0"/>
                            <a:pathLst>
                              <a:path w="92780" h="203416">
                                <a:moveTo>
                                  <a:pt x="92774" y="0"/>
                                </a:moveTo>
                                <a:lnTo>
                                  <a:pt x="92780" y="1"/>
                                </a:lnTo>
                                <a:lnTo>
                                  <a:pt x="92780" y="33249"/>
                                </a:lnTo>
                                <a:lnTo>
                                  <a:pt x="92774" y="33248"/>
                                </a:lnTo>
                                <a:cubicBezTo>
                                  <a:pt x="50025" y="33248"/>
                                  <a:pt x="39408" y="41884"/>
                                  <a:pt x="39408" y="100863"/>
                                </a:cubicBezTo>
                                <a:cubicBezTo>
                                  <a:pt x="39408" y="159550"/>
                                  <a:pt x="50025" y="170167"/>
                                  <a:pt x="92774" y="170167"/>
                                </a:cubicBezTo>
                                <a:lnTo>
                                  <a:pt x="92780" y="170166"/>
                                </a:lnTo>
                                <a:lnTo>
                                  <a:pt x="92780" y="203415"/>
                                </a:lnTo>
                                <a:lnTo>
                                  <a:pt x="92774" y="203416"/>
                                </a:lnTo>
                                <a:cubicBezTo>
                                  <a:pt x="30747" y="203416"/>
                                  <a:pt x="0" y="180784"/>
                                  <a:pt x="0" y="100304"/>
                                </a:cubicBezTo>
                                <a:cubicBezTo>
                                  <a:pt x="0" y="21222"/>
                                  <a:pt x="31026" y="0"/>
                                  <a:pt x="927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 name="Shape 9"/>
                        <wps:cNvSpPr/>
                        <wps:spPr>
                          <a:xfrm>
                            <a:off x="972020" y="4327498"/>
                            <a:ext cx="92500" cy="203414"/>
                          </a:xfrm>
                          <a:custGeom>
                            <a:avLst/>
                            <a:gdLst/>
                            <a:ahLst/>
                            <a:cxnLst/>
                            <a:rect l="0" t="0" r="0" b="0"/>
                            <a:pathLst>
                              <a:path w="92500" h="203414">
                                <a:moveTo>
                                  <a:pt x="0" y="0"/>
                                </a:moveTo>
                                <a:lnTo>
                                  <a:pt x="40503" y="4551"/>
                                </a:lnTo>
                                <a:cubicBezTo>
                                  <a:pt x="75205" y="14226"/>
                                  <a:pt x="92500" y="40991"/>
                                  <a:pt x="92500" y="100304"/>
                                </a:cubicBezTo>
                                <a:cubicBezTo>
                                  <a:pt x="92500" y="160663"/>
                                  <a:pt x="75205" y="188484"/>
                                  <a:pt x="40503" y="198622"/>
                                </a:cubicBezTo>
                                <a:lnTo>
                                  <a:pt x="0" y="203414"/>
                                </a:lnTo>
                                <a:lnTo>
                                  <a:pt x="0" y="170166"/>
                                </a:lnTo>
                                <a:lnTo>
                                  <a:pt x="26374" y="167591"/>
                                </a:lnTo>
                                <a:cubicBezTo>
                                  <a:pt x="47400" y="161853"/>
                                  <a:pt x="53372" y="144878"/>
                                  <a:pt x="53372" y="100862"/>
                                </a:cubicBezTo>
                                <a:cubicBezTo>
                                  <a:pt x="53372" y="56628"/>
                                  <a:pt x="47400" y="40712"/>
                                  <a:pt x="26374" y="35518"/>
                                </a:cubicBezTo>
                                <a:lnTo>
                                  <a:pt x="0" y="332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10"/>
                        <wps:cNvSpPr/>
                        <wps:spPr>
                          <a:xfrm>
                            <a:off x="1101363" y="4332247"/>
                            <a:ext cx="163754" cy="198666"/>
                          </a:xfrm>
                          <a:custGeom>
                            <a:avLst/>
                            <a:gdLst/>
                            <a:ahLst/>
                            <a:cxnLst/>
                            <a:rect l="0" t="0" r="0" b="0"/>
                            <a:pathLst>
                              <a:path w="163754" h="198666">
                                <a:moveTo>
                                  <a:pt x="0" y="0"/>
                                </a:moveTo>
                                <a:lnTo>
                                  <a:pt x="37173" y="0"/>
                                </a:lnTo>
                                <a:lnTo>
                                  <a:pt x="37173" y="130213"/>
                                </a:lnTo>
                                <a:cubicBezTo>
                                  <a:pt x="37173" y="156185"/>
                                  <a:pt x="48628" y="164859"/>
                                  <a:pt x="81877" y="164859"/>
                                </a:cubicBezTo>
                                <a:cubicBezTo>
                                  <a:pt x="113462" y="164859"/>
                                  <a:pt x="126873" y="157594"/>
                                  <a:pt x="126873" y="130213"/>
                                </a:cubicBezTo>
                                <a:lnTo>
                                  <a:pt x="126873" y="0"/>
                                </a:lnTo>
                                <a:lnTo>
                                  <a:pt x="163474" y="0"/>
                                </a:lnTo>
                                <a:lnTo>
                                  <a:pt x="163754" y="135801"/>
                                </a:lnTo>
                                <a:cubicBezTo>
                                  <a:pt x="163754" y="186918"/>
                                  <a:pt x="132740" y="198666"/>
                                  <a:pt x="81877" y="198666"/>
                                </a:cubicBezTo>
                                <a:cubicBezTo>
                                  <a:pt x="31026"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11"/>
                        <wps:cNvSpPr/>
                        <wps:spPr>
                          <a:xfrm>
                            <a:off x="1287719" y="43322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2"/>
                        <wps:cNvSpPr/>
                        <wps:spPr>
                          <a:xfrm>
                            <a:off x="1470735" y="4327499"/>
                            <a:ext cx="147256" cy="203416"/>
                          </a:xfrm>
                          <a:custGeom>
                            <a:avLst/>
                            <a:gdLst/>
                            <a:ahLst/>
                            <a:cxnLst/>
                            <a:rect l="0" t="0" r="0" b="0"/>
                            <a:pathLst>
                              <a:path w="147256" h="203416">
                                <a:moveTo>
                                  <a:pt x="82994" y="0"/>
                                </a:moveTo>
                                <a:cubicBezTo>
                                  <a:pt x="104229" y="0"/>
                                  <a:pt x="127140" y="3632"/>
                                  <a:pt x="142507" y="8649"/>
                                </a:cubicBezTo>
                                <a:lnTo>
                                  <a:pt x="134404" y="40513"/>
                                </a:lnTo>
                                <a:cubicBezTo>
                                  <a:pt x="123507" y="36576"/>
                                  <a:pt x="102552" y="33515"/>
                                  <a:pt x="82994" y="33515"/>
                                </a:cubicBezTo>
                                <a:cubicBezTo>
                                  <a:pt x="51968" y="33515"/>
                                  <a:pt x="39116" y="39954"/>
                                  <a:pt x="39116" y="58953"/>
                                </a:cubicBezTo>
                                <a:cubicBezTo>
                                  <a:pt x="39116" y="73762"/>
                                  <a:pt x="46380" y="80467"/>
                                  <a:pt x="81864" y="83820"/>
                                </a:cubicBezTo>
                                <a:cubicBezTo>
                                  <a:pt x="127140" y="88570"/>
                                  <a:pt x="147256" y="105334"/>
                                  <a:pt x="147256" y="142227"/>
                                </a:cubicBezTo>
                                <a:cubicBezTo>
                                  <a:pt x="147256"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3"/>
                        <wps:cNvSpPr/>
                        <wps:spPr>
                          <a:xfrm>
                            <a:off x="1702623" y="43322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40" y="179959"/>
                                  <a:pt x="38570" y="194767"/>
                                </a:cubicBezTo>
                                <a:lnTo>
                                  <a:pt x="0" y="194767"/>
                                </a:lnTo>
                                <a:cubicBezTo>
                                  <a:pt x="18174" y="136652"/>
                                  <a:pt x="46673"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14"/>
                        <wps:cNvSpPr/>
                        <wps:spPr>
                          <a:xfrm>
                            <a:off x="1798476"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66" y="180784"/>
                                  <a:pt x="49448" y="164033"/>
                                  <a:pt x="43021" y="146152"/>
                                </a:cubicBezTo>
                                <a:lnTo>
                                  <a:pt x="0" y="146152"/>
                                </a:lnTo>
                                <a:lnTo>
                                  <a:pt x="0" y="114579"/>
                                </a:lnTo>
                                <a:lnTo>
                                  <a:pt x="32417" y="114579"/>
                                </a:lnTo>
                                <a:cubicBezTo>
                                  <a:pt x="22358" y="85788"/>
                                  <a:pt x="12846" y="56426"/>
                                  <a:pt x="5315"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5"/>
                        <wps:cNvSpPr/>
                        <wps:spPr>
                          <a:xfrm>
                            <a:off x="1917474" y="4332247"/>
                            <a:ext cx="163767" cy="198666"/>
                          </a:xfrm>
                          <a:custGeom>
                            <a:avLst/>
                            <a:gdLst/>
                            <a:ahLst/>
                            <a:cxnLst/>
                            <a:rect l="0" t="0" r="0" b="0"/>
                            <a:pathLst>
                              <a:path w="163767" h="198666">
                                <a:moveTo>
                                  <a:pt x="0" y="0"/>
                                </a:moveTo>
                                <a:lnTo>
                                  <a:pt x="37173" y="0"/>
                                </a:lnTo>
                                <a:lnTo>
                                  <a:pt x="37173" y="130213"/>
                                </a:lnTo>
                                <a:cubicBezTo>
                                  <a:pt x="37173" y="156185"/>
                                  <a:pt x="48641" y="164859"/>
                                  <a:pt x="81890" y="164859"/>
                                </a:cubicBezTo>
                                <a:cubicBezTo>
                                  <a:pt x="113462" y="164859"/>
                                  <a:pt x="126886" y="157594"/>
                                  <a:pt x="126886" y="130213"/>
                                </a:cubicBezTo>
                                <a:lnTo>
                                  <a:pt x="126886" y="0"/>
                                </a:lnTo>
                                <a:lnTo>
                                  <a:pt x="163500" y="0"/>
                                </a:lnTo>
                                <a:lnTo>
                                  <a:pt x="163767" y="135801"/>
                                </a:lnTo>
                                <a:cubicBezTo>
                                  <a:pt x="163767" y="186918"/>
                                  <a:pt x="132753" y="198666"/>
                                  <a:pt x="81890" y="198666"/>
                                </a:cubicBezTo>
                                <a:cubicBezTo>
                                  <a:pt x="31013"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6"/>
                        <wps:cNvSpPr/>
                        <wps:spPr>
                          <a:xfrm>
                            <a:off x="2116699" y="4327499"/>
                            <a:ext cx="147282" cy="203416"/>
                          </a:xfrm>
                          <a:custGeom>
                            <a:avLst/>
                            <a:gdLst/>
                            <a:ahLst/>
                            <a:cxnLst/>
                            <a:rect l="0" t="0" r="0" b="0"/>
                            <a:pathLst>
                              <a:path w="147282" h="203416">
                                <a:moveTo>
                                  <a:pt x="82995" y="0"/>
                                </a:moveTo>
                                <a:cubicBezTo>
                                  <a:pt x="104229" y="0"/>
                                  <a:pt x="127165" y="3632"/>
                                  <a:pt x="142532" y="8649"/>
                                </a:cubicBezTo>
                                <a:lnTo>
                                  <a:pt x="134417" y="40513"/>
                                </a:lnTo>
                                <a:cubicBezTo>
                                  <a:pt x="123533" y="36576"/>
                                  <a:pt x="102552" y="33515"/>
                                  <a:pt x="82995" y="33515"/>
                                </a:cubicBezTo>
                                <a:cubicBezTo>
                                  <a:pt x="51994" y="33515"/>
                                  <a:pt x="39116" y="39954"/>
                                  <a:pt x="39116" y="58953"/>
                                </a:cubicBezTo>
                                <a:cubicBezTo>
                                  <a:pt x="39116" y="73762"/>
                                  <a:pt x="46380" y="80467"/>
                                  <a:pt x="81877" y="83820"/>
                                </a:cubicBezTo>
                                <a:cubicBezTo>
                                  <a:pt x="127165" y="88570"/>
                                  <a:pt x="147282" y="105334"/>
                                  <a:pt x="147282" y="142227"/>
                                </a:cubicBezTo>
                                <a:cubicBezTo>
                                  <a:pt x="147282" y="188049"/>
                                  <a:pt x="119329" y="203416"/>
                                  <a:pt x="63170" y="203416"/>
                                </a:cubicBezTo>
                                <a:cubicBezTo>
                                  <a:pt x="41631" y="203416"/>
                                  <a:pt x="18186" y="200063"/>
                                  <a:pt x="2515" y="194767"/>
                                </a:cubicBezTo>
                                <a:lnTo>
                                  <a:pt x="10617" y="162903"/>
                                </a:lnTo>
                                <a:cubicBezTo>
                                  <a:pt x="22936" y="166802"/>
                                  <a:pt x="43612" y="169900"/>
                                  <a:pt x="62611" y="169900"/>
                                </a:cubicBezTo>
                                <a:cubicBezTo>
                                  <a:pt x="93612" y="169900"/>
                                  <a:pt x="107607" y="164300"/>
                                  <a:pt x="107607" y="144183"/>
                                </a:cubicBezTo>
                                <a:cubicBezTo>
                                  <a:pt x="107607" y="129654"/>
                                  <a:pt x="100597" y="120434"/>
                                  <a:pt x="63170"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7"/>
                        <wps:cNvSpPr/>
                        <wps:spPr>
                          <a:xfrm>
                            <a:off x="2277631" y="4332242"/>
                            <a:ext cx="168516" cy="194767"/>
                          </a:xfrm>
                          <a:custGeom>
                            <a:avLst/>
                            <a:gdLst/>
                            <a:ahLst/>
                            <a:cxnLst/>
                            <a:rect l="0" t="0" r="0" b="0"/>
                            <a:pathLst>
                              <a:path w="168516" h="194767">
                                <a:moveTo>
                                  <a:pt x="0" y="0"/>
                                </a:moveTo>
                                <a:lnTo>
                                  <a:pt x="168516" y="0"/>
                                </a:lnTo>
                                <a:lnTo>
                                  <a:pt x="168516" y="31852"/>
                                </a:lnTo>
                                <a:lnTo>
                                  <a:pt x="102845" y="31852"/>
                                </a:lnTo>
                                <a:lnTo>
                                  <a:pt x="102845" y="194767"/>
                                </a:lnTo>
                                <a:lnTo>
                                  <a:pt x="65659" y="194767"/>
                                </a:lnTo>
                                <a:lnTo>
                                  <a:pt x="65659"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8"/>
                        <wps:cNvSpPr/>
                        <wps:spPr>
                          <a:xfrm>
                            <a:off x="2471547" y="4332242"/>
                            <a:ext cx="75711" cy="194767"/>
                          </a:xfrm>
                          <a:custGeom>
                            <a:avLst/>
                            <a:gdLst/>
                            <a:ahLst/>
                            <a:cxnLst/>
                            <a:rect l="0" t="0" r="0" b="0"/>
                            <a:pathLst>
                              <a:path w="75711" h="194767">
                                <a:moveTo>
                                  <a:pt x="0" y="0"/>
                                </a:moveTo>
                                <a:lnTo>
                                  <a:pt x="75711" y="0"/>
                                </a:lnTo>
                                <a:lnTo>
                                  <a:pt x="75711" y="31293"/>
                                </a:lnTo>
                                <a:lnTo>
                                  <a:pt x="36868" y="31293"/>
                                </a:lnTo>
                                <a:lnTo>
                                  <a:pt x="36868" y="89979"/>
                                </a:lnTo>
                                <a:lnTo>
                                  <a:pt x="75711" y="89979"/>
                                </a:lnTo>
                                <a:lnTo>
                                  <a:pt x="75711" y="126763"/>
                                </a:lnTo>
                                <a:lnTo>
                                  <a:pt x="73437" y="124533"/>
                                </a:lnTo>
                                <a:cubicBezTo>
                                  <a:pt x="69489" y="121732"/>
                                  <a:pt x="65996" y="120421"/>
                                  <a:pt x="62852" y="120421"/>
                                </a:cubicBezTo>
                                <a:lnTo>
                                  <a:pt x="36868" y="120421"/>
                                </a:lnTo>
                                <a:lnTo>
                                  <a:pt x="36868"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9"/>
                        <wps:cNvSpPr/>
                        <wps:spPr>
                          <a:xfrm>
                            <a:off x="2547258" y="4332242"/>
                            <a:ext cx="93885" cy="194767"/>
                          </a:xfrm>
                          <a:custGeom>
                            <a:avLst/>
                            <a:gdLst/>
                            <a:ahLst/>
                            <a:cxnLst/>
                            <a:rect l="0" t="0" r="0" b="0"/>
                            <a:pathLst>
                              <a:path w="93885" h="194767">
                                <a:moveTo>
                                  <a:pt x="0" y="0"/>
                                </a:moveTo>
                                <a:lnTo>
                                  <a:pt x="25711" y="0"/>
                                </a:lnTo>
                                <a:cubicBezTo>
                                  <a:pt x="66783" y="0"/>
                                  <a:pt x="79940" y="25425"/>
                                  <a:pt x="79940" y="56731"/>
                                </a:cubicBezTo>
                                <a:cubicBezTo>
                                  <a:pt x="79940" y="84671"/>
                                  <a:pt x="67621" y="108699"/>
                                  <a:pt x="28772" y="110096"/>
                                </a:cubicBezTo>
                                <a:cubicBezTo>
                                  <a:pt x="42196" y="114846"/>
                                  <a:pt x="59811" y="137770"/>
                                  <a:pt x="93885" y="194767"/>
                                </a:cubicBezTo>
                                <a:lnTo>
                                  <a:pt x="48343" y="194767"/>
                                </a:lnTo>
                                <a:cubicBezTo>
                                  <a:pt x="33115" y="168084"/>
                                  <a:pt x="20958" y="149498"/>
                                  <a:pt x="11036" y="137582"/>
                                </a:cubicBezTo>
                                <a:lnTo>
                                  <a:pt x="0" y="126763"/>
                                </a:lnTo>
                                <a:lnTo>
                                  <a:pt x="0" y="89979"/>
                                </a:lnTo>
                                <a:lnTo>
                                  <a:pt x="16212" y="89979"/>
                                </a:lnTo>
                                <a:cubicBezTo>
                                  <a:pt x="30461" y="89979"/>
                                  <a:pt x="38843" y="80480"/>
                                  <a:pt x="38843" y="61481"/>
                                </a:cubicBezTo>
                                <a:cubicBezTo>
                                  <a:pt x="38843" y="41059"/>
                                  <a:pt x="30740" y="31293"/>
                                  <a:pt x="17037"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20"/>
                        <wps:cNvSpPr/>
                        <wps:spPr>
                          <a:xfrm>
                            <a:off x="2641679" y="43322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21"/>
                        <wps:cNvSpPr/>
                        <wps:spPr>
                          <a:xfrm>
                            <a:off x="2737532"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2"/>
                        <wps:cNvSpPr/>
                        <wps:spPr>
                          <a:xfrm>
                            <a:off x="2859355" y="4332243"/>
                            <a:ext cx="128804" cy="194767"/>
                          </a:xfrm>
                          <a:custGeom>
                            <a:avLst/>
                            <a:gdLst/>
                            <a:ahLst/>
                            <a:cxnLst/>
                            <a:rect l="0" t="0" r="0" b="0"/>
                            <a:pathLst>
                              <a:path w="128804" h="194767">
                                <a:moveTo>
                                  <a:pt x="0" y="0"/>
                                </a:moveTo>
                                <a:lnTo>
                                  <a:pt x="36868" y="0"/>
                                </a:lnTo>
                                <a:lnTo>
                                  <a:pt x="36868" y="162636"/>
                                </a:lnTo>
                                <a:lnTo>
                                  <a:pt x="128804" y="162636"/>
                                </a:lnTo>
                                <a:lnTo>
                                  <a:pt x="128804"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448"/>
                        <wps:cNvSpPr/>
                        <wps:spPr>
                          <a:xfrm>
                            <a:off x="3013293" y="43322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4"/>
                        <wps:cNvSpPr/>
                        <wps:spPr>
                          <a:xfrm>
                            <a:off x="3072239" y="4332241"/>
                            <a:ext cx="95853" cy="194767"/>
                          </a:xfrm>
                          <a:custGeom>
                            <a:avLst/>
                            <a:gdLst/>
                            <a:ahLst/>
                            <a:cxnLst/>
                            <a:rect l="0" t="0" r="0" b="0"/>
                            <a:pathLst>
                              <a:path w="95853" h="194767">
                                <a:moveTo>
                                  <a:pt x="70422"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5"/>
                        <wps:cNvSpPr/>
                        <wps:spPr>
                          <a:xfrm>
                            <a:off x="3168092"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449"/>
                        <wps:cNvSpPr/>
                        <wps:spPr>
                          <a:xfrm>
                            <a:off x="250737"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7"/>
                        <wps:cNvSpPr/>
                        <wps:spPr>
                          <a:xfrm>
                            <a:off x="336786" y="4611642"/>
                            <a:ext cx="166827" cy="194767"/>
                          </a:xfrm>
                          <a:custGeom>
                            <a:avLst/>
                            <a:gdLst/>
                            <a:ahLst/>
                            <a:cxnLst/>
                            <a:rect l="0" t="0" r="0" b="0"/>
                            <a:pathLst>
                              <a:path w="166827" h="194767">
                                <a:moveTo>
                                  <a:pt x="0" y="0"/>
                                </a:moveTo>
                                <a:lnTo>
                                  <a:pt x="48336" y="0"/>
                                </a:lnTo>
                                <a:cubicBezTo>
                                  <a:pt x="76568" y="44424"/>
                                  <a:pt x="104788" y="93053"/>
                                  <a:pt x="130226" y="140538"/>
                                </a:cubicBezTo>
                                <a:lnTo>
                                  <a:pt x="130226" y="0"/>
                                </a:lnTo>
                                <a:lnTo>
                                  <a:pt x="166827" y="0"/>
                                </a:lnTo>
                                <a:lnTo>
                                  <a:pt x="166827" y="194767"/>
                                </a:lnTo>
                                <a:lnTo>
                                  <a:pt x="121844" y="194767"/>
                                </a:lnTo>
                                <a:cubicBezTo>
                                  <a:pt x="95568" y="146152"/>
                                  <a:pt x="66510" y="96406"/>
                                  <a:pt x="36055" y="48057"/>
                                </a:cubicBezTo>
                                <a:lnTo>
                                  <a:pt x="36055"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8"/>
                        <wps:cNvSpPr/>
                        <wps:spPr>
                          <a:xfrm>
                            <a:off x="542148" y="4606899"/>
                            <a:ext cx="147257" cy="203416"/>
                          </a:xfrm>
                          <a:custGeom>
                            <a:avLst/>
                            <a:gdLst/>
                            <a:ahLst/>
                            <a:cxnLst/>
                            <a:rect l="0" t="0" r="0" b="0"/>
                            <a:pathLst>
                              <a:path w="147257" h="203416">
                                <a:moveTo>
                                  <a:pt x="82995" y="0"/>
                                </a:moveTo>
                                <a:cubicBezTo>
                                  <a:pt x="104229" y="0"/>
                                  <a:pt x="127140" y="3632"/>
                                  <a:pt x="142507" y="8649"/>
                                </a:cubicBezTo>
                                <a:lnTo>
                                  <a:pt x="134404" y="40513"/>
                                </a:lnTo>
                                <a:cubicBezTo>
                                  <a:pt x="123507" y="36576"/>
                                  <a:pt x="102552" y="33515"/>
                                  <a:pt x="82995" y="33515"/>
                                </a:cubicBezTo>
                                <a:cubicBezTo>
                                  <a:pt x="51968" y="33515"/>
                                  <a:pt x="39116" y="39954"/>
                                  <a:pt x="39116" y="58953"/>
                                </a:cubicBezTo>
                                <a:cubicBezTo>
                                  <a:pt x="39116" y="73762"/>
                                  <a:pt x="46380" y="80467"/>
                                  <a:pt x="81864" y="83820"/>
                                </a:cubicBezTo>
                                <a:cubicBezTo>
                                  <a:pt x="127140" y="88570"/>
                                  <a:pt x="147257" y="105334"/>
                                  <a:pt x="147257" y="142227"/>
                                </a:cubicBezTo>
                                <a:cubicBezTo>
                                  <a:pt x="147257"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9"/>
                        <wps:cNvSpPr/>
                        <wps:spPr>
                          <a:xfrm>
                            <a:off x="703078"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450"/>
                        <wps:cNvSpPr/>
                        <wps:spPr>
                          <a:xfrm>
                            <a:off x="896990"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31"/>
                        <wps:cNvSpPr/>
                        <wps:spPr>
                          <a:xfrm>
                            <a:off x="959281"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2"/>
                        <wps:cNvSpPr/>
                        <wps:spPr>
                          <a:xfrm>
                            <a:off x="1150402" y="4611647"/>
                            <a:ext cx="163754" cy="198666"/>
                          </a:xfrm>
                          <a:custGeom>
                            <a:avLst/>
                            <a:gdLst/>
                            <a:ahLst/>
                            <a:cxnLst/>
                            <a:rect l="0" t="0" r="0" b="0"/>
                            <a:pathLst>
                              <a:path w="163754" h="198666">
                                <a:moveTo>
                                  <a:pt x="0" y="0"/>
                                </a:moveTo>
                                <a:lnTo>
                                  <a:pt x="37160" y="0"/>
                                </a:lnTo>
                                <a:lnTo>
                                  <a:pt x="37160" y="130213"/>
                                </a:lnTo>
                                <a:cubicBezTo>
                                  <a:pt x="37160" y="156185"/>
                                  <a:pt x="48628" y="164859"/>
                                  <a:pt x="81877" y="164859"/>
                                </a:cubicBezTo>
                                <a:cubicBezTo>
                                  <a:pt x="113449" y="164859"/>
                                  <a:pt x="126860" y="157594"/>
                                  <a:pt x="126860" y="130213"/>
                                </a:cubicBezTo>
                                <a:lnTo>
                                  <a:pt x="126860" y="0"/>
                                </a:lnTo>
                                <a:lnTo>
                                  <a:pt x="163474" y="0"/>
                                </a:lnTo>
                                <a:lnTo>
                                  <a:pt x="163754" y="135801"/>
                                </a:lnTo>
                                <a:cubicBezTo>
                                  <a:pt x="163754" y="186918"/>
                                  <a:pt x="132740" y="198666"/>
                                  <a:pt x="81877" y="198666"/>
                                </a:cubicBezTo>
                                <a:cubicBezTo>
                                  <a:pt x="31013"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3"/>
                        <wps:cNvSpPr/>
                        <wps:spPr>
                          <a:xfrm>
                            <a:off x="1336751"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4"/>
                        <wps:cNvSpPr/>
                        <wps:spPr>
                          <a:xfrm>
                            <a:off x="1530668" y="4611643"/>
                            <a:ext cx="141389" cy="194767"/>
                          </a:xfrm>
                          <a:custGeom>
                            <a:avLst/>
                            <a:gdLst/>
                            <a:ahLst/>
                            <a:cxnLst/>
                            <a:rect l="0" t="0" r="0" b="0"/>
                            <a:pathLst>
                              <a:path w="141389" h="194767">
                                <a:moveTo>
                                  <a:pt x="0" y="0"/>
                                </a:moveTo>
                                <a:lnTo>
                                  <a:pt x="141389" y="0"/>
                                </a:lnTo>
                                <a:lnTo>
                                  <a:pt x="141389" y="31852"/>
                                </a:lnTo>
                                <a:lnTo>
                                  <a:pt x="36881" y="31852"/>
                                </a:lnTo>
                                <a:lnTo>
                                  <a:pt x="36881" y="76848"/>
                                </a:lnTo>
                                <a:lnTo>
                                  <a:pt x="111493" y="76848"/>
                                </a:lnTo>
                                <a:lnTo>
                                  <a:pt x="111493" y="108420"/>
                                </a:lnTo>
                                <a:lnTo>
                                  <a:pt x="36881" y="108420"/>
                                </a:lnTo>
                                <a:lnTo>
                                  <a:pt x="36881" y="162903"/>
                                </a:lnTo>
                                <a:lnTo>
                                  <a:pt x="141389" y="162903"/>
                                </a:lnTo>
                                <a:lnTo>
                                  <a:pt x="141389"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5"/>
                        <wps:cNvSpPr/>
                        <wps:spPr>
                          <a:xfrm>
                            <a:off x="1768414" y="4606898"/>
                            <a:ext cx="92780" cy="203414"/>
                          </a:xfrm>
                          <a:custGeom>
                            <a:avLst/>
                            <a:gdLst/>
                            <a:ahLst/>
                            <a:cxnLst/>
                            <a:rect l="0" t="0" r="0" b="0"/>
                            <a:pathLst>
                              <a:path w="92780" h="203414">
                                <a:moveTo>
                                  <a:pt x="92780" y="0"/>
                                </a:moveTo>
                                <a:lnTo>
                                  <a:pt x="92780" y="33248"/>
                                </a:lnTo>
                                <a:lnTo>
                                  <a:pt x="66406" y="35518"/>
                                </a:lnTo>
                                <a:cubicBezTo>
                                  <a:pt x="45380" y="40712"/>
                                  <a:pt x="39408" y="56628"/>
                                  <a:pt x="39408" y="100862"/>
                                </a:cubicBezTo>
                                <a:cubicBezTo>
                                  <a:pt x="39408" y="144878"/>
                                  <a:pt x="45380" y="161853"/>
                                  <a:pt x="66406" y="167591"/>
                                </a:cubicBezTo>
                                <a:lnTo>
                                  <a:pt x="92780" y="170166"/>
                                </a:lnTo>
                                <a:lnTo>
                                  <a:pt x="92780" y="203414"/>
                                </a:lnTo>
                                <a:lnTo>
                                  <a:pt x="52115" y="198622"/>
                                </a:lnTo>
                                <a:cubicBezTo>
                                  <a:pt x="17295" y="188484"/>
                                  <a:pt x="0" y="160663"/>
                                  <a:pt x="0" y="100304"/>
                                </a:cubicBezTo>
                                <a:cubicBezTo>
                                  <a:pt x="0" y="40991"/>
                                  <a:pt x="17452" y="14226"/>
                                  <a:pt x="52233" y="4551"/>
                                </a:cubicBezTo>
                                <a:lnTo>
                                  <a:pt x="927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6"/>
                        <wps:cNvSpPr/>
                        <wps:spPr>
                          <a:xfrm>
                            <a:off x="1861194" y="4606897"/>
                            <a:ext cx="92488" cy="203416"/>
                          </a:xfrm>
                          <a:custGeom>
                            <a:avLst/>
                            <a:gdLst/>
                            <a:ahLst/>
                            <a:cxnLst/>
                            <a:rect l="0" t="0" r="0" b="0"/>
                            <a:pathLst>
                              <a:path w="92488" h="203416">
                                <a:moveTo>
                                  <a:pt x="6" y="0"/>
                                </a:moveTo>
                                <a:cubicBezTo>
                                  <a:pt x="61754" y="0"/>
                                  <a:pt x="92488" y="21222"/>
                                  <a:pt x="92488" y="100304"/>
                                </a:cubicBezTo>
                                <a:cubicBezTo>
                                  <a:pt x="92488" y="180784"/>
                                  <a:pt x="61754" y="203416"/>
                                  <a:pt x="6" y="203416"/>
                                </a:cubicBezTo>
                                <a:lnTo>
                                  <a:pt x="0" y="203415"/>
                                </a:lnTo>
                                <a:lnTo>
                                  <a:pt x="0" y="170166"/>
                                </a:lnTo>
                                <a:lnTo>
                                  <a:pt x="6" y="170167"/>
                                </a:lnTo>
                                <a:cubicBezTo>
                                  <a:pt x="42755" y="170167"/>
                                  <a:pt x="53372" y="159550"/>
                                  <a:pt x="53372" y="100863"/>
                                </a:cubicBezTo>
                                <a:cubicBezTo>
                                  <a:pt x="53372" y="41884"/>
                                  <a:pt x="42755" y="33248"/>
                                  <a:pt x="6" y="33248"/>
                                </a:cubicBezTo>
                                <a:lnTo>
                                  <a:pt x="0" y="33249"/>
                                </a:lnTo>
                                <a:lnTo>
                                  <a:pt x="0" y="1"/>
                                </a:lnTo>
                                <a:lnTo>
                                  <a:pt x="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7"/>
                        <wps:cNvSpPr/>
                        <wps:spPr>
                          <a:xfrm>
                            <a:off x="1993321" y="4611643"/>
                            <a:ext cx="138608" cy="194767"/>
                          </a:xfrm>
                          <a:custGeom>
                            <a:avLst/>
                            <a:gdLst/>
                            <a:ahLst/>
                            <a:cxnLst/>
                            <a:rect l="0" t="0" r="0" b="0"/>
                            <a:pathLst>
                              <a:path w="138608" h="194767">
                                <a:moveTo>
                                  <a:pt x="0" y="0"/>
                                </a:moveTo>
                                <a:lnTo>
                                  <a:pt x="138608" y="0"/>
                                </a:lnTo>
                                <a:lnTo>
                                  <a:pt x="138608" y="31852"/>
                                </a:lnTo>
                                <a:lnTo>
                                  <a:pt x="36893" y="31852"/>
                                </a:lnTo>
                                <a:lnTo>
                                  <a:pt x="36893" y="86906"/>
                                </a:lnTo>
                                <a:lnTo>
                                  <a:pt x="111506" y="86906"/>
                                </a:lnTo>
                                <a:lnTo>
                                  <a:pt x="111506" y="118478"/>
                                </a:lnTo>
                                <a:lnTo>
                                  <a:pt x="36893" y="118478"/>
                                </a:lnTo>
                                <a:lnTo>
                                  <a:pt x="36893"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8"/>
                        <wps:cNvSpPr/>
                        <wps:spPr>
                          <a:xfrm>
                            <a:off x="2207062" y="4611642"/>
                            <a:ext cx="168516" cy="194767"/>
                          </a:xfrm>
                          <a:custGeom>
                            <a:avLst/>
                            <a:gdLst/>
                            <a:ahLst/>
                            <a:cxnLst/>
                            <a:rect l="0" t="0" r="0" b="0"/>
                            <a:pathLst>
                              <a:path w="168516" h="194767">
                                <a:moveTo>
                                  <a:pt x="0" y="0"/>
                                </a:moveTo>
                                <a:lnTo>
                                  <a:pt x="168516" y="0"/>
                                </a:lnTo>
                                <a:lnTo>
                                  <a:pt x="168516" y="31852"/>
                                </a:lnTo>
                                <a:lnTo>
                                  <a:pt x="102832" y="31852"/>
                                </a:lnTo>
                                <a:lnTo>
                                  <a:pt x="102832" y="194767"/>
                                </a:lnTo>
                                <a:lnTo>
                                  <a:pt x="65659" y="194767"/>
                                </a:lnTo>
                                <a:lnTo>
                                  <a:pt x="65659"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9"/>
                        <wps:cNvSpPr/>
                        <wps:spPr>
                          <a:xfrm>
                            <a:off x="2400977" y="4611642"/>
                            <a:ext cx="75711" cy="194767"/>
                          </a:xfrm>
                          <a:custGeom>
                            <a:avLst/>
                            <a:gdLst/>
                            <a:ahLst/>
                            <a:cxnLst/>
                            <a:rect l="0" t="0" r="0" b="0"/>
                            <a:pathLst>
                              <a:path w="75711" h="194767">
                                <a:moveTo>
                                  <a:pt x="0" y="0"/>
                                </a:moveTo>
                                <a:lnTo>
                                  <a:pt x="75711" y="0"/>
                                </a:lnTo>
                                <a:lnTo>
                                  <a:pt x="75711" y="31293"/>
                                </a:lnTo>
                                <a:lnTo>
                                  <a:pt x="36868" y="31293"/>
                                </a:lnTo>
                                <a:lnTo>
                                  <a:pt x="36868" y="89979"/>
                                </a:lnTo>
                                <a:lnTo>
                                  <a:pt x="75711" y="89979"/>
                                </a:lnTo>
                                <a:lnTo>
                                  <a:pt x="75711" y="126763"/>
                                </a:lnTo>
                                <a:lnTo>
                                  <a:pt x="73437" y="124533"/>
                                </a:lnTo>
                                <a:cubicBezTo>
                                  <a:pt x="69489" y="121732"/>
                                  <a:pt x="65996" y="120421"/>
                                  <a:pt x="62852" y="120421"/>
                                </a:cubicBezTo>
                                <a:lnTo>
                                  <a:pt x="36868" y="120421"/>
                                </a:lnTo>
                                <a:lnTo>
                                  <a:pt x="36868"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40"/>
                        <wps:cNvSpPr/>
                        <wps:spPr>
                          <a:xfrm>
                            <a:off x="2476688" y="4611642"/>
                            <a:ext cx="93885" cy="194767"/>
                          </a:xfrm>
                          <a:custGeom>
                            <a:avLst/>
                            <a:gdLst/>
                            <a:ahLst/>
                            <a:cxnLst/>
                            <a:rect l="0" t="0" r="0" b="0"/>
                            <a:pathLst>
                              <a:path w="93885" h="194767">
                                <a:moveTo>
                                  <a:pt x="0" y="0"/>
                                </a:moveTo>
                                <a:lnTo>
                                  <a:pt x="25711" y="0"/>
                                </a:lnTo>
                                <a:cubicBezTo>
                                  <a:pt x="66783" y="0"/>
                                  <a:pt x="79940" y="25425"/>
                                  <a:pt x="79940" y="56731"/>
                                </a:cubicBezTo>
                                <a:cubicBezTo>
                                  <a:pt x="79940" y="84671"/>
                                  <a:pt x="67621" y="108699"/>
                                  <a:pt x="28772" y="110096"/>
                                </a:cubicBezTo>
                                <a:cubicBezTo>
                                  <a:pt x="42196" y="114846"/>
                                  <a:pt x="59811" y="137770"/>
                                  <a:pt x="93885" y="194767"/>
                                </a:cubicBezTo>
                                <a:lnTo>
                                  <a:pt x="48343" y="194767"/>
                                </a:lnTo>
                                <a:cubicBezTo>
                                  <a:pt x="33115" y="168084"/>
                                  <a:pt x="20958" y="149498"/>
                                  <a:pt x="11036" y="137582"/>
                                </a:cubicBezTo>
                                <a:lnTo>
                                  <a:pt x="0" y="126763"/>
                                </a:lnTo>
                                <a:lnTo>
                                  <a:pt x="0" y="89979"/>
                                </a:lnTo>
                                <a:lnTo>
                                  <a:pt x="16212" y="89979"/>
                                </a:lnTo>
                                <a:cubicBezTo>
                                  <a:pt x="30461" y="89979"/>
                                  <a:pt x="38843" y="80480"/>
                                  <a:pt x="38843" y="61481"/>
                                </a:cubicBezTo>
                                <a:cubicBezTo>
                                  <a:pt x="38843" y="41059"/>
                                  <a:pt x="30740" y="31293"/>
                                  <a:pt x="17037"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41"/>
                        <wps:cNvSpPr/>
                        <wps:spPr>
                          <a:xfrm>
                            <a:off x="2571110" y="46116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2"/>
                        <wps:cNvSpPr/>
                        <wps:spPr>
                          <a:xfrm>
                            <a:off x="2666963" y="46116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51"/>
                        <wps:cNvSpPr/>
                        <wps:spPr>
                          <a:xfrm>
                            <a:off x="2788782"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4"/>
                        <wps:cNvSpPr/>
                        <wps:spPr>
                          <a:xfrm>
                            <a:off x="2874827" y="4611642"/>
                            <a:ext cx="166827" cy="194767"/>
                          </a:xfrm>
                          <a:custGeom>
                            <a:avLst/>
                            <a:gdLst/>
                            <a:ahLst/>
                            <a:cxnLst/>
                            <a:rect l="0" t="0" r="0" b="0"/>
                            <a:pathLst>
                              <a:path w="166827" h="194767">
                                <a:moveTo>
                                  <a:pt x="0" y="0"/>
                                </a:moveTo>
                                <a:lnTo>
                                  <a:pt x="48349" y="0"/>
                                </a:lnTo>
                                <a:cubicBezTo>
                                  <a:pt x="76581" y="44424"/>
                                  <a:pt x="104787" y="93053"/>
                                  <a:pt x="130213" y="140538"/>
                                </a:cubicBezTo>
                                <a:lnTo>
                                  <a:pt x="130213" y="0"/>
                                </a:lnTo>
                                <a:lnTo>
                                  <a:pt x="166827" y="0"/>
                                </a:lnTo>
                                <a:lnTo>
                                  <a:pt x="166827" y="194767"/>
                                </a:lnTo>
                                <a:lnTo>
                                  <a:pt x="121831" y="194767"/>
                                </a:lnTo>
                                <a:cubicBezTo>
                                  <a:pt x="95580" y="146152"/>
                                  <a:pt x="66522" y="96406"/>
                                  <a:pt x="36042" y="48057"/>
                                </a:cubicBezTo>
                                <a:lnTo>
                                  <a:pt x="36042"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52"/>
                        <wps:cNvSpPr/>
                        <wps:spPr>
                          <a:xfrm>
                            <a:off x="3091080"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6"/>
                        <wps:cNvSpPr/>
                        <wps:spPr>
                          <a:xfrm>
                            <a:off x="3177134" y="4611642"/>
                            <a:ext cx="166827" cy="194767"/>
                          </a:xfrm>
                          <a:custGeom>
                            <a:avLst/>
                            <a:gdLst/>
                            <a:ahLst/>
                            <a:cxnLst/>
                            <a:rect l="0" t="0" r="0" b="0"/>
                            <a:pathLst>
                              <a:path w="166827" h="194767">
                                <a:moveTo>
                                  <a:pt x="0" y="0"/>
                                </a:moveTo>
                                <a:lnTo>
                                  <a:pt x="48349" y="0"/>
                                </a:lnTo>
                                <a:cubicBezTo>
                                  <a:pt x="76581" y="44424"/>
                                  <a:pt x="104787" y="93053"/>
                                  <a:pt x="130213" y="140538"/>
                                </a:cubicBezTo>
                                <a:lnTo>
                                  <a:pt x="130213" y="0"/>
                                </a:lnTo>
                                <a:lnTo>
                                  <a:pt x="166827" y="0"/>
                                </a:lnTo>
                                <a:lnTo>
                                  <a:pt x="166827" y="194767"/>
                                </a:lnTo>
                                <a:lnTo>
                                  <a:pt x="121831" y="194767"/>
                                </a:lnTo>
                                <a:cubicBezTo>
                                  <a:pt x="95580" y="146152"/>
                                  <a:pt x="66522" y="96406"/>
                                  <a:pt x="36042" y="48057"/>
                                </a:cubicBezTo>
                                <a:lnTo>
                                  <a:pt x="36042"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7"/>
                        <wps:cNvSpPr/>
                        <wps:spPr>
                          <a:xfrm>
                            <a:off x="3383594" y="4606896"/>
                            <a:ext cx="160706" cy="203416"/>
                          </a:xfrm>
                          <a:custGeom>
                            <a:avLst/>
                            <a:gdLst/>
                            <a:ahLst/>
                            <a:cxnLst/>
                            <a:rect l="0" t="0" r="0" b="0"/>
                            <a:pathLst>
                              <a:path w="160706" h="203416">
                                <a:moveTo>
                                  <a:pt x="96711" y="0"/>
                                </a:moveTo>
                                <a:cubicBezTo>
                                  <a:pt x="114287" y="0"/>
                                  <a:pt x="140284" y="3073"/>
                                  <a:pt x="155397" y="7251"/>
                                </a:cubicBezTo>
                                <a:lnTo>
                                  <a:pt x="147828" y="39395"/>
                                </a:lnTo>
                                <a:cubicBezTo>
                                  <a:pt x="137516" y="35763"/>
                                  <a:pt x="112637" y="33503"/>
                                  <a:pt x="99479" y="33503"/>
                                </a:cubicBezTo>
                                <a:cubicBezTo>
                                  <a:pt x="55334" y="33503"/>
                                  <a:pt x="39408" y="40792"/>
                                  <a:pt x="39408" y="100597"/>
                                </a:cubicBezTo>
                                <a:cubicBezTo>
                                  <a:pt x="39408" y="160401"/>
                                  <a:pt x="55334" y="169900"/>
                                  <a:pt x="97828" y="169900"/>
                                </a:cubicBezTo>
                                <a:cubicBezTo>
                                  <a:pt x="107036" y="169900"/>
                                  <a:pt x="117094" y="168491"/>
                                  <a:pt x="122961" y="167094"/>
                                </a:cubicBezTo>
                                <a:lnTo>
                                  <a:pt x="122961" y="116802"/>
                                </a:lnTo>
                                <a:lnTo>
                                  <a:pt x="80480" y="116802"/>
                                </a:lnTo>
                                <a:lnTo>
                                  <a:pt x="80480" y="85789"/>
                                </a:lnTo>
                                <a:lnTo>
                                  <a:pt x="160706" y="85789"/>
                                </a:lnTo>
                                <a:lnTo>
                                  <a:pt x="160706" y="195047"/>
                                </a:lnTo>
                                <a:cubicBezTo>
                                  <a:pt x="144755" y="200076"/>
                                  <a:pt x="114021" y="203416"/>
                                  <a:pt x="91402" y="203416"/>
                                </a:cubicBezTo>
                                <a:cubicBezTo>
                                  <a:pt x="29616" y="203416"/>
                                  <a:pt x="0" y="179667"/>
                                  <a:pt x="0" y="100304"/>
                                </a:cubicBezTo>
                                <a:cubicBezTo>
                                  <a:pt x="0" y="20675"/>
                                  <a:pt x="33262" y="0"/>
                                  <a:pt x="967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8"/>
                        <wps:cNvSpPr/>
                        <wps:spPr>
                          <a:xfrm>
                            <a:off x="1894501" y="781262"/>
                            <a:ext cx="1690116" cy="1609110"/>
                          </a:xfrm>
                          <a:custGeom>
                            <a:avLst/>
                            <a:gdLst/>
                            <a:ahLst/>
                            <a:cxnLst/>
                            <a:rect l="0" t="0" r="0" b="0"/>
                            <a:pathLst>
                              <a:path w="1690116" h="1609110">
                                <a:moveTo>
                                  <a:pt x="663542" y="6025"/>
                                </a:moveTo>
                                <a:cubicBezTo>
                                  <a:pt x="719903" y="0"/>
                                  <a:pt x="760409" y="39088"/>
                                  <a:pt x="759231" y="121698"/>
                                </a:cubicBezTo>
                                <a:cubicBezTo>
                                  <a:pt x="754291" y="474225"/>
                                  <a:pt x="1272883" y="475775"/>
                                  <a:pt x="1587411" y="641497"/>
                                </a:cubicBezTo>
                                <a:cubicBezTo>
                                  <a:pt x="1689672" y="695370"/>
                                  <a:pt x="1690116" y="769297"/>
                                  <a:pt x="1599667" y="797885"/>
                                </a:cubicBezTo>
                                <a:cubicBezTo>
                                  <a:pt x="1517739" y="823793"/>
                                  <a:pt x="1419936" y="863239"/>
                                  <a:pt x="1297394" y="948443"/>
                                </a:cubicBezTo>
                                <a:cubicBezTo>
                                  <a:pt x="1028903" y="1135095"/>
                                  <a:pt x="1079144" y="1392511"/>
                                  <a:pt x="849236" y="1528478"/>
                                </a:cubicBezTo>
                                <a:cubicBezTo>
                                  <a:pt x="845325" y="1530764"/>
                                  <a:pt x="841299" y="1532783"/>
                                  <a:pt x="837336" y="1534993"/>
                                </a:cubicBezTo>
                                <a:cubicBezTo>
                                  <a:pt x="793293" y="1559466"/>
                                  <a:pt x="746277" y="1577106"/>
                                  <a:pt x="696798" y="1586999"/>
                                </a:cubicBezTo>
                                <a:cubicBezTo>
                                  <a:pt x="586384" y="1609110"/>
                                  <a:pt x="464071" y="1593070"/>
                                  <a:pt x="336842" y="1531500"/>
                                </a:cubicBezTo>
                                <a:cubicBezTo>
                                  <a:pt x="320319" y="1523486"/>
                                  <a:pt x="303695" y="1514977"/>
                                  <a:pt x="286995" y="1505414"/>
                                </a:cubicBezTo>
                                <a:cubicBezTo>
                                  <a:pt x="223660" y="1469130"/>
                                  <a:pt x="167538" y="1423588"/>
                                  <a:pt x="122085" y="1367530"/>
                                </a:cubicBezTo>
                                <a:cubicBezTo>
                                  <a:pt x="95250" y="1334447"/>
                                  <a:pt x="72136" y="1297731"/>
                                  <a:pt x="53518" y="1257015"/>
                                </a:cubicBezTo>
                                <a:cubicBezTo>
                                  <a:pt x="32766" y="1211676"/>
                                  <a:pt x="17615" y="1161422"/>
                                  <a:pt x="8966" y="1105898"/>
                                </a:cubicBezTo>
                                <a:cubicBezTo>
                                  <a:pt x="4636" y="1078059"/>
                                  <a:pt x="2019" y="1048824"/>
                                  <a:pt x="1130" y="1018268"/>
                                </a:cubicBezTo>
                                <a:cubicBezTo>
                                  <a:pt x="0" y="980561"/>
                                  <a:pt x="1486" y="940836"/>
                                  <a:pt x="6020" y="898837"/>
                                </a:cubicBezTo>
                                <a:cubicBezTo>
                                  <a:pt x="7239" y="887635"/>
                                  <a:pt x="8865" y="876358"/>
                                  <a:pt x="10744" y="865068"/>
                                </a:cubicBezTo>
                                <a:cubicBezTo>
                                  <a:pt x="44894" y="657931"/>
                                  <a:pt x="185344" y="438259"/>
                                  <a:pt x="299212" y="303537"/>
                                </a:cubicBezTo>
                                <a:cubicBezTo>
                                  <a:pt x="339103" y="256357"/>
                                  <a:pt x="380048" y="213456"/>
                                  <a:pt x="419481" y="175597"/>
                                </a:cubicBezTo>
                                <a:cubicBezTo>
                                  <a:pt x="481952" y="115666"/>
                                  <a:pt x="540702" y="68511"/>
                                  <a:pt x="585521" y="37879"/>
                                </a:cubicBezTo>
                                <a:cubicBezTo>
                                  <a:pt x="603784" y="25394"/>
                                  <a:pt x="621589" y="16669"/>
                                  <a:pt x="638492" y="11374"/>
                                </a:cubicBezTo>
                                <a:cubicBezTo>
                                  <a:pt x="647116" y="8667"/>
                                  <a:pt x="655491" y="6886"/>
                                  <a:pt x="663542" y="6025"/>
                                </a:cubicBezTo>
                                <a:close/>
                              </a:path>
                            </a:pathLst>
                          </a:custGeom>
                          <a:ln w="0" cap="flat">
                            <a:miter lim="127000"/>
                          </a:ln>
                        </wps:spPr>
                        <wps:style>
                          <a:lnRef idx="0">
                            <a:srgbClr val="000000">
                              <a:alpha val="0"/>
                            </a:srgbClr>
                          </a:lnRef>
                          <a:fillRef idx="1">
                            <a:srgbClr val="7FB33B"/>
                          </a:fillRef>
                          <a:effectRef idx="0">
                            <a:scrgbClr r="0" g="0" b="0"/>
                          </a:effectRef>
                          <a:fontRef idx="none"/>
                        </wps:style>
                        <wps:bodyPr/>
                      </wps:wsp>
                      <wps:wsp>
                        <wps:cNvPr id="47" name="Shape 49"/>
                        <wps:cNvSpPr/>
                        <wps:spPr>
                          <a:xfrm>
                            <a:off x="1126941" y="0"/>
                            <a:ext cx="1424838" cy="1800009"/>
                          </a:xfrm>
                          <a:custGeom>
                            <a:avLst/>
                            <a:gdLst/>
                            <a:ahLst/>
                            <a:cxnLst/>
                            <a:rect l="0" t="0" r="0" b="0"/>
                            <a:pathLst>
                              <a:path w="1424838" h="1800009">
                                <a:moveTo>
                                  <a:pt x="1048436" y="1257"/>
                                </a:moveTo>
                                <a:cubicBezTo>
                                  <a:pt x="1195502" y="0"/>
                                  <a:pt x="1273975" y="211277"/>
                                  <a:pt x="1332255" y="427545"/>
                                </a:cubicBezTo>
                                <a:cubicBezTo>
                                  <a:pt x="1353122" y="504914"/>
                                  <a:pt x="1387742" y="640258"/>
                                  <a:pt x="1406055" y="792632"/>
                                </a:cubicBezTo>
                                <a:cubicBezTo>
                                  <a:pt x="1420495" y="912432"/>
                                  <a:pt x="1424838" y="1042733"/>
                                  <a:pt x="1404557" y="1163688"/>
                                </a:cubicBezTo>
                                <a:cubicBezTo>
                                  <a:pt x="1391946" y="1238885"/>
                                  <a:pt x="1372159" y="1306259"/>
                                  <a:pt x="1347051" y="1366596"/>
                                </a:cubicBezTo>
                                <a:cubicBezTo>
                                  <a:pt x="1269987" y="1551724"/>
                                  <a:pt x="1141933" y="1669441"/>
                                  <a:pt x="1010323" y="1734718"/>
                                </a:cubicBezTo>
                                <a:cubicBezTo>
                                  <a:pt x="1002195" y="1738745"/>
                                  <a:pt x="994080" y="1742593"/>
                                  <a:pt x="985914" y="1746225"/>
                                </a:cubicBezTo>
                                <a:cubicBezTo>
                                  <a:pt x="965479" y="1755356"/>
                                  <a:pt x="945020" y="1763090"/>
                                  <a:pt x="924738" y="1769796"/>
                                </a:cubicBezTo>
                                <a:cubicBezTo>
                                  <a:pt x="920471" y="1771218"/>
                                  <a:pt x="916178" y="1772717"/>
                                  <a:pt x="911911" y="1774012"/>
                                </a:cubicBezTo>
                                <a:cubicBezTo>
                                  <a:pt x="908444" y="1775079"/>
                                  <a:pt x="905015" y="1775993"/>
                                  <a:pt x="901560" y="1776997"/>
                                </a:cubicBezTo>
                                <a:cubicBezTo>
                                  <a:pt x="855345" y="1790344"/>
                                  <a:pt x="810311" y="1797710"/>
                                  <a:pt x="768667" y="1799526"/>
                                </a:cubicBezTo>
                                <a:cubicBezTo>
                                  <a:pt x="761568" y="1799844"/>
                                  <a:pt x="754558" y="1800009"/>
                                  <a:pt x="747662" y="1800009"/>
                                </a:cubicBezTo>
                                <a:cubicBezTo>
                                  <a:pt x="740537" y="1800009"/>
                                  <a:pt x="733463" y="1799882"/>
                                  <a:pt x="726427" y="1799692"/>
                                </a:cubicBezTo>
                                <a:cubicBezTo>
                                  <a:pt x="674179" y="1798282"/>
                                  <a:pt x="624700" y="1791602"/>
                                  <a:pt x="577914" y="1780172"/>
                                </a:cubicBezTo>
                                <a:cubicBezTo>
                                  <a:pt x="575386" y="1779562"/>
                                  <a:pt x="572884" y="1778940"/>
                                  <a:pt x="570370" y="1778305"/>
                                </a:cubicBezTo>
                                <a:cubicBezTo>
                                  <a:pt x="537667" y="1769897"/>
                                  <a:pt x="506298" y="1759141"/>
                                  <a:pt x="476237" y="1746161"/>
                                </a:cubicBezTo>
                                <a:cubicBezTo>
                                  <a:pt x="346888" y="1690294"/>
                                  <a:pt x="241935" y="1593444"/>
                                  <a:pt x="160287" y="1467104"/>
                                </a:cubicBezTo>
                                <a:cubicBezTo>
                                  <a:pt x="124892" y="1412354"/>
                                  <a:pt x="92951" y="1350683"/>
                                  <a:pt x="67475" y="1287945"/>
                                </a:cubicBezTo>
                                <a:cubicBezTo>
                                  <a:pt x="40424" y="1221372"/>
                                  <a:pt x="20701" y="1153605"/>
                                  <a:pt x="11900" y="1091578"/>
                                </a:cubicBezTo>
                                <a:cubicBezTo>
                                  <a:pt x="0" y="1007707"/>
                                  <a:pt x="8103" y="934352"/>
                                  <a:pt x="45326" y="888822"/>
                                </a:cubicBezTo>
                                <a:cubicBezTo>
                                  <a:pt x="127597" y="788149"/>
                                  <a:pt x="349745" y="879411"/>
                                  <a:pt x="470726" y="815289"/>
                                </a:cubicBezTo>
                                <a:cubicBezTo>
                                  <a:pt x="558254" y="768909"/>
                                  <a:pt x="615087" y="665925"/>
                                  <a:pt x="713105" y="426911"/>
                                </a:cubicBezTo>
                                <a:cubicBezTo>
                                  <a:pt x="809180" y="192659"/>
                                  <a:pt x="888530" y="2629"/>
                                  <a:pt x="1048436" y="1257"/>
                                </a:cubicBezTo>
                                <a:close/>
                              </a:path>
                            </a:pathLst>
                          </a:custGeom>
                          <a:ln w="0" cap="flat">
                            <a:miter lim="127000"/>
                          </a:ln>
                        </wps:spPr>
                        <wps:style>
                          <a:lnRef idx="0">
                            <a:srgbClr val="000000">
                              <a:alpha val="0"/>
                            </a:srgbClr>
                          </a:lnRef>
                          <a:fillRef idx="1">
                            <a:srgbClr val="FBBF3A"/>
                          </a:fillRef>
                          <a:effectRef idx="0">
                            <a:scrgbClr r="0" g="0" b="0"/>
                          </a:effectRef>
                          <a:fontRef idx="none"/>
                        </wps:style>
                        <wps:bodyPr/>
                      </wps:wsp>
                      <wps:wsp>
                        <wps:cNvPr id="48" name="Shape 50"/>
                        <wps:cNvSpPr/>
                        <wps:spPr>
                          <a:xfrm>
                            <a:off x="1372253" y="437079"/>
                            <a:ext cx="947471" cy="1212685"/>
                          </a:xfrm>
                          <a:custGeom>
                            <a:avLst/>
                            <a:gdLst/>
                            <a:ahLst/>
                            <a:cxnLst/>
                            <a:rect l="0" t="0" r="0" b="0"/>
                            <a:pathLst>
                              <a:path w="947471" h="1212685">
                                <a:moveTo>
                                  <a:pt x="729704" y="25"/>
                                </a:moveTo>
                                <a:cubicBezTo>
                                  <a:pt x="794360" y="0"/>
                                  <a:pt x="841020" y="72263"/>
                                  <a:pt x="871284" y="164783"/>
                                </a:cubicBezTo>
                                <a:cubicBezTo>
                                  <a:pt x="903885" y="264414"/>
                                  <a:pt x="933628" y="387045"/>
                                  <a:pt x="941731" y="519773"/>
                                </a:cubicBezTo>
                                <a:cubicBezTo>
                                  <a:pt x="947471" y="613905"/>
                                  <a:pt x="942429" y="713080"/>
                                  <a:pt x="919340" y="812876"/>
                                </a:cubicBezTo>
                                <a:cubicBezTo>
                                  <a:pt x="874484" y="1007034"/>
                                  <a:pt x="732142" y="1183183"/>
                                  <a:pt x="532968" y="1209243"/>
                                </a:cubicBezTo>
                                <a:cubicBezTo>
                                  <a:pt x="516306" y="1211415"/>
                                  <a:pt x="499313" y="1212685"/>
                                  <a:pt x="481889" y="1212685"/>
                                </a:cubicBezTo>
                                <a:cubicBezTo>
                                  <a:pt x="477419" y="1212685"/>
                                  <a:pt x="473024" y="1212494"/>
                                  <a:pt x="468605" y="1212368"/>
                                </a:cubicBezTo>
                                <a:cubicBezTo>
                                  <a:pt x="408762" y="1210793"/>
                                  <a:pt x="352552" y="1198639"/>
                                  <a:pt x="300571" y="1176934"/>
                                </a:cubicBezTo>
                                <a:cubicBezTo>
                                  <a:pt x="249047" y="1155408"/>
                                  <a:pt x="201587" y="1124636"/>
                                  <a:pt x="158890" y="1085469"/>
                                </a:cubicBezTo>
                                <a:cubicBezTo>
                                  <a:pt x="122911" y="1052449"/>
                                  <a:pt x="83503" y="996810"/>
                                  <a:pt x="53162" y="932421"/>
                                </a:cubicBezTo>
                                <a:cubicBezTo>
                                  <a:pt x="21654" y="865556"/>
                                  <a:pt x="0" y="789267"/>
                                  <a:pt x="2223" y="718947"/>
                                </a:cubicBezTo>
                                <a:cubicBezTo>
                                  <a:pt x="2921" y="697179"/>
                                  <a:pt x="5817" y="675970"/>
                                  <a:pt x="11493" y="655815"/>
                                </a:cubicBezTo>
                                <a:cubicBezTo>
                                  <a:pt x="34760" y="573430"/>
                                  <a:pt x="99365" y="537515"/>
                                  <a:pt x="197777" y="512089"/>
                                </a:cubicBezTo>
                                <a:cubicBezTo>
                                  <a:pt x="358673" y="470497"/>
                                  <a:pt x="422643" y="376466"/>
                                  <a:pt x="503619" y="228994"/>
                                </a:cubicBezTo>
                                <a:cubicBezTo>
                                  <a:pt x="568579" y="110693"/>
                                  <a:pt x="633425" y="64"/>
                                  <a:pt x="729704" y="25"/>
                                </a:cubicBezTo>
                                <a:close/>
                              </a:path>
                            </a:pathLst>
                          </a:custGeom>
                          <a:ln w="0" cap="flat">
                            <a:miter lim="127000"/>
                          </a:ln>
                        </wps:spPr>
                        <wps:style>
                          <a:lnRef idx="0">
                            <a:srgbClr val="000000">
                              <a:alpha val="0"/>
                            </a:srgbClr>
                          </a:lnRef>
                          <a:fillRef idx="1">
                            <a:srgbClr val="F6A32B"/>
                          </a:fillRef>
                          <a:effectRef idx="0">
                            <a:scrgbClr r="0" g="0" b="0"/>
                          </a:effectRef>
                          <a:fontRef idx="none"/>
                        </wps:style>
                        <wps:bodyPr/>
                      </wps:wsp>
                      <wps:wsp>
                        <wps:cNvPr id="49" name="Shape 51"/>
                        <wps:cNvSpPr/>
                        <wps:spPr>
                          <a:xfrm>
                            <a:off x="872917" y="2095109"/>
                            <a:ext cx="1512545" cy="1410881"/>
                          </a:xfrm>
                          <a:custGeom>
                            <a:avLst/>
                            <a:gdLst/>
                            <a:ahLst/>
                            <a:cxnLst/>
                            <a:rect l="0" t="0" r="0" b="0"/>
                            <a:pathLst>
                              <a:path w="1512545" h="1410881">
                                <a:moveTo>
                                  <a:pt x="894321" y="1499"/>
                                </a:moveTo>
                                <a:cubicBezTo>
                                  <a:pt x="916241" y="0"/>
                                  <a:pt x="938289" y="267"/>
                                  <a:pt x="960310" y="2185"/>
                                </a:cubicBezTo>
                                <a:cubicBezTo>
                                  <a:pt x="995947" y="5271"/>
                                  <a:pt x="1031481" y="12573"/>
                                  <a:pt x="1066356" y="23457"/>
                                </a:cubicBezTo>
                                <a:cubicBezTo>
                                  <a:pt x="1083831" y="28905"/>
                                  <a:pt x="1101154" y="35179"/>
                                  <a:pt x="1118197" y="42329"/>
                                </a:cubicBezTo>
                                <a:cubicBezTo>
                                  <a:pt x="1126909" y="45987"/>
                                  <a:pt x="1135355" y="49797"/>
                                  <a:pt x="1143660" y="53696"/>
                                </a:cubicBezTo>
                                <a:cubicBezTo>
                                  <a:pt x="1236523" y="96990"/>
                                  <a:pt x="1306284" y="154610"/>
                                  <a:pt x="1358430" y="217653"/>
                                </a:cubicBezTo>
                                <a:cubicBezTo>
                                  <a:pt x="1393343" y="259842"/>
                                  <a:pt x="1420419" y="304419"/>
                                  <a:pt x="1441221" y="348793"/>
                                </a:cubicBezTo>
                                <a:cubicBezTo>
                                  <a:pt x="1477378" y="426034"/>
                                  <a:pt x="1494676" y="502450"/>
                                  <a:pt x="1501712" y="564172"/>
                                </a:cubicBezTo>
                                <a:cubicBezTo>
                                  <a:pt x="1503769" y="582270"/>
                                  <a:pt x="1505001" y="599161"/>
                                  <a:pt x="1505522" y="614350"/>
                                </a:cubicBezTo>
                                <a:cubicBezTo>
                                  <a:pt x="1512545" y="819176"/>
                                  <a:pt x="1467028" y="1016991"/>
                                  <a:pt x="1384732" y="1185063"/>
                                </a:cubicBezTo>
                                <a:cubicBezTo>
                                  <a:pt x="1308417" y="1340917"/>
                                  <a:pt x="1171753" y="1410881"/>
                                  <a:pt x="1017689" y="1321016"/>
                                </a:cubicBezTo>
                                <a:cubicBezTo>
                                  <a:pt x="861885" y="1230135"/>
                                  <a:pt x="778243" y="1050227"/>
                                  <a:pt x="511175" y="918363"/>
                                </a:cubicBezTo>
                                <a:cubicBezTo>
                                  <a:pt x="232245" y="780656"/>
                                  <a:pt x="6744" y="871792"/>
                                  <a:pt x="2324" y="812165"/>
                                </a:cubicBezTo>
                                <a:cubicBezTo>
                                  <a:pt x="0" y="780656"/>
                                  <a:pt x="58280" y="756019"/>
                                  <a:pt x="121374" y="711797"/>
                                </a:cubicBezTo>
                                <a:cubicBezTo>
                                  <a:pt x="223342" y="640334"/>
                                  <a:pt x="388785" y="476707"/>
                                  <a:pt x="488848" y="339979"/>
                                </a:cubicBezTo>
                                <a:cubicBezTo>
                                  <a:pt x="511327" y="309258"/>
                                  <a:pt x="530542" y="279883"/>
                                  <a:pt x="544957" y="253213"/>
                                </a:cubicBezTo>
                                <a:cubicBezTo>
                                  <a:pt x="637159" y="82690"/>
                                  <a:pt x="763702" y="10452"/>
                                  <a:pt x="894321" y="1499"/>
                                </a:cubicBezTo>
                                <a:close/>
                              </a:path>
                            </a:pathLst>
                          </a:custGeom>
                          <a:ln w="0" cap="flat">
                            <a:miter lim="127000"/>
                          </a:ln>
                        </wps:spPr>
                        <wps:style>
                          <a:lnRef idx="0">
                            <a:srgbClr val="000000">
                              <a:alpha val="0"/>
                            </a:srgbClr>
                          </a:lnRef>
                          <a:fillRef idx="1">
                            <a:srgbClr val="D8862F"/>
                          </a:fillRef>
                          <a:effectRef idx="0">
                            <a:scrgbClr r="0" g="0" b="0"/>
                          </a:effectRef>
                          <a:fontRef idx="none"/>
                        </wps:style>
                        <wps:bodyPr/>
                      </wps:wsp>
                      <wps:wsp>
                        <wps:cNvPr id="50" name="Shape 52"/>
                        <wps:cNvSpPr/>
                        <wps:spPr>
                          <a:xfrm>
                            <a:off x="1258474" y="2095104"/>
                            <a:ext cx="973290" cy="1007783"/>
                          </a:xfrm>
                          <a:custGeom>
                            <a:avLst/>
                            <a:gdLst/>
                            <a:ahLst/>
                            <a:cxnLst/>
                            <a:rect l="0" t="0" r="0" b="0"/>
                            <a:pathLst>
                              <a:path w="973290" h="1007783">
                                <a:moveTo>
                                  <a:pt x="508749" y="1511"/>
                                </a:moveTo>
                                <a:cubicBezTo>
                                  <a:pt x="530682" y="0"/>
                                  <a:pt x="552742" y="279"/>
                                  <a:pt x="574751" y="2172"/>
                                </a:cubicBezTo>
                                <a:cubicBezTo>
                                  <a:pt x="610387" y="5258"/>
                                  <a:pt x="645922" y="12598"/>
                                  <a:pt x="680809" y="23469"/>
                                </a:cubicBezTo>
                                <a:cubicBezTo>
                                  <a:pt x="682180" y="57633"/>
                                  <a:pt x="690143" y="92901"/>
                                  <a:pt x="705739" y="127914"/>
                                </a:cubicBezTo>
                                <a:cubicBezTo>
                                  <a:pt x="715975" y="150825"/>
                                  <a:pt x="729285" y="173647"/>
                                  <a:pt x="746506" y="195961"/>
                                </a:cubicBezTo>
                                <a:cubicBezTo>
                                  <a:pt x="793229" y="256515"/>
                                  <a:pt x="852233" y="294780"/>
                                  <a:pt x="914730" y="318211"/>
                                </a:cubicBezTo>
                                <a:cubicBezTo>
                                  <a:pt x="953084" y="388379"/>
                                  <a:pt x="973290" y="466852"/>
                                  <a:pt x="969429" y="536740"/>
                                </a:cubicBezTo>
                                <a:cubicBezTo>
                                  <a:pt x="969226" y="540118"/>
                                  <a:pt x="968972" y="543357"/>
                                  <a:pt x="968731" y="546659"/>
                                </a:cubicBezTo>
                                <a:cubicBezTo>
                                  <a:pt x="952297" y="791223"/>
                                  <a:pt x="840829" y="871220"/>
                                  <a:pt x="738327" y="921880"/>
                                </a:cubicBezTo>
                                <a:cubicBezTo>
                                  <a:pt x="564566" y="1007783"/>
                                  <a:pt x="236779" y="841820"/>
                                  <a:pt x="106947" y="716458"/>
                                </a:cubicBezTo>
                                <a:cubicBezTo>
                                  <a:pt x="72631" y="683336"/>
                                  <a:pt x="0" y="609562"/>
                                  <a:pt x="104610" y="507568"/>
                                </a:cubicBezTo>
                                <a:cubicBezTo>
                                  <a:pt x="156654" y="456806"/>
                                  <a:pt x="192849" y="410451"/>
                                  <a:pt x="221679" y="368224"/>
                                </a:cubicBezTo>
                                <a:cubicBezTo>
                                  <a:pt x="274168" y="291389"/>
                                  <a:pt x="302311" y="228333"/>
                                  <a:pt x="357175" y="177533"/>
                                </a:cubicBezTo>
                                <a:cubicBezTo>
                                  <a:pt x="361455" y="173850"/>
                                  <a:pt x="365696" y="170117"/>
                                  <a:pt x="369926" y="166332"/>
                                </a:cubicBezTo>
                                <a:cubicBezTo>
                                  <a:pt x="422237" y="119380"/>
                                  <a:pt x="470446" y="64719"/>
                                  <a:pt x="508749" y="1511"/>
                                </a:cubicBezTo>
                                <a:close/>
                              </a:path>
                            </a:pathLst>
                          </a:custGeom>
                          <a:ln w="0" cap="flat">
                            <a:miter lim="127000"/>
                          </a:ln>
                        </wps:spPr>
                        <wps:style>
                          <a:lnRef idx="0">
                            <a:srgbClr val="000000">
                              <a:alpha val="0"/>
                            </a:srgbClr>
                          </a:lnRef>
                          <a:fillRef idx="1">
                            <a:srgbClr val="B4612D"/>
                          </a:fillRef>
                          <a:effectRef idx="0">
                            <a:scrgbClr r="0" g="0" b="0"/>
                          </a:effectRef>
                          <a:fontRef idx="none"/>
                        </wps:style>
                        <wps:bodyPr/>
                      </wps:wsp>
                      <wps:wsp>
                        <wps:cNvPr id="51" name="Shape 53"/>
                        <wps:cNvSpPr/>
                        <wps:spPr>
                          <a:xfrm>
                            <a:off x="1831122" y="1736104"/>
                            <a:ext cx="1155890" cy="936016"/>
                          </a:xfrm>
                          <a:custGeom>
                            <a:avLst/>
                            <a:gdLst/>
                            <a:ahLst/>
                            <a:cxnLst/>
                            <a:rect l="0" t="0" r="0" b="0"/>
                            <a:pathLst>
                              <a:path w="1155890" h="936016">
                                <a:moveTo>
                                  <a:pt x="373138" y="0"/>
                                </a:moveTo>
                                <a:cubicBezTo>
                                  <a:pt x="612089" y="0"/>
                                  <a:pt x="681533" y="200165"/>
                                  <a:pt x="756514" y="360642"/>
                                </a:cubicBezTo>
                                <a:cubicBezTo>
                                  <a:pt x="764642" y="378041"/>
                                  <a:pt x="772833" y="394373"/>
                                  <a:pt x="781024" y="409956"/>
                                </a:cubicBezTo>
                                <a:cubicBezTo>
                                  <a:pt x="819302" y="482575"/>
                                  <a:pt x="858698" y="536550"/>
                                  <a:pt x="900722" y="580149"/>
                                </a:cubicBezTo>
                                <a:cubicBezTo>
                                  <a:pt x="961200" y="642887"/>
                                  <a:pt x="1027062" y="684340"/>
                                  <a:pt x="1102855" y="729437"/>
                                </a:cubicBezTo>
                                <a:cubicBezTo>
                                  <a:pt x="1137285" y="749910"/>
                                  <a:pt x="1155814" y="763372"/>
                                  <a:pt x="1155852" y="777862"/>
                                </a:cubicBezTo>
                                <a:cubicBezTo>
                                  <a:pt x="1155890" y="796430"/>
                                  <a:pt x="1129347" y="810298"/>
                                  <a:pt x="1106932" y="819887"/>
                                </a:cubicBezTo>
                                <a:cubicBezTo>
                                  <a:pt x="1037844" y="849414"/>
                                  <a:pt x="815746" y="936016"/>
                                  <a:pt x="543509" y="923176"/>
                                </a:cubicBezTo>
                                <a:cubicBezTo>
                                  <a:pt x="506514" y="921423"/>
                                  <a:pt x="468630" y="917893"/>
                                  <a:pt x="430022" y="912089"/>
                                </a:cubicBezTo>
                                <a:cubicBezTo>
                                  <a:pt x="418452" y="910336"/>
                                  <a:pt x="407213" y="908101"/>
                                  <a:pt x="396100" y="905663"/>
                                </a:cubicBezTo>
                                <a:cubicBezTo>
                                  <a:pt x="162573" y="854228"/>
                                  <a:pt x="31902" y="651701"/>
                                  <a:pt x="6375" y="471831"/>
                                </a:cubicBezTo>
                                <a:cubicBezTo>
                                  <a:pt x="5740" y="467284"/>
                                  <a:pt x="5283" y="462826"/>
                                  <a:pt x="4763" y="458318"/>
                                </a:cubicBezTo>
                                <a:cubicBezTo>
                                  <a:pt x="838" y="424917"/>
                                  <a:pt x="0" y="392443"/>
                                  <a:pt x="2108" y="361188"/>
                                </a:cubicBezTo>
                                <a:cubicBezTo>
                                  <a:pt x="7518" y="281165"/>
                                  <a:pt x="32017" y="209271"/>
                                  <a:pt x="72352" y="151054"/>
                                </a:cubicBezTo>
                                <a:cubicBezTo>
                                  <a:pt x="104546" y="104635"/>
                                  <a:pt x="146786" y="66993"/>
                                  <a:pt x="197383" y="40881"/>
                                </a:cubicBezTo>
                                <a:cubicBezTo>
                                  <a:pt x="201142" y="38938"/>
                                  <a:pt x="204914" y="37021"/>
                                  <a:pt x="208788" y="35204"/>
                                </a:cubicBezTo>
                                <a:cubicBezTo>
                                  <a:pt x="212763" y="33325"/>
                                  <a:pt x="216789" y="31509"/>
                                  <a:pt x="220891" y="29769"/>
                                </a:cubicBezTo>
                                <a:cubicBezTo>
                                  <a:pt x="240119" y="21603"/>
                                  <a:pt x="260439" y="14986"/>
                                  <a:pt x="281749" y="10109"/>
                                </a:cubicBezTo>
                                <a:cubicBezTo>
                                  <a:pt x="288658" y="8522"/>
                                  <a:pt x="295630" y="7138"/>
                                  <a:pt x="302742" y="5918"/>
                                </a:cubicBezTo>
                                <a:cubicBezTo>
                                  <a:pt x="325247" y="2083"/>
                                  <a:pt x="348704" y="0"/>
                                  <a:pt x="373138" y="0"/>
                                </a:cubicBezTo>
                                <a:close/>
                              </a:path>
                            </a:pathLst>
                          </a:custGeom>
                          <a:ln w="0" cap="flat">
                            <a:miter lim="127000"/>
                          </a:ln>
                        </wps:spPr>
                        <wps:style>
                          <a:lnRef idx="0">
                            <a:srgbClr val="000000">
                              <a:alpha val="0"/>
                            </a:srgbClr>
                          </a:lnRef>
                          <a:fillRef idx="1">
                            <a:srgbClr val="993038"/>
                          </a:fillRef>
                          <a:effectRef idx="0">
                            <a:scrgbClr r="0" g="0" b="0"/>
                          </a:effectRef>
                          <a:fontRef idx="none"/>
                        </wps:style>
                        <wps:bodyPr/>
                      </wps:wsp>
                      <wps:wsp>
                        <wps:cNvPr id="52" name="Shape 54"/>
                        <wps:cNvSpPr/>
                        <wps:spPr>
                          <a:xfrm>
                            <a:off x="0" y="1049063"/>
                            <a:ext cx="1853616" cy="1523028"/>
                          </a:xfrm>
                          <a:custGeom>
                            <a:avLst/>
                            <a:gdLst/>
                            <a:ahLst/>
                            <a:cxnLst/>
                            <a:rect l="0" t="0" r="0" b="0"/>
                            <a:pathLst>
                              <a:path w="1853616" h="1523028">
                                <a:moveTo>
                                  <a:pt x="697055" y="1659"/>
                                </a:moveTo>
                                <a:cubicBezTo>
                                  <a:pt x="763944" y="2211"/>
                                  <a:pt x="835012" y="5555"/>
                                  <a:pt x="910196" y="11817"/>
                                </a:cubicBezTo>
                                <a:cubicBezTo>
                                  <a:pt x="991972" y="18624"/>
                                  <a:pt x="1068121" y="28936"/>
                                  <a:pt x="1138847" y="42512"/>
                                </a:cubicBezTo>
                                <a:cubicBezTo>
                                  <a:pt x="1225550" y="59149"/>
                                  <a:pt x="1304049" y="80727"/>
                                  <a:pt x="1374483" y="106952"/>
                                </a:cubicBezTo>
                                <a:cubicBezTo>
                                  <a:pt x="1646352" y="208235"/>
                                  <a:pt x="1798168" y="378732"/>
                                  <a:pt x="1840865" y="600385"/>
                                </a:cubicBezTo>
                                <a:cubicBezTo>
                                  <a:pt x="1849298" y="644124"/>
                                  <a:pt x="1853616" y="689793"/>
                                  <a:pt x="1853616" y="737393"/>
                                </a:cubicBezTo>
                                <a:cubicBezTo>
                                  <a:pt x="1853616" y="741851"/>
                                  <a:pt x="1853463" y="746220"/>
                                  <a:pt x="1853375" y="750626"/>
                                </a:cubicBezTo>
                                <a:cubicBezTo>
                                  <a:pt x="1850987" y="865777"/>
                                  <a:pt x="1817802" y="964126"/>
                                  <a:pt x="1767230" y="1047552"/>
                                </a:cubicBezTo>
                                <a:cubicBezTo>
                                  <a:pt x="1728927" y="1110760"/>
                                  <a:pt x="1680718" y="1165421"/>
                                  <a:pt x="1628407" y="1212373"/>
                                </a:cubicBezTo>
                                <a:cubicBezTo>
                                  <a:pt x="1623974" y="1216043"/>
                                  <a:pt x="1619758" y="1219777"/>
                                  <a:pt x="1615656" y="1223575"/>
                                </a:cubicBezTo>
                                <a:cubicBezTo>
                                  <a:pt x="1532268" y="1295583"/>
                                  <a:pt x="1440028" y="1348631"/>
                                  <a:pt x="1361770" y="1386033"/>
                                </a:cubicBezTo>
                                <a:cubicBezTo>
                                  <a:pt x="1280566" y="1424831"/>
                                  <a:pt x="1214463" y="1446802"/>
                                  <a:pt x="1189190" y="1455565"/>
                                </a:cubicBezTo>
                                <a:cubicBezTo>
                                  <a:pt x="1000506" y="1520983"/>
                                  <a:pt x="887501" y="1523028"/>
                                  <a:pt x="826237" y="1469561"/>
                                </a:cubicBezTo>
                                <a:cubicBezTo>
                                  <a:pt x="766712" y="1417643"/>
                                  <a:pt x="794029" y="1334649"/>
                                  <a:pt x="813816" y="1231359"/>
                                </a:cubicBezTo>
                                <a:cubicBezTo>
                                  <a:pt x="833234" y="1129963"/>
                                  <a:pt x="828662" y="1040047"/>
                                  <a:pt x="788886" y="956658"/>
                                </a:cubicBezTo>
                                <a:cubicBezTo>
                                  <a:pt x="686181" y="741330"/>
                                  <a:pt x="380403" y="689984"/>
                                  <a:pt x="162166" y="529507"/>
                                </a:cubicBezTo>
                                <a:cubicBezTo>
                                  <a:pt x="55817" y="451300"/>
                                  <a:pt x="0" y="365131"/>
                                  <a:pt x="14795" y="266934"/>
                                </a:cubicBezTo>
                                <a:cubicBezTo>
                                  <a:pt x="25768" y="194214"/>
                                  <a:pt x="85369" y="114039"/>
                                  <a:pt x="209613" y="68649"/>
                                </a:cubicBezTo>
                                <a:cubicBezTo>
                                  <a:pt x="333334" y="23462"/>
                                  <a:pt x="496387" y="0"/>
                                  <a:pt x="697055" y="1659"/>
                                </a:cubicBezTo>
                                <a:close/>
                              </a:path>
                            </a:pathLst>
                          </a:custGeom>
                          <a:ln w="0" cap="flat">
                            <a:miter lim="127000"/>
                          </a:ln>
                        </wps:spPr>
                        <wps:style>
                          <a:lnRef idx="0">
                            <a:srgbClr val="000000">
                              <a:alpha val="0"/>
                            </a:srgbClr>
                          </a:lnRef>
                          <a:fillRef idx="1">
                            <a:srgbClr val="E66851"/>
                          </a:fillRef>
                          <a:effectRef idx="0">
                            <a:scrgbClr r="0" g="0" b="0"/>
                          </a:effectRef>
                          <a:fontRef idx="none"/>
                        </wps:style>
                        <wps:bodyPr/>
                      </wps:wsp>
                      <wps:wsp>
                        <wps:cNvPr id="53" name="Shape 55"/>
                        <wps:cNvSpPr/>
                        <wps:spPr>
                          <a:xfrm>
                            <a:off x="404082" y="1247366"/>
                            <a:ext cx="1346924" cy="1053031"/>
                          </a:xfrm>
                          <a:custGeom>
                            <a:avLst/>
                            <a:gdLst/>
                            <a:ahLst/>
                            <a:cxnLst/>
                            <a:rect l="0" t="0" r="0" b="0"/>
                            <a:pathLst>
                              <a:path w="1346924" h="1053031">
                                <a:moveTo>
                                  <a:pt x="355688" y="644"/>
                                </a:moveTo>
                                <a:cubicBezTo>
                                  <a:pt x="381313" y="0"/>
                                  <a:pt x="408076" y="47"/>
                                  <a:pt x="435864" y="759"/>
                                </a:cubicBezTo>
                                <a:cubicBezTo>
                                  <a:pt x="512953" y="2728"/>
                                  <a:pt x="648234" y="8100"/>
                                  <a:pt x="790334" y="40574"/>
                                </a:cubicBezTo>
                                <a:cubicBezTo>
                                  <a:pt x="868096" y="58354"/>
                                  <a:pt x="947903" y="84211"/>
                                  <a:pt x="1021347" y="122133"/>
                                </a:cubicBezTo>
                                <a:cubicBezTo>
                                  <a:pt x="1102716" y="164158"/>
                                  <a:pt x="1176287" y="220952"/>
                                  <a:pt x="1230567" y="297800"/>
                                </a:cubicBezTo>
                                <a:cubicBezTo>
                                  <a:pt x="1245654" y="319174"/>
                                  <a:pt x="1258418" y="342275"/>
                                  <a:pt x="1268743" y="366646"/>
                                </a:cubicBezTo>
                                <a:cubicBezTo>
                                  <a:pt x="1290460" y="417865"/>
                                  <a:pt x="1301356" y="474698"/>
                                  <a:pt x="1300772" y="532800"/>
                                </a:cubicBezTo>
                                <a:cubicBezTo>
                                  <a:pt x="1300709" y="538655"/>
                                  <a:pt x="1300544" y="544510"/>
                                  <a:pt x="1300252" y="550377"/>
                                </a:cubicBezTo>
                                <a:cubicBezTo>
                                  <a:pt x="1327049" y="625866"/>
                                  <a:pt x="1346924" y="713775"/>
                                  <a:pt x="1346924" y="824316"/>
                                </a:cubicBezTo>
                                <a:lnTo>
                                  <a:pt x="1346924" y="842350"/>
                                </a:lnTo>
                                <a:lnTo>
                                  <a:pt x="1275550" y="842350"/>
                                </a:lnTo>
                                <a:lnTo>
                                  <a:pt x="1275550" y="824316"/>
                                </a:lnTo>
                                <a:cubicBezTo>
                                  <a:pt x="1275550" y="786343"/>
                                  <a:pt x="1271803" y="745627"/>
                                  <a:pt x="1264476" y="704035"/>
                                </a:cubicBezTo>
                                <a:cubicBezTo>
                                  <a:pt x="1232116" y="779244"/>
                                  <a:pt x="1177735" y="849208"/>
                                  <a:pt x="1099058" y="903640"/>
                                </a:cubicBezTo>
                                <a:cubicBezTo>
                                  <a:pt x="883145" y="1053031"/>
                                  <a:pt x="635534" y="982622"/>
                                  <a:pt x="564515" y="798383"/>
                                </a:cubicBezTo>
                                <a:cubicBezTo>
                                  <a:pt x="492176" y="610715"/>
                                  <a:pt x="446659" y="522018"/>
                                  <a:pt x="140932" y="337919"/>
                                </a:cubicBezTo>
                                <a:cubicBezTo>
                                  <a:pt x="23800" y="267383"/>
                                  <a:pt x="0" y="198181"/>
                                  <a:pt x="24168" y="124051"/>
                                </a:cubicBezTo>
                                <a:cubicBezTo>
                                  <a:pt x="52716" y="43508"/>
                                  <a:pt x="176311" y="5154"/>
                                  <a:pt x="355688" y="644"/>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54" name="Shape 56"/>
                        <wps:cNvSpPr/>
                        <wps:spPr>
                          <a:xfrm>
                            <a:off x="1138847" y="1091575"/>
                            <a:ext cx="702018" cy="998144"/>
                          </a:xfrm>
                          <a:custGeom>
                            <a:avLst/>
                            <a:gdLst/>
                            <a:ahLst/>
                            <a:cxnLst/>
                            <a:rect l="0" t="0" r="0" b="0"/>
                            <a:pathLst>
                              <a:path w="702018" h="998144">
                                <a:moveTo>
                                  <a:pt x="0" y="0"/>
                                </a:moveTo>
                                <a:cubicBezTo>
                                  <a:pt x="86703" y="16637"/>
                                  <a:pt x="165202" y="38214"/>
                                  <a:pt x="235636" y="64440"/>
                                </a:cubicBezTo>
                                <a:cubicBezTo>
                                  <a:pt x="507505" y="165722"/>
                                  <a:pt x="659321" y="336220"/>
                                  <a:pt x="702018" y="557873"/>
                                </a:cubicBezTo>
                                <a:cubicBezTo>
                                  <a:pt x="642176" y="556298"/>
                                  <a:pt x="585965" y="544144"/>
                                  <a:pt x="533984" y="522440"/>
                                </a:cubicBezTo>
                                <a:cubicBezTo>
                                  <a:pt x="555701" y="573659"/>
                                  <a:pt x="566585" y="630492"/>
                                  <a:pt x="566001" y="688594"/>
                                </a:cubicBezTo>
                                <a:cubicBezTo>
                                  <a:pt x="565937" y="694449"/>
                                  <a:pt x="565772" y="700303"/>
                                  <a:pt x="565480" y="706171"/>
                                </a:cubicBezTo>
                                <a:cubicBezTo>
                                  <a:pt x="592290" y="781660"/>
                                  <a:pt x="612153" y="869569"/>
                                  <a:pt x="612153" y="980110"/>
                                </a:cubicBezTo>
                                <a:lnTo>
                                  <a:pt x="612153" y="998144"/>
                                </a:lnTo>
                                <a:lnTo>
                                  <a:pt x="540779" y="998144"/>
                                </a:lnTo>
                                <a:lnTo>
                                  <a:pt x="540779" y="980110"/>
                                </a:lnTo>
                                <a:cubicBezTo>
                                  <a:pt x="540779" y="942137"/>
                                  <a:pt x="537045" y="901421"/>
                                  <a:pt x="529704" y="859815"/>
                                </a:cubicBezTo>
                                <a:cubicBezTo>
                                  <a:pt x="517563" y="790956"/>
                                  <a:pt x="495554" y="719696"/>
                                  <a:pt x="464198" y="654609"/>
                                </a:cubicBezTo>
                                <a:cubicBezTo>
                                  <a:pt x="464249" y="654634"/>
                                  <a:pt x="464287" y="654571"/>
                                  <a:pt x="464337" y="654584"/>
                                </a:cubicBezTo>
                                <a:cubicBezTo>
                                  <a:pt x="334988" y="598716"/>
                                  <a:pt x="230035" y="501866"/>
                                  <a:pt x="148387" y="375539"/>
                                </a:cubicBezTo>
                                <a:cubicBezTo>
                                  <a:pt x="112992" y="320777"/>
                                  <a:pt x="81051" y="259118"/>
                                  <a:pt x="55575" y="196367"/>
                                </a:cubicBezTo>
                                <a:cubicBezTo>
                                  <a:pt x="28524" y="129781"/>
                                  <a:pt x="8788" y="62027"/>
                                  <a:pt x="0" y="0"/>
                                </a:cubicBezTo>
                                <a:close/>
                              </a:path>
                            </a:pathLst>
                          </a:custGeom>
                          <a:ln w="0" cap="flat">
                            <a:miter lim="127000"/>
                          </a:ln>
                        </wps:spPr>
                        <wps:style>
                          <a:lnRef idx="0">
                            <a:srgbClr val="000000">
                              <a:alpha val="0"/>
                            </a:srgbClr>
                          </a:lnRef>
                          <a:fillRef idx="1">
                            <a:srgbClr val="E77F50"/>
                          </a:fillRef>
                          <a:effectRef idx="0">
                            <a:scrgbClr r="0" g="0" b="0"/>
                          </a:effectRef>
                          <a:fontRef idx="none"/>
                        </wps:style>
                        <wps:bodyPr/>
                      </wps:wsp>
                      <wps:wsp>
                        <wps:cNvPr id="55" name="Shape 57"/>
                        <wps:cNvSpPr/>
                        <wps:spPr>
                          <a:xfrm>
                            <a:off x="1372264" y="1156022"/>
                            <a:ext cx="468605" cy="493433"/>
                          </a:xfrm>
                          <a:custGeom>
                            <a:avLst/>
                            <a:gdLst/>
                            <a:ahLst/>
                            <a:cxnLst/>
                            <a:rect l="0" t="0" r="0" b="0"/>
                            <a:pathLst>
                              <a:path w="468605" h="493433">
                                <a:moveTo>
                                  <a:pt x="2223" y="0"/>
                                </a:moveTo>
                                <a:cubicBezTo>
                                  <a:pt x="274091" y="101283"/>
                                  <a:pt x="425895" y="271767"/>
                                  <a:pt x="468605" y="493433"/>
                                </a:cubicBezTo>
                                <a:cubicBezTo>
                                  <a:pt x="408762" y="491858"/>
                                  <a:pt x="352552" y="479692"/>
                                  <a:pt x="300558" y="458000"/>
                                </a:cubicBezTo>
                                <a:cubicBezTo>
                                  <a:pt x="249022" y="436461"/>
                                  <a:pt x="201575" y="405689"/>
                                  <a:pt x="158877" y="366522"/>
                                </a:cubicBezTo>
                                <a:cubicBezTo>
                                  <a:pt x="122911" y="333515"/>
                                  <a:pt x="83502" y="277863"/>
                                  <a:pt x="53162" y="213487"/>
                                </a:cubicBezTo>
                                <a:cubicBezTo>
                                  <a:pt x="21641" y="146609"/>
                                  <a:pt x="0" y="70320"/>
                                  <a:pt x="2223" y="0"/>
                                </a:cubicBezTo>
                                <a:close/>
                              </a:path>
                            </a:pathLst>
                          </a:custGeom>
                          <a:ln w="0" cap="flat">
                            <a:miter lim="127000"/>
                          </a:ln>
                        </wps:spPr>
                        <wps:style>
                          <a:lnRef idx="0">
                            <a:srgbClr val="000000">
                              <a:alpha val="0"/>
                            </a:srgbClr>
                          </a:lnRef>
                          <a:fillRef idx="1">
                            <a:srgbClr val="D76741"/>
                          </a:fillRef>
                          <a:effectRef idx="0">
                            <a:scrgbClr r="0" g="0" b="0"/>
                          </a:effectRef>
                          <a:fontRef idx="none"/>
                        </wps:style>
                        <wps:bodyPr/>
                      </wps:wsp>
                      <wps:wsp>
                        <wps:cNvPr id="56" name="Shape 58"/>
                        <wps:cNvSpPr/>
                        <wps:spPr>
                          <a:xfrm>
                            <a:off x="1194416" y="1287940"/>
                            <a:ext cx="556590" cy="801776"/>
                          </a:xfrm>
                          <a:custGeom>
                            <a:avLst/>
                            <a:gdLst/>
                            <a:ahLst/>
                            <a:cxnLst/>
                            <a:rect l="0" t="0" r="0" b="0"/>
                            <a:pathLst>
                              <a:path w="556590" h="801776">
                                <a:moveTo>
                                  <a:pt x="0" y="0"/>
                                </a:moveTo>
                                <a:cubicBezTo>
                                  <a:pt x="77762" y="17780"/>
                                  <a:pt x="157569" y="43637"/>
                                  <a:pt x="231013" y="81559"/>
                                </a:cubicBezTo>
                                <a:cubicBezTo>
                                  <a:pt x="312382" y="123584"/>
                                  <a:pt x="385953" y="180378"/>
                                  <a:pt x="440233" y="257226"/>
                                </a:cubicBezTo>
                                <a:cubicBezTo>
                                  <a:pt x="455320" y="278600"/>
                                  <a:pt x="468084" y="301701"/>
                                  <a:pt x="478409" y="326073"/>
                                </a:cubicBezTo>
                                <a:cubicBezTo>
                                  <a:pt x="500126" y="377292"/>
                                  <a:pt x="511023" y="434124"/>
                                  <a:pt x="510438" y="492227"/>
                                </a:cubicBezTo>
                                <a:cubicBezTo>
                                  <a:pt x="510375" y="498081"/>
                                  <a:pt x="510210" y="503936"/>
                                  <a:pt x="509918" y="509803"/>
                                </a:cubicBezTo>
                                <a:cubicBezTo>
                                  <a:pt x="536715" y="585292"/>
                                  <a:pt x="556590" y="673202"/>
                                  <a:pt x="556590" y="783743"/>
                                </a:cubicBezTo>
                                <a:lnTo>
                                  <a:pt x="556590" y="801776"/>
                                </a:lnTo>
                                <a:lnTo>
                                  <a:pt x="485216" y="801776"/>
                                </a:lnTo>
                                <a:lnTo>
                                  <a:pt x="485216" y="783743"/>
                                </a:lnTo>
                                <a:cubicBezTo>
                                  <a:pt x="485216" y="745769"/>
                                  <a:pt x="481470" y="705053"/>
                                  <a:pt x="474142" y="663461"/>
                                </a:cubicBezTo>
                                <a:cubicBezTo>
                                  <a:pt x="462001" y="594589"/>
                                  <a:pt x="439992" y="523329"/>
                                  <a:pt x="408623" y="458241"/>
                                </a:cubicBezTo>
                                <a:cubicBezTo>
                                  <a:pt x="408686" y="458267"/>
                                  <a:pt x="408724" y="458216"/>
                                  <a:pt x="408775" y="458216"/>
                                </a:cubicBezTo>
                                <a:cubicBezTo>
                                  <a:pt x="279425" y="402349"/>
                                  <a:pt x="174473" y="305498"/>
                                  <a:pt x="92812" y="179172"/>
                                </a:cubicBezTo>
                                <a:cubicBezTo>
                                  <a:pt x="57429" y="124409"/>
                                  <a:pt x="25489" y="62751"/>
                                  <a:pt x="0" y="0"/>
                                </a:cubicBezTo>
                                <a:close/>
                              </a:path>
                            </a:pathLst>
                          </a:custGeom>
                          <a:ln w="0" cap="flat">
                            <a:miter lim="127000"/>
                          </a:ln>
                        </wps:spPr>
                        <wps:style>
                          <a:lnRef idx="0">
                            <a:srgbClr val="000000">
                              <a:alpha val="0"/>
                            </a:srgbClr>
                          </a:lnRef>
                          <a:fillRef idx="1">
                            <a:srgbClr val="CF372F"/>
                          </a:fillRef>
                          <a:effectRef idx="0">
                            <a:scrgbClr r="0" g="0" b="0"/>
                          </a:effectRef>
                          <a:fontRef idx="none"/>
                        </wps:style>
                        <wps:bodyPr/>
                      </wps:wsp>
                      <wps:wsp>
                        <wps:cNvPr id="57" name="Shape 59"/>
                        <wps:cNvSpPr/>
                        <wps:spPr>
                          <a:xfrm>
                            <a:off x="1425420" y="1369500"/>
                            <a:ext cx="247409" cy="244513"/>
                          </a:xfrm>
                          <a:custGeom>
                            <a:avLst/>
                            <a:gdLst/>
                            <a:ahLst/>
                            <a:cxnLst/>
                            <a:rect l="0" t="0" r="0" b="0"/>
                            <a:pathLst>
                              <a:path w="247409" h="244513">
                                <a:moveTo>
                                  <a:pt x="0" y="0"/>
                                </a:moveTo>
                                <a:cubicBezTo>
                                  <a:pt x="81381" y="42024"/>
                                  <a:pt x="154940" y="98806"/>
                                  <a:pt x="209232" y="175666"/>
                                </a:cubicBezTo>
                                <a:cubicBezTo>
                                  <a:pt x="224320" y="197041"/>
                                  <a:pt x="237071" y="220142"/>
                                  <a:pt x="247409" y="244513"/>
                                </a:cubicBezTo>
                                <a:cubicBezTo>
                                  <a:pt x="195872" y="222999"/>
                                  <a:pt x="148425" y="192214"/>
                                  <a:pt x="105727" y="153048"/>
                                </a:cubicBezTo>
                                <a:cubicBezTo>
                                  <a:pt x="69748" y="120028"/>
                                  <a:pt x="30340" y="64389"/>
                                  <a:pt x="0" y="0"/>
                                </a:cubicBezTo>
                                <a:close/>
                              </a:path>
                            </a:pathLst>
                          </a:custGeom>
                          <a:ln w="0" cap="flat">
                            <a:miter lim="127000"/>
                          </a:ln>
                        </wps:spPr>
                        <wps:style>
                          <a:lnRef idx="0">
                            <a:srgbClr val="000000">
                              <a:alpha val="0"/>
                            </a:srgbClr>
                          </a:lnRef>
                          <a:fillRef idx="1">
                            <a:srgbClr val="B7352E"/>
                          </a:fillRef>
                          <a:effectRef idx="0">
                            <a:scrgbClr r="0" g="0" b="0"/>
                          </a:effectRef>
                          <a:fontRef idx="none"/>
                        </wps:style>
                        <wps:bodyPr/>
                      </wps:wsp>
                      <wps:wsp>
                        <wps:cNvPr id="58" name="Shape 60"/>
                        <wps:cNvSpPr/>
                        <wps:spPr>
                          <a:xfrm>
                            <a:off x="1983384" y="1360005"/>
                            <a:ext cx="1134986" cy="833938"/>
                          </a:xfrm>
                          <a:custGeom>
                            <a:avLst/>
                            <a:gdLst/>
                            <a:ahLst/>
                            <a:cxnLst/>
                            <a:rect l="0" t="0" r="0" b="0"/>
                            <a:pathLst>
                              <a:path w="1134986" h="833938">
                                <a:moveTo>
                                  <a:pt x="607791" y="1236"/>
                                </a:moveTo>
                                <a:cubicBezTo>
                                  <a:pt x="880300" y="9888"/>
                                  <a:pt x="1134986" y="156977"/>
                                  <a:pt x="1134986" y="243654"/>
                                </a:cubicBezTo>
                                <a:cubicBezTo>
                                  <a:pt x="1134986" y="314660"/>
                                  <a:pt x="1064768" y="316082"/>
                                  <a:pt x="944766" y="395369"/>
                                </a:cubicBezTo>
                                <a:cubicBezTo>
                                  <a:pt x="837603" y="466158"/>
                                  <a:pt x="782523" y="575112"/>
                                  <a:pt x="729272" y="679582"/>
                                </a:cubicBezTo>
                                <a:cubicBezTo>
                                  <a:pt x="708266" y="720806"/>
                                  <a:pt x="672998" y="758043"/>
                                  <a:pt x="628764" y="786059"/>
                                </a:cubicBezTo>
                                <a:cubicBezTo>
                                  <a:pt x="591642" y="809567"/>
                                  <a:pt x="548208" y="826584"/>
                                  <a:pt x="501396" y="833938"/>
                                </a:cubicBezTo>
                                <a:cubicBezTo>
                                  <a:pt x="487210" y="798771"/>
                                  <a:pt x="475031" y="761713"/>
                                  <a:pt x="465074" y="722737"/>
                                </a:cubicBezTo>
                                <a:cubicBezTo>
                                  <a:pt x="439509" y="622572"/>
                                  <a:pt x="375806" y="491647"/>
                                  <a:pt x="200152" y="486402"/>
                                </a:cubicBezTo>
                                <a:cubicBezTo>
                                  <a:pt x="165608" y="485373"/>
                                  <a:pt x="132296" y="493070"/>
                                  <a:pt x="101943" y="507560"/>
                                </a:cubicBezTo>
                                <a:cubicBezTo>
                                  <a:pt x="96457" y="526483"/>
                                  <a:pt x="91758" y="545546"/>
                                  <a:pt x="87681" y="564736"/>
                                </a:cubicBezTo>
                                <a:cubicBezTo>
                                  <a:pt x="77254" y="614050"/>
                                  <a:pt x="71400" y="663796"/>
                                  <a:pt x="71400" y="711649"/>
                                </a:cubicBezTo>
                                <a:lnTo>
                                  <a:pt x="71400" y="729645"/>
                                </a:lnTo>
                                <a:lnTo>
                                  <a:pt x="0" y="729645"/>
                                </a:lnTo>
                                <a:lnTo>
                                  <a:pt x="0" y="711649"/>
                                </a:lnTo>
                                <a:cubicBezTo>
                                  <a:pt x="0" y="665726"/>
                                  <a:pt x="3442" y="623740"/>
                                  <a:pt x="9347" y="584903"/>
                                </a:cubicBezTo>
                                <a:cubicBezTo>
                                  <a:pt x="19190" y="520273"/>
                                  <a:pt x="35966" y="464469"/>
                                  <a:pt x="55461" y="414012"/>
                                </a:cubicBezTo>
                                <a:cubicBezTo>
                                  <a:pt x="55829" y="413110"/>
                                  <a:pt x="56159" y="412209"/>
                                  <a:pt x="56502" y="411307"/>
                                </a:cubicBezTo>
                                <a:cubicBezTo>
                                  <a:pt x="61735" y="397896"/>
                                  <a:pt x="67145" y="384815"/>
                                  <a:pt x="72669" y="372090"/>
                                </a:cubicBezTo>
                                <a:cubicBezTo>
                                  <a:pt x="89929" y="266756"/>
                                  <a:pt x="144463" y="175773"/>
                                  <a:pt x="200470" y="128872"/>
                                </a:cubicBezTo>
                                <a:cubicBezTo>
                                  <a:pt x="286309" y="56977"/>
                                  <a:pt x="387299" y="19830"/>
                                  <a:pt x="490601" y="6584"/>
                                </a:cubicBezTo>
                                <a:cubicBezTo>
                                  <a:pt x="529568" y="1589"/>
                                  <a:pt x="568861" y="0"/>
                                  <a:pt x="607791" y="1236"/>
                                </a:cubicBezTo>
                                <a:close/>
                              </a:path>
                            </a:pathLst>
                          </a:custGeom>
                          <a:ln w="0" cap="flat">
                            <a:miter lim="127000"/>
                          </a:ln>
                        </wps:spPr>
                        <wps:style>
                          <a:lnRef idx="0">
                            <a:srgbClr val="000000">
                              <a:alpha val="0"/>
                            </a:srgbClr>
                          </a:lnRef>
                          <a:fillRef idx="1">
                            <a:srgbClr val="41903C"/>
                          </a:fillRef>
                          <a:effectRef idx="0">
                            <a:scrgbClr r="0" g="0" b="0"/>
                          </a:effectRef>
                          <a:fontRef idx="none"/>
                        </wps:style>
                        <wps:bodyPr/>
                      </wps:wsp>
                      <wps:wsp>
                        <wps:cNvPr id="59" name="Shape 61"/>
                        <wps:cNvSpPr/>
                        <wps:spPr>
                          <a:xfrm>
                            <a:off x="1894516" y="792632"/>
                            <a:ext cx="657263" cy="1297013"/>
                          </a:xfrm>
                          <a:custGeom>
                            <a:avLst/>
                            <a:gdLst/>
                            <a:ahLst/>
                            <a:cxnLst/>
                            <a:rect l="0" t="0" r="0" b="0"/>
                            <a:pathLst>
                              <a:path w="657263" h="1297013">
                                <a:moveTo>
                                  <a:pt x="638480" y="0"/>
                                </a:moveTo>
                                <a:cubicBezTo>
                                  <a:pt x="652920" y="119799"/>
                                  <a:pt x="657263" y="250101"/>
                                  <a:pt x="636981" y="371056"/>
                                </a:cubicBezTo>
                                <a:cubicBezTo>
                                  <a:pt x="624370" y="446240"/>
                                  <a:pt x="604583" y="513626"/>
                                  <a:pt x="579476" y="573951"/>
                                </a:cubicBezTo>
                                <a:cubicBezTo>
                                  <a:pt x="502412" y="759079"/>
                                  <a:pt x="374358" y="876808"/>
                                  <a:pt x="242748" y="942086"/>
                                </a:cubicBezTo>
                                <a:cubicBezTo>
                                  <a:pt x="242748" y="942137"/>
                                  <a:pt x="242722" y="942188"/>
                                  <a:pt x="242710" y="942238"/>
                                </a:cubicBezTo>
                                <a:cubicBezTo>
                                  <a:pt x="241529" y="944575"/>
                                  <a:pt x="240513" y="947039"/>
                                  <a:pt x="239344" y="949401"/>
                                </a:cubicBezTo>
                                <a:cubicBezTo>
                                  <a:pt x="219761" y="989025"/>
                                  <a:pt x="203479" y="1031393"/>
                                  <a:pt x="190817" y="1074941"/>
                                </a:cubicBezTo>
                                <a:cubicBezTo>
                                  <a:pt x="185319" y="1093851"/>
                                  <a:pt x="180607" y="1112927"/>
                                  <a:pt x="176556" y="1132116"/>
                                </a:cubicBezTo>
                                <a:cubicBezTo>
                                  <a:pt x="166141" y="1181417"/>
                                  <a:pt x="160274" y="1231163"/>
                                  <a:pt x="160274" y="1279017"/>
                                </a:cubicBezTo>
                                <a:lnTo>
                                  <a:pt x="160274" y="1297013"/>
                                </a:lnTo>
                                <a:lnTo>
                                  <a:pt x="88875" y="1297013"/>
                                </a:lnTo>
                                <a:lnTo>
                                  <a:pt x="88875" y="1279017"/>
                                </a:lnTo>
                                <a:cubicBezTo>
                                  <a:pt x="88875" y="1233107"/>
                                  <a:pt x="92304" y="1191108"/>
                                  <a:pt x="98209" y="1152271"/>
                                </a:cubicBezTo>
                                <a:cubicBezTo>
                                  <a:pt x="108052" y="1087653"/>
                                  <a:pt x="124854" y="1031837"/>
                                  <a:pt x="144336" y="981380"/>
                                </a:cubicBezTo>
                                <a:cubicBezTo>
                                  <a:pt x="144678" y="980478"/>
                                  <a:pt x="145034" y="979589"/>
                                  <a:pt x="145377" y="978687"/>
                                </a:cubicBezTo>
                                <a:cubicBezTo>
                                  <a:pt x="141529" y="980491"/>
                                  <a:pt x="137744" y="982409"/>
                                  <a:pt x="133985" y="984364"/>
                                </a:cubicBezTo>
                                <a:cubicBezTo>
                                  <a:pt x="87770" y="997712"/>
                                  <a:pt x="42736" y="1005078"/>
                                  <a:pt x="1092" y="1006894"/>
                                </a:cubicBezTo>
                                <a:cubicBezTo>
                                  <a:pt x="0" y="969188"/>
                                  <a:pt x="1486" y="929475"/>
                                  <a:pt x="6007" y="887463"/>
                                </a:cubicBezTo>
                                <a:cubicBezTo>
                                  <a:pt x="7214" y="876262"/>
                                  <a:pt x="8839" y="864984"/>
                                  <a:pt x="10706" y="853694"/>
                                </a:cubicBezTo>
                                <a:cubicBezTo>
                                  <a:pt x="44895" y="646557"/>
                                  <a:pt x="185306" y="426885"/>
                                  <a:pt x="299199" y="292163"/>
                                </a:cubicBezTo>
                                <a:cubicBezTo>
                                  <a:pt x="339103" y="244983"/>
                                  <a:pt x="380009" y="202082"/>
                                  <a:pt x="419468" y="164224"/>
                                </a:cubicBezTo>
                                <a:cubicBezTo>
                                  <a:pt x="481940" y="104292"/>
                                  <a:pt x="540690" y="57125"/>
                                  <a:pt x="585508" y="26505"/>
                                </a:cubicBezTo>
                                <a:cubicBezTo>
                                  <a:pt x="603784" y="14021"/>
                                  <a:pt x="621576" y="5296"/>
                                  <a:pt x="638480" y="0"/>
                                </a:cubicBezTo>
                                <a:close/>
                              </a:path>
                            </a:pathLst>
                          </a:custGeom>
                          <a:ln w="0" cap="flat">
                            <a:miter lim="127000"/>
                          </a:ln>
                        </wps:spPr>
                        <wps:style>
                          <a:lnRef idx="0">
                            <a:srgbClr val="000000">
                              <a:alpha val="0"/>
                            </a:srgbClr>
                          </a:lnRef>
                          <a:fillRef idx="1">
                            <a:srgbClr val="9EBA3D"/>
                          </a:fillRef>
                          <a:effectRef idx="0">
                            <a:scrgbClr r="0" g="0" b="0"/>
                          </a:effectRef>
                          <a:fontRef idx="none"/>
                        </wps:style>
                        <wps:bodyPr/>
                      </wps:wsp>
                      <wps:wsp>
                        <wps:cNvPr id="60" name="Shape 62"/>
                        <wps:cNvSpPr/>
                        <wps:spPr>
                          <a:xfrm>
                            <a:off x="1905225" y="956868"/>
                            <a:ext cx="414503" cy="689458"/>
                          </a:xfrm>
                          <a:custGeom>
                            <a:avLst/>
                            <a:gdLst/>
                            <a:ahLst/>
                            <a:cxnLst/>
                            <a:rect l="0" t="0" r="0" b="0"/>
                            <a:pathLst>
                              <a:path w="414503" h="689458">
                                <a:moveTo>
                                  <a:pt x="408762" y="0"/>
                                </a:moveTo>
                                <a:cubicBezTo>
                                  <a:pt x="414503" y="94120"/>
                                  <a:pt x="409435" y="193281"/>
                                  <a:pt x="386372" y="293103"/>
                                </a:cubicBezTo>
                                <a:cubicBezTo>
                                  <a:pt x="341516" y="487248"/>
                                  <a:pt x="199174" y="663397"/>
                                  <a:pt x="0" y="689458"/>
                                </a:cubicBezTo>
                                <a:cubicBezTo>
                                  <a:pt x="34188" y="482321"/>
                                  <a:pt x="174600" y="262649"/>
                                  <a:pt x="288493" y="127927"/>
                                </a:cubicBezTo>
                                <a:cubicBezTo>
                                  <a:pt x="328397" y="80747"/>
                                  <a:pt x="369303" y="37846"/>
                                  <a:pt x="408762" y="0"/>
                                </a:cubicBezTo>
                                <a:close/>
                              </a:path>
                            </a:pathLst>
                          </a:custGeom>
                          <a:ln w="0" cap="flat">
                            <a:miter lim="127000"/>
                          </a:ln>
                        </wps:spPr>
                        <wps:style>
                          <a:lnRef idx="0">
                            <a:srgbClr val="000000">
                              <a:alpha val="0"/>
                            </a:srgbClr>
                          </a:lnRef>
                          <a:fillRef idx="1">
                            <a:srgbClr val="AA9643"/>
                          </a:fillRef>
                          <a:effectRef idx="0">
                            <a:scrgbClr r="0" g="0" b="0"/>
                          </a:effectRef>
                          <a:fontRef idx="none"/>
                        </wps:style>
                        <wps:bodyPr/>
                      </wps:wsp>
                      <wps:wsp>
                        <wps:cNvPr id="61" name="Shape 63"/>
                        <wps:cNvSpPr/>
                        <wps:spPr>
                          <a:xfrm>
                            <a:off x="1983376" y="1366600"/>
                            <a:ext cx="490626" cy="723049"/>
                          </a:xfrm>
                          <a:custGeom>
                            <a:avLst/>
                            <a:gdLst/>
                            <a:ahLst/>
                            <a:cxnLst/>
                            <a:rect l="0" t="0" r="0" b="0"/>
                            <a:pathLst>
                              <a:path w="490626" h="723049">
                                <a:moveTo>
                                  <a:pt x="490626" y="0"/>
                                </a:moveTo>
                                <a:cubicBezTo>
                                  <a:pt x="413550" y="185115"/>
                                  <a:pt x="285496" y="302844"/>
                                  <a:pt x="153886" y="368110"/>
                                </a:cubicBezTo>
                                <a:cubicBezTo>
                                  <a:pt x="153886" y="368160"/>
                                  <a:pt x="153860" y="368224"/>
                                  <a:pt x="153848" y="368275"/>
                                </a:cubicBezTo>
                                <a:cubicBezTo>
                                  <a:pt x="152667" y="370612"/>
                                  <a:pt x="151651" y="373075"/>
                                  <a:pt x="150482" y="375438"/>
                                </a:cubicBezTo>
                                <a:cubicBezTo>
                                  <a:pt x="130899" y="415062"/>
                                  <a:pt x="114617" y="457429"/>
                                  <a:pt x="101956" y="500964"/>
                                </a:cubicBezTo>
                                <a:cubicBezTo>
                                  <a:pt x="96482" y="519887"/>
                                  <a:pt x="91745" y="538963"/>
                                  <a:pt x="87693" y="558140"/>
                                </a:cubicBezTo>
                                <a:cubicBezTo>
                                  <a:pt x="77267" y="607466"/>
                                  <a:pt x="71399" y="657200"/>
                                  <a:pt x="71399" y="705053"/>
                                </a:cubicBezTo>
                                <a:lnTo>
                                  <a:pt x="71399" y="723049"/>
                                </a:lnTo>
                                <a:lnTo>
                                  <a:pt x="0" y="723049"/>
                                </a:lnTo>
                                <a:lnTo>
                                  <a:pt x="0" y="705053"/>
                                </a:lnTo>
                                <a:cubicBezTo>
                                  <a:pt x="0" y="659130"/>
                                  <a:pt x="3442" y="617157"/>
                                  <a:pt x="9360" y="578307"/>
                                </a:cubicBezTo>
                                <a:cubicBezTo>
                                  <a:pt x="19215" y="513677"/>
                                  <a:pt x="35979" y="457873"/>
                                  <a:pt x="55474" y="407416"/>
                                </a:cubicBezTo>
                                <a:cubicBezTo>
                                  <a:pt x="55816" y="406527"/>
                                  <a:pt x="56185" y="405625"/>
                                  <a:pt x="56515" y="404711"/>
                                </a:cubicBezTo>
                                <a:cubicBezTo>
                                  <a:pt x="61747" y="391300"/>
                                  <a:pt x="67145" y="378219"/>
                                  <a:pt x="72682" y="365493"/>
                                </a:cubicBezTo>
                                <a:cubicBezTo>
                                  <a:pt x="89941" y="260160"/>
                                  <a:pt x="144475" y="169177"/>
                                  <a:pt x="200482" y="122276"/>
                                </a:cubicBezTo>
                                <a:cubicBezTo>
                                  <a:pt x="286334" y="50381"/>
                                  <a:pt x="387312" y="13233"/>
                                  <a:pt x="490626" y="0"/>
                                </a:cubicBezTo>
                                <a:close/>
                              </a:path>
                            </a:pathLst>
                          </a:custGeom>
                          <a:ln w="0" cap="flat">
                            <a:miter lim="127000"/>
                          </a:ln>
                        </wps:spPr>
                        <wps:style>
                          <a:lnRef idx="0">
                            <a:srgbClr val="000000">
                              <a:alpha val="0"/>
                            </a:srgbClr>
                          </a:lnRef>
                          <a:fillRef idx="1">
                            <a:srgbClr val="007F45"/>
                          </a:fillRef>
                          <a:effectRef idx="0">
                            <a:scrgbClr r="0" g="0" b="0"/>
                          </a:effectRef>
                          <a:fontRef idx="none"/>
                        </wps:style>
                        <wps:bodyPr/>
                      </wps:wsp>
                      <wps:wsp>
                        <wps:cNvPr id="62" name="Shape 64"/>
                        <wps:cNvSpPr/>
                        <wps:spPr>
                          <a:xfrm>
                            <a:off x="2173204" y="2413315"/>
                            <a:ext cx="201422" cy="245961"/>
                          </a:xfrm>
                          <a:custGeom>
                            <a:avLst/>
                            <a:gdLst/>
                            <a:ahLst/>
                            <a:cxnLst/>
                            <a:rect l="0" t="0" r="0" b="0"/>
                            <a:pathLst>
                              <a:path w="201422" h="245961">
                                <a:moveTo>
                                  <a:pt x="0" y="0"/>
                                </a:moveTo>
                                <a:cubicBezTo>
                                  <a:pt x="46292" y="17361"/>
                                  <a:pt x="94424" y="26530"/>
                                  <a:pt x="140932" y="30582"/>
                                </a:cubicBezTo>
                                <a:cubicBezTo>
                                  <a:pt x="177089" y="107823"/>
                                  <a:pt x="194412" y="184264"/>
                                  <a:pt x="201422" y="245961"/>
                                </a:cubicBezTo>
                                <a:cubicBezTo>
                                  <a:pt x="164427" y="244208"/>
                                  <a:pt x="126530" y="240678"/>
                                  <a:pt x="87948" y="234874"/>
                                </a:cubicBezTo>
                                <a:cubicBezTo>
                                  <a:pt x="76390" y="233108"/>
                                  <a:pt x="65113" y="230911"/>
                                  <a:pt x="54000" y="228448"/>
                                </a:cubicBezTo>
                                <a:cubicBezTo>
                                  <a:pt x="54242" y="225146"/>
                                  <a:pt x="54496" y="221920"/>
                                  <a:pt x="54699" y="218529"/>
                                </a:cubicBezTo>
                                <a:cubicBezTo>
                                  <a:pt x="58560" y="148641"/>
                                  <a:pt x="38354" y="70167"/>
                                  <a:pt x="0" y="0"/>
                                </a:cubicBezTo>
                                <a:close/>
                              </a:path>
                            </a:pathLst>
                          </a:custGeom>
                          <a:ln w="0" cap="flat">
                            <a:miter lim="127000"/>
                          </a:ln>
                        </wps:spPr>
                        <wps:style>
                          <a:lnRef idx="0">
                            <a:srgbClr val="000000">
                              <a:alpha val="0"/>
                            </a:srgbClr>
                          </a:lnRef>
                          <a:fillRef idx="1">
                            <a:srgbClr val="8A3E3A"/>
                          </a:fillRef>
                          <a:effectRef idx="0">
                            <a:scrgbClr r="0" g="0" b="0"/>
                          </a:effectRef>
                          <a:fontRef idx="none"/>
                        </wps:style>
                        <wps:bodyPr/>
                      </wps:wsp>
                      <wps:wsp>
                        <wps:cNvPr id="63" name="Shape 65"/>
                        <wps:cNvSpPr/>
                        <wps:spPr>
                          <a:xfrm>
                            <a:off x="1831117" y="2097288"/>
                            <a:ext cx="400647" cy="544475"/>
                          </a:xfrm>
                          <a:custGeom>
                            <a:avLst/>
                            <a:gdLst/>
                            <a:ahLst/>
                            <a:cxnLst/>
                            <a:rect l="0" t="0" r="0" b="0"/>
                            <a:pathLst>
                              <a:path w="400647" h="544475">
                                <a:moveTo>
                                  <a:pt x="2108" y="0"/>
                                </a:moveTo>
                                <a:cubicBezTo>
                                  <a:pt x="37744" y="3073"/>
                                  <a:pt x="73279" y="10414"/>
                                  <a:pt x="108166" y="21285"/>
                                </a:cubicBezTo>
                                <a:cubicBezTo>
                                  <a:pt x="109538" y="55448"/>
                                  <a:pt x="117500" y="90716"/>
                                  <a:pt x="133096" y="125730"/>
                                </a:cubicBezTo>
                                <a:cubicBezTo>
                                  <a:pt x="143332" y="148641"/>
                                  <a:pt x="156642" y="171463"/>
                                  <a:pt x="173863" y="193789"/>
                                </a:cubicBezTo>
                                <a:cubicBezTo>
                                  <a:pt x="220586" y="254330"/>
                                  <a:pt x="279591" y="292595"/>
                                  <a:pt x="342087" y="316027"/>
                                </a:cubicBezTo>
                                <a:cubicBezTo>
                                  <a:pt x="380441" y="386194"/>
                                  <a:pt x="400647" y="464668"/>
                                  <a:pt x="396786" y="534556"/>
                                </a:cubicBezTo>
                                <a:cubicBezTo>
                                  <a:pt x="396583" y="537947"/>
                                  <a:pt x="396329" y="541172"/>
                                  <a:pt x="396088" y="544475"/>
                                </a:cubicBezTo>
                                <a:cubicBezTo>
                                  <a:pt x="162585" y="493039"/>
                                  <a:pt x="31903" y="290525"/>
                                  <a:pt x="6375" y="110642"/>
                                </a:cubicBezTo>
                                <a:cubicBezTo>
                                  <a:pt x="5741" y="106109"/>
                                  <a:pt x="5283" y="101638"/>
                                  <a:pt x="4763" y="97142"/>
                                </a:cubicBezTo>
                                <a:cubicBezTo>
                                  <a:pt x="838" y="63741"/>
                                  <a:pt x="0" y="31255"/>
                                  <a:pt x="2108" y="0"/>
                                </a:cubicBezTo>
                                <a:close/>
                              </a:path>
                            </a:pathLst>
                          </a:custGeom>
                          <a:ln w="0" cap="flat">
                            <a:miter lim="127000"/>
                          </a:ln>
                        </wps:spPr>
                        <wps:style>
                          <a:lnRef idx="0">
                            <a:srgbClr val="000000">
                              <a:alpha val="0"/>
                            </a:srgbClr>
                          </a:lnRef>
                          <a:fillRef idx="1">
                            <a:srgbClr val="7A383A"/>
                          </a:fillRef>
                          <a:effectRef idx="0">
                            <a:scrgbClr r="0" g="0" b="0"/>
                          </a:effectRef>
                          <a:fontRef idx="none"/>
                        </wps:style>
                        <wps:bodyPr/>
                      </wps:wsp>
                      <wps:wsp>
                        <wps:cNvPr id="64" name="Shape 66"/>
                        <wps:cNvSpPr/>
                        <wps:spPr>
                          <a:xfrm>
                            <a:off x="1938171" y="1845384"/>
                            <a:ext cx="693522" cy="608648"/>
                          </a:xfrm>
                          <a:custGeom>
                            <a:avLst/>
                            <a:gdLst/>
                            <a:ahLst/>
                            <a:cxnLst/>
                            <a:rect l="0" t="0" r="0" b="0"/>
                            <a:pathLst>
                              <a:path w="693522" h="608648">
                                <a:moveTo>
                                  <a:pt x="245364" y="1029"/>
                                </a:moveTo>
                                <a:cubicBezTo>
                                  <a:pt x="421018" y="6274"/>
                                  <a:pt x="484721" y="137185"/>
                                  <a:pt x="510286" y="237350"/>
                                </a:cubicBezTo>
                                <a:cubicBezTo>
                                  <a:pt x="520255" y="276339"/>
                                  <a:pt x="532435" y="313385"/>
                                  <a:pt x="546608" y="348564"/>
                                </a:cubicBezTo>
                                <a:cubicBezTo>
                                  <a:pt x="573519" y="415404"/>
                                  <a:pt x="608546" y="474459"/>
                                  <a:pt x="653123" y="522885"/>
                                </a:cubicBezTo>
                                <a:cubicBezTo>
                                  <a:pt x="657289" y="527380"/>
                                  <a:pt x="661200" y="532105"/>
                                  <a:pt x="665518" y="536423"/>
                                </a:cubicBezTo>
                                <a:cubicBezTo>
                                  <a:pt x="693522" y="564426"/>
                                  <a:pt x="691490" y="569620"/>
                                  <a:pt x="637210" y="579590"/>
                                </a:cubicBezTo>
                                <a:cubicBezTo>
                                  <a:pt x="597548" y="586893"/>
                                  <a:pt x="491935" y="608648"/>
                                  <a:pt x="375945" y="598513"/>
                                </a:cubicBezTo>
                                <a:cubicBezTo>
                                  <a:pt x="329438" y="594462"/>
                                  <a:pt x="281305" y="585292"/>
                                  <a:pt x="235039" y="567919"/>
                                </a:cubicBezTo>
                                <a:cubicBezTo>
                                  <a:pt x="172555" y="544500"/>
                                  <a:pt x="113525" y="506235"/>
                                  <a:pt x="66802" y="445669"/>
                                </a:cubicBezTo>
                                <a:cubicBezTo>
                                  <a:pt x="49593" y="423380"/>
                                  <a:pt x="36258" y="400558"/>
                                  <a:pt x="26048" y="377635"/>
                                </a:cubicBezTo>
                                <a:cubicBezTo>
                                  <a:pt x="10452" y="342621"/>
                                  <a:pt x="2477" y="307366"/>
                                  <a:pt x="1118" y="273177"/>
                                </a:cubicBezTo>
                                <a:cubicBezTo>
                                  <a:pt x="0" y="245453"/>
                                  <a:pt x="3111" y="218466"/>
                                  <a:pt x="9830" y="192888"/>
                                </a:cubicBezTo>
                                <a:cubicBezTo>
                                  <a:pt x="18860" y="158598"/>
                                  <a:pt x="34265" y="126873"/>
                                  <a:pt x="54572" y="99530"/>
                                </a:cubicBezTo>
                                <a:cubicBezTo>
                                  <a:pt x="73114" y="74549"/>
                                  <a:pt x="95707" y="53289"/>
                                  <a:pt x="121044" y="36919"/>
                                </a:cubicBezTo>
                                <a:cubicBezTo>
                                  <a:pt x="129477" y="31471"/>
                                  <a:pt x="138189" y="26492"/>
                                  <a:pt x="147180" y="22187"/>
                                </a:cubicBezTo>
                                <a:cubicBezTo>
                                  <a:pt x="177508" y="7696"/>
                                  <a:pt x="210820" y="0"/>
                                  <a:pt x="245364" y="1029"/>
                                </a:cubicBezTo>
                                <a:close/>
                              </a:path>
                            </a:pathLst>
                          </a:custGeom>
                          <a:ln w="0" cap="flat">
                            <a:miter lim="127000"/>
                          </a:ln>
                        </wps:spPr>
                        <wps:style>
                          <a:lnRef idx="0">
                            <a:srgbClr val="000000">
                              <a:alpha val="0"/>
                            </a:srgbClr>
                          </a:lnRef>
                          <a:fillRef idx="1">
                            <a:srgbClr val="733033"/>
                          </a:fillRef>
                          <a:effectRef idx="0">
                            <a:scrgbClr r="0" g="0" b="0"/>
                          </a:effectRef>
                          <a:fontRef idx="none"/>
                        </wps:style>
                        <wps:bodyPr/>
                      </wps:wsp>
                      <wps:wsp>
                        <wps:cNvPr id="65" name="Shape 67"/>
                        <wps:cNvSpPr/>
                        <wps:spPr>
                          <a:xfrm>
                            <a:off x="2484764" y="2146056"/>
                            <a:ext cx="247079" cy="222212"/>
                          </a:xfrm>
                          <a:custGeom>
                            <a:avLst/>
                            <a:gdLst/>
                            <a:ahLst/>
                            <a:cxnLst/>
                            <a:rect l="0" t="0" r="0" b="0"/>
                            <a:pathLst>
                              <a:path w="247079" h="222212">
                                <a:moveTo>
                                  <a:pt x="127381" y="0"/>
                                </a:moveTo>
                                <a:cubicBezTo>
                                  <a:pt x="165659" y="72619"/>
                                  <a:pt x="205054" y="126581"/>
                                  <a:pt x="247079" y="170193"/>
                                </a:cubicBezTo>
                                <a:cubicBezTo>
                                  <a:pt x="203010" y="194678"/>
                                  <a:pt x="155994" y="212306"/>
                                  <a:pt x="106553" y="222212"/>
                                </a:cubicBezTo>
                                <a:cubicBezTo>
                                  <a:pt x="61938" y="173787"/>
                                  <a:pt x="26924" y="114732"/>
                                  <a:pt x="0" y="47892"/>
                                </a:cubicBezTo>
                                <a:cubicBezTo>
                                  <a:pt x="46838" y="40551"/>
                                  <a:pt x="90259" y="23520"/>
                                  <a:pt x="127381" y="0"/>
                                </a:cubicBezTo>
                                <a:close/>
                              </a:path>
                            </a:pathLst>
                          </a:custGeom>
                          <a:ln w="0" cap="flat">
                            <a:miter lim="127000"/>
                          </a:ln>
                        </wps:spPr>
                        <wps:style>
                          <a:lnRef idx="0">
                            <a:srgbClr val="000000">
                              <a:alpha val="0"/>
                            </a:srgbClr>
                          </a:lnRef>
                          <a:fillRef idx="1">
                            <a:srgbClr val="96423F"/>
                          </a:fillRef>
                          <a:effectRef idx="0">
                            <a:scrgbClr r="0" g="0" b="0"/>
                          </a:effectRef>
                          <a:fontRef idx="none"/>
                        </wps:style>
                        <wps:bodyPr/>
                      </wps:wsp>
                      <wps:wsp>
                        <wps:cNvPr id="66" name="Shape 68"/>
                        <wps:cNvSpPr/>
                        <wps:spPr>
                          <a:xfrm>
                            <a:off x="2085336" y="1736116"/>
                            <a:ext cx="526809" cy="457835"/>
                          </a:xfrm>
                          <a:custGeom>
                            <a:avLst/>
                            <a:gdLst/>
                            <a:ahLst/>
                            <a:cxnLst/>
                            <a:rect l="0" t="0" r="0" b="0"/>
                            <a:pathLst>
                              <a:path w="526809" h="457835">
                                <a:moveTo>
                                  <a:pt x="118923" y="0"/>
                                </a:moveTo>
                                <a:cubicBezTo>
                                  <a:pt x="357873" y="0"/>
                                  <a:pt x="427317" y="200165"/>
                                  <a:pt x="502310" y="360629"/>
                                </a:cubicBezTo>
                                <a:cubicBezTo>
                                  <a:pt x="510426" y="378028"/>
                                  <a:pt x="518617" y="394373"/>
                                  <a:pt x="526809" y="409943"/>
                                </a:cubicBezTo>
                                <a:cubicBezTo>
                                  <a:pt x="489687" y="433464"/>
                                  <a:pt x="446253" y="450494"/>
                                  <a:pt x="399428" y="457835"/>
                                </a:cubicBezTo>
                                <a:cubicBezTo>
                                  <a:pt x="385280" y="422656"/>
                                  <a:pt x="373100" y="385597"/>
                                  <a:pt x="363131" y="346621"/>
                                </a:cubicBezTo>
                                <a:cubicBezTo>
                                  <a:pt x="337541" y="246456"/>
                                  <a:pt x="273850" y="115545"/>
                                  <a:pt x="98196" y="110299"/>
                                </a:cubicBezTo>
                                <a:cubicBezTo>
                                  <a:pt x="63652" y="109271"/>
                                  <a:pt x="30340" y="116967"/>
                                  <a:pt x="0" y="131458"/>
                                </a:cubicBezTo>
                                <a:cubicBezTo>
                                  <a:pt x="12662" y="87909"/>
                                  <a:pt x="28943" y="45542"/>
                                  <a:pt x="48527" y="5918"/>
                                </a:cubicBezTo>
                                <a:cubicBezTo>
                                  <a:pt x="71031" y="2057"/>
                                  <a:pt x="94488" y="0"/>
                                  <a:pt x="118923" y="0"/>
                                </a:cubicBezTo>
                                <a:close/>
                              </a:path>
                            </a:pathLst>
                          </a:custGeom>
                          <a:ln w="0" cap="flat">
                            <a:miter lim="127000"/>
                          </a:ln>
                        </wps:spPr>
                        <wps:style>
                          <a:lnRef idx="0">
                            <a:srgbClr val="000000">
                              <a:alpha val="0"/>
                            </a:srgbClr>
                          </a:lnRef>
                          <a:fillRef idx="1">
                            <a:srgbClr val="56573B"/>
                          </a:fillRef>
                          <a:effectRef idx="0">
                            <a:scrgbClr r="0" g="0" b="0"/>
                          </a:effectRef>
                          <a:fontRef idx="none"/>
                        </wps:style>
                        <wps:bodyPr/>
                      </wps:wsp>
                      <wps:wsp>
                        <wps:cNvPr id="67" name="Shape 69"/>
                        <wps:cNvSpPr/>
                        <wps:spPr>
                          <a:xfrm>
                            <a:off x="2037101" y="2184407"/>
                            <a:ext cx="337833" cy="270015"/>
                          </a:xfrm>
                          <a:custGeom>
                            <a:avLst/>
                            <a:gdLst/>
                            <a:ahLst/>
                            <a:cxnLst/>
                            <a:rect l="0" t="0" r="0" b="0"/>
                            <a:pathLst>
                              <a:path w="337833" h="270015">
                                <a:moveTo>
                                  <a:pt x="0" y="0"/>
                                </a:moveTo>
                                <a:lnTo>
                                  <a:pt x="123292" y="0"/>
                                </a:lnTo>
                                <a:cubicBezTo>
                                  <a:pt x="123368" y="1143"/>
                                  <a:pt x="123457" y="2185"/>
                                  <a:pt x="123533" y="2845"/>
                                </a:cubicBezTo>
                                <a:cubicBezTo>
                                  <a:pt x="137109" y="118593"/>
                                  <a:pt x="237592" y="141961"/>
                                  <a:pt x="337833" y="119368"/>
                                </a:cubicBezTo>
                                <a:cubicBezTo>
                                  <a:pt x="331292" y="197968"/>
                                  <a:pt x="267386" y="270015"/>
                                  <a:pt x="185204" y="270015"/>
                                </a:cubicBezTo>
                                <a:cubicBezTo>
                                  <a:pt x="73101" y="270015"/>
                                  <a:pt x="4089" y="90157"/>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8" name="Shape 70"/>
                        <wps:cNvSpPr/>
                        <wps:spPr>
                          <a:xfrm>
                            <a:off x="1632580" y="2184407"/>
                            <a:ext cx="469290" cy="516153"/>
                          </a:xfrm>
                          <a:custGeom>
                            <a:avLst/>
                            <a:gdLst/>
                            <a:ahLst/>
                            <a:cxnLst/>
                            <a:rect l="0" t="0" r="0" b="0"/>
                            <a:pathLst>
                              <a:path w="469290" h="516153">
                                <a:moveTo>
                                  <a:pt x="100330" y="0"/>
                                </a:moveTo>
                                <a:lnTo>
                                  <a:pt x="368935" y="0"/>
                                </a:lnTo>
                                <a:cubicBezTo>
                                  <a:pt x="377711" y="85497"/>
                                  <a:pt x="408343" y="190017"/>
                                  <a:pt x="469290" y="274320"/>
                                </a:cubicBezTo>
                                <a:cubicBezTo>
                                  <a:pt x="427177" y="366141"/>
                                  <a:pt x="334747" y="458343"/>
                                  <a:pt x="234632" y="516153"/>
                                </a:cubicBezTo>
                                <a:cubicBezTo>
                                  <a:pt x="134518" y="458343"/>
                                  <a:pt x="42088" y="366141"/>
                                  <a:pt x="0" y="274320"/>
                                </a:cubicBezTo>
                                <a:cubicBezTo>
                                  <a:pt x="60922" y="190017"/>
                                  <a:pt x="91580" y="85497"/>
                                  <a:pt x="10033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 name="Shape 71"/>
                        <wps:cNvSpPr/>
                        <wps:spPr>
                          <a:xfrm>
                            <a:off x="1359517" y="2184407"/>
                            <a:ext cx="337820" cy="270015"/>
                          </a:xfrm>
                          <a:custGeom>
                            <a:avLst/>
                            <a:gdLst/>
                            <a:ahLst/>
                            <a:cxnLst/>
                            <a:rect l="0" t="0" r="0" b="0"/>
                            <a:pathLst>
                              <a:path w="337820" h="270015">
                                <a:moveTo>
                                  <a:pt x="214528" y="0"/>
                                </a:moveTo>
                                <a:lnTo>
                                  <a:pt x="337820" y="0"/>
                                </a:lnTo>
                                <a:cubicBezTo>
                                  <a:pt x="333730" y="90157"/>
                                  <a:pt x="264719" y="270015"/>
                                  <a:pt x="152616" y="270015"/>
                                </a:cubicBezTo>
                                <a:cubicBezTo>
                                  <a:pt x="70447" y="270015"/>
                                  <a:pt x="6528" y="197968"/>
                                  <a:pt x="0" y="119368"/>
                                </a:cubicBezTo>
                                <a:cubicBezTo>
                                  <a:pt x="100228" y="141961"/>
                                  <a:pt x="200711" y="118593"/>
                                  <a:pt x="214300" y="2845"/>
                                </a:cubicBezTo>
                                <a:cubicBezTo>
                                  <a:pt x="214376" y="2185"/>
                                  <a:pt x="214452" y="1143"/>
                                  <a:pt x="21452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0" name="Shape 72"/>
                        <wps:cNvSpPr/>
                        <wps:spPr>
                          <a:xfrm>
                            <a:off x="956978" y="927792"/>
                            <a:ext cx="1820469" cy="1221600"/>
                          </a:xfrm>
                          <a:custGeom>
                            <a:avLst/>
                            <a:gdLst/>
                            <a:ahLst/>
                            <a:cxnLst/>
                            <a:rect l="0" t="0" r="0" b="0"/>
                            <a:pathLst>
                              <a:path w="1820469" h="1221600">
                                <a:moveTo>
                                  <a:pt x="910234" y="0"/>
                                </a:moveTo>
                                <a:cubicBezTo>
                                  <a:pt x="958253" y="51803"/>
                                  <a:pt x="1039190" y="112420"/>
                                  <a:pt x="1055624" y="124727"/>
                                </a:cubicBezTo>
                                <a:cubicBezTo>
                                  <a:pt x="1178471" y="216827"/>
                                  <a:pt x="1237031" y="343433"/>
                                  <a:pt x="1237031" y="453809"/>
                                </a:cubicBezTo>
                                <a:cubicBezTo>
                                  <a:pt x="1237031" y="682930"/>
                                  <a:pt x="1044410" y="801967"/>
                                  <a:pt x="1044410" y="1143851"/>
                                </a:cubicBezTo>
                                <a:lnTo>
                                  <a:pt x="1079817" y="1143851"/>
                                </a:lnTo>
                                <a:cubicBezTo>
                                  <a:pt x="1079817" y="894169"/>
                                  <a:pt x="1233284" y="549123"/>
                                  <a:pt x="1499756" y="548767"/>
                                </a:cubicBezTo>
                                <a:cubicBezTo>
                                  <a:pt x="1689506" y="548513"/>
                                  <a:pt x="1820469" y="729640"/>
                                  <a:pt x="1781353" y="909358"/>
                                </a:cubicBezTo>
                                <a:cubicBezTo>
                                  <a:pt x="1755102" y="1029576"/>
                                  <a:pt x="1645437" y="1135190"/>
                                  <a:pt x="1515097" y="1117117"/>
                                </a:cubicBezTo>
                                <a:cubicBezTo>
                                  <a:pt x="1537170" y="1033704"/>
                                  <a:pt x="1498803" y="939952"/>
                                  <a:pt x="1407414" y="926706"/>
                                </a:cubicBezTo>
                                <a:cubicBezTo>
                                  <a:pt x="1301737" y="911403"/>
                                  <a:pt x="1237526" y="1019721"/>
                                  <a:pt x="1217752" y="1143851"/>
                                </a:cubicBezTo>
                                <a:lnTo>
                                  <a:pt x="1219556" y="1143851"/>
                                </a:lnTo>
                                <a:cubicBezTo>
                                  <a:pt x="1241019" y="1143851"/>
                                  <a:pt x="1258430" y="1161263"/>
                                  <a:pt x="1258430" y="1182726"/>
                                </a:cubicBezTo>
                                <a:cubicBezTo>
                                  <a:pt x="1258430" y="1204189"/>
                                  <a:pt x="1241019" y="1221600"/>
                                  <a:pt x="1219556" y="1221600"/>
                                </a:cubicBezTo>
                                <a:lnTo>
                                  <a:pt x="600926" y="1221600"/>
                                </a:lnTo>
                                <a:cubicBezTo>
                                  <a:pt x="579450" y="1221600"/>
                                  <a:pt x="562051" y="1204189"/>
                                  <a:pt x="562051" y="1182726"/>
                                </a:cubicBezTo>
                                <a:cubicBezTo>
                                  <a:pt x="562051" y="1161263"/>
                                  <a:pt x="579450" y="1143851"/>
                                  <a:pt x="600926" y="1143851"/>
                                </a:cubicBezTo>
                                <a:lnTo>
                                  <a:pt x="602717" y="1143851"/>
                                </a:lnTo>
                                <a:cubicBezTo>
                                  <a:pt x="582968" y="1019721"/>
                                  <a:pt x="518732" y="911403"/>
                                  <a:pt x="413080" y="926706"/>
                                </a:cubicBezTo>
                                <a:cubicBezTo>
                                  <a:pt x="321678" y="939952"/>
                                  <a:pt x="283299" y="1033704"/>
                                  <a:pt x="305384" y="1117117"/>
                                </a:cubicBezTo>
                                <a:cubicBezTo>
                                  <a:pt x="175044" y="1135190"/>
                                  <a:pt x="65367" y="1029576"/>
                                  <a:pt x="39116" y="909358"/>
                                </a:cubicBezTo>
                                <a:cubicBezTo>
                                  <a:pt x="0" y="729640"/>
                                  <a:pt x="130962" y="548513"/>
                                  <a:pt x="320713" y="548767"/>
                                </a:cubicBezTo>
                                <a:cubicBezTo>
                                  <a:pt x="587210" y="549123"/>
                                  <a:pt x="740664" y="894169"/>
                                  <a:pt x="740664" y="1143851"/>
                                </a:cubicBezTo>
                                <a:lnTo>
                                  <a:pt x="776072" y="1143851"/>
                                </a:lnTo>
                                <a:cubicBezTo>
                                  <a:pt x="776072" y="801967"/>
                                  <a:pt x="583451" y="682930"/>
                                  <a:pt x="583451" y="453809"/>
                                </a:cubicBezTo>
                                <a:cubicBezTo>
                                  <a:pt x="583451" y="343433"/>
                                  <a:pt x="641998" y="216827"/>
                                  <a:pt x="764858" y="124727"/>
                                </a:cubicBezTo>
                                <a:cubicBezTo>
                                  <a:pt x="781279" y="112420"/>
                                  <a:pt x="862216" y="51803"/>
                                  <a:pt x="91023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1" name="Shape 73"/>
                        <wps:cNvSpPr/>
                        <wps:spPr>
                          <a:xfrm>
                            <a:off x="1495642" y="3754195"/>
                            <a:ext cx="212934" cy="462712"/>
                          </a:xfrm>
                          <a:custGeom>
                            <a:avLst/>
                            <a:gdLst/>
                            <a:ahLst/>
                            <a:cxnLst/>
                            <a:rect l="0" t="0" r="0" b="0"/>
                            <a:pathLst>
                              <a:path w="212934" h="462712">
                                <a:moveTo>
                                  <a:pt x="212509" y="0"/>
                                </a:moveTo>
                                <a:lnTo>
                                  <a:pt x="212934" y="21"/>
                                </a:lnTo>
                                <a:lnTo>
                                  <a:pt x="212934" y="102862"/>
                                </a:lnTo>
                                <a:lnTo>
                                  <a:pt x="212509" y="102819"/>
                                </a:lnTo>
                                <a:cubicBezTo>
                                  <a:pt x="150813" y="102819"/>
                                  <a:pt x="132817" y="116535"/>
                                  <a:pt x="132817" y="231356"/>
                                </a:cubicBezTo>
                                <a:cubicBezTo>
                                  <a:pt x="132817" y="341897"/>
                                  <a:pt x="150813" y="359892"/>
                                  <a:pt x="212509" y="359892"/>
                                </a:cubicBezTo>
                                <a:lnTo>
                                  <a:pt x="212934" y="359843"/>
                                </a:lnTo>
                                <a:lnTo>
                                  <a:pt x="212934" y="462689"/>
                                </a:lnTo>
                                <a:lnTo>
                                  <a:pt x="212509" y="462712"/>
                                </a:lnTo>
                                <a:cubicBezTo>
                                  <a:pt x="71120" y="462712"/>
                                  <a:pt x="0" y="408737"/>
                                  <a:pt x="0" y="228790"/>
                                </a:cubicBezTo>
                                <a:cubicBezTo>
                                  <a:pt x="0" y="49695"/>
                                  <a:pt x="72835" y="0"/>
                                  <a:pt x="21250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74"/>
                        <wps:cNvSpPr/>
                        <wps:spPr>
                          <a:xfrm>
                            <a:off x="1129120" y="3754195"/>
                            <a:ext cx="356464" cy="462712"/>
                          </a:xfrm>
                          <a:custGeom>
                            <a:avLst/>
                            <a:gdLst/>
                            <a:ahLst/>
                            <a:cxnLst/>
                            <a:rect l="0" t="0" r="0" b="0"/>
                            <a:pathLst>
                              <a:path w="356464" h="462712">
                                <a:moveTo>
                                  <a:pt x="218504" y="0"/>
                                </a:moveTo>
                                <a:cubicBezTo>
                                  <a:pt x="263919" y="0"/>
                                  <a:pt x="322199" y="6845"/>
                                  <a:pt x="356464" y="18847"/>
                                </a:cubicBezTo>
                                <a:lnTo>
                                  <a:pt x="329044" y="130238"/>
                                </a:lnTo>
                                <a:cubicBezTo>
                                  <a:pt x="304203" y="120815"/>
                                  <a:pt x="265633" y="112255"/>
                                  <a:pt x="229641" y="112255"/>
                                </a:cubicBezTo>
                                <a:cubicBezTo>
                                  <a:pt x="165379" y="112255"/>
                                  <a:pt x="132804" y="123380"/>
                                  <a:pt x="132804" y="231356"/>
                                </a:cubicBezTo>
                                <a:cubicBezTo>
                                  <a:pt x="132804" y="334162"/>
                                  <a:pt x="165379" y="349605"/>
                                  <a:pt x="229641" y="349605"/>
                                </a:cubicBezTo>
                                <a:cubicBezTo>
                                  <a:pt x="267348" y="349605"/>
                                  <a:pt x="304203" y="340182"/>
                                  <a:pt x="329044" y="329895"/>
                                </a:cubicBezTo>
                                <a:lnTo>
                                  <a:pt x="356464" y="440436"/>
                                </a:lnTo>
                                <a:cubicBezTo>
                                  <a:pt x="321335" y="455003"/>
                                  <a:pt x="262204" y="462712"/>
                                  <a:pt x="218504" y="462712"/>
                                </a:cubicBezTo>
                                <a:cubicBezTo>
                                  <a:pt x="87401" y="462712"/>
                                  <a:pt x="0" y="408737"/>
                                  <a:pt x="0" y="228790"/>
                                </a:cubicBezTo>
                                <a:cubicBezTo>
                                  <a:pt x="0" y="50533"/>
                                  <a:pt x="88265" y="0"/>
                                  <a:pt x="2185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75"/>
                        <wps:cNvSpPr/>
                        <wps:spPr>
                          <a:xfrm>
                            <a:off x="667272" y="3634637"/>
                            <a:ext cx="434657" cy="582739"/>
                          </a:xfrm>
                          <a:custGeom>
                            <a:avLst/>
                            <a:gdLst/>
                            <a:ahLst/>
                            <a:cxnLst/>
                            <a:rect l="0" t="0" r="0" b="0"/>
                            <a:pathLst>
                              <a:path w="434657" h="582739">
                                <a:moveTo>
                                  <a:pt x="245745" y="0"/>
                                </a:moveTo>
                                <a:cubicBezTo>
                                  <a:pt x="312979" y="0"/>
                                  <a:pt x="380225" y="10401"/>
                                  <a:pt x="424244" y="26403"/>
                                </a:cubicBezTo>
                                <a:lnTo>
                                  <a:pt x="397840" y="136868"/>
                                </a:lnTo>
                                <a:cubicBezTo>
                                  <a:pt x="364211" y="127267"/>
                                  <a:pt x="306578" y="118466"/>
                                  <a:pt x="244945" y="118466"/>
                                </a:cubicBezTo>
                                <a:cubicBezTo>
                                  <a:pt x="161696" y="118466"/>
                                  <a:pt x="137681" y="134480"/>
                                  <a:pt x="137681" y="172898"/>
                                </a:cubicBezTo>
                                <a:cubicBezTo>
                                  <a:pt x="137681" y="208128"/>
                                  <a:pt x="153695" y="220916"/>
                                  <a:pt x="250546" y="231330"/>
                                </a:cubicBezTo>
                                <a:cubicBezTo>
                                  <a:pt x="377825" y="245720"/>
                                  <a:pt x="434657" y="294564"/>
                                  <a:pt x="434657" y="401028"/>
                                </a:cubicBezTo>
                                <a:cubicBezTo>
                                  <a:pt x="434657" y="538709"/>
                                  <a:pt x="361010" y="582739"/>
                                  <a:pt x="187312" y="582739"/>
                                </a:cubicBezTo>
                                <a:cubicBezTo>
                                  <a:pt x="120066" y="582739"/>
                                  <a:pt x="51232" y="572326"/>
                                  <a:pt x="6401" y="556323"/>
                                </a:cubicBezTo>
                                <a:lnTo>
                                  <a:pt x="32817" y="445859"/>
                                </a:lnTo>
                                <a:cubicBezTo>
                                  <a:pt x="68834" y="455460"/>
                                  <a:pt x="124879" y="464261"/>
                                  <a:pt x="185712" y="464261"/>
                                </a:cubicBezTo>
                                <a:cubicBezTo>
                                  <a:pt x="268961" y="464261"/>
                                  <a:pt x="295377" y="452260"/>
                                  <a:pt x="295377" y="409829"/>
                                </a:cubicBezTo>
                                <a:cubicBezTo>
                                  <a:pt x="295377" y="374612"/>
                                  <a:pt x="280162" y="357810"/>
                                  <a:pt x="175298" y="346596"/>
                                </a:cubicBezTo>
                                <a:cubicBezTo>
                                  <a:pt x="56032" y="333794"/>
                                  <a:pt x="0" y="294564"/>
                                  <a:pt x="0" y="191300"/>
                                </a:cubicBezTo>
                                <a:cubicBezTo>
                                  <a:pt x="0" y="52819"/>
                                  <a:pt x="80048" y="0"/>
                                  <a:pt x="2457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76"/>
                        <wps:cNvSpPr/>
                        <wps:spPr>
                          <a:xfrm>
                            <a:off x="1960932" y="3766184"/>
                            <a:ext cx="401879" cy="451586"/>
                          </a:xfrm>
                          <a:custGeom>
                            <a:avLst/>
                            <a:gdLst/>
                            <a:ahLst/>
                            <a:cxnLst/>
                            <a:rect l="0" t="0" r="0" b="0"/>
                            <a:pathLst>
                              <a:path w="401879" h="451586">
                                <a:moveTo>
                                  <a:pt x="0" y="0"/>
                                </a:moveTo>
                                <a:lnTo>
                                  <a:pt x="130238" y="0"/>
                                </a:lnTo>
                                <a:lnTo>
                                  <a:pt x="130238" y="233083"/>
                                </a:lnTo>
                                <a:cubicBezTo>
                                  <a:pt x="130238" y="311912"/>
                                  <a:pt x="143942" y="334188"/>
                                  <a:pt x="208216" y="334188"/>
                                </a:cubicBezTo>
                                <a:cubicBezTo>
                                  <a:pt x="229641" y="334188"/>
                                  <a:pt x="248501" y="330759"/>
                                  <a:pt x="271627" y="325615"/>
                                </a:cubicBezTo>
                                <a:lnTo>
                                  <a:pt x="271627" y="0"/>
                                </a:lnTo>
                                <a:lnTo>
                                  <a:pt x="401879" y="0"/>
                                </a:lnTo>
                                <a:lnTo>
                                  <a:pt x="401879" y="412140"/>
                                </a:lnTo>
                                <a:cubicBezTo>
                                  <a:pt x="346177" y="431863"/>
                                  <a:pt x="257911" y="451586"/>
                                  <a:pt x="179946" y="451586"/>
                                </a:cubicBezTo>
                                <a:cubicBezTo>
                                  <a:pt x="58267" y="451586"/>
                                  <a:pt x="0" y="400164"/>
                                  <a:pt x="0" y="24335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77"/>
                        <wps:cNvSpPr/>
                        <wps:spPr>
                          <a:xfrm>
                            <a:off x="1708577" y="3754216"/>
                            <a:ext cx="213785" cy="462668"/>
                          </a:xfrm>
                          <a:custGeom>
                            <a:avLst/>
                            <a:gdLst/>
                            <a:ahLst/>
                            <a:cxnLst/>
                            <a:rect l="0" t="0" r="0" b="0"/>
                            <a:pathLst>
                              <a:path w="213785" h="462668">
                                <a:moveTo>
                                  <a:pt x="0" y="0"/>
                                </a:moveTo>
                                <a:lnTo>
                                  <a:pt x="49617" y="2464"/>
                                </a:lnTo>
                                <a:cubicBezTo>
                                  <a:pt x="158683" y="14424"/>
                                  <a:pt x="213785" y="72061"/>
                                  <a:pt x="213785" y="228769"/>
                                </a:cubicBezTo>
                                <a:cubicBezTo>
                                  <a:pt x="213785" y="386222"/>
                                  <a:pt x="159344" y="447228"/>
                                  <a:pt x="49865" y="460020"/>
                                </a:cubicBezTo>
                                <a:lnTo>
                                  <a:pt x="0" y="462668"/>
                                </a:lnTo>
                                <a:lnTo>
                                  <a:pt x="0" y="359821"/>
                                </a:lnTo>
                                <a:lnTo>
                                  <a:pt x="38547" y="355332"/>
                                </a:lnTo>
                                <a:cubicBezTo>
                                  <a:pt x="69995" y="345089"/>
                                  <a:pt x="80118" y="314240"/>
                                  <a:pt x="80118" y="231334"/>
                                </a:cubicBezTo>
                                <a:cubicBezTo>
                                  <a:pt x="80118" y="145219"/>
                                  <a:pt x="69995" y="115975"/>
                                  <a:pt x="38547" y="106735"/>
                                </a:cubicBezTo>
                                <a:lnTo>
                                  <a:pt x="0" y="10284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78"/>
                        <wps:cNvSpPr/>
                        <wps:spPr>
                          <a:xfrm>
                            <a:off x="2712404" y="3754195"/>
                            <a:ext cx="354749" cy="462712"/>
                          </a:xfrm>
                          <a:custGeom>
                            <a:avLst/>
                            <a:gdLst/>
                            <a:ahLst/>
                            <a:cxnLst/>
                            <a:rect l="0" t="0" r="0" b="0"/>
                            <a:pathLst>
                              <a:path w="354749" h="462712">
                                <a:moveTo>
                                  <a:pt x="194513" y="0"/>
                                </a:moveTo>
                                <a:cubicBezTo>
                                  <a:pt x="241655" y="0"/>
                                  <a:pt x="303340" y="9411"/>
                                  <a:pt x="344475" y="23990"/>
                                </a:cubicBezTo>
                                <a:lnTo>
                                  <a:pt x="318757" y="121666"/>
                                </a:lnTo>
                                <a:cubicBezTo>
                                  <a:pt x="284506" y="112255"/>
                                  <a:pt x="233934" y="102819"/>
                                  <a:pt x="189370" y="102819"/>
                                </a:cubicBezTo>
                                <a:cubicBezTo>
                                  <a:pt x="148234" y="102819"/>
                                  <a:pt x="127673" y="106248"/>
                                  <a:pt x="127673" y="140525"/>
                                </a:cubicBezTo>
                                <a:cubicBezTo>
                                  <a:pt x="127673" y="163665"/>
                                  <a:pt x="139674" y="169647"/>
                                  <a:pt x="207366" y="178219"/>
                                </a:cubicBezTo>
                                <a:cubicBezTo>
                                  <a:pt x="309359" y="191084"/>
                                  <a:pt x="354749" y="221932"/>
                                  <a:pt x="354749" y="311899"/>
                                </a:cubicBezTo>
                                <a:cubicBezTo>
                                  <a:pt x="354749" y="430987"/>
                                  <a:pt x="269062" y="462712"/>
                                  <a:pt x="158521" y="462712"/>
                                </a:cubicBezTo>
                                <a:cubicBezTo>
                                  <a:pt x="111404" y="462712"/>
                                  <a:pt x="42837" y="453288"/>
                                  <a:pt x="2578" y="438721"/>
                                </a:cubicBezTo>
                                <a:lnTo>
                                  <a:pt x="28283" y="339331"/>
                                </a:lnTo>
                                <a:cubicBezTo>
                                  <a:pt x="60833" y="348755"/>
                                  <a:pt x="109690" y="357314"/>
                                  <a:pt x="152527" y="357314"/>
                                </a:cubicBezTo>
                                <a:cubicBezTo>
                                  <a:pt x="203949" y="357314"/>
                                  <a:pt x="227952" y="353034"/>
                                  <a:pt x="227952" y="318757"/>
                                </a:cubicBezTo>
                                <a:cubicBezTo>
                                  <a:pt x="227952" y="294767"/>
                                  <a:pt x="213360" y="285343"/>
                                  <a:pt x="140526" y="278485"/>
                                </a:cubicBezTo>
                                <a:cubicBezTo>
                                  <a:pt x="48844" y="269913"/>
                                  <a:pt x="0" y="243344"/>
                                  <a:pt x="0" y="149949"/>
                                </a:cubicBezTo>
                                <a:cubicBezTo>
                                  <a:pt x="0" y="30848"/>
                                  <a:pt x="84836" y="0"/>
                                  <a:pt x="19451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7" name="Shape 79"/>
                        <wps:cNvSpPr/>
                        <wps:spPr>
                          <a:xfrm>
                            <a:off x="2409585" y="3635729"/>
                            <a:ext cx="282766" cy="581177"/>
                          </a:xfrm>
                          <a:custGeom>
                            <a:avLst/>
                            <a:gdLst/>
                            <a:ahLst/>
                            <a:cxnLst/>
                            <a:rect l="0" t="0" r="0" b="0"/>
                            <a:pathLst>
                              <a:path w="282766" h="581177">
                                <a:moveTo>
                                  <a:pt x="131940" y="0"/>
                                </a:moveTo>
                                <a:lnTo>
                                  <a:pt x="131940" y="130454"/>
                                </a:lnTo>
                                <a:lnTo>
                                  <a:pt x="269049" y="130454"/>
                                </a:lnTo>
                                <a:lnTo>
                                  <a:pt x="269049" y="243573"/>
                                </a:lnTo>
                                <a:lnTo>
                                  <a:pt x="131940" y="243573"/>
                                </a:lnTo>
                                <a:lnTo>
                                  <a:pt x="131940" y="407226"/>
                                </a:lnTo>
                                <a:cubicBezTo>
                                  <a:pt x="131940" y="451789"/>
                                  <a:pt x="144805" y="469786"/>
                                  <a:pt x="191097" y="469786"/>
                                </a:cubicBezTo>
                                <a:cubicBezTo>
                                  <a:pt x="218516" y="469786"/>
                                  <a:pt x="240792" y="464642"/>
                                  <a:pt x="261353" y="457797"/>
                                </a:cubicBezTo>
                                <a:lnTo>
                                  <a:pt x="282766" y="558902"/>
                                </a:lnTo>
                                <a:cubicBezTo>
                                  <a:pt x="250203" y="572617"/>
                                  <a:pt x="197942" y="581177"/>
                                  <a:pt x="150825" y="581177"/>
                                </a:cubicBezTo>
                                <a:cubicBezTo>
                                  <a:pt x="53988" y="581177"/>
                                  <a:pt x="0" y="552056"/>
                                  <a:pt x="0" y="420941"/>
                                </a:cubicBezTo>
                                <a:lnTo>
                                  <a:pt x="0" y="53099"/>
                                </a:lnTo>
                                <a:lnTo>
                                  <a:pt x="13194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3052500F" id="Group 3" o:spid="_x0000_s1026" style="width:98.55pt;height:129pt;mso-position-horizontal-relative:char;mso-position-vertical-relative:line" coordsize="35846,4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">
                <o:lock v:ext="edit" aspectratio="t"/>
                <v:shape id="Shape 6" o:spid="_x0000_s1027" style="position:absolute;left:5389;top:43274;width:1472;height:2035;visibility:visible;mso-wrap-style:square;v-text-anchor:top" coordsize="147257,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" path="m82995,v21234,,44145,3632,59512,8649l134404,40513c123507,36576,102552,33515,82995,33515v-31027,,-43879,6439,-43879,25438c39116,73762,46380,80467,81864,83820v45276,4750,65393,21514,65393,58407c147257,188049,119316,203416,63144,203416v-21513,,-44983,-3353,-60629,-8649l10604,162903v12307,3899,32982,6997,51982,6997c93612,169900,107582,164300,107582,144183v,-14529,-6985,-23749,-44438,-27127c20117,112878,,99479,,63424,,17577,28499,,82995,xe" fillcolor="#181717" stroked="f" strokeweight="0">
                  <v:stroke miterlimit="83231f" joinstyle="miter"/>
                  <v:path arrowok="t" textboxrect="0,0,147257,203416"/>
                </v:shape>
                <v:shape id="Shape 7" o:spid="_x0000_s1028" style="position:absolute;left:7138;top:43274;width:1473;height:2035;visibility:visible;mso-wrap-style:square;v-text-anchor:top" coordsize="147257,20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" path="m91377,v17881,,40792,3073,55880,7252l139154,39675c129096,36043,110935,33528,97803,33528v-42469,,-58408,7264,-58408,67069c39395,160401,55334,169596,97803,169596v13132,,31293,-2502,41351,-6134l147257,196443v-15088,4192,-37999,6986,-55880,6986c29616,203429,,179654,,100292,,20675,29616,,91377,xe" fillcolor="#181717" stroked="f" strokeweight="0">
                  <v:stroke miterlimit="83231f" joinstyle="miter"/>
                  <v:path arrowok="t" textboxrect="0,0,147257,203429"/>
                </v:shape>
                <v:shape id="Shape 8" o:spid="_x0000_s1029" style="position:absolute;left:8792;top:43274;width:928;height:2035;visibility:visible;mso-wrap-style:square;v-text-anchor:top" coordsize="92780,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" path="m92774,r6,1l92780,33249r-6,-1c50025,33248,39408,41884,39408,100863v,58687,10617,69304,53366,69304l92780,170166r,33249l92774,203416c30747,203416,,180784,,100304,,21222,31026,,92774,xe" fillcolor="#181717" stroked="f" strokeweight="0">
                  <v:stroke miterlimit="83231f" joinstyle="miter"/>
                  <v:path arrowok="t" textboxrect="0,0,92780,203416"/>
                </v:shape>
                <v:shape id="Shape 9" o:spid="_x0000_s1030" style="position:absolute;left:9720;top:43274;width:925;height:2035;visibility:visible;mso-wrap-style:square;v-text-anchor:top" coordsize="92500,2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" path="m,l40503,4551v34702,9675,51997,36440,51997,95753c92500,160663,75205,188484,40503,198622l,203414,,170166r26374,-2575c47400,161853,53372,144878,53372,100862v,-44234,-5972,-60150,-26998,-65344l,33248,,xe" fillcolor="#181717" stroked="f" strokeweight="0">
                  <v:stroke miterlimit="83231f" joinstyle="miter"/>
                  <v:path arrowok="t" textboxrect="0,0,92500,203414"/>
                </v:shape>
                <v:shape id="Shape 10" o:spid="_x0000_s1031" style="position:absolute;left:11013;top:43322;width:1638;height:1987;visibility:visible;mso-wrap-style:square;v-text-anchor:top" coordsize="163754,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" path="m,l37173,r,130213c37173,156185,48628,164859,81877,164859v31585,,44996,-7265,44996,-34646l126873,r36601,l163754,135801v,51117,-31014,62865,-81877,62865c31026,198666,,186918,,135801l,xe" fillcolor="#181717" stroked="f" strokeweight="0">
                  <v:stroke miterlimit="83231f" joinstyle="miter"/>
                  <v:path arrowok="t" textboxrect="0,0,163754,198666"/>
                </v:shape>
                <v:shape id="Shape 11" o:spid="_x0000_s1032" style="position:absolute;left:12877;top:43322;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" path="m,l168504,r,31852l102832,31852r,162915l65672,194767r,-162915l,31852,,xe" fillcolor="#181717" stroked="f" strokeweight="0">
                  <v:stroke miterlimit="83231f" joinstyle="miter"/>
                  <v:path arrowok="t" textboxrect="0,0,168504,194767"/>
                </v:shape>
                <v:shape id="Shape 12" o:spid="_x0000_s1033" style="position:absolute;left:14707;top:43274;width:1472;height:2035;visibility:visible;mso-wrap-style:square;v-text-anchor:top" coordsize="147256,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" path="m82994,v21235,,44146,3632,59513,8649l134404,40513c123507,36576,102552,33515,82994,33515v-31026,,-43878,6439,-43878,25438c39116,73762,46380,80467,81864,83820v45276,4750,65392,21514,65392,58407c147256,188049,119316,203416,63144,203416v-21513,,-44983,-3353,-60629,-8649l10604,162903v12307,3899,32982,6997,51982,6997c93612,169900,107582,164300,107582,144183v,-14529,-6985,-23749,-44438,-27127c20117,112878,,99479,,63424,,17577,28499,,82994,xe" fillcolor="#181717" stroked="f" strokeweight="0">
                  <v:stroke miterlimit="83231f" joinstyle="miter"/>
                  <v:path arrowok="t" textboxrect="0,0,147256,203416"/>
                </v:shape>
                <v:shape id="Shape 13" o:spid="_x0000_s1034" style="position:absolute;left:17026;top:43322;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" path="m70421,l95853,r,31293l93612,31293c83833,56426,73495,85230,63436,114579r32417,l95853,146152r-42195,c48070,163462,43040,179959,38570,194767l,194767c18174,136652,46673,58115,70421,xe" fillcolor="#181717" stroked="f" strokeweight="0">
                  <v:stroke miterlimit="83231f" joinstyle="miter"/>
                  <v:path arrowok="t" textboxrect="0,0,95853,194767"/>
                </v:shape>
                <v:shape id="Shape 14" o:spid="_x0000_s1035" style="position:absolute;left:17984;top:43322;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" path="m,l32417,v19837,62598,48336,142786,70129,194767l61754,194767c56166,180784,49448,164033,43021,146152l,146152,,114579r32417,c22358,85788,12846,56426,5315,31293l,31293,,xe" fillcolor="#181717" stroked="f" strokeweight="0">
                  <v:stroke miterlimit="83231f" joinstyle="miter"/>
                  <v:path arrowok="t" textboxrect="0,0,102546,194767"/>
                </v:shape>
                <v:shape id="Shape 15" o:spid="_x0000_s1036" style="position:absolute;left:19174;top:43322;width:1638;height:1987;visibility:visible;mso-wrap-style:square;v-text-anchor:top" coordsize="163767,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" path="m,l37173,r,130213c37173,156185,48641,164859,81890,164859v31572,,44996,-7265,44996,-34646l126886,r36614,l163767,135801v,51117,-31014,62865,-81877,62865c31013,198666,,186918,,135801l,xe" fillcolor="#181717" stroked="f" strokeweight="0">
                  <v:stroke miterlimit="83231f" joinstyle="miter"/>
                  <v:path arrowok="t" textboxrect="0,0,163767,198666"/>
                </v:shape>
                <v:shape id="Shape 16" o:spid="_x0000_s1037" style="position:absolute;left:21166;top:43274;width:1473;height:2035;visibility:visible;mso-wrap-style:square;v-text-anchor:top" coordsize="147282,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" path="m82995,v21234,,44170,3632,59537,8649l134417,40513c123533,36576,102552,33515,82995,33515v-31001,,-43879,6439,-43879,25438c39116,73762,46380,80467,81877,83820v45288,4750,65405,21514,65405,58407c147282,188049,119329,203416,63170,203416v-21539,,-44984,-3353,-60655,-8649l10617,162903v12319,3899,32995,6997,51994,6997c93612,169900,107607,164300,107607,144183v,-14529,-7010,-23749,-44437,-27127c20117,112878,,99479,,63424,,17577,28499,,82995,xe" fillcolor="#181717" stroked="f" strokeweight="0">
                  <v:stroke miterlimit="83231f" joinstyle="miter"/>
                  <v:path arrowok="t" textboxrect="0,0,147282,203416"/>
                </v:shape>
                <v:shape id="Shape 17" o:spid="_x0000_s1038" style="position:absolute;left:22776;top:43322;width:1685;height:1948;visibility:visible;mso-wrap-style:square;v-text-anchor:top" coordsize="16851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" path="m,l168516,r,31852l102845,31852r,162915l65659,194767r,-162915l,31852,,xe" fillcolor="#181717" stroked="f" strokeweight="0">
                  <v:stroke miterlimit="83231f" joinstyle="miter"/>
                  <v:path arrowok="t" textboxrect="0,0,168516,194767"/>
                </v:shape>
                <v:shape id="Shape 18" o:spid="_x0000_s1039" style="position:absolute;left:24715;top:43322;width:757;height:1948;visibility:visible;mso-wrap-style:square;v-text-anchor:top" coordsize="7571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" path="m,l75711,r,31293l36868,31293r,58686l75711,89979r,36784l73437,124533v-3948,-2801,-7441,-4112,-10585,-4112l36868,120421r,74346l,194767,,xe" fillcolor="#181717" stroked="f" strokeweight="0">
                  <v:stroke miterlimit="83231f" joinstyle="miter"/>
                  <v:path arrowok="t" textboxrect="0,0,75711,194767"/>
                </v:shape>
                <v:shape id="Shape 19" o:spid="_x0000_s1040" style="position:absolute;left:25472;top:43322;width:939;height:1948;visibility:visible;mso-wrap-style:square;v-text-anchor:top" coordsize="93885,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" path="m,l25711,c66783,,79940,25425,79940,56731v,27940,-12319,51968,-51168,53365c42196,114846,59811,137770,93885,194767r-45542,c33115,168084,20958,149498,11036,137582l,126763,,89979r16212,c30461,89979,38843,80480,38843,61481v,-20422,-8103,-30188,-21806,-30188l,31293,,xe" fillcolor="#181717" stroked="f" strokeweight="0">
                  <v:stroke miterlimit="83231f" joinstyle="miter"/>
                  <v:path arrowok="t" textboxrect="0,0,93885,194767"/>
                </v:shape>
                <v:shape id="Shape 20" o:spid="_x0000_s1041" style="position:absolute;left:26416;top:43322;width:959;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" path="m70421,l95853,r,31293l93612,31293c83833,56426,73495,85230,63436,114579r32417,l95853,146152r-42195,c48070,163462,43053,179959,38570,194767l,194767c18186,136652,46685,58115,70421,xe" fillcolor="#181717" stroked="f" strokeweight="0">
                  <v:stroke miterlimit="83231f" joinstyle="miter"/>
                  <v:path arrowok="t" textboxrect="0,0,95853,194767"/>
                </v:shape>
                <v:shape id="Shape 21" o:spid="_x0000_s1042" style="position:absolute;left:27375;top:43322;width:1025;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22" o:spid="_x0000_s1043" style="position:absolute;left:28593;top:43322;width:1288;height:1948;visibility:visible;mso-wrap-style:square;v-text-anchor:top" coordsize="1288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" path="m,l36868,r,162636l128804,162636r,32131l,194767,,xe" fillcolor="#181717" stroked="f" strokeweight="0">
                  <v:stroke miterlimit="83231f" joinstyle="miter"/>
                  <v:path arrowok="t" textboxrect="0,0,128804,194767"/>
                </v:shape>
                <v:shape id="Shape 448" o:spid="_x0000_s1044" style="position:absolute;left:30132;top:43322;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" path="m,l36881,r,194767l,194767,,e" fillcolor="#181717" stroked="f" strokeweight="0">
                  <v:stroke miterlimit="83231f" joinstyle="miter"/>
                  <v:path arrowok="t" textboxrect="0,0,36881,194767"/>
                </v:shape>
                <v:shape id="Shape 24" o:spid="_x0000_s1045" style="position:absolute;left:30722;top:43322;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" path="m70422,l95853,r,31293l93612,31293c83833,56426,73495,85230,63436,114579r32417,l95853,146152r-42195,c48070,163462,43053,179959,38570,194767l,194767c18186,136652,46685,58115,70422,xe" fillcolor="#181717" stroked="f" strokeweight="0">
                  <v:stroke miterlimit="83231f" joinstyle="miter"/>
                  <v:path arrowok="t" textboxrect="0,0,95853,194767"/>
                </v:shape>
                <v:shape id="Shape 25" o:spid="_x0000_s1046" style="position:absolute;left:31680;top:43322;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449" o:spid="_x0000_s1047" style="position:absolute;left:2507;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" path="m,l36881,r,194767l,194767,,e" fillcolor="#181717" stroked="f" strokeweight="0">
                  <v:stroke miterlimit="83231f" joinstyle="miter"/>
                  <v:path arrowok="t" textboxrect="0,0,36881,194767"/>
                </v:shape>
                <v:shape id="Shape 27" o:spid="_x0000_s1048" style="position:absolute;left:3367;top:46116;width:1669;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" path="m,l48336,v28232,44424,56452,93053,81890,140538l130226,r36601,l166827,194767r-44983,c95568,146152,66510,96406,36055,48057r,146710l,194767,,xe" fillcolor="#181717" stroked="f" strokeweight="0">
                  <v:stroke miterlimit="83231f" joinstyle="miter"/>
                  <v:path arrowok="t" textboxrect="0,0,166827,194767"/>
                </v:shape>
                <v:shape id="Shape 28" o:spid="_x0000_s1049" style="position:absolute;left:5421;top:46068;width:1473;height:2035;visibility:visible;mso-wrap-style:square;v-text-anchor:top" coordsize="147257,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" path="m82995,v21234,,44145,3632,59512,8649l134404,40513c123507,36576,102552,33515,82995,33515v-31027,,-43879,6439,-43879,25438c39116,73762,46380,80467,81864,83820v45276,4750,65393,21514,65393,58407c147257,188049,119316,203416,63144,203416v-21513,,-44983,-3353,-60629,-8649l10604,162903v12307,3899,32982,6997,51982,6997c93612,169900,107582,164300,107582,144183v,-14529,-6985,-23749,-44438,-27127c20117,112878,,99479,,63424,,17577,28499,,82995,xe" fillcolor="#181717" stroked="f" strokeweight="0">
                  <v:stroke miterlimit="83231f" joinstyle="miter"/>
                  <v:path arrowok="t" textboxrect="0,0,147257,203416"/>
                </v:shape>
                <v:shape id="Shape 29" o:spid="_x0000_s1050" style="position:absolute;left:7030;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" path="m,l168504,r,31852l102832,31852r,162915l65672,194767r,-162915l,31852,,xe" fillcolor="#181717" stroked="f" strokeweight="0">
                  <v:stroke miterlimit="83231f" joinstyle="miter"/>
                  <v:path arrowok="t" textboxrect="0,0,168504,194767"/>
                </v:shape>
                <v:shape id="Shape 450" o:spid="_x0000_s1051" style="position:absolute;left:8969;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" path="m,l36881,r,194767l,194767,,e" fillcolor="#181717" stroked="f" strokeweight="0">
                  <v:stroke miterlimit="83231f" joinstyle="miter"/>
                  <v:path arrowok="t" textboxrect="0,0,36881,194767"/>
                </v:shape>
                <v:shape id="Shape 31" o:spid="_x0000_s1052" style="position:absolute;left:9592;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" path="m,l168504,r,31852l102832,31852r,162915l65672,194767r,-162915l,31852,,xe" fillcolor="#181717" stroked="f" strokeweight="0">
                  <v:stroke miterlimit="83231f" joinstyle="miter"/>
                  <v:path arrowok="t" textboxrect="0,0,168504,194767"/>
                </v:shape>
                <v:shape id="Shape 32" o:spid="_x0000_s1053" style="position:absolute;left:11504;top:46116;width:1637;height:1987;visibility:visible;mso-wrap-style:square;v-text-anchor:top" coordsize="163754,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" path="m,l37160,r,130213c37160,156185,48628,164859,81877,164859v31572,,44983,-7265,44983,-34646l126860,r36614,l163754,135801v,51117,-31014,62865,-81877,62865c31013,198666,,186918,,135801l,xe" fillcolor="#181717" stroked="f" strokeweight="0">
                  <v:stroke miterlimit="83231f" joinstyle="miter"/>
                  <v:path arrowok="t" textboxrect="0,0,163754,198666"/>
                </v:shape>
                <v:shape id="Shape 33" o:spid="_x0000_s1054" style="position:absolute;left:13367;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" path="m,l168504,r,31852l102832,31852r,162915l65672,194767r,-162915l,31852,,xe" fillcolor="#181717" stroked="f" strokeweight="0">
                  <v:stroke miterlimit="83231f" joinstyle="miter"/>
                  <v:path arrowok="t" textboxrect="0,0,168504,194767"/>
                </v:shape>
                <v:shape id="Shape 34" o:spid="_x0000_s1055" style="position:absolute;left:15306;top:46116;width:1414;height:1948;visibility:visible;mso-wrap-style:square;v-text-anchor:top" coordsize="141389,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" path="m,l141389,r,31852l36881,31852r,44996l111493,76848r,31572l36881,108420r,54483l141389,162903r,31864l,194767,,xe" fillcolor="#181717" stroked="f" strokeweight="0">
                  <v:stroke miterlimit="83231f" joinstyle="miter"/>
                  <v:path arrowok="t" textboxrect="0,0,141389,194767"/>
                </v:shape>
                <v:shape id="Shape 35" o:spid="_x0000_s1056" style="position:absolute;left:17684;top:46068;width:927;height:2035;visibility:visible;mso-wrap-style:square;v-text-anchor:top" coordsize="92780,2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" path="m92780,r,33248l66406,35518c45380,40712,39408,56628,39408,100862v,44016,5972,60991,26998,66729l92780,170166r,33248l52115,198622c17295,188484,,160663,,100304,,40991,17452,14226,52233,4551l92780,xe" fillcolor="#181717" stroked="f" strokeweight="0">
                  <v:stroke miterlimit="83231f" joinstyle="miter"/>
                  <v:path arrowok="t" textboxrect="0,0,92780,203414"/>
                </v:shape>
                <v:shape id="Shape 36" o:spid="_x0000_s1057" style="position:absolute;left:18611;top:46068;width:925;height:2035;visibility:visible;mso-wrap-style:square;v-text-anchor:top" coordsize="92488,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" path="m6,c61754,,92488,21222,92488,100304,92488,180784,61754,203416,6,203416r-6,-1l,170166r6,1c42755,170167,53372,159550,53372,100863,53372,41884,42755,33248,6,33248r-6,1l,1,6,xe" fillcolor="#181717" stroked="f" strokeweight="0">
                  <v:stroke miterlimit="83231f" joinstyle="miter"/>
                  <v:path arrowok="t" textboxrect="0,0,92488,203416"/>
                </v:shape>
                <v:shape id="Shape 37" o:spid="_x0000_s1058" style="position:absolute;left:19933;top:46116;width:1386;height:1948;visibility:visible;mso-wrap-style:square;v-text-anchor:top" coordsize="138608,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" path="m,l138608,r,31852l36893,31852r,55054l111506,86906r,31572l36893,118478r,76289l,194767,,xe" fillcolor="#181717" stroked="f" strokeweight="0">
                  <v:stroke miterlimit="83231f" joinstyle="miter"/>
                  <v:path arrowok="t" textboxrect="0,0,138608,194767"/>
                </v:shape>
                <v:shape id="Shape 38" o:spid="_x0000_s1059" style="position:absolute;left:22070;top:46116;width:1685;height:1948;visibility:visible;mso-wrap-style:square;v-text-anchor:top" coordsize="16851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" path="m,l168516,r,31852l102832,31852r,162915l65659,194767r,-162915l,31852,,xe" fillcolor="#181717" stroked="f" strokeweight="0">
                  <v:stroke miterlimit="83231f" joinstyle="miter"/>
                  <v:path arrowok="t" textboxrect="0,0,168516,194767"/>
                </v:shape>
                <v:shape id="Shape 39" o:spid="_x0000_s1060" style="position:absolute;left:24009;top:46116;width:757;height:1948;visibility:visible;mso-wrap-style:square;v-text-anchor:top" coordsize="7571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" path="m,l75711,r,31293l36868,31293r,58686l75711,89979r,36784l73437,124533v-3948,-2801,-7441,-4112,-10585,-4112l36868,120421r,74346l,194767,,xe" fillcolor="#181717" stroked="f" strokeweight="0">
                  <v:stroke miterlimit="83231f" joinstyle="miter"/>
                  <v:path arrowok="t" textboxrect="0,0,75711,194767"/>
                </v:shape>
                <v:shape id="Shape 40" o:spid="_x0000_s1061" style="position:absolute;left:24766;top:46116;width:939;height:1948;visibility:visible;mso-wrap-style:square;v-text-anchor:top" coordsize="93885,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" path="m,l25711,c66783,,79940,25425,79940,56731v,27940,-12319,51968,-51168,53365c42196,114846,59811,137770,93885,194767r-45542,c33115,168084,20958,149498,11036,137582l,126763,,89979r16212,c30461,89979,38843,80480,38843,61481v,-20422,-8103,-30188,-21806,-30188l,31293,,xe" fillcolor="#181717" stroked="f" strokeweight="0">
                  <v:stroke miterlimit="83231f" joinstyle="miter"/>
                  <v:path arrowok="t" textboxrect="0,0,93885,194767"/>
                </v:shape>
                <v:shape id="Shape 41" o:spid="_x0000_s1062" style="position:absolute;left:25711;top:46116;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" path="m70421,l95853,r,31293l93612,31293c83833,56426,73495,85230,63436,114579r32417,l95853,146152r-42195,c48070,163462,43053,179959,38570,194767l,194767c18186,136652,46685,58115,70421,xe" fillcolor="#181717" stroked="f" strokeweight="0">
                  <v:stroke miterlimit="83231f" joinstyle="miter"/>
                  <v:path arrowok="t" textboxrect="0,0,95853,194767"/>
                </v:shape>
                <v:shape id="Shape 42" o:spid="_x0000_s1063" style="position:absolute;left:26669;top:46116;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451" o:spid="_x0000_s1064" style="position:absolute;left:27887;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" path="m,l36881,r,194767l,194767,,e" fillcolor="#181717" stroked="f" strokeweight="0">
                  <v:stroke miterlimit="83231f" joinstyle="miter"/>
                  <v:path arrowok="t" textboxrect="0,0,36881,194767"/>
                </v:shape>
                <v:shape id="Shape 44" o:spid="_x0000_s1065" style="position:absolute;left:28748;top:46116;width:1668;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" path="m,l48349,v28232,44424,56438,93053,81864,140538l130213,r36614,l166827,194767r-44996,c95580,146152,66522,96406,36042,48057r,146710l,194767,,xe" fillcolor="#181717" stroked="f" strokeweight="0">
                  <v:stroke miterlimit="83231f" joinstyle="miter"/>
                  <v:path arrowok="t" textboxrect="0,0,166827,194767"/>
                </v:shape>
                <v:shape id="Shape 452" o:spid="_x0000_s1066" style="position:absolute;left:30910;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" path="m,l36881,r,194767l,194767,,e" fillcolor="#181717" stroked="f" strokeweight="0">
                  <v:stroke miterlimit="83231f" joinstyle="miter"/>
                  <v:path arrowok="t" textboxrect="0,0,36881,194767"/>
                </v:shape>
                <v:shape id="Shape 46" o:spid="_x0000_s1067" style="position:absolute;left:31771;top:46116;width:1668;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" path="m,l48349,v28232,44424,56438,93053,81864,140538l130213,r36614,l166827,194767r-44996,c95580,146152,66522,96406,36042,48057r,146710l,194767,,xe" fillcolor="#181717" stroked="f" strokeweight="0">
                  <v:stroke miterlimit="83231f" joinstyle="miter"/>
                  <v:path arrowok="t" textboxrect="0,0,166827,194767"/>
                </v:shape>
                <v:shape id="Shape 47" o:spid="_x0000_s1068" style="position:absolute;left:33835;top:46068;width:1608;height:2035;visibility:visible;mso-wrap-style:square;v-text-anchor:top" coordsize="160706,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" path="m96711,v17576,,43573,3073,58686,7251l147828,39395c137516,35763,112637,33503,99479,33503v-44145,,-60071,7289,-60071,67094c39408,160401,55334,169900,97828,169900v9208,,19266,-1409,25133,-2806l122961,116802r-42481,l80480,85789r80226,l160706,195047v-15951,5029,-46685,8369,-69304,8369c29616,203416,,179667,,100304,,20675,33262,,96711,xe" fillcolor="#181717" stroked="f" strokeweight="0">
                  <v:stroke miterlimit="83231f" joinstyle="miter"/>
                  <v:path arrowok="t" textboxrect="0,0,160706,203416"/>
                </v:shape>
                <v:shape id="Shape 48" o:spid="_x0000_s1069" style="position:absolute;left:18945;top:7812;width:16901;height:16091;visibility:visible;mso-wrap-style:square;v-text-anchor:top" coordsize="1690116,160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" path="m663542,6025c719903,,760409,39088,759231,121698v-4940,352527,513652,354077,828180,519799c1689672,695370,1690116,769297,1599667,797885v-81928,25908,-179731,65354,-302273,150558c1028903,1135095,1079144,1392511,849236,1528478v-3911,2286,-7937,4305,-11900,6515c793293,1559466,746277,1577106,696798,1586999v-110414,22111,-232727,6071,-359956,-55499c320319,1523486,303695,1514977,286995,1505414,223660,1469130,167538,1423588,122085,1367530,95250,1334447,72136,1297731,53518,1257015,32766,1211676,17615,1161422,8966,1105898,4636,1078059,2019,1048824,1130,1018268,,980561,1486,940836,6020,898837v1219,-11202,2845,-22479,4724,-33769c44894,657931,185344,438259,299212,303537v39891,-47180,80836,-90081,120269,-127940c481952,115666,540702,68511,585521,37879,603784,25394,621589,16669,638492,11374v8624,-2707,16999,-4488,25050,-5349xe" fillcolor="#7fb33b" stroked="f" strokeweight="0">
                  <v:stroke miterlimit="83231f" joinstyle="miter"/>
                  <v:path arrowok="t" textboxrect="0,0,1690116,1609110"/>
                </v:shape>
                <v:shape id="Shape 49" o:spid="_x0000_s1070" style="position:absolute;left:11269;width:14248;height:18000;visibility:visible;mso-wrap-style:square;v-text-anchor:top" coordsize="1424838,1800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" path="m1048436,1257c1195502,,1273975,211277,1332255,427545v20867,77369,55487,212713,73800,365087c1420495,912432,1424838,1042733,1404557,1163688v-12611,75197,-32398,142571,-57506,202908c1269987,1551724,1141933,1669441,1010323,1734718v-8128,4027,-16243,7875,-24409,11507c965479,1755356,945020,1763090,924738,1769796v-4267,1422,-8560,2921,-12827,4216c908444,1775079,905015,1775993,901560,1776997v-46215,13347,-91249,20713,-132893,22529c761568,1799844,754558,1800009,747662,1800009v-7125,,-14199,-127,-21235,-317c674179,1798282,624700,1791602,577914,1780172v-2528,-610,-5030,-1232,-7544,-1867c537667,1769897,506298,1759141,476237,1746161,346888,1690294,241935,1593444,160287,1467104,124892,1412354,92951,1350683,67475,1287945,40424,1221372,20701,1153605,11900,1091578,,1007707,8103,934352,45326,888822v82271,-100673,304419,-9411,425400,-73533c558254,768909,615087,665925,713105,426911,809180,192659,888530,2629,1048436,1257xe" fillcolor="#fbbf3a" stroked="f" strokeweight="0">
                  <v:stroke miterlimit="83231f" joinstyle="miter"/>
                  <v:path arrowok="t" textboxrect="0,0,1424838,1800009"/>
                </v:shape>
                <v:shape id="Shape 50" o:spid="_x0000_s1071" style="position:absolute;left:13722;top:4370;width:9475;height:12127;visibility:visible;mso-wrap-style:square;v-text-anchor:top" coordsize="947471,121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" path="m729704,25c794360,,841020,72263,871284,164783v32601,99631,62344,222262,70447,354990c947471,613905,942429,713080,919340,812876v-44856,194158,-187198,370307,-386372,396367c516306,1211415,499313,1212685,481889,1212685v-4470,,-8865,-191,-13284,-317c408762,1210793,352552,1198639,300571,1176934v-51524,-21526,-98984,-52298,-141681,-91465c122911,1052449,83503,996810,53162,932421,21654,865556,,789267,2223,718947v698,-21768,3594,-42977,9270,-63132c34760,573430,99365,537515,197777,512089,358673,470497,422643,376466,503619,228994,568579,110693,633425,64,729704,25xe" fillcolor="#f6a32b" stroked="f" strokeweight="0">
                  <v:stroke miterlimit="83231f" joinstyle="miter"/>
                  <v:path arrowok="t" textboxrect="0,0,947471,1212685"/>
                </v:shape>
                <v:shape id="Shape 51" o:spid="_x0000_s1072" style="position:absolute;left:8729;top:20951;width:15125;height:14108;visibility:visible;mso-wrap-style:square;v-text-anchor:top" coordsize="1512545,141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" path="m894321,1499c916241,,938289,267,960310,2185v35637,3086,71171,10388,106046,21272c1083831,28905,1101154,35179,1118197,42329v8712,3658,17158,7468,25463,11367c1236523,96990,1306284,154610,1358430,217653v34913,42189,61989,86766,82791,131140c1477378,426034,1494676,502450,1501712,564172v2057,18098,3289,34989,3810,50178c1512545,819176,1467028,1016991,1384732,1185063v-76315,155854,-212979,225818,-367043,135953c861885,1230135,778243,1050227,511175,918363,232245,780656,6744,871792,2324,812165,,780656,58280,756019,121374,711797,223342,640334,388785,476707,488848,339979v22479,-30721,41694,-60096,56109,-86766c637159,82690,763702,10452,894321,1499xe" fillcolor="#d8862f" stroked="f" strokeweight="0">
                  <v:stroke miterlimit="83231f" joinstyle="miter"/>
                  <v:path arrowok="t" textboxrect="0,0,1512545,1410881"/>
                </v:shape>
                <v:shape id="Shape 52" o:spid="_x0000_s1073" style="position:absolute;left:12584;top:20951;width:9733;height:10077;visibility:visible;mso-wrap-style:square;v-text-anchor:top" coordsize="973290,1007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" path="m508749,1511c530682,,552742,279,574751,2172v35636,3086,71171,10426,106058,21297c682180,57633,690143,92901,705739,127914v10236,22911,23546,45733,40767,68047c793229,256515,852233,294780,914730,318211v38354,70168,58560,148641,54699,218529c969226,540118,968972,543357,968731,546659,952297,791223,840829,871220,738327,921880,564566,1007783,236779,841820,106947,716458,72631,683336,,609562,104610,507568v52044,-50762,88239,-97117,117069,-139344c274168,291389,302311,228333,357175,177533v4280,-3683,8521,-7416,12751,-11201c422237,119380,470446,64719,508749,1511xe" fillcolor="#b4612d" stroked="f" strokeweight="0">
                  <v:stroke miterlimit="83231f" joinstyle="miter"/>
                  <v:path arrowok="t" textboxrect="0,0,973290,1007783"/>
                </v:shape>
                <v:shape id="Shape 53" o:spid="_x0000_s1074" style="position:absolute;left:18311;top:17361;width:11559;height:9360;visibility:visible;mso-wrap-style:square;v-text-anchor:top" coordsize="1155890,93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" path="m373138,c612089,,681533,200165,756514,360642v8128,17399,16319,33731,24510,49314c819302,482575,858698,536550,900722,580149v60478,62738,126340,104191,202133,149288c1137285,749910,1155814,763372,1155852,777862v38,18568,-26505,32436,-48920,42025c1037844,849414,815746,936016,543509,923176v-36995,-1753,-74879,-5283,-113487,-11087c418452,910336,407213,908101,396100,905663,162573,854228,31902,651701,6375,471831,5740,467284,5283,462826,4763,458318,838,424917,,392443,2108,361188,7518,281165,32017,209271,72352,151054,104546,104635,146786,66993,197383,40881v3759,-1943,7531,-3860,11405,-5677c212763,33325,216789,31509,220891,29769v19228,-8166,39548,-14783,60858,-19660c288658,8522,295630,7138,302742,5918,325247,2083,348704,,373138,xe" fillcolor="#993038" stroked="f" strokeweight="0">
                  <v:stroke miterlimit="83231f" joinstyle="miter"/>
                  <v:path arrowok="t" textboxrect="0,0,1155890,936016"/>
                </v:shape>
                <v:shape id="Shape 54" o:spid="_x0000_s1075" style="position:absolute;top:10490;width:18536;height:15230;visibility:visible;mso-wrap-style:square;v-text-anchor:top" coordsize="1853616,152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" path="m697055,1659v66889,552,137957,3896,213141,10158c991972,18624,1068121,28936,1138847,42512v86703,16637,165202,38215,235636,64440c1646352,208235,1798168,378732,1840865,600385v8433,43739,12751,89408,12751,137008c1853616,741851,1853463,746220,1853375,750626v-2388,115151,-35573,213500,-86145,296926c1728927,1110760,1680718,1165421,1628407,1212373v-4433,3670,-8649,7404,-12751,11202c1532268,1295583,1440028,1348631,1361770,1386033v-81204,38798,-147307,60769,-172580,69532c1000506,1520983,887501,1523028,826237,1469561v-59525,-51918,-32208,-134912,-12421,-238202c833234,1129963,828662,1040047,788886,956658,686181,741330,380403,689984,162166,529507,55817,451300,,365131,14795,266934,25768,194214,85369,114039,209613,68649,333334,23462,496387,,697055,1659xe" fillcolor="#e66851" stroked="f" strokeweight="0">
                  <v:stroke miterlimit="83231f" joinstyle="miter"/>
                  <v:path arrowok="t" textboxrect="0,0,1853616,1523028"/>
                </v:shape>
                <v:shape id="Shape 55" o:spid="_x0000_s1076" style="position:absolute;left:4040;top:12473;width:13470;height:10530;visibility:visible;mso-wrap-style:square;v-text-anchor:top" coordsize="1346924,105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" path="m355688,644c381313,,408076,47,435864,759v77089,1969,212370,7341,354470,39815c868096,58354,947903,84211,1021347,122133v81369,42025,154940,98819,209220,175667c1245654,319174,1258418,342275,1268743,366646v21717,51219,32613,108052,32029,166154c1300709,538655,1300544,544510,1300252,550377v26797,75489,46672,163398,46672,273939l1346924,842350r-71374,l1275550,824316v,-37973,-3747,-78689,-11074,-120281c1232116,779244,1177735,849208,1099058,903640,883145,1053031,635534,982622,564515,798383,492176,610715,446659,522018,140932,337919,23800,267383,,198181,24168,124051,52716,43508,176311,5154,355688,644xe" fillcolor="#e4322b" stroked="f" strokeweight="0">
                  <v:stroke miterlimit="83231f" joinstyle="miter"/>
                  <v:path arrowok="t" textboxrect="0,0,1346924,1053031"/>
                </v:shape>
                <v:shape id="Shape 56" o:spid="_x0000_s1077" style="position:absolute;left:11388;top:10915;width:7020;height:9982;visibility:visible;mso-wrap-style:square;v-text-anchor:top" coordsize="702018,99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" path="m,c86703,16637,165202,38214,235636,64440,507505,165722,659321,336220,702018,557873,642176,556298,585965,544144,533984,522440v21717,51219,32601,108052,32017,166154c565937,694449,565772,700303,565480,706171v26810,75489,46673,163398,46673,273939l612153,998144r-71374,l540779,980110v,-37973,-3734,-78689,-11075,-120295c517563,790956,495554,719696,464198,654609v51,25,89,-38,139,-25c334988,598716,230035,501866,148387,375539,112992,320777,81051,259118,55575,196367,28524,129781,8788,62027,,xe" fillcolor="#e77f50" stroked="f" strokeweight="0">
                  <v:stroke miterlimit="83231f" joinstyle="miter"/>
                  <v:path arrowok="t" textboxrect="0,0,702018,998144"/>
                </v:shape>
                <v:shape id="Shape 57" o:spid="_x0000_s1078" style="position:absolute;left:13722;top:11560;width:4686;height:4934;visibility:visible;mso-wrap-style:square;v-text-anchor:top" coordsize="468605,49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" path="m2223,c274091,101283,425895,271767,468605,493433,408762,491858,352552,479692,300558,458000,249022,436461,201575,405689,158877,366522,122911,333515,83502,277863,53162,213487,21641,146609,,70320,2223,xe" fillcolor="#d76741" stroked="f" strokeweight="0">
                  <v:stroke miterlimit="83231f" joinstyle="miter"/>
                  <v:path arrowok="t" textboxrect="0,0,468605,493433"/>
                </v:shape>
                <v:shape id="Shape 58" o:spid="_x0000_s1079" style="position:absolute;left:11944;top:12879;width:5566;height:8018;visibility:visible;mso-wrap-style:square;v-text-anchor:top" coordsize="556590,80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" path="m,c77762,17780,157569,43637,231013,81559v81369,42025,154940,98819,209220,175667c455320,278600,468084,301701,478409,326073v21717,51219,32614,108051,32029,166154c510375,498081,510210,503936,509918,509803v26797,75489,46672,163399,46672,273940l556590,801776r-71374,l485216,783743v,-37974,-3746,-78690,-11074,-120282c462001,594589,439992,523329,408623,458241v63,26,101,-25,152,-25c279425,402349,174473,305498,92812,179172,57429,124409,25489,62751,,xe" fillcolor="#cf372f" stroked="f" strokeweight="0">
                  <v:stroke miterlimit="83231f" joinstyle="miter"/>
                  <v:path arrowok="t" textboxrect="0,0,556590,801776"/>
                </v:shape>
                <v:shape id="Shape 59" o:spid="_x0000_s1080" style="position:absolute;left:14254;top:13695;width:2474;height:2445;visibility:visible;mso-wrap-style:square;v-text-anchor:top" coordsize="247409,24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" path="m,c81381,42024,154940,98806,209232,175666v15088,21375,27839,44476,38177,68847c195872,222999,148425,192214,105727,153048,69748,120028,30340,64389,,xe" fillcolor="#b7352e" stroked="f" strokeweight="0">
                  <v:stroke miterlimit="83231f" joinstyle="miter"/>
                  <v:path arrowok="t" textboxrect="0,0,247409,244513"/>
                </v:shape>
                <v:shape id="Shape 60" o:spid="_x0000_s1081" style="position:absolute;left:19833;top:13600;width:11350;height:8339;visibility:visible;mso-wrap-style:square;v-text-anchor:top" coordsize="1134986,833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" path="m607791,1236v272509,8652,527195,155741,527195,242418c1134986,314660,1064768,316082,944766,395369,837603,466158,782523,575112,729272,679582v-21006,41224,-56274,78461,-100508,106477c591642,809567,548208,826584,501396,833938,487210,798771,475031,761713,465074,722737,439509,622572,375806,491647,200152,486402v-34544,-1029,-67856,6668,-98209,21158c96457,526483,91758,545546,87681,564736,77254,614050,71400,663796,71400,711649r,17996l,729645,,711649c,665726,3442,623740,9347,584903,19190,520273,35966,464469,55461,414012v368,-902,698,-1803,1041,-2705c61735,397896,67145,384815,72669,372090,89929,266756,144463,175773,200470,128872,286309,56977,387299,19830,490601,6584,529568,1589,568861,,607791,1236xe" fillcolor="#41903c" stroked="f" strokeweight="0">
                  <v:stroke miterlimit="83231f" joinstyle="miter"/>
                  <v:path arrowok="t" textboxrect="0,0,1134986,833938"/>
                </v:shape>
                <v:shape id="Shape 61" o:spid="_x0000_s1082" style="position:absolute;left:18945;top:7926;width:6572;height:12970;visibility:visible;mso-wrap-style:square;v-text-anchor:top" coordsize="657263,1297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" path="m638480,v14440,119799,18783,250101,-1499,371056c624370,446240,604583,513626,579476,573951,502412,759079,374358,876808,242748,942086v,51,-26,102,-38,152c241529,944575,240513,947039,239344,949401v-19583,39624,-35865,81992,-48527,125540c185319,1093851,180607,1112927,176556,1132116v-10415,49301,-16282,99047,-16282,146901l160274,1297013r-71399,l88875,1279017v,-45910,3429,-87909,9334,-126746c108052,1087653,124854,1031837,144336,981380v342,-902,698,-1791,1041,-2693c141529,980491,137744,982409,133985,984364,87770,997712,42736,1005078,1092,1006894,,969188,1486,929475,6007,887463v1207,-11201,2832,-22479,4699,-33769c44895,646557,185306,426885,299199,292163v39904,-47180,80810,-90081,120269,-127939c481940,104292,540690,57125,585508,26505,603784,14021,621576,5296,638480,xe" fillcolor="#9eba3d" stroked="f" strokeweight="0">
                  <v:stroke miterlimit="83231f" joinstyle="miter"/>
                  <v:path arrowok="t" textboxrect="0,0,657263,1297013"/>
                </v:shape>
                <v:shape id="Shape 62" o:spid="_x0000_s1083" style="position:absolute;left:19052;top:9568;width:4145;height:6895;visibility:visible;mso-wrap-style:square;v-text-anchor:top" coordsize="414503,68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" path="m408762,v5741,94120,673,193281,-22390,293103c341516,487248,199174,663397,,689458,34188,482321,174600,262649,288493,127927,328397,80747,369303,37846,408762,xe" fillcolor="#aa9643" stroked="f" strokeweight="0">
                  <v:stroke miterlimit="83231f" joinstyle="miter"/>
                  <v:path arrowok="t" textboxrect="0,0,414503,689458"/>
                </v:shape>
                <v:shape id="Shape 63" o:spid="_x0000_s1084" style="position:absolute;left:19833;top:13666;width:4907;height:7230;visibility:visible;mso-wrap-style:square;v-text-anchor:top" coordsize="490626,72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" path="m490626,c413550,185115,285496,302844,153886,368110v,50,-26,114,-38,165c152667,370612,151651,373075,150482,375438v-19583,39624,-35865,81991,-48526,125526c96482,519887,91745,538963,87693,558140,77267,607466,71399,657200,71399,705053r,17996l,723049,,705053c,659130,3442,617157,9360,578307,19215,513677,35979,457873,55474,407416v342,-889,711,-1791,1041,-2705c61747,391300,67145,378219,72682,365493,89941,260160,144475,169177,200482,122276,286334,50381,387312,13233,490626,xe" fillcolor="#007f45" stroked="f" strokeweight="0">
                  <v:stroke miterlimit="83231f" joinstyle="miter"/>
                  <v:path arrowok="t" textboxrect="0,0,490626,723049"/>
                </v:shape>
                <v:shape id="Shape 64" o:spid="_x0000_s1085" style="position:absolute;left:21732;top:24133;width:2014;height:2459;visibility:visible;mso-wrap-style:square;v-text-anchor:top" coordsize="201422,24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" path="m,c46292,17361,94424,26530,140932,30582v36157,77241,53480,153682,60490,215379c164427,244208,126530,240678,87948,234874,76390,233108,65113,230911,54000,228448v242,-3302,496,-6528,699,-9919c58560,148641,38354,70167,,xe" fillcolor="#8a3e3a" stroked="f" strokeweight="0">
                  <v:stroke miterlimit="83231f" joinstyle="miter"/>
                  <v:path arrowok="t" textboxrect="0,0,201422,245961"/>
                </v:shape>
                <v:shape id="Shape 65" o:spid="_x0000_s1086" style="position:absolute;left:18311;top:20972;width:4006;height:5445;visibility:visible;mso-wrap-style:square;v-text-anchor:top" coordsize="400647,54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" path="m2108,c37744,3073,73279,10414,108166,21285v1372,34163,9334,69431,24930,104445c143332,148641,156642,171463,173863,193789v46723,60541,105728,98806,168224,122238c380441,386194,400647,464668,396786,534556v-203,3391,-457,6616,-698,9919c162585,493039,31903,290525,6375,110642,5741,106109,5283,101638,4763,97142,838,63741,,31255,2108,xe" fillcolor="#7a383a" stroked="f" strokeweight="0">
                  <v:stroke miterlimit="83231f" joinstyle="miter"/>
                  <v:path arrowok="t" textboxrect="0,0,400647,544475"/>
                </v:shape>
                <v:shape id="Shape 66" o:spid="_x0000_s1087" style="position:absolute;left:19381;top:18453;width:6935;height:6087;visibility:visible;mso-wrap-style:square;v-text-anchor:top" coordsize="693522,60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" path="m245364,1029c421018,6274,484721,137185,510286,237350v9969,38989,22149,76035,36322,111214c573519,415404,608546,474459,653123,522885v4166,4495,8077,9220,12395,13538c693522,564426,691490,569620,637210,579590v-39662,7303,-145275,29058,-261265,18923c329438,594462,281305,585292,235039,567919,172555,544500,113525,506235,66802,445669,49593,423380,36258,400558,26048,377635,10452,342621,2477,307366,1118,273177,,245453,3111,218466,9830,192888,18860,158598,34265,126873,54572,99530,73114,74549,95707,53289,121044,36919v8433,-5448,17145,-10427,26136,-14732c177508,7696,210820,,245364,1029xe" fillcolor="#733033" stroked="f" strokeweight="0">
                  <v:stroke miterlimit="83231f" joinstyle="miter"/>
                  <v:path arrowok="t" textboxrect="0,0,693522,608648"/>
                </v:shape>
                <v:shape id="Shape 67" o:spid="_x0000_s1088" style="position:absolute;left:24847;top:21460;width:2471;height:2222;visibility:visible;mso-wrap-style:square;v-text-anchor:top" coordsize="247079,22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" path="m127381,v38278,72619,77673,126581,119698,170193c203010,194678,155994,212306,106553,222212,61938,173787,26924,114732,,47892,46838,40551,90259,23520,127381,xe" fillcolor="#96423f" stroked="f" strokeweight="0">
                  <v:stroke miterlimit="83231f" joinstyle="miter"/>
                  <v:path arrowok="t" textboxrect="0,0,247079,222212"/>
                </v:shape>
                <v:shape id="Shape 68" o:spid="_x0000_s1089" style="position:absolute;left:20853;top:17361;width:5268;height:4578;visibility:visible;mso-wrap-style:square;v-text-anchor:top" coordsize="526809,457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" path="m118923,c357873,,427317,200165,502310,360629v8116,17399,16307,33744,24499,49314c489687,433464,446253,450494,399428,457835,385280,422656,373100,385597,363131,346621,337541,246456,273850,115545,98196,110299,63652,109271,30340,116967,,131458,12662,87909,28943,45542,48527,5918,71031,2057,94488,,118923,xe" fillcolor="#56573b" stroked="f" strokeweight="0">
                  <v:stroke miterlimit="83231f" joinstyle="miter"/>
                  <v:path arrowok="t" textboxrect="0,0,526809,457835"/>
                </v:shape>
                <v:shape id="Shape 69" o:spid="_x0000_s1090" style="position:absolute;left:20371;top:21844;width:3378;height:2700;visibility:visible;mso-wrap-style:square;v-text-anchor:top" coordsize="337833,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" path="m,l123292,v76,1143,165,2185,241,2845c137109,118593,237592,141961,337833,119368v-6541,78600,-70447,150647,-152629,150647c73101,270015,4089,90157,,xe" fillcolor="#fffefd" stroked="f" strokeweight="0">
                  <v:stroke miterlimit="83231f" joinstyle="miter"/>
                  <v:path arrowok="t" textboxrect="0,0,337833,270015"/>
                </v:shape>
                <v:shape id="Shape 70" o:spid="_x0000_s1091" style="position:absolute;left:16325;top:21844;width:4693;height:5161;visibility:visible;mso-wrap-style:square;v-text-anchor:top" coordsize="469290,51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" path="m100330,l368935,v8776,85497,39408,190017,100355,274320c427177,366141,334747,458343,234632,516153,134518,458343,42088,366141,,274320,60922,190017,91580,85497,100330,xe" fillcolor="#fffefd" stroked="f" strokeweight="0">
                  <v:stroke miterlimit="83231f" joinstyle="miter"/>
                  <v:path arrowok="t" textboxrect="0,0,469290,516153"/>
                </v:shape>
                <v:shape id="Shape 71" o:spid="_x0000_s1092" style="position:absolute;left:13595;top:21844;width:3378;height:2700;visibility:visible;mso-wrap-style:square;v-text-anchor:top" coordsize="337820,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" path="m214528,l337820,c333730,90157,264719,270015,152616,270015,70447,270015,6528,197968,,119368,100228,141961,200711,118593,214300,2845v76,-660,152,-1702,228,-2845xe" fillcolor="#fffefd" stroked="f" strokeweight="0">
                  <v:stroke miterlimit="83231f" joinstyle="miter"/>
                  <v:path arrowok="t" textboxrect="0,0,337820,270015"/>
                </v:shape>
                <v:shape id="Shape 72" o:spid="_x0000_s1093" style="position:absolute;left:9569;top:9277;width:18205;height:12216;visibility:visible;mso-wrap-style:square;v-text-anchor:top" coordsize="1820469,1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" path="m910234,v48019,51803,128956,112420,145390,124727c1178471,216827,1237031,343433,1237031,453809v,229121,-192621,348158,-192621,690042l1079817,1143851v,-249682,153467,-594728,419939,-595084c1689506,548513,1820469,729640,1781353,909358v-26251,120218,-135916,225832,-266256,207759c1537170,1033704,1498803,939952,1407414,926706v-105677,-15303,-169888,93015,-189662,217145l1219556,1143851v21463,,38874,17412,38874,38875c1258430,1204189,1241019,1221600,1219556,1221600r-618630,c579450,1221600,562051,1204189,562051,1182726v,-21463,17399,-38875,38875,-38875l602717,1143851c582968,1019721,518732,911403,413080,926706v-91402,13246,-129781,106998,-107696,190411c175044,1135190,65367,1029576,39116,909358,,729640,130962,548513,320713,548767v266497,356,419951,345402,419951,595084l776072,1143851v,-341884,-192621,-460921,-192621,-690042c583451,343433,641998,216827,764858,124727,781279,112420,862216,51803,910234,xe" fillcolor="#fffefd" stroked="f" strokeweight="0">
                  <v:stroke miterlimit="83231f" joinstyle="miter"/>
                  <v:path arrowok="t" textboxrect="0,0,1820469,1221600"/>
                </v:shape>
                <v:shape id="Shape 73" o:spid="_x0000_s1094" style="position:absolute;left:14956;top:37541;width:2129;height:4628;visibility:visible;mso-wrap-style:square;v-text-anchor:top" coordsize="212934,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" path="m212509,r425,21l212934,102862r-425,-43c150813,102819,132817,116535,132817,231356v,110541,17996,128536,79692,128536l212934,359843r,102846l212509,462712c71120,462712,,408737,,228790,,49695,72835,,212509,xe" fillcolor="#181717" stroked="f" strokeweight="0">
                  <v:stroke miterlimit="83231f" joinstyle="miter"/>
                  <v:path arrowok="t" textboxrect="0,0,212934,462712"/>
                </v:shape>
                <v:shape id="Shape 74" o:spid="_x0000_s1095" style="position:absolute;left:11291;top:37541;width:3564;height:4628;visibility:visible;mso-wrap-style:square;v-text-anchor:top" coordsize="356464,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" path="m218504,v45415,,103695,6845,137960,18847l329044,130238v-24841,-9423,-63411,-17983,-99403,-17983c165379,112255,132804,123380,132804,231356v,102806,32575,118249,96837,118249c267348,349605,304203,340182,329044,329895r27420,110541c321335,455003,262204,462712,218504,462712,87401,462712,,408737,,228790,,50533,88265,,218504,xe" fillcolor="#181717" stroked="f" strokeweight="0">
                  <v:stroke miterlimit="83231f" joinstyle="miter"/>
                  <v:path arrowok="t" textboxrect="0,0,356464,462712"/>
                </v:shape>
                <v:shape id="Shape 75" o:spid="_x0000_s1096" style="position:absolute;left:6672;top:36346;width:4347;height:5827;visibility:visible;mso-wrap-style:square;v-text-anchor:top" coordsize="434657,58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" path="m245745,v67234,,134480,10401,178499,26403l397840,136868c364211,127267,306578,118466,244945,118466v-83249,,-107264,16014,-107264,54432c137681,208128,153695,220916,250546,231330v127279,14390,184111,63234,184111,169698c434657,538709,361010,582739,187312,582739v-67246,,-136080,-10413,-180911,-26416l32817,445859v36017,9601,92062,18402,152895,18402c268961,464261,295377,452260,295377,409829v,-35217,-15215,-52019,-120079,-63233c56032,333794,,294564,,191300,,52819,80048,,245745,xe" fillcolor="#181717" stroked="f" strokeweight="0">
                  <v:stroke miterlimit="83231f" joinstyle="miter"/>
                  <v:path arrowok="t" textboxrect="0,0,434657,582739"/>
                </v:shape>
                <v:shape id="Shape 76" o:spid="_x0000_s1097" style="position:absolute;left:19609;top:37661;width:4019;height:4516;visibility:visible;mso-wrap-style:square;v-text-anchor:top" coordsize="401879,45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" path="m,l130238,r,233083c130238,311912,143942,334188,208216,334188v21425,,40285,-3429,63411,-8573l271627,,401879,r,412140c346177,431863,257911,451586,179946,451586,58267,451586,,400164,,243357l,xe" fillcolor="#181717" stroked="f" strokeweight="0">
                  <v:stroke miterlimit="83231f" joinstyle="miter"/>
                  <v:path arrowok="t" textboxrect="0,0,401879,451586"/>
                </v:shape>
                <v:shape id="Shape 77" o:spid="_x0000_s1098" style="position:absolute;left:17085;top:37542;width:2138;height:4626;visibility:visible;mso-wrap-style:square;v-text-anchor:top" coordsize="213785,46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" path="m,l49617,2464c158683,14424,213785,72061,213785,228769v,157453,-54441,218459,-163920,231251l,462668,,359821r38547,-4489c69995,345089,80118,314240,80118,231334v,-86115,-10123,-115359,-41571,-124599l,102841,,xe" fillcolor="#181717" stroked="f" strokeweight="0">
                  <v:stroke miterlimit="83231f" joinstyle="miter"/>
                  <v:path arrowok="t" textboxrect="0,0,213785,462668"/>
                </v:shape>
                <v:shape id="Shape 78" o:spid="_x0000_s1099" style="position:absolute;left:27124;top:37541;width:3547;height:4628;visibility:visible;mso-wrap-style:square;v-text-anchor:top" coordsize="354749,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" path="m194513,v47142,,108827,9411,149962,23990l318757,121666c284506,112255,233934,102819,189370,102819v-41136,,-61697,3429,-61697,37706c127673,163665,139674,169647,207366,178219v101993,12865,147383,43713,147383,133680c354749,430987,269062,462712,158521,462712v-47117,,-115684,-9424,-155943,-23991l28283,339331v32550,9424,81407,17983,124244,17983c203949,357314,227952,353034,227952,318757v,-23990,-14592,-33414,-87426,-40272c48844,269913,,243344,,149949,,30848,84836,,194513,xe" fillcolor="#181717" stroked="f" strokeweight="0">
                  <v:stroke miterlimit="83231f" joinstyle="miter"/>
                  <v:path arrowok="t" textboxrect="0,0,354749,462712"/>
                </v:shape>
                <v:shape id="Shape 79" o:spid="_x0000_s1100" style="position:absolute;left:24095;top:36357;width:2828;height:5812;visibility:visible;mso-wrap-style:square;v-text-anchor:top" coordsize="282766,58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" path="m131940,r,130454l269049,130454r,113119l131940,243573r,163653c131940,451789,144805,469786,191097,469786v27419,,49695,-5144,70256,-11989l282766,558902v-32563,13715,-84824,22275,-131941,22275c53988,581177,,552056,,420941l,53099,131940,xe" fillcolor="#181717" stroked="f" strokeweight="0">
                  <v:stroke miterlimit="83231f" joinstyle="miter"/>
                  <v:path arrowok="t" textboxrect="0,0,282766,581177"/>
                </v:shape>
                <w10:anchorlock/>
              </v:group>
            </w:pict>
          </mc:Fallback>
        </mc:AlternateContent>
      </w:r>
    </w:p>
    <w:p w14:paraId="17B7B72A" w14:textId="283DC216" w:rsidR="00232317" w:rsidRPr="00DC1C1C" w:rsidRDefault="00232317" w:rsidP="000D7621">
      <w:pPr>
        <w:pStyle w:val="CoverHeadings"/>
        <w:rPr>
          <w:rFonts w:ascii="Calibri" w:hAnsi="Calibri"/>
        </w:rPr>
      </w:pPr>
      <w:r w:rsidRPr="00DC1C1C">
        <w:rPr>
          <w:rFonts w:ascii="Calibri" w:hAnsi="Calibri"/>
        </w:rPr>
        <w:t xml:space="preserve">Scouts Australia </w:t>
      </w:r>
      <w:r w:rsidR="000D7621">
        <w:rPr>
          <w:rFonts w:ascii="Calibri" w:hAnsi="Calibri"/>
        </w:rPr>
        <w:t>Institute of Training</w:t>
      </w:r>
    </w:p>
    <w:p w14:paraId="17B7B72B" w14:textId="71D93BC9" w:rsidR="00232317" w:rsidRDefault="000D7621" w:rsidP="006520C6">
      <w:pPr>
        <w:pStyle w:val="CoverHeadings"/>
        <w:rPr>
          <w:rFonts w:ascii="Calibri" w:hAnsi="Calibri"/>
        </w:rPr>
      </w:pPr>
      <w:r>
        <w:rPr>
          <w:rFonts w:ascii="Calibri" w:hAnsi="Calibri"/>
        </w:rPr>
        <w:t>(SAIT)</w:t>
      </w:r>
      <w:r w:rsidR="00401CF0">
        <w:rPr>
          <w:rFonts w:ascii="Calibri" w:hAnsi="Calibri"/>
        </w:rPr>
        <w:t xml:space="preserve"> – RTO 5443</w:t>
      </w:r>
    </w:p>
    <w:p w14:paraId="35D77B6A" w14:textId="77777777" w:rsidR="00C764DE" w:rsidRPr="00DC1C1C" w:rsidRDefault="00C764DE" w:rsidP="006520C6">
      <w:pPr>
        <w:pStyle w:val="CoverHeadings"/>
        <w:rPr>
          <w:rFonts w:ascii="Calibri" w:hAnsi="Calibri"/>
        </w:rPr>
      </w:pPr>
    </w:p>
    <w:p w14:paraId="17B7B72D" w14:textId="77777777" w:rsidR="00232317" w:rsidRPr="00DC1C1C" w:rsidRDefault="00232317" w:rsidP="006520C6">
      <w:pPr>
        <w:pStyle w:val="CoverHeadings"/>
        <w:rPr>
          <w:rFonts w:ascii="Calibri" w:hAnsi="Calibri"/>
          <w:i/>
          <w:sz w:val="72"/>
          <w:szCs w:val="72"/>
        </w:rPr>
      </w:pPr>
      <w:r w:rsidRPr="00DC1C1C">
        <w:rPr>
          <w:rFonts w:ascii="Calibri" w:hAnsi="Calibri"/>
          <w:i/>
          <w:sz w:val="72"/>
          <w:szCs w:val="72"/>
        </w:rPr>
        <w:t>RPL Assessment Tool Kit</w:t>
      </w:r>
    </w:p>
    <w:p w14:paraId="7DA5E6F5" w14:textId="76511F8C" w:rsidR="002405D5" w:rsidRDefault="002405D5" w:rsidP="00C22F3C">
      <w:pPr>
        <w:pStyle w:val="CoverHeadings"/>
        <w:rPr>
          <w:rFonts w:ascii="Calibri" w:hAnsi="Calibri"/>
          <w:i/>
          <w:sz w:val="52"/>
          <w:szCs w:val="52"/>
        </w:rPr>
      </w:pPr>
      <w:r w:rsidRPr="002405D5">
        <w:rPr>
          <w:rFonts w:ascii="Calibri" w:hAnsi="Calibri"/>
          <w:i/>
          <w:sz w:val="52"/>
          <w:szCs w:val="52"/>
        </w:rPr>
        <w:t>TA</w:t>
      </w:r>
      <w:r w:rsidR="00C22F3C">
        <w:rPr>
          <w:rFonts w:ascii="Calibri" w:hAnsi="Calibri"/>
          <w:i/>
          <w:sz w:val="52"/>
          <w:szCs w:val="52"/>
        </w:rPr>
        <w:t>ELLN411 Address adult language, literacy and numeracy skills</w:t>
      </w:r>
    </w:p>
    <w:p w14:paraId="6F81E99E" w14:textId="77777777" w:rsidR="006C1C20" w:rsidRPr="006C1C20" w:rsidRDefault="006C1C20" w:rsidP="006520C6">
      <w:pPr>
        <w:pStyle w:val="CoverHeadings"/>
        <w:rPr>
          <w:rFonts w:ascii="Calibri" w:hAnsi="Calibri"/>
          <w:b w:val="0"/>
          <w:bCs/>
          <w:iCs/>
          <w:szCs w:val="48"/>
        </w:rPr>
      </w:pPr>
    </w:p>
    <w:p w14:paraId="4A18F250" w14:textId="730E2FA1" w:rsidR="00C764DE" w:rsidRPr="006C1C20" w:rsidRDefault="006D60CE" w:rsidP="006520C6">
      <w:pPr>
        <w:pStyle w:val="CoverHeadings"/>
        <w:rPr>
          <w:rFonts w:ascii="Calibri" w:hAnsi="Calibri"/>
          <w:b w:val="0"/>
          <w:bCs/>
          <w:iCs/>
          <w:sz w:val="40"/>
          <w:szCs w:val="40"/>
        </w:rPr>
      </w:pPr>
      <w:r w:rsidRPr="006C1C20">
        <w:rPr>
          <w:rFonts w:ascii="Calibri" w:hAnsi="Calibri"/>
          <w:b w:val="0"/>
          <w:bCs/>
          <w:iCs/>
          <w:sz w:val="40"/>
          <w:szCs w:val="40"/>
        </w:rPr>
        <w:t>The</w:t>
      </w:r>
      <w:r w:rsidR="006C1C20">
        <w:rPr>
          <w:rFonts w:ascii="Calibri" w:hAnsi="Calibri"/>
          <w:b w:val="0"/>
          <w:bCs/>
          <w:iCs/>
          <w:sz w:val="40"/>
          <w:szCs w:val="40"/>
        </w:rPr>
        <w:t xml:space="preserve"> learning associated with these units</w:t>
      </w:r>
      <w:r w:rsidRPr="006C1C20">
        <w:rPr>
          <w:rFonts w:ascii="Calibri" w:hAnsi="Calibri"/>
          <w:b w:val="0"/>
          <w:bCs/>
          <w:iCs/>
          <w:sz w:val="40"/>
          <w:szCs w:val="40"/>
        </w:rPr>
        <w:t xml:space="preserve"> of competency </w:t>
      </w:r>
      <w:r w:rsidR="006C1C20">
        <w:rPr>
          <w:rFonts w:ascii="Calibri" w:hAnsi="Calibri"/>
          <w:b w:val="0"/>
          <w:bCs/>
          <w:iCs/>
          <w:sz w:val="40"/>
          <w:szCs w:val="40"/>
        </w:rPr>
        <w:t>is through</w:t>
      </w:r>
      <w:r w:rsidRPr="006C1C20">
        <w:rPr>
          <w:rFonts w:ascii="Calibri" w:hAnsi="Calibri"/>
          <w:b w:val="0"/>
          <w:bCs/>
          <w:iCs/>
          <w:sz w:val="40"/>
          <w:szCs w:val="40"/>
        </w:rPr>
        <w:t xml:space="preserve"> the Scouts Australia Adult Training &amp; Development</w:t>
      </w:r>
      <w:r w:rsidR="006C1C20" w:rsidRPr="006C1C20">
        <w:rPr>
          <w:rFonts w:ascii="Calibri" w:hAnsi="Calibri"/>
          <w:b w:val="0"/>
          <w:bCs/>
          <w:iCs/>
          <w:sz w:val="40"/>
          <w:szCs w:val="40"/>
        </w:rPr>
        <w:t xml:space="preserve"> program</w:t>
      </w:r>
      <w:r w:rsidRPr="006C1C20">
        <w:rPr>
          <w:rFonts w:ascii="Calibri" w:hAnsi="Calibri"/>
          <w:b w:val="0"/>
          <w:bCs/>
          <w:iCs/>
          <w:sz w:val="40"/>
          <w:szCs w:val="40"/>
        </w:rPr>
        <w:t>, ‘Train</w:t>
      </w:r>
      <w:r w:rsidR="00E24AA1">
        <w:rPr>
          <w:rFonts w:ascii="Calibri" w:hAnsi="Calibri"/>
          <w:b w:val="0"/>
          <w:bCs/>
          <w:iCs/>
          <w:sz w:val="40"/>
          <w:szCs w:val="40"/>
        </w:rPr>
        <w:t>ing</w:t>
      </w:r>
      <w:r w:rsidRPr="006C1C20">
        <w:rPr>
          <w:rFonts w:ascii="Calibri" w:hAnsi="Calibri"/>
          <w:b w:val="0"/>
          <w:bCs/>
          <w:iCs/>
          <w:sz w:val="40"/>
          <w:szCs w:val="40"/>
        </w:rPr>
        <w:t xml:space="preserve"> </w:t>
      </w:r>
      <w:r w:rsidR="00C22F3C">
        <w:rPr>
          <w:rFonts w:ascii="Calibri" w:hAnsi="Calibri"/>
          <w:b w:val="0"/>
          <w:bCs/>
          <w:iCs/>
          <w:sz w:val="40"/>
          <w:szCs w:val="40"/>
        </w:rPr>
        <w:t>Basic</w:t>
      </w:r>
      <w:r w:rsidRPr="006C1C20">
        <w:rPr>
          <w:rFonts w:ascii="Calibri" w:hAnsi="Calibri"/>
          <w:b w:val="0"/>
          <w:bCs/>
          <w:iCs/>
          <w:sz w:val="40"/>
          <w:szCs w:val="40"/>
        </w:rPr>
        <w:t xml:space="preserve"> course</w:t>
      </w:r>
      <w:r w:rsidR="006C1C20" w:rsidRPr="006C1C20">
        <w:rPr>
          <w:rFonts w:ascii="Calibri" w:hAnsi="Calibri"/>
          <w:b w:val="0"/>
          <w:bCs/>
          <w:iCs/>
          <w:sz w:val="40"/>
          <w:szCs w:val="40"/>
        </w:rPr>
        <w:t>’</w:t>
      </w:r>
    </w:p>
    <w:tbl>
      <w:tblPr>
        <w:tblStyle w:val="TableGrid"/>
        <w:tblW w:w="9498" w:type="dxa"/>
        <w:tblInd w:w="-147" w:type="dxa"/>
        <w:tblLook w:val="04A0" w:firstRow="1" w:lastRow="0" w:firstColumn="1" w:lastColumn="0" w:noHBand="0" w:noVBand="1"/>
      </w:tblPr>
      <w:tblGrid>
        <w:gridCol w:w="2836"/>
        <w:gridCol w:w="6662"/>
      </w:tblGrid>
      <w:tr w:rsidR="00401CF0" w:rsidRPr="00401CF0" w14:paraId="654E1E03" w14:textId="77777777" w:rsidTr="00401CF0">
        <w:tc>
          <w:tcPr>
            <w:tcW w:w="2836" w:type="dxa"/>
          </w:tcPr>
          <w:p w14:paraId="2F152048" w14:textId="15DFF6ED" w:rsidR="00401CF0" w:rsidRPr="00401CF0" w:rsidRDefault="00401CF0" w:rsidP="00D11026">
            <w:pPr>
              <w:rPr>
                <w:rFonts w:ascii="Calibri" w:hAnsi="Calibri"/>
                <w:sz w:val="32"/>
                <w:szCs w:val="32"/>
              </w:rPr>
            </w:pPr>
            <w:r w:rsidRPr="00401CF0">
              <w:rPr>
                <w:rFonts w:ascii="Calibri" w:hAnsi="Calibri"/>
                <w:sz w:val="32"/>
                <w:szCs w:val="32"/>
              </w:rPr>
              <w:t>Candidate’s Name</w:t>
            </w:r>
          </w:p>
        </w:tc>
        <w:tc>
          <w:tcPr>
            <w:tcW w:w="6662" w:type="dxa"/>
          </w:tcPr>
          <w:p w14:paraId="0F134143" w14:textId="77777777" w:rsidR="00401CF0" w:rsidRDefault="00401CF0" w:rsidP="00D11026">
            <w:pPr>
              <w:rPr>
                <w:rFonts w:ascii="Calibri" w:hAnsi="Calibri"/>
                <w:sz w:val="32"/>
                <w:szCs w:val="32"/>
              </w:rPr>
            </w:pPr>
          </w:p>
          <w:p w14:paraId="588444BE" w14:textId="10AB1A0E" w:rsidR="00C764DE" w:rsidRPr="00401CF0" w:rsidRDefault="00C764DE" w:rsidP="00D11026">
            <w:pPr>
              <w:rPr>
                <w:rFonts w:ascii="Calibri" w:hAnsi="Calibri"/>
                <w:sz w:val="32"/>
                <w:szCs w:val="32"/>
              </w:rPr>
            </w:pPr>
          </w:p>
        </w:tc>
      </w:tr>
      <w:tr w:rsidR="00401CF0" w:rsidRPr="00C764DE" w14:paraId="71739AD0" w14:textId="77777777" w:rsidTr="00401CF0">
        <w:tc>
          <w:tcPr>
            <w:tcW w:w="2836" w:type="dxa"/>
          </w:tcPr>
          <w:p w14:paraId="16D66F72" w14:textId="2014012D" w:rsidR="00401CF0" w:rsidRPr="00C764DE" w:rsidRDefault="00401CF0" w:rsidP="00D11026">
            <w:pPr>
              <w:rPr>
                <w:rFonts w:ascii="Calibri" w:hAnsi="Calibri"/>
                <w:sz w:val="32"/>
                <w:szCs w:val="32"/>
              </w:rPr>
            </w:pPr>
            <w:r w:rsidRPr="00C764DE">
              <w:rPr>
                <w:rFonts w:ascii="Calibri" w:hAnsi="Calibri"/>
                <w:sz w:val="32"/>
                <w:szCs w:val="32"/>
              </w:rPr>
              <w:t>Assessor’s Name</w:t>
            </w:r>
          </w:p>
        </w:tc>
        <w:tc>
          <w:tcPr>
            <w:tcW w:w="6662" w:type="dxa"/>
          </w:tcPr>
          <w:p w14:paraId="6077E000" w14:textId="77777777" w:rsidR="00401CF0" w:rsidRDefault="00401CF0" w:rsidP="00D11026">
            <w:pPr>
              <w:rPr>
                <w:rFonts w:ascii="Calibri" w:hAnsi="Calibri"/>
                <w:sz w:val="32"/>
                <w:szCs w:val="32"/>
              </w:rPr>
            </w:pPr>
          </w:p>
          <w:p w14:paraId="3B7E258E" w14:textId="70BB6753" w:rsidR="00C764DE" w:rsidRPr="00C764DE" w:rsidRDefault="00C764DE" w:rsidP="00D11026">
            <w:pPr>
              <w:rPr>
                <w:rFonts w:ascii="Calibri" w:hAnsi="Calibri"/>
                <w:sz w:val="32"/>
                <w:szCs w:val="32"/>
              </w:rPr>
            </w:pPr>
          </w:p>
        </w:tc>
      </w:tr>
    </w:tbl>
    <w:p w14:paraId="17B7B732" w14:textId="538A0A06" w:rsidR="00232317" w:rsidRPr="00401CF0" w:rsidRDefault="00232317" w:rsidP="00D11026">
      <w:pPr>
        <w:rPr>
          <w:rFonts w:ascii="Calibri" w:hAnsi="Calibri"/>
          <w:sz w:val="24"/>
        </w:rPr>
      </w:pPr>
      <w:r w:rsidRPr="001E77F3">
        <w:rPr>
          <w:rFonts w:ascii="Calibri" w:hAnsi="Calibri"/>
          <w:sz w:val="72"/>
          <w:szCs w:val="72"/>
        </w:rPr>
        <w:br w:type="page"/>
      </w:r>
    </w:p>
    <w:p w14:paraId="17B7B733" w14:textId="77777777" w:rsidR="00232317" w:rsidRDefault="00915A8F" w:rsidP="00D11026">
      <w:pPr>
        <w:rPr>
          <w:rFonts w:ascii="Calibri" w:hAnsi="Calibri"/>
        </w:rPr>
      </w:pPr>
      <w:r>
        <w:rPr>
          <w:rFonts w:ascii="Calibri" w:hAnsi="Calibri"/>
        </w:rPr>
        <w:lastRenderedPageBreak/>
        <w:t>Issued</w:t>
      </w:r>
      <w:r w:rsidR="00C4239A">
        <w:rPr>
          <w:rFonts w:ascii="Calibri" w:hAnsi="Calibri"/>
        </w:rPr>
        <w:t xml:space="preserve"> by Scouts Australia Institute of Training (SAIT)</w:t>
      </w:r>
    </w:p>
    <w:p w14:paraId="17B7B734" w14:textId="77777777" w:rsidR="00C4239A" w:rsidRDefault="00C4239A" w:rsidP="00D11026">
      <w:pPr>
        <w:rPr>
          <w:rFonts w:ascii="Calibri" w:hAnsi="Calibri"/>
        </w:rPr>
      </w:pPr>
      <w:r>
        <w:rPr>
          <w:rFonts w:ascii="Calibri" w:hAnsi="Calibri"/>
        </w:rPr>
        <w:t>Level 1, Scouts Australia House</w:t>
      </w:r>
    </w:p>
    <w:p w14:paraId="17B7B735" w14:textId="77777777" w:rsidR="00C4239A" w:rsidRPr="00DC1C1C" w:rsidRDefault="00C4239A" w:rsidP="00D11026">
      <w:pPr>
        <w:rPr>
          <w:rFonts w:ascii="Calibri" w:hAnsi="Calibri"/>
        </w:rPr>
      </w:pPr>
      <w:r>
        <w:rPr>
          <w:rFonts w:ascii="Calibri" w:hAnsi="Calibri"/>
        </w:rPr>
        <w:t>8 Help Street</w:t>
      </w:r>
      <w:r w:rsidR="00353790">
        <w:rPr>
          <w:rFonts w:ascii="Calibri" w:hAnsi="Calibri"/>
        </w:rPr>
        <w:t>,</w:t>
      </w:r>
      <w:r>
        <w:rPr>
          <w:rFonts w:ascii="Calibri" w:hAnsi="Calibri"/>
        </w:rPr>
        <w:t xml:space="preserve"> Chatswood NSW 2067</w:t>
      </w:r>
    </w:p>
    <w:p w14:paraId="17B7B736" w14:textId="77777777" w:rsidR="00C4239A" w:rsidRDefault="00C4239A" w:rsidP="00D11026">
      <w:pPr>
        <w:rPr>
          <w:rFonts w:ascii="Calibri" w:hAnsi="Calibri"/>
        </w:rPr>
      </w:pPr>
    </w:p>
    <w:p w14:paraId="10929778" w14:textId="017F87FA" w:rsidR="00882271" w:rsidRDefault="00C4239A" w:rsidP="00D11026">
      <w:pPr>
        <w:rPr>
          <w:rFonts w:ascii="Calibri" w:hAnsi="Calibri"/>
        </w:rPr>
      </w:pPr>
      <w:r w:rsidRPr="002E20C5">
        <w:rPr>
          <w:rFonts w:ascii="Calibri" w:hAnsi="Calibri"/>
        </w:rPr>
        <w:t xml:space="preserve">First </w:t>
      </w:r>
      <w:r w:rsidR="00915A8F" w:rsidRPr="002E20C5">
        <w:rPr>
          <w:rFonts w:ascii="Calibri" w:hAnsi="Calibri"/>
        </w:rPr>
        <w:t>issued</w:t>
      </w:r>
      <w:r w:rsidRPr="002E20C5">
        <w:rPr>
          <w:rFonts w:ascii="Calibri" w:hAnsi="Calibri"/>
        </w:rPr>
        <w:t>:</w:t>
      </w:r>
      <w:r w:rsidRPr="002E20C5">
        <w:rPr>
          <w:rFonts w:ascii="Calibri" w:hAnsi="Calibri"/>
        </w:rPr>
        <w:tab/>
      </w:r>
      <w:r w:rsidR="00915A8F" w:rsidRPr="002E20C5">
        <w:rPr>
          <w:rFonts w:ascii="Calibri" w:hAnsi="Calibri"/>
        </w:rPr>
        <w:tab/>
      </w:r>
      <w:r w:rsidR="006270D1">
        <w:rPr>
          <w:rFonts w:ascii="Calibri" w:hAnsi="Calibri"/>
        </w:rPr>
        <w:t>June</w:t>
      </w:r>
      <w:r w:rsidR="00882271">
        <w:rPr>
          <w:rFonts w:ascii="Calibri" w:hAnsi="Calibri"/>
        </w:rPr>
        <w:t xml:space="preserve"> 2020</w:t>
      </w:r>
    </w:p>
    <w:p w14:paraId="17B7B737" w14:textId="57D2F9F2" w:rsidR="00C4239A" w:rsidRDefault="002D09B7" w:rsidP="00D11026">
      <w:pPr>
        <w:rPr>
          <w:rFonts w:ascii="Calibri" w:hAnsi="Calibri"/>
        </w:rPr>
      </w:pPr>
      <w:r>
        <w:rPr>
          <w:rFonts w:ascii="Calibri" w:hAnsi="Calibri"/>
        </w:rPr>
        <w:t>Version</w:t>
      </w:r>
      <w:r w:rsidR="006D60CE">
        <w:rPr>
          <w:rFonts w:ascii="Calibri" w:hAnsi="Calibri"/>
        </w:rPr>
        <w:t xml:space="preserve"> 2.0</w:t>
      </w:r>
      <w:r>
        <w:rPr>
          <w:rFonts w:ascii="Calibri" w:hAnsi="Calibri"/>
        </w:rPr>
        <w:t>:</w:t>
      </w:r>
      <w:r w:rsidR="006D60CE">
        <w:rPr>
          <w:rFonts w:ascii="Calibri" w:hAnsi="Calibri"/>
        </w:rPr>
        <w:tab/>
      </w:r>
      <w:r w:rsidR="006D60CE">
        <w:rPr>
          <w:rFonts w:ascii="Calibri" w:hAnsi="Calibri"/>
        </w:rPr>
        <w:tab/>
        <w:t>October 2021</w:t>
      </w:r>
    </w:p>
    <w:p w14:paraId="53CB95E6" w14:textId="7CB1AD8F" w:rsidR="002D09B7" w:rsidRDefault="002D09B7" w:rsidP="00D11026">
      <w:pPr>
        <w:rPr>
          <w:rFonts w:ascii="Calibri" w:hAnsi="Calibri"/>
        </w:rPr>
      </w:pPr>
      <w:r>
        <w:rPr>
          <w:rFonts w:ascii="Calibri" w:hAnsi="Calibri"/>
        </w:rPr>
        <w:t>Version 2.1:</w:t>
      </w:r>
      <w:r>
        <w:rPr>
          <w:rFonts w:ascii="Calibri" w:hAnsi="Calibri"/>
        </w:rPr>
        <w:tab/>
      </w:r>
      <w:r>
        <w:rPr>
          <w:rFonts w:ascii="Calibri" w:hAnsi="Calibri"/>
        </w:rPr>
        <w:tab/>
        <w:t>2</w:t>
      </w:r>
      <w:r w:rsidR="0009544A">
        <w:rPr>
          <w:rFonts w:ascii="Calibri" w:hAnsi="Calibri"/>
        </w:rPr>
        <w:t>5</w:t>
      </w:r>
      <w:r>
        <w:rPr>
          <w:rFonts w:ascii="Calibri" w:hAnsi="Calibri"/>
        </w:rPr>
        <w:t xml:space="preserve"> November 2021</w:t>
      </w:r>
    </w:p>
    <w:p w14:paraId="07557EA8" w14:textId="77777777" w:rsidR="002D09B7" w:rsidRDefault="002D09B7" w:rsidP="00D11026">
      <w:pPr>
        <w:rPr>
          <w:rFonts w:ascii="Calibri" w:hAnsi="Calibri"/>
        </w:rPr>
      </w:pPr>
    </w:p>
    <w:p w14:paraId="17B7B73A" w14:textId="77777777" w:rsidR="00C4239A" w:rsidRDefault="00C4239A" w:rsidP="003271C0">
      <w:pPr>
        <w:rPr>
          <w:rFonts w:ascii="Calibri" w:hAnsi="Calibri"/>
        </w:rPr>
      </w:pPr>
    </w:p>
    <w:p w14:paraId="17B7B73B" w14:textId="77777777" w:rsidR="00232317" w:rsidRPr="00DC1C1C" w:rsidRDefault="00232317" w:rsidP="003271C0">
      <w:pPr>
        <w:rPr>
          <w:rFonts w:ascii="Calibri" w:hAnsi="Calibri"/>
        </w:rPr>
      </w:pPr>
      <w:r w:rsidRPr="00DC1C1C">
        <w:rPr>
          <w:rFonts w:ascii="Calibri" w:hAnsi="Calibri"/>
        </w:rPr>
        <w:t>© Scouts Australia</w:t>
      </w:r>
    </w:p>
    <w:p w14:paraId="17B7B73C" w14:textId="77777777" w:rsidR="00232317" w:rsidRDefault="00232317" w:rsidP="00321F27">
      <w:pPr>
        <w:pStyle w:val="Default"/>
        <w:rPr>
          <w:sz w:val="22"/>
          <w:szCs w:val="22"/>
        </w:rPr>
      </w:pPr>
      <w:r w:rsidRPr="00DC1C1C">
        <w:rPr>
          <w:sz w:val="22"/>
          <w:szCs w:val="22"/>
        </w:rPr>
        <w:t xml:space="preserve">This work is copyright. </w:t>
      </w:r>
      <w:r w:rsidR="00C4239A">
        <w:rPr>
          <w:sz w:val="22"/>
          <w:szCs w:val="22"/>
        </w:rPr>
        <w:t xml:space="preserve"> </w:t>
      </w:r>
      <w:r w:rsidRPr="00DC1C1C">
        <w:rPr>
          <w:sz w:val="22"/>
          <w:szCs w:val="22"/>
        </w:rPr>
        <w:t xml:space="preserve">Apart from any use as permitted under the </w:t>
      </w:r>
      <w:r w:rsidRPr="00DC1C1C">
        <w:rPr>
          <w:i/>
          <w:iCs/>
          <w:sz w:val="22"/>
          <w:szCs w:val="22"/>
        </w:rPr>
        <w:t>Copyright Act 1968,</w:t>
      </w:r>
      <w:r w:rsidR="00915A8F">
        <w:rPr>
          <w:i/>
          <w:iCs/>
          <w:sz w:val="22"/>
          <w:szCs w:val="22"/>
        </w:rPr>
        <w:t xml:space="preserve"> and subsequent amendments, </w:t>
      </w:r>
      <w:r w:rsidRPr="00DC1C1C">
        <w:rPr>
          <w:sz w:val="22"/>
          <w:szCs w:val="22"/>
        </w:rPr>
        <w:t xml:space="preserve">no part </w:t>
      </w:r>
      <w:r w:rsidR="00915A8F">
        <w:rPr>
          <w:sz w:val="22"/>
          <w:szCs w:val="22"/>
        </w:rPr>
        <w:t xml:space="preserve">of this publication </w:t>
      </w:r>
      <w:r w:rsidRPr="00DC1C1C">
        <w:rPr>
          <w:sz w:val="22"/>
          <w:szCs w:val="22"/>
        </w:rPr>
        <w:t xml:space="preserve">may be reproduced by any process without prior written permission from Scouts Australia. </w:t>
      </w:r>
    </w:p>
    <w:p w14:paraId="17B7B73D" w14:textId="77777777" w:rsidR="00915A8F" w:rsidRDefault="00915A8F" w:rsidP="00321F27">
      <w:pPr>
        <w:pStyle w:val="Default"/>
        <w:rPr>
          <w:sz w:val="22"/>
          <w:szCs w:val="22"/>
        </w:rPr>
      </w:pPr>
    </w:p>
    <w:p w14:paraId="17B7B73E" w14:textId="77777777" w:rsidR="00915A8F" w:rsidRPr="00DC1C1C" w:rsidRDefault="00915A8F" w:rsidP="00321F27">
      <w:pPr>
        <w:pStyle w:val="Default"/>
        <w:rPr>
          <w:sz w:val="22"/>
          <w:szCs w:val="22"/>
        </w:rPr>
      </w:pPr>
      <w:r>
        <w:rPr>
          <w:sz w:val="22"/>
          <w:szCs w:val="22"/>
        </w:rPr>
        <w:t>All enquiries should be addressed to the Compliance Manager, Scouts Australia Institute of Training.</w:t>
      </w:r>
    </w:p>
    <w:p w14:paraId="17B7B73F" w14:textId="77777777" w:rsidR="00232317" w:rsidRPr="00DC1C1C" w:rsidRDefault="00232317" w:rsidP="00321F27">
      <w:pPr>
        <w:pStyle w:val="Default"/>
        <w:rPr>
          <w:sz w:val="22"/>
          <w:szCs w:val="22"/>
        </w:rPr>
      </w:pPr>
    </w:p>
    <w:p w14:paraId="17B7B740" w14:textId="77777777" w:rsidR="00232317" w:rsidRPr="00DC1C1C" w:rsidRDefault="00232317" w:rsidP="00321F27">
      <w:pPr>
        <w:pStyle w:val="Default"/>
        <w:rPr>
          <w:sz w:val="22"/>
          <w:szCs w:val="22"/>
        </w:rPr>
      </w:pPr>
      <w:r w:rsidRPr="00DC1C1C">
        <w:rPr>
          <w:sz w:val="22"/>
          <w:szCs w:val="22"/>
        </w:rPr>
        <w:t>This subject material is issued by Scouts Australia, through the Scouts Australia</w:t>
      </w:r>
      <w:r w:rsidR="00915A8F">
        <w:rPr>
          <w:sz w:val="22"/>
          <w:szCs w:val="22"/>
        </w:rPr>
        <w:t xml:space="preserve"> Institute of Training on the understanding that:</w:t>
      </w:r>
    </w:p>
    <w:p w14:paraId="17B7B741" w14:textId="77777777" w:rsidR="00232317" w:rsidRPr="00DC1C1C" w:rsidRDefault="00232317" w:rsidP="00321F27">
      <w:pPr>
        <w:pStyle w:val="Default"/>
        <w:rPr>
          <w:sz w:val="22"/>
          <w:szCs w:val="22"/>
        </w:rPr>
      </w:pPr>
    </w:p>
    <w:p w14:paraId="17B7B742" w14:textId="77777777" w:rsidR="00232317" w:rsidRPr="00DC1C1C" w:rsidRDefault="00232317" w:rsidP="00321F27">
      <w:pPr>
        <w:pStyle w:val="Default"/>
        <w:rPr>
          <w:sz w:val="22"/>
          <w:szCs w:val="22"/>
        </w:rPr>
      </w:pPr>
      <w:r w:rsidRPr="00DC1C1C">
        <w:rPr>
          <w:b/>
          <w:bCs/>
          <w:sz w:val="22"/>
          <w:szCs w:val="22"/>
        </w:rPr>
        <w:t xml:space="preserve">1. </w:t>
      </w:r>
      <w:r w:rsidRPr="00DC1C1C">
        <w:rPr>
          <w:sz w:val="22"/>
          <w:szCs w:val="22"/>
        </w:rPr>
        <w:t>Scouts Australia, its officials, author(s), or any other persons involved in the preparation of this publication expressly discla</w:t>
      </w:r>
      <w:r w:rsidR="00D53D16">
        <w:rPr>
          <w:sz w:val="22"/>
          <w:szCs w:val="22"/>
        </w:rPr>
        <w:t>im all or any contractual, tortu</w:t>
      </w:r>
      <w:r w:rsidRPr="00DC1C1C">
        <w:rPr>
          <w:sz w:val="22"/>
          <w:szCs w:val="22"/>
        </w:rPr>
        <w:t xml:space="preserve">ous, or other form of liability to any person (purchaser of this publication or not) in respect of the publication and any consequences arising from its use, including any omission made by any person in reliance upon the whole or any part of the contents of this publication. </w:t>
      </w:r>
    </w:p>
    <w:p w14:paraId="17B7B743" w14:textId="77777777" w:rsidR="00232317" w:rsidRPr="00DC1C1C" w:rsidRDefault="00232317" w:rsidP="00321F27">
      <w:pPr>
        <w:pStyle w:val="Default"/>
        <w:rPr>
          <w:sz w:val="22"/>
          <w:szCs w:val="22"/>
        </w:rPr>
      </w:pPr>
    </w:p>
    <w:p w14:paraId="17B7B744" w14:textId="77777777" w:rsidR="00232317" w:rsidRPr="00DC1C1C" w:rsidRDefault="00232317" w:rsidP="00321F27">
      <w:pPr>
        <w:pStyle w:val="Default"/>
        <w:rPr>
          <w:sz w:val="22"/>
          <w:szCs w:val="22"/>
        </w:rPr>
      </w:pPr>
      <w:r w:rsidRPr="00DC1C1C">
        <w:rPr>
          <w:b/>
          <w:bCs/>
          <w:sz w:val="22"/>
          <w:szCs w:val="22"/>
        </w:rPr>
        <w:t xml:space="preserve">2. </w:t>
      </w:r>
      <w:r w:rsidRPr="00DC1C1C">
        <w:rPr>
          <w:sz w:val="22"/>
          <w:szCs w:val="22"/>
        </w:rPr>
        <w:t xml:space="preserve">Scouts Australia expressly disclaim all and any liability to any person in respect of anything and of the consequences of anything done or omitted to be done by any such person in reliance, whether whole or partial, upon the whole or any part of the contents of this subject material. </w:t>
      </w:r>
    </w:p>
    <w:p w14:paraId="17B7B745" w14:textId="77777777" w:rsidR="00232317" w:rsidRPr="00DC1C1C" w:rsidRDefault="00232317" w:rsidP="003271C0">
      <w:pPr>
        <w:rPr>
          <w:rFonts w:ascii="Calibri" w:hAnsi="Calibri"/>
        </w:rPr>
      </w:pPr>
    </w:p>
    <w:p w14:paraId="17B7B746" w14:textId="77777777" w:rsidR="0088327E" w:rsidRDefault="00232317" w:rsidP="0088327E">
      <w:pPr>
        <w:rPr>
          <w:rFonts w:ascii="Calibri" w:hAnsi="Calibri"/>
        </w:rPr>
      </w:pPr>
      <w:r w:rsidRPr="00DC1C1C">
        <w:rPr>
          <w:rFonts w:ascii="Calibri" w:hAnsi="Calibri"/>
        </w:rPr>
        <w:t>Scouts Australia Institute of Training (SAIT)</w:t>
      </w:r>
      <w:r w:rsidR="0088327E">
        <w:rPr>
          <w:rFonts w:ascii="Calibri" w:hAnsi="Calibri"/>
        </w:rPr>
        <w:t xml:space="preserve"> - Registered Training Organisation No 5443</w:t>
      </w:r>
      <w:r w:rsidR="00353790">
        <w:rPr>
          <w:rFonts w:ascii="Calibri" w:hAnsi="Calibri"/>
        </w:rPr>
        <w:t>.</w:t>
      </w:r>
    </w:p>
    <w:p w14:paraId="17B7B747" w14:textId="77777777" w:rsidR="00232317" w:rsidRPr="00DC1C1C" w:rsidRDefault="00232317" w:rsidP="003271C0">
      <w:pPr>
        <w:rPr>
          <w:rFonts w:ascii="Calibri" w:hAnsi="Calibri"/>
        </w:rPr>
      </w:pPr>
    </w:p>
    <w:p w14:paraId="17B7B748" w14:textId="77777777" w:rsidR="00232317" w:rsidRPr="00DC1C1C" w:rsidRDefault="00232317" w:rsidP="003271C0">
      <w:pPr>
        <w:rPr>
          <w:rFonts w:ascii="Calibri" w:hAnsi="Calibri"/>
        </w:rPr>
        <w:sectPr w:rsidR="00232317" w:rsidRPr="00DC1C1C" w:rsidSect="00412CA8">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0" w:footer="0" w:gutter="567"/>
          <w:cols w:space="708"/>
          <w:docGrid w:linePitch="360"/>
        </w:sectPr>
      </w:pPr>
    </w:p>
    <w:p w14:paraId="17B7B749" w14:textId="77777777" w:rsidR="00232317" w:rsidRPr="00C34185" w:rsidRDefault="00232317" w:rsidP="00130606">
      <w:pPr>
        <w:spacing w:after="240"/>
        <w:rPr>
          <w:rFonts w:cs="Arial"/>
          <w:b/>
          <w:sz w:val="44"/>
          <w:szCs w:val="44"/>
        </w:rPr>
      </w:pPr>
      <w:r w:rsidRPr="00C34185">
        <w:rPr>
          <w:rFonts w:cs="Arial"/>
          <w:b/>
          <w:sz w:val="44"/>
          <w:szCs w:val="44"/>
        </w:rPr>
        <w:lastRenderedPageBreak/>
        <w:t>Contents</w:t>
      </w:r>
    </w:p>
    <w:p w14:paraId="4A219F17" w14:textId="5B1CD210" w:rsidR="006B104D" w:rsidRDefault="00FB2DA0">
      <w:pPr>
        <w:pStyle w:val="TOC1"/>
        <w:rPr>
          <w:rFonts w:asciiTheme="minorHAnsi" w:eastAsiaTheme="minorEastAsia" w:hAnsiTheme="minorHAnsi" w:cstheme="minorBidi"/>
          <w:sz w:val="22"/>
          <w:szCs w:val="22"/>
        </w:rPr>
      </w:pPr>
      <w:r w:rsidRPr="00DC1C1C">
        <w:fldChar w:fldCharType="begin"/>
      </w:r>
      <w:r w:rsidR="00232317" w:rsidRPr="00DC1C1C">
        <w:instrText xml:space="preserve"> TOC \o "1-3" \h \z \u </w:instrText>
      </w:r>
      <w:r w:rsidRPr="00DC1C1C">
        <w:fldChar w:fldCharType="separate"/>
      </w:r>
      <w:hyperlink w:anchor="_Toc88653824" w:history="1">
        <w:r w:rsidR="006B104D" w:rsidRPr="0001348C">
          <w:rPr>
            <w:rStyle w:val="Hyperlink"/>
          </w:rPr>
          <w:t>Recognition of Prior Learning (RPL) Assessment Tool Kit</w:t>
        </w:r>
        <w:r w:rsidR="006B104D">
          <w:rPr>
            <w:webHidden/>
          </w:rPr>
          <w:tab/>
        </w:r>
        <w:r w:rsidR="006B104D">
          <w:rPr>
            <w:webHidden/>
          </w:rPr>
          <w:fldChar w:fldCharType="begin"/>
        </w:r>
        <w:r w:rsidR="006B104D">
          <w:rPr>
            <w:webHidden/>
          </w:rPr>
          <w:instrText xml:space="preserve"> PAGEREF _Toc88653824 \h </w:instrText>
        </w:r>
        <w:r w:rsidR="006B104D">
          <w:rPr>
            <w:webHidden/>
          </w:rPr>
        </w:r>
        <w:r w:rsidR="006B104D">
          <w:rPr>
            <w:webHidden/>
          </w:rPr>
          <w:fldChar w:fldCharType="separate"/>
        </w:r>
        <w:r w:rsidR="006B104D">
          <w:rPr>
            <w:webHidden/>
          </w:rPr>
          <w:t>4</w:t>
        </w:r>
        <w:r w:rsidR="006B104D">
          <w:rPr>
            <w:webHidden/>
          </w:rPr>
          <w:fldChar w:fldCharType="end"/>
        </w:r>
      </w:hyperlink>
    </w:p>
    <w:p w14:paraId="06E10994" w14:textId="25DAEAF2" w:rsidR="006B104D" w:rsidRDefault="007F7D32">
      <w:pPr>
        <w:pStyle w:val="TOC1"/>
        <w:rPr>
          <w:rFonts w:asciiTheme="minorHAnsi" w:eastAsiaTheme="minorEastAsia" w:hAnsiTheme="minorHAnsi" w:cstheme="minorBidi"/>
          <w:sz w:val="22"/>
          <w:szCs w:val="22"/>
        </w:rPr>
      </w:pPr>
      <w:hyperlink w:anchor="_Toc88653825" w:history="1">
        <w:r w:rsidR="006B104D" w:rsidRPr="0001348C">
          <w:rPr>
            <w:rStyle w:val="Hyperlink"/>
          </w:rPr>
          <w:t>How to use this Tool Kit</w:t>
        </w:r>
        <w:r w:rsidR="006B104D">
          <w:rPr>
            <w:webHidden/>
          </w:rPr>
          <w:tab/>
        </w:r>
        <w:r w:rsidR="006B104D">
          <w:rPr>
            <w:webHidden/>
          </w:rPr>
          <w:fldChar w:fldCharType="begin"/>
        </w:r>
        <w:r w:rsidR="006B104D">
          <w:rPr>
            <w:webHidden/>
          </w:rPr>
          <w:instrText xml:space="preserve"> PAGEREF _Toc88653825 \h </w:instrText>
        </w:r>
        <w:r w:rsidR="006B104D">
          <w:rPr>
            <w:webHidden/>
          </w:rPr>
        </w:r>
        <w:r w:rsidR="006B104D">
          <w:rPr>
            <w:webHidden/>
          </w:rPr>
          <w:fldChar w:fldCharType="separate"/>
        </w:r>
        <w:r w:rsidR="006B104D">
          <w:rPr>
            <w:webHidden/>
          </w:rPr>
          <w:t>4</w:t>
        </w:r>
        <w:r w:rsidR="006B104D">
          <w:rPr>
            <w:webHidden/>
          </w:rPr>
          <w:fldChar w:fldCharType="end"/>
        </w:r>
      </w:hyperlink>
    </w:p>
    <w:p w14:paraId="02392C8A" w14:textId="5C6D470D" w:rsidR="006B104D" w:rsidRDefault="007F7D32">
      <w:pPr>
        <w:pStyle w:val="TOC1"/>
        <w:rPr>
          <w:rFonts w:asciiTheme="minorHAnsi" w:eastAsiaTheme="minorEastAsia" w:hAnsiTheme="minorHAnsi" w:cstheme="minorBidi"/>
          <w:sz w:val="22"/>
          <w:szCs w:val="22"/>
        </w:rPr>
      </w:pPr>
      <w:hyperlink w:anchor="_Toc88653826" w:history="1">
        <w:r w:rsidR="006B104D" w:rsidRPr="0001348C">
          <w:rPr>
            <w:rStyle w:val="Hyperlink"/>
          </w:rPr>
          <w:t>SECTION A - Overview of Units of Competency</w:t>
        </w:r>
        <w:r w:rsidR="006B104D">
          <w:rPr>
            <w:webHidden/>
          </w:rPr>
          <w:tab/>
        </w:r>
        <w:r w:rsidR="006B104D">
          <w:rPr>
            <w:webHidden/>
          </w:rPr>
          <w:fldChar w:fldCharType="begin"/>
        </w:r>
        <w:r w:rsidR="006B104D">
          <w:rPr>
            <w:webHidden/>
          </w:rPr>
          <w:instrText xml:space="preserve"> PAGEREF _Toc88653826 \h </w:instrText>
        </w:r>
        <w:r w:rsidR="006B104D">
          <w:rPr>
            <w:webHidden/>
          </w:rPr>
        </w:r>
        <w:r w:rsidR="006B104D">
          <w:rPr>
            <w:webHidden/>
          </w:rPr>
          <w:fldChar w:fldCharType="separate"/>
        </w:r>
        <w:r w:rsidR="006B104D">
          <w:rPr>
            <w:webHidden/>
          </w:rPr>
          <w:t>6</w:t>
        </w:r>
        <w:r w:rsidR="006B104D">
          <w:rPr>
            <w:webHidden/>
          </w:rPr>
          <w:fldChar w:fldCharType="end"/>
        </w:r>
      </w:hyperlink>
    </w:p>
    <w:p w14:paraId="666E5F54" w14:textId="7EA692CD" w:rsidR="006B104D" w:rsidRDefault="007F7D32">
      <w:pPr>
        <w:pStyle w:val="TOC1"/>
        <w:rPr>
          <w:rFonts w:asciiTheme="minorHAnsi" w:eastAsiaTheme="minorEastAsia" w:hAnsiTheme="minorHAnsi" w:cstheme="minorBidi"/>
          <w:sz w:val="22"/>
          <w:szCs w:val="22"/>
        </w:rPr>
      </w:pPr>
      <w:hyperlink w:anchor="_Toc88653827" w:history="1">
        <w:r w:rsidR="006B104D" w:rsidRPr="0001348C">
          <w:rPr>
            <w:rStyle w:val="Hyperlink"/>
          </w:rPr>
          <w:t>SECTION B - Candidate Self-Evaluation of the Units of Competency</w:t>
        </w:r>
        <w:r w:rsidR="006B104D">
          <w:rPr>
            <w:webHidden/>
          </w:rPr>
          <w:tab/>
        </w:r>
        <w:r w:rsidR="006B104D">
          <w:rPr>
            <w:webHidden/>
          </w:rPr>
          <w:fldChar w:fldCharType="begin"/>
        </w:r>
        <w:r w:rsidR="006B104D">
          <w:rPr>
            <w:webHidden/>
          </w:rPr>
          <w:instrText xml:space="preserve"> PAGEREF _Toc88653827 \h </w:instrText>
        </w:r>
        <w:r w:rsidR="006B104D">
          <w:rPr>
            <w:webHidden/>
          </w:rPr>
        </w:r>
        <w:r w:rsidR="006B104D">
          <w:rPr>
            <w:webHidden/>
          </w:rPr>
          <w:fldChar w:fldCharType="separate"/>
        </w:r>
        <w:r w:rsidR="006B104D">
          <w:rPr>
            <w:webHidden/>
          </w:rPr>
          <w:t>7</w:t>
        </w:r>
        <w:r w:rsidR="006B104D">
          <w:rPr>
            <w:webHidden/>
          </w:rPr>
          <w:fldChar w:fldCharType="end"/>
        </w:r>
      </w:hyperlink>
    </w:p>
    <w:p w14:paraId="334C185F" w14:textId="6C97A14F" w:rsidR="006B104D" w:rsidRDefault="007F7D32">
      <w:pPr>
        <w:pStyle w:val="TOC1"/>
        <w:rPr>
          <w:rFonts w:asciiTheme="minorHAnsi" w:eastAsiaTheme="minorEastAsia" w:hAnsiTheme="minorHAnsi" w:cstheme="minorBidi"/>
          <w:sz w:val="22"/>
          <w:szCs w:val="22"/>
        </w:rPr>
      </w:pPr>
      <w:hyperlink w:anchor="_Toc88653828" w:history="1">
        <w:r w:rsidR="006B104D" w:rsidRPr="0001348C">
          <w:rPr>
            <w:rStyle w:val="Hyperlink"/>
          </w:rPr>
          <w:t>SECTION C – Competency/Professional Conversation - Interview Questions</w:t>
        </w:r>
        <w:r w:rsidR="006B104D">
          <w:rPr>
            <w:webHidden/>
          </w:rPr>
          <w:tab/>
        </w:r>
        <w:r w:rsidR="006B104D">
          <w:rPr>
            <w:webHidden/>
          </w:rPr>
          <w:fldChar w:fldCharType="begin"/>
        </w:r>
        <w:r w:rsidR="006B104D">
          <w:rPr>
            <w:webHidden/>
          </w:rPr>
          <w:instrText xml:space="preserve"> PAGEREF _Toc88653828 \h </w:instrText>
        </w:r>
        <w:r w:rsidR="006B104D">
          <w:rPr>
            <w:webHidden/>
          </w:rPr>
        </w:r>
        <w:r w:rsidR="006B104D">
          <w:rPr>
            <w:webHidden/>
          </w:rPr>
          <w:fldChar w:fldCharType="separate"/>
        </w:r>
        <w:r w:rsidR="006B104D">
          <w:rPr>
            <w:webHidden/>
          </w:rPr>
          <w:t>9</w:t>
        </w:r>
        <w:r w:rsidR="006B104D">
          <w:rPr>
            <w:webHidden/>
          </w:rPr>
          <w:fldChar w:fldCharType="end"/>
        </w:r>
      </w:hyperlink>
    </w:p>
    <w:p w14:paraId="094FD2DA" w14:textId="40A3D666" w:rsidR="006B104D" w:rsidRDefault="007F7D32">
      <w:pPr>
        <w:pStyle w:val="TOC1"/>
        <w:rPr>
          <w:rFonts w:asciiTheme="minorHAnsi" w:eastAsiaTheme="minorEastAsia" w:hAnsiTheme="minorHAnsi" w:cstheme="minorBidi"/>
          <w:sz w:val="22"/>
          <w:szCs w:val="22"/>
        </w:rPr>
      </w:pPr>
      <w:hyperlink w:anchor="_Toc88653829" w:history="1">
        <w:r w:rsidR="006B104D" w:rsidRPr="0001348C">
          <w:rPr>
            <w:rStyle w:val="Hyperlink"/>
          </w:rPr>
          <w:t>SECTION D - Third Party (Referee) Verification Report</w:t>
        </w:r>
        <w:r w:rsidR="006B104D">
          <w:rPr>
            <w:webHidden/>
          </w:rPr>
          <w:tab/>
        </w:r>
        <w:r w:rsidR="006B104D">
          <w:rPr>
            <w:webHidden/>
          </w:rPr>
          <w:fldChar w:fldCharType="begin"/>
        </w:r>
        <w:r w:rsidR="006B104D">
          <w:rPr>
            <w:webHidden/>
          </w:rPr>
          <w:instrText xml:space="preserve"> PAGEREF _Toc88653829 \h </w:instrText>
        </w:r>
        <w:r w:rsidR="006B104D">
          <w:rPr>
            <w:webHidden/>
          </w:rPr>
        </w:r>
        <w:r w:rsidR="006B104D">
          <w:rPr>
            <w:webHidden/>
          </w:rPr>
          <w:fldChar w:fldCharType="separate"/>
        </w:r>
        <w:r w:rsidR="006B104D">
          <w:rPr>
            <w:webHidden/>
          </w:rPr>
          <w:t>12</w:t>
        </w:r>
        <w:r w:rsidR="006B104D">
          <w:rPr>
            <w:webHidden/>
          </w:rPr>
          <w:fldChar w:fldCharType="end"/>
        </w:r>
      </w:hyperlink>
    </w:p>
    <w:p w14:paraId="56589C9B" w14:textId="001E3116" w:rsidR="006B104D" w:rsidRDefault="007F7D32">
      <w:pPr>
        <w:pStyle w:val="TOC1"/>
        <w:rPr>
          <w:rFonts w:asciiTheme="minorHAnsi" w:eastAsiaTheme="minorEastAsia" w:hAnsiTheme="minorHAnsi" w:cstheme="minorBidi"/>
          <w:sz w:val="22"/>
          <w:szCs w:val="22"/>
        </w:rPr>
      </w:pPr>
      <w:hyperlink w:anchor="_Toc88653830" w:history="1">
        <w:r w:rsidR="006B104D" w:rsidRPr="0001348C">
          <w:rPr>
            <w:rStyle w:val="Hyperlink"/>
          </w:rPr>
          <w:t>SECTION E – Assessment Instruments and Assessor’s Summary</w:t>
        </w:r>
        <w:r w:rsidR="006B104D">
          <w:rPr>
            <w:webHidden/>
          </w:rPr>
          <w:tab/>
        </w:r>
        <w:r w:rsidR="006B104D">
          <w:rPr>
            <w:webHidden/>
          </w:rPr>
          <w:fldChar w:fldCharType="begin"/>
        </w:r>
        <w:r w:rsidR="006B104D">
          <w:rPr>
            <w:webHidden/>
          </w:rPr>
          <w:instrText xml:space="preserve"> PAGEREF _Toc88653830 \h </w:instrText>
        </w:r>
        <w:r w:rsidR="006B104D">
          <w:rPr>
            <w:webHidden/>
          </w:rPr>
        </w:r>
        <w:r w:rsidR="006B104D">
          <w:rPr>
            <w:webHidden/>
          </w:rPr>
          <w:fldChar w:fldCharType="separate"/>
        </w:r>
        <w:r w:rsidR="006B104D">
          <w:rPr>
            <w:webHidden/>
          </w:rPr>
          <w:t>13</w:t>
        </w:r>
        <w:r w:rsidR="006B104D">
          <w:rPr>
            <w:webHidden/>
          </w:rPr>
          <w:fldChar w:fldCharType="end"/>
        </w:r>
      </w:hyperlink>
    </w:p>
    <w:p w14:paraId="17B7B751" w14:textId="207CD4FB" w:rsidR="008842BC" w:rsidRDefault="00FB2DA0" w:rsidP="0007098B">
      <w:pPr>
        <w:pStyle w:val="Heading1"/>
        <w:rPr>
          <w:rFonts w:ascii="Calibri" w:hAnsi="Calibri" w:cs="Times New Roman"/>
          <w:b w:val="0"/>
          <w:bCs w:val="0"/>
          <w:kern w:val="0"/>
          <w:sz w:val="22"/>
          <w:szCs w:val="24"/>
        </w:rPr>
      </w:pPr>
      <w:r w:rsidRPr="00DC1C1C">
        <w:rPr>
          <w:rFonts w:ascii="Calibri" w:hAnsi="Calibri"/>
        </w:rPr>
        <w:fldChar w:fldCharType="end"/>
      </w:r>
      <w:r w:rsidR="00232317" w:rsidRPr="00DC1C1C">
        <w:rPr>
          <w:rFonts w:ascii="Calibri" w:hAnsi="Calibri" w:cs="Times New Roman"/>
          <w:b w:val="0"/>
          <w:bCs w:val="0"/>
          <w:kern w:val="0"/>
          <w:sz w:val="22"/>
          <w:szCs w:val="24"/>
        </w:rPr>
        <w:br w:type="page"/>
      </w:r>
    </w:p>
    <w:p w14:paraId="17B7B752" w14:textId="77777777" w:rsidR="00232317" w:rsidRPr="007311BA" w:rsidRDefault="00232317" w:rsidP="0007098B">
      <w:pPr>
        <w:pStyle w:val="Heading1"/>
        <w:rPr>
          <w:sz w:val="44"/>
          <w:szCs w:val="44"/>
        </w:rPr>
      </w:pPr>
      <w:bookmarkStart w:id="0" w:name="_Toc88653824"/>
      <w:r w:rsidRPr="007311BA">
        <w:rPr>
          <w:sz w:val="44"/>
          <w:szCs w:val="44"/>
        </w:rPr>
        <w:lastRenderedPageBreak/>
        <w:t>Recognition of Prior Learning (RPL) Assessment Tool Kit</w:t>
      </w:r>
      <w:bookmarkEnd w:id="0"/>
    </w:p>
    <w:p w14:paraId="17B7B754" w14:textId="77777777" w:rsidR="00232317" w:rsidRPr="00C875BD" w:rsidRDefault="00232317" w:rsidP="00C05083">
      <w:pPr>
        <w:spacing w:after="0"/>
        <w:rPr>
          <w:rFonts w:ascii="Calibri" w:hAnsi="Calibri"/>
        </w:rPr>
      </w:pPr>
    </w:p>
    <w:p w14:paraId="17B7B755" w14:textId="650A9CE2" w:rsidR="00232317" w:rsidRDefault="00232317" w:rsidP="0072297F">
      <w:pPr>
        <w:spacing w:after="0"/>
        <w:rPr>
          <w:rFonts w:ascii="Calibri" w:hAnsi="Calibri"/>
        </w:rPr>
      </w:pPr>
      <w:r w:rsidRPr="00DC1C1C">
        <w:rPr>
          <w:rFonts w:ascii="Calibri" w:hAnsi="Calibri"/>
        </w:rPr>
        <w:t>This RPL Assessment Tool Kit has been developed by the Scouts Australia Institute of Training</w:t>
      </w:r>
      <w:r w:rsidR="00915A8F">
        <w:rPr>
          <w:rFonts w:ascii="Calibri" w:hAnsi="Calibri"/>
        </w:rPr>
        <w:t xml:space="preserve"> (SAIT)</w:t>
      </w:r>
      <w:r w:rsidRPr="00DC1C1C">
        <w:rPr>
          <w:rFonts w:ascii="Calibri" w:hAnsi="Calibri"/>
        </w:rPr>
        <w:t xml:space="preserve"> in consultation with ind</w:t>
      </w:r>
      <w:r w:rsidR="00915A8F">
        <w:rPr>
          <w:rFonts w:ascii="Calibri" w:hAnsi="Calibri"/>
        </w:rPr>
        <w:t>ustry, as a resource to assist C</w:t>
      </w:r>
      <w:r w:rsidRPr="00DC1C1C">
        <w:rPr>
          <w:rFonts w:ascii="Calibri" w:hAnsi="Calibri"/>
        </w:rPr>
        <w:t>andidates seeking RPL and for RPL Assessors</w:t>
      </w:r>
      <w:r w:rsidR="00915A8F">
        <w:rPr>
          <w:rFonts w:ascii="Calibri" w:hAnsi="Calibri"/>
        </w:rPr>
        <w:t>,</w:t>
      </w:r>
      <w:r w:rsidRPr="00DC1C1C">
        <w:rPr>
          <w:rFonts w:ascii="Calibri" w:hAnsi="Calibri"/>
        </w:rPr>
        <w:t xml:space="preserve"> by providing a set of assessment tools which can be used to conduct whole and part of qualification RPL. This information can be utilised by bo</w:t>
      </w:r>
      <w:r w:rsidR="00915A8F">
        <w:rPr>
          <w:rFonts w:ascii="Calibri" w:hAnsi="Calibri"/>
        </w:rPr>
        <w:t>th Candidate</w:t>
      </w:r>
      <w:r w:rsidR="00C05083">
        <w:rPr>
          <w:rFonts w:ascii="Calibri" w:hAnsi="Calibri"/>
        </w:rPr>
        <w:t xml:space="preserve"> and Assessor</w:t>
      </w:r>
      <w:r w:rsidR="00915A8F">
        <w:rPr>
          <w:rFonts w:ascii="Calibri" w:hAnsi="Calibri"/>
        </w:rPr>
        <w:t>.</w:t>
      </w:r>
    </w:p>
    <w:p w14:paraId="6331825C" w14:textId="77777777" w:rsidR="00C05083" w:rsidRPr="00DC1C1C" w:rsidRDefault="00C05083" w:rsidP="0072297F">
      <w:pPr>
        <w:spacing w:after="0"/>
        <w:rPr>
          <w:rFonts w:ascii="Calibri" w:hAnsi="Calibri"/>
        </w:rPr>
      </w:pPr>
    </w:p>
    <w:p w14:paraId="17B7B756" w14:textId="48ED76DD" w:rsidR="00232317" w:rsidRPr="0072297F" w:rsidRDefault="00232317" w:rsidP="0072297F">
      <w:pPr>
        <w:spacing w:after="0"/>
        <w:rPr>
          <w:rFonts w:ascii="Calibri" w:hAnsi="Calibri"/>
        </w:rPr>
      </w:pPr>
      <w:r w:rsidRPr="0072297F">
        <w:rPr>
          <w:rFonts w:ascii="Calibri" w:hAnsi="Calibri"/>
        </w:rPr>
        <w:t xml:space="preserve">This assessment kit has been validated by the </w:t>
      </w:r>
      <w:r w:rsidR="00915A8F" w:rsidRPr="0072297F">
        <w:rPr>
          <w:rFonts w:ascii="Calibri" w:hAnsi="Calibri"/>
        </w:rPr>
        <w:t>SAIT</w:t>
      </w:r>
      <w:r w:rsidRPr="0072297F">
        <w:rPr>
          <w:rFonts w:ascii="Calibri" w:hAnsi="Calibri"/>
        </w:rPr>
        <w:t xml:space="preserve"> to ensure it meets the required Standards for Registered Training Organisations (RTOs), relevant Training Package requirements and Registered Training Organisation (RTO) policies</w:t>
      </w:r>
      <w:r w:rsidR="00915A8F" w:rsidRPr="0072297F">
        <w:rPr>
          <w:rFonts w:ascii="Calibri" w:hAnsi="Calibri"/>
        </w:rPr>
        <w:t>.</w:t>
      </w:r>
    </w:p>
    <w:p w14:paraId="58F5E136" w14:textId="77777777" w:rsidR="009F08F2" w:rsidRPr="0072297F" w:rsidRDefault="009F08F2" w:rsidP="0072297F">
      <w:pPr>
        <w:spacing w:after="0"/>
        <w:rPr>
          <w:rFonts w:ascii="Calibri" w:hAnsi="Calibri"/>
        </w:rPr>
      </w:pPr>
    </w:p>
    <w:p w14:paraId="68D7E1EB" w14:textId="77777777" w:rsidR="009F08F2" w:rsidRPr="009F08F2" w:rsidRDefault="009F08F2" w:rsidP="009F08F2">
      <w:pPr>
        <w:spacing w:after="0"/>
        <w:rPr>
          <w:rFonts w:ascii="Calibri" w:hAnsi="Calibri"/>
          <w:b/>
          <w:bCs/>
          <w:sz w:val="28"/>
          <w:szCs w:val="28"/>
        </w:rPr>
      </w:pPr>
      <w:r w:rsidRPr="009F08F2">
        <w:rPr>
          <w:rFonts w:ascii="Calibri" w:hAnsi="Calibri"/>
          <w:b/>
          <w:bCs/>
          <w:sz w:val="28"/>
          <w:szCs w:val="28"/>
        </w:rPr>
        <w:t>Application</w:t>
      </w:r>
    </w:p>
    <w:p w14:paraId="32E3DA4E" w14:textId="77777777" w:rsidR="009F08F2" w:rsidRDefault="009F08F2" w:rsidP="009F08F2">
      <w:pPr>
        <w:spacing w:after="0"/>
        <w:rPr>
          <w:rFonts w:ascii="Calibri" w:hAnsi="Calibri"/>
        </w:rPr>
      </w:pPr>
    </w:p>
    <w:p w14:paraId="638B3B74" w14:textId="3D02E3A4" w:rsidR="009F08F2" w:rsidRPr="008C1C79" w:rsidRDefault="009F08F2" w:rsidP="009F08F2">
      <w:pPr>
        <w:spacing w:after="0"/>
        <w:rPr>
          <w:rFonts w:ascii="Calibri" w:hAnsi="Calibri"/>
        </w:rPr>
      </w:pPr>
      <w:r w:rsidRPr="008C1C79">
        <w:rPr>
          <w:rFonts w:ascii="Calibri" w:hAnsi="Calibri"/>
        </w:rPr>
        <w:t>This unit describes the skills and knowledge</w:t>
      </w:r>
      <w:r>
        <w:rPr>
          <w:rFonts w:ascii="Calibri" w:hAnsi="Calibri"/>
        </w:rPr>
        <w:t xml:space="preserve"> a vocational trainer or assessor requires to identify language, literacy and numeracy (LLN) skill requirements of training in work environment, and to use resources and strategies that meet the needs of the learner group.  This unit applies to individuals who train, teach, assess and develop resources.  Competence in this unit does not indicate that a person is a qualified specialist adult language, literacy or numeracy practitioner.</w:t>
      </w:r>
    </w:p>
    <w:p w14:paraId="6F74C521" w14:textId="77777777" w:rsidR="009F08F2" w:rsidRPr="008C1C79" w:rsidRDefault="009F08F2" w:rsidP="009F08F2">
      <w:pPr>
        <w:spacing w:after="0"/>
        <w:rPr>
          <w:rFonts w:asciiTheme="minorHAnsi" w:hAnsiTheme="minorHAnsi" w:cstheme="minorHAnsi"/>
        </w:rPr>
      </w:pPr>
    </w:p>
    <w:p w14:paraId="6DBB63B8" w14:textId="0D888630" w:rsidR="009F08F2" w:rsidRDefault="009F08F2" w:rsidP="009F08F2">
      <w:pPr>
        <w:spacing w:after="0"/>
        <w:rPr>
          <w:rFonts w:ascii="Calibri" w:hAnsi="Calibri"/>
        </w:rPr>
      </w:pPr>
      <w:r w:rsidRPr="0008654E">
        <w:rPr>
          <w:rFonts w:ascii="Calibri" w:hAnsi="Calibri"/>
        </w:rPr>
        <w:t>Scouting has identified that th</w:t>
      </w:r>
      <w:r w:rsidR="0072297F">
        <w:rPr>
          <w:rFonts w:ascii="Calibri" w:hAnsi="Calibri"/>
        </w:rPr>
        <w:t>is</w:t>
      </w:r>
      <w:r w:rsidRPr="0008654E">
        <w:rPr>
          <w:rFonts w:ascii="Calibri" w:hAnsi="Calibri"/>
        </w:rPr>
        <w:t xml:space="preserve"> Unit of Competency may relate to your role </w:t>
      </w:r>
      <w:r>
        <w:rPr>
          <w:rFonts w:ascii="Calibri" w:hAnsi="Calibri"/>
        </w:rPr>
        <w:t>in Scouting.</w:t>
      </w:r>
    </w:p>
    <w:p w14:paraId="2305C47B" w14:textId="77777777" w:rsidR="009F08F2" w:rsidRPr="00C2066E" w:rsidRDefault="009F08F2" w:rsidP="00C05083">
      <w:pPr>
        <w:pStyle w:val="BodyText"/>
        <w:spacing w:after="0"/>
        <w:rPr>
          <w:rFonts w:ascii="Calibri" w:hAnsi="Calibri"/>
          <w:bCs/>
        </w:rPr>
      </w:pPr>
    </w:p>
    <w:p w14:paraId="17B7B757" w14:textId="0A6E6009" w:rsidR="00355DF4" w:rsidRPr="00353790" w:rsidRDefault="00355DF4" w:rsidP="00353790">
      <w:pPr>
        <w:pStyle w:val="Heading1"/>
        <w:rPr>
          <w:sz w:val="44"/>
          <w:szCs w:val="44"/>
        </w:rPr>
      </w:pPr>
      <w:bookmarkStart w:id="1" w:name="_Toc88653825"/>
      <w:bookmarkStart w:id="2" w:name="_Hlk88653770"/>
      <w:r w:rsidRPr="001E77F3">
        <w:rPr>
          <w:sz w:val="44"/>
          <w:szCs w:val="44"/>
        </w:rPr>
        <w:t>How to use this</w:t>
      </w:r>
      <w:r w:rsidR="00920DF1">
        <w:rPr>
          <w:sz w:val="44"/>
          <w:szCs w:val="44"/>
        </w:rPr>
        <w:t xml:space="preserve"> </w:t>
      </w:r>
      <w:r w:rsidR="00A26312">
        <w:rPr>
          <w:sz w:val="44"/>
          <w:szCs w:val="44"/>
        </w:rPr>
        <w:t>Tool</w:t>
      </w:r>
      <w:r w:rsidRPr="001E77F3">
        <w:rPr>
          <w:sz w:val="44"/>
          <w:szCs w:val="44"/>
        </w:rPr>
        <w:t xml:space="preserve"> Kit</w:t>
      </w:r>
      <w:bookmarkEnd w:id="1"/>
    </w:p>
    <w:p w14:paraId="17B7B758" w14:textId="77777777" w:rsidR="008842BC" w:rsidRPr="00915A8F" w:rsidRDefault="008842BC" w:rsidP="00915A8F">
      <w:pPr>
        <w:spacing w:after="0"/>
        <w:rPr>
          <w:rFonts w:asciiTheme="minorHAnsi" w:hAnsiTheme="minorHAnsi" w:cs="Arial"/>
        </w:rPr>
      </w:pPr>
    </w:p>
    <w:p w14:paraId="17B7B759" w14:textId="77777777" w:rsidR="00B72B76" w:rsidRPr="00915A8F" w:rsidRDefault="00B72B76" w:rsidP="00915A8F">
      <w:pPr>
        <w:spacing w:after="0"/>
        <w:rPr>
          <w:rFonts w:asciiTheme="minorHAnsi" w:hAnsiTheme="minorHAnsi" w:cs="Arial"/>
        </w:rPr>
      </w:pPr>
      <w:r w:rsidRPr="00915A8F">
        <w:rPr>
          <w:rFonts w:asciiTheme="minorHAnsi" w:hAnsiTheme="minorHAnsi" w:cs="Arial"/>
        </w:rPr>
        <w:t>This kit is divided into sections</w:t>
      </w:r>
      <w:r w:rsidR="008842BC" w:rsidRPr="00915A8F">
        <w:rPr>
          <w:rFonts w:asciiTheme="minorHAnsi" w:hAnsiTheme="minorHAnsi" w:cs="Arial"/>
        </w:rPr>
        <w:t xml:space="preserve"> as follows:</w:t>
      </w:r>
    </w:p>
    <w:p w14:paraId="17B7B75A" w14:textId="77777777" w:rsidR="00B72B76" w:rsidRPr="00915A8F" w:rsidRDefault="00B72B76" w:rsidP="00915A8F">
      <w:pPr>
        <w:spacing w:after="0"/>
        <w:rPr>
          <w:rFonts w:asciiTheme="minorHAnsi" w:hAnsiTheme="minorHAnsi" w:cs="Arial"/>
        </w:rPr>
      </w:pPr>
    </w:p>
    <w:p w14:paraId="17B7B75B" w14:textId="72C471EC" w:rsidR="00B72B76" w:rsidRPr="009F08F2" w:rsidRDefault="00B72B76" w:rsidP="00915A8F">
      <w:pPr>
        <w:spacing w:after="0"/>
        <w:rPr>
          <w:rFonts w:ascii="Calibri" w:hAnsi="Calibri"/>
          <w:b/>
          <w:bCs/>
          <w:sz w:val="28"/>
          <w:szCs w:val="28"/>
        </w:rPr>
      </w:pPr>
      <w:r w:rsidRPr="009F08F2">
        <w:rPr>
          <w:rFonts w:ascii="Calibri" w:hAnsi="Calibri"/>
          <w:b/>
          <w:bCs/>
          <w:sz w:val="28"/>
          <w:szCs w:val="28"/>
        </w:rPr>
        <w:t xml:space="preserve">SECTION A – Overview of </w:t>
      </w:r>
      <w:r w:rsidR="00C2066E" w:rsidRPr="009F08F2">
        <w:rPr>
          <w:rFonts w:ascii="Calibri" w:hAnsi="Calibri"/>
          <w:b/>
          <w:bCs/>
          <w:sz w:val="28"/>
          <w:szCs w:val="28"/>
        </w:rPr>
        <w:t>Units of C</w:t>
      </w:r>
      <w:r w:rsidRPr="009F08F2">
        <w:rPr>
          <w:rFonts w:ascii="Calibri" w:hAnsi="Calibri"/>
          <w:b/>
          <w:bCs/>
          <w:sz w:val="28"/>
          <w:szCs w:val="28"/>
        </w:rPr>
        <w:t>ompetenc</w:t>
      </w:r>
      <w:r w:rsidR="00C2066E" w:rsidRPr="009F08F2">
        <w:rPr>
          <w:rFonts w:ascii="Calibri" w:hAnsi="Calibri"/>
          <w:b/>
          <w:bCs/>
          <w:sz w:val="28"/>
          <w:szCs w:val="28"/>
        </w:rPr>
        <w:t>y</w:t>
      </w:r>
    </w:p>
    <w:p w14:paraId="17B7B75C" w14:textId="77777777" w:rsidR="00691A00" w:rsidRPr="00C2066E" w:rsidRDefault="00691A00" w:rsidP="00915A8F">
      <w:pPr>
        <w:spacing w:after="0"/>
        <w:rPr>
          <w:rFonts w:asciiTheme="minorHAnsi" w:hAnsiTheme="minorHAnsi" w:cs="Arial"/>
          <w:bCs/>
        </w:rPr>
      </w:pPr>
    </w:p>
    <w:p w14:paraId="17B7B75D" w14:textId="3BF4589D" w:rsidR="00127F66" w:rsidRPr="009F08F2" w:rsidRDefault="00127F66" w:rsidP="00915A8F">
      <w:pPr>
        <w:spacing w:after="0"/>
        <w:rPr>
          <w:rFonts w:ascii="Calibri" w:hAnsi="Calibri"/>
          <w:b/>
          <w:bCs/>
          <w:sz w:val="28"/>
          <w:szCs w:val="28"/>
        </w:rPr>
      </w:pPr>
      <w:r w:rsidRPr="009F08F2">
        <w:rPr>
          <w:rFonts w:ascii="Calibri" w:hAnsi="Calibri"/>
          <w:b/>
          <w:bCs/>
          <w:sz w:val="28"/>
          <w:szCs w:val="28"/>
        </w:rPr>
        <w:t xml:space="preserve">SECTION </w:t>
      </w:r>
      <w:r w:rsidR="00B72B76" w:rsidRPr="009F08F2">
        <w:rPr>
          <w:rFonts w:ascii="Calibri" w:hAnsi="Calibri"/>
          <w:b/>
          <w:bCs/>
          <w:sz w:val="28"/>
          <w:szCs w:val="28"/>
        </w:rPr>
        <w:t>B</w:t>
      </w:r>
      <w:r w:rsidRPr="009F08F2">
        <w:rPr>
          <w:rFonts w:ascii="Calibri" w:hAnsi="Calibri"/>
          <w:b/>
          <w:bCs/>
          <w:sz w:val="28"/>
          <w:szCs w:val="28"/>
        </w:rPr>
        <w:t xml:space="preserve"> </w:t>
      </w:r>
      <w:r w:rsidR="00673856" w:rsidRPr="009F08F2">
        <w:rPr>
          <w:rFonts w:ascii="Calibri" w:hAnsi="Calibri"/>
          <w:b/>
          <w:bCs/>
          <w:sz w:val="28"/>
          <w:szCs w:val="28"/>
        </w:rPr>
        <w:t>–</w:t>
      </w:r>
      <w:r w:rsidRPr="009F08F2">
        <w:rPr>
          <w:rFonts w:ascii="Calibri" w:hAnsi="Calibri"/>
          <w:b/>
          <w:bCs/>
          <w:sz w:val="28"/>
          <w:szCs w:val="28"/>
        </w:rPr>
        <w:t xml:space="preserve"> </w:t>
      </w:r>
      <w:r w:rsidR="00673856" w:rsidRPr="009F08F2">
        <w:rPr>
          <w:rFonts w:ascii="Calibri" w:hAnsi="Calibri"/>
          <w:b/>
          <w:bCs/>
          <w:sz w:val="28"/>
          <w:szCs w:val="28"/>
        </w:rPr>
        <w:t xml:space="preserve">Candidate </w:t>
      </w:r>
      <w:r w:rsidR="006900BB" w:rsidRPr="009F08F2">
        <w:rPr>
          <w:rFonts w:ascii="Calibri" w:hAnsi="Calibri"/>
          <w:b/>
          <w:bCs/>
          <w:sz w:val="28"/>
          <w:szCs w:val="28"/>
        </w:rPr>
        <w:t>S</w:t>
      </w:r>
      <w:r w:rsidR="00673856" w:rsidRPr="009F08F2">
        <w:rPr>
          <w:rFonts w:ascii="Calibri" w:hAnsi="Calibri"/>
          <w:b/>
          <w:bCs/>
          <w:sz w:val="28"/>
          <w:szCs w:val="28"/>
        </w:rPr>
        <w:t>elf</w:t>
      </w:r>
      <w:r w:rsidR="001E3E06" w:rsidRPr="009F08F2">
        <w:rPr>
          <w:rFonts w:ascii="Calibri" w:hAnsi="Calibri"/>
          <w:b/>
          <w:bCs/>
          <w:sz w:val="28"/>
          <w:szCs w:val="28"/>
        </w:rPr>
        <w:t>-</w:t>
      </w:r>
      <w:r w:rsidR="006900BB" w:rsidRPr="009F08F2">
        <w:rPr>
          <w:rFonts w:ascii="Calibri" w:hAnsi="Calibri"/>
          <w:b/>
          <w:bCs/>
          <w:sz w:val="28"/>
          <w:szCs w:val="28"/>
        </w:rPr>
        <w:t>E</w:t>
      </w:r>
      <w:r w:rsidR="00673856" w:rsidRPr="009F08F2">
        <w:rPr>
          <w:rFonts w:ascii="Calibri" w:hAnsi="Calibri"/>
          <w:b/>
          <w:bCs/>
          <w:sz w:val="28"/>
          <w:szCs w:val="28"/>
        </w:rPr>
        <w:t>valuation</w:t>
      </w:r>
    </w:p>
    <w:p w14:paraId="17B7B75E" w14:textId="014CB5DE" w:rsidR="00673856" w:rsidRPr="00C2066E" w:rsidRDefault="00673856" w:rsidP="00915A8F">
      <w:pPr>
        <w:spacing w:after="0"/>
        <w:rPr>
          <w:rFonts w:asciiTheme="minorHAnsi" w:hAnsiTheme="minorHAnsi" w:cs="Arial"/>
          <w:bCs/>
        </w:rPr>
      </w:pPr>
      <w:r w:rsidRPr="00C2066E">
        <w:rPr>
          <w:rFonts w:asciiTheme="minorHAnsi" w:hAnsiTheme="minorHAnsi" w:cs="Arial"/>
          <w:bCs/>
        </w:rPr>
        <w:t>To have skills formally reco</w:t>
      </w:r>
      <w:r w:rsidR="00915A8F" w:rsidRPr="00C2066E">
        <w:rPr>
          <w:rFonts w:asciiTheme="minorHAnsi" w:hAnsiTheme="minorHAnsi" w:cs="Arial"/>
          <w:bCs/>
        </w:rPr>
        <w:t>gnised in the national system, A</w:t>
      </w:r>
      <w:r w:rsidRPr="00C2066E">
        <w:rPr>
          <w:rFonts w:asciiTheme="minorHAnsi" w:hAnsiTheme="minorHAnsi" w:cs="Arial"/>
          <w:bCs/>
        </w:rPr>
        <w:t xml:space="preserve">ssessors must make sure </w:t>
      </w:r>
      <w:r w:rsidR="00C05083">
        <w:rPr>
          <w:rFonts w:asciiTheme="minorHAnsi" w:hAnsiTheme="minorHAnsi" w:cs="Arial"/>
          <w:bCs/>
        </w:rPr>
        <w:t>that the Candidate has</w:t>
      </w:r>
      <w:r w:rsidRPr="00C2066E">
        <w:rPr>
          <w:rFonts w:asciiTheme="minorHAnsi" w:hAnsiTheme="minorHAnsi" w:cs="Arial"/>
          <w:bCs/>
        </w:rPr>
        <w:t xml:space="preserve"> the skills and knowledge to meet industry standards. </w:t>
      </w:r>
      <w:r w:rsidR="00915A8F" w:rsidRPr="00C2066E">
        <w:rPr>
          <w:rFonts w:asciiTheme="minorHAnsi" w:hAnsiTheme="minorHAnsi" w:cs="Arial"/>
          <w:bCs/>
        </w:rPr>
        <w:t xml:space="preserve"> </w:t>
      </w:r>
      <w:r w:rsidR="00B72B76" w:rsidRPr="00C2066E">
        <w:rPr>
          <w:rFonts w:asciiTheme="minorHAnsi" w:hAnsiTheme="minorHAnsi" w:cs="Arial"/>
          <w:bCs/>
        </w:rPr>
        <w:t>This section provides a self</w:t>
      </w:r>
      <w:r w:rsidR="001E3E06" w:rsidRPr="00C2066E">
        <w:rPr>
          <w:rFonts w:asciiTheme="minorHAnsi" w:hAnsiTheme="minorHAnsi" w:cs="Arial"/>
          <w:bCs/>
        </w:rPr>
        <w:t>-</w:t>
      </w:r>
      <w:r w:rsidR="00B72B76" w:rsidRPr="00C2066E">
        <w:rPr>
          <w:rFonts w:asciiTheme="minorHAnsi" w:hAnsiTheme="minorHAnsi" w:cs="Arial"/>
          <w:bCs/>
        </w:rPr>
        <w:t>evaluation checklist which ask</w:t>
      </w:r>
      <w:r w:rsidR="00EB2A6E" w:rsidRPr="00C2066E">
        <w:rPr>
          <w:rFonts w:asciiTheme="minorHAnsi" w:hAnsiTheme="minorHAnsi" w:cs="Arial"/>
          <w:bCs/>
        </w:rPr>
        <w:t>s</w:t>
      </w:r>
      <w:r w:rsidR="00B72B76" w:rsidRPr="00C2066E">
        <w:rPr>
          <w:rFonts w:asciiTheme="minorHAnsi" w:hAnsiTheme="minorHAnsi" w:cs="Arial"/>
          <w:bCs/>
        </w:rPr>
        <w:t xml:space="preserve"> </w:t>
      </w:r>
      <w:r w:rsidR="00C05083">
        <w:rPr>
          <w:rFonts w:asciiTheme="minorHAnsi" w:hAnsiTheme="minorHAnsi" w:cs="Arial"/>
          <w:bCs/>
        </w:rPr>
        <w:t>the Candidate</w:t>
      </w:r>
      <w:r w:rsidR="00B72B76" w:rsidRPr="00C2066E">
        <w:rPr>
          <w:rFonts w:asciiTheme="minorHAnsi" w:hAnsiTheme="minorHAnsi" w:cs="Arial"/>
          <w:bCs/>
        </w:rPr>
        <w:t xml:space="preserve"> to reflect on </w:t>
      </w:r>
      <w:r w:rsidR="00C05083">
        <w:rPr>
          <w:rFonts w:asciiTheme="minorHAnsi" w:hAnsiTheme="minorHAnsi" w:cs="Arial"/>
          <w:bCs/>
        </w:rPr>
        <w:t>their</w:t>
      </w:r>
      <w:r w:rsidR="00B72B76" w:rsidRPr="00C2066E">
        <w:rPr>
          <w:rFonts w:asciiTheme="minorHAnsi" w:hAnsiTheme="minorHAnsi" w:cs="Arial"/>
          <w:bCs/>
        </w:rPr>
        <w:t xml:space="preserve"> performance in the workplace.</w:t>
      </w:r>
    </w:p>
    <w:p w14:paraId="17B7B75F" w14:textId="77777777" w:rsidR="00673856" w:rsidRPr="00C2066E" w:rsidRDefault="00673856" w:rsidP="00915A8F">
      <w:pPr>
        <w:spacing w:after="0"/>
        <w:rPr>
          <w:rFonts w:asciiTheme="minorHAnsi" w:hAnsiTheme="minorHAnsi" w:cs="Arial"/>
          <w:bCs/>
        </w:rPr>
      </w:pPr>
    </w:p>
    <w:p w14:paraId="17B7B760" w14:textId="50BFBE1D" w:rsidR="00673856" w:rsidRPr="009F08F2" w:rsidRDefault="00C875BD" w:rsidP="00915A8F">
      <w:pPr>
        <w:spacing w:after="0"/>
        <w:rPr>
          <w:rFonts w:ascii="Calibri" w:hAnsi="Calibri"/>
          <w:b/>
          <w:bCs/>
          <w:sz w:val="28"/>
          <w:szCs w:val="28"/>
        </w:rPr>
      </w:pPr>
      <w:r w:rsidRPr="009F08F2">
        <w:rPr>
          <w:rFonts w:ascii="Calibri" w:hAnsi="Calibri"/>
          <w:b/>
          <w:bCs/>
          <w:sz w:val="28"/>
          <w:szCs w:val="28"/>
        </w:rPr>
        <w:t>SECTION C</w:t>
      </w:r>
      <w:r w:rsidR="00673856" w:rsidRPr="009F08F2">
        <w:rPr>
          <w:rFonts w:ascii="Calibri" w:hAnsi="Calibri"/>
          <w:b/>
          <w:bCs/>
          <w:sz w:val="28"/>
          <w:szCs w:val="28"/>
        </w:rPr>
        <w:t xml:space="preserve"> – </w:t>
      </w:r>
      <w:r w:rsidR="00C2066E" w:rsidRPr="009F08F2">
        <w:rPr>
          <w:rFonts w:ascii="Calibri" w:hAnsi="Calibri"/>
          <w:b/>
          <w:bCs/>
          <w:sz w:val="28"/>
          <w:szCs w:val="28"/>
        </w:rPr>
        <w:t xml:space="preserve">Professional </w:t>
      </w:r>
      <w:r w:rsidR="006900BB" w:rsidRPr="009F08F2">
        <w:rPr>
          <w:rFonts w:ascii="Calibri" w:hAnsi="Calibri"/>
          <w:b/>
          <w:bCs/>
          <w:sz w:val="28"/>
          <w:szCs w:val="28"/>
        </w:rPr>
        <w:t>C</w:t>
      </w:r>
      <w:r w:rsidR="00C2066E" w:rsidRPr="009F08F2">
        <w:rPr>
          <w:rFonts w:ascii="Calibri" w:hAnsi="Calibri"/>
          <w:b/>
          <w:bCs/>
          <w:sz w:val="28"/>
          <w:szCs w:val="28"/>
        </w:rPr>
        <w:t xml:space="preserve">ompetency </w:t>
      </w:r>
      <w:r w:rsidR="006900BB" w:rsidRPr="009F08F2">
        <w:rPr>
          <w:rFonts w:ascii="Calibri" w:hAnsi="Calibri"/>
          <w:b/>
          <w:bCs/>
          <w:sz w:val="28"/>
          <w:szCs w:val="28"/>
        </w:rPr>
        <w:t>C</w:t>
      </w:r>
      <w:r w:rsidR="00C2066E" w:rsidRPr="009F08F2">
        <w:rPr>
          <w:rFonts w:ascii="Calibri" w:hAnsi="Calibri"/>
          <w:b/>
          <w:bCs/>
          <w:sz w:val="28"/>
          <w:szCs w:val="28"/>
        </w:rPr>
        <w:t>onversation</w:t>
      </w:r>
    </w:p>
    <w:p w14:paraId="17B7B761" w14:textId="1A954202" w:rsidR="00B72B76" w:rsidRPr="00C2066E" w:rsidRDefault="00EB2A6E" w:rsidP="00915A8F">
      <w:pPr>
        <w:spacing w:after="0"/>
        <w:rPr>
          <w:rFonts w:asciiTheme="minorHAnsi" w:hAnsiTheme="minorHAnsi" w:cs="Arial"/>
          <w:bCs/>
        </w:rPr>
      </w:pPr>
      <w:r w:rsidRPr="00C2066E">
        <w:rPr>
          <w:rFonts w:asciiTheme="minorHAnsi" w:hAnsiTheme="minorHAnsi" w:cs="Arial"/>
          <w:bCs/>
        </w:rPr>
        <w:t xml:space="preserve">In this section several questions </w:t>
      </w:r>
      <w:r w:rsidR="00C2066E">
        <w:rPr>
          <w:rFonts w:asciiTheme="minorHAnsi" w:hAnsiTheme="minorHAnsi" w:cs="Arial"/>
          <w:bCs/>
        </w:rPr>
        <w:t>are posed that relate to the elements of competenc</w:t>
      </w:r>
      <w:r w:rsidR="00F624DF">
        <w:rPr>
          <w:rFonts w:asciiTheme="minorHAnsi" w:hAnsiTheme="minorHAnsi" w:cs="Arial"/>
          <w:bCs/>
        </w:rPr>
        <w:t>y</w:t>
      </w:r>
      <w:r w:rsidR="00C2066E">
        <w:rPr>
          <w:rFonts w:asciiTheme="minorHAnsi" w:hAnsiTheme="minorHAnsi" w:cs="Arial"/>
          <w:bCs/>
        </w:rPr>
        <w:t xml:space="preserve"> for each Unit of Competency.  This will form the basis for </w:t>
      </w:r>
      <w:r w:rsidR="00C05083">
        <w:rPr>
          <w:rFonts w:asciiTheme="minorHAnsi" w:hAnsiTheme="minorHAnsi" w:cs="Arial"/>
          <w:bCs/>
        </w:rPr>
        <w:t>the Candidate</w:t>
      </w:r>
      <w:r w:rsidR="00844131">
        <w:rPr>
          <w:rFonts w:asciiTheme="minorHAnsi" w:hAnsiTheme="minorHAnsi" w:cs="Arial"/>
          <w:bCs/>
        </w:rPr>
        <w:t>’</w:t>
      </w:r>
      <w:r w:rsidR="00C05083">
        <w:rPr>
          <w:rFonts w:asciiTheme="minorHAnsi" w:hAnsiTheme="minorHAnsi" w:cs="Arial"/>
          <w:bCs/>
        </w:rPr>
        <w:t>s</w:t>
      </w:r>
      <w:r w:rsidR="00C2066E">
        <w:rPr>
          <w:rFonts w:asciiTheme="minorHAnsi" w:hAnsiTheme="minorHAnsi" w:cs="Arial"/>
          <w:bCs/>
        </w:rPr>
        <w:t xml:space="preserve"> </w:t>
      </w:r>
      <w:r w:rsidRPr="00C2066E">
        <w:rPr>
          <w:rFonts w:asciiTheme="minorHAnsi" w:hAnsiTheme="minorHAnsi" w:cs="Arial"/>
          <w:bCs/>
        </w:rPr>
        <w:t xml:space="preserve">conversation with </w:t>
      </w:r>
      <w:r w:rsidR="00C05083">
        <w:rPr>
          <w:rFonts w:asciiTheme="minorHAnsi" w:hAnsiTheme="minorHAnsi" w:cs="Arial"/>
          <w:bCs/>
        </w:rPr>
        <w:t>the</w:t>
      </w:r>
      <w:r w:rsidRPr="00C2066E">
        <w:rPr>
          <w:rFonts w:asciiTheme="minorHAnsi" w:hAnsiTheme="minorHAnsi" w:cs="Arial"/>
          <w:bCs/>
        </w:rPr>
        <w:t xml:space="preserve"> Assessor.</w:t>
      </w:r>
      <w:r w:rsidR="00C05083">
        <w:rPr>
          <w:rFonts w:asciiTheme="minorHAnsi" w:hAnsiTheme="minorHAnsi" w:cs="Arial"/>
          <w:bCs/>
        </w:rPr>
        <w:t xml:space="preserve"> </w:t>
      </w:r>
      <w:r w:rsidR="00C2066E">
        <w:rPr>
          <w:rFonts w:asciiTheme="minorHAnsi" w:hAnsiTheme="minorHAnsi" w:cs="Arial"/>
          <w:bCs/>
        </w:rPr>
        <w:t xml:space="preserve"> </w:t>
      </w:r>
      <w:r w:rsidR="00844131">
        <w:rPr>
          <w:rFonts w:asciiTheme="minorHAnsi" w:hAnsiTheme="minorHAnsi" w:cs="Arial"/>
          <w:bCs/>
        </w:rPr>
        <w:t xml:space="preserve">The Candidate should </w:t>
      </w:r>
      <w:r w:rsidR="00C2066E">
        <w:rPr>
          <w:rFonts w:asciiTheme="minorHAnsi" w:hAnsiTheme="minorHAnsi" w:cs="Arial"/>
          <w:bCs/>
        </w:rPr>
        <w:t xml:space="preserve">take time to prepare to answer questions, provide evidence and discuss these with </w:t>
      </w:r>
      <w:r w:rsidR="00C05083">
        <w:rPr>
          <w:rFonts w:asciiTheme="minorHAnsi" w:hAnsiTheme="minorHAnsi" w:cs="Arial"/>
          <w:bCs/>
        </w:rPr>
        <w:t xml:space="preserve">the </w:t>
      </w:r>
      <w:r w:rsidR="00C2066E">
        <w:rPr>
          <w:rFonts w:asciiTheme="minorHAnsi" w:hAnsiTheme="minorHAnsi" w:cs="Arial"/>
          <w:bCs/>
        </w:rPr>
        <w:t xml:space="preserve">Assessor.  </w:t>
      </w:r>
      <w:r w:rsidR="00C05083">
        <w:rPr>
          <w:rFonts w:asciiTheme="minorHAnsi" w:hAnsiTheme="minorHAnsi" w:cs="Arial"/>
          <w:bCs/>
        </w:rPr>
        <w:t>The Candidates</w:t>
      </w:r>
      <w:r w:rsidRPr="00C2066E">
        <w:rPr>
          <w:rFonts w:asciiTheme="minorHAnsi" w:hAnsiTheme="minorHAnsi" w:cs="Arial"/>
          <w:bCs/>
        </w:rPr>
        <w:t xml:space="preserve"> responses will be recorded as evidence of </w:t>
      </w:r>
      <w:r w:rsidR="00844131">
        <w:rPr>
          <w:rFonts w:asciiTheme="minorHAnsi" w:hAnsiTheme="minorHAnsi" w:cs="Arial"/>
          <w:bCs/>
        </w:rPr>
        <w:t>thei</w:t>
      </w:r>
      <w:r w:rsidR="00C2066E">
        <w:rPr>
          <w:rFonts w:asciiTheme="minorHAnsi" w:hAnsiTheme="minorHAnsi" w:cs="Arial"/>
          <w:bCs/>
        </w:rPr>
        <w:t xml:space="preserve">r </w:t>
      </w:r>
      <w:r w:rsidRPr="00C2066E">
        <w:rPr>
          <w:rFonts w:asciiTheme="minorHAnsi" w:hAnsiTheme="minorHAnsi" w:cs="Arial"/>
          <w:bCs/>
        </w:rPr>
        <w:t>competence.</w:t>
      </w:r>
    </w:p>
    <w:p w14:paraId="17B7B762" w14:textId="77777777" w:rsidR="00127F66" w:rsidRPr="00C2066E" w:rsidRDefault="00127F66" w:rsidP="00915A8F">
      <w:pPr>
        <w:spacing w:after="0"/>
        <w:rPr>
          <w:rFonts w:asciiTheme="minorHAnsi" w:hAnsiTheme="minorHAnsi" w:cs="Arial"/>
          <w:bCs/>
        </w:rPr>
      </w:pPr>
    </w:p>
    <w:p w14:paraId="17B7B763" w14:textId="3816AFD6" w:rsidR="00691A00" w:rsidRPr="009F08F2" w:rsidRDefault="00691A00" w:rsidP="00915A8F">
      <w:pPr>
        <w:spacing w:after="0"/>
        <w:rPr>
          <w:rFonts w:ascii="Calibri" w:hAnsi="Calibri"/>
          <w:b/>
          <w:bCs/>
          <w:sz w:val="28"/>
          <w:szCs w:val="28"/>
        </w:rPr>
      </w:pPr>
      <w:r w:rsidRPr="009F08F2">
        <w:rPr>
          <w:rFonts w:ascii="Calibri" w:hAnsi="Calibri"/>
          <w:b/>
          <w:bCs/>
          <w:sz w:val="28"/>
          <w:szCs w:val="28"/>
        </w:rPr>
        <w:t xml:space="preserve">SECTION D – Third </w:t>
      </w:r>
      <w:r w:rsidR="006900BB" w:rsidRPr="009F08F2">
        <w:rPr>
          <w:rFonts w:ascii="Calibri" w:hAnsi="Calibri"/>
          <w:b/>
          <w:bCs/>
          <w:sz w:val="28"/>
          <w:szCs w:val="28"/>
        </w:rPr>
        <w:t>P</w:t>
      </w:r>
      <w:r w:rsidRPr="009F08F2">
        <w:rPr>
          <w:rFonts w:ascii="Calibri" w:hAnsi="Calibri"/>
          <w:b/>
          <w:bCs/>
          <w:sz w:val="28"/>
          <w:szCs w:val="28"/>
        </w:rPr>
        <w:t xml:space="preserve">arty </w:t>
      </w:r>
      <w:r w:rsidR="007311BA" w:rsidRPr="009F08F2">
        <w:rPr>
          <w:rFonts w:ascii="Calibri" w:hAnsi="Calibri"/>
          <w:b/>
          <w:bCs/>
          <w:sz w:val="28"/>
          <w:szCs w:val="28"/>
        </w:rPr>
        <w:t xml:space="preserve">(Referee) </w:t>
      </w:r>
      <w:r w:rsidR="006900BB" w:rsidRPr="009F08F2">
        <w:rPr>
          <w:rFonts w:ascii="Calibri" w:hAnsi="Calibri"/>
          <w:b/>
          <w:bCs/>
          <w:sz w:val="28"/>
          <w:szCs w:val="28"/>
        </w:rPr>
        <w:t>V</w:t>
      </w:r>
      <w:r w:rsidRPr="009F08F2">
        <w:rPr>
          <w:rFonts w:ascii="Calibri" w:hAnsi="Calibri"/>
          <w:b/>
          <w:bCs/>
          <w:sz w:val="28"/>
          <w:szCs w:val="28"/>
        </w:rPr>
        <w:t>erification</w:t>
      </w:r>
    </w:p>
    <w:p w14:paraId="17B7B764" w14:textId="6B12061D" w:rsidR="00691A00" w:rsidRPr="00C2066E" w:rsidRDefault="00EB2A6E" w:rsidP="00915A8F">
      <w:pPr>
        <w:spacing w:after="0"/>
        <w:rPr>
          <w:rFonts w:asciiTheme="minorHAnsi" w:hAnsiTheme="minorHAnsi" w:cs="Arial"/>
          <w:bCs/>
        </w:rPr>
      </w:pPr>
      <w:r w:rsidRPr="00C2066E">
        <w:rPr>
          <w:rFonts w:asciiTheme="minorHAnsi" w:hAnsiTheme="minorHAnsi" w:cs="Arial"/>
          <w:bCs/>
        </w:rPr>
        <w:t xml:space="preserve">This section </w:t>
      </w:r>
      <w:r w:rsidR="00C2066E">
        <w:rPr>
          <w:rFonts w:asciiTheme="minorHAnsi" w:hAnsiTheme="minorHAnsi" w:cs="Arial"/>
          <w:bCs/>
        </w:rPr>
        <w:t>provides an example template that may be used by the Candidate’</w:t>
      </w:r>
      <w:r w:rsidRPr="00C2066E">
        <w:rPr>
          <w:rFonts w:asciiTheme="minorHAnsi" w:hAnsiTheme="minorHAnsi" w:cs="Arial"/>
          <w:bCs/>
        </w:rPr>
        <w:t xml:space="preserve">s </w:t>
      </w:r>
      <w:r w:rsidR="00691A00" w:rsidRPr="00C2066E">
        <w:rPr>
          <w:rFonts w:asciiTheme="minorHAnsi" w:hAnsiTheme="minorHAnsi" w:cs="Arial"/>
          <w:bCs/>
        </w:rPr>
        <w:t xml:space="preserve">referees to </w:t>
      </w:r>
      <w:r w:rsidR="00C2066E">
        <w:rPr>
          <w:rFonts w:asciiTheme="minorHAnsi" w:hAnsiTheme="minorHAnsi" w:cs="Arial"/>
          <w:bCs/>
        </w:rPr>
        <w:t xml:space="preserve">validate the Candidates skills </w:t>
      </w:r>
      <w:r w:rsidR="00691A00" w:rsidRPr="00C2066E">
        <w:rPr>
          <w:rFonts w:asciiTheme="minorHAnsi" w:hAnsiTheme="minorHAnsi" w:cs="Arial"/>
          <w:bCs/>
        </w:rPr>
        <w:t xml:space="preserve">and experience in this qualification. </w:t>
      </w:r>
      <w:r w:rsidR="00844131">
        <w:rPr>
          <w:rFonts w:asciiTheme="minorHAnsi" w:hAnsiTheme="minorHAnsi" w:cs="Arial"/>
          <w:bCs/>
        </w:rPr>
        <w:t xml:space="preserve"> </w:t>
      </w:r>
      <w:r w:rsidR="00691A00" w:rsidRPr="00C2066E">
        <w:rPr>
          <w:rFonts w:asciiTheme="minorHAnsi" w:hAnsiTheme="minorHAnsi" w:cs="Arial"/>
          <w:bCs/>
        </w:rPr>
        <w:t xml:space="preserve">The referee may fill out the appropriate form and return </w:t>
      </w:r>
      <w:r w:rsidR="00C2066E">
        <w:rPr>
          <w:rFonts w:asciiTheme="minorHAnsi" w:hAnsiTheme="minorHAnsi" w:cs="Arial"/>
          <w:bCs/>
        </w:rPr>
        <w:t xml:space="preserve">it to the </w:t>
      </w:r>
      <w:r w:rsidRPr="00C2066E">
        <w:rPr>
          <w:rFonts w:asciiTheme="minorHAnsi" w:hAnsiTheme="minorHAnsi" w:cs="Arial"/>
          <w:bCs/>
        </w:rPr>
        <w:t>Assessor</w:t>
      </w:r>
      <w:r w:rsidR="000A314A" w:rsidRPr="00C2066E">
        <w:rPr>
          <w:rFonts w:asciiTheme="minorHAnsi" w:hAnsiTheme="minorHAnsi" w:cs="Arial"/>
          <w:bCs/>
        </w:rPr>
        <w:t>.</w:t>
      </w:r>
    </w:p>
    <w:p w14:paraId="17B7B765" w14:textId="77777777" w:rsidR="00691A00" w:rsidRPr="00C2066E" w:rsidRDefault="00691A00" w:rsidP="00915A8F">
      <w:pPr>
        <w:spacing w:after="0"/>
        <w:rPr>
          <w:rFonts w:asciiTheme="minorHAnsi" w:hAnsiTheme="minorHAnsi" w:cs="Arial"/>
          <w:bCs/>
        </w:rPr>
      </w:pPr>
    </w:p>
    <w:p w14:paraId="7D58B7A9" w14:textId="77777777" w:rsidR="0072297F" w:rsidRPr="008E172E" w:rsidRDefault="0072297F" w:rsidP="0072297F">
      <w:pPr>
        <w:spacing w:after="0"/>
        <w:rPr>
          <w:rFonts w:ascii="Calibri" w:hAnsi="Calibri"/>
          <w:b/>
          <w:bCs/>
          <w:sz w:val="28"/>
          <w:szCs w:val="28"/>
        </w:rPr>
      </w:pPr>
      <w:r w:rsidRPr="008E172E">
        <w:rPr>
          <w:rFonts w:ascii="Calibri" w:hAnsi="Calibri"/>
          <w:b/>
          <w:bCs/>
          <w:sz w:val="28"/>
          <w:szCs w:val="28"/>
        </w:rPr>
        <w:t xml:space="preserve">SECTION </w:t>
      </w:r>
      <w:r>
        <w:rPr>
          <w:rFonts w:ascii="Calibri" w:hAnsi="Calibri"/>
          <w:b/>
          <w:bCs/>
          <w:sz w:val="28"/>
          <w:szCs w:val="28"/>
        </w:rPr>
        <w:t>E</w:t>
      </w:r>
      <w:r w:rsidRPr="008E172E">
        <w:rPr>
          <w:rFonts w:ascii="Calibri" w:hAnsi="Calibri"/>
          <w:b/>
          <w:bCs/>
          <w:sz w:val="28"/>
          <w:szCs w:val="28"/>
        </w:rPr>
        <w:t xml:space="preserve"> – </w:t>
      </w:r>
      <w:r>
        <w:rPr>
          <w:rFonts w:ascii="Calibri" w:hAnsi="Calibri"/>
          <w:b/>
          <w:bCs/>
          <w:sz w:val="28"/>
          <w:szCs w:val="28"/>
        </w:rPr>
        <w:t xml:space="preserve">Assessment Instruments and </w:t>
      </w:r>
      <w:r w:rsidRPr="008E172E">
        <w:rPr>
          <w:rFonts w:ascii="Calibri" w:hAnsi="Calibri"/>
          <w:b/>
          <w:bCs/>
          <w:sz w:val="28"/>
          <w:szCs w:val="28"/>
        </w:rPr>
        <w:t>Assessor’s Assessment</w:t>
      </w:r>
    </w:p>
    <w:p w14:paraId="4F8ABF76" w14:textId="77777777" w:rsidR="0072297F" w:rsidRDefault="0072297F" w:rsidP="0072297F">
      <w:pPr>
        <w:spacing w:after="0"/>
        <w:rPr>
          <w:rFonts w:asciiTheme="minorHAnsi" w:hAnsiTheme="minorHAnsi" w:cs="Arial"/>
        </w:rPr>
      </w:pPr>
      <w:r>
        <w:rPr>
          <w:rFonts w:asciiTheme="minorHAnsi" w:hAnsiTheme="minorHAnsi" w:cs="Arial"/>
        </w:rPr>
        <w:t>The Assessment Instruments provides a guide to the evidence required to support the Candidate’s claim for RPL.</w:t>
      </w:r>
    </w:p>
    <w:p w14:paraId="18DFEF75" w14:textId="77777777" w:rsidR="0072297F" w:rsidRDefault="0072297F" w:rsidP="0072297F">
      <w:pPr>
        <w:spacing w:after="0"/>
        <w:rPr>
          <w:rFonts w:asciiTheme="minorHAnsi" w:hAnsiTheme="minorHAnsi" w:cs="Arial"/>
        </w:rPr>
      </w:pPr>
    </w:p>
    <w:p w14:paraId="61F209F5" w14:textId="77777777" w:rsidR="0072297F" w:rsidRDefault="0072297F" w:rsidP="0072297F">
      <w:pPr>
        <w:spacing w:after="0"/>
        <w:rPr>
          <w:rFonts w:asciiTheme="minorHAnsi" w:hAnsiTheme="minorHAnsi" w:cs="Arial"/>
        </w:rPr>
      </w:pPr>
      <w:r>
        <w:rPr>
          <w:rFonts w:asciiTheme="minorHAnsi" w:hAnsiTheme="minorHAnsi" w:cs="Arial"/>
        </w:rPr>
        <w:t>The Assessment Instruments and Assessment Summary to be completed by the Assessor and uploaded onto aXcelerate.</w:t>
      </w:r>
    </w:p>
    <w:p w14:paraId="4F75E7B2" w14:textId="79467FD0" w:rsidR="00C2066E" w:rsidRDefault="00C2066E" w:rsidP="00915A8F">
      <w:pPr>
        <w:spacing w:after="0"/>
        <w:rPr>
          <w:rFonts w:asciiTheme="minorHAnsi" w:hAnsiTheme="minorHAnsi" w:cs="Arial"/>
        </w:rPr>
      </w:pPr>
    </w:p>
    <w:p w14:paraId="4D3400C3" w14:textId="77777777" w:rsidR="00C2066E" w:rsidRPr="00857900" w:rsidRDefault="00C2066E" w:rsidP="00C2066E">
      <w:pPr>
        <w:spacing w:after="0"/>
        <w:rPr>
          <w:rFonts w:asciiTheme="minorHAnsi" w:hAnsiTheme="minorHAnsi" w:cs="Arial"/>
          <w:b/>
          <w:sz w:val="28"/>
          <w:szCs w:val="28"/>
        </w:rPr>
      </w:pPr>
      <w:r w:rsidRPr="00857900">
        <w:rPr>
          <w:rFonts w:asciiTheme="minorHAnsi" w:hAnsiTheme="minorHAnsi" w:cs="Arial"/>
          <w:b/>
          <w:sz w:val="28"/>
          <w:szCs w:val="28"/>
        </w:rPr>
        <w:t>Assessors please note:</w:t>
      </w:r>
    </w:p>
    <w:p w14:paraId="5F0E22B6" w14:textId="77777777" w:rsidR="00C2066E" w:rsidRDefault="00C2066E" w:rsidP="00C2066E">
      <w:pPr>
        <w:spacing w:after="0"/>
        <w:rPr>
          <w:rFonts w:asciiTheme="minorHAnsi" w:hAnsiTheme="minorHAnsi" w:cs="Arial"/>
        </w:rPr>
      </w:pPr>
    </w:p>
    <w:p w14:paraId="3373A683" w14:textId="77777777" w:rsidR="00920DF1" w:rsidRDefault="00844131">
      <w:pPr>
        <w:spacing w:after="0"/>
        <w:rPr>
          <w:rFonts w:asciiTheme="minorHAnsi" w:hAnsiTheme="minorHAnsi" w:cs="Arial"/>
          <w:b/>
        </w:rPr>
      </w:pPr>
      <w:r>
        <w:rPr>
          <w:rFonts w:asciiTheme="minorHAnsi" w:hAnsiTheme="minorHAnsi" w:cs="Arial"/>
          <w:b/>
        </w:rPr>
        <w:t>The Assessor is</w:t>
      </w:r>
      <w:r w:rsidR="00C2066E">
        <w:rPr>
          <w:rFonts w:asciiTheme="minorHAnsi" w:hAnsiTheme="minorHAnsi" w:cs="Arial"/>
          <w:b/>
        </w:rPr>
        <w:t xml:space="preserve"> required to upload into aXcelerate t</w:t>
      </w:r>
      <w:r w:rsidR="00C2066E" w:rsidRPr="000C127F">
        <w:rPr>
          <w:rFonts w:asciiTheme="minorHAnsi" w:hAnsiTheme="minorHAnsi" w:cs="Arial"/>
          <w:b/>
        </w:rPr>
        <w:t xml:space="preserve">he completed </w:t>
      </w:r>
      <w:r w:rsidR="00C2066E">
        <w:rPr>
          <w:rFonts w:asciiTheme="minorHAnsi" w:hAnsiTheme="minorHAnsi" w:cs="Arial"/>
          <w:b/>
        </w:rPr>
        <w:t xml:space="preserve">RPL Tool Kit, Third Party </w:t>
      </w:r>
      <w:r w:rsidR="006900BB">
        <w:rPr>
          <w:rFonts w:asciiTheme="minorHAnsi" w:hAnsiTheme="minorHAnsi" w:cs="Arial"/>
          <w:b/>
        </w:rPr>
        <w:t>R</w:t>
      </w:r>
      <w:r w:rsidR="00C2066E">
        <w:rPr>
          <w:rFonts w:asciiTheme="minorHAnsi" w:hAnsiTheme="minorHAnsi" w:cs="Arial"/>
          <w:b/>
        </w:rPr>
        <w:t>eport, documentary evidence provided by the Candidate</w:t>
      </w:r>
      <w:r>
        <w:rPr>
          <w:rFonts w:asciiTheme="minorHAnsi" w:hAnsiTheme="minorHAnsi" w:cs="Arial"/>
          <w:b/>
        </w:rPr>
        <w:t xml:space="preserve">, Assessment </w:t>
      </w:r>
      <w:r w:rsidR="00920DF1">
        <w:rPr>
          <w:rFonts w:asciiTheme="minorHAnsi" w:hAnsiTheme="minorHAnsi" w:cs="Arial"/>
          <w:b/>
        </w:rPr>
        <w:t>Instruments</w:t>
      </w:r>
      <w:r w:rsidR="00C2066E">
        <w:rPr>
          <w:rFonts w:asciiTheme="minorHAnsi" w:hAnsiTheme="minorHAnsi" w:cs="Arial"/>
          <w:b/>
        </w:rPr>
        <w:t xml:space="preserve"> and the </w:t>
      </w:r>
      <w:r w:rsidR="00C2066E" w:rsidRPr="000C127F">
        <w:rPr>
          <w:rFonts w:asciiTheme="minorHAnsi" w:hAnsiTheme="minorHAnsi" w:cs="Arial"/>
          <w:b/>
        </w:rPr>
        <w:t>Assessment Summary.</w:t>
      </w:r>
    </w:p>
    <w:bookmarkEnd w:id="2"/>
    <w:p w14:paraId="17B7B76C" w14:textId="0ECB972F" w:rsidR="00782959" w:rsidRDefault="00782959">
      <w:pPr>
        <w:spacing w:after="0"/>
        <w:rPr>
          <w:rFonts w:cs="Arial"/>
          <w:szCs w:val="20"/>
        </w:rPr>
      </w:pPr>
      <w:r>
        <w:rPr>
          <w:rFonts w:cs="Arial"/>
          <w:szCs w:val="20"/>
        </w:rPr>
        <w:br w:type="page"/>
      </w:r>
    </w:p>
    <w:p w14:paraId="17B7B76D" w14:textId="0027E27E" w:rsidR="00135D75" w:rsidRPr="00353790" w:rsidRDefault="00135D75" w:rsidP="00135D75">
      <w:pPr>
        <w:pStyle w:val="Heading1"/>
        <w:rPr>
          <w:sz w:val="44"/>
          <w:szCs w:val="44"/>
        </w:rPr>
      </w:pPr>
      <w:bookmarkStart w:id="3" w:name="_Toc88653826"/>
      <w:r w:rsidRPr="00353790">
        <w:rPr>
          <w:sz w:val="44"/>
          <w:szCs w:val="44"/>
        </w:rPr>
        <w:lastRenderedPageBreak/>
        <w:t xml:space="preserve">SECTION A - Overview of </w:t>
      </w:r>
      <w:r w:rsidR="00C2066E">
        <w:rPr>
          <w:sz w:val="44"/>
          <w:szCs w:val="44"/>
        </w:rPr>
        <w:t xml:space="preserve">Units of </w:t>
      </w:r>
      <w:r w:rsidRPr="00353790">
        <w:rPr>
          <w:sz w:val="44"/>
          <w:szCs w:val="44"/>
        </w:rPr>
        <w:t>Competenc</w:t>
      </w:r>
      <w:r w:rsidR="006900BB">
        <w:rPr>
          <w:sz w:val="44"/>
          <w:szCs w:val="44"/>
        </w:rPr>
        <w:t>y</w:t>
      </w:r>
      <w:bookmarkEnd w:id="3"/>
    </w:p>
    <w:p w14:paraId="17B7B76E" w14:textId="1FD33CF4" w:rsidR="00E4367C" w:rsidRDefault="00B72B76" w:rsidP="00915A8F">
      <w:pPr>
        <w:spacing w:after="0"/>
        <w:rPr>
          <w:rFonts w:asciiTheme="minorHAnsi" w:hAnsiTheme="minorHAnsi" w:cs="Arial"/>
        </w:rPr>
      </w:pPr>
      <w:r w:rsidRPr="006C1C20">
        <w:rPr>
          <w:rFonts w:asciiTheme="minorHAnsi" w:hAnsiTheme="minorHAnsi" w:cs="Arial"/>
        </w:rPr>
        <w:t xml:space="preserve">This RPL Assessment Tool Kit contains </w:t>
      </w:r>
      <w:r w:rsidR="00975F33">
        <w:rPr>
          <w:rFonts w:asciiTheme="minorHAnsi" w:hAnsiTheme="minorHAnsi" w:cs="Arial"/>
        </w:rPr>
        <w:t>one (1)</w:t>
      </w:r>
      <w:r w:rsidRPr="006C1C20">
        <w:rPr>
          <w:rFonts w:asciiTheme="minorHAnsi" w:hAnsiTheme="minorHAnsi" w:cs="Arial"/>
        </w:rPr>
        <w:t xml:space="preserve"> </w:t>
      </w:r>
      <w:r w:rsidR="006900BB" w:rsidRPr="006C1C20">
        <w:rPr>
          <w:rFonts w:asciiTheme="minorHAnsi" w:hAnsiTheme="minorHAnsi" w:cs="Arial"/>
        </w:rPr>
        <w:t>U</w:t>
      </w:r>
      <w:r w:rsidRPr="006C1C20">
        <w:rPr>
          <w:rFonts w:asciiTheme="minorHAnsi" w:hAnsiTheme="minorHAnsi" w:cs="Arial"/>
        </w:rPr>
        <w:t xml:space="preserve">nit of </w:t>
      </w:r>
      <w:r w:rsidR="006900BB" w:rsidRPr="006C1C20">
        <w:rPr>
          <w:rFonts w:asciiTheme="minorHAnsi" w:hAnsiTheme="minorHAnsi" w:cs="Arial"/>
        </w:rPr>
        <w:t>C</w:t>
      </w:r>
      <w:r w:rsidRPr="006C1C20">
        <w:rPr>
          <w:rFonts w:asciiTheme="minorHAnsi" w:hAnsiTheme="minorHAnsi" w:cs="Arial"/>
        </w:rPr>
        <w:t>ompetenc</w:t>
      </w:r>
      <w:r w:rsidR="006C7852" w:rsidRPr="006C1C20">
        <w:rPr>
          <w:rFonts w:asciiTheme="minorHAnsi" w:hAnsiTheme="minorHAnsi" w:cs="Arial"/>
        </w:rPr>
        <w:t>y</w:t>
      </w:r>
      <w:r w:rsidR="00E4367C" w:rsidRPr="006C1C20">
        <w:rPr>
          <w:rFonts w:asciiTheme="minorHAnsi" w:hAnsiTheme="minorHAnsi" w:cs="Arial"/>
        </w:rPr>
        <w:t>.</w:t>
      </w:r>
    </w:p>
    <w:tbl>
      <w:tblPr>
        <w:tblStyle w:val="TableGrid"/>
        <w:tblpPr w:leftFromText="180" w:rightFromText="180" w:vertAnchor="text" w:horzAnchor="margin" w:tblpXSpec="center" w:tblpY="225"/>
        <w:tblW w:w="9284" w:type="dxa"/>
        <w:tblLayout w:type="fixed"/>
        <w:tblLook w:val="04A0" w:firstRow="1" w:lastRow="0" w:firstColumn="1" w:lastColumn="0" w:noHBand="0" w:noVBand="1"/>
      </w:tblPr>
      <w:tblGrid>
        <w:gridCol w:w="9284"/>
      </w:tblGrid>
      <w:tr w:rsidR="002D29B1" w:rsidRPr="00FA38F2" w14:paraId="17B7B772" w14:textId="77777777" w:rsidTr="00F32593">
        <w:tc>
          <w:tcPr>
            <w:tcW w:w="9284" w:type="dxa"/>
            <w:shd w:val="clear" w:color="auto" w:fill="E0E0E0"/>
          </w:tcPr>
          <w:p w14:paraId="17B7B771" w14:textId="1C35E173" w:rsidR="002D29B1" w:rsidRPr="00FA38F2" w:rsidRDefault="002D29B1" w:rsidP="002D29B1">
            <w:pPr>
              <w:spacing w:before="60" w:after="60"/>
              <w:jc w:val="center"/>
              <w:rPr>
                <w:rFonts w:asciiTheme="minorHAnsi" w:hAnsiTheme="minorHAnsi"/>
                <w:b/>
                <w:szCs w:val="22"/>
              </w:rPr>
            </w:pPr>
            <w:r w:rsidRPr="00FA38F2">
              <w:rPr>
                <w:rFonts w:asciiTheme="minorHAnsi" w:hAnsiTheme="minorHAnsi"/>
                <w:b/>
                <w:szCs w:val="22"/>
              </w:rPr>
              <w:t>Unit Code</w:t>
            </w:r>
            <w:r>
              <w:rPr>
                <w:rFonts w:asciiTheme="minorHAnsi" w:hAnsiTheme="minorHAnsi"/>
                <w:b/>
                <w:szCs w:val="22"/>
              </w:rPr>
              <w:t xml:space="preserve"> and </w:t>
            </w:r>
            <w:r w:rsidRPr="00FA38F2">
              <w:rPr>
                <w:rFonts w:asciiTheme="minorHAnsi" w:hAnsiTheme="minorHAnsi"/>
                <w:b/>
                <w:szCs w:val="22"/>
              </w:rPr>
              <w:t>Title</w:t>
            </w:r>
          </w:p>
        </w:tc>
      </w:tr>
      <w:tr w:rsidR="00B43E85" w:rsidRPr="002D29B1" w14:paraId="17B7B778" w14:textId="77777777" w:rsidTr="00381044">
        <w:tc>
          <w:tcPr>
            <w:tcW w:w="9284" w:type="dxa"/>
            <w:vAlign w:val="bottom"/>
          </w:tcPr>
          <w:p w14:paraId="17B7B777" w14:textId="04E0D20F" w:rsidR="00B43E85" w:rsidRPr="002D29B1" w:rsidRDefault="002D29B1" w:rsidP="002D29B1">
            <w:pPr>
              <w:pStyle w:val="CoverHeadings"/>
              <w:spacing w:before="120" w:after="120"/>
              <w:jc w:val="left"/>
              <w:rPr>
                <w:rFonts w:ascii="Calibri" w:hAnsi="Calibri"/>
                <w:b w:val="0"/>
                <w:bCs/>
                <w:iCs/>
                <w:sz w:val="22"/>
                <w:szCs w:val="22"/>
              </w:rPr>
            </w:pPr>
            <w:r w:rsidRPr="002D29B1">
              <w:rPr>
                <w:rFonts w:ascii="Calibri" w:hAnsi="Calibri"/>
                <w:b w:val="0"/>
                <w:bCs/>
                <w:iCs/>
                <w:sz w:val="22"/>
                <w:szCs w:val="22"/>
              </w:rPr>
              <w:t>TAE</w:t>
            </w:r>
            <w:r w:rsidR="00975F33">
              <w:rPr>
                <w:rFonts w:ascii="Calibri" w:hAnsi="Calibri"/>
                <w:b w:val="0"/>
                <w:bCs/>
                <w:iCs/>
                <w:sz w:val="22"/>
                <w:szCs w:val="22"/>
              </w:rPr>
              <w:t>LLN411 Address adult language, literacy and numeracy skills</w:t>
            </w:r>
          </w:p>
        </w:tc>
      </w:tr>
    </w:tbl>
    <w:p w14:paraId="0898B898" w14:textId="2AF6CF2A" w:rsidR="00401CF0" w:rsidRDefault="00401CF0"/>
    <w:p w14:paraId="03744141" w14:textId="5EADD94F" w:rsidR="00C7776D" w:rsidRPr="00070FE8" w:rsidRDefault="00C7776D" w:rsidP="00915A8F">
      <w:pPr>
        <w:spacing w:after="0"/>
        <w:rPr>
          <w:rFonts w:asciiTheme="minorHAnsi" w:hAnsiTheme="minorHAnsi" w:cstheme="minorHAnsi"/>
        </w:rPr>
      </w:pPr>
      <w:r>
        <w:rPr>
          <w:rFonts w:asciiTheme="minorHAnsi" w:hAnsiTheme="minorHAnsi" w:cs="Arial"/>
        </w:rPr>
        <w:t xml:space="preserve">Details of each Unit of Competency can be </w:t>
      </w:r>
      <w:r w:rsidRPr="00070FE8">
        <w:rPr>
          <w:rFonts w:asciiTheme="minorHAnsi" w:hAnsiTheme="minorHAnsi" w:cstheme="minorHAnsi"/>
        </w:rPr>
        <w:t xml:space="preserve">found at </w:t>
      </w:r>
      <w:hyperlink r:id="rId14" w:history="1">
        <w:r w:rsidRPr="00070FE8">
          <w:rPr>
            <w:rStyle w:val="Hyperlink"/>
            <w:rFonts w:asciiTheme="minorHAnsi" w:hAnsiTheme="minorHAnsi" w:cstheme="minorHAnsi"/>
          </w:rPr>
          <w:t>https://training.gov.au/</w:t>
        </w:r>
      </w:hyperlink>
    </w:p>
    <w:p w14:paraId="20A65E9F" w14:textId="77777777" w:rsidR="00C7776D" w:rsidRPr="00C7776D" w:rsidRDefault="00C7776D" w:rsidP="00915A8F">
      <w:pPr>
        <w:spacing w:after="0"/>
      </w:pPr>
    </w:p>
    <w:p w14:paraId="17B7B7AF" w14:textId="6A818AFA" w:rsidR="004F32C5" w:rsidRDefault="00E4367C" w:rsidP="00915A8F">
      <w:pPr>
        <w:spacing w:after="0"/>
        <w:rPr>
          <w:rFonts w:asciiTheme="minorHAnsi" w:hAnsiTheme="minorHAnsi" w:cs="Arial"/>
        </w:rPr>
      </w:pPr>
      <w:r>
        <w:rPr>
          <w:rFonts w:asciiTheme="minorHAnsi" w:hAnsiTheme="minorHAnsi" w:cs="Arial"/>
        </w:rPr>
        <w:br w:type="page"/>
      </w:r>
    </w:p>
    <w:p w14:paraId="17B7BA61" w14:textId="0D34A131" w:rsidR="00135D75" w:rsidRPr="001E77F3" w:rsidRDefault="00135D75" w:rsidP="00135D75">
      <w:pPr>
        <w:pStyle w:val="Heading1"/>
        <w:rPr>
          <w:sz w:val="44"/>
          <w:szCs w:val="44"/>
        </w:rPr>
      </w:pPr>
      <w:bookmarkStart w:id="4" w:name="_Toc88653827"/>
      <w:r w:rsidRPr="001E77F3">
        <w:rPr>
          <w:sz w:val="44"/>
          <w:szCs w:val="44"/>
        </w:rPr>
        <w:lastRenderedPageBreak/>
        <w:t xml:space="preserve">SECTION B - Candidate </w:t>
      </w:r>
      <w:r w:rsidR="006900BB">
        <w:rPr>
          <w:sz w:val="44"/>
          <w:szCs w:val="44"/>
        </w:rPr>
        <w:t>S</w:t>
      </w:r>
      <w:r w:rsidRPr="001E77F3">
        <w:rPr>
          <w:sz w:val="44"/>
          <w:szCs w:val="44"/>
        </w:rPr>
        <w:t>elf-</w:t>
      </w:r>
      <w:r w:rsidR="006900BB">
        <w:rPr>
          <w:sz w:val="44"/>
          <w:szCs w:val="44"/>
        </w:rPr>
        <w:t>E</w:t>
      </w:r>
      <w:r w:rsidRPr="001E77F3">
        <w:rPr>
          <w:sz w:val="44"/>
          <w:szCs w:val="44"/>
        </w:rPr>
        <w:t>valuation</w:t>
      </w:r>
      <w:r w:rsidR="00A968D5">
        <w:rPr>
          <w:sz w:val="44"/>
          <w:szCs w:val="44"/>
        </w:rPr>
        <w:t xml:space="preserve"> of the </w:t>
      </w:r>
      <w:r w:rsidR="006900BB">
        <w:rPr>
          <w:sz w:val="44"/>
          <w:szCs w:val="44"/>
        </w:rPr>
        <w:t>U</w:t>
      </w:r>
      <w:r w:rsidR="00A968D5">
        <w:rPr>
          <w:sz w:val="44"/>
          <w:szCs w:val="44"/>
        </w:rPr>
        <w:t>nits</w:t>
      </w:r>
      <w:r w:rsidR="00527B6E">
        <w:rPr>
          <w:sz w:val="44"/>
          <w:szCs w:val="44"/>
        </w:rPr>
        <w:t xml:space="preserve"> of Competency</w:t>
      </w:r>
      <w:bookmarkEnd w:id="4"/>
    </w:p>
    <w:p w14:paraId="17B7BA62" w14:textId="26FD0324" w:rsidR="00B72B76" w:rsidRPr="0072297F" w:rsidRDefault="00B72B76" w:rsidP="0072297F">
      <w:pPr>
        <w:pStyle w:val="BodyText"/>
        <w:spacing w:after="0" w:line="240" w:lineRule="auto"/>
        <w:rPr>
          <w:rFonts w:ascii="Calibri" w:hAnsi="Calibri"/>
          <w:bCs/>
        </w:rPr>
      </w:pPr>
      <w:r w:rsidRPr="0072297F">
        <w:rPr>
          <w:rFonts w:ascii="Calibri" w:hAnsi="Calibri"/>
          <w:bCs/>
        </w:rPr>
        <w:t>The purpose of completing the Self-Evaluation Form is to enable Candidates</w:t>
      </w:r>
      <w:r w:rsidR="003D0E95" w:rsidRPr="0072297F">
        <w:rPr>
          <w:rFonts w:ascii="Calibri" w:hAnsi="Calibri"/>
          <w:bCs/>
        </w:rPr>
        <w:t xml:space="preserve"> </w:t>
      </w:r>
      <w:r w:rsidRPr="0072297F">
        <w:rPr>
          <w:rFonts w:ascii="Calibri" w:hAnsi="Calibri"/>
          <w:bCs/>
        </w:rPr>
        <w:t>who believe that they already possess the competencies, to assess their skills and knowledge against the qualification.</w:t>
      </w:r>
    </w:p>
    <w:p w14:paraId="536E45BB" w14:textId="77777777" w:rsidR="00844131" w:rsidRPr="0072297F" w:rsidRDefault="00844131" w:rsidP="0072297F">
      <w:pPr>
        <w:pStyle w:val="BodyText"/>
        <w:spacing w:after="0" w:line="240" w:lineRule="auto"/>
        <w:rPr>
          <w:rFonts w:ascii="Calibri" w:hAnsi="Calibri"/>
          <w:bCs/>
        </w:rPr>
      </w:pPr>
    </w:p>
    <w:p w14:paraId="17B7BA63" w14:textId="487605FA" w:rsidR="00B72B76" w:rsidRPr="0072297F" w:rsidRDefault="00B72B76" w:rsidP="0072297F">
      <w:pPr>
        <w:pStyle w:val="BodyText"/>
        <w:spacing w:after="0" w:line="240" w:lineRule="auto"/>
        <w:rPr>
          <w:rFonts w:ascii="Calibri" w:hAnsi="Calibri"/>
          <w:bCs/>
        </w:rPr>
      </w:pPr>
      <w:r w:rsidRPr="0072297F">
        <w:rPr>
          <w:rFonts w:ascii="Calibri" w:hAnsi="Calibri"/>
          <w:bCs/>
        </w:rPr>
        <w:t xml:space="preserve">Complete the following pages and identify your capacity to perform the tasks described. </w:t>
      </w:r>
      <w:r w:rsidR="003C309C" w:rsidRPr="0072297F">
        <w:rPr>
          <w:rFonts w:ascii="Calibri" w:hAnsi="Calibri"/>
          <w:bCs/>
        </w:rPr>
        <w:t xml:space="preserve"> </w:t>
      </w:r>
      <w:r w:rsidRPr="0072297F">
        <w:rPr>
          <w:rFonts w:ascii="Calibri" w:hAnsi="Calibri"/>
          <w:bCs/>
        </w:rPr>
        <w:t xml:space="preserve">Be honest in your appraisal. </w:t>
      </w:r>
      <w:r w:rsidR="003C309C" w:rsidRPr="0072297F">
        <w:rPr>
          <w:rFonts w:ascii="Calibri" w:hAnsi="Calibri"/>
          <w:bCs/>
        </w:rPr>
        <w:t xml:space="preserve"> </w:t>
      </w:r>
      <w:r w:rsidRPr="0072297F">
        <w:rPr>
          <w:rFonts w:ascii="Calibri" w:hAnsi="Calibri"/>
          <w:bCs/>
        </w:rPr>
        <w:t>By completing this self-evaluation you will be identifying the areas where you may be able to apply for recognition.</w:t>
      </w:r>
    </w:p>
    <w:p w14:paraId="72D02900" w14:textId="77777777" w:rsidR="00844131" w:rsidRPr="0072297F" w:rsidRDefault="00844131" w:rsidP="0072297F">
      <w:pPr>
        <w:pStyle w:val="BodyText"/>
        <w:spacing w:after="0" w:line="240" w:lineRule="auto"/>
        <w:rPr>
          <w:rFonts w:ascii="Calibri" w:hAnsi="Calibri"/>
          <w:bCs/>
        </w:rPr>
      </w:pPr>
    </w:p>
    <w:p w14:paraId="17B7BA64" w14:textId="7F29BED2" w:rsidR="00B72B76" w:rsidRDefault="00B72B76" w:rsidP="00844131">
      <w:pPr>
        <w:pStyle w:val="BodyText"/>
        <w:spacing w:after="0" w:line="240" w:lineRule="auto"/>
        <w:rPr>
          <w:rFonts w:ascii="Calibri" w:hAnsi="Calibri"/>
        </w:rPr>
      </w:pPr>
      <w:r w:rsidRPr="00DC1C1C">
        <w:rPr>
          <w:rFonts w:ascii="Calibri" w:hAnsi="Calibri"/>
          <w:b/>
        </w:rPr>
        <w:t>NB: If this self-evaluation is being used as evidence</w:t>
      </w:r>
      <w:r w:rsidRPr="00DC1C1C">
        <w:rPr>
          <w:rFonts w:ascii="Calibri" w:hAnsi="Calibri"/>
        </w:rPr>
        <w:t xml:space="preserve">, your </w:t>
      </w:r>
      <w:r w:rsidR="00B142C2">
        <w:rPr>
          <w:rFonts w:ascii="Calibri" w:hAnsi="Calibri"/>
        </w:rPr>
        <w:t>Scouting Team Leader</w:t>
      </w:r>
      <w:r w:rsidRPr="00DC1C1C">
        <w:rPr>
          <w:rFonts w:ascii="Calibri" w:hAnsi="Calibri"/>
        </w:rPr>
        <w:t xml:space="preserve"> must evaluate your ability to perform the work tasks. </w:t>
      </w:r>
      <w:r w:rsidR="003C309C">
        <w:rPr>
          <w:rFonts w:ascii="Calibri" w:hAnsi="Calibri"/>
        </w:rPr>
        <w:t xml:space="preserve"> Your S</w:t>
      </w:r>
      <w:r w:rsidRPr="00DC1C1C">
        <w:rPr>
          <w:rFonts w:ascii="Calibri" w:hAnsi="Calibri"/>
        </w:rPr>
        <w:t xml:space="preserve">upervisor is also asked to comment on your ability to perform these work tasks and verify this by signing </w:t>
      </w:r>
      <w:r w:rsidR="00C2066E">
        <w:rPr>
          <w:rFonts w:ascii="Calibri" w:hAnsi="Calibri"/>
        </w:rPr>
        <w:t>at the completion of this Section</w:t>
      </w:r>
      <w:r w:rsidRPr="00DC1C1C">
        <w:rPr>
          <w:rFonts w:ascii="Calibri" w:hAnsi="Calibri"/>
        </w:rPr>
        <w:t>.</w:t>
      </w:r>
    </w:p>
    <w:p w14:paraId="452448DA" w14:textId="77777777" w:rsidR="00844131" w:rsidRPr="00DC1C1C" w:rsidRDefault="00844131" w:rsidP="00844131">
      <w:pPr>
        <w:pStyle w:val="BodyText"/>
        <w:spacing w:after="0" w:line="240" w:lineRule="auto"/>
        <w:rPr>
          <w:rFonts w:ascii="Calibri" w:hAnsi="Calibri"/>
        </w:rPr>
      </w:pPr>
    </w:p>
    <w:p w14:paraId="17B7BA65" w14:textId="1C0B9FC6" w:rsidR="00B72B76" w:rsidRDefault="00B72B76" w:rsidP="00844131">
      <w:pPr>
        <w:pStyle w:val="BodyText"/>
        <w:spacing w:after="0"/>
        <w:rPr>
          <w:rFonts w:ascii="Calibri" w:hAnsi="Calibri"/>
        </w:rPr>
      </w:pPr>
      <w:r w:rsidRPr="00DC1C1C">
        <w:rPr>
          <w:rFonts w:ascii="Calibri" w:hAnsi="Calibri"/>
        </w:rPr>
        <w:t xml:space="preserve">If this self-evaluation is being used only so that you and your Assessor can decide if you should proceed, then it </w:t>
      </w:r>
      <w:r w:rsidR="001E3E06" w:rsidRPr="00DC1C1C">
        <w:rPr>
          <w:rFonts w:ascii="Calibri" w:hAnsi="Calibri"/>
        </w:rPr>
        <w:t>does not</w:t>
      </w:r>
      <w:r w:rsidRPr="00DC1C1C">
        <w:rPr>
          <w:rFonts w:ascii="Calibri" w:hAnsi="Calibri"/>
        </w:rPr>
        <w:t xml:space="preserve"> have to be verified.</w:t>
      </w:r>
    </w:p>
    <w:p w14:paraId="04FD3AD6" w14:textId="77777777" w:rsidR="00844131" w:rsidRPr="00DC1C1C" w:rsidRDefault="00844131" w:rsidP="00844131">
      <w:pPr>
        <w:pStyle w:val="BodyText"/>
        <w:spacing w:after="0"/>
        <w:rPr>
          <w:rFonts w:ascii="Calibri" w:hAnsi="Calibri"/>
        </w:rPr>
      </w:pPr>
    </w:p>
    <w:p w14:paraId="17B7BA66" w14:textId="01C6D74C" w:rsidR="00B72B76" w:rsidRDefault="00B72B76" w:rsidP="00844131">
      <w:pPr>
        <w:pStyle w:val="BodyText"/>
        <w:spacing w:after="0"/>
        <w:rPr>
          <w:rFonts w:ascii="Calibri" w:hAnsi="Calibri"/>
        </w:rPr>
      </w:pPr>
      <w:r w:rsidRPr="00DC1C1C">
        <w:rPr>
          <w:rFonts w:ascii="Calibri" w:hAnsi="Calibri"/>
        </w:rPr>
        <w:t>Identify your level of experience in performing each competency/task by using the following:</w:t>
      </w:r>
    </w:p>
    <w:p w14:paraId="443E30E3" w14:textId="77777777" w:rsidR="00844131" w:rsidRPr="00DC1C1C" w:rsidRDefault="00844131" w:rsidP="00844131">
      <w:pPr>
        <w:pStyle w:val="BodyText"/>
        <w:spacing w:after="0"/>
        <w:rPr>
          <w:rFonts w:ascii="Calibri" w:hAnsi="Calibri"/>
        </w:rPr>
      </w:pPr>
    </w:p>
    <w:p w14:paraId="17B7BA67" w14:textId="77777777" w:rsidR="00B72B76" w:rsidRPr="00DC1C1C" w:rsidRDefault="00B72B76" w:rsidP="00844131">
      <w:pPr>
        <w:pStyle w:val="BodyTextBullets"/>
        <w:tabs>
          <w:tab w:val="left" w:pos="567"/>
          <w:tab w:val="left" w:pos="1560"/>
        </w:tabs>
        <w:spacing w:after="0" w:line="240" w:lineRule="auto"/>
        <w:rPr>
          <w:rFonts w:ascii="Calibri" w:hAnsi="Calibri"/>
        </w:rPr>
      </w:pPr>
      <w:r w:rsidRPr="00DC1C1C">
        <w:rPr>
          <w:rFonts w:ascii="Calibri" w:hAnsi="Calibri"/>
        </w:rPr>
        <w:t>Not well</w:t>
      </w:r>
      <w:r w:rsidRPr="00DC1C1C">
        <w:rPr>
          <w:rFonts w:ascii="Calibri" w:hAnsi="Calibri"/>
        </w:rPr>
        <w:tab/>
        <w:t>– I do the task but not well.</w:t>
      </w:r>
    </w:p>
    <w:p w14:paraId="17B7BA68" w14:textId="77777777" w:rsidR="00B72B76" w:rsidRPr="00DC1C1C" w:rsidRDefault="00B72B76" w:rsidP="00844131">
      <w:pPr>
        <w:pStyle w:val="BodyTextBullets"/>
        <w:tabs>
          <w:tab w:val="left" w:pos="567"/>
          <w:tab w:val="left" w:pos="1560"/>
        </w:tabs>
        <w:spacing w:after="0" w:line="240" w:lineRule="auto"/>
        <w:rPr>
          <w:rFonts w:ascii="Calibri" w:hAnsi="Calibri"/>
        </w:rPr>
      </w:pPr>
      <w:r w:rsidRPr="00DC1C1C">
        <w:rPr>
          <w:rFonts w:ascii="Calibri" w:hAnsi="Calibri"/>
        </w:rPr>
        <w:t xml:space="preserve">Well </w:t>
      </w:r>
      <w:r w:rsidRPr="00DC1C1C">
        <w:rPr>
          <w:rFonts w:ascii="Calibri" w:hAnsi="Calibri"/>
        </w:rPr>
        <w:tab/>
        <w:t>– I do the task well.</w:t>
      </w:r>
    </w:p>
    <w:p w14:paraId="17B7BA69" w14:textId="621DDFDD" w:rsidR="00B72B76" w:rsidRPr="00DC1C1C" w:rsidRDefault="00B72B76" w:rsidP="00844131">
      <w:pPr>
        <w:pStyle w:val="BodyTextBullets"/>
        <w:tabs>
          <w:tab w:val="left" w:pos="567"/>
          <w:tab w:val="left" w:pos="1560"/>
        </w:tabs>
        <w:spacing w:after="0" w:line="240" w:lineRule="auto"/>
        <w:rPr>
          <w:rFonts w:ascii="Calibri" w:hAnsi="Calibri"/>
        </w:rPr>
      </w:pPr>
      <w:r w:rsidRPr="00DC1C1C">
        <w:rPr>
          <w:rFonts w:ascii="Calibri" w:hAnsi="Calibri"/>
        </w:rPr>
        <w:t xml:space="preserve">Very well </w:t>
      </w:r>
      <w:r w:rsidRPr="00DC1C1C">
        <w:rPr>
          <w:rFonts w:ascii="Calibri" w:hAnsi="Calibri"/>
        </w:rPr>
        <w:tab/>
        <w:t xml:space="preserve">– I do the task </w:t>
      </w:r>
      <w:r w:rsidR="008C36EF">
        <w:rPr>
          <w:rFonts w:ascii="Calibri" w:hAnsi="Calibri"/>
        </w:rPr>
        <w:t>very</w:t>
      </w:r>
      <w:r w:rsidRPr="00DC1C1C">
        <w:rPr>
          <w:rFonts w:ascii="Calibri" w:hAnsi="Calibri"/>
        </w:rPr>
        <w:t xml:space="preserve"> well.</w:t>
      </w:r>
    </w:p>
    <w:p w14:paraId="664CA37A" w14:textId="77777777" w:rsidR="00401CF0" w:rsidRDefault="00401CF0" w:rsidP="00844131">
      <w:pPr>
        <w:pStyle w:val="BodyText"/>
        <w:spacing w:after="0"/>
        <w:rPr>
          <w:rFonts w:ascii="Calibri" w:hAnsi="Calibri"/>
          <w:b/>
          <w:bCs/>
        </w:rPr>
      </w:pPr>
    </w:p>
    <w:p w14:paraId="17B7BA6B" w14:textId="1CC553F5" w:rsidR="00B72B76" w:rsidRPr="00C2066E" w:rsidRDefault="00B72B76" w:rsidP="00C2066E">
      <w:pPr>
        <w:pStyle w:val="BodyText"/>
        <w:spacing w:after="120"/>
        <w:rPr>
          <w:rFonts w:ascii="Calibri" w:hAnsi="Calibri"/>
          <w:b/>
          <w:bCs/>
        </w:rPr>
      </w:pPr>
      <w:r w:rsidRPr="00C2066E">
        <w:rPr>
          <w:rFonts w:ascii="Calibri" w:hAnsi="Calibri"/>
          <w:b/>
          <w:bCs/>
        </w:rPr>
        <w:t>See example below</w:t>
      </w:r>
      <w:r w:rsidR="00401CF0">
        <w:rPr>
          <w:rFonts w:ascii="Calibri" w:hAnsi="Calibri"/>
          <w:b/>
          <w:bCs/>
        </w:rPr>
        <w:t>:</w:t>
      </w:r>
    </w:p>
    <w:tbl>
      <w:tblPr>
        <w:tblW w:w="9507"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2"/>
        <w:gridCol w:w="992"/>
        <w:gridCol w:w="709"/>
        <w:gridCol w:w="992"/>
        <w:gridCol w:w="1134"/>
        <w:gridCol w:w="567"/>
        <w:gridCol w:w="2371"/>
      </w:tblGrid>
      <w:tr w:rsidR="00B72B76" w:rsidRPr="00DC1C1C" w14:paraId="17B7BA70" w14:textId="77777777" w:rsidTr="00344509">
        <w:trPr>
          <w:trHeight w:val="493"/>
          <w:tblHeader/>
        </w:trPr>
        <w:tc>
          <w:tcPr>
            <w:tcW w:w="2742" w:type="dxa"/>
            <w:vMerge w:val="restart"/>
            <w:tcBorders>
              <w:bottom w:val="double" w:sz="4" w:space="0" w:color="auto"/>
            </w:tcBorders>
            <w:shd w:val="clear" w:color="auto" w:fill="FFFFCC"/>
            <w:vAlign w:val="center"/>
          </w:tcPr>
          <w:p w14:paraId="17B7BA6C"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Competency/Task</w:t>
            </w:r>
          </w:p>
        </w:tc>
        <w:tc>
          <w:tcPr>
            <w:tcW w:w="2693" w:type="dxa"/>
            <w:gridSpan w:val="3"/>
            <w:shd w:val="clear" w:color="auto" w:fill="FFFFCC"/>
            <w:vAlign w:val="center"/>
          </w:tcPr>
          <w:p w14:paraId="17B7BA6D"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I have performed these tasks</w:t>
            </w:r>
          </w:p>
        </w:tc>
        <w:tc>
          <w:tcPr>
            <w:tcW w:w="1134" w:type="dxa"/>
            <w:vMerge w:val="restart"/>
            <w:shd w:val="clear" w:color="auto" w:fill="FFFFCC"/>
            <w:vAlign w:val="center"/>
          </w:tcPr>
          <w:p w14:paraId="17B7BA6E"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2938" w:type="dxa"/>
            <w:gridSpan w:val="2"/>
            <w:shd w:val="clear" w:color="auto" w:fill="FFFFCC"/>
            <w:vAlign w:val="center"/>
          </w:tcPr>
          <w:p w14:paraId="17B7BA6F"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Evidence to support claim</w:t>
            </w:r>
          </w:p>
        </w:tc>
      </w:tr>
      <w:tr w:rsidR="00B72B76" w:rsidRPr="00DC1C1C" w14:paraId="17B7BA78" w14:textId="77777777" w:rsidTr="00344509">
        <w:trPr>
          <w:trHeight w:val="271"/>
          <w:tblHeader/>
        </w:trPr>
        <w:tc>
          <w:tcPr>
            <w:tcW w:w="2742" w:type="dxa"/>
            <w:vMerge/>
            <w:tcBorders>
              <w:bottom w:val="double" w:sz="4" w:space="0" w:color="auto"/>
            </w:tcBorders>
            <w:shd w:val="clear" w:color="auto" w:fill="FFFFCC"/>
            <w:vAlign w:val="bottom"/>
          </w:tcPr>
          <w:p w14:paraId="17B7BA71" w14:textId="77777777" w:rsidR="00B72B76" w:rsidRPr="00DC1C1C" w:rsidRDefault="00B72B76" w:rsidP="00354B18">
            <w:pPr>
              <w:spacing w:before="60" w:after="60"/>
              <w:jc w:val="center"/>
              <w:rPr>
                <w:rFonts w:ascii="Calibri" w:hAnsi="Calibri"/>
                <w:b/>
                <w:sz w:val="20"/>
                <w:szCs w:val="20"/>
              </w:rPr>
            </w:pPr>
          </w:p>
        </w:tc>
        <w:tc>
          <w:tcPr>
            <w:tcW w:w="992" w:type="dxa"/>
            <w:tcBorders>
              <w:bottom w:val="double" w:sz="4" w:space="0" w:color="auto"/>
            </w:tcBorders>
            <w:shd w:val="clear" w:color="auto" w:fill="FFFFCC"/>
            <w:vAlign w:val="center"/>
          </w:tcPr>
          <w:p w14:paraId="17B7BA72"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Frequently</w:t>
            </w:r>
          </w:p>
        </w:tc>
        <w:tc>
          <w:tcPr>
            <w:tcW w:w="709" w:type="dxa"/>
            <w:tcBorders>
              <w:bottom w:val="double" w:sz="4" w:space="0" w:color="auto"/>
            </w:tcBorders>
            <w:shd w:val="clear" w:color="auto" w:fill="FFFFCC"/>
            <w:vAlign w:val="center"/>
          </w:tcPr>
          <w:p w14:paraId="17B7BA73"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Never</w:t>
            </w:r>
          </w:p>
        </w:tc>
        <w:tc>
          <w:tcPr>
            <w:tcW w:w="992" w:type="dxa"/>
            <w:tcBorders>
              <w:bottom w:val="double" w:sz="4" w:space="0" w:color="auto"/>
            </w:tcBorders>
            <w:shd w:val="clear" w:color="auto" w:fill="FFFFCC"/>
            <w:vAlign w:val="center"/>
          </w:tcPr>
          <w:p w14:paraId="17B7BA74"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Sometimes</w:t>
            </w:r>
          </w:p>
        </w:tc>
        <w:tc>
          <w:tcPr>
            <w:tcW w:w="1134" w:type="dxa"/>
            <w:vMerge/>
            <w:tcBorders>
              <w:bottom w:val="double" w:sz="4" w:space="0" w:color="auto"/>
            </w:tcBorders>
            <w:shd w:val="clear" w:color="auto" w:fill="FFFFCC"/>
            <w:vAlign w:val="center"/>
          </w:tcPr>
          <w:p w14:paraId="17B7BA75" w14:textId="77777777" w:rsidR="00B72B76" w:rsidRPr="00DC1C1C" w:rsidRDefault="00B72B76" w:rsidP="00354B18">
            <w:pPr>
              <w:spacing w:before="60" w:after="60"/>
              <w:jc w:val="center"/>
              <w:rPr>
                <w:rFonts w:ascii="Calibri" w:hAnsi="Calibri"/>
                <w:b/>
                <w:sz w:val="20"/>
                <w:szCs w:val="20"/>
              </w:rPr>
            </w:pPr>
          </w:p>
        </w:tc>
        <w:tc>
          <w:tcPr>
            <w:tcW w:w="567" w:type="dxa"/>
            <w:tcBorders>
              <w:bottom w:val="double" w:sz="4" w:space="0" w:color="auto"/>
            </w:tcBorders>
            <w:shd w:val="clear" w:color="auto" w:fill="FFFFCC"/>
            <w:vAlign w:val="center"/>
          </w:tcPr>
          <w:p w14:paraId="17B7BA76" w14:textId="77777777" w:rsidR="00B72B76" w:rsidRPr="00DC1C1C" w:rsidRDefault="00B72B76" w:rsidP="00354B18">
            <w:pPr>
              <w:spacing w:before="60" w:after="60"/>
              <w:jc w:val="center"/>
              <w:rPr>
                <w:rFonts w:ascii="Calibri" w:hAnsi="Calibri"/>
                <w:b/>
                <w:sz w:val="16"/>
                <w:szCs w:val="16"/>
              </w:rPr>
            </w:pPr>
            <w:r w:rsidRPr="00DC1C1C">
              <w:rPr>
                <w:rFonts w:ascii="Calibri" w:hAnsi="Calibri"/>
                <w:b/>
                <w:sz w:val="16"/>
                <w:szCs w:val="16"/>
              </w:rPr>
              <w:t>Doc No.</w:t>
            </w:r>
          </w:p>
        </w:tc>
        <w:tc>
          <w:tcPr>
            <w:tcW w:w="2371" w:type="dxa"/>
            <w:tcBorders>
              <w:bottom w:val="double" w:sz="4" w:space="0" w:color="auto"/>
            </w:tcBorders>
            <w:shd w:val="clear" w:color="auto" w:fill="FFFFCC"/>
            <w:vAlign w:val="center"/>
          </w:tcPr>
          <w:p w14:paraId="17B7BA77" w14:textId="694EEE45" w:rsidR="00B72B76" w:rsidRPr="00DC1C1C" w:rsidRDefault="00B72B76" w:rsidP="00354B18">
            <w:pPr>
              <w:spacing w:before="60" w:after="60"/>
              <w:jc w:val="center"/>
              <w:rPr>
                <w:rFonts w:ascii="Calibri" w:hAnsi="Calibr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B72B76" w:rsidRPr="00844131" w14:paraId="17B7BA80" w14:textId="77777777" w:rsidTr="00344509">
        <w:trPr>
          <w:trHeight w:val="441"/>
        </w:trPr>
        <w:tc>
          <w:tcPr>
            <w:tcW w:w="2742" w:type="dxa"/>
            <w:tcBorders>
              <w:top w:val="double" w:sz="4" w:space="0" w:color="auto"/>
            </w:tcBorders>
            <w:shd w:val="clear" w:color="auto" w:fill="E0E0E0"/>
            <w:vAlign w:val="center"/>
          </w:tcPr>
          <w:p w14:paraId="17B7BA79" w14:textId="20E649BD" w:rsidR="00B72B76" w:rsidRPr="00844131" w:rsidRDefault="00B72B76" w:rsidP="00354B18">
            <w:pPr>
              <w:spacing w:before="60" w:after="60"/>
              <w:rPr>
                <w:rFonts w:ascii="Calibri" w:hAnsi="Calibri"/>
                <w:szCs w:val="22"/>
              </w:rPr>
            </w:pPr>
            <w:r w:rsidRPr="00844131">
              <w:rPr>
                <w:rFonts w:ascii="Calibri" w:hAnsi="Calibri"/>
                <w:szCs w:val="22"/>
              </w:rPr>
              <w:t>Using a computer to enter or change work information or data</w:t>
            </w:r>
          </w:p>
        </w:tc>
        <w:tc>
          <w:tcPr>
            <w:tcW w:w="992" w:type="dxa"/>
            <w:tcBorders>
              <w:top w:val="double" w:sz="4" w:space="0" w:color="auto"/>
            </w:tcBorders>
            <w:shd w:val="clear" w:color="auto" w:fill="8C8C8C"/>
            <w:vAlign w:val="center"/>
          </w:tcPr>
          <w:p w14:paraId="17B7BA7A"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sym w:font="Wingdings" w:char="F071"/>
            </w:r>
          </w:p>
        </w:tc>
        <w:tc>
          <w:tcPr>
            <w:tcW w:w="709" w:type="dxa"/>
            <w:tcBorders>
              <w:top w:val="double" w:sz="4" w:space="0" w:color="auto"/>
            </w:tcBorders>
            <w:shd w:val="clear" w:color="auto" w:fill="8C8C8C"/>
            <w:vAlign w:val="center"/>
          </w:tcPr>
          <w:p w14:paraId="17B7BA7B" w14:textId="77777777" w:rsidR="00B72B76" w:rsidRPr="00844131" w:rsidRDefault="00B72B76" w:rsidP="00354B18">
            <w:pPr>
              <w:spacing w:before="60" w:after="60"/>
              <w:jc w:val="center"/>
              <w:rPr>
                <w:rFonts w:ascii="Calibri" w:hAnsi="Calibri"/>
                <w:szCs w:val="22"/>
              </w:rPr>
            </w:pPr>
          </w:p>
        </w:tc>
        <w:tc>
          <w:tcPr>
            <w:tcW w:w="992" w:type="dxa"/>
            <w:tcBorders>
              <w:top w:val="double" w:sz="4" w:space="0" w:color="auto"/>
            </w:tcBorders>
            <w:shd w:val="clear" w:color="auto" w:fill="E0E0E0"/>
            <w:vAlign w:val="center"/>
          </w:tcPr>
          <w:p w14:paraId="17B7BA7C"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t>Not Well</w:t>
            </w:r>
          </w:p>
        </w:tc>
        <w:tc>
          <w:tcPr>
            <w:tcW w:w="1134" w:type="dxa"/>
            <w:tcBorders>
              <w:top w:val="double" w:sz="4" w:space="0" w:color="auto"/>
            </w:tcBorders>
            <w:shd w:val="clear" w:color="auto" w:fill="E0E0E0"/>
            <w:vAlign w:val="center"/>
          </w:tcPr>
          <w:p w14:paraId="17B7BA7D"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t>Not Well</w:t>
            </w:r>
          </w:p>
        </w:tc>
        <w:tc>
          <w:tcPr>
            <w:tcW w:w="567" w:type="dxa"/>
            <w:tcBorders>
              <w:top w:val="double" w:sz="4" w:space="0" w:color="auto"/>
            </w:tcBorders>
            <w:shd w:val="clear" w:color="auto" w:fill="E0E0E0"/>
          </w:tcPr>
          <w:p w14:paraId="17B7BA7E" w14:textId="77777777" w:rsidR="00B72B76" w:rsidRPr="00844131" w:rsidRDefault="00B72B76" w:rsidP="00354B18">
            <w:pPr>
              <w:spacing w:before="60" w:after="60"/>
              <w:rPr>
                <w:rFonts w:ascii="Calibri" w:hAnsi="Calibri"/>
                <w:szCs w:val="22"/>
              </w:rPr>
            </w:pPr>
          </w:p>
        </w:tc>
        <w:tc>
          <w:tcPr>
            <w:tcW w:w="2371" w:type="dxa"/>
            <w:tcBorders>
              <w:top w:val="double" w:sz="4" w:space="0" w:color="auto"/>
            </w:tcBorders>
            <w:shd w:val="clear" w:color="auto" w:fill="E0E0E0"/>
          </w:tcPr>
          <w:p w14:paraId="17B7BA7F" w14:textId="77777777" w:rsidR="00B72B76" w:rsidRPr="00844131" w:rsidRDefault="00B72B76" w:rsidP="00354B18">
            <w:pPr>
              <w:spacing w:before="60" w:after="60"/>
              <w:rPr>
                <w:rFonts w:ascii="Calibri" w:hAnsi="Calibri"/>
                <w:szCs w:val="22"/>
              </w:rPr>
            </w:pPr>
          </w:p>
        </w:tc>
      </w:tr>
      <w:tr w:rsidR="00B72B76" w:rsidRPr="00844131" w14:paraId="17B7BA88" w14:textId="77777777" w:rsidTr="00344509">
        <w:trPr>
          <w:trHeight w:val="257"/>
        </w:trPr>
        <w:tc>
          <w:tcPr>
            <w:tcW w:w="2742" w:type="dxa"/>
            <w:shd w:val="clear" w:color="auto" w:fill="E0E0E0"/>
          </w:tcPr>
          <w:p w14:paraId="17B7BA81" w14:textId="7B24E6E9" w:rsidR="00B72B76" w:rsidRPr="00844131" w:rsidRDefault="00B72B76" w:rsidP="00354B18">
            <w:pPr>
              <w:spacing w:before="60" w:after="60"/>
              <w:rPr>
                <w:rFonts w:ascii="Calibri" w:hAnsi="Calibri"/>
                <w:szCs w:val="22"/>
              </w:rPr>
            </w:pPr>
            <w:r w:rsidRPr="00844131">
              <w:rPr>
                <w:rFonts w:ascii="Calibri" w:hAnsi="Calibri"/>
                <w:szCs w:val="22"/>
              </w:rPr>
              <w:t>Using personal protective equipment as appropriate to conduct my work safely and in accordance with site and legal requirements</w:t>
            </w:r>
          </w:p>
        </w:tc>
        <w:tc>
          <w:tcPr>
            <w:tcW w:w="992" w:type="dxa"/>
            <w:shd w:val="clear" w:color="auto" w:fill="E0E0E0"/>
            <w:vAlign w:val="center"/>
          </w:tcPr>
          <w:p w14:paraId="17B7BA82"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t>Well</w:t>
            </w:r>
          </w:p>
        </w:tc>
        <w:tc>
          <w:tcPr>
            <w:tcW w:w="709" w:type="dxa"/>
            <w:shd w:val="clear" w:color="auto" w:fill="8C8C8C"/>
            <w:vAlign w:val="center"/>
          </w:tcPr>
          <w:p w14:paraId="17B7BA83" w14:textId="77777777" w:rsidR="00B72B76" w:rsidRPr="00844131" w:rsidRDefault="00B72B76" w:rsidP="00354B18">
            <w:pPr>
              <w:spacing w:before="60" w:after="60"/>
              <w:jc w:val="center"/>
              <w:rPr>
                <w:rFonts w:ascii="Calibri" w:hAnsi="Calibri"/>
                <w:szCs w:val="22"/>
              </w:rPr>
            </w:pPr>
          </w:p>
        </w:tc>
        <w:tc>
          <w:tcPr>
            <w:tcW w:w="992" w:type="dxa"/>
            <w:shd w:val="clear" w:color="auto" w:fill="8C8C8C"/>
            <w:vAlign w:val="center"/>
          </w:tcPr>
          <w:p w14:paraId="17B7BA84"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sym w:font="Wingdings" w:char="F071"/>
            </w:r>
          </w:p>
        </w:tc>
        <w:tc>
          <w:tcPr>
            <w:tcW w:w="1134" w:type="dxa"/>
            <w:shd w:val="clear" w:color="auto" w:fill="E0E0E0"/>
            <w:vAlign w:val="center"/>
          </w:tcPr>
          <w:p w14:paraId="17B7BA85"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t>Well</w:t>
            </w:r>
          </w:p>
        </w:tc>
        <w:tc>
          <w:tcPr>
            <w:tcW w:w="567" w:type="dxa"/>
            <w:shd w:val="clear" w:color="auto" w:fill="E0E0E0"/>
          </w:tcPr>
          <w:p w14:paraId="17B7BA86" w14:textId="77777777" w:rsidR="00B72B76" w:rsidRPr="00844131" w:rsidRDefault="00B72B76" w:rsidP="00354B18">
            <w:pPr>
              <w:spacing w:before="60" w:after="60"/>
              <w:rPr>
                <w:rFonts w:ascii="Calibri" w:hAnsi="Calibri"/>
                <w:i/>
                <w:szCs w:val="22"/>
              </w:rPr>
            </w:pPr>
            <w:r w:rsidRPr="00844131">
              <w:rPr>
                <w:rFonts w:ascii="Calibri" w:hAnsi="Calibri"/>
                <w:i/>
                <w:szCs w:val="22"/>
              </w:rPr>
              <w:t>1</w:t>
            </w:r>
          </w:p>
        </w:tc>
        <w:tc>
          <w:tcPr>
            <w:tcW w:w="2371" w:type="dxa"/>
            <w:shd w:val="clear" w:color="auto" w:fill="E0E0E0"/>
          </w:tcPr>
          <w:p w14:paraId="17B7BA87" w14:textId="77777777" w:rsidR="00B72B76" w:rsidRPr="00844131" w:rsidRDefault="00B72B76" w:rsidP="00354B18">
            <w:pPr>
              <w:spacing w:before="60" w:after="60"/>
              <w:rPr>
                <w:rFonts w:ascii="Calibri" w:hAnsi="Calibri"/>
                <w:i/>
                <w:szCs w:val="22"/>
              </w:rPr>
            </w:pPr>
            <w:r w:rsidRPr="00844131">
              <w:rPr>
                <w:rFonts w:ascii="Calibri" w:hAnsi="Calibri"/>
                <w:i/>
                <w:szCs w:val="22"/>
              </w:rPr>
              <w:t>Copy of Company Personal Protective Equipment Requirements for my job role and photos using the equipment.</w:t>
            </w:r>
          </w:p>
        </w:tc>
      </w:tr>
    </w:tbl>
    <w:p w14:paraId="17B7BA89" w14:textId="4FAB1996" w:rsidR="00401CF0" w:rsidRDefault="00401CF0" w:rsidP="00401CF0">
      <w:pPr>
        <w:pStyle w:val="Heading2"/>
        <w:ind w:left="-567"/>
        <w:rPr>
          <w:rFonts w:ascii="Calibri" w:hAnsi="Calibri"/>
        </w:rPr>
      </w:pPr>
    </w:p>
    <w:p w14:paraId="72016655" w14:textId="77777777" w:rsidR="00401CF0" w:rsidRDefault="00401CF0">
      <w:pPr>
        <w:spacing w:after="0"/>
        <w:rPr>
          <w:rFonts w:ascii="Calibri" w:hAnsi="Calibri" w:cs="Arial"/>
          <w:b/>
          <w:bCs/>
          <w:iCs/>
          <w:sz w:val="32"/>
          <w:szCs w:val="28"/>
        </w:rPr>
      </w:pPr>
      <w:r>
        <w:rPr>
          <w:rFonts w:ascii="Calibri" w:hAnsi="Calibri"/>
        </w:rPr>
        <w:br w:type="page"/>
      </w:r>
    </w:p>
    <w:p w14:paraId="66A7D534" w14:textId="77777777" w:rsidR="00B72B76" w:rsidRDefault="00B72B76" w:rsidP="00401CF0">
      <w:pPr>
        <w:pStyle w:val="Heading2"/>
        <w:ind w:left="-567"/>
        <w:rPr>
          <w:rFonts w:ascii="Calibri" w:hAnsi="Calibri"/>
        </w:rPr>
      </w:pPr>
    </w:p>
    <w:tbl>
      <w:tblPr>
        <w:tblW w:w="531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360"/>
        <w:gridCol w:w="992"/>
        <w:gridCol w:w="709"/>
        <w:gridCol w:w="994"/>
        <w:gridCol w:w="118"/>
        <w:gridCol w:w="1014"/>
        <w:gridCol w:w="189"/>
        <w:gridCol w:w="376"/>
        <w:gridCol w:w="2546"/>
      </w:tblGrid>
      <w:tr w:rsidR="00401CF0" w:rsidRPr="00DC1C1C" w14:paraId="17B7BA98" w14:textId="77777777" w:rsidTr="00401CF0">
        <w:trPr>
          <w:cantSplit/>
          <w:trHeight w:val="434"/>
          <w:tblHeader/>
        </w:trPr>
        <w:tc>
          <w:tcPr>
            <w:tcW w:w="1400" w:type="pct"/>
            <w:gridSpan w:val="2"/>
            <w:vMerge w:val="restart"/>
            <w:tcBorders>
              <w:bottom w:val="double" w:sz="4" w:space="0" w:color="auto"/>
            </w:tcBorders>
            <w:shd w:val="clear" w:color="auto" w:fill="FFFFCC"/>
            <w:vAlign w:val="center"/>
          </w:tcPr>
          <w:p w14:paraId="17B7BA94" w14:textId="4F31757A" w:rsidR="00401CF0" w:rsidRPr="00401CF0" w:rsidRDefault="00401CF0" w:rsidP="00401CF0">
            <w:pPr>
              <w:spacing w:before="60" w:after="60"/>
              <w:jc w:val="center"/>
              <w:rPr>
                <w:rFonts w:asciiTheme="minorHAnsi" w:hAnsiTheme="minorHAnsi" w:cstheme="minorHAnsi"/>
                <w:b/>
                <w:sz w:val="20"/>
                <w:szCs w:val="20"/>
              </w:rPr>
            </w:pPr>
            <w:bookmarkStart w:id="5" w:name="Self_Ev_SS1"/>
            <w:bookmarkEnd w:id="5"/>
            <w:r w:rsidRPr="00DC1C1C">
              <w:rPr>
                <w:rFonts w:ascii="Calibri" w:hAnsi="Calibri"/>
                <w:b/>
                <w:sz w:val="20"/>
                <w:szCs w:val="20"/>
              </w:rPr>
              <w:t>Competency/Task</w:t>
            </w:r>
          </w:p>
        </w:tc>
        <w:tc>
          <w:tcPr>
            <w:tcW w:w="1399" w:type="pct"/>
            <w:gridSpan w:val="3"/>
            <w:shd w:val="clear" w:color="auto" w:fill="FFFFCC"/>
            <w:vAlign w:val="center"/>
          </w:tcPr>
          <w:p w14:paraId="17B7BA95" w14:textId="0458BA9C"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20"/>
                <w:szCs w:val="20"/>
              </w:rPr>
              <w:t>I have performed these tasks</w:t>
            </w:r>
          </w:p>
        </w:tc>
        <w:tc>
          <w:tcPr>
            <w:tcW w:w="587" w:type="pct"/>
            <w:gridSpan w:val="2"/>
            <w:vMerge w:val="restart"/>
            <w:shd w:val="clear" w:color="auto" w:fill="FFFFCC"/>
            <w:vAlign w:val="center"/>
          </w:tcPr>
          <w:p w14:paraId="17B7BA96" w14:textId="0155E62C"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1614" w:type="pct"/>
            <w:gridSpan w:val="3"/>
            <w:shd w:val="clear" w:color="auto" w:fill="FFFFCC"/>
            <w:vAlign w:val="center"/>
          </w:tcPr>
          <w:p w14:paraId="17B7BA97" w14:textId="608509E6"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20"/>
                <w:szCs w:val="20"/>
              </w:rPr>
              <w:t>Evidence to support claim</w:t>
            </w:r>
          </w:p>
        </w:tc>
      </w:tr>
      <w:tr w:rsidR="00401CF0" w:rsidRPr="00DC1C1C" w14:paraId="17B7BAA1" w14:textId="77777777" w:rsidTr="00401CF0">
        <w:trPr>
          <w:cantSplit/>
          <w:trHeight w:val="238"/>
          <w:tblHeader/>
        </w:trPr>
        <w:tc>
          <w:tcPr>
            <w:tcW w:w="1400" w:type="pct"/>
            <w:gridSpan w:val="2"/>
            <w:vMerge/>
            <w:tcBorders>
              <w:bottom w:val="double" w:sz="4" w:space="0" w:color="auto"/>
            </w:tcBorders>
            <w:shd w:val="clear" w:color="auto" w:fill="FFFFCC"/>
            <w:vAlign w:val="bottom"/>
          </w:tcPr>
          <w:p w14:paraId="17B7BA99" w14:textId="77777777" w:rsidR="00401CF0" w:rsidRPr="00401CF0" w:rsidRDefault="00401CF0" w:rsidP="00401CF0">
            <w:pPr>
              <w:spacing w:before="60" w:after="60"/>
              <w:jc w:val="center"/>
              <w:rPr>
                <w:rFonts w:asciiTheme="minorHAnsi" w:hAnsiTheme="minorHAnsi" w:cstheme="minorHAnsi"/>
                <w:b/>
                <w:sz w:val="20"/>
                <w:szCs w:val="20"/>
              </w:rPr>
            </w:pPr>
          </w:p>
        </w:tc>
        <w:tc>
          <w:tcPr>
            <w:tcW w:w="515" w:type="pct"/>
            <w:tcBorders>
              <w:bottom w:val="double" w:sz="4" w:space="0" w:color="auto"/>
            </w:tcBorders>
            <w:shd w:val="clear" w:color="auto" w:fill="FFFFCC"/>
            <w:vAlign w:val="center"/>
          </w:tcPr>
          <w:p w14:paraId="17B7BA9A" w14:textId="3BFAA95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Frequently</w:t>
            </w:r>
          </w:p>
        </w:tc>
        <w:tc>
          <w:tcPr>
            <w:tcW w:w="368" w:type="pct"/>
            <w:tcBorders>
              <w:bottom w:val="double" w:sz="4" w:space="0" w:color="auto"/>
            </w:tcBorders>
            <w:shd w:val="clear" w:color="auto" w:fill="FFFFCC"/>
            <w:vAlign w:val="center"/>
          </w:tcPr>
          <w:p w14:paraId="17B7BA9B" w14:textId="30AD43B9"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Never</w:t>
            </w:r>
          </w:p>
        </w:tc>
        <w:tc>
          <w:tcPr>
            <w:tcW w:w="516" w:type="pct"/>
            <w:tcBorders>
              <w:bottom w:val="double" w:sz="4" w:space="0" w:color="auto"/>
            </w:tcBorders>
            <w:shd w:val="clear" w:color="auto" w:fill="FFFFCC"/>
            <w:vAlign w:val="center"/>
          </w:tcPr>
          <w:p w14:paraId="17B7BA9D" w14:textId="1AD1860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Sometimes</w:t>
            </w:r>
          </w:p>
        </w:tc>
        <w:tc>
          <w:tcPr>
            <w:tcW w:w="587" w:type="pct"/>
            <w:gridSpan w:val="2"/>
            <w:vMerge/>
            <w:tcBorders>
              <w:bottom w:val="double" w:sz="4" w:space="0" w:color="auto"/>
            </w:tcBorders>
            <w:shd w:val="clear" w:color="auto" w:fill="FFFFCC"/>
            <w:vAlign w:val="bottom"/>
          </w:tcPr>
          <w:p w14:paraId="17B7BA9E" w14:textId="77777777" w:rsidR="00401CF0" w:rsidRPr="00401CF0" w:rsidRDefault="00401CF0" w:rsidP="00401CF0">
            <w:pPr>
              <w:spacing w:before="60" w:after="60"/>
              <w:jc w:val="center"/>
              <w:rPr>
                <w:rFonts w:asciiTheme="minorHAnsi" w:hAnsiTheme="minorHAnsi" w:cstheme="minorHAnsi"/>
                <w:b/>
                <w:sz w:val="16"/>
                <w:szCs w:val="16"/>
              </w:rPr>
            </w:pPr>
          </w:p>
        </w:tc>
        <w:tc>
          <w:tcPr>
            <w:tcW w:w="293" w:type="pct"/>
            <w:gridSpan w:val="2"/>
            <w:tcBorders>
              <w:bottom w:val="double" w:sz="4" w:space="0" w:color="auto"/>
            </w:tcBorders>
            <w:shd w:val="clear" w:color="auto" w:fill="FFFFCC"/>
            <w:vAlign w:val="center"/>
          </w:tcPr>
          <w:p w14:paraId="17B7BA9F" w14:textId="17AA7F6A"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16"/>
                <w:szCs w:val="16"/>
              </w:rPr>
              <w:t>Doc No.</w:t>
            </w:r>
          </w:p>
        </w:tc>
        <w:tc>
          <w:tcPr>
            <w:tcW w:w="1321" w:type="pct"/>
            <w:tcBorders>
              <w:bottom w:val="double" w:sz="4" w:space="0" w:color="auto"/>
            </w:tcBorders>
            <w:shd w:val="clear" w:color="auto" w:fill="FFFFCC"/>
            <w:tcMar>
              <w:left w:w="57" w:type="dxa"/>
              <w:right w:w="57" w:type="dxa"/>
            </w:tcMar>
            <w:vAlign w:val="center"/>
          </w:tcPr>
          <w:p w14:paraId="17B7BAA0" w14:textId="09505163"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401CF0" w:rsidRPr="00E01D6A" w14:paraId="17B7BAA9" w14:textId="77777777" w:rsidTr="00401CF0">
        <w:tblPrEx>
          <w:tblLook w:val="01E0" w:firstRow="1" w:lastRow="1" w:firstColumn="1" w:lastColumn="1" w:noHBand="0" w:noVBand="0"/>
        </w:tblPrEx>
        <w:trPr>
          <w:cantSplit/>
        </w:trPr>
        <w:tc>
          <w:tcPr>
            <w:tcW w:w="1400" w:type="pct"/>
            <w:gridSpan w:val="2"/>
          </w:tcPr>
          <w:p w14:paraId="17B7BAA2" w14:textId="041A10C9" w:rsidR="00B72B76" w:rsidRPr="00E01D6A" w:rsidRDefault="003F2909" w:rsidP="00E24AA1">
            <w:pPr>
              <w:pStyle w:val="HangingIndent10pt"/>
              <w:numPr>
                <w:ilvl w:val="0"/>
                <w:numId w:val="10"/>
              </w:numPr>
              <w:rPr>
                <w:rFonts w:asciiTheme="minorHAnsi" w:hAnsiTheme="minorHAnsi" w:cstheme="minorHAnsi"/>
              </w:rPr>
            </w:pPr>
            <w:r>
              <w:rPr>
                <w:rFonts w:asciiTheme="minorHAnsi" w:hAnsiTheme="minorHAnsi"/>
              </w:rPr>
              <w:t xml:space="preserve">I have </w:t>
            </w:r>
            <w:r w:rsidR="00975F33">
              <w:rPr>
                <w:rFonts w:asciiTheme="minorHAnsi" w:hAnsiTheme="minorHAnsi"/>
              </w:rPr>
              <w:t>used LLN in my Scouting role</w:t>
            </w:r>
          </w:p>
        </w:tc>
        <w:tc>
          <w:tcPr>
            <w:tcW w:w="515" w:type="pct"/>
          </w:tcPr>
          <w:p w14:paraId="17B7BAA3" w14:textId="77777777" w:rsidR="00B72B76" w:rsidRPr="00E01D6A" w:rsidRDefault="00B72B76" w:rsidP="00354B18">
            <w:pPr>
              <w:spacing w:before="60" w:after="60"/>
              <w:rPr>
                <w:rFonts w:asciiTheme="minorHAnsi" w:hAnsiTheme="minorHAnsi" w:cstheme="minorHAnsi"/>
                <w:sz w:val="20"/>
                <w:szCs w:val="20"/>
              </w:rPr>
            </w:pPr>
          </w:p>
        </w:tc>
        <w:tc>
          <w:tcPr>
            <w:tcW w:w="368" w:type="pct"/>
          </w:tcPr>
          <w:p w14:paraId="17B7BAA4" w14:textId="77777777" w:rsidR="00B72B76" w:rsidRPr="00E01D6A" w:rsidRDefault="00B72B76" w:rsidP="00354B18">
            <w:pPr>
              <w:spacing w:before="60" w:after="60"/>
              <w:rPr>
                <w:rFonts w:asciiTheme="minorHAnsi" w:hAnsiTheme="minorHAnsi" w:cstheme="minorHAnsi"/>
                <w:sz w:val="20"/>
                <w:szCs w:val="20"/>
              </w:rPr>
            </w:pPr>
          </w:p>
        </w:tc>
        <w:tc>
          <w:tcPr>
            <w:tcW w:w="516" w:type="pct"/>
          </w:tcPr>
          <w:p w14:paraId="17B7BAA5" w14:textId="77777777" w:rsidR="00B72B76" w:rsidRPr="00E01D6A" w:rsidRDefault="00B72B76" w:rsidP="00354B18">
            <w:pPr>
              <w:spacing w:before="60" w:after="60"/>
              <w:rPr>
                <w:rFonts w:asciiTheme="minorHAnsi" w:hAnsiTheme="minorHAnsi" w:cstheme="minorHAnsi"/>
                <w:sz w:val="20"/>
                <w:szCs w:val="20"/>
              </w:rPr>
            </w:pPr>
          </w:p>
        </w:tc>
        <w:tc>
          <w:tcPr>
            <w:tcW w:w="587" w:type="pct"/>
            <w:gridSpan w:val="2"/>
          </w:tcPr>
          <w:p w14:paraId="17B7BAA6" w14:textId="77777777" w:rsidR="00B72B76" w:rsidRPr="00E01D6A" w:rsidRDefault="00B72B76" w:rsidP="00354B18">
            <w:pPr>
              <w:spacing w:before="60" w:after="60"/>
              <w:rPr>
                <w:rFonts w:asciiTheme="minorHAnsi" w:hAnsiTheme="minorHAnsi" w:cstheme="minorHAnsi"/>
                <w:sz w:val="20"/>
                <w:szCs w:val="20"/>
              </w:rPr>
            </w:pPr>
          </w:p>
        </w:tc>
        <w:tc>
          <w:tcPr>
            <w:tcW w:w="293" w:type="pct"/>
            <w:gridSpan w:val="2"/>
          </w:tcPr>
          <w:p w14:paraId="17B7BAA7" w14:textId="77777777" w:rsidR="00B72B76" w:rsidRPr="00E01D6A" w:rsidRDefault="00B72B76" w:rsidP="00354B18">
            <w:pPr>
              <w:spacing w:before="60" w:after="60"/>
              <w:rPr>
                <w:rFonts w:asciiTheme="minorHAnsi" w:hAnsiTheme="minorHAnsi" w:cstheme="minorHAnsi"/>
                <w:sz w:val="20"/>
                <w:szCs w:val="20"/>
              </w:rPr>
            </w:pPr>
          </w:p>
        </w:tc>
        <w:tc>
          <w:tcPr>
            <w:tcW w:w="1321" w:type="pct"/>
          </w:tcPr>
          <w:p w14:paraId="17B7BAA8" w14:textId="77777777" w:rsidR="00B72B76" w:rsidRPr="00E01D6A" w:rsidRDefault="00B72B76" w:rsidP="00354B18">
            <w:pPr>
              <w:spacing w:before="60" w:after="60"/>
              <w:rPr>
                <w:rFonts w:asciiTheme="minorHAnsi" w:hAnsiTheme="minorHAnsi" w:cstheme="minorHAnsi"/>
                <w:sz w:val="20"/>
                <w:szCs w:val="20"/>
              </w:rPr>
            </w:pPr>
          </w:p>
        </w:tc>
      </w:tr>
      <w:tr w:rsidR="00D83B1D" w:rsidRPr="00E01D6A" w14:paraId="5AF5630C" w14:textId="77777777" w:rsidTr="00401CF0">
        <w:tblPrEx>
          <w:tblLook w:val="01E0" w:firstRow="1" w:lastRow="1" w:firstColumn="1" w:lastColumn="1" w:noHBand="0" w:noVBand="0"/>
        </w:tblPrEx>
        <w:trPr>
          <w:cantSplit/>
        </w:trPr>
        <w:tc>
          <w:tcPr>
            <w:tcW w:w="1400" w:type="pct"/>
            <w:gridSpan w:val="2"/>
          </w:tcPr>
          <w:p w14:paraId="0AC376D8" w14:textId="7E7F3C4F" w:rsidR="00D83B1D" w:rsidRPr="00E01D6A" w:rsidRDefault="00975F33" w:rsidP="00E24AA1">
            <w:pPr>
              <w:pStyle w:val="HangingIndent10pt"/>
              <w:numPr>
                <w:ilvl w:val="0"/>
                <w:numId w:val="10"/>
              </w:numPr>
              <w:rPr>
                <w:rFonts w:asciiTheme="minorHAnsi" w:hAnsiTheme="minorHAnsi" w:cstheme="minorHAnsi"/>
              </w:rPr>
            </w:pPr>
            <w:r>
              <w:rPr>
                <w:rFonts w:asciiTheme="minorHAnsi" w:hAnsiTheme="minorHAnsi"/>
              </w:rPr>
              <w:t>I know how to select and use resources and strategies to address LLN requirements</w:t>
            </w:r>
          </w:p>
        </w:tc>
        <w:tc>
          <w:tcPr>
            <w:tcW w:w="515" w:type="pct"/>
          </w:tcPr>
          <w:p w14:paraId="07B2E622" w14:textId="77777777" w:rsidR="00D83B1D" w:rsidRPr="00E01D6A" w:rsidRDefault="00D83B1D" w:rsidP="00D83B1D">
            <w:pPr>
              <w:spacing w:before="60" w:after="60"/>
              <w:rPr>
                <w:rFonts w:asciiTheme="minorHAnsi" w:hAnsiTheme="minorHAnsi" w:cstheme="minorHAnsi"/>
                <w:sz w:val="20"/>
                <w:szCs w:val="20"/>
              </w:rPr>
            </w:pPr>
          </w:p>
        </w:tc>
        <w:tc>
          <w:tcPr>
            <w:tcW w:w="368" w:type="pct"/>
          </w:tcPr>
          <w:p w14:paraId="75335986" w14:textId="77777777" w:rsidR="00D83B1D" w:rsidRPr="00E01D6A" w:rsidRDefault="00D83B1D" w:rsidP="00D83B1D">
            <w:pPr>
              <w:spacing w:before="60" w:after="60"/>
              <w:rPr>
                <w:rFonts w:asciiTheme="minorHAnsi" w:hAnsiTheme="minorHAnsi" w:cstheme="minorHAnsi"/>
                <w:sz w:val="20"/>
                <w:szCs w:val="20"/>
              </w:rPr>
            </w:pPr>
          </w:p>
        </w:tc>
        <w:tc>
          <w:tcPr>
            <w:tcW w:w="516" w:type="pct"/>
          </w:tcPr>
          <w:p w14:paraId="4DFE6C34" w14:textId="77777777" w:rsidR="00D83B1D" w:rsidRPr="00E01D6A" w:rsidRDefault="00D83B1D" w:rsidP="00D83B1D">
            <w:pPr>
              <w:spacing w:before="60" w:after="60"/>
              <w:rPr>
                <w:rFonts w:asciiTheme="minorHAnsi" w:hAnsiTheme="minorHAnsi" w:cstheme="minorHAnsi"/>
                <w:sz w:val="20"/>
                <w:szCs w:val="20"/>
              </w:rPr>
            </w:pPr>
          </w:p>
        </w:tc>
        <w:tc>
          <w:tcPr>
            <w:tcW w:w="587" w:type="pct"/>
            <w:gridSpan w:val="2"/>
          </w:tcPr>
          <w:p w14:paraId="3489F0EA" w14:textId="77777777" w:rsidR="00D83B1D" w:rsidRPr="00E01D6A" w:rsidRDefault="00D83B1D" w:rsidP="00D83B1D">
            <w:pPr>
              <w:spacing w:before="60" w:after="60"/>
              <w:rPr>
                <w:rFonts w:asciiTheme="minorHAnsi" w:hAnsiTheme="minorHAnsi" w:cstheme="minorHAnsi"/>
                <w:sz w:val="20"/>
                <w:szCs w:val="20"/>
              </w:rPr>
            </w:pPr>
          </w:p>
        </w:tc>
        <w:tc>
          <w:tcPr>
            <w:tcW w:w="293" w:type="pct"/>
            <w:gridSpan w:val="2"/>
          </w:tcPr>
          <w:p w14:paraId="2AEC1BAC" w14:textId="77777777" w:rsidR="00D83B1D" w:rsidRPr="00E01D6A" w:rsidRDefault="00D83B1D" w:rsidP="00D83B1D">
            <w:pPr>
              <w:spacing w:before="60" w:after="60"/>
              <w:rPr>
                <w:rFonts w:asciiTheme="minorHAnsi" w:hAnsiTheme="minorHAnsi" w:cstheme="minorHAnsi"/>
                <w:sz w:val="20"/>
                <w:szCs w:val="20"/>
              </w:rPr>
            </w:pPr>
          </w:p>
        </w:tc>
        <w:tc>
          <w:tcPr>
            <w:tcW w:w="1321" w:type="pct"/>
          </w:tcPr>
          <w:p w14:paraId="3EEE6715" w14:textId="77777777" w:rsidR="00D83B1D" w:rsidRPr="00E01D6A" w:rsidRDefault="00D83B1D" w:rsidP="00D83B1D">
            <w:pPr>
              <w:spacing w:before="60" w:after="60"/>
              <w:rPr>
                <w:rFonts w:asciiTheme="minorHAnsi" w:hAnsiTheme="minorHAnsi" w:cstheme="minorHAnsi"/>
                <w:sz w:val="20"/>
                <w:szCs w:val="20"/>
              </w:rPr>
            </w:pPr>
          </w:p>
        </w:tc>
      </w:tr>
      <w:tr w:rsidR="00975F33" w:rsidRPr="00E01D6A" w14:paraId="1B23A5AE" w14:textId="77777777" w:rsidTr="00401CF0">
        <w:tblPrEx>
          <w:tblLook w:val="01E0" w:firstRow="1" w:lastRow="1" w:firstColumn="1" w:lastColumn="1" w:noHBand="0" w:noVBand="0"/>
        </w:tblPrEx>
        <w:trPr>
          <w:cantSplit/>
        </w:trPr>
        <w:tc>
          <w:tcPr>
            <w:tcW w:w="1400" w:type="pct"/>
            <w:gridSpan w:val="2"/>
          </w:tcPr>
          <w:p w14:paraId="4EA1A243" w14:textId="25D07478" w:rsidR="00975F33" w:rsidRDefault="00975F33" w:rsidP="00E24AA1">
            <w:pPr>
              <w:pStyle w:val="HangingIndent10pt"/>
              <w:numPr>
                <w:ilvl w:val="0"/>
                <w:numId w:val="10"/>
              </w:numPr>
              <w:rPr>
                <w:rFonts w:asciiTheme="minorHAnsi" w:hAnsiTheme="minorHAnsi"/>
              </w:rPr>
            </w:pPr>
            <w:r>
              <w:rPr>
                <w:rFonts w:asciiTheme="minorHAnsi" w:hAnsiTheme="minorHAnsi"/>
              </w:rPr>
              <w:t>I have evaluated the effectiveness of learning support and assessment strategies in addressing LLN requirements</w:t>
            </w:r>
          </w:p>
        </w:tc>
        <w:tc>
          <w:tcPr>
            <w:tcW w:w="515" w:type="pct"/>
          </w:tcPr>
          <w:p w14:paraId="29DAD303" w14:textId="77777777" w:rsidR="00975F33" w:rsidRPr="00E01D6A" w:rsidRDefault="00975F33" w:rsidP="00D83B1D">
            <w:pPr>
              <w:spacing w:before="60" w:after="60"/>
              <w:rPr>
                <w:rFonts w:asciiTheme="minorHAnsi" w:hAnsiTheme="minorHAnsi" w:cstheme="minorHAnsi"/>
                <w:sz w:val="20"/>
                <w:szCs w:val="20"/>
              </w:rPr>
            </w:pPr>
          </w:p>
        </w:tc>
        <w:tc>
          <w:tcPr>
            <w:tcW w:w="368" w:type="pct"/>
          </w:tcPr>
          <w:p w14:paraId="4ADDD86E" w14:textId="77777777" w:rsidR="00975F33" w:rsidRPr="00E01D6A" w:rsidRDefault="00975F33" w:rsidP="00D83B1D">
            <w:pPr>
              <w:spacing w:before="60" w:after="60"/>
              <w:rPr>
                <w:rFonts w:asciiTheme="minorHAnsi" w:hAnsiTheme="minorHAnsi" w:cstheme="minorHAnsi"/>
                <w:sz w:val="20"/>
                <w:szCs w:val="20"/>
              </w:rPr>
            </w:pPr>
          </w:p>
        </w:tc>
        <w:tc>
          <w:tcPr>
            <w:tcW w:w="516" w:type="pct"/>
          </w:tcPr>
          <w:p w14:paraId="3BC4D299" w14:textId="77777777" w:rsidR="00975F33" w:rsidRPr="00E01D6A" w:rsidRDefault="00975F33" w:rsidP="00D83B1D">
            <w:pPr>
              <w:spacing w:before="60" w:after="60"/>
              <w:rPr>
                <w:rFonts w:asciiTheme="minorHAnsi" w:hAnsiTheme="minorHAnsi" w:cstheme="minorHAnsi"/>
                <w:sz w:val="20"/>
                <w:szCs w:val="20"/>
              </w:rPr>
            </w:pPr>
          </w:p>
        </w:tc>
        <w:tc>
          <w:tcPr>
            <w:tcW w:w="587" w:type="pct"/>
            <w:gridSpan w:val="2"/>
          </w:tcPr>
          <w:p w14:paraId="08CFFADF" w14:textId="77777777" w:rsidR="00975F33" w:rsidRPr="00E01D6A" w:rsidRDefault="00975F33" w:rsidP="00D83B1D">
            <w:pPr>
              <w:spacing w:before="60" w:after="60"/>
              <w:rPr>
                <w:rFonts w:asciiTheme="minorHAnsi" w:hAnsiTheme="minorHAnsi" w:cstheme="minorHAnsi"/>
                <w:sz w:val="20"/>
                <w:szCs w:val="20"/>
              </w:rPr>
            </w:pPr>
          </w:p>
        </w:tc>
        <w:tc>
          <w:tcPr>
            <w:tcW w:w="293" w:type="pct"/>
            <w:gridSpan w:val="2"/>
          </w:tcPr>
          <w:p w14:paraId="2DD7F4D6" w14:textId="77777777" w:rsidR="00975F33" w:rsidRPr="00E01D6A" w:rsidRDefault="00975F33" w:rsidP="00D83B1D">
            <w:pPr>
              <w:spacing w:before="60" w:after="60"/>
              <w:rPr>
                <w:rFonts w:asciiTheme="minorHAnsi" w:hAnsiTheme="minorHAnsi" w:cstheme="minorHAnsi"/>
                <w:sz w:val="20"/>
                <w:szCs w:val="20"/>
              </w:rPr>
            </w:pPr>
          </w:p>
        </w:tc>
        <w:tc>
          <w:tcPr>
            <w:tcW w:w="1321" w:type="pct"/>
          </w:tcPr>
          <w:p w14:paraId="50D87595" w14:textId="77777777" w:rsidR="00975F33" w:rsidRPr="00E01D6A" w:rsidRDefault="00975F33" w:rsidP="00D83B1D">
            <w:pPr>
              <w:spacing w:before="60" w:after="60"/>
              <w:rPr>
                <w:rFonts w:asciiTheme="minorHAnsi" w:hAnsiTheme="minorHAnsi" w:cstheme="minorHAnsi"/>
                <w:sz w:val="20"/>
                <w:szCs w:val="20"/>
              </w:rPr>
            </w:pPr>
          </w:p>
        </w:tc>
      </w:tr>
      <w:tr w:rsidR="00B72B76" w:rsidRPr="00DC1C1C" w14:paraId="17B7BB0C" w14:textId="77777777" w:rsidTr="00401CF0">
        <w:trPr>
          <w:trHeight w:val="235"/>
        </w:trPr>
        <w:tc>
          <w:tcPr>
            <w:tcW w:w="5000" w:type="pct"/>
            <w:gridSpan w:val="10"/>
            <w:shd w:val="clear" w:color="auto" w:fill="FFFFCC"/>
          </w:tcPr>
          <w:p w14:paraId="17B7BB0A" w14:textId="16A568F1" w:rsidR="00B72B76" w:rsidRDefault="00B142C2" w:rsidP="00354B18">
            <w:pPr>
              <w:spacing w:before="60" w:after="60"/>
              <w:rPr>
                <w:rFonts w:ascii="Calibri" w:hAnsi="Calibri"/>
                <w:i/>
              </w:rPr>
            </w:pPr>
            <w:r w:rsidRPr="00B142C2">
              <w:rPr>
                <w:rFonts w:ascii="Calibri" w:hAnsi="Calibri"/>
                <w:b/>
                <w:bCs/>
              </w:rPr>
              <w:t>Scouting Team Leader</w:t>
            </w:r>
            <w:r w:rsidR="00B72B76" w:rsidRPr="00B142C2">
              <w:rPr>
                <w:rFonts w:ascii="Calibri" w:hAnsi="Calibri"/>
                <w:b/>
                <w:bCs/>
              </w:rPr>
              <w:t>s</w:t>
            </w:r>
            <w:r w:rsidR="00B72B76" w:rsidRPr="00DC1C1C">
              <w:rPr>
                <w:rFonts w:ascii="Calibri" w:hAnsi="Calibri"/>
                <w:b/>
              </w:rPr>
              <w:t xml:space="preserve"> comments</w:t>
            </w:r>
            <w:r w:rsidR="00B72B76" w:rsidRPr="00DC1C1C">
              <w:rPr>
                <w:rFonts w:ascii="Calibri" w:hAnsi="Calibri"/>
              </w:rPr>
              <w:t xml:space="preserve"> </w:t>
            </w:r>
            <w:r w:rsidR="00B72B76" w:rsidRPr="00DC1C1C">
              <w:rPr>
                <w:rFonts w:ascii="Calibri" w:hAnsi="Calibri"/>
                <w:i/>
              </w:rPr>
              <w:t xml:space="preserve">(Please provide a comment on the </w:t>
            </w:r>
            <w:r w:rsidR="002D2CF5">
              <w:rPr>
                <w:rFonts w:ascii="Calibri" w:hAnsi="Calibri"/>
                <w:i/>
              </w:rPr>
              <w:t>Candidate</w:t>
            </w:r>
            <w:r w:rsidR="00B72B76" w:rsidRPr="00DC1C1C">
              <w:rPr>
                <w:rFonts w:ascii="Calibri" w:hAnsi="Calibri"/>
                <w:i/>
              </w:rPr>
              <w:t xml:space="preserve">’s ability to perform the above </w:t>
            </w:r>
            <w:r w:rsidR="00A968D5">
              <w:rPr>
                <w:rFonts w:ascii="Calibri" w:hAnsi="Calibri"/>
                <w:i/>
              </w:rPr>
              <w:t xml:space="preserve">core </w:t>
            </w:r>
            <w:r w:rsidR="00B72B76" w:rsidRPr="00DC1C1C">
              <w:rPr>
                <w:rFonts w:ascii="Calibri" w:hAnsi="Calibri"/>
                <w:i/>
              </w:rPr>
              <w:t>work task/s.)</w:t>
            </w:r>
          </w:p>
          <w:p w14:paraId="17B7BB0B" w14:textId="77777777" w:rsidR="00B77B09" w:rsidRPr="00DC1C1C" w:rsidRDefault="00B77B09" w:rsidP="00354B18">
            <w:pPr>
              <w:spacing w:before="60" w:after="60"/>
              <w:rPr>
                <w:rFonts w:ascii="Calibri" w:hAnsi="Calibri"/>
              </w:rPr>
            </w:pPr>
          </w:p>
        </w:tc>
      </w:tr>
      <w:tr w:rsidR="00401CF0" w:rsidRPr="00DC1C1C" w14:paraId="17B7BB11" w14:textId="77777777" w:rsidTr="00401CF0">
        <w:tblPrEx>
          <w:tblLook w:val="00A0" w:firstRow="1" w:lastRow="0" w:firstColumn="1" w:lastColumn="0" w:noHBand="0" w:noVBand="0"/>
        </w:tblPrEx>
        <w:trPr>
          <w:trHeight w:val="339"/>
        </w:trPr>
        <w:tc>
          <w:tcPr>
            <w:tcW w:w="1213" w:type="pct"/>
            <w:shd w:val="clear" w:color="auto" w:fill="FFFFCC"/>
            <w:vAlign w:val="center"/>
          </w:tcPr>
          <w:p w14:paraId="17B7BB0D" w14:textId="62BE935E" w:rsidR="00401CF0" w:rsidRPr="00B142C2" w:rsidRDefault="00B142C2" w:rsidP="00353790">
            <w:pPr>
              <w:spacing w:before="60" w:after="60"/>
              <w:rPr>
                <w:rFonts w:ascii="Calibri" w:hAnsi="Calibri"/>
                <w:b/>
                <w:bCs/>
              </w:rPr>
            </w:pPr>
            <w:r w:rsidRPr="00B142C2">
              <w:rPr>
                <w:rFonts w:ascii="Calibri" w:hAnsi="Calibri"/>
                <w:b/>
                <w:bCs/>
              </w:rPr>
              <w:t>Scouting Team Leader</w:t>
            </w:r>
            <w:r w:rsidR="00401CF0" w:rsidRPr="00B142C2">
              <w:rPr>
                <w:rFonts w:ascii="Calibri" w:hAnsi="Calibri"/>
                <w:b/>
                <w:bCs/>
              </w:rPr>
              <w:t xml:space="preserve">’s </w:t>
            </w:r>
            <w:r w:rsidR="006900BB" w:rsidRPr="00B142C2">
              <w:rPr>
                <w:rFonts w:ascii="Calibri" w:hAnsi="Calibri"/>
                <w:b/>
                <w:bCs/>
              </w:rPr>
              <w:t>N</w:t>
            </w:r>
            <w:r w:rsidR="00401CF0" w:rsidRPr="00B142C2">
              <w:rPr>
                <w:rFonts w:ascii="Calibri" w:hAnsi="Calibri"/>
                <w:b/>
                <w:bCs/>
              </w:rPr>
              <w:t>ame</w:t>
            </w:r>
          </w:p>
        </w:tc>
        <w:tc>
          <w:tcPr>
            <w:tcW w:w="3787" w:type="pct"/>
            <w:gridSpan w:val="9"/>
            <w:shd w:val="clear" w:color="auto" w:fill="FFFFFF"/>
            <w:vAlign w:val="center"/>
          </w:tcPr>
          <w:p w14:paraId="0C6DB775" w14:textId="77777777" w:rsidR="00401CF0" w:rsidRDefault="00401CF0" w:rsidP="00353790">
            <w:pPr>
              <w:spacing w:before="60" w:after="60"/>
              <w:rPr>
                <w:rFonts w:ascii="Calibri" w:hAnsi="Calibri"/>
              </w:rPr>
            </w:pPr>
          </w:p>
          <w:p w14:paraId="17B7BB10" w14:textId="6C90DCA6" w:rsidR="00A968D5" w:rsidRPr="00DC1C1C" w:rsidRDefault="00A968D5" w:rsidP="00353790">
            <w:pPr>
              <w:spacing w:before="60" w:after="60"/>
              <w:rPr>
                <w:rFonts w:ascii="Calibri" w:hAnsi="Calibri"/>
              </w:rPr>
            </w:pPr>
          </w:p>
        </w:tc>
      </w:tr>
      <w:tr w:rsidR="003D0E95" w:rsidRPr="00DC1C1C" w14:paraId="17B7BB16" w14:textId="77777777" w:rsidTr="00401CF0">
        <w:tblPrEx>
          <w:tblLook w:val="00A0" w:firstRow="1" w:lastRow="0" w:firstColumn="1" w:lastColumn="0" w:noHBand="0" w:noVBand="0"/>
        </w:tblPrEx>
        <w:trPr>
          <w:trHeight w:val="306"/>
        </w:trPr>
        <w:tc>
          <w:tcPr>
            <w:tcW w:w="1213" w:type="pct"/>
            <w:shd w:val="clear" w:color="auto" w:fill="FFFFCC"/>
            <w:vAlign w:val="center"/>
          </w:tcPr>
          <w:p w14:paraId="17B7BB12" w14:textId="0C401E29" w:rsidR="003D0E95" w:rsidRPr="00B142C2" w:rsidRDefault="00B142C2" w:rsidP="00354B18">
            <w:pPr>
              <w:spacing w:before="60" w:after="60"/>
              <w:rPr>
                <w:rFonts w:ascii="Calibri" w:hAnsi="Calibri"/>
                <w:b/>
                <w:bCs/>
              </w:rPr>
            </w:pPr>
            <w:r w:rsidRPr="00B142C2">
              <w:rPr>
                <w:rFonts w:ascii="Calibri" w:hAnsi="Calibri"/>
                <w:b/>
                <w:bCs/>
              </w:rPr>
              <w:t>Scouting Team Leader’s</w:t>
            </w:r>
            <w:r w:rsidR="003D0E95" w:rsidRPr="00B142C2">
              <w:rPr>
                <w:rFonts w:ascii="Calibri" w:hAnsi="Calibri"/>
                <w:b/>
                <w:bCs/>
              </w:rPr>
              <w:t xml:space="preserve"> </w:t>
            </w:r>
            <w:r w:rsidR="006900BB" w:rsidRPr="00B142C2">
              <w:rPr>
                <w:rFonts w:ascii="Calibri" w:hAnsi="Calibri"/>
                <w:b/>
                <w:bCs/>
              </w:rPr>
              <w:t>S</w:t>
            </w:r>
            <w:r w:rsidR="003D0E95" w:rsidRPr="00B142C2">
              <w:rPr>
                <w:rFonts w:ascii="Calibri" w:hAnsi="Calibri"/>
                <w:b/>
                <w:bCs/>
              </w:rPr>
              <w:t>ignature</w:t>
            </w:r>
          </w:p>
        </w:tc>
        <w:tc>
          <w:tcPr>
            <w:tcW w:w="1647" w:type="pct"/>
            <w:gridSpan w:val="5"/>
            <w:shd w:val="clear" w:color="auto" w:fill="FFFFFF"/>
            <w:vAlign w:val="center"/>
          </w:tcPr>
          <w:p w14:paraId="3BBF9D69" w14:textId="77777777" w:rsidR="003D0E95" w:rsidRDefault="003D0E95" w:rsidP="00354B18">
            <w:pPr>
              <w:spacing w:before="60" w:after="60"/>
              <w:rPr>
                <w:rFonts w:ascii="Calibri" w:hAnsi="Calibri"/>
              </w:rPr>
            </w:pPr>
          </w:p>
          <w:p w14:paraId="348CCC8D" w14:textId="77777777" w:rsidR="00A968D5" w:rsidRDefault="00A968D5" w:rsidP="00354B18">
            <w:pPr>
              <w:spacing w:before="60" w:after="60"/>
              <w:rPr>
                <w:rFonts w:ascii="Calibri" w:hAnsi="Calibri"/>
              </w:rPr>
            </w:pPr>
          </w:p>
          <w:p w14:paraId="17B7BB13" w14:textId="410694F2" w:rsidR="00A968D5" w:rsidRPr="00DC1C1C" w:rsidRDefault="00A968D5" w:rsidP="00354B18">
            <w:pPr>
              <w:spacing w:before="60" w:after="60"/>
              <w:rPr>
                <w:rFonts w:ascii="Calibri" w:hAnsi="Calibri"/>
              </w:rPr>
            </w:pPr>
          </w:p>
        </w:tc>
        <w:tc>
          <w:tcPr>
            <w:tcW w:w="624" w:type="pct"/>
            <w:gridSpan w:val="2"/>
            <w:shd w:val="clear" w:color="auto" w:fill="FFFFCC"/>
            <w:vAlign w:val="center"/>
          </w:tcPr>
          <w:p w14:paraId="17B7BB14" w14:textId="77777777" w:rsidR="003D0E95" w:rsidRPr="00DC1C1C" w:rsidRDefault="003D0E95" w:rsidP="00354B18">
            <w:pPr>
              <w:spacing w:before="60" w:after="60"/>
              <w:rPr>
                <w:rFonts w:ascii="Calibri" w:hAnsi="Calibri"/>
                <w:b/>
              </w:rPr>
            </w:pPr>
            <w:r w:rsidRPr="00DC1C1C">
              <w:rPr>
                <w:rFonts w:ascii="Calibri" w:hAnsi="Calibri"/>
                <w:b/>
              </w:rPr>
              <w:t>Date</w:t>
            </w:r>
          </w:p>
        </w:tc>
        <w:tc>
          <w:tcPr>
            <w:tcW w:w="1516" w:type="pct"/>
            <w:gridSpan w:val="2"/>
            <w:shd w:val="clear" w:color="auto" w:fill="FFFFFF"/>
            <w:vAlign w:val="center"/>
          </w:tcPr>
          <w:p w14:paraId="17B7BB15" w14:textId="77777777" w:rsidR="003D0E95" w:rsidRPr="00DC1C1C" w:rsidRDefault="003D0E95" w:rsidP="00354B18">
            <w:pPr>
              <w:spacing w:before="60" w:after="60"/>
              <w:rPr>
                <w:rFonts w:ascii="Calibri" w:hAnsi="Calibri"/>
              </w:rPr>
            </w:pPr>
          </w:p>
        </w:tc>
      </w:tr>
    </w:tbl>
    <w:p w14:paraId="17B7BB17" w14:textId="77777777" w:rsidR="00B72B76" w:rsidRPr="00DC1C1C" w:rsidRDefault="00B72B76" w:rsidP="00B72B76">
      <w:pPr>
        <w:pStyle w:val="BodyText"/>
        <w:rPr>
          <w:rFonts w:ascii="Calibri" w:hAnsi="Calibri"/>
          <w:szCs w:val="22"/>
        </w:rPr>
        <w:sectPr w:rsidR="00B72B76" w:rsidRPr="00DC1C1C" w:rsidSect="00412CA8">
          <w:headerReference w:type="default" r:id="rId15"/>
          <w:footerReference w:type="even" r:id="rId16"/>
          <w:pgSz w:w="11906" w:h="16838" w:code="9"/>
          <w:pgMar w:top="851" w:right="1134" w:bottom="851" w:left="1134" w:header="567" w:footer="284" w:gutter="567"/>
          <w:cols w:space="708"/>
          <w:docGrid w:linePitch="360"/>
        </w:sectPr>
      </w:pPr>
    </w:p>
    <w:p w14:paraId="17B7BB18" w14:textId="001A4F2E" w:rsidR="0024574B" w:rsidRPr="001E77F3" w:rsidRDefault="0024574B" w:rsidP="0024574B">
      <w:pPr>
        <w:pStyle w:val="Heading1"/>
        <w:rPr>
          <w:sz w:val="44"/>
          <w:szCs w:val="44"/>
        </w:rPr>
      </w:pPr>
      <w:bookmarkStart w:id="6" w:name="_Toc88653828"/>
      <w:r w:rsidRPr="001E77F3">
        <w:rPr>
          <w:sz w:val="44"/>
          <w:szCs w:val="44"/>
        </w:rPr>
        <w:lastRenderedPageBreak/>
        <w:t xml:space="preserve">SECTION C – Competency/Professional </w:t>
      </w:r>
      <w:r w:rsidR="006900BB">
        <w:rPr>
          <w:sz w:val="44"/>
          <w:szCs w:val="44"/>
        </w:rPr>
        <w:t>C</w:t>
      </w:r>
      <w:r w:rsidRPr="001E77F3">
        <w:rPr>
          <w:sz w:val="44"/>
          <w:szCs w:val="44"/>
        </w:rPr>
        <w:t xml:space="preserve">onversation - </w:t>
      </w:r>
      <w:r w:rsidR="006900BB">
        <w:rPr>
          <w:sz w:val="44"/>
          <w:szCs w:val="44"/>
        </w:rPr>
        <w:t>I</w:t>
      </w:r>
      <w:r w:rsidRPr="001E77F3">
        <w:rPr>
          <w:sz w:val="44"/>
          <w:szCs w:val="44"/>
        </w:rPr>
        <w:t xml:space="preserve">nterview </w:t>
      </w:r>
      <w:r w:rsidR="006900BB">
        <w:rPr>
          <w:sz w:val="44"/>
          <w:szCs w:val="44"/>
        </w:rPr>
        <w:t>Q</w:t>
      </w:r>
      <w:r w:rsidRPr="001E77F3">
        <w:rPr>
          <w:sz w:val="44"/>
          <w:szCs w:val="44"/>
        </w:rPr>
        <w:t>uestions</w:t>
      </w:r>
      <w:bookmarkEnd w:id="6"/>
    </w:p>
    <w:p w14:paraId="17B7BB19" w14:textId="77777777" w:rsidR="0024574B" w:rsidRPr="001E77F3" w:rsidRDefault="0024574B" w:rsidP="00844131">
      <w:pPr>
        <w:pStyle w:val="BodyText"/>
        <w:spacing w:after="0"/>
        <w:rPr>
          <w:rFonts w:ascii="Calibri" w:hAnsi="Calibri"/>
          <w:b/>
        </w:rPr>
      </w:pPr>
    </w:p>
    <w:p w14:paraId="17B7BB1A" w14:textId="77777777" w:rsidR="00232317" w:rsidRPr="006D5233" w:rsidRDefault="00EB2A6E" w:rsidP="00844131">
      <w:pPr>
        <w:pStyle w:val="Heading14pt"/>
        <w:spacing w:before="0" w:after="0"/>
        <w:rPr>
          <w:rFonts w:ascii="Calibri" w:hAnsi="Calibri"/>
        </w:rPr>
      </w:pPr>
      <w:r w:rsidRPr="006D5233">
        <w:rPr>
          <w:rFonts w:ascii="Calibri" w:hAnsi="Calibri"/>
        </w:rPr>
        <w:t>Candidate’</w:t>
      </w:r>
      <w:r w:rsidR="00232317" w:rsidRPr="006D5233">
        <w:rPr>
          <w:rFonts w:ascii="Calibri" w:hAnsi="Calibri"/>
        </w:rPr>
        <w:t>s Instructions</w:t>
      </w:r>
    </w:p>
    <w:p w14:paraId="29C29695" w14:textId="77777777" w:rsidR="00844131" w:rsidRDefault="00844131" w:rsidP="00227FEF">
      <w:pPr>
        <w:spacing w:after="0"/>
        <w:rPr>
          <w:rFonts w:ascii="Calibri" w:hAnsi="Calibri"/>
        </w:rPr>
      </w:pPr>
    </w:p>
    <w:p w14:paraId="17B7BB1B" w14:textId="6E16A468" w:rsidR="00EB2A6E" w:rsidRDefault="00EB2A6E" w:rsidP="00227FEF">
      <w:pPr>
        <w:spacing w:after="0"/>
        <w:rPr>
          <w:rFonts w:ascii="Calibri" w:hAnsi="Calibri"/>
        </w:rPr>
      </w:pPr>
      <w:r>
        <w:rPr>
          <w:rFonts w:ascii="Calibri" w:hAnsi="Calibri"/>
        </w:rPr>
        <w:t xml:space="preserve">This is a chance for the Assessor to draw out </w:t>
      </w:r>
      <w:r w:rsidR="00844131">
        <w:rPr>
          <w:rFonts w:ascii="Calibri" w:hAnsi="Calibri"/>
        </w:rPr>
        <w:t>the Candidate’s</w:t>
      </w:r>
      <w:r>
        <w:rPr>
          <w:rFonts w:ascii="Calibri" w:hAnsi="Calibri"/>
        </w:rPr>
        <w:t xml:space="preserve"> actual individual experiences and relevant skills during a professional conversation.</w:t>
      </w:r>
      <w:r w:rsidR="003C309C">
        <w:rPr>
          <w:rFonts w:ascii="Calibri" w:hAnsi="Calibri"/>
        </w:rPr>
        <w:t xml:space="preserve">  </w:t>
      </w:r>
      <w:r>
        <w:rPr>
          <w:rFonts w:ascii="Calibri" w:hAnsi="Calibri"/>
        </w:rPr>
        <w:t xml:space="preserve">It is </w:t>
      </w:r>
      <w:r w:rsidR="00844131">
        <w:rPr>
          <w:rFonts w:ascii="Calibri" w:hAnsi="Calibri"/>
        </w:rPr>
        <w:t>the Candidate’s</w:t>
      </w:r>
      <w:r>
        <w:rPr>
          <w:rFonts w:ascii="Calibri" w:hAnsi="Calibri"/>
        </w:rPr>
        <w:t xml:space="preserve"> </w:t>
      </w:r>
      <w:r w:rsidR="002752EF">
        <w:rPr>
          <w:rFonts w:ascii="Calibri" w:hAnsi="Calibri"/>
        </w:rPr>
        <w:t>opportunity</w:t>
      </w:r>
      <w:r>
        <w:rPr>
          <w:rFonts w:ascii="Calibri" w:hAnsi="Calibri"/>
        </w:rPr>
        <w:t xml:space="preserve"> to demonstrate competence, while referring to actual scenarios, </w:t>
      </w:r>
      <w:r w:rsidR="000D3D50">
        <w:rPr>
          <w:rFonts w:ascii="Calibri" w:hAnsi="Calibri"/>
        </w:rPr>
        <w:t>tasks,</w:t>
      </w:r>
      <w:r>
        <w:rPr>
          <w:rFonts w:ascii="Calibri" w:hAnsi="Calibri"/>
        </w:rPr>
        <w:t xml:space="preserve"> and activities </w:t>
      </w:r>
      <w:r w:rsidR="00844131">
        <w:rPr>
          <w:rFonts w:ascii="Calibri" w:hAnsi="Calibri"/>
        </w:rPr>
        <w:t xml:space="preserve">that have been </w:t>
      </w:r>
      <w:r w:rsidR="0050748E">
        <w:rPr>
          <w:rFonts w:ascii="Calibri" w:hAnsi="Calibri"/>
        </w:rPr>
        <w:t xml:space="preserve">encountered and </w:t>
      </w:r>
      <w:r>
        <w:rPr>
          <w:rFonts w:ascii="Calibri" w:hAnsi="Calibri"/>
        </w:rPr>
        <w:t>performed in the workplace.</w:t>
      </w:r>
    </w:p>
    <w:p w14:paraId="1B30BACA" w14:textId="77777777" w:rsidR="00227FEF" w:rsidRPr="00D1584C" w:rsidRDefault="00227FEF" w:rsidP="00227FEF">
      <w:pPr>
        <w:spacing w:after="0"/>
        <w:rPr>
          <w:rFonts w:ascii="Calibri" w:hAnsi="Calibri"/>
        </w:rPr>
      </w:pPr>
    </w:p>
    <w:p w14:paraId="7769EB18" w14:textId="123A2D69" w:rsidR="006D5233" w:rsidRDefault="008C36EF" w:rsidP="00227FEF">
      <w:pPr>
        <w:spacing w:after="0"/>
        <w:rPr>
          <w:rFonts w:ascii="Calibri" w:hAnsi="Calibri" w:cs="Arial"/>
          <w:szCs w:val="20"/>
        </w:rPr>
      </w:pPr>
      <w:r>
        <w:rPr>
          <w:rFonts w:ascii="Calibri" w:hAnsi="Calibri" w:cs="Arial"/>
        </w:rPr>
        <w:t>Several</w:t>
      </w:r>
      <w:r w:rsidR="006D5233">
        <w:rPr>
          <w:rFonts w:ascii="Calibri" w:hAnsi="Calibri" w:cs="Arial"/>
        </w:rPr>
        <w:t xml:space="preserve"> questions are posed that relate to the </w:t>
      </w:r>
      <w:r w:rsidR="006D5233">
        <w:rPr>
          <w:rFonts w:asciiTheme="minorHAnsi" w:hAnsiTheme="minorHAnsi" w:cs="Arial"/>
          <w:bCs/>
        </w:rPr>
        <w:t>elements of competenc</w:t>
      </w:r>
      <w:r w:rsidR="00F624DF">
        <w:rPr>
          <w:rFonts w:asciiTheme="minorHAnsi" w:hAnsiTheme="minorHAnsi" w:cs="Arial"/>
          <w:bCs/>
        </w:rPr>
        <w:t>y</w:t>
      </w:r>
      <w:r w:rsidR="006D5233">
        <w:rPr>
          <w:rFonts w:asciiTheme="minorHAnsi" w:hAnsiTheme="minorHAnsi" w:cs="Arial"/>
          <w:bCs/>
        </w:rPr>
        <w:t xml:space="preserve"> for each Unit of Competency. </w:t>
      </w:r>
      <w:r w:rsidR="006D5233">
        <w:rPr>
          <w:rFonts w:asciiTheme="minorHAnsi" w:hAnsiTheme="minorHAnsi"/>
        </w:rPr>
        <w:t xml:space="preserve"> </w:t>
      </w:r>
      <w:r w:rsidR="006D5233" w:rsidRPr="0050748E">
        <w:rPr>
          <w:rFonts w:ascii="Calibri" w:hAnsi="Calibri" w:cs="Arial"/>
          <w:szCs w:val="20"/>
        </w:rPr>
        <w:t xml:space="preserve">To prepare </w:t>
      </w:r>
      <w:r w:rsidR="006D5233">
        <w:rPr>
          <w:rFonts w:ascii="Calibri" w:hAnsi="Calibri" w:cs="Arial"/>
          <w:szCs w:val="20"/>
        </w:rPr>
        <w:t xml:space="preserve">for the conversation with </w:t>
      </w:r>
      <w:r w:rsidR="00F43EA4">
        <w:rPr>
          <w:rFonts w:ascii="Calibri" w:hAnsi="Calibri" w:cs="Arial"/>
          <w:szCs w:val="20"/>
        </w:rPr>
        <w:t>the</w:t>
      </w:r>
      <w:r w:rsidR="006D5233">
        <w:rPr>
          <w:rFonts w:ascii="Calibri" w:hAnsi="Calibri" w:cs="Arial"/>
          <w:szCs w:val="20"/>
        </w:rPr>
        <w:t xml:space="preserve"> A</w:t>
      </w:r>
      <w:r w:rsidR="006D5233" w:rsidRPr="0050748E">
        <w:rPr>
          <w:rFonts w:ascii="Calibri" w:hAnsi="Calibri" w:cs="Arial"/>
          <w:szCs w:val="20"/>
        </w:rPr>
        <w:t xml:space="preserve">ssessor, </w:t>
      </w:r>
      <w:r w:rsidR="00F43EA4">
        <w:rPr>
          <w:rFonts w:ascii="Calibri" w:hAnsi="Calibri" w:cs="Arial"/>
          <w:szCs w:val="20"/>
        </w:rPr>
        <w:t xml:space="preserve">the Candidate is encouraged to </w:t>
      </w:r>
      <w:r w:rsidR="00296C2F">
        <w:rPr>
          <w:rFonts w:ascii="Calibri" w:hAnsi="Calibri" w:cs="Arial"/>
          <w:b/>
          <w:szCs w:val="20"/>
        </w:rPr>
        <w:t>write some</w:t>
      </w:r>
      <w:r w:rsidR="006D5233">
        <w:rPr>
          <w:rFonts w:ascii="Calibri" w:hAnsi="Calibri" w:cs="Arial"/>
          <w:b/>
          <w:szCs w:val="20"/>
        </w:rPr>
        <w:t xml:space="preserve"> dot point</w:t>
      </w:r>
      <w:r w:rsidR="006900BB">
        <w:rPr>
          <w:rFonts w:ascii="Calibri" w:hAnsi="Calibri" w:cs="Arial"/>
          <w:b/>
          <w:szCs w:val="20"/>
        </w:rPr>
        <w:t xml:space="preserve"> </w:t>
      </w:r>
      <w:r w:rsidR="006D5233">
        <w:rPr>
          <w:rFonts w:ascii="Calibri" w:hAnsi="Calibri" w:cs="Arial"/>
          <w:b/>
          <w:szCs w:val="20"/>
        </w:rPr>
        <w:t>answers to the questions, together with a portfolio o</w:t>
      </w:r>
      <w:r w:rsidR="00F43EA4">
        <w:rPr>
          <w:rFonts w:ascii="Calibri" w:hAnsi="Calibri" w:cs="Arial"/>
          <w:b/>
          <w:szCs w:val="20"/>
        </w:rPr>
        <w:t>f</w:t>
      </w:r>
      <w:r w:rsidR="006D5233">
        <w:rPr>
          <w:rFonts w:ascii="Calibri" w:hAnsi="Calibri" w:cs="Arial"/>
          <w:b/>
          <w:szCs w:val="20"/>
        </w:rPr>
        <w:t xml:space="preserve"> evidence (examples) that demonstrates </w:t>
      </w:r>
      <w:r w:rsidR="00F43EA4">
        <w:rPr>
          <w:rFonts w:ascii="Calibri" w:hAnsi="Calibri" w:cs="Arial"/>
          <w:b/>
          <w:szCs w:val="20"/>
        </w:rPr>
        <w:t>their</w:t>
      </w:r>
      <w:r w:rsidR="006D5233">
        <w:rPr>
          <w:rFonts w:ascii="Calibri" w:hAnsi="Calibri" w:cs="Arial"/>
          <w:b/>
          <w:szCs w:val="20"/>
        </w:rPr>
        <w:t xml:space="preserve"> ability</w:t>
      </w:r>
      <w:r w:rsidR="006D5233" w:rsidRPr="0050748E">
        <w:rPr>
          <w:rFonts w:ascii="Calibri" w:hAnsi="Calibri" w:cs="Arial"/>
          <w:szCs w:val="20"/>
        </w:rPr>
        <w:t>.  These will then be</w:t>
      </w:r>
      <w:r w:rsidR="006D5233">
        <w:rPr>
          <w:rFonts w:ascii="Calibri" w:hAnsi="Calibri" w:cs="Arial"/>
          <w:szCs w:val="20"/>
        </w:rPr>
        <w:t xml:space="preserve"> discussed in detail with </w:t>
      </w:r>
      <w:r w:rsidR="00F43EA4">
        <w:rPr>
          <w:rFonts w:ascii="Calibri" w:hAnsi="Calibri" w:cs="Arial"/>
          <w:szCs w:val="20"/>
        </w:rPr>
        <w:t>the</w:t>
      </w:r>
      <w:r w:rsidR="006D5233">
        <w:rPr>
          <w:rFonts w:ascii="Calibri" w:hAnsi="Calibri" w:cs="Arial"/>
          <w:szCs w:val="20"/>
        </w:rPr>
        <w:t xml:space="preserve"> A</w:t>
      </w:r>
      <w:r w:rsidR="006D5233" w:rsidRPr="0050748E">
        <w:rPr>
          <w:rFonts w:ascii="Calibri" w:hAnsi="Calibri" w:cs="Arial"/>
          <w:szCs w:val="20"/>
        </w:rPr>
        <w:t xml:space="preserve">ssessor.  </w:t>
      </w:r>
      <w:r w:rsidR="00F43EA4">
        <w:rPr>
          <w:rFonts w:ascii="Calibri" w:hAnsi="Calibri" w:cs="Arial"/>
          <w:szCs w:val="20"/>
        </w:rPr>
        <w:t>The Candidate</w:t>
      </w:r>
      <w:r w:rsidR="006D5233" w:rsidRPr="0050748E">
        <w:rPr>
          <w:rFonts w:ascii="Calibri" w:hAnsi="Calibri" w:cs="Arial"/>
          <w:szCs w:val="20"/>
        </w:rPr>
        <w:t xml:space="preserve"> may draw upon a combination of Scouting, professional and personal experiences.</w:t>
      </w:r>
    </w:p>
    <w:p w14:paraId="75027683" w14:textId="77777777" w:rsidR="00227FEF" w:rsidRDefault="00227FEF" w:rsidP="00227FEF">
      <w:pPr>
        <w:spacing w:after="0"/>
        <w:rPr>
          <w:rFonts w:ascii="Calibri" w:hAnsi="Calibri" w:cs="Arial"/>
          <w:szCs w:val="20"/>
        </w:rPr>
      </w:pPr>
    </w:p>
    <w:p w14:paraId="44968E5E" w14:textId="77777777" w:rsidR="0072297F" w:rsidRDefault="0072297F" w:rsidP="0072297F">
      <w:pPr>
        <w:pStyle w:val="BodyText"/>
        <w:spacing w:after="0" w:line="240" w:lineRule="auto"/>
        <w:rPr>
          <w:rFonts w:ascii="Calibri" w:hAnsi="Calibri"/>
        </w:rPr>
      </w:pPr>
      <w:bookmarkStart w:id="7" w:name="_Hlk88656276"/>
      <w:r>
        <w:rPr>
          <w:rFonts w:ascii="Calibri" w:hAnsi="Calibri"/>
        </w:rPr>
        <w:t xml:space="preserve">Evidence/examples will need to be provided to the Assessor in the form of hard or electronic copy as they need to be assessed for competency and uploaded into aXcelerate.  </w:t>
      </w:r>
      <w:r>
        <w:rPr>
          <w:rFonts w:asciiTheme="minorHAnsi" w:hAnsiTheme="minorHAnsi" w:cs="Arial"/>
        </w:rPr>
        <w:t>The Assessment Instruments provide a guide to the evidence required to support the Candidate’s claim for RPL.</w:t>
      </w:r>
    </w:p>
    <w:p w14:paraId="31F6D8E5" w14:textId="77777777" w:rsidR="006D5233" w:rsidRDefault="006D5233" w:rsidP="00227FEF">
      <w:pPr>
        <w:pStyle w:val="BodyText"/>
        <w:spacing w:after="0" w:line="240" w:lineRule="auto"/>
        <w:rPr>
          <w:rFonts w:ascii="Calibri" w:hAnsi="Calibri"/>
        </w:rPr>
      </w:pPr>
    </w:p>
    <w:bookmarkEnd w:id="7"/>
    <w:p w14:paraId="65EB922B" w14:textId="17C75A33" w:rsidR="006D5233" w:rsidRPr="006D5233" w:rsidRDefault="006D5233" w:rsidP="006D5233">
      <w:pPr>
        <w:pStyle w:val="BodyText"/>
        <w:spacing w:after="0"/>
        <w:rPr>
          <w:rFonts w:ascii="Calibri" w:hAnsi="Calibri"/>
          <w:b/>
          <w:bCs/>
          <w:sz w:val="28"/>
          <w:szCs w:val="28"/>
        </w:rPr>
      </w:pPr>
      <w:r w:rsidRPr="006D5233">
        <w:rPr>
          <w:rFonts w:ascii="Calibri" w:hAnsi="Calibri"/>
          <w:b/>
          <w:bCs/>
          <w:sz w:val="28"/>
          <w:szCs w:val="28"/>
        </w:rPr>
        <w:t xml:space="preserve">Assessor’s </w:t>
      </w:r>
      <w:r w:rsidR="006900BB">
        <w:rPr>
          <w:rFonts w:ascii="Calibri" w:hAnsi="Calibri"/>
          <w:b/>
          <w:bCs/>
          <w:sz w:val="28"/>
          <w:szCs w:val="28"/>
        </w:rPr>
        <w:t>I</w:t>
      </w:r>
      <w:r w:rsidRPr="006D5233">
        <w:rPr>
          <w:rFonts w:ascii="Calibri" w:hAnsi="Calibri"/>
          <w:b/>
          <w:bCs/>
          <w:sz w:val="28"/>
          <w:szCs w:val="28"/>
        </w:rPr>
        <w:t>nstructions</w:t>
      </w:r>
    </w:p>
    <w:p w14:paraId="195378AE" w14:textId="77777777" w:rsidR="006D5233" w:rsidRPr="00227FEF" w:rsidRDefault="006D5233" w:rsidP="00227FEF">
      <w:pPr>
        <w:spacing w:after="0"/>
        <w:rPr>
          <w:rFonts w:ascii="Calibri" w:hAnsi="Calibri"/>
        </w:rPr>
      </w:pPr>
    </w:p>
    <w:p w14:paraId="324964C2" w14:textId="7835FA7A" w:rsidR="006D5233" w:rsidRDefault="006D5233" w:rsidP="006D5233">
      <w:pPr>
        <w:spacing w:after="0"/>
        <w:rPr>
          <w:rFonts w:ascii="Calibri" w:hAnsi="Calibri"/>
        </w:rPr>
      </w:pPr>
      <w:r>
        <w:rPr>
          <w:rFonts w:ascii="Calibri" w:hAnsi="Calibri"/>
        </w:rPr>
        <w:t xml:space="preserve">This Tool Kit streamlines the RPL assessment process by taking a practical approach to RPL and increasing the use of on-site questioning and discussion.  This will assist in developing a </w:t>
      </w:r>
      <w:r w:rsidR="00615566">
        <w:rPr>
          <w:rFonts w:ascii="Calibri" w:hAnsi="Calibri"/>
        </w:rPr>
        <w:t>‘</w:t>
      </w:r>
      <w:r>
        <w:rPr>
          <w:rFonts w:ascii="Calibri" w:hAnsi="Calibri"/>
        </w:rPr>
        <w:t>picture of the Candidate’s skills and knowledge</w:t>
      </w:r>
      <w:r w:rsidR="00615566">
        <w:rPr>
          <w:rFonts w:ascii="Calibri" w:hAnsi="Calibri"/>
        </w:rPr>
        <w:t>’</w:t>
      </w:r>
      <w:r>
        <w:rPr>
          <w:rFonts w:ascii="Calibri" w:hAnsi="Calibri"/>
        </w:rPr>
        <w:t>.  This picture can then be compared with industry standards enabling a determination of whether the Candidate had achieved the required outcomes.</w:t>
      </w:r>
    </w:p>
    <w:p w14:paraId="44AB2D22" w14:textId="77777777" w:rsidR="006D5233" w:rsidRDefault="006D5233" w:rsidP="006D5233">
      <w:pPr>
        <w:spacing w:after="0"/>
        <w:rPr>
          <w:rFonts w:ascii="Calibri" w:hAnsi="Calibri"/>
        </w:rPr>
      </w:pPr>
    </w:p>
    <w:p w14:paraId="75EF5634" w14:textId="77777777" w:rsidR="006D5233" w:rsidRDefault="006D5233" w:rsidP="006D5233">
      <w:pPr>
        <w:spacing w:after="0"/>
        <w:rPr>
          <w:rFonts w:ascii="Calibri" w:hAnsi="Calibri"/>
        </w:rPr>
      </w:pPr>
      <w:r>
        <w:rPr>
          <w:rFonts w:ascii="Calibri" w:hAnsi="Calibri"/>
        </w:rPr>
        <w:t xml:space="preserve">Assessment involves judgement – this tool encourages the use of a </w:t>
      </w:r>
      <w:r w:rsidRPr="00227FEF">
        <w:rPr>
          <w:rFonts w:ascii="Calibri" w:hAnsi="Calibri"/>
        </w:rPr>
        <w:t xml:space="preserve">professional competency conversation </w:t>
      </w:r>
      <w:r>
        <w:rPr>
          <w:rFonts w:ascii="Calibri" w:hAnsi="Calibri"/>
        </w:rPr>
        <w:t>to maximise the C</w:t>
      </w:r>
      <w:r w:rsidRPr="00F36F73">
        <w:rPr>
          <w:rFonts w:ascii="Calibri" w:hAnsi="Calibri"/>
        </w:rPr>
        <w:t>andidate’s opportunities to demonstrate competence.</w:t>
      </w:r>
      <w:r>
        <w:rPr>
          <w:rFonts w:ascii="Calibri" w:hAnsi="Calibri"/>
        </w:rPr>
        <w:t xml:space="preserve">  </w:t>
      </w:r>
      <w:r w:rsidRPr="000A314A">
        <w:rPr>
          <w:rFonts w:ascii="Calibri" w:hAnsi="Calibri"/>
        </w:rPr>
        <w:t xml:space="preserve">It is important to note </w:t>
      </w:r>
      <w:r>
        <w:rPr>
          <w:rFonts w:ascii="Calibri" w:hAnsi="Calibri"/>
        </w:rPr>
        <w:t xml:space="preserve">however, </w:t>
      </w:r>
      <w:r w:rsidRPr="000A314A">
        <w:rPr>
          <w:rFonts w:ascii="Calibri" w:hAnsi="Calibri"/>
        </w:rPr>
        <w:t xml:space="preserve">that the </w:t>
      </w:r>
      <w:r>
        <w:rPr>
          <w:rFonts w:ascii="Calibri" w:hAnsi="Calibri"/>
        </w:rPr>
        <w:t>professional</w:t>
      </w:r>
      <w:r w:rsidRPr="000A314A">
        <w:rPr>
          <w:rFonts w:ascii="Calibri" w:hAnsi="Calibri"/>
        </w:rPr>
        <w:t xml:space="preserve"> conversation will not necessarily always be completed when carrying out RPL Assessment using this kit.  It all depends on the level and provision of adequate evidence and as to whether an interview with questions to co</w:t>
      </w:r>
      <w:r>
        <w:rPr>
          <w:rFonts w:ascii="Calibri" w:hAnsi="Calibri"/>
        </w:rPr>
        <w:t>nfirm competency is necessary.</w:t>
      </w:r>
    </w:p>
    <w:p w14:paraId="79CAF575" w14:textId="6A02C1E2" w:rsidR="006D5233" w:rsidRDefault="006D5233" w:rsidP="006D5233">
      <w:pPr>
        <w:spacing w:after="0"/>
        <w:rPr>
          <w:rFonts w:ascii="Calibri" w:hAnsi="Calibri"/>
        </w:rPr>
      </w:pPr>
    </w:p>
    <w:p w14:paraId="33C5307E" w14:textId="77777777" w:rsidR="008F5F47" w:rsidRPr="00227FEF" w:rsidRDefault="008F5F47" w:rsidP="008F5F47">
      <w:pPr>
        <w:spacing w:after="0"/>
        <w:rPr>
          <w:rFonts w:ascii="Calibri" w:hAnsi="Calibri"/>
        </w:rPr>
      </w:pPr>
      <w:r w:rsidRPr="00227FEF">
        <w:rPr>
          <w:rFonts w:ascii="Calibri" w:hAnsi="Calibri"/>
        </w:rPr>
        <w:t>The Performance and Knowledge Evidence is clearly described in the Assessment Requirements for each unit of competency.  These are found at ‘training.gov.au’.</w:t>
      </w:r>
    </w:p>
    <w:p w14:paraId="06D4FB9B" w14:textId="77777777" w:rsidR="008F5F47" w:rsidRPr="000A314A" w:rsidRDefault="008F5F47" w:rsidP="006D5233">
      <w:pPr>
        <w:spacing w:after="0"/>
        <w:rPr>
          <w:rFonts w:ascii="Calibri" w:hAnsi="Calibri"/>
        </w:rPr>
      </w:pPr>
    </w:p>
    <w:p w14:paraId="7A379158" w14:textId="3753B112" w:rsidR="006D5233" w:rsidRDefault="006D5233" w:rsidP="00227FEF">
      <w:pPr>
        <w:spacing w:after="0"/>
        <w:rPr>
          <w:rFonts w:ascii="Calibri" w:hAnsi="Calibri"/>
        </w:rPr>
      </w:pPr>
      <w:r>
        <w:rPr>
          <w:rFonts w:ascii="Calibri" w:hAnsi="Calibri"/>
        </w:rPr>
        <w:t>Ideally, all s</w:t>
      </w:r>
      <w:r w:rsidRPr="000A314A">
        <w:rPr>
          <w:rFonts w:ascii="Calibri" w:hAnsi="Calibri"/>
        </w:rPr>
        <w:t xml:space="preserve">teps related to the assessment should be undertaken </w:t>
      </w:r>
      <w:r w:rsidR="008C36EF" w:rsidRPr="000A314A">
        <w:rPr>
          <w:rFonts w:ascii="Calibri" w:hAnsi="Calibri"/>
        </w:rPr>
        <w:t>to</w:t>
      </w:r>
      <w:r w:rsidRPr="000A314A">
        <w:rPr>
          <w:rFonts w:ascii="Calibri" w:hAnsi="Calibri"/>
        </w:rPr>
        <w:t xml:space="preserve"> provid</w:t>
      </w:r>
      <w:r>
        <w:rPr>
          <w:rFonts w:ascii="Calibri" w:hAnsi="Calibri"/>
        </w:rPr>
        <w:t>e the best opportunity for the C</w:t>
      </w:r>
      <w:r w:rsidRPr="000A314A">
        <w:rPr>
          <w:rFonts w:ascii="Calibri" w:hAnsi="Calibri"/>
        </w:rPr>
        <w:t>andidate to substantiate cl</w:t>
      </w:r>
      <w:r>
        <w:rPr>
          <w:rFonts w:ascii="Calibri" w:hAnsi="Calibri"/>
        </w:rPr>
        <w:t>aims for RPL made, and for the A</w:t>
      </w:r>
      <w:r w:rsidRPr="000A314A">
        <w:rPr>
          <w:rFonts w:ascii="Calibri" w:hAnsi="Calibri"/>
        </w:rPr>
        <w:t>ssessor to assess levels of competency appropriately</w:t>
      </w:r>
      <w:r>
        <w:rPr>
          <w:rFonts w:ascii="Calibri" w:hAnsi="Calibri"/>
        </w:rPr>
        <w:t>,</w:t>
      </w:r>
      <w:r w:rsidRPr="000A314A">
        <w:rPr>
          <w:rFonts w:ascii="Calibri" w:hAnsi="Calibri"/>
        </w:rPr>
        <w:t xml:space="preserve"> thus assisting decision making.</w:t>
      </w:r>
    </w:p>
    <w:p w14:paraId="40CFE94F" w14:textId="77777777" w:rsidR="006D5233" w:rsidRPr="000A314A" w:rsidRDefault="006D5233" w:rsidP="00227FEF">
      <w:pPr>
        <w:spacing w:after="0"/>
        <w:rPr>
          <w:rFonts w:ascii="Calibri" w:hAnsi="Calibri"/>
        </w:rPr>
      </w:pPr>
    </w:p>
    <w:p w14:paraId="03365DC9" w14:textId="77777777" w:rsidR="006D5233" w:rsidRDefault="006D5233" w:rsidP="00227FEF">
      <w:pPr>
        <w:spacing w:after="0"/>
        <w:rPr>
          <w:rFonts w:ascii="Calibri" w:hAnsi="Calibri"/>
        </w:rPr>
      </w:pPr>
      <w:r w:rsidRPr="00DC1C1C">
        <w:rPr>
          <w:rFonts w:ascii="Calibri" w:hAnsi="Calibri"/>
        </w:rPr>
        <w:t xml:space="preserve">The RPL process is an efficient and considered process that does not rely solely on documentary evidence. </w:t>
      </w:r>
      <w:r>
        <w:rPr>
          <w:rFonts w:ascii="Calibri" w:hAnsi="Calibri"/>
        </w:rPr>
        <w:t xml:space="preserve"> </w:t>
      </w:r>
      <w:r w:rsidRPr="00DC1C1C">
        <w:rPr>
          <w:rFonts w:ascii="Calibri" w:hAnsi="Calibri"/>
        </w:rPr>
        <w:t>It uses a combination of questioning, practical assessment and supporting evidence to provide evidence</w:t>
      </w:r>
      <w:r>
        <w:rPr>
          <w:rFonts w:ascii="Calibri" w:hAnsi="Calibri"/>
        </w:rPr>
        <w:t xml:space="preserve"> of the Candidate’s competence.</w:t>
      </w:r>
    </w:p>
    <w:p w14:paraId="57B89294" w14:textId="77777777" w:rsidR="006D5233" w:rsidRPr="00DC1C1C" w:rsidRDefault="006D5233" w:rsidP="00227FEF">
      <w:pPr>
        <w:spacing w:after="0"/>
        <w:rPr>
          <w:rFonts w:ascii="Calibri" w:hAnsi="Calibri"/>
        </w:rPr>
      </w:pPr>
    </w:p>
    <w:p w14:paraId="5EDC1833" w14:textId="77777777" w:rsidR="006D5233" w:rsidRDefault="006D5233" w:rsidP="00227FEF">
      <w:pPr>
        <w:spacing w:after="0"/>
        <w:rPr>
          <w:rFonts w:ascii="Calibri" w:hAnsi="Calibri"/>
        </w:rPr>
      </w:pPr>
      <w:r w:rsidRPr="00DC1C1C">
        <w:rPr>
          <w:rFonts w:ascii="Calibri" w:hAnsi="Calibri"/>
        </w:rPr>
        <w:t>Not all RPL applications are the same and the level of allowance of RPL depends on the evidence provided, as well as the appropriate responses to questions, any practical assessment demonstrated, and any other evidence deemed necessary.</w:t>
      </w:r>
    </w:p>
    <w:p w14:paraId="3C99449A" w14:textId="77777777" w:rsidR="006D5233" w:rsidRDefault="006D5233" w:rsidP="00227FEF">
      <w:pPr>
        <w:spacing w:after="0"/>
        <w:rPr>
          <w:rFonts w:ascii="Calibri" w:hAnsi="Calibri"/>
        </w:rPr>
      </w:pPr>
    </w:p>
    <w:p w14:paraId="5EE9AD3F" w14:textId="5270A442" w:rsidR="006D5233" w:rsidRPr="00227FEF" w:rsidRDefault="006D5233" w:rsidP="006D5233">
      <w:pPr>
        <w:spacing w:after="0"/>
        <w:rPr>
          <w:rFonts w:ascii="Calibri" w:hAnsi="Calibri"/>
        </w:rPr>
      </w:pPr>
      <w:r w:rsidRPr="00227FEF">
        <w:rPr>
          <w:rFonts w:ascii="Calibri" w:hAnsi="Calibri"/>
        </w:rPr>
        <w:t>It is not intended that questions are asked for each competency or discussed during the conversation.  Only questions related to those competencies that the initial documentary review has failed to fully address are required.</w:t>
      </w:r>
      <w:r w:rsidR="00F26C7D" w:rsidRPr="00227FEF">
        <w:rPr>
          <w:rFonts w:ascii="Calibri" w:hAnsi="Calibri"/>
        </w:rPr>
        <w:t xml:space="preserve"> </w:t>
      </w:r>
    </w:p>
    <w:p w14:paraId="45A839E8" w14:textId="77777777" w:rsidR="006D5233" w:rsidRDefault="006D5233" w:rsidP="006D5233">
      <w:pPr>
        <w:spacing w:after="0"/>
        <w:rPr>
          <w:rFonts w:ascii="Calibri" w:hAnsi="Calibri"/>
        </w:rPr>
      </w:pPr>
    </w:p>
    <w:p w14:paraId="61C241F6" w14:textId="77777777" w:rsidR="006D5233" w:rsidRDefault="006D5233" w:rsidP="00227FEF">
      <w:pPr>
        <w:spacing w:after="0"/>
        <w:rPr>
          <w:rFonts w:ascii="Calibri" w:hAnsi="Calibri"/>
        </w:rPr>
      </w:pPr>
      <w:r>
        <w:rPr>
          <w:rFonts w:ascii="Calibri" w:hAnsi="Calibri"/>
        </w:rPr>
        <w:lastRenderedPageBreak/>
        <w:t xml:space="preserve">The Assessor </w:t>
      </w:r>
      <w:r w:rsidRPr="00DC1C1C">
        <w:rPr>
          <w:rFonts w:ascii="Calibri" w:hAnsi="Calibri"/>
        </w:rPr>
        <w:t xml:space="preserve">may wish to use </w:t>
      </w:r>
      <w:r>
        <w:rPr>
          <w:rFonts w:ascii="Calibri" w:hAnsi="Calibri"/>
        </w:rPr>
        <w:t>the k</w:t>
      </w:r>
      <w:r w:rsidRPr="00DC1C1C">
        <w:rPr>
          <w:rFonts w:ascii="Calibri" w:hAnsi="Calibri"/>
        </w:rPr>
        <w:t xml:space="preserve">ey points </w:t>
      </w:r>
      <w:r>
        <w:rPr>
          <w:rFonts w:ascii="Calibri" w:hAnsi="Calibri"/>
        </w:rPr>
        <w:t xml:space="preserve">from the Performance Criteria </w:t>
      </w:r>
      <w:r w:rsidRPr="00DC1C1C">
        <w:rPr>
          <w:rFonts w:ascii="Calibri" w:hAnsi="Calibri"/>
        </w:rPr>
        <w:t xml:space="preserve">to formulate questions </w:t>
      </w:r>
      <w:r>
        <w:rPr>
          <w:rFonts w:ascii="Calibri" w:hAnsi="Calibri"/>
        </w:rPr>
        <w:t>to suit the C</w:t>
      </w:r>
      <w:r w:rsidRPr="00DC1C1C">
        <w:rPr>
          <w:rFonts w:ascii="Calibri" w:hAnsi="Calibri"/>
        </w:rPr>
        <w:t>andidate’s particular work situation</w:t>
      </w:r>
      <w:r>
        <w:rPr>
          <w:rFonts w:ascii="Calibri" w:hAnsi="Calibri"/>
        </w:rPr>
        <w:t xml:space="preserve"> and presented evidence</w:t>
      </w:r>
      <w:r w:rsidRPr="00DC1C1C">
        <w:rPr>
          <w:rFonts w:ascii="Calibri" w:hAnsi="Calibri"/>
        </w:rPr>
        <w:t xml:space="preserve">. </w:t>
      </w:r>
      <w:r>
        <w:rPr>
          <w:rFonts w:ascii="Calibri" w:hAnsi="Calibri"/>
        </w:rPr>
        <w:t xml:space="preserve"> Above all, writing and asking your own questions should be seen as a task that will help to clarify and assist making a more appropriate and valid judgement as to competency, as well as being flexible in approach.</w:t>
      </w:r>
    </w:p>
    <w:p w14:paraId="74695B8C" w14:textId="77777777" w:rsidR="006D5233" w:rsidRDefault="006D5233" w:rsidP="00227FEF">
      <w:pPr>
        <w:spacing w:after="0"/>
        <w:rPr>
          <w:rFonts w:ascii="Calibri" w:hAnsi="Calibri"/>
        </w:rPr>
      </w:pPr>
    </w:p>
    <w:p w14:paraId="08E9FA41" w14:textId="77777777" w:rsidR="006D5233" w:rsidRPr="00227FEF" w:rsidRDefault="006D5233" w:rsidP="006D5233">
      <w:pPr>
        <w:spacing w:after="0"/>
        <w:rPr>
          <w:rFonts w:ascii="Calibri" w:hAnsi="Calibri"/>
        </w:rPr>
      </w:pPr>
      <w:r w:rsidRPr="00227FEF">
        <w:rPr>
          <w:rFonts w:ascii="Calibri" w:hAnsi="Calibri"/>
        </w:rPr>
        <w:t>These questions will then be discussed in detail during your professional conversation with the Candidate.  Candidates may draw upon a combination of their Scouting, professional and personal experiences.</w:t>
      </w:r>
    </w:p>
    <w:p w14:paraId="133254C6" w14:textId="77777777" w:rsidR="006D5233" w:rsidRPr="00227FEF" w:rsidRDefault="006D5233" w:rsidP="006D5233">
      <w:pPr>
        <w:spacing w:after="0"/>
        <w:rPr>
          <w:rFonts w:ascii="Calibri" w:hAnsi="Calibri"/>
        </w:rPr>
      </w:pPr>
    </w:p>
    <w:p w14:paraId="0CEAFC83" w14:textId="65FB7FA3" w:rsidR="006D5233" w:rsidRDefault="006D5233" w:rsidP="00227FEF">
      <w:pPr>
        <w:spacing w:after="0"/>
        <w:rPr>
          <w:rFonts w:ascii="Calibri" w:hAnsi="Calibri"/>
        </w:rPr>
      </w:pPr>
      <w:r>
        <w:rPr>
          <w:rFonts w:ascii="Calibri" w:hAnsi="Calibri"/>
        </w:rPr>
        <w:t>On the following pages</w:t>
      </w:r>
      <w:r w:rsidRPr="00DC1C1C">
        <w:rPr>
          <w:rFonts w:ascii="Calibri" w:hAnsi="Calibri"/>
        </w:rPr>
        <w:t xml:space="preserve">, place a tick </w:t>
      </w:r>
      <w:r w:rsidR="004F0CCE">
        <w:rPr>
          <w:rFonts w:ascii="Calibri" w:hAnsi="Calibri"/>
        </w:rPr>
        <w:t>(</w:t>
      </w:r>
      <w:r w:rsidR="004F0CCE" w:rsidRPr="00227FEF">
        <w:rPr>
          <w:rFonts w:ascii="Calibri" w:hAnsi="Calibri"/>
        </w:rPr>
        <w:sym w:font="Wingdings" w:char="F0FC"/>
      </w:r>
      <w:r w:rsidR="004F0CCE">
        <w:rPr>
          <w:rFonts w:ascii="Calibri" w:hAnsi="Calibri"/>
        </w:rPr>
        <w:t xml:space="preserve">) </w:t>
      </w:r>
      <w:r>
        <w:rPr>
          <w:rFonts w:ascii="Calibri" w:hAnsi="Calibri"/>
        </w:rPr>
        <w:t xml:space="preserve">in the ‘Yes’ or ‘No’ box </w:t>
      </w:r>
      <w:r w:rsidRPr="00DC1C1C">
        <w:rPr>
          <w:rFonts w:ascii="Calibri" w:hAnsi="Calibri"/>
        </w:rPr>
        <w:t xml:space="preserve">next to each </w:t>
      </w:r>
      <w:r>
        <w:rPr>
          <w:rFonts w:ascii="Calibri" w:hAnsi="Calibri"/>
        </w:rPr>
        <w:t>Element of Competency as it is addressed by the C</w:t>
      </w:r>
      <w:r w:rsidRPr="00DC1C1C">
        <w:rPr>
          <w:rFonts w:ascii="Calibri" w:hAnsi="Calibri"/>
        </w:rPr>
        <w:t xml:space="preserve">andidate during the conversation. </w:t>
      </w:r>
      <w:r>
        <w:rPr>
          <w:rFonts w:ascii="Calibri" w:hAnsi="Calibri"/>
        </w:rPr>
        <w:t xml:space="preserve"> </w:t>
      </w:r>
      <w:r w:rsidRPr="00DC1C1C">
        <w:rPr>
          <w:rFonts w:ascii="Calibri" w:hAnsi="Calibri"/>
        </w:rPr>
        <w:t>By doing this, you are rec</w:t>
      </w:r>
      <w:r>
        <w:rPr>
          <w:rFonts w:ascii="Calibri" w:hAnsi="Calibri"/>
        </w:rPr>
        <w:t>ording what you have heard the C</w:t>
      </w:r>
      <w:r w:rsidRPr="00DC1C1C">
        <w:rPr>
          <w:rFonts w:ascii="Calibri" w:hAnsi="Calibri"/>
        </w:rPr>
        <w:t>andidate say during the interview.</w:t>
      </w:r>
    </w:p>
    <w:p w14:paraId="2DE5D321" w14:textId="77777777" w:rsidR="006D5233" w:rsidRPr="00DC1C1C" w:rsidRDefault="006D5233" w:rsidP="00227FEF">
      <w:pPr>
        <w:spacing w:after="0"/>
        <w:rPr>
          <w:rFonts w:ascii="Calibri" w:hAnsi="Calibri"/>
        </w:rPr>
      </w:pPr>
    </w:p>
    <w:p w14:paraId="64E172E6" w14:textId="384D9E25" w:rsidR="006D5233" w:rsidRDefault="006D5233" w:rsidP="00227FEF">
      <w:pPr>
        <w:spacing w:after="0"/>
        <w:rPr>
          <w:rFonts w:ascii="Calibri" w:hAnsi="Calibri"/>
        </w:rPr>
      </w:pPr>
      <w:r w:rsidRPr="00DC1C1C">
        <w:rPr>
          <w:rFonts w:ascii="Calibri" w:hAnsi="Calibri"/>
        </w:rPr>
        <w:t xml:space="preserve">Use the </w:t>
      </w:r>
      <w:r w:rsidR="00F43EA4" w:rsidRPr="00F43EA4">
        <w:rPr>
          <w:rFonts w:ascii="Calibri" w:hAnsi="Calibri"/>
          <w:i/>
          <w:iCs/>
        </w:rPr>
        <w:t>Additional notes from conversation</w:t>
      </w:r>
      <w:r w:rsidRPr="00DC1C1C">
        <w:rPr>
          <w:rFonts w:ascii="Calibri" w:hAnsi="Calibri"/>
        </w:rPr>
        <w:t xml:space="preserve"> section </w:t>
      </w:r>
      <w:r w:rsidR="00F43EA4">
        <w:rPr>
          <w:rFonts w:ascii="Calibri" w:hAnsi="Calibri"/>
        </w:rPr>
        <w:t>at the end of each Unit of Competency</w:t>
      </w:r>
      <w:r w:rsidRPr="00DC1C1C">
        <w:rPr>
          <w:rFonts w:ascii="Calibri" w:hAnsi="Calibri"/>
        </w:rPr>
        <w:t xml:space="preserve"> to provide further details about the context of the discussion or other key points and examples the </w:t>
      </w:r>
      <w:r>
        <w:rPr>
          <w:rFonts w:ascii="Calibri" w:hAnsi="Calibri"/>
        </w:rPr>
        <w:t>C</w:t>
      </w:r>
      <w:r w:rsidRPr="00DC1C1C">
        <w:rPr>
          <w:rFonts w:ascii="Calibri" w:hAnsi="Calibri"/>
        </w:rPr>
        <w:t>andidate has discussed that may be rel</w:t>
      </w:r>
      <w:r>
        <w:rPr>
          <w:rFonts w:ascii="Calibri" w:hAnsi="Calibri"/>
        </w:rPr>
        <w:t>evant in confirming competency.</w:t>
      </w:r>
    </w:p>
    <w:p w14:paraId="3801E08F" w14:textId="77777777" w:rsidR="006D5233" w:rsidRPr="00DC1C1C" w:rsidRDefault="006D5233" w:rsidP="00227FEF">
      <w:pPr>
        <w:spacing w:after="0"/>
        <w:rPr>
          <w:rFonts w:ascii="Calibri" w:hAnsi="Calibri"/>
        </w:rPr>
      </w:pPr>
    </w:p>
    <w:p w14:paraId="3B10A338" w14:textId="49D711FB" w:rsidR="006D5233" w:rsidRDefault="006D5233" w:rsidP="00227FEF">
      <w:pPr>
        <w:spacing w:after="0"/>
        <w:rPr>
          <w:rFonts w:ascii="Calibri" w:hAnsi="Calibri"/>
        </w:rPr>
      </w:pPr>
      <w:r w:rsidRPr="00DC1C1C">
        <w:rPr>
          <w:rFonts w:ascii="Calibri" w:hAnsi="Calibri"/>
        </w:rPr>
        <w:t>It is important to remember that the notes taken during the questioning interview are important evidence and sho</w:t>
      </w:r>
      <w:r>
        <w:rPr>
          <w:rFonts w:ascii="Calibri" w:hAnsi="Calibri"/>
        </w:rPr>
        <w:t>uld be retained as part of the C</w:t>
      </w:r>
      <w:r w:rsidRPr="00DC1C1C">
        <w:rPr>
          <w:rFonts w:ascii="Calibri" w:hAnsi="Calibri"/>
        </w:rPr>
        <w:t>andidate’s assessment records.</w:t>
      </w:r>
      <w:r>
        <w:rPr>
          <w:rFonts w:ascii="Calibri" w:hAnsi="Calibri"/>
        </w:rPr>
        <w:t xml:space="preserve">  </w:t>
      </w:r>
      <w:r w:rsidRPr="00DC1C1C">
        <w:rPr>
          <w:rFonts w:ascii="Calibri" w:hAnsi="Calibri"/>
        </w:rPr>
        <w:t xml:space="preserve">It is recommended that the interview be conducted in the workplace, allowing the </w:t>
      </w:r>
      <w:r w:rsidR="002D2CF5">
        <w:rPr>
          <w:rFonts w:ascii="Calibri" w:hAnsi="Calibri"/>
        </w:rPr>
        <w:t>Candidate</w:t>
      </w:r>
      <w:r w:rsidRPr="00DC1C1C">
        <w:rPr>
          <w:rFonts w:ascii="Calibri" w:hAnsi="Calibri"/>
        </w:rPr>
        <w:t xml:space="preserve"> access to documents, equipment etc. to support their statements.</w:t>
      </w:r>
    </w:p>
    <w:p w14:paraId="085269F2" w14:textId="77777777" w:rsidR="006D5233" w:rsidRDefault="006D5233" w:rsidP="00227FEF">
      <w:pPr>
        <w:spacing w:after="0"/>
        <w:rPr>
          <w:rFonts w:ascii="Calibri" w:hAnsi="Calibri"/>
        </w:rPr>
      </w:pPr>
    </w:p>
    <w:p w14:paraId="17B7BB21" w14:textId="77777777" w:rsidR="00232317" w:rsidRPr="00DC1C1C" w:rsidRDefault="00232317">
      <w:pPr>
        <w:pStyle w:val="BodyText"/>
        <w:rPr>
          <w:rFonts w:ascii="Calibri" w:hAnsi="Calibri"/>
        </w:rPr>
      </w:pPr>
      <w:r w:rsidRPr="00DC1C1C">
        <w:rPr>
          <w:rFonts w:ascii="Calibri" w:hAnsi="Calibri"/>
        </w:rP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232317" w:rsidRPr="00DC1C1C" w14:paraId="17B7BB23" w14:textId="77777777" w:rsidTr="00014027">
        <w:trPr>
          <w:tblHeader/>
        </w:trPr>
        <w:tc>
          <w:tcPr>
            <w:tcW w:w="5000" w:type="pct"/>
            <w:tcBorders>
              <w:top w:val="nil"/>
              <w:left w:val="nil"/>
              <w:bottom w:val="nil"/>
              <w:right w:val="nil"/>
            </w:tcBorders>
            <w:tcMar>
              <w:top w:w="57" w:type="dxa"/>
              <w:left w:w="108" w:type="dxa"/>
              <w:bottom w:w="57" w:type="dxa"/>
              <w:right w:w="108" w:type="dxa"/>
            </w:tcMar>
            <w:vAlign w:val="center"/>
          </w:tcPr>
          <w:p w14:paraId="34AEB722" w14:textId="063D94E0" w:rsidR="00232317" w:rsidRDefault="003C309C" w:rsidP="004F32C5">
            <w:pPr>
              <w:rPr>
                <w:rFonts w:ascii="Calibri" w:hAnsi="Calibri"/>
                <w:b/>
                <w:sz w:val="32"/>
                <w:szCs w:val="32"/>
              </w:rPr>
            </w:pPr>
            <w:r>
              <w:rPr>
                <w:rFonts w:ascii="Calibri" w:hAnsi="Calibri"/>
                <w:b/>
                <w:sz w:val="32"/>
                <w:szCs w:val="32"/>
              </w:rPr>
              <w:lastRenderedPageBreak/>
              <w:t>Professional Conversation</w:t>
            </w:r>
            <w:r w:rsidR="00BC7611">
              <w:rPr>
                <w:rFonts w:ascii="Calibri" w:hAnsi="Calibri"/>
                <w:b/>
                <w:sz w:val="32"/>
                <w:szCs w:val="32"/>
              </w:rPr>
              <w:t xml:space="preserve"> - P</w:t>
            </w:r>
            <w:r>
              <w:rPr>
                <w:rFonts w:ascii="Calibri" w:hAnsi="Calibri"/>
                <w:b/>
                <w:sz w:val="32"/>
                <w:szCs w:val="32"/>
              </w:rPr>
              <w:t xml:space="preserve">ossible </w:t>
            </w:r>
            <w:r w:rsidR="00F26C7D">
              <w:rPr>
                <w:rFonts w:ascii="Calibri" w:hAnsi="Calibri"/>
                <w:b/>
                <w:sz w:val="32"/>
                <w:szCs w:val="32"/>
              </w:rPr>
              <w:t>I</w:t>
            </w:r>
            <w:r w:rsidR="00232317">
              <w:rPr>
                <w:rFonts w:ascii="Calibri" w:hAnsi="Calibri"/>
                <w:b/>
                <w:sz w:val="32"/>
                <w:szCs w:val="32"/>
              </w:rPr>
              <w:t xml:space="preserve">nterview </w:t>
            </w:r>
            <w:r w:rsidR="00F26C7D">
              <w:rPr>
                <w:rFonts w:ascii="Calibri" w:hAnsi="Calibri"/>
                <w:b/>
                <w:sz w:val="32"/>
                <w:szCs w:val="32"/>
              </w:rPr>
              <w:t>Q</w:t>
            </w:r>
            <w:r w:rsidR="00232317">
              <w:rPr>
                <w:rFonts w:ascii="Calibri" w:hAnsi="Calibri"/>
                <w:b/>
                <w:sz w:val="32"/>
                <w:szCs w:val="32"/>
              </w:rPr>
              <w:t>uestions</w:t>
            </w:r>
            <w:r w:rsidR="00401CF0">
              <w:rPr>
                <w:rFonts w:ascii="Calibri" w:hAnsi="Calibri"/>
                <w:b/>
                <w:sz w:val="32"/>
                <w:szCs w:val="32"/>
              </w:rPr>
              <w:t>,</w:t>
            </w:r>
            <w:r w:rsidR="006D5233">
              <w:rPr>
                <w:rFonts w:ascii="Calibri" w:hAnsi="Calibri"/>
                <w:b/>
                <w:sz w:val="32"/>
                <w:szCs w:val="32"/>
              </w:rPr>
              <w:t xml:space="preserve"> Candidate’s </w:t>
            </w:r>
            <w:r w:rsidR="00F26C7D">
              <w:rPr>
                <w:rFonts w:ascii="Calibri" w:hAnsi="Calibri"/>
                <w:b/>
                <w:sz w:val="32"/>
                <w:szCs w:val="32"/>
              </w:rPr>
              <w:t>R</w:t>
            </w:r>
            <w:r w:rsidR="00BC593D">
              <w:rPr>
                <w:rFonts w:ascii="Calibri" w:hAnsi="Calibri"/>
                <w:b/>
                <w:sz w:val="32"/>
                <w:szCs w:val="32"/>
              </w:rPr>
              <w:t>esponses</w:t>
            </w:r>
            <w:r w:rsidR="00401CF0">
              <w:rPr>
                <w:rFonts w:ascii="Calibri" w:hAnsi="Calibri"/>
                <w:b/>
                <w:sz w:val="32"/>
                <w:szCs w:val="32"/>
              </w:rPr>
              <w:t xml:space="preserve"> and </w:t>
            </w:r>
            <w:r w:rsidR="00F26C7D">
              <w:rPr>
                <w:rFonts w:ascii="Calibri" w:hAnsi="Calibri"/>
                <w:b/>
                <w:sz w:val="32"/>
                <w:szCs w:val="32"/>
              </w:rPr>
              <w:t>A</w:t>
            </w:r>
            <w:r w:rsidR="00401CF0">
              <w:rPr>
                <w:rFonts w:ascii="Calibri" w:hAnsi="Calibri"/>
                <w:b/>
                <w:sz w:val="32"/>
                <w:szCs w:val="32"/>
              </w:rPr>
              <w:t>ssessment</w:t>
            </w: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401CF0" w:rsidRPr="0088327E" w14:paraId="025FB95A" w14:textId="77777777" w:rsidTr="005C1397">
              <w:trPr>
                <w:trHeight w:val="662"/>
                <w:tblHeader/>
              </w:trPr>
              <w:tc>
                <w:tcPr>
                  <w:tcW w:w="5000" w:type="pct"/>
                  <w:shd w:val="clear" w:color="auto" w:fill="C2D69B" w:themeFill="accent3" w:themeFillTint="99"/>
                  <w:tcMar>
                    <w:top w:w="57" w:type="dxa"/>
                    <w:left w:w="108" w:type="dxa"/>
                    <w:bottom w:w="57" w:type="dxa"/>
                    <w:right w:w="108" w:type="dxa"/>
                  </w:tcMar>
                </w:tcPr>
                <w:p w14:paraId="2B1FC032" w14:textId="2120E6A9" w:rsidR="00401CF0" w:rsidRPr="0088327E" w:rsidRDefault="00BD6602" w:rsidP="00401CF0">
                  <w:pPr>
                    <w:spacing w:before="20" w:after="20"/>
                    <w:rPr>
                      <w:rFonts w:ascii="Calibri" w:hAnsi="Calibri"/>
                      <w:sz w:val="24"/>
                    </w:rPr>
                  </w:pPr>
                  <w:r>
                    <w:rPr>
                      <w:rFonts w:ascii="Calibri" w:hAnsi="Calibri"/>
                      <w:b/>
                      <w:sz w:val="24"/>
                    </w:rPr>
                    <w:t>U</w:t>
                  </w:r>
                  <w:r w:rsidR="00401CF0" w:rsidRPr="0088327E">
                    <w:rPr>
                      <w:rFonts w:ascii="Calibri" w:hAnsi="Calibri"/>
                      <w:b/>
                      <w:sz w:val="24"/>
                    </w:rPr>
                    <w:t>nit of competency</w:t>
                  </w:r>
                </w:p>
                <w:p w14:paraId="7C1D129B" w14:textId="167FB47D" w:rsidR="00401CF0" w:rsidRPr="00724363" w:rsidRDefault="003A7701" w:rsidP="00401CF0">
                  <w:pPr>
                    <w:spacing w:before="20" w:after="20"/>
                    <w:rPr>
                      <w:rFonts w:ascii="Calibri" w:hAnsi="Calibri"/>
                      <w:b/>
                      <w:sz w:val="36"/>
                      <w:szCs w:val="36"/>
                    </w:rPr>
                  </w:pPr>
                  <w:r>
                    <w:rPr>
                      <w:rFonts w:ascii="Calibri" w:hAnsi="Calibri"/>
                      <w:b/>
                      <w:sz w:val="36"/>
                      <w:szCs w:val="36"/>
                    </w:rPr>
                    <w:t>TAE</w:t>
                  </w:r>
                  <w:r w:rsidR="00B8609F">
                    <w:rPr>
                      <w:rFonts w:ascii="Calibri" w:hAnsi="Calibri"/>
                      <w:b/>
                      <w:sz w:val="36"/>
                      <w:szCs w:val="36"/>
                    </w:rPr>
                    <w:t>LLN411 Address adult language, literacy and numeracy skills</w:t>
                  </w:r>
                </w:p>
              </w:tc>
            </w:tr>
          </w:tbl>
          <w:tbl>
            <w:tblPr>
              <w:tblStyle w:val="TableGrid"/>
              <w:tblW w:w="8857" w:type="dxa"/>
              <w:tblLook w:val="04A0" w:firstRow="1" w:lastRow="0" w:firstColumn="1" w:lastColumn="0" w:noHBand="0" w:noVBand="1"/>
            </w:tblPr>
            <w:tblGrid>
              <w:gridCol w:w="2053"/>
              <w:gridCol w:w="5103"/>
              <w:gridCol w:w="851"/>
              <w:gridCol w:w="850"/>
            </w:tblGrid>
            <w:tr w:rsidR="00401CF0" w14:paraId="40ADA6BB" w14:textId="77777777" w:rsidTr="00401CF0">
              <w:trPr>
                <w:trHeight w:val="323"/>
              </w:trPr>
              <w:tc>
                <w:tcPr>
                  <w:tcW w:w="7156" w:type="dxa"/>
                  <w:gridSpan w:val="2"/>
                  <w:vMerge w:val="restart"/>
                </w:tcPr>
                <w:p w14:paraId="2D565AAF" w14:textId="1C2CC2EF" w:rsidR="00401CF0" w:rsidRPr="00492179" w:rsidRDefault="00401CF0" w:rsidP="00401CF0">
                  <w:pPr>
                    <w:pStyle w:val="BodyText"/>
                    <w:spacing w:after="0"/>
                    <w:jc w:val="center"/>
                    <w:rPr>
                      <w:rFonts w:asciiTheme="minorHAnsi" w:hAnsiTheme="minorHAnsi"/>
                      <w:b/>
                      <w:sz w:val="24"/>
                    </w:rPr>
                  </w:pPr>
                  <w:r>
                    <w:rPr>
                      <w:rFonts w:asciiTheme="minorHAnsi" w:hAnsiTheme="minorHAnsi"/>
                      <w:b/>
                      <w:sz w:val="24"/>
                    </w:rPr>
                    <w:t xml:space="preserve">Questions </w:t>
                  </w:r>
                  <w:r w:rsidR="00BC593D">
                    <w:rPr>
                      <w:rFonts w:asciiTheme="minorHAnsi" w:hAnsiTheme="minorHAnsi"/>
                      <w:b/>
                      <w:sz w:val="24"/>
                    </w:rPr>
                    <w:t xml:space="preserve">and Candidate’s </w:t>
                  </w:r>
                  <w:r w:rsidR="007D08A3">
                    <w:rPr>
                      <w:rFonts w:asciiTheme="minorHAnsi" w:hAnsiTheme="minorHAnsi"/>
                      <w:b/>
                      <w:sz w:val="24"/>
                    </w:rPr>
                    <w:t>R</w:t>
                  </w:r>
                  <w:r w:rsidR="00BC593D">
                    <w:rPr>
                      <w:rFonts w:asciiTheme="minorHAnsi" w:hAnsiTheme="minorHAnsi"/>
                      <w:b/>
                      <w:sz w:val="24"/>
                    </w:rPr>
                    <w:t>esponses</w:t>
                  </w:r>
                </w:p>
              </w:tc>
              <w:tc>
                <w:tcPr>
                  <w:tcW w:w="1701" w:type="dxa"/>
                  <w:gridSpan w:val="2"/>
                </w:tcPr>
                <w:p w14:paraId="64E1ACC3" w14:textId="77777777" w:rsidR="00401CF0" w:rsidRPr="00B07E45" w:rsidRDefault="00401CF0" w:rsidP="00401CF0">
                  <w:pPr>
                    <w:pStyle w:val="BodyText"/>
                    <w:spacing w:after="0"/>
                    <w:jc w:val="center"/>
                    <w:rPr>
                      <w:rFonts w:asciiTheme="minorHAnsi" w:hAnsiTheme="minorHAnsi"/>
                      <w:b/>
                      <w:sz w:val="24"/>
                    </w:rPr>
                  </w:pPr>
                  <w:r>
                    <w:rPr>
                      <w:rFonts w:asciiTheme="minorHAnsi" w:hAnsiTheme="minorHAnsi"/>
                      <w:b/>
                      <w:sz w:val="24"/>
                    </w:rPr>
                    <w:t>Assessor</w:t>
                  </w:r>
                </w:p>
              </w:tc>
            </w:tr>
            <w:tr w:rsidR="00401CF0" w14:paraId="0EDBDA34" w14:textId="77777777" w:rsidTr="00401CF0">
              <w:trPr>
                <w:trHeight w:val="322"/>
              </w:trPr>
              <w:tc>
                <w:tcPr>
                  <w:tcW w:w="7156" w:type="dxa"/>
                  <w:gridSpan w:val="2"/>
                  <w:vMerge/>
                </w:tcPr>
                <w:p w14:paraId="60E2315E" w14:textId="77777777" w:rsidR="00401CF0" w:rsidRDefault="00401CF0" w:rsidP="00401CF0">
                  <w:pPr>
                    <w:pStyle w:val="BodyText"/>
                    <w:spacing w:after="0"/>
                    <w:rPr>
                      <w:rFonts w:asciiTheme="minorHAnsi" w:hAnsiTheme="minorHAnsi"/>
                      <w:b/>
                      <w:sz w:val="24"/>
                    </w:rPr>
                  </w:pPr>
                </w:p>
              </w:tc>
              <w:tc>
                <w:tcPr>
                  <w:tcW w:w="1701" w:type="dxa"/>
                  <w:gridSpan w:val="2"/>
                </w:tcPr>
                <w:p w14:paraId="15238617" w14:textId="7C3F00B2" w:rsidR="00401CF0" w:rsidRDefault="00401CF0" w:rsidP="00401CF0">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7828CF" w:rsidRPr="000C127F" w14:paraId="2FAD43BE" w14:textId="77777777" w:rsidTr="00401CF0">
              <w:trPr>
                <w:trHeight w:val="874"/>
              </w:trPr>
              <w:tc>
                <w:tcPr>
                  <w:tcW w:w="2053" w:type="dxa"/>
                </w:tcPr>
                <w:p w14:paraId="234EB90F" w14:textId="6F94A6A3" w:rsidR="007828CF" w:rsidRPr="0008654E" w:rsidRDefault="00B8609F" w:rsidP="007828CF">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analyse LLN requirements?</w:t>
                  </w:r>
                </w:p>
              </w:tc>
              <w:tc>
                <w:tcPr>
                  <w:tcW w:w="5103" w:type="dxa"/>
                </w:tcPr>
                <w:p w14:paraId="1E1E48D2" w14:textId="77777777" w:rsidR="007828CF" w:rsidRPr="000C127F" w:rsidRDefault="007828CF" w:rsidP="007828CF">
                  <w:pPr>
                    <w:spacing w:after="0"/>
                    <w:ind w:left="430" w:hanging="425"/>
                    <w:rPr>
                      <w:rFonts w:asciiTheme="minorHAnsi" w:hAnsiTheme="minorHAnsi" w:cstheme="minorHAnsi"/>
                      <w:szCs w:val="22"/>
                    </w:rPr>
                  </w:pPr>
                </w:p>
                <w:p w14:paraId="0ADC6800" w14:textId="77777777" w:rsidR="007828CF" w:rsidRPr="000C127F" w:rsidRDefault="007828CF" w:rsidP="007828CF">
                  <w:pPr>
                    <w:spacing w:after="0"/>
                    <w:ind w:left="430" w:hanging="425"/>
                    <w:rPr>
                      <w:rFonts w:asciiTheme="minorHAnsi" w:hAnsiTheme="minorHAnsi" w:cstheme="minorHAnsi"/>
                      <w:szCs w:val="22"/>
                    </w:rPr>
                  </w:pPr>
                </w:p>
                <w:p w14:paraId="448E74F5" w14:textId="77777777" w:rsidR="007828CF" w:rsidRPr="000C127F" w:rsidRDefault="007828CF" w:rsidP="007828CF">
                  <w:pPr>
                    <w:spacing w:after="0"/>
                    <w:ind w:left="430" w:hanging="425"/>
                    <w:rPr>
                      <w:rFonts w:asciiTheme="minorHAnsi" w:hAnsiTheme="minorHAnsi" w:cstheme="minorHAnsi"/>
                      <w:szCs w:val="22"/>
                    </w:rPr>
                  </w:pPr>
                </w:p>
                <w:p w14:paraId="2829B43F" w14:textId="77777777" w:rsidR="007828CF" w:rsidRPr="000C127F" w:rsidRDefault="007828CF" w:rsidP="007828CF">
                  <w:pPr>
                    <w:spacing w:after="0"/>
                    <w:ind w:left="430" w:hanging="425"/>
                    <w:rPr>
                      <w:rFonts w:asciiTheme="minorHAnsi" w:hAnsiTheme="minorHAnsi" w:cstheme="minorHAnsi"/>
                      <w:szCs w:val="22"/>
                    </w:rPr>
                  </w:pPr>
                </w:p>
                <w:p w14:paraId="62F4952C" w14:textId="77777777" w:rsidR="007828CF" w:rsidRPr="000C127F" w:rsidRDefault="007828CF" w:rsidP="007828CF">
                  <w:pPr>
                    <w:spacing w:after="0"/>
                    <w:ind w:left="430" w:hanging="425"/>
                    <w:rPr>
                      <w:rFonts w:asciiTheme="minorHAnsi" w:hAnsiTheme="minorHAnsi" w:cstheme="minorHAnsi"/>
                      <w:szCs w:val="22"/>
                    </w:rPr>
                  </w:pPr>
                </w:p>
                <w:p w14:paraId="5C0BB357" w14:textId="77777777" w:rsidR="007828CF" w:rsidRPr="000C127F" w:rsidRDefault="007828CF" w:rsidP="007828CF">
                  <w:pPr>
                    <w:spacing w:after="0"/>
                    <w:ind w:left="430" w:hanging="425"/>
                    <w:rPr>
                      <w:rFonts w:asciiTheme="minorHAnsi" w:hAnsiTheme="minorHAnsi" w:cstheme="minorHAnsi"/>
                      <w:szCs w:val="22"/>
                    </w:rPr>
                  </w:pPr>
                </w:p>
                <w:p w14:paraId="47EC0232" w14:textId="77777777" w:rsidR="007828CF" w:rsidRPr="000C127F" w:rsidRDefault="007828CF" w:rsidP="007828CF">
                  <w:pPr>
                    <w:spacing w:after="0"/>
                    <w:ind w:left="430" w:hanging="425"/>
                    <w:rPr>
                      <w:rFonts w:asciiTheme="minorHAnsi" w:hAnsiTheme="minorHAnsi" w:cstheme="minorHAnsi"/>
                      <w:szCs w:val="22"/>
                    </w:rPr>
                  </w:pPr>
                </w:p>
              </w:tc>
              <w:tc>
                <w:tcPr>
                  <w:tcW w:w="851" w:type="dxa"/>
                </w:tcPr>
                <w:p w14:paraId="441D2017" w14:textId="77777777" w:rsidR="007828CF" w:rsidRPr="00E277DC" w:rsidRDefault="007828CF" w:rsidP="007828CF">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667301B" w14:textId="07C82E41" w:rsidR="007828CF" w:rsidRPr="000C127F" w:rsidRDefault="007828CF" w:rsidP="007828CF">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7828CF" w:rsidRPr="000C127F" w14:paraId="7F0EBBDA" w14:textId="77777777" w:rsidTr="00401CF0">
              <w:trPr>
                <w:trHeight w:val="874"/>
              </w:trPr>
              <w:tc>
                <w:tcPr>
                  <w:tcW w:w="2053" w:type="dxa"/>
                </w:tcPr>
                <w:p w14:paraId="250C91E3" w14:textId="178F0E08" w:rsidR="007828CF" w:rsidRPr="000C127F" w:rsidRDefault="00B8609F" w:rsidP="007828CF">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select and use resources and strategies to address LLN skill requirements</w:t>
                  </w:r>
                </w:p>
              </w:tc>
              <w:tc>
                <w:tcPr>
                  <w:tcW w:w="5103" w:type="dxa"/>
                </w:tcPr>
                <w:p w14:paraId="6E457E57" w14:textId="77777777" w:rsidR="007828CF" w:rsidRPr="000C127F" w:rsidRDefault="007828CF" w:rsidP="007828CF">
                  <w:pPr>
                    <w:spacing w:after="0"/>
                    <w:ind w:left="430" w:hanging="425"/>
                    <w:rPr>
                      <w:rFonts w:asciiTheme="minorHAnsi" w:hAnsiTheme="minorHAnsi" w:cstheme="minorHAnsi"/>
                      <w:szCs w:val="22"/>
                    </w:rPr>
                  </w:pPr>
                </w:p>
                <w:p w14:paraId="7B0CB761" w14:textId="77777777" w:rsidR="007828CF" w:rsidRPr="000C127F" w:rsidRDefault="007828CF" w:rsidP="007828CF">
                  <w:pPr>
                    <w:spacing w:after="0"/>
                    <w:ind w:left="430" w:hanging="425"/>
                    <w:rPr>
                      <w:rFonts w:asciiTheme="minorHAnsi" w:hAnsiTheme="minorHAnsi" w:cstheme="minorHAnsi"/>
                      <w:szCs w:val="22"/>
                    </w:rPr>
                  </w:pPr>
                </w:p>
                <w:p w14:paraId="31E3F41B" w14:textId="77777777" w:rsidR="007828CF" w:rsidRPr="000C127F" w:rsidRDefault="007828CF" w:rsidP="007828CF">
                  <w:pPr>
                    <w:spacing w:after="0"/>
                    <w:ind w:left="430" w:hanging="425"/>
                    <w:rPr>
                      <w:rFonts w:asciiTheme="minorHAnsi" w:hAnsiTheme="minorHAnsi" w:cstheme="minorHAnsi"/>
                      <w:szCs w:val="22"/>
                    </w:rPr>
                  </w:pPr>
                </w:p>
                <w:p w14:paraId="111890FE" w14:textId="77777777" w:rsidR="007828CF" w:rsidRPr="000C127F" w:rsidRDefault="007828CF" w:rsidP="007828CF">
                  <w:pPr>
                    <w:spacing w:after="0"/>
                    <w:ind w:left="430" w:hanging="425"/>
                    <w:rPr>
                      <w:rFonts w:asciiTheme="minorHAnsi" w:hAnsiTheme="minorHAnsi" w:cstheme="minorHAnsi"/>
                      <w:szCs w:val="22"/>
                    </w:rPr>
                  </w:pPr>
                </w:p>
                <w:p w14:paraId="767F2A4D" w14:textId="77777777" w:rsidR="007828CF" w:rsidRPr="000C127F" w:rsidRDefault="007828CF" w:rsidP="007828CF">
                  <w:pPr>
                    <w:spacing w:after="0"/>
                    <w:ind w:left="430" w:hanging="425"/>
                    <w:rPr>
                      <w:rFonts w:asciiTheme="minorHAnsi" w:hAnsiTheme="minorHAnsi" w:cstheme="minorHAnsi"/>
                      <w:szCs w:val="22"/>
                    </w:rPr>
                  </w:pPr>
                </w:p>
                <w:p w14:paraId="0786B780" w14:textId="77777777" w:rsidR="007828CF" w:rsidRPr="000C127F" w:rsidRDefault="007828CF" w:rsidP="007828CF">
                  <w:pPr>
                    <w:spacing w:after="0"/>
                    <w:ind w:left="430" w:hanging="425"/>
                    <w:rPr>
                      <w:rFonts w:asciiTheme="minorHAnsi" w:hAnsiTheme="minorHAnsi" w:cstheme="minorHAnsi"/>
                      <w:szCs w:val="22"/>
                    </w:rPr>
                  </w:pPr>
                </w:p>
                <w:p w14:paraId="563A4FCA" w14:textId="77777777" w:rsidR="007828CF" w:rsidRPr="000C127F" w:rsidRDefault="007828CF" w:rsidP="007828CF">
                  <w:pPr>
                    <w:spacing w:after="0"/>
                    <w:ind w:left="430" w:hanging="425"/>
                    <w:rPr>
                      <w:rFonts w:asciiTheme="minorHAnsi" w:hAnsiTheme="minorHAnsi" w:cstheme="minorHAnsi"/>
                      <w:szCs w:val="22"/>
                    </w:rPr>
                  </w:pPr>
                </w:p>
              </w:tc>
              <w:tc>
                <w:tcPr>
                  <w:tcW w:w="851" w:type="dxa"/>
                </w:tcPr>
                <w:p w14:paraId="1613CB42" w14:textId="77777777" w:rsidR="007828CF" w:rsidRPr="00E277DC" w:rsidRDefault="007828CF" w:rsidP="007828CF">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38B38CC" w14:textId="1A65AE6A" w:rsidR="007828CF" w:rsidRPr="000C127F" w:rsidRDefault="007828CF" w:rsidP="007828CF">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7828CF" w:rsidRPr="000C127F" w14:paraId="06683743" w14:textId="77777777" w:rsidTr="00401CF0">
              <w:trPr>
                <w:trHeight w:val="874"/>
              </w:trPr>
              <w:tc>
                <w:tcPr>
                  <w:tcW w:w="2053" w:type="dxa"/>
                </w:tcPr>
                <w:p w14:paraId="7349A0EA" w14:textId="38A01245" w:rsidR="007828CF" w:rsidRPr="00EE681D" w:rsidRDefault="00B8609F" w:rsidP="007828CF">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would use specialist LLN support if required</w:t>
                  </w:r>
                </w:p>
              </w:tc>
              <w:tc>
                <w:tcPr>
                  <w:tcW w:w="5103" w:type="dxa"/>
                </w:tcPr>
                <w:p w14:paraId="6AAF219F" w14:textId="77777777" w:rsidR="007828CF" w:rsidRPr="000C127F" w:rsidRDefault="007828CF" w:rsidP="007828CF">
                  <w:pPr>
                    <w:spacing w:after="0"/>
                    <w:ind w:left="430" w:hanging="425"/>
                    <w:rPr>
                      <w:rFonts w:asciiTheme="minorHAnsi" w:hAnsiTheme="minorHAnsi" w:cstheme="minorHAnsi"/>
                      <w:szCs w:val="22"/>
                    </w:rPr>
                  </w:pPr>
                </w:p>
                <w:p w14:paraId="5BA9D143" w14:textId="77777777" w:rsidR="007828CF" w:rsidRPr="000C127F" w:rsidRDefault="007828CF" w:rsidP="007828CF">
                  <w:pPr>
                    <w:spacing w:after="0"/>
                    <w:ind w:left="430" w:hanging="425"/>
                    <w:rPr>
                      <w:rFonts w:asciiTheme="minorHAnsi" w:hAnsiTheme="minorHAnsi" w:cstheme="minorHAnsi"/>
                      <w:szCs w:val="22"/>
                    </w:rPr>
                  </w:pPr>
                </w:p>
                <w:p w14:paraId="1CCDE4E3" w14:textId="77777777" w:rsidR="007828CF" w:rsidRPr="000C127F" w:rsidRDefault="007828CF" w:rsidP="007828CF">
                  <w:pPr>
                    <w:spacing w:after="0"/>
                    <w:ind w:left="430" w:hanging="425"/>
                    <w:rPr>
                      <w:rFonts w:asciiTheme="minorHAnsi" w:hAnsiTheme="minorHAnsi" w:cstheme="minorHAnsi"/>
                      <w:szCs w:val="22"/>
                    </w:rPr>
                  </w:pPr>
                </w:p>
                <w:p w14:paraId="21D2A15F" w14:textId="77777777" w:rsidR="007828CF" w:rsidRPr="000C127F" w:rsidRDefault="007828CF" w:rsidP="007828CF">
                  <w:pPr>
                    <w:spacing w:after="0"/>
                    <w:ind w:left="430" w:hanging="425"/>
                    <w:rPr>
                      <w:rFonts w:asciiTheme="minorHAnsi" w:hAnsiTheme="minorHAnsi" w:cstheme="minorHAnsi"/>
                      <w:szCs w:val="22"/>
                    </w:rPr>
                  </w:pPr>
                </w:p>
                <w:p w14:paraId="2885893D" w14:textId="77777777" w:rsidR="007828CF" w:rsidRPr="000C127F" w:rsidRDefault="007828CF" w:rsidP="007828CF">
                  <w:pPr>
                    <w:spacing w:after="0"/>
                    <w:ind w:left="430" w:hanging="425"/>
                    <w:rPr>
                      <w:rFonts w:asciiTheme="minorHAnsi" w:hAnsiTheme="minorHAnsi" w:cstheme="minorHAnsi"/>
                      <w:szCs w:val="22"/>
                    </w:rPr>
                  </w:pPr>
                </w:p>
                <w:p w14:paraId="25EEA6D4" w14:textId="77777777" w:rsidR="007828CF" w:rsidRPr="000C127F" w:rsidRDefault="007828CF" w:rsidP="007828CF">
                  <w:pPr>
                    <w:spacing w:after="0"/>
                    <w:ind w:left="430" w:hanging="425"/>
                    <w:rPr>
                      <w:rFonts w:asciiTheme="minorHAnsi" w:hAnsiTheme="minorHAnsi" w:cstheme="minorHAnsi"/>
                      <w:szCs w:val="22"/>
                    </w:rPr>
                  </w:pPr>
                </w:p>
                <w:p w14:paraId="4F82D94C" w14:textId="77777777" w:rsidR="007828CF" w:rsidRPr="000C127F" w:rsidRDefault="007828CF" w:rsidP="007828CF">
                  <w:pPr>
                    <w:spacing w:after="0"/>
                    <w:ind w:left="430" w:hanging="425"/>
                    <w:rPr>
                      <w:rFonts w:asciiTheme="minorHAnsi" w:hAnsiTheme="minorHAnsi" w:cstheme="minorHAnsi"/>
                      <w:szCs w:val="22"/>
                    </w:rPr>
                  </w:pPr>
                </w:p>
              </w:tc>
              <w:tc>
                <w:tcPr>
                  <w:tcW w:w="851" w:type="dxa"/>
                </w:tcPr>
                <w:p w14:paraId="69D720FB" w14:textId="77777777" w:rsidR="007828CF" w:rsidRPr="00E277DC" w:rsidRDefault="007828CF" w:rsidP="007828CF">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C7A2EF4" w14:textId="647FE2B6" w:rsidR="007828CF" w:rsidRPr="000C127F" w:rsidRDefault="007828CF" w:rsidP="007828CF">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8609F" w:rsidRPr="000C127F" w14:paraId="14FB60B3" w14:textId="77777777" w:rsidTr="00401CF0">
              <w:trPr>
                <w:trHeight w:val="874"/>
              </w:trPr>
              <w:tc>
                <w:tcPr>
                  <w:tcW w:w="2053" w:type="dxa"/>
                </w:tcPr>
                <w:p w14:paraId="3935EDE5" w14:textId="716C83EC" w:rsidR="00B8609F" w:rsidRDefault="00B8609F" w:rsidP="00B8609F">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evaluate the effectiveness of learning support and assessment strategies in address LLN requirements</w:t>
                  </w:r>
                </w:p>
              </w:tc>
              <w:tc>
                <w:tcPr>
                  <w:tcW w:w="5103" w:type="dxa"/>
                </w:tcPr>
                <w:p w14:paraId="30A42560" w14:textId="77777777" w:rsidR="00B8609F" w:rsidRPr="000C127F" w:rsidRDefault="00B8609F" w:rsidP="00B8609F">
                  <w:pPr>
                    <w:spacing w:after="0"/>
                    <w:ind w:left="430" w:hanging="425"/>
                    <w:rPr>
                      <w:rFonts w:asciiTheme="minorHAnsi" w:hAnsiTheme="minorHAnsi" w:cstheme="minorHAnsi"/>
                      <w:szCs w:val="22"/>
                    </w:rPr>
                  </w:pPr>
                </w:p>
                <w:p w14:paraId="243A9FC8" w14:textId="77777777" w:rsidR="00B8609F" w:rsidRPr="000C127F" w:rsidRDefault="00B8609F" w:rsidP="00B8609F">
                  <w:pPr>
                    <w:spacing w:after="0"/>
                    <w:ind w:left="430" w:hanging="425"/>
                    <w:rPr>
                      <w:rFonts w:asciiTheme="minorHAnsi" w:hAnsiTheme="minorHAnsi" w:cstheme="minorHAnsi"/>
                      <w:szCs w:val="22"/>
                    </w:rPr>
                  </w:pPr>
                </w:p>
                <w:p w14:paraId="78107AB5" w14:textId="77777777" w:rsidR="00B8609F" w:rsidRPr="000C127F" w:rsidRDefault="00B8609F" w:rsidP="00B8609F">
                  <w:pPr>
                    <w:spacing w:after="0"/>
                    <w:ind w:left="430" w:hanging="425"/>
                    <w:rPr>
                      <w:rFonts w:asciiTheme="minorHAnsi" w:hAnsiTheme="minorHAnsi" w:cstheme="minorHAnsi"/>
                      <w:szCs w:val="22"/>
                    </w:rPr>
                  </w:pPr>
                </w:p>
                <w:p w14:paraId="2B40590B" w14:textId="77777777" w:rsidR="00B8609F" w:rsidRPr="000C127F" w:rsidRDefault="00B8609F" w:rsidP="00B8609F">
                  <w:pPr>
                    <w:spacing w:after="0"/>
                    <w:ind w:left="430" w:hanging="425"/>
                    <w:rPr>
                      <w:rFonts w:asciiTheme="minorHAnsi" w:hAnsiTheme="minorHAnsi" w:cstheme="minorHAnsi"/>
                      <w:szCs w:val="22"/>
                    </w:rPr>
                  </w:pPr>
                </w:p>
                <w:p w14:paraId="5EA4D0CA" w14:textId="77777777" w:rsidR="00B8609F" w:rsidRPr="000C127F" w:rsidRDefault="00B8609F" w:rsidP="00B8609F">
                  <w:pPr>
                    <w:spacing w:after="0"/>
                    <w:ind w:left="430" w:hanging="425"/>
                    <w:rPr>
                      <w:rFonts w:asciiTheme="minorHAnsi" w:hAnsiTheme="minorHAnsi" w:cstheme="minorHAnsi"/>
                      <w:szCs w:val="22"/>
                    </w:rPr>
                  </w:pPr>
                </w:p>
                <w:p w14:paraId="73EAAE65" w14:textId="77777777" w:rsidR="00B8609F" w:rsidRPr="000C127F" w:rsidRDefault="00B8609F" w:rsidP="00B8609F">
                  <w:pPr>
                    <w:spacing w:after="0"/>
                    <w:ind w:left="430" w:hanging="425"/>
                    <w:rPr>
                      <w:rFonts w:asciiTheme="minorHAnsi" w:hAnsiTheme="minorHAnsi" w:cstheme="minorHAnsi"/>
                      <w:szCs w:val="22"/>
                    </w:rPr>
                  </w:pPr>
                </w:p>
                <w:p w14:paraId="64F42CBA" w14:textId="77777777" w:rsidR="00B8609F" w:rsidRPr="000C127F" w:rsidRDefault="00B8609F" w:rsidP="00B8609F">
                  <w:pPr>
                    <w:spacing w:after="0"/>
                    <w:ind w:left="430" w:hanging="425"/>
                    <w:rPr>
                      <w:rFonts w:asciiTheme="minorHAnsi" w:hAnsiTheme="minorHAnsi" w:cstheme="minorHAnsi"/>
                      <w:szCs w:val="22"/>
                    </w:rPr>
                  </w:pPr>
                </w:p>
              </w:tc>
              <w:tc>
                <w:tcPr>
                  <w:tcW w:w="851" w:type="dxa"/>
                </w:tcPr>
                <w:p w14:paraId="0664C0CD" w14:textId="0D3150CE" w:rsidR="00B8609F" w:rsidRPr="00E277DC" w:rsidRDefault="00B8609F" w:rsidP="00B8609F">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2453B28" w14:textId="37F5A8E8" w:rsidR="00B8609F" w:rsidRPr="00E277DC" w:rsidRDefault="00B8609F" w:rsidP="00B8609F">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671CB90A" w14:textId="77777777" w:rsidR="00401CF0" w:rsidRPr="000C127F" w:rsidRDefault="00401CF0" w:rsidP="00401CF0">
            <w:pPr>
              <w:spacing w:after="0"/>
              <w:rPr>
                <w:rFonts w:asciiTheme="minorHAnsi" w:hAnsiTheme="minorHAnsi" w:cstheme="minorHAnsi"/>
              </w:rPr>
            </w:pPr>
          </w:p>
          <w:p w14:paraId="53F39B35" w14:textId="77777777" w:rsidR="00401CF0" w:rsidRPr="000C127F" w:rsidRDefault="00401CF0" w:rsidP="00401CF0">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439633A5" w14:textId="77777777" w:rsidR="00401CF0" w:rsidRPr="000C127F" w:rsidRDefault="00401CF0" w:rsidP="00401CF0">
            <w:pPr>
              <w:spacing w:after="0"/>
              <w:rPr>
                <w:rFonts w:asciiTheme="minorHAnsi" w:hAnsiTheme="minorHAnsi" w:cstheme="minorHAnsi"/>
              </w:rPr>
            </w:pPr>
          </w:p>
          <w:p w14:paraId="7448104A" w14:textId="77777777" w:rsidR="00401CF0" w:rsidRPr="000C127F" w:rsidRDefault="00401CF0" w:rsidP="00401CF0">
            <w:pPr>
              <w:spacing w:after="0"/>
              <w:rPr>
                <w:rFonts w:asciiTheme="minorHAnsi" w:hAnsiTheme="minorHAnsi" w:cstheme="minorHAnsi"/>
              </w:rPr>
            </w:pPr>
          </w:p>
          <w:p w14:paraId="72ED535C" w14:textId="77777777" w:rsidR="00401CF0" w:rsidRPr="000C127F" w:rsidRDefault="00401CF0" w:rsidP="00401CF0">
            <w:pPr>
              <w:spacing w:after="0"/>
              <w:rPr>
                <w:rFonts w:asciiTheme="minorHAnsi" w:hAnsiTheme="minorHAnsi" w:cstheme="minorHAnsi"/>
              </w:rPr>
            </w:pPr>
          </w:p>
          <w:p w14:paraId="15A3E4DD" w14:textId="77777777" w:rsidR="00401CF0" w:rsidRPr="000C127F" w:rsidRDefault="00401CF0" w:rsidP="00401CF0">
            <w:pPr>
              <w:spacing w:after="0"/>
              <w:rPr>
                <w:rFonts w:asciiTheme="minorHAnsi" w:hAnsiTheme="minorHAnsi" w:cstheme="minorHAnsi"/>
              </w:rPr>
            </w:pPr>
          </w:p>
          <w:p w14:paraId="4B8FB040" w14:textId="77777777" w:rsidR="00401CF0" w:rsidRPr="000C127F" w:rsidRDefault="00401CF0" w:rsidP="00401CF0">
            <w:pPr>
              <w:spacing w:after="0"/>
              <w:rPr>
                <w:rFonts w:asciiTheme="minorHAnsi" w:hAnsiTheme="minorHAnsi" w:cstheme="minorHAnsi"/>
              </w:rPr>
            </w:pPr>
          </w:p>
          <w:p w14:paraId="62696967" w14:textId="77777777" w:rsidR="00401CF0" w:rsidRPr="000C127F" w:rsidRDefault="00401CF0" w:rsidP="00401CF0">
            <w:pPr>
              <w:spacing w:after="0"/>
              <w:rPr>
                <w:rFonts w:asciiTheme="minorHAnsi" w:hAnsiTheme="minorHAnsi" w:cstheme="minorHAnsi"/>
              </w:rPr>
            </w:pPr>
          </w:p>
          <w:p w14:paraId="17B7BB22" w14:textId="39BD77EE" w:rsidR="00401CF0" w:rsidRPr="00B07E45" w:rsidRDefault="00401CF0" w:rsidP="004F32C5">
            <w:pPr>
              <w:rPr>
                <w:rFonts w:ascii="Calibri" w:hAnsi="Calibri"/>
                <w:b/>
                <w:sz w:val="32"/>
                <w:szCs w:val="32"/>
              </w:rPr>
            </w:pPr>
          </w:p>
        </w:tc>
      </w:tr>
      <w:tr w:rsidR="00014027" w:rsidRPr="00DC1C1C" w14:paraId="13EC7A7B" w14:textId="77777777" w:rsidTr="00BC593D">
        <w:trPr>
          <w:tblHeader/>
        </w:trPr>
        <w:tc>
          <w:tcPr>
            <w:tcW w:w="5000" w:type="pct"/>
            <w:tcBorders>
              <w:top w:val="nil"/>
              <w:left w:val="nil"/>
              <w:right w:val="nil"/>
            </w:tcBorders>
            <w:tcMar>
              <w:top w:w="57" w:type="dxa"/>
              <w:left w:w="108" w:type="dxa"/>
              <w:bottom w:w="57" w:type="dxa"/>
              <w:right w:w="108" w:type="dxa"/>
            </w:tcMar>
            <w:vAlign w:val="center"/>
          </w:tcPr>
          <w:p w14:paraId="6594AE38" w14:textId="77777777" w:rsidR="00014027" w:rsidRDefault="00014027" w:rsidP="004F32C5">
            <w:pPr>
              <w:rPr>
                <w:rFonts w:ascii="Calibri" w:hAnsi="Calibri"/>
                <w:b/>
                <w:sz w:val="32"/>
                <w:szCs w:val="32"/>
              </w:rPr>
            </w:pPr>
          </w:p>
        </w:tc>
      </w:tr>
    </w:tbl>
    <w:p w14:paraId="19D74F1F" w14:textId="6FB4E472" w:rsidR="00BC593D" w:rsidRDefault="00BC593D">
      <w:pPr>
        <w:spacing w:after="0"/>
      </w:pPr>
    </w:p>
    <w:p w14:paraId="17B7BD00" w14:textId="3AAB0EC5" w:rsidR="00A93449" w:rsidRPr="00BF051A" w:rsidRDefault="00BC593D" w:rsidP="00F16CA5">
      <w:pPr>
        <w:pStyle w:val="Heading1"/>
        <w:rPr>
          <w:sz w:val="44"/>
          <w:szCs w:val="44"/>
        </w:rPr>
      </w:pPr>
      <w:r>
        <w:br w:type="page"/>
      </w:r>
      <w:bookmarkStart w:id="8" w:name="_Toc88653829"/>
      <w:r w:rsidR="00A93449" w:rsidRPr="00BF051A">
        <w:rPr>
          <w:sz w:val="44"/>
          <w:szCs w:val="44"/>
        </w:rPr>
        <w:lastRenderedPageBreak/>
        <w:t xml:space="preserve">SECTION D - Third Party </w:t>
      </w:r>
      <w:r w:rsidR="00BF051A">
        <w:rPr>
          <w:sz w:val="44"/>
          <w:szCs w:val="44"/>
        </w:rPr>
        <w:t xml:space="preserve">(Referee) </w:t>
      </w:r>
      <w:r w:rsidR="00A93449" w:rsidRPr="00BF051A">
        <w:rPr>
          <w:sz w:val="44"/>
          <w:szCs w:val="44"/>
        </w:rPr>
        <w:t>Verification Report</w:t>
      </w:r>
      <w:bookmarkEnd w:id="8"/>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355"/>
        <w:gridCol w:w="988"/>
        <w:gridCol w:w="2542"/>
        <w:gridCol w:w="502"/>
      </w:tblGrid>
      <w:tr w:rsidR="00232317" w:rsidRPr="00F81A81" w14:paraId="17B7BD02" w14:textId="77777777" w:rsidTr="001D1FA5">
        <w:trPr>
          <w:trHeight w:val="284"/>
        </w:trPr>
        <w:tc>
          <w:tcPr>
            <w:tcW w:w="9393" w:type="dxa"/>
            <w:gridSpan w:val="5"/>
            <w:shd w:val="clear" w:color="auto" w:fill="F3F3F3"/>
          </w:tcPr>
          <w:p w14:paraId="32735310" w14:textId="0994DBA7" w:rsidR="00232317" w:rsidRPr="00F81A81" w:rsidRDefault="00E532AC" w:rsidP="00F81A81">
            <w:pPr>
              <w:pStyle w:val="CoverHeadings"/>
              <w:spacing w:after="0"/>
              <w:rPr>
                <w:rFonts w:ascii="Calibri" w:hAnsi="Calibri"/>
                <w:iCs/>
                <w:sz w:val="24"/>
              </w:rPr>
            </w:pPr>
            <w:r w:rsidRPr="00F81A81">
              <w:rPr>
                <w:rFonts w:ascii="Calibri" w:hAnsi="Calibri"/>
                <w:iCs/>
                <w:sz w:val="24"/>
              </w:rPr>
              <w:t>TAE</w:t>
            </w:r>
            <w:r w:rsidR="00EC2951">
              <w:rPr>
                <w:rFonts w:ascii="Calibri" w:hAnsi="Calibri"/>
                <w:iCs/>
                <w:sz w:val="24"/>
              </w:rPr>
              <w:t>LLN411 Address adult language, literacy and numeracy skills</w:t>
            </w:r>
          </w:p>
          <w:p w14:paraId="17B7BD01" w14:textId="5EEC833B" w:rsidR="00F81A81" w:rsidRPr="00F81A81" w:rsidRDefault="00F81A81" w:rsidP="00F81A81">
            <w:pPr>
              <w:pStyle w:val="CoverHeadings"/>
              <w:spacing w:after="0"/>
              <w:rPr>
                <w:rFonts w:ascii="Calibri" w:hAnsi="Calibri"/>
                <w:iCs/>
                <w:sz w:val="22"/>
                <w:szCs w:val="22"/>
              </w:rPr>
            </w:pPr>
          </w:p>
        </w:tc>
      </w:tr>
      <w:tr w:rsidR="00232317" w:rsidRPr="00DC1C1C" w14:paraId="17B7BD06" w14:textId="77777777" w:rsidTr="00BC593D">
        <w:trPr>
          <w:trHeight w:val="284"/>
        </w:trPr>
        <w:tc>
          <w:tcPr>
            <w:tcW w:w="3006" w:type="dxa"/>
            <w:shd w:val="clear" w:color="auto" w:fill="E6E6E6"/>
          </w:tcPr>
          <w:p w14:paraId="17B7BD03" w14:textId="16A2BD2E" w:rsidR="00232317" w:rsidRPr="00DC1C1C" w:rsidRDefault="00232317" w:rsidP="00447133">
            <w:pPr>
              <w:spacing w:before="60" w:after="60"/>
              <w:rPr>
                <w:rFonts w:ascii="Calibri" w:hAnsi="Calibri"/>
                <w:b/>
              </w:rPr>
            </w:pPr>
            <w:r w:rsidRPr="00DC1C1C">
              <w:rPr>
                <w:rFonts w:ascii="Calibri" w:hAnsi="Calibri"/>
                <w:b/>
              </w:rPr>
              <w:t xml:space="preserve">Candidate’s </w:t>
            </w:r>
            <w:r w:rsidR="00D56F1C">
              <w:rPr>
                <w:rFonts w:ascii="Calibri" w:hAnsi="Calibri"/>
                <w:b/>
              </w:rPr>
              <w:t>N</w:t>
            </w:r>
            <w:r w:rsidRPr="00DC1C1C">
              <w:rPr>
                <w:rFonts w:ascii="Calibri" w:hAnsi="Calibri"/>
                <w:b/>
              </w:rPr>
              <w:t>ame</w:t>
            </w:r>
          </w:p>
        </w:tc>
        <w:tc>
          <w:tcPr>
            <w:tcW w:w="6387" w:type="dxa"/>
            <w:gridSpan w:val="4"/>
          </w:tcPr>
          <w:p w14:paraId="17B7BD05" w14:textId="77777777" w:rsidR="00232317" w:rsidRPr="00DC1C1C" w:rsidRDefault="00232317" w:rsidP="008F7D3A">
            <w:pPr>
              <w:spacing w:before="60" w:after="60"/>
              <w:rPr>
                <w:rFonts w:ascii="Calibri" w:hAnsi="Calibri"/>
                <w:sz w:val="20"/>
                <w:szCs w:val="20"/>
              </w:rPr>
            </w:pPr>
          </w:p>
        </w:tc>
      </w:tr>
      <w:tr w:rsidR="00232317" w:rsidRPr="00DC1C1C" w14:paraId="17B7BD09" w14:textId="77777777" w:rsidTr="00BC593D">
        <w:trPr>
          <w:trHeight w:val="284"/>
        </w:trPr>
        <w:tc>
          <w:tcPr>
            <w:tcW w:w="3006" w:type="dxa"/>
            <w:shd w:val="clear" w:color="auto" w:fill="E6E6E6"/>
          </w:tcPr>
          <w:p w14:paraId="6F087E49" w14:textId="7C405D82" w:rsidR="00BC593D" w:rsidRDefault="00232317" w:rsidP="00BC593D">
            <w:pPr>
              <w:spacing w:after="0"/>
              <w:rPr>
                <w:rFonts w:ascii="Calibri" w:hAnsi="Calibri"/>
                <w:b/>
              </w:rPr>
            </w:pPr>
            <w:r w:rsidRPr="00DC1C1C">
              <w:rPr>
                <w:rFonts w:ascii="Calibri" w:hAnsi="Calibri"/>
                <w:b/>
              </w:rPr>
              <w:t xml:space="preserve">Referee’s </w:t>
            </w:r>
            <w:r w:rsidR="00D56F1C">
              <w:rPr>
                <w:rFonts w:ascii="Calibri" w:hAnsi="Calibri"/>
                <w:b/>
              </w:rPr>
              <w:t>N</w:t>
            </w:r>
            <w:r w:rsidRPr="00DC1C1C">
              <w:rPr>
                <w:rFonts w:ascii="Calibri" w:hAnsi="Calibri"/>
                <w:b/>
              </w:rPr>
              <w:t>ame</w:t>
            </w:r>
          </w:p>
          <w:p w14:paraId="17B7BD07" w14:textId="7603134E" w:rsidR="00232317" w:rsidRPr="00DC1C1C" w:rsidRDefault="00232317" w:rsidP="00BC593D">
            <w:pPr>
              <w:spacing w:after="0"/>
              <w:rPr>
                <w:rFonts w:ascii="Calibri" w:hAnsi="Calibri"/>
                <w:b/>
              </w:rPr>
            </w:pPr>
            <w:r w:rsidRPr="00BC593D">
              <w:rPr>
                <w:rFonts w:ascii="Calibri" w:hAnsi="Calibri"/>
                <w:i/>
                <w:sz w:val="16"/>
                <w:szCs w:val="16"/>
              </w:rPr>
              <w:t>(Name of person providing this evidence</w:t>
            </w:r>
            <w:r w:rsidRPr="00BC593D">
              <w:rPr>
                <w:rFonts w:ascii="Calibri" w:hAnsi="Calibri"/>
                <w:i/>
                <w:sz w:val="20"/>
                <w:szCs w:val="20"/>
              </w:rPr>
              <w:t>)</w:t>
            </w:r>
          </w:p>
        </w:tc>
        <w:tc>
          <w:tcPr>
            <w:tcW w:w="6387" w:type="dxa"/>
            <w:gridSpan w:val="4"/>
          </w:tcPr>
          <w:p w14:paraId="17B7BD08" w14:textId="750D2F1A" w:rsidR="00232317" w:rsidRPr="00DC1C1C" w:rsidRDefault="00232317" w:rsidP="00447133">
            <w:pPr>
              <w:spacing w:before="60" w:after="60"/>
              <w:rPr>
                <w:rFonts w:ascii="Calibri" w:hAnsi="Calibri"/>
                <w:sz w:val="20"/>
                <w:szCs w:val="20"/>
              </w:rPr>
            </w:pPr>
          </w:p>
        </w:tc>
      </w:tr>
      <w:tr w:rsidR="00232317" w:rsidRPr="00DC1C1C" w14:paraId="17B7BD0C" w14:textId="77777777" w:rsidTr="00BC593D">
        <w:trPr>
          <w:trHeight w:val="284"/>
        </w:trPr>
        <w:tc>
          <w:tcPr>
            <w:tcW w:w="3006" w:type="dxa"/>
            <w:shd w:val="clear" w:color="auto" w:fill="E6E6E6"/>
          </w:tcPr>
          <w:p w14:paraId="17B7BD0A" w14:textId="4C502F39" w:rsidR="00232317" w:rsidRPr="00DC1C1C" w:rsidRDefault="00232317" w:rsidP="00447133">
            <w:pPr>
              <w:spacing w:before="60" w:after="60"/>
              <w:rPr>
                <w:rFonts w:ascii="Calibri" w:hAnsi="Calibri"/>
                <w:b/>
              </w:rPr>
            </w:pPr>
            <w:r w:rsidRPr="00DC1C1C">
              <w:rPr>
                <w:rFonts w:ascii="Calibri" w:hAnsi="Calibri"/>
                <w:b/>
              </w:rPr>
              <w:t>Position/</w:t>
            </w:r>
            <w:r w:rsidR="00D56F1C">
              <w:rPr>
                <w:rFonts w:ascii="Calibri" w:hAnsi="Calibri"/>
                <w:b/>
              </w:rPr>
              <w:t>T</w:t>
            </w:r>
            <w:r w:rsidRPr="00DC1C1C">
              <w:rPr>
                <w:rFonts w:ascii="Calibri" w:hAnsi="Calibri"/>
                <w:b/>
              </w:rPr>
              <w:t>itle</w:t>
            </w:r>
          </w:p>
        </w:tc>
        <w:tc>
          <w:tcPr>
            <w:tcW w:w="6387" w:type="dxa"/>
            <w:gridSpan w:val="4"/>
          </w:tcPr>
          <w:p w14:paraId="17B7BD0B" w14:textId="15D4EFBC" w:rsidR="00232317" w:rsidRPr="00DC1C1C" w:rsidRDefault="00232317" w:rsidP="00447133">
            <w:pPr>
              <w:spacing w:before="60" w:after="60"/>
              <w:rPr>
                <w:rFonts w:ascii="Calibri" w:hAnsi="Calibri"/>
                <w:sz w:val="20"/>
                <w:szCs w:val="20"/>
              </w:rPr>
            </w:pPr>
          </w:p>
        </w:tc>
      </w:tr>
      <w:tr w:rsidR="00232317" w:rsidRPr="00DC1C1C" w14:paraId="17B7BD0F" w14:textId="77777777" w:rsidTr="00BC593D">
        <w:trPr>
          <w:trHeight w:val="284"/>
        </w:trPr>
        <w:tc>
          <w:tcPr>
            <w:tcW w:w="3006" w:type="dxa"/>
            <w:shd w:val="clear" w:color="auto" w:fill="E6E6E6"/>
          </w:tcPr>
          <w:p w14:paraId="17B7BD0D" w14:textId="77777777" w:rsidR="00232317" w:rsidRPr="00DC1C1C" w:rsidRDefault="00232317" w:rsidP="00447133">
            <w:pPr>
              <w:spacing w:before="60" w:after="60"/>
              <w:rPr>
                <w:rFonts w:ascii="Calibri" w:hAnsi="Calibri"/>
                <w:b/>
              </w:rPr>
            </w:pPr>
            <w:r w:rsidRPr="00DC1C1C">
              <w:rPr>
                <w:rFonts w:ascii="Calibri" w:hAnsi="Calibri"/>
                <w:b/>
              </w:rPr>
              <w:t>Workplace</w:t>
            </w:r>
          </w:p>
        </w:tc>
        <w:tc>
          <w:tcPr>
            <w:tcW w:w="6387" w:type="dxa"/>
            <w:gridSpan w:val="4"/>
          </w:tcPr>
          <w:p w14:paraId="17B7BD0E" w14:textId="24FDB95E" w:rsidR="00232317" w:rsidRPr="00DC1C1C" w:rsidRDefault="00232317" w:rsidP="00447133">
            <w:pPr>
              <w:spacing w:before="60" w:after="60"/>
              <w:rPr>
                <w:rFonts w:ascii="Calibri" w:hAnsi="Calibri"/>
                <w:sz w:val="20"/>
                <w:szCs w:val="20"/>
              </w:rPr>
            </w:pPr>
          </w:p>
        </w:tc>
      </w:tr>
      <w:tr w:rsidR="00232317" w:rsidRPr="00DC1C1C" w14:paraId="17B7BD14" w14:textId="77777777" w:rsidTr="00BC593D">
        <w:trPr>
          <w:trHeight w:val="284"/>
        </w:trPr>
        <w:tc>
          <w:tcPr>
            <w:tcW w:w="3006" w:type="dxa"/>
            <w:shd w:val="clear" w:color="auto" w:fill="E6E6E6"/>
          </w:tcPr>
          <w:p w14:paraId="17B7BD10" w14:textId="3B30863C" w:rsidR="00232317" w:rsidRPr="00DC1C1C" w:rsidRDefault="00232317" w:rsidP="00447133">
            <w:pPr>
              <w:spacing w:before="60" w:after="60"/>
              <w:rPr>
                <w:rFonts w:ascii="Calibri" w:hAnsi="Calibri"/>
                <w:b/>
              </w:rPr>
            </w:pPr>
            <w:r w:rsidRPr="00DC1C1C">
              <w:rPr>
                <w:rFonts w:ascii="Calibri" w:hAnsi="Calibri"/>
                <w:b/>
              </w:rPr>
              <w:t xml:space="preserve">Workplace </w:t>
            </w:r>
            <w:r w:rsidR="00D56F1C">
              <w:rPr>
                <w:rFonts w:ascii="Calibri" w:hAnsi="Calibri"/>
                <w:b/>
              </w:rPr>
              <w:t>A</w:t>
            </w:r>
            <w:r w:rsidRPr="00DC1C1C">
              <w:rPr>
                <w:rFonts w:ascii="Calibri" w:hAnsi="Calibri"/>
                <w:b/>
              </w:rPr>
              <w:t>ddress</w:t>
            </w:r>
          </w:p>
        </w:tc>
        <w:tc>
          <w:tcPr>
            <w:tcW w:w="6387" w:type="dxa"/>
            <w:gridSpan w:val="4"/>
          </w:tcPr>
          <w:p w14:paraId="17B7BD13" w14:textId="77777777" w:rsidR="00232317" w:rsidRPr="00DC1C1C" w:rsidRDefault="00232317" w:rsidP="00447133">
            <w:pPr>
              <w:spacing w:before="60" w:after="60"/>
              <w:rPr>
                <w:rFonts w:ascii="Calibri" w:hAnsi="Calibri"/>
                <w:sz w:val="20"/>
                <w:szCs w:val="20"/>
              </w:rPr>
            </w:pPr>
          </w:p>
        </w:tc>
      </w:tr>
      <w:tr w:rsidR="00232317" w:rsidRPr="00DC1C1C" w14:paraId="17B7BD17" w14:textId="77777777" w:rsidTr="00BC593D">
        <w:trPr>
          <w:trHeight w:val="347"/>
        </w:trPr>
        <w:tc>
          <w:tcPr>
            <w:tcW w:w="3006" w:type="dxa"/>
            <w:shd w:val="clear" w:color="auto" w:fill="E6E6E6"/>
          </w:tcPr>
          <w:p w14:paraId="17B7BD15" w14:textId="4F9A6E2F" w:rsidR="00232317" w:rsidRPr="00DC1C1C" w:rsidRDefault="00232317" w:rsidP="00447133">
            <w:pPr>
              <w:spacing w:before="60" w:after="60"/>
              <w:rPr>
                <w:rFonts w:ascii="Calibri" w:hAnsi="Calibri"/>
                <w:b/>
              </w:rPr>
            </w:pPr>
            <w:r w:rsidRPr="00DC1C1C">
              <w:rPr>
                <w:rFonts w:ascii="Calibri" w:hAnsi="Calibri"/>
                <w:b/>
              </w:rPr>
              <w:t xml:space="preserve">Telephone </w:t>
            </w:r>
            <w:r w:rsidR="00D56F1C">
              <w:rPr>
                <w:rFonts w:ascii="Calibri" w:hAnsi="Calibri"/>
                <w:b/>
              </w:rPr>
              <w:t>N</w:t>
            </w:r>
            <w:r w:rsidRPr="00DC1C1C">
              <w:rPr>
                <w:rFonts w:ascii="Calibri" w:hAnsi="Calibri"/>
                <w:b/>
              </w:rPr>
              <w:t>umbers</w:t>
            </w:r>
          </w:p>
        </w:tc>
        <w:tc>
          <w:tcPr>
            <w:tcW w:w="6387" w:type="dxa"/>
            <w:gridSpan w:val="4"/>
          </w:tcPr>
          <w:p w14:paraId="17B7BD16" w14:textId="77777777" w:rsidR="00232317" w:rsidRPr="00DC1C1C" w:rsidRDefault="00232317" w:rsidP="00447133">
            <w:pPr>
              <w:spacing w:before="60" w:after="60"/>
              <w:rPr>
                <w:rFonts w:ascii="Calibri" w:hAnsi="Calibri"/>
                <w:sz w:val="20"/>
                <w:szCs w:val="20"/>
              </w:rPr>
            </w:pPr>
          </w:p>
        </w:tc>
      </w:tr>
      <w:tr w:rsidR="00232317" w:rsidRPr="00DC1C1C" w14:paraId="17B7BD1A" w14:textId="77777777" w:rsidTr="00BC593D">
        <w:trPr>
          <w:trHeight w:val="136"/>
        </w:trPr>
        <w:tc>
          <w:tcPr>
            <w:tcW w:w="3006" w:type="dxa"/>
            <w:shd w:val="clear" w:color="auto" w:fill="E6E6E6"/>
          </w:tcPr>
          <w:p w14:paraId="17B7BD18" w14:textId="7281D85D" w:rsidR="00232317" w:rsidRPr="00DC1C1C" w:rsidRDefault="00232317" w:rsidP="00447133">
            <w:pPr>
              <w:spacing w:before="60" w:after="60"/>
              <w:rPr>
                <w:rFonts w:ascii="Calibri" w:hAnsi="Calibri"/>
                <w:b/>
              </w:rPr>
            </w:pPr>
            <w:r w:rsidRPr="00DC1C1C">
              <w:rPr>
                <w:rFonts w:ascii="Calibri" w:hAnsi="Calibri"/>
                <w:b/>
              </w:rPr>
              <w:t xml:space="preserve">Email </w:t>
            </w:r>
            <w:r w:rsidR="00D56F1C">
              <w:rPr>
                <w:rFonts w:ascii="Calibri" w:hAnsi="Calibri"/>
                <w:b/>
              </w:rPr>
              <w:t>A</w:t>
            </w:r>
            <w:r w:rsidRPr="00DC1C1C">
              <w:rPr>
                <w:rFonts w:ascii="Calibri" w:hAnsi="Calibri"/>
                <w:b/>
              </w:rPr>
              <w:t>ddress</w:t>
            </w:r>
          </w:p>
        </w:tc>
        <w:tc>
          <w:tcPr>
            <w:tcW w:w="6387" w:type="dxa"/>
            <w:gridSpan w:val="4"/>
          </w:tcPr>
          <w:p w14:paraId="17B7BD19" w14:textId="77777777" w:rsidR="00232317" w:rsidRPr="00DC1C1C" w:rsidRDefault="00232317" w:rsidP="00447133">
            <w:pPr>
              <w:spacing w:before="60" w:after="60"/>
              <w:rPr>
                <w:rFonts w:ascii="Calibri" w:hAnsi="Calibri"/>
                <w:sz w:val="20"/>
                <w:szCs w:val="20"/>
              </w:rPr>
            </w:pPr>
          </w:p>
        </w:tc>
      </w:tr>
      <w:tr w:rsidR="00232317" w:rsidRPr="00DC1C1C" w14:paraId="17B7BD20" w14:textId="77777777" w:rsidTr="00BC593D">
        <w:trPr>
          <w:trHeight w:val="284"/>
        </w:trPr>
        <w:tc>
          <w:tcPr>
            <w:tcW w:w="3006" w:type="dxa"/>
            <w:shd w:val="clear" w:color="auto" w:fill="E6E6E6"/>
          </w:tcPr>
          <w:p w14:paraId="17B7BD1B" w14:textId="77777777" w:rsidR="00232317" w:rsidRPr="00DC1C1C" w:rsidRDefault="00232317" w:rsidP="00447133">
            <w:pPr>
              <w:spacing w:before="60" w:after="60"/>
              <w:rPr>
                <w:rFonts w:ascii="Calibri" w:hAnsi="Calibri"/>
                <w:b/>
              </w:rPr>
            </w:pPr>
            <w:r w:rsidRPr="00DC1C1C">
              <w:rPr>
                <w:rFonts w:ascii="Calibri" w:hAnsi="Calibri"/>
                <w:b/>
              </w:rPr>
              <w:t>This report was completed</w:t>
            </w:r>
          </w:p>
        </w:tc>
        <w:tc>
          <w:tcPr>
            <w:tcW w:w="2355" w:type="dxa"/>
            <w:tcBorders>
              <w:right w:val="nil"/>
            </w:tcBorders>
            <w:vAlign w:val="center"/>
          </w:tcPr>
          <w:p w14:paraId="17B7BD1C" w14:textId="7A565913" w:rsidR="00232317" w:rsidRPr="00DC1C1C" w:rsidRDefault="00232317" w:rsidP="00447133">
            <w:pPr>
              <w:spacing w:before="60" w:after="60"/>
              <w:rPr>
                <w:rFonts w:ascii="Calibri" w:hAnsi="Calibri"/>
                <w:sz w:val="20"/>
                <w:szCs w:val="20"/>
              </w:rPr>
            </w:pPr>
            <w:r w:rsidRPr="00DC1C1C">
              <w:rPr>
                <w:rFonts w:ascii="Calibri" w:hAnsi="Calibri"/>
                <w:sz w:val="20"/>
                <w:szCs w:val="20"/>
              </w:rPr>
              <w:t xml:space="preserve">via </w:t>
            </w:r>
            <w:r w:rsidR="00507022">
              <w:rPr>
                <w:rFonts w:ascii="Calibri" w:hAnsi="Calibri"/>
                <w:sz w:val="20"/>
                <w:szCs w:val="20"/>
              </w:rPr>
              <w:t>I</w:t>
            </w:r>
            <w:r w:rsidRPr="00DC1C1C">
              <w:rPr>
                <w:rFonts w:ascii="Calibri" w:hAnsi="Calibri"/>
                <w:sz w:val="20"/>
                <w:szCs w:val="20"/>
              </w:rPr>
              <w:t>nterview by Assessor</w:t>
            </w:r>
          </w:p>
        </w:tc>
        <w:tc>
          <w:tcPr>
            <w:tcW w:w="988" w:type="dxa"/>
            <w:tcBorders>
              <w:left w:val="nil"/>
              <w:right w:val="nil"/>
            </w:tcBorders>
            <w:vAlign w:val="center"/>
          </w:tcPr>
          <w:p w14:paraId="17B7BD1D" w14:textId="5FE5576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c>
          <w:tcPr>
            <w:tcW w:w="2542" w:type="dxa"/>
            <w:tcBorders>
              <w:left w:val="nil"/>
              <w:right w:val="nil"/>
            </w:tcBorders>
            <w:vAlign w:val="center"/>
          </w:tcPr>
          <w:p w14:paraId="17B7BD1E" w14:textId="5DA42051" w:rsidR="00232317" w:rsidRPr="00DC1C1C" w:rsidRDefault="00507022" w:rsidP="00F7299D">
            <w:pPr>
              <w:spacing w:before="60" w:after="60"/>
              <w:rPr>
                <w:rFonts w:ascii="Calibri" w:hAnsi="Calibri"/>
                <w:sz w:val="20"/>
                <w:szCs w:val="20"/>
              </w:rPr>
            </w:pPr>
            <w:r>
              <w:rPr>
                <w:rFonts w:ascii="Calibri" w:hAnsi="Calibri"/>
                <w:sz w:val="20"/>
                <w:szCs w:val="20"/>
              </w:rPr>
              <w:t>I</w:t>
            </w:r>
            <w:r w:rsidR="00232317" w:rsidRPr="00DC1C1C">
              <w:rPr>
                <w:rFonts w:ascii="Calibri" w:hAnsi="Calibri"/>
                <w:sz w:val="20"/>
                <w:szCs w:val="20"/>
              </w:rPr>
              <w:t>ndependently by Referee</w:t>
            </w:r>
          </w:p>
        </w:tc>
        <w:tc>
          <w:tcPr>
            <w:tcW w:w="502" w:type="dxa"/>
            <w:tcBorders>
              <w:left w:val="nil"/>
            </w:tcBorders>
            <w:vAlign w:val="center"/>
          </w:tcPr>
          <w:p w14:paraId="17B7BD1F" w14:textId="7777777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r>
      <w:tr w:rsidR="00232317" w:rsidRPr="00DC1C1C" w14:paraId="17B7BD23" w14:textId="77777777" w:rsidTr="00BC593D">
        <w:trPr>
          <w:trHeight w:val="284"/>
        </w:trPr>
        <w:tc>
          <w:tcPr>
            <w:tcW w:w="3006" w:type="dxa"/>
            <w:shd w:val="clear" w:color="auto" w:fill="E6E6E6"/>
          </w:tcPr>
          <w:p w14:paraId="6D119A82" w14:textId="77777777" w:rsidR="00BC593D" w:rsidRDefault="00232317" w:rsidP="00BC593D">
            <w:pPr>
              <w:spacing w:after="0"/>
              <w:rPr>
                <w:rFonts w:ascii="Calibri" w:hAnsi="Calibri"/>
                <w:b/>
              </w:rPr>
            </w:pPr>
            <w:r w:rsidRPr="00DC1C1C">
              <w:rPr>
                <w:rFonts w:ascii="Calibri" w:hAnsi="Calibri"/>
                <w:b/>
              </w:rPr>
              <w:t>Interview conducted by</w:t>
            </w:r>
          </w:p>
          <w:p w14:paraId="17B7BD21" w14:textId="78B30CB0" w:rsidR="00232317" w:rsidRPr="00DC1C1C" w:rsidRDefault="00232317" w:rsidP="00BC593D">
            <w:pPr>
              <w:spacing w:after="0"/>
              <w:rPr>
                <w:rFonts w:ascii="Calibri" w:hAnsi="Calibri"/>
                <w:b/>
              </w:rPr>
            </w:pPr>
            <w:r w:rsidRPr="00BC593D">
              <w:rPr>
                <w:rFonts w:ascii="Calibri" w:hAnsi="Calibri"/>
                <w:i/>
                <w:sz w:val="16"/>
                <w:szCs w:val="16"/>
              </w:rPr>
              <w:t>(</w:t>
            </w:r>
            <w:r w:rsidR="00B2790E" w:rsidRPr="00BC593D">
              <w:rPr>
                <w:rFonts w:ascii="Calibri" w:hAnsi="Calibri"/>
                <w:i/>
                <w:sz w:val="16"/>
                <w:szCs w:val="16"/>
              </w:rPr>
              <w:t>If</w:t>
            </w:r>
            <w:r w:rsidRPr="00BC593D">
              <w:rPr>
                <w:rFonts w:ascii="Calibri" w:hAnsi="Calibri"/>
                <w:i/>
                <w:sz w:val="16"/>
                <w:szCs w:val="16"/>
              </w:rPr>
              <w:t xml:space="preserve"> applicable</w:t>
            </w:r>
            <w:r w:rsidRPr="00DC1C1C">
              <w:rPr>
                <w:rFonts w:ascii="Calibri" w:hAnsi="Calibri"/>
                <w:i/>
                <w:sz w:val="20"/>
                <w:szCs w:val="20"/>
              </w:rPr>
              <w:t>)</w:t>
            </w:r>
          </w:p>
        </w:tc>
        <w:tc>
          <w:tcPr>
            <w:tcW w:w="6387" w:type="dxa"/>
            <w:gridSpan w:val="4"/>
            <w:vAlign w:val="center"/>
          </w:tcPr>
          <w:p w14:paraId="17B7BD22" w14:textId="77777777" w:rsidR="00232317" w:rsidRPr="00DC1C1C" w:rsidRDefault="00232317" w:rsidP="00447133">
            <w:pPr>
              <w:spacing w:before="60" w:after="60"/>
              <w:rPr>
                <w:rFonts w:ascii="Calibri" w:hAnsi="Calibri"/>
              </w:rPr>
            </w:pPr>
          </w:p>
        </w:tc>
      </w:tr>
      <w:tr w:rsidR="00232317" w:rsidRPr="00DC1C1C" w14:paraId="17B7BD26" w14:textId="77777777" w:rsidTr="00BC593D">
        <w:trPr>
          <w:trHeight w:val="280"/>
        </w:trPr>
        <w:tc>
          <w:tcPr>
            <w:tcW w:w="3006" w:type="dxa"/>
            <w:shd w:val="clear" w:color="auto" w:fill="E6E6E6"/>
          </w:tcPr>
          <w:p w14:paraId="17B7BD24" w14:textId="7C78AB59" w:rsidR="00232317" w:rsidRPr="00DC1C1C" w:rsidRDefault="00232317" w:rsidP="00447133">
            <w:pPr>
              <w:spacing w:before="60" w:after="60"/>
              <w:rPr>
                <w:rFonts w:ascii="Calibri" w:hAnsi="Calibri"/>
                <w:b/>
              </w:rPr>
            </w:pPr>
            <w:r w:rsidRPr="00DC1C1C">
              <w:rPr>
                <w:rFonts w:ascii="Calibri" w:hAnsi="Calibri"/>
                <w:b/>
              </w:rPr>
              <w:t xml:space="preserve">Date of </w:t>
            </w:r>
            <w:r w:rsidR="00D56F1C">
              <w:rPr>
                <w:rFonts w:ascii="Calibri" w:hAnsi="Calibri"/>
                <w:b/>
              </w:rPr>
              <w:t>I</w:t>
            </w:r>
            <w:r w:rsidRPr="00DC1C1C">
              <w:rPr>
                <w:rFonts w:ascii="Calibri" w:hAnsi="Calibri"/>
                <w:b/>
              </w:rPr>
              <w:t>nterview</w:t>
            </w:r>
          </w:p>
        </w:tc>
        <w:tc>
          <w:tcPr>
            <w:tcW w:w="6387" w:type="dxa"/>
            <w:gridSpan w:val="4"/>
            <w:vAlign w:val="center"/>
          </w:tcPr>
          <w:p w14:paraId="17B7BD25" w14:textId="77777777" w:rsidR="00232317" w:rsidRPr="00DC1C1C" w:rsidRDefault="00232317" w:rsidP="00447133">
            <w:pPr>
              <w:spacing w:before="60" w:after="60"/>
              <w:rPr>
                <w:rFonts w:ascii="Calibri" w:hAnsi="Calibri"/>
              </w:rPr>
            </w:pPr>
          </w:p>
        </w:tc>
      </w:tr>
      <w:tr w:rsidR="00232317" w:rsidRPr="00DC1C1C" w14:paraId="17B7BD2A" w14:textId="77777777" w:rsidTr="00BC593D">
        <w:trPr>
          <w:trHeight w:val="284"/>
        </w:trPr>
        <w:tc>
          <w:tcPr>
            <w:tcW w:w="3006" w:type="dxa"/>
            <w:shd w:val="clear" w:color="auto" w:fill="E6E6E6"/>
          </w:tcPr>
          <w:p w14:paraId="17B7BD27" w14:textId="77777777" w:rsidR="00232317" w:rsidRPr="00DC1C1C" w:rsidRDefault="00232317" w:rsidP="00447133">
            <w:pPr>
              <w:spacing w:before="60" w:after="60"/>
              <w:rPr>
                <w:rFonts w:ascii="Calibri" w:hAnsi="Calibri"/>
                <w:b/>
              </w:rPr>
            </w:pPr>
            <w:r w:rsidRPr="00DC1C1C">
              <w:rPr>
                <w:rFonts w:ascii="Calibri" w:hAnsi="Calibri"/>
                <w:b/>
              </w:rPr>
              <w:t>Instructions</w:t>
            </w:r>
          </w:p>
        </w:tc>
        <w:tc>
          <w:tcPr>
            <w:tcW w:w="6387" w:type="dxa"/>
            <w:gridSpan w:val="4"/>
            <w:vAlign w:val="center"/>
          </w:tcPr>
          <w:p w14:paraId="17B7BD28" w14:textId="2A040358" w:rsidR="00232317" w:rsidRPr="00DC1C1C" w:rsidRDefault="001E3E06" w:rsidP="00447133">
            <w:pPr>
              <w:spacing w:before="60" w:after="60"/>
              <w:rPr>
                <w:rFonts w:ascii="Calibri" w:hAnsi="Calibri"/>
                <w:sz w:val="20"/>
                <w:szCs w:val="20"/>
              </w:rPr>
            </w:pPr>
            <w:r>
              <w:rPr>
                <w:rFonts w:ascii="Calibri" w:hAnsi="Calibri"/>
                <w:sz w:val="20"/>
                <w:szCs w:val="20"/>
              </w:rPr>
              <w:t>P</w:t>
            </w:r>
            <w:r w:rsidR="00232317" w:rsidRPr="00DC1C1C">
              <w:rPr>
                <w:rFonts w:ascii="Calibri" w:hAnsi="Calibri"/>
                <w:sz w:val="20"/>
                <w:szCs w:val="20"/>
              </w:rPr>
              <w:t>art of the assessment for</w:t>
            </w:r>
            <w:r w:rsidR="00232317" w:rsidRPr="00DC1C1C">
              <w:rPr>
                <w:rFonts w:ascii="Calibri" w:hAnsi="Calibri"/>
                <w:color w:val="0000FF"/>
                <w:sz w:val="20"/>
                <w:szCs w:val="20"/>
              </w:rPr>
              <w:t xml:space="preserve"> </w:t>
            </w:r>
            <w:r w:rsidR="003D0E95">
              <w:rPr>
                <w:rFonts w:ascii="Calibri" w:hAnsi="Calibri"/>
                <w:sz w:val="20"/>
                <w:szCs w:val="20"/>
              </w:rPr>
              <w:t>the C</w:t>
            </w:r>
            <w:r w:rsidR="00232317" w:rsidRPr="00DC1C1C">
              <w:rPr>
                <w:rFonts w:ascii="Calibri" w:hAnsi="Calibri"/>
                <w:sz w:val="20"/>
                <w:szCs w:val="20"/>
              </w:rPr>
              <w:t xml:space="preserve">andidate requires evidence from a </w:t>
            </w:r>
            <w:r w:rsidR="00507022">
              <w:rPr>
                <w:rFonts w:ascii="Calibri" w:hAnsi="Calibri"/>
                <w:sz w:val="20"/>
                <w:szCs w:val="20"/>
              </w:rPr>
              <w:t>T</w:t>
            </w:r>
            <w:r w:rsidR="00232317" w:rsidRPr="00DC1C1C">
              <w:rPr>
                <w:rFonts w:ascii="Calibri" w:hAnsi="Calibri"/>
                <w:sz w:val="20"/>
                <w:szCs w:val="20"/>
              </w:rPr>
              <w:t xml:space="preserve">hird </w:t>
            </w:r>
            <w:r w:rsidR="00507022">
              <w:rPr>
                <w:rFonts w:ascii="Calibri" w:hAnsi="Calibri"/>
                <w:sz w:val="20"/>
                <w:szCs w:val="20"/>
              </w:rPr>
              <w:t>P</w:t>
            </w:r>
            <w:r w:rsidR="00232317" w:rsidRPr="00DC1C1C">
              <w:rPr>
                <w:rFonts w:ascii="Calibri" w:hAnsi="Calibri"/>
                <w:sz w:val="20"/>
                <w:szCs w:val="20"/>
              </w:rPr>
              <w:t>arty (employer, supervisor or equivalent). This evidence will be used to v</w:t>
            </w:r>
            <w:r w:rsidR="003525C5">
              <w:rPr>
                <w:rFonts w:ascii="Calibri" w:hAnsi="Calibri"/>
                <w:sz w:val="20"/>
                <w:szCs w:val="20"/>
              </w:rPr>
              <w:t>erify</w:t>
            </w:r>
            <w:r w:rsidR="00232317" w:rsidRPr="00DC1C1C">
              <w:rPr>
                <w:rFonts w:ascii="Calibri" w:hAnsi="Calibri"/>
                <w:sz w:val="20"/>
                <w:szCs w:val="20"/>
              </w:rPr>
              <w:t xml:space="preserve"> the </w:t>
            </w:r>
            <w:r w:rsidR="00507022">
              <w:rPr>
                <w:rFonts w:ascii="Calibri" w:hAnsi="Calibri"/>
                <w:sz w:val="20"/>
                <w:szCs w:val="20"/>
              </w:rPr>
              <w:t>C</w:t>
            </w:r>
            <w:r w:rsidR="00232317" w:rsidRPr="00DC1C1C">
              <w:rPr>
                <w:rFonts w:ascii="Calibri" w:hAnsi="Calibri"/>
                <w:sz w:val="20"/>
                <w:szCs w:val="20"/>
              </w:rPr>
              <w:t xml:space="preserve">andidate’s </w:t>
            </w:r>
            <w:r w:rsidR="003525C5">
              <w:rPr>
                <w:rFonts w:ascii="Calibri" w:hAnsi="Calibri"/>
                <w:sz w:val="20"/>
                <w:szCs w:val="20"/>
              </w:rPr>
              <w:t xml:space="preserve">knowledge, </w:t>
            </w:r>
            <w:r w:rsidR="00232317" w:rsidRPr="00DC1C1C">
              <w:rPr>
                <w:rFonts w:ascii="Calibri" w:hAnsi="Calibri"/>
                <w:sz w:val="20"/>
                <w:szCs w:val="20"/>
              </w:rPr>
              <w:t>skills and experience.</w:t>
            </w:r>
          </w:p>
          <w:p w14:paraId="17B7BD29" w14:textId="1071E4A5" w:rsidR="00232317" w:rsidRPr="00DC1C1C" w:rsidRDefault="00232317" w:rsidP="00447133">
            <w:pPr>
              <w:spacing w:before="60" w:after="60"/>
              <w:rPr>
                <w:rFonts w:ascii="Calibri" w:hAnsi="Calibri"/>
              </w:rPr>
            </w:pPr>
            <w:r w:rsidRPr="00DC1C1C">
              <w:rPr>
                <w:rFonts w:ascii="Calibri" w:hAnsi="Calibri"/>
                <w:sz w:val="20"/>
                <w:szCs w:val="20"/>
              </w:rPr>
              <w:t xml:space="preserve">A </w:t>
            </w:r>
            <w:r w:rsidR="00507022">
              <w:rPr>
                <w:rFonts w:ascii="Calibri" w:hAnsi="Calibri"/>
                <w:sz w:val="20"/>
                <w:szCs w:val="20"/>
              </w:rPr>
              <w:t>‘</w:t>
            </w:r>
            <w:r w:rsidRPr="00DC1C1C">
              <w:rPr>
                <w:rFonts w:ascii="Calibri" w:hAnsi="Calibri"/>
                <w:sz w:val="20"/>
                <w:szCs w:val="20"/>
              </w:rPr>
              <w:t>letter of support</w:t>
            </w:r>
            <w:r w:rsidR="00507022">
              <w:rPr>
                <w:rFonts w:ascii="Calibri" w:hAnsi="Calibri"/>
                <w:sz w:val="20"/>
                <w:szCs w:val="20"/>
              </w:rPr>
              <w:t>’</w:t>
            </w:r>
            <w:r w:rsidRPr="00DC1C1C">
              <w:rPr>
                <w:rFonts w:ascii="Calibri" w:hAnsi="Calibri"/>
                <w:sz w:val="20"/>
                <w:szCs w:val="20"/>
              </w:rPr>
              <w:t xml:space="preserve"> may be provided from the organisation v</w:t>
            </w:r>
            <w:r w:rsidR="003525C5">
              <w:rPr>
                <w:rFonts w:ascii="Calibri" w:hAnsi="Calibri"/>
                <w:sz w:val="20"/>
                <w:szCs w:val="20"/>
              </w:rPr>
              <w:t>erifyin</w:t>
            </w:r>
            <w:r w:rsidRPr="00DC1C1C">
              <w:rPr>
                <w:rFonts w:ascii="Calibri" w:hAnsi="Calibri"/>
                <w:sz w:val="20"/>
                <w:szCs w:val="20"/>
              </w:rPr>
              <w:t xml:space="preserve">g a range of tasks performed by the </w:t>
            </w:r>
            <w:r w:rsidR="00507022">
              <w:rPr>
                <w:rFonts w:ascii="Calibri" w:hAnsi="Calibri"/>
                <w:sz w:val="20"/>
                <w:szCs w:val="20"/>
              </w:rPr>
              <w:t>C</w:t>
            </w:r>
            <w:r w:rsidRPr="00DC1C1C">
              <w:rPr>
                <w:rFonts w:ascii="Calibri" w:hAnsi="Calibri"/>
                <w:sz w:val="20"/>
                <w:szCs w:val="20"/>
              </w:rPr>
              <w:t xml:space="preserve">andidate over </w:t>
            </w:r>
            <w:r w:rsidR="00C44781" w:rsidRPr="00DC1C1C">
              <w:rPr>
                <w:rFonts w:ascii="Calibri" w:hAnsi="Calibri"/>
                <w:sz w:val="20"/>
                <w:szCs w:val="20"/>
              </w:rPr>
              <w:t>a period</w:t>
            </w:r>
            <w:r w:rsidR="003525C5">
              <w:rPr>
                <w:rFonts w:ascii="Calibri" w:hAnsi="Calibri"/>
                <w:sz w:val="20"/>
                <w:szCs w:val="20"/>
              </w:rPr>
              <w:t>,</w:t>
            </w:r>
            <w:r w:rsidRPr="00DC1C1C">
              <w:rPr>
                <w:rFonts w:ascii="Calibri" w:hAnsi="Calibri"/>
                <w:sz w:val="20"/>
                <w:szCs w:val="20"/>
              </w:rPr>
              <w:t xml:space="preserve"> is useful in identifying competence.</w:t>
            </w:r>
          </w:p>
        </w:tc>
      </w:tr>
    </w:tbl>
    <w:p w14:paraId="17B7BD2B" w14:textId="3D9D4E7E" w:rsidR="00232317" w:rsidRPr="00DC1C1C" w:rsidRDefault="00232317" w:rsidP="00FC0A24">
      <w:pPr>
        <w:pStyle w:val="Heading4"/>
        <w:spacing w:before="120"/>
        <w:rPr>
          <w:rFonts w:ascii="Calibri" w:hAnsi="Calibri"/>
        </w:rPr>
      </w:pPr>
      <w:r w:rsidRPr="00DC1C1C">
        <w:rPr>
          <w:rFonts w:ascii="Calibri" w:hAnsi="Calibri"/>
        </w:rPr>
        <w:t xml:space="preserve">To </w:t>
      </w:r>
      <w:r w:rsidR="00507022">
        <w:rPr>
          <w:rFonts w:ascii="Calibri" w:hAnsi="Calibri"/>
        </w:rPr>
        <w:t>W</w:t>
      </w:r>
      <w:r w:rsidRPr="00DC1C1C">
        <w:rPr>
          <w:rFonts w:ascii="Calibri" w:hAnsi="Calibri"/>
        </w:rPr>
        <w:t xml:space="preserve">hom </w:t>
      </w:r>
      <w:r w:rsidR="00507022">
        <w:rPr>
          <w:rFonts w:ascii="Calibri" w:hAnsi="Calibri"/>
        </w:rPr>
        <w:t>I</w:t>
      </w:r>
      <w:r w:rsidRPr="00DC1C1C">
        <w:rPr>
          <w:rFonts w:ascii="Calibri" w:hAnsi="Calibri"/>
        </w:rPr>
        <w:t xml:space="preserve">t </w:t>
      </w:r>
      <w:r w:rsidR="00507022">
        <w:rPr>
          <w:rFonts w:ascii="Calibri" w:hAnsi="Calibri"/>
        </w:rPr>
        <w:t>M</w:t>
      </w:r>
      <w:r w:rsidRPr="00DC1C1C">
        <w:rPr>
          <w:rFonts w:ascii="Calibri" w:hAnsi="Calibri"/>
        </w:rPr>
        <w:t xml:space="preserve">ay </w:t>
      </w:r>
      <w:r w:rsidR="00507022">
        <w:rPr>
          <w:rFonts w:ascii="Calibri" w:hAnsi="Calibri"/>
        </w:rPr>
        <w:t>C</w:t>
      </w:r>
      <w:r w:rsidRPr="00DC1C1C">
        <w:rPr>
          <w:rFonts w:ascii="Calibri" w:hAnsi="Calibri"/>
        </w:rPr>
        <w:t>oncern</w:t>
      </w:r>
    </w:p>
    <w:p w14:paraId="17B7BD2C" w14:textId="6D176A89" w:rsidR="00232317" w:rsidRPr="00DC1C1C" w:rsidRDefault="00232317" w:rsidP="009C2A6E">
      <w:pPr>
        <w:pStyle w:val="BodyText"/>
        <w:tabs>
          <w:tab w:val="left" w:pos="1134"/>
          <w:tab w:val="left" w:pos="6237"/>
        </w:tabs>
        <w:spacing w:after="10" w:line="240" w:lineRule="auto"/>
        <w:rPr>
          <w:rFonts w:ascii="Calibri" w:hAnsi="Calibri"/>
        </w:rPr>
      </w:pPr>
      <w:r w:rsidRPr="00DC1C1C">
        <w:rPr>
          <w:rFonts w:ascii="Calibri" w:hAnsi="Calibri"/>
        </w:rPr>
        <w:t>Re: _____</w:t>
      </w:r>
      <w:r w:rsidR="008F7D3A">
        <w:rPr>
          <w:rFonts w:ascii="Calibri" w:hAnsi="Calibri"/>
        </w:rPr>
        <w:t>________________</w:t>
      </w:r>
      <w:r w:rsidR="00BC593D">
        <w:rPr>
          <w:rFonts w:ascii="Calibri" w:hAnsi="Calibri"/>
        </w:rPr>
        <w:t>______</w:t>
      </w:r>
      <w:r w:rsidR="008F7D3A">
        <w:rPr>
          <w:rFonts w:ascii="Calibri" w:hAnsi="Calibri"/>
        </w:rPr>
        <w:t>___</w:t>
      </w:r>
      <w:r w:rsidRPr="00DC1C1C">
        <w:rPr>
          <w:rFonts w:ascii="Calibri" w:hAnsi="Calibri"/>
        </w:rPr>
        <w:t xml:space="preserve"> who is a __</w:t>
      </w:r>
      <w:r w:rsidR="008F7D3A">
        <w:rPr>
          <w:rFonts w:ascii="Calibri" w:hAnsi="Calibri"/>
        </w:rPr>
        <w:t>_______________________________</w:t>
      </w:r>
      <w:r w:rsidRPr="00DC1C1C">
        <w:rPr>
          <w:rFonts w:ascii="Calibri" w:hAnsi="Calibri"/>
        </w:rPr>
        <w:t>______</w:t>
      </w:r>
      <w:r w:rsidR="00BC593D">
        <w:rPr>
          <w:rFonts w:ascii="Calibri" w:hAnsi="Calibri"/>
        </w:rPr>
        <w:t>.</w:t>
      </w:r>
    </w:p>
    <w:p w14:paraId="17B7BD2D" w14:textId="41E75A5F" w:rsidR="00232317" w:rsidRPr="00DC1C1C" w:rsidRDefault="00232317" w:rsidP="009C2A6E">
      <w:pPr>
        <w:pStyle w:val="BodyText"/>
        <w:tabs>
          <w:tab w:val="left" w:pos="6663"/>
        </w:tabs>
        <w:spacing w:after="120" w:line="240" w:lineRule="auto"/>
        <w:ind w:left="1701"/>
        <w:rPr>
          <w:rFonts w:ascii="Calibri" w:hAnsi="Calibri"/>
          <w:sz w:val="18"/>
          <w:szCs w:val="18"/>
        </w:rPr>
      </w:pPr>
      <w:r w:rsidRPr="00DC1C1C">
        <w:rPr>
          <w:rFonts w:ascii="Calibri" w:hAnsi="Calibri"/>
          <w:i/>
          <w:sz w:val="18"/>
          <w:szCs w:val="18"/>
        </w:rPr>
        <w:t>(</w:t>
      </w:r>
      <w:r w:rsidR="00B2790E" w:rsidRPr="00DC1C1C">
        <w:rPr>
          <w:rFonts w:ascii="Calibri" w:hAnsi="Calibri"/>
          <w:i/>
          <w:sz w:val="18"/>
          <w:szCs w:val="18"/>
        </w:rPr>
        <w:t>Insert</w:t>
      </w:r>
      <w:r w:rsidRPr="00DC1C1C">
        <w:rPr>
          <w:rFonts w:ascii="Calibri" w:hAnsi="Calibri"/>
          <w:i/>
          <w:sz w:val="18"/>
          <w:szCs w:val="18"/>
        </w:rPr>
        <w:t xml:space="preserve"> </w:t>
      </w:r>
      <w:r w:rsidR="002D2CF5">
        <w:rPr>
          <w:rFonts w:ascii="Calibri" w:hAnsi="Calibri"/>
          <w:i/>
          <w:sz w:val="18"/>
          <w:szCs w:val="18"/>
        </w:rPr>
        <w:t>Candidate</w:t>
      </w:r>
      <w:r w:rsidRPr="00DC1C1C">
        <w:rPr>
          <w:rFonts w:ascii="Calibri" w:hAnsi="Calibri"/>
          <w:i/>
          <w:sz w:val="18"/>
          <w:szCs w:val="18"/>
        </w:rPr>
        <w:t>’s name)</w:t>
      </w:r>
      <w:r w:rsidRPr="00DC1C1C">
        <w:rPr>
          <w:rFonts w:ascii="Calibri" w:hAnsi="Calibri"/>
          <w:sz w:val="18"/>
          <w:szCs w:val="18"/>
        </w:rPr>
        <w:tab/>
      </w:r>
      <w:r w:rsidRPr="00DC1C1C">
        <w:rPr>
          <w:rFonts w:ascii="Calibri" w:hAnsi="Calibri"/>
          <w:i/>
          <w:sz w:val="18"/>
          <w:szCs w:val="18"/>
        </w:rPr>
        <w:t>(</w:t>
      </w:r>
      <w:r w:rsidR="00CF52A0">
        <w:rPr>
          <w:rFonts w:ascii="Calibri" w:hAnsi="Calibri"/>
          <w:i/>
          <w:sz w:val="18"/>
          <w:szCs w:val="18"/>
        </w:rPr>
        <w:t>I</w:t>
      </w:r>
      <w:r w:rsidRPr="00DC1C1C">
        <w:rPr>
          <w:rFonts w:ascii="Calibri" w:hAnsi="Calibri"/>
          <w:i/>
          <w:sz w:val="18"/>
          <w:szCs w:val="18"/>
        </w:rPr>
        <w:t>nsert industry/job title).</w:t>
      </w:r>
    </w:p>
    <w:p w14:paraId="17B7BD2E" w14:textId="77777777" w:rsidR="00232317" w:rsidRPr="00DC1C1C" w:rsidRDefault="00232317" w:rsidP="009C2A6E">
      <w:pPr>
        <w:pStyle w:val="BodyText"/>
        <w:spacing w:after="120" w:line="240" w:lineRule="auto"/>
        <w:rPr>
          <w:rFonts w:ascii="Calibri" w:hAnsi="Calibri"/>
        </w:rPr>
      </w:pPr>
      <w:r w:rsidRPr="00DC1C1C">
        <w:rPr>
          <w:rFonts w:ascii="Calibri" w:hAnsi="Calibri"/>
        </w:rPr>
        <w:t>I certify that the above-named person has:</w:t>
      </w:r>
    </w:p>
    <w:p w14:paraId="17B7BD2F" w14:textId="2F794761" w:rsidR="00232317" w:rsidRPr="00DC1C1C" w:rsidRDefault="00232317" w:rsidP="009C2A6E">
      <w:pPr>
        <w:pStyle w:val="BodyText"/>
        <w:spacing w:after="0" w:line="240" w:lineRule="auto"/>
        <w:rPr>
          <w:rFonts w:ascii="Calibri" w:hAnsi="Calibri"/>
        </w:rPr>
      </w:pPr>
      <w:r w:rsidRPr="00DC1C1C">
        <w:rPr>
          <w:rFonts w:ascii="Calibri" w:hAnsi="Calibri"/>
        </w:rPr>
        <w:t>worked at _</w:t>
      </w:r>
      <w:r w:rsidR="008F7D3A">
        <w:rPr>
          <w:rFonts w:ascii="Calibri" w:hAnsi="Calibri"/>
        </w:rPr>
        <w:t>______</w:t>
      </w:r>
      <w:r w:rsidRPr="00DC1C1C">
        <w:rPr>
          <w:rFonts w:ascii="Calibri" w:hAnsi="Calibri"/>
        </w:rPr>
        <w:t>____________________ for a period of __</w:t>
      </w:r>
      <w:r w:rsidR="008F7D3A">
        <w:rPr>
          <w:rFonts w:ascii="Calibri" w:hAnsi="Calibri"/>
        </w:rPr>
        <w:t>_______</w:t>
      </w:r>
      <w:r w:rsidRPr="00DC1C1C">
        <w:rPr>
          <w:rFonts w:ascii="Calibri" w:hAnsi="Calibri"/>
        </w:rPr>
        <w:t>_____________________</w:t>
      </w:r>
    </w:p>
    <w:p w14:paraId="17B7BD30" w14:textId="2A02653E" w:rsidR="00232317" w:rsidRPr="00DC1C1C" w:rsidRDefault="00232317" w:rsidP="0074125F">
      <w:pPr>
        <w:pStyle w:val="BodyText"/>
        <w:tabs>
          <w:tab w:val="left" w:pos="6663"/>
        </w:tabs>
        <w:spacing w:after="40" w:line="240" w:lineRule="auto"/>
        <w:ind w:left="1701"/>
        <w:rPr>
          <w:rFonts w:ascii="Calibri" w:hAnsi="Calibri"/>
          <w:sz w:val="18"/>
          <w:szCs w:val="18"/>
        </w:rPr>
      </w:pPr>
      <w:r w:rsidRPr="00DC1C1C">
        <w:rPr>
          <w:rFonts w:ascii="Calibri" w:hAnsi="Calibri"/>
          <w:i/>
          <w:sz w:val="18"/>
          <w:szCs w:val="18"/>
        </w:rPr>
        <w:t>(</w:t>
      </w:r>
      <w:r w:rsidR="00B2790E" w:rsidRPr="00DC1C1C">
        <w:rPr>
          <w:rFonts w:ascii="Calibri" w:hAnsi="Calibri"/>
          <w:i/>
          <w:sz w:val="18"/>
          <w:szCs w:val="18"/>
        </w:rPr>
        <w:t>Insert</w:t>
      </w:r>
      <w:r w:rsidRPr="00DC1C1C">
        <w:rPr>
          <w:rFonts w:ascii="Calibri" w:hAnsi="Calibri"/>
          <w:i/>
          <w:sz w:val="18"/>
          <w:szCs w:val="18"/>
        </w:rPr>
        <w:t xml:space="preserve"> name of workplace)</w:t>
      </w:r>
      <w:r w:rsidRPr="00DC1C1C">
        <w:rPr>
          <w:rFonts w:ascii="Calibri" w:hAnsi="Calibri"/>
          <w:i/>
          <w:sz w:val="18"/>
          <w:szCs w:val="18"/>
        </w:rPr>
        <w:tab/>
        <w:t>(</w:t>
      </w:r>
      <w:r w:rsidR="00CF52A0">
        <w:rPr>
          <w:rFonts w:ascii="Calibri" w:hAnsi="Calibri"/>
          <w:i/>
          <w:sz w:val="18"/>
          <w:szCs w:val="18"/>
        </w:rPr>
        <w:t>I</w:t>
      </w:r>
      <w:r w:rsidRPr="00DC1C1C">
        <w:rPr>
          <w:rFonts w:ascii="Calibri" w:hAnsi="Calibri"/>
          <w:i/>
          <w:sz w:val="18"/>
          <w:szCs w:val="18"/>
        </w:rPr>
        <w:t>nsert length of time</w:t>
      </w:r>
      <w:r w:rsidRPr="00DC1C1C">
        <w:rPr>
          <w:rFonts w:ascii="Calibri" w:hAnsi="Calibri"/>
          <w:sz w:val="18"/>
          <w:szCs w:val="18"/>
        </w:rPr>
        <w:t>).</w:t>
      </w:r>
    </w:p>
    <w:p w14:paraId="275DD793" w14:textId="450EB9FE" w:rsidR="00BC593D" w:rsidRDefault="007600DE" w:rsidP="00CE1601">
      <w:pPr>
        <w:pStyle w:val="BodyText"/>
        <w:spacing w:before="120" w:after="0" w:line="240" w:lineRule="auto"/>
        <w:rPr>
          <w:rFonts w:ascii="Calibri" w:hAnsi="Calibri"/>
        </w:rPr>
      </w:pPr>
      <w:r>
        <w:rPr>
          <w:rFonts w:ascii="Calibri" w:hAnsi="Calibri"/>
        </w:rPr>
        <w:t xml:space="preserve">I have read the </w:t>
      </w:r>
      <w:r w:rsidR="00F11C1E">
        <w:rPr>
          <w:rFonts w:ascii="Calibri" w:hAnsi="Calibri"/>
        </w:rPr>
        <w:t>Candidates responses to the questions and confirm that t</w:t>
      </w:r>
      <w:r w:rsidR="00BC593D">
        <w:rPr>
          <w:rFonts w:ascii="Calibri" w:hAnsi="Calibri"/>
        </w:rPr>
        <w:t xml:space="preserve">hey have regularly demonstrated, knowledge, </w:t>
      </w:r>
      <w:r w:rsidR="000D3D50">
        <w:rPr>
          <w:rFonts w:ascii="Calibri" w:hAnsi="Calibri"/>
        </w:rPr>
        <w:t>skills,</w:t>
      </w:r>
      <w:r w:rsidR="00BC593D">
        <w:rPr>
          <w:rFonts w:ascii="Calibri" w:hAnsi="Calibri"/>
        </w:rPr>
        <w:t xml:space="preserve"> and attitude</w:t>
      </w:r>
      <w:r w:rsidR="00507022">
        <w:rPr>
          <w:rFonts w:ascii="Calibri" w:hAnsi="Calibri"/>
        </w:rPr>
        <w:t>s</w:t>
      </w:r>
      <w:r w:rsidR="00BC593D">
        <w:rPr>
          <w:rFonts w:ascii="Calibri" w:hAnsi="Calibri"/>
        </w:rPr>
        <w:t xml:space="preserve"> to an acceptable workplace standard against the Units of Competenc</w:t>
      </w:r>
      <w:r w:rsidR="00F624DF">
        <w:rPr>
          <w:rFonts w:ascii="Calibri" w:hAnsi="Calibri"/>
        </w:rPr>
        <w:t>y</w:t>
      </w:r>
      <w:r w:rsidR="00BC593D">
        <w:rPr>
          <w:rFonts w:ascii="Calibri" w:hAnsi="Calibri"/>
        </w:rPr>
        <w:t xml:space="preserve"> within this organisation.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638"/>
        <w:gridCol w:w="638"/>
      </w:tblGrid>
      <w:tr w:rsidR="00232317" w:rsidRPr="00DC1C1C" w14:paraId="17B7BD46" w14:textId="77777777" w:rsidTr="00650A91">
        <w:tc>
          <w:tcPr>
            <w:tcW w:w="8080" w:type="dxa"/>
            <w:tcBorders>
              <w:top w:val="nil"/>
              <w:left w:val="nil"/>
            </w:tcBorders>
          </w:tcPr>
          <w:p w14:paraId="17B7BD43" w14:textId="77777777" w:rsidR="00232317" w:rsidRPr="00650A91" w:rsidRDefault="00232317" w:rsidP="00650A91">
            <w:pPr>
              <w:pStyle w:val="BodyText"/>
              <w:keepNext/>
              <w:spacing w:before="120" w:after="120" w:line="240" w:lineRule="auto"/>
              <w:rPr>
                <w:rFonts w:ascii="Calibri" w:hAnsi="Calibri"/>
              </w:rPr>
            </w:pPr>
          </w:p>
        </w:tc>
        <w:tc>
          <w:tcPr>
            <w:tcW w:w="638" w:type="dxa"/>
            <w:shd w:val="clear" w:color="auto" w:fill="F3F3F3"/>
            <w:vAlign w:val="center"/>
          </w:tcPr>
          <w:p w14:paraId="17B7BD44"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Yes</w:t>
            </w:r>
          </w:p>
        </w:tc>
        <w:tc>
          <w:tcPr>
            <w:tcW w:w="638" w:type="dxa"/>
            <w:shd w:val="clear" w:color="auto" w:fill="F3F3F3"/>
            <w:vAlign w:val="center"/>
          </w:tcPr>
          <w:p w14:paraId="17B7BD45"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No</w:t>
            </w:r>
          </w:p>
        </w:tc>
      </w:tr>
      <w:tr w:rsidR="00232317" w:rsidRPr="00DC1C1C" w14:paraId="17B7BD4A" w14:textId="77777777" w:rsidTr="00650A91">
        <w:tc>
          <w:tcPr>
            <w:tcW w:w="8080" w:type="dxa"/>
            <w:vAlign w:val="center"/>
          </w:tcPr>
          <w:p w14:paraId="17B7BD47"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und</w:t>
            </w:r>
            <w:r w:rsidR="00B77B09">
              <w:rPr>
                <w:rFonts w:ascii="Calibri" w:hAnsi="Calibri"/>
              </w:rPr>
              <w:t>erstand the evidence/tasks the C</w:t>
            </w:r>
            <w:r w:rsidRPr="00650A91">
              <w:rPr>
                <w:rFonts w:ascii="Calibri" w:hAnsi="Calibri"/>
              </w:rPr>
              <w:t>andidate has performed on which I am required to comment.</w:t>
            </w:r>
          </w:p>
        </w:tc>
        <w:tc>
          <w:tcPr>
            <w:tcW w:w="638" w:type="dxa"/>
            <w:vAlign w:val="center"/>
          </w:tcPr>
          <w:p w14:paraId="17B7BD48" w14:textId="7069DC69"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9"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r w:rsidR="00232317" w:rsidRPr="00DC1C1C" w14:paraId="17B7BD4E" w14:textId="77777777" w:rsidTr="00650A91">
        <w:tc>
          <w:tcPr>
            <w:tcW w:w="8080" w:type="dxa"/>
            <w:vAlign w:val="center"/>
          </w:tcPr>
          <w:p w14:paraId="17B7BD4B"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am willing to be contacted if further verification of my statements is required.</w:t>
            </w:r>
          </w:p>
        </w:tc>
        <w:tc>
          <w:tcPr>
            <w:tcW w:w="638" w:type="dxa"/>
            <w:vAlign w:val="center"/>
          </w:tcPr>
          <w:p w14:paraId="17B7BD4C" w14:textId="2839AE31"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D"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bl>
    <w:p w14:paraId="17B7BD4F" w14:textId="77777777" w:rsidR="00232317" w:rsidRPr="00DC1C1C" w:rsidRDefault="00232317" w:rsidP="0074125F">
      <w:pPr>
        <w:pStyle w:val="BodyText"/>
        <w:spacing w:after="20" w:line="240" w:lineRule="auto"/>
        <w:rPr>
          <w:rFonts w:ascii="Calibri" w:hAnsi="Calibri"/>
        </w:rPr>
      </w:pPr>
    </w:p>
    <w:p w14:paraId="17B7BD50" w14:textId="77777777" w:rsidR="00232317" w:rsidRPr="00DC1C1C" w:rsidRDefault="00232317" w:rsidP="00346D2D">
      <w:pPr>
        <w:pStyle w:val="BodyText"/>
        <w:spacing w:line="280" w:lineRule="atLeast"/>
        <w:rPr>
          <w:rFonts w:ascii="Calibri" w:hAnsi="Calibri"/>
        </w:rPr>
      </w:pPr>
      <w:r w:rsidRPr="00DC1C1C">
        <w:rPr>
          <w:rFonts w:ascii="Calibri" w:hAnsi="Calibri"/>
        </w:rPr>
        <w:t xml:space="preserve">If you would like further information or would like to discuss any of the above, I can be contacted on ____________________________________ </w:t>
      </w:r>
      <w:r w:rsidRPr="00DC1C1C">
        <w:rPr>
          <w:rFonts w:ascii="Calibri" w:hAnsi="Calibri"/>
          <w:i/>
          <w:sz w:val="18"/>
          <w:szCs w:val="18"/>
        </w:rPr>
        <w:t>(insert phone number).</w:t>
      </w:r>
    </w:p>
    <w:p w14:paraId="17B7BD51" w14:textId="77777777" w:rsidR="00232317" w:rsidRPr="00DC1C1C" w:rsidRDefault="00232317" w:rsidP="00346D2D">
      <w:pPr>
        <w:pStyle w:val="BodyText"/>
        <w:spacing w:before="120" w:line="240" w:lineRule="auto"/>
        <w:rPr>
          <w:rFonts w:ascii="Calibri" w:hAnsi="Calibri"/>
        </w:rPr>
      </w:pPr>
      <w:r w:rsidRPr="00DC1C1C">
        <w:rPr>
          <w:rFonts w:ascii="Calibri" w:hAnsi="Calibri"/>
        </w:rPr>
        <w:t>Yours sincerely</w:t>
      </w:r>
    </w:p>
    <w:p w14:paraId="17B7BD52" w14:textId="3B837D9A" w:rsidR="00232317" w:rsidRPr="00DC1C1C" w:rsidRDefault="00232317" w:rsidP="00346D2D">
      <w:pPr>
        <w:pStyle w:val="BodyText"/>
        <w:spacing w:before="120" w:line="240" w:lineRule="auto"/>
        <w:rPr>
          <w:rFonts w:ascii="Calibri" w:hAnsi="Calibri"/>
        </w:rPr>
      </w:pPr>
      <w:r w:rsidRPr="00DC1C1C">
        <w:rPr>
          <w:rFonts w:ascii="Calibri" w:hAnsi="Calibri"/>
        </w:rPr>
        <w:t>Name (please PRINT): ________________________________________________</w:t>
      </w:r>
    </w:p>
    <w:p w14:paraId="17B7BD53" w14:textId="15B12A0F" w:rsidR="00232317" w:rsidRDefault="00232317" w:rsidP="009C2A6E">
      <w:pPr>
        <w:pStyle w:val="BodyText"/>
        <w:spacing w:after="120" w:line="240" w:lineRule="auto"/>
        <w:rPr>
          <w:rFonts w:ascii="Calibri" w:hAnsi="Calibri"/>
        </w:rPr>
      </w:pPr>
      <w:r w:rsidRPr="00DC1C1C">
        <w:rPr>
          <w:rFonts w:ascii="Calibri" w:hAnsi="Calibri"/>
        </w:rPr>
        <w:t>Signature: _____________________________________</w:t>
      </w:r>
      <w:r w:rsidRPr="00DC1C1C">
        <w:rPr>
          <w:rFonts w:ascii="Calibri" w:hAnsi="Calibri"/>
        </w:rPr>
        <w:tab/>
        <w:t>Date: ________________________</w:t>
      </w:r>
    </w:p>
    <w:p w14:paraId="55606593" w14:textId="77777777" w:rsidR="0072297F" w:rsidRPr="00287FA5" w:rsidRDefault="0072297F" w:rsidP="0072297F">
      <w:pPr>
        <w:pStyle w:val="Heading1"/>
        <w:rPr>
          <w:sz w:val="44"/>
          <w:szCs w:val="44"/>
        </w:rPr>
      </w:pPr>
      <w:bookmarkStart w:id="9" w:name="_Toc444073871"/>
      <w:bookmarkStart w:id="10" w:name="_Toc444183235"/>
      <w:bookmarkStart w:id="11" w:name="_Toc50281427"/>
      <w:bookmarkStart w:id="12" w:name="_Toc88566857"/>
      <w:bookmarkStart w:id="13" w:name="_Toc88653830"/>
      <w:bookmarkStart w:id="14" w:name="_Hlk88656352"/>
      <w:r w:rsidRPr="00287FA5">
        <w:rPr>
          <w:sz w:val="44"/>
          <w:szCs w:val="44"/>
        </w:rPr>
        <w:lastRenderedPageBreak/>
        <w:t xml:space="preserve">SECTION </w:t>
      </w:r>
      <w:r>
        <w:rPr>
          <w:sz w:val="44"/>
          <w:szCs w:val="44"/>
        </w:rPr>
        <w:t>E</w:t>
      </w:r>
      <w:r w:rsidRPr="00287FA5">
        <w:rPr>
          <w:sz w:val="44"/>
          <w:szCs w:val="44"/>
        </w:rPr>
        <w:t xml:space="preserve"> </w:t>
      </w:r>
      <w:r>
        <w:rPr>
          <w:sz w:val="44"/>
          <w:szCs w:val="44"/>
        </w:rPr>
        <w:t>–</w:t>
      </w:r>
      <w:r w:rsidRPr="00287FA5">
        <w:rPr>
          <w:sz w:val="44"/>
          <w:szCs w:val="44"/>
        </w:rPr>
        <w:t xml:space="preserve"> </w:t>
      </w:r>
      <w:bookmarkEnd w:id="9"/>
      <w:bookmarkEnd w:id="10"/>
      <w:r>
        <w:rPr>
          <w:sz w:val="44"/>
          <w:szCs w:val="44"/>
        </w:rPr>
        <w:t>Assessment Instruments and Assessor’s Summary</w:t>
      </w:r>
      <w:bookmarkEnd w:id="11"/>
      <w:bookmarkEnd w:id="12"/>
      <w:bookmarkEnd w:id="13"/>
    </w:p>
    <w:p w14:paraId="6E25A259" w14:textId="77777777" w:rsidR="0072297F" w:rsidRPr="005357FD" w:rsidRDefault="0072297F" w:rsidP="0072297F">
      <w:pPr>
        <w:spacing w:after="0"/>
        <w:rPr>
          <w:rFonts w:ascii="Calibri" w:hAnsi="Calibri" w:cs="Arial"/>
          <w:b/>
          <w:bCs/>
          <w:kern w:val="32"/>
          <w:szCs w:val="22"/>
        </w:rPr>
      </w:pPr>
    </w:p>
    <w:p w14:paraId="34D22A64" w14:textId="77777777" w:rsidR="0072297F" w:rsidRPr="008E172E" w:rsidRDefault="0072297F" w:rsidP="0072297F">
      <w:pPr>
        <w:spacing w:after="0"/>
        <w:rPr>
          <w:rFonts w:ascii="Calibri" w:hAnsi="Calibri"/>
          <w:b/>
          <w:bCs/>
          <w:sz w:val="28"/>
          <w:szCs w:val="28"/>
        </w:rPr>
      </w:pPr>
      <w:r w:rsidRPr="008E172E">
        <w:rPr>
          <w:rFonts w:ascii="Calibri" w:hAnsi="Calibri"/>
          <w:b/>
          <w:bCs/>
          <w:sz w:val="28"/>
          <w:szCs w:val="28"/>
        </w:rPr>
        <w:t>Third Party (Referee) Verification Report</w:t>
      </w:r>
    </w:p>
    <w:p w14:paraId="7DB1141E" w14:textId="77777777" w:rsidR="0072297F" w:rsidRPr="000C127F" w:rsidRDefault="0072297F" w:rsidP="0072297F">
      <w:pPr>
        <w:pStyle w:val="BodyText"/>
        <w:spacing w:after="0"/>
        <w:rPr>
          <w:rFonts w:ascii="Calibri" w:hAnsi="Calibri"/>
          <w:szCs w:val="22"/>
        </w:rPr>
      </w:pPr>
    </w:p>
    <w:p w14:paraId="0D5DC248" w14:textId="77777777" w:rsidR="0072297F" w:rsidRDefault="0072297F" w:rsidP="0072297F">
      <w:pPr>
        <w:pStyle w:val="BodyText"/>
        <w:spacing w:after="0"/>
        <w:rPr>
          <w:rFonts w:ascii="Calibri" w:hAnsi="Calibri"/>
        </w:rPr>
      </w:pPr>
      <w:r w:rsidRPr="004C72D6">
        <w:rPr>
          <w:rFonts w:ascii="Calibri" w:hAnsi="Calibri"/>
        </w:rPr>
        <w:t xml:space="preserve">It is recommended that the Assessor verify the </w:t>
      </w:r>
      <w:r>
        <w:rPr>
          <w:rFonts w:ascii="Calibri" w:hAnsi="Calibri"/>
        </w:rPr>
        <w:t>Third-P</w:t>
      </w:r>
      <w:r w:rsidRPr="004C72D6">
        <w:rPr>
          <w:rFonts w:ascii="Calibri" w:hAnsi="Calibri"/>
        </w:rPr>
        <w:t xml:space="preserve">arty </w:t>
      </w:r>
      <w:r>
        <w:rPr>
          <w:rFonts w:ascii="Calibri" w:hAnsi="Calibri"/>
        </w:rPr>
        <w:t>R</w:t>
      </w:r>
      <w:r w:rsidRPr="004C72D6">
        <w:rPr>
          <w:rFonts w:ascii="Calibri" w:hAnsi="Calibri"/>
        </w:rPr>
        <w:t xml:space="preserve">eport </w:t>
      </w:r>
      <w:r>
        <w:rPr>
          <w:rFonts w:ascii="Calibri" w:hAnsi="Calibri"/>
        </w:rPr>
        <w:t xml:space="preserve">(Section D) </w:t>
      </w:r>
      <w:r w:rsidRPr="004C72D6">
        <w:rPr>
          <w:rFonts w:ascii="Calibri" w:hAnsi="Calibri"/>
        </w:rPr>
        <w:t xml:space="preserve">with the person who completes the form to confirm the </w:t>
      </w:r>
      <w:r>
        <w:rPr>
          <w:rFonts w:ascii="Calibri" w:hAnsi="Calibri"/>
        </w:rPr>
        <w:t>C</w:t>
      </w:r>
      <w:r w:rsidRPr="004C72D6">
        <w:rPr>
          <w:rFonts w:ascii="Calibri" w:hAnsi="Calibri"/>
        </w:rPr>
        <w:t>andidate’s skills in different contexts over time.</w:t>
      </w:r>
      <w:r>
        <w:rPr>
          <w:rFonts w:ascii="Calibri" w:hAnsi="Calibri"/>
        </w:rPr>
        <w:t xml:space="preserve">  This Report must be uploaded into aXcelerate.</w:t>
      </w:r>
    </w:p>
    <w:p w14:paraId="60F2EF8A" w14:textId="77777777" w:rsidR="0072297F" w:rsidRDefault="0072297F" w:rsidP="0072297F">
      <w:pPr>
        <w:pStyle w:val="BodyText"/>
        <w:spacing w:after="0"/>
        <w:rPr>
          <w:rFonts w:ascii="Calibri" w:hAnsi="Calibri"/>
          <w:szCs w:val="22"/>
        </w:rPr>
      </w:pPr>
    </w:p>
    <w:p w14:paraId="62DC617D" w14:textId="77777777" w:rsidR="0072297F" w:rsidRPr="003B423B" w:rsidRDefault="0072297F" w:rsidP="0072297F">
      <w:pPr>
        <w:spacing w:after="0"/>
        <w:rPr>
          <w:rFonts w:ascii="Calibri" w:hAnsi="Calibri"/>
          <w:b/>
          <w:bCs/>
          <w:sz w:val="28"/>
          <w:szCs w:val="28"/>
        </w:rPr>
      </w:pPr>
      <w:bookmarkStart w:id="15" w:name="_Hlk88301432"/>
      <w:r w:rsidRPr="003B423B">
        <w:rPr>
          <w:rFonts w:ascii="Calibri" w:hAnsi="Calibri"/>
          <w:b/>
          <w:bCs/>
          <w:sz w:val="28"/>
          <w:szCs w:val="28"/>
        </w:rPr>
        <w:t>Assessment Instrument</w:t>
      </w:r>
    </w:p>
    <w:p w14:paraId="3B94E8E1" w14:textId="77777777" w:rsidR="0072297F" w:rsidRPr="000C127F" w:rsidRDefault="0072297F" w:rsidP="0072297F">
      <w:pPr>
        <w:pStyle w:val="BodyText"/>
        <w:spacing w:after="0"/>
        <w:rPr>
          <w:rFonts w:ascii="Calibri" w:hAnsi="Calibri"/>
          <w:szCs w:val="22"/>
        </w:rPr>
      </w:pPr>
    </w:p>
    <w:p w14:paraId="5AB6CBDD" w14:textId="77777777" w:rsidR="0072297F" w:rsidRDefault="0072297F" w:rsidP="0072297F">
      <w:pPr>
        <w:pStyle w:val="BodyText"/>
        <w:spacing w:after="0"/>
        <w:rPr>
          <w:rFonts w:ascii="Calibri" w:hAnsi="Calibri"/>
          <w:szCs w:val="22"/>
        </w:rPr>
      </w:pPr>
      <w:r>
        <w:rPr>
          <w:rFonts w:ascii="Calibri" w:hAnsi="Calibri"/>
          <w:szCs w:val="22"/>
        </w:rPr>
        <w:t xml:space="preserve">An Assessment Instrument, </w:t>
      </w:r>
      <w:r>
        <w:rPr>
          <w:rFonts w:ascii="Calibri" w:hAnsi="Calibri"/>
          <w:i/>
          <w:iCs/>
          <w:szCs w:val="22"/>
        </w:rPr>
        <w:t>Performance Evidence Check List,</w:t>
      </w:r>
      <w:r>
        <w:rPr>
          <w:rFonts w:ascii="Calibri" w:hAnsi="Calibri"/>
          <w:szCs w:val="22"/>
        </w:rPr>
        <w:t xml:space="preserve"> is provided for each unit of competency as an example.  The Assessor may develop their own assessment instruments as needed.</w:t>
      </w:r>
    </w:p>
    <w:p w14:paraId="31B7CC1B" w14:textId="77777777" w:rsidR="0072297F" w:rsidRDefault="0072297F" w:rsidP="0072297F">
      <w:pPr>
        <w:pStyle w:val="BodyText"/>
        <w:spacing w:after="0"/>
        <w:rPr>
          <w:rFonts w:ascii="Calibri" w:hAnsi="Calibri"/>
          <w:szCs w:val="22"/>
        </w:rPr>
      </w:pPr>
    </w:p>
    <w:p w14:paraId="731DF415" w14:textId="77777777" w:rsidR="0072297F" w:rsidRDefault="0072297F" w:rsidP="0072297F">
      <w:pPr>
        <w:pStyle w:val="BodyText"/>
        <w:spacing w:after="0"/>
        <w:rPr>
          <w:rFonts w:ascii="Calibri" w:hAnsi="Calibri"/>
          <w:szCs w:val="22"/>
        </w:rPr>
      </w:pPr>
      <w:r>
        <w:rPr>
          <w:rFonts w:ascii="Calibri" w:hAnsi="Calibri"/>
          <w:szCs w:val="22"/>
        </w:rPr>
        <w:t>The attached Assessment Instruments (</w:t>
      </w:r>
      <w:r>
        <w:rPr>
          <w:rFonts w:ascii="Calibri" w:hAnsi="Calibri"/>
          <w:i/>
          <w:iCs/>
          <w:szCs w:val="22"/>
        </w:rPr>
        <w:t>Performance Evidence Check List</w:t>
      </w:r>
      <w:r>
        <w:rPr>
          <w:rFonts w:ascii="Calibri" w:hAnsi="Calibri"/>
          <w:szCs w:val="22"/>
        </w:rPr>
        <w:t xml:space="preserve">) </w:t>
      </w:r>
      <w:r w:rsidRPr="000C127F">
        <w:rPr>
          <w:rFonts w:ascii="Calibri" w:hAnsi="Calibri"/>
          <w:szCs w:val="22"/>
        </w:rPr>
        <w:t xml:space="preserve">provides a guide </w:t>
      </w:r>
      <w:r>
        <w:rPr>
          <w:rFonts w:ascii="Calibri" w:hAnsi="Calibri"/>
          <w:szCs w:val="22"/>
        </w:rPr>
        <w:t xml:space="preserve">to the </w:t>
      </w:r>
      <w:r w:rsidRPr="000C127F">
        <w:rPr>
          <w:rFonts w:ascii="Calibri" w:hAnsi="Calibri"/>
          <w:szCs w:val="22"/>
        </w:rPr>
        <w:t>evidence sources to support the Candidate’s claim for RPL.  The Candidate should be encouraged to provide any other evidence to the Assessor.  If Candidates do not have all this evidence, they are not excluded from applying for recognition and should discuss options with the Assessor.</w:t>
      </w:r>
      <w:r>
        <w:rPr>
          <w:rFonts w:ascii="Calibri" w:hAnsi="Calibri"/>
          <w:szCs w:val="22"/>
        </w:rPr>
        <w:t xml:space="preserve">  All supporting evidence must be uploaded into aXcelerate by the Assessor.</w:t>
      </w:r>
    </w:p>
    <w:bookmarkEnd w:id="15"/>
    <w:p w14:paraId="5F29C662" w14:textId="77777777" w:rsidR="0072297F" w:rsidRPr="000C127F" w:rsidRDefault="0072297F" w:rsidP="0072297F">
      <w:pPr>
        <w:pStyle w:val="BodyText"/>
        <w:spacing w:after="0"/>
        <w:rPr>
          <w:rFonts w:ascii="Calibri" w:hAnsi="Calibri"/>
          <w:szCs w:val="22"/>
        </w:rPr>
      </w:pPr>
    </w:p>
    <w:p w14:paraId="60AC8813" w14:textId="77777777" w:rsidR="0072297F" w:rsidRPr="008E172E" w:rsidRDefault="0072297F" w:rsidP="0072297F">
      <w:pPr>
        <w:spacing w:after="0"/>
        <w:rPr>
          <w:rFonts w:ascii="Calibri" w:hAnsi="Calibri"/>
          <w:b/>
          <w:bCs/>
          <w:sz w:val="28"/>
          <w:szCs w:val="28"/>
        </w:rPr>
      </w:pPr>
      <w:r w:rsidRPr="008E172E">
        <w:rPr>
          <w:rFonts w:ascii="Calibri" w:hAnsi="Calibri"/>
          <w:b/>
          <w:bCs/>
          <w:sz w:val="28"/>
          <w:szCs w:val="28"/>
        </w:rPr>
        <w:t>Assessment Summary</w:t>
      </w:r>
    </w:p>
    <w:p w14:paraId="55ED1F03" w14:textId="77777777" w:rsidR="0072297F" w:rsidRDefault="0072297F" w:rsidP="0072297F">
      <w:pPr>
        <w:pStyle w:val="BodyText"/>
        <w:spacing w:after="0"/>
        <w:rPr>
          <w:rFonts w:ascii="Calibri" w:hAnsi="Calibri"/>
          <w:szCs w:val="22"/>
        </w:rPr>
      </w:pPr>
    </w:p>
    <w:p w14:paraId="04CB9554" w14:textId="77777777" w:rsidR="0072297F" w:rsidRDefault="0072297F" w:rsidP="0072297F">
      <w:pPr>
        <w:pStyle w:val="BodyText"/>
        <w:spacing w:after="0"/>
        <w:rPr>
          <w:rFonts w:ascii="Calibri" w:hAnsi="Calibri"/>
          <w:szCs w:val="22"/>
        </w:rPr>
      </w:pPr>
      <w:r>
        <w:rPr>
          <w:rFonts w:ascii="Calibri" w:hAnsi="Calibri"/>
          <w:szCs w:val="22"/>
        </w:rPr>
        <w:t>The Assessor is to complete the Assessment Summary as a means of recording the Assessors decisions and ensuring that all the ‘Evidence Requirements’ from training.gov.au are collected from the Candidate.  This Assessment Summary must be uploaded into aXcelerate.</w:t>
      </w:r>
    </w:p>
    <w:bookmarkEnd w:id="14"/>
    <w:p w14:paraId="136A2493" w14:textId="77777777" w:rsidR="0072297F" w:rsidRDefault="0072297F">
      <w:pPr>
        <w:spacing w:after="0"/>
        <w:rPr>
          <w:b/>
          <w:bCs/>
          <w:sz w:val="28"/>
          <w:szCs w:val="28"/>
        </w:rPr>
      </w:pPr>
      <w:r>
        <w:rPr>
          <w:b/>
          <w:bCs/>
          <w:sz w:val="28"/>
          <w:szCs w:val="28"/>
        </w:rPr>
        <w:br w:type="page"/>
      </w:r>
    </w:p>
    <w:p w14:paraId="3ABFFB4E" w14:textId="2D3989D9" w:rsidR="005B0ECA" w:rsidRDefault="005B0ECA" w:rsidP="00987C83">
      <w:pPr>
        <w:jc w:val="center"/>
        <w:rPr>
          <w:b/>
          <w:bCs/>
          <w:sz w:val="28"/>
          <w:szCs w:val="28"/>
        </w:rPr>
      </w:pPr>
      <w:r>
        <w:rPr>
          <w:b/>
          <w:bCs/>
          <w:sz w:val="28"/>
          <w:szCs w:val="28"/>
        </w:rPr>
        <w:lastRenderedPageBreak/>
        <w:t xml:space="preserve">Assessment </w:t>
      </w:r>
      <w:r w:rsidR="00086940">
        <w:rPr>
          <w:b/>
          <w:bCs/>
          <w:sz w:val="28"/>
          <w:szCs w:val="28"/>
        </w:rPr>
        <w:t>Instrument</w:t>
      </w:r>
    </w:p>
    <w:p w14:paraId="6605CD26" w14:textId="1EC9B20A" w:rsidR="00987C83" w:rsidRDefault="00987C83" w:rsidP="00987C83">
      <w:pPr>
        <w:jc w:val="center"/>
        <w:rPr>
          <w:b/>
          <w:bCs/>
          <w:sz w:val="28"/>
          <w:szCs w:val="28"/>
        </w:rPr>
      </w:pPr>
      <w:r>
        <w:rPr>
          <w:b/>
          <w:bCs/>
          <w:sz w:val="28"/>
          <w:szCs w:val="28"/>
        </w:rPr>
        <w:t>Performance Evidence Check List</w:t>
      </w:r>
    </w:p>
    <w:p w14:paraId="28EA1D05" w14:textId="27D1D690" w:rsidR="00987C83" w:rsidRPr="00987C83" w:rsidRDefault="00086940" w:rsidP="00987C83">
      <w:pPr>
        <w:rPr>
          <w:rFonts w:asciiTheme="minorHAnsi" w:hAnsiTheme="minorHAnsi" w:cstheme="minorHAnsi"/>
          <w:b/>
          <w:bCs/>
          <w:sz w:val="28"/>
          <w:szCs w:val="28"/>
        </w:rPr>
      </w:pPr>
      <w:r>
        <w:rPr>
          <w:rFonts w:asciiTheme="minorHAnsi" w:hAnsiTheme="minorHAnsi" w:cstheme="minorHAnsi"/>
          <w:b/>
          <w:bCs/>
          <w:sz w:val="28"/>
          <w:szCs w:val="28"/>
        </w:rPr>
        <w:t xml:space="preserve">Unit of Competency: - </w:t>
      </w:r>
      <w:r w:rsidR="00987C83" w:rsidRPr="00987C83">
        <w:rPr>
          <w:rFonts w:asciiTheme="minorHAnsi" w:hAnsiTheme="minorHAnsi" w:cstheme="minorHAnsi"/>
          <w:b/>
          <w:bCs/>
          <w:sz w:val="28"/>
          <w:szCs w:val="28"/>
        </w:rPr>
        <w:t>TAE</w:t>
      </w:r>
      <w:r w:rsidR="00096687">
        <w:rPr>
          <w:rFonts w:asciiTheme="minorHAnsi" w:hAnsiTheme="minorHAnsi" w:cstheme="minorHAnsi"/>
          <w:b/>
          <w:bCs/>
          <w:sz w:val="28"/>
          <w:szCs w:val="28"/>
        </w:rPr>
        <w:t>LLN411 Address adult language, literacy and numeracy skills</w:t>
      </w:r>
    </w:p>
    <w:p w14:paraId="38681F49" w14:textId="77777777" w:rsidR="00987C83" w:rsidRPr="00987C83" w:rsidRDefault="00987C83" w:rsidP="00987C8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987C83" w:rsidRPr="00987C83" w14:paraId="52045640" w14:textId="77777777" w:rsidTr="003A66D9">
        <w:tc>
          <w:tcPr>
            <w:tcW w:w="8217" w:type="dxa"/>
          </w:tcPr>
          <w:p w14:paraId="0D84FE87" w14:textId="263F28E7" w:rsidR="00987C83" w:rsidRPr="00987C83" w:rsidRDefault="00BE6444" w:rsidP="003A66D9">
            <w:pPr>
              <w:rPr>
                <w:rFonts w:asciiTheme="minorHAnsi" w:hAnsiTheme="minorHAnsi" w:cstheme="minorHAnsi"/>
                <w:b/>
                <w:bCs/>
                <w:szCs w:val="22"/>
              </w:rPr>
            </w:pPr>
            <w:r>
              <w:rPr>
                <w:rFonts w:asciiTheme="minorHAnsi" w:hAnsiTheme="minorHAnsi" w:cstheme="minorHAnsi"/>
                <w:b/>
                <w:bCs/>
                <w:szCs w:val="22"/>
              </w:rPr>
              <w:t>D</w:t>
            </w:r>
            <w:r w:rsidR="00987C83" w:rsidRPr="00987C83">
              <w:rPr>
                <w:rFonts w:asciiTheme="minorHAnsi" w:hAnsiTheme="minorHAnsi" w:cstheme="minorHAnsi"/>
                <w:b/>
                <w:bCs/>
                <w:szCs w:val="22"/>
              </w:rPr>
              <w:t>id the candidate do the following?</w:t>
            </w:r>
          </w:p>
        </w:tc>
        <w:tc>
          <w:tcPr>
            <w:tcW w:w="709" w:type="dxa"/>
          </w:tcPr>
          <w:p w14:paraId="42252DB3" w14:textId="77777777" w:rsidR="00987C83" w:rsidRPr="00987C83" w:rsidRDefault="00987C83" w:rsidP="003A66D9">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27570FC2" w14:textId="77777777" w:rsidR="00987C83" w:rsidRPr="00987C83" w:rsidRDefault="00987C83" w:rsidP="003A66D9">
            <w:pPr>
              <w:rPr>
                <w:rFonts w:asciiTheme="minorHAnsi" w:hAnsiTheme="minorHAnsi" w:cstheme="minorHAnsi"/>
                <w:b/>
                <w:bCs/>
                <w:szCs w:val="22"/>
              </w:rPr>
            </w:pPr>
            <w:r w:rsidRPr="00987C83">
              <w:rPr>
                <w:rFonts w:asciiTheme="minorHAnsi" w:hAnsiTheme="minorHAnsi" w:cstheme="minorHAnsi"/>
                <w:b/>
                <w:bCs/>
                <w:szCs w:val="22"/>
              </w:rPr>
              <w:t>No</w:t>
            </w:r>
          </w:p>
        </w:tc>
      </w:tr>
      <w:tr w:rsidR="00987C83" w:rsidRPr="00987C83" w14:paraId="60D9EB2D" w14:textId="77777777" w:rsidTr="003A66D9">
        <w:tc>
          <w:tcPr>
            <w:tcW w:w="8217" w:type="dxa"/>
          </w:tcPr>
          <w:p w14:paraId="0B6DA7C0" w14:textId="4FCC6FFA" w:rsidR="00987C83" w:rsidRPr="00987C83" w:rsidRDefault="00987C83" w:rsidP="003A66D9">
            <w:pPr>
              <w:rPr>
                <w:rFonts w:asciiTheme="minorHAnsi" w:hAnsiTheme="minorHAnsi" w:cstheme="minorHAnsi"/>
                <w:szCs w:val="22"/>
              </w:rPr>
            </w:pPr>
            <w:r w:rsidRPr="00987C83">
              <w:rPr>
                <w:rFonts w:asciiTheme="minorHAnsi" w:hAnsiTheme="minorHAnsi" w:cstheme="minorHAnsi"/>
                <w:szCs w:val="22"/>
              </w:rPr>
              <w:t xml:space="preserve">Attend the </w:t>
            </w:r>
            <w:r w:rsidR="00985566">
              <w:rPr>
                <w:rFonts w:asciiTheme="minorHAnsi" w:hAnsiTheme="minorHAnsi" w:cstheme="minorHAnsi"/>
                <w:szCs w:val="22"/>
              </w:rPr>
              <w:t>Scouts Australia ‘</w:t>
            </w:r>
            <w:r w:rsidRPr="00987C83">
              <w:rPr>
                <w:rFonts w:asciiTheme="minorHAnsi" w:hAnsiTheme="minorHAnsi" w:cstheme="minorHAnsi"/>
                <w:szCs w:val="22"/>
              </w:rPr>
              <w:t xml:space="preserve">Training </w:t>
            </w:r>
            <w:r w:rsidR="00BD49E7">
              <w:rPr>
                <w:rFonts w:asciiTheme="minorHAnsi" w:hAnsiTheme="minorHAnsi" w:cstheme="minorHAnsi"/>
                <w:szCs w:val="22"/>
              </w:rPr>
              <w:t>Basic</w:t>
            </w:r>
            <w:r w:rsidRPr="00987C83">
              <w:rPr>
                <w:rFonts w:asciiTheme="minorHAnsi" w:hAnsiTheme="minorHAnsi" w:cstheme="minorHAnsi"/>
                <w:szCs w:val="22"/>
              </w:rPr>
              <w:t xml:space="preserve"> course</w:t>
            </w:r>
            <w:r w:rsidR="00985566">
              <w:rPr>
                <w:rFonts w:asciiTheme="minorHAnsi" w:hAnsiTheme="minorHAnsi" w:cstheme="minorHAnsi"/>
                <w:szCs w:val="22"/>
              </w:rPr>
              <w:t>’</w:t>
            </w:r>
          </w:p>
        </w:tc>
        <w:tc>
          <w:tcPr>
            <w:tcW w:w="709" w:type="dxa"/>
          </w:tcPr>
          <w:p w14:paraId="08C923B4" w14:textId="77777777" w:rsidR="00987C83" w:rsidRPr="00987C83" w:rsidRDefault="00987C83" w:rsidP="003A66D9">
            <w:pPr>
              <w:rPr>
                <w:rFonts w:asciiTheme="minorHAnsi" w:hAnsiTheme="minorHAnsi" w:cstheme="minorHAnsi"/>
                <w:szCs w:val="22"/>
              </w:rPr>
            </w:pPr>
          </w:p>
        </w:tc>
        <w:tc>
          <w:tcPr>
            <w:tcW w:w="708" w:type="dxa"/>
          </w:tcPr>
          <w:p w14:paraId="276B77A6" w14:textId="77777777" w:rsidR="00987C83" w:rsidRPr="00987C83" w:rsidRDefault="00987C83" w:rsidP="003A66D9">
            <w:pPr>
              <w:rPr>
                <w:rFonts w:asciiTheme="minorHAnsi" w:hAnsiTheme="minorHAnsi" w:cstheme="minorHAnsi"/>
                <w:szCs w:val="22"/>
              </w:rPr>
            </w:pPr>
          </w:p>
        </w:tc>
      </w:tr>
      <w:tr w:rsidR="00FB3731" w:rsidRPr="00987C83" w14:paraId="7FE31B65" w14:textId="77777777" w:rsidTr="003A66D9">
        <w:tc>
          <w:tcPr>
            <w:tcW w:w="8217" w:type="dxa"/>
          </w:tcPr>
          <w:p w14:paraId="3EC313F3" w14:textId="2157CE01" w:rsidR="00FB3731" w:rsidRPr="00987C83" w:rsidRDefault="00FB3731" w:rsidP="003A66D9">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5CE129C4" w14:textId="77777777" w:rsidR="00FB3731" w:rsidRPr="00987C83" w:rsidRDefault="00FB3731" w:rsidP="003A66D9">
            <w:pPr>
              <w:rPr>
                <w:rFonts w:asciiTheme="minorHAnsi" w:hAnsiTheme="minorHAnsi" w:cstheme="minorHAnsi"/>
                <w:szCs w:val="22"/>
              </w:rPr>
            </w:pPr>
          </w:p>
        </w:tc>
        <w:tc>
          <w:tcPr>
            <w:tcW w:w="708" w:type="dxa"/>
          </w:tcPr>
          <w:p w14:paraId="450C31E6" w14:textId="77777777" w:rsidR="00FB3731" w:rsidRPr="00987C83" w:rsidRDefault="00FB3731" w:rsidP="003A66D9">
            <w:pPr>
              <w:rPr>
                <w:rFonts w:asciiTheme="minorHAnsi" w:hAnsiTheme="minorHAnsi" w:cstheme="minorHAnsi"/>
                <w:szCs w:val="22"/>
              </w:rPr>
            </w:pPr>
          </w:p>
        </w:tc>
      </w:tr>
      <w:tr w:rsidR="00FB3731" w:rsidRPr="00987C83" w14:paraId="034CF4ED" w14:textId="77777777" w:rsidTr="003A66D9">
        <w:tc>
          <w:tcPr>
            <w:tcW w:w="8217" w:type="dxa"/>
          </w:tcPr>
          <w:p w14:paraId="389578B3" w14:textId="406A0D20" w:rsidR="00FB3731" w:rsidRDefault="00FB3731" w:rsidP="003A66D9">
            <w:pPr>
              <w:rPr>
                <w:rFonts w:asciiTheme="minorHAnsi" w:hAnsiTheme="minorHAnsi" w:cstheme="minorHAnsi"/>
                <w:szCs w:val="22"/>
              </w:rPr>
            </w:pPr>
            <w:r>
              <w:rPr>
                <w:rFonts w:ascii="Calibri" w:hAnsi="Calibri"/>
              </w:rPr>
              <w:t>Copy of Membership Profile (e.g., from Extranet or My Scout)</w:t>
            </w:r>
          </w:p>
        </w:tc>
        <w:tc>
          <w:tcPr>
            <w:tcW w:w="709" w:type="dxa"/>
          </w:tcPr>
          <w:p w14:paraId="59443A13" w14:textId="77777777" w:rsidR="00FB3731" w:rsidRPr="00987C83" w:rsidRDefault="00FB3731" w:rsidP="003A66D9">
            <w:pPr>
              <w:rPr>
                <w:rFonts w:asciiTheme="minorHAnsi" w:hAnsiTheme="minorHAnsi" w:cstheme="minorHAnsi"/>
                <w:szCs w:val="22"/>
              </w:rPr>
            </w:pPr>
          </w:p>
        </w:tc>
        <w:tc>
          <w:tcPr>
            <w:tcW w:w="708" w:type="dxa"/>
          </w:tcPr>
          <w:p w14:paraId="2974DCF2" w14:textId="77777777" w:rsidR="00FB3731" w:rsidRPr="00987C83" w:rsidRDefault="00FB3731" w:rsidP="003A66D9">
            <w:pPr>
              <w:rPr>
                <w:rFonts w:asciiTheme="minorHAnsi" w:hAnsiTheme="minorHAnsi" w:cstheme="minorHAnsi"/>
                <w:szCs w:val="22"/>
              </w:rPr>
            </w:pPr>
          </w:p>
        </w:tc>
      </w:tr>
      <w:tr w:rsidR="00FB3731" w:rsidRPr="00987C83" w14:paraId="6D34AFB4" w14:textId="77777777" w:rsidTr="003A66D9">
        <w:tc>
          <w:tcPr>
            <w:tcW w:w="8217" w:type="dxa"/>
          </w:tcPr>
          <w:p w14:paraId="4312E916" w14:textId="66091B53" w:rsidR="00FB3731" w:rsidRDefault="00FB3731" w:rsidP="003A66D9">
            <w:pPr>
              <w:rPr>
                <w:rFonts w:ascii="Calibri" w:hAnsi="Calibri"/>
              </w:rPr>
            </w:pPr>
            <w:r>
              <w:rPr>
                <w:rFonts w:ascii="Calibri" w:hAnsi="Calibri"/>
              </w:rPr>
              <w:t>Copy of Reference (see Section D)</w:t>
            </w:r>
          </w:p>
        </w:tc>
        <w:tc>
          <w:tcPr>
            <w:tcW w:w="709" w:type="dxa"/>
          </w:tcPr>
          <w:p w14:paraId="4784C7AF" w14:textId="77777777" w:rsidR="00FB3731" w:rsidRPr="00987C83" w:rsidRDefault="00FB3731" w:rsidP="003A66D9">
            <w:pPr>
              <w:rPr>
                <w:rFonts w:asciiTheme="minorHAnsi" w:hAnsiTheme="minorHAnsi" w:cstheme="minorHAnsi"/>
                <w:szCs w:val="22"/>
              </w:rPr>
            </w:pPr>
          </w:p>
        </w:tc>
        <w:tc>
          <w:tcPr>
            <w:tcW w:w="708" w:type="dxa"/>
          </w:tcPr>
          <w:p w14:paraId="4BED647B" w14:textId="77777777" w:rsidR="00FB3731" w:rsidRPr="00987C83" w:rsidRDefault="00FB3731" w:rsidP="003A66D9">
            <w:pPr>
              <w:rPr>
                <w:rFonts w:asciiTheme="minorHAnsi" w:hAnsiTheme="minorHAnsi" w:cstheme="minorHAnsi"/>
                <w:szCs w:val="22"/>
              </w:rPr>
            </w:pPr>
          </w:p>
        </w:tc>
      </w:tr>
      <w:tr w:rsidR="00FB3731" w:rsidRPr="00987C83" w14:paraId="513B12D2" w14:textId="77777777" w:rsidTr="003A66D9">
        <w:tc>
          <w:tcPr>
            <w:tcW w:w="8217" w:type="dxa"/>
          </w:tcPr>
          <w:p w14:paraId="66C4132B" w14:textId="58D126E9" w:rsidR="00FB3731" w:rsidRDefault="00FB3731" w:rsidP="00FB3731">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0B2035B0" w14:textId="77777777" w:rsidR="00FB3731" w:rsidRPr="00987C83" w:rsidRDefault="00FB3731" w:rsidP="00FB3731">
            <w:pPr>
              <w:rPr>
                <w:rFonts w:asciiTheme="minorHAnsi" w:hAnsiTheme="minorHAnsi" w:cstheme="minorHAnsi"/>
                <w:szCs w:val="22"/>
              </w:rPr>
            </w:pPr>
          </w:p>
        </w:tc>
        <w:tc>
          <w:tcPr>
            <w:tcW w:w="708" w:type="dxa"/>
          </w:tcPr>
          <w:p w14:paraId="6DB844FA" w14:textId="77777777" w:rsidR="00FB3731" w:rsidRPr="00987C83" w:rsidRDefault="00FB3731" w:rsidP="00FB3731">
            <w:pPr>
              <w:rPr>
                <w:rFonts w:asciiTheme="minorHAnsi" w:hAnsiTheme="minorHAnsi" w:cstheme="minorHAnsi"/>
                <w:szCs w:val="22"/>
              </w:rPr>
            </w:pPr>
          </w:p>
        </w:tc>
      </w:tr>
      <w:tr w:rsidR="00FB3731" w:rsidRPr="00987C83" w14:paraId="418F8687" w14:textId="77777777" w:rsidTr="003A66D9">
        <w:tc>
          <w:tcPr>
            <w:tcW w:w="8217" w:type="dxa"/>
          </w:tcPr>
          <w:p w14:paraId="6E5AC807" w14:textId="072B35BA" w:rsidR="00FB3731" w:rsidRPr="00987C83" w:rsidRDefault="00240384" w:rsidP="00FB3731">
            <w:pPr>
              <w:rPr>
                <w:rFonts w:asciiTheme="minorHAnsi" w:hAnsiTheme="minorHAnsi" w:cstheme="minorHAnsi"/>
                <w:szCs w:val="22"/>
              </w:rPr>
            </w:pPr>
            <w:r>
              <w:rPr>
                <w:rFonts w:asciiTheme="minorHAnsi" w:hAnsiTheme="minorHAnsi" w:cstheme="minorHAnsi"/>
                <w:szCs w:val="22"/>
              </w:rPr>
              <w:t>Demonstrated p</w:t>
            </w:r>
            <w:r w:rsidR="00FB3731">
              <w:rPr>
                <w:rFonts w:asciiTheme="minorHAnsi" w:hAnsiTheme="minorHAnsi" w:cstheme="minorHAnsi"/>
                <w:szCs w:val="22"/>
              </w:rPr>
              <w:t>erformance evidence</w:t>
            </w:r>
            <w:r>
              <w:rPr>
                <w:rFonts w:asciiTheme="minorHAnsi" w:hAnsiTheme="minorHAnsi" w:cstheme="minorHAnsi"/>
                <w:szCs w:val="22"/>
              </w:rPr>
              <w:t xml:space="preserve"> as follows</w:t>
            </w:r>
            <w:r w:rsidR="00FB3731" w:rsidRPr="00987C83">
              <w:rPr>
                <w:rFonts w:asciiTheme="minorHAnsi" w:hAnsiTheme="minorHAnsi" w:cstheme="minorHAnsi"/>
                <w:szCs w:val="22"/>
              </w:rPr>
              <w:t>:</w:t>
            </w:r>
          </w:p>
          <w:p w14:paraId="1CE11F56" w14:textId="01B3B1A6" w:rsidR="00FB3731" w:rsidRDefault="00FB3731" w:rsidP="00FB3731">
            <w:pPr>
              <w:pStyle w:val="ListParagraph"/>
              <w:numPr>
                <w:ilvl w:val="0"/>
                <w:numId w:val="24"/>
              </w:numPr>
              <w:ind w:left="731"/>
              <w:rPr>
                <w:rFonts w:asciiTheme="minorHAnsi" w:hAnsiTheme="minorHAnsi" w:cstheme="minorHAnsi"/>
              </w:rPr>
            </w:pPr>
            <w:r w:rsidRPr="00702EF7">
              <w:rPr>
                <w:rFonts w:asciiTheme="minorHAnsi" w:hAnsiTheme="minorHAnsi" w:cstheme="minorHAnsi"/>
              </w:rPr>
              <w:t xml:space="preserve">Examples of two (2) tools that </w:t>
            </w:r>
            <w:r w:rsidR="00240384">
              <w:rPr>
                <w:rFonts w:asciiTheme="minorHAnsi" w:hAnsiTheme="minorHAnsi" w:cstheme="minorHAnsi"/>
              </w:rPr>
              <w:t xml:space="preserve">the candidate has </w:t>
            </w:r>
            <w:r w:rsidRPr="00702EF7">
              <w:rPr>
                <w:rFonts w:asciiTheme="minorHAnsi" w:hAnsiTheme="minorHAnsi" w:cstheme="minorHAnsi"/>
              </w:rPr>
              <w:t>customised and used to assess LLN requirements</w:t>
            </w:r>
            <w:r w:rsidR="00B80ECD">
              <w:rPr>
                <w:rFonts w:asciiTheme="minorHAnsi" w:hAnsiTheme="minorHAnsi" w:cstheme="minorHAnsi"/>
              </w:rPr>
              <w:t xml:space="preserve"> in my Scouting role</w:t>
            </w:r>
          </w:p>
          <w:p w14:paraId="3D4D8503" w14:textId="183C1F0F" w:rsidR="00FB3731" w:rsidRDefault="00FB3731" w:rsidP="00FB3731">
            <w:pPr>
              <w:pStyle w:val="ListParagraph"/>
              <w:numPr>
                <w:ilvl w:val="1"/>
                <w:numId w:val="24"/>
              </w:numPr>
              <w:ind w:left="1298"/>
              <w:rPr>
                <w:rFonts w:asciiTheme="minorHAnsi" w:hAnsiTheme="minorHAnsi" w:cstheme="minorHAnsi"/>
              </w:rPr>
            </w:pPr>
            <w:r>
              <w:rPr>
                <w:rFonts w:asciiTheme="minorHAnsi" w:hAnsiTheme="minorHAnsi" w:cstheme="minorHAnsi"/>
              </w:rPr>
              <w:t>.</w:t>
            </w:r>
          </w:p>
          <w:p w14:paraId="5580497B" w14:textId="358FD504" w:rsidR="00FB3731" w:rsidRPr="00702EF7" w:rsidRDefault="00FB3731" w:rsidP="00FB3731">
            <w:pPr>
              <w:pStyle w:val="ListParagraph"/>
              <w:numPr>
                <w:ilvl w:val="1"/>
                <w:numId w:val="24"/>
              </w:numPr>
              <w:ind w:left="1298"/>
              <w:rPr>
                <w:rFonts w:asciiTheme="minorHAnsi" w:hAnsiTheme="minorHAnsi" w:cstheme="minorHAnsi"/>
              </w:rPr>
            </w:pPr>
            <w:r>
              <w:rPr>
                <w:rFonts w:asciiTheme="minorHAnsi" w:hAnsiTheme="minorHAnsi" w:cstheme="minorHAnsi"/>
              </w:rPr>
              <w:t>.</w:t>
            </w:r>
          </w:p>
          <w:p w14:paraId="448C94C9" w14:textId="74270E33" w:rsidR="00FB3731" w:rsidRDefault="00FB3731" w:rsidP="00FB3731">
            <w:pPr>
              <w:pStyle w:val="ListParagraph"/>
              <w:numPr>
                <w:ilvl w:val="0"/>
                <w:numId w:val="24"/>
              </w:numPr>
              <w:ind w:left="731"/>
              <w:rPr>
                <w:rFonts w:asciiTheme="minorHAnsi" w:hAnsiTheme="minorHAnsi" w:cstheme="minorHAnsi"/>
              </w:rPr>
            </w:pPr>
            <w:r w:rsidRPr="00702EF7">
              <w:rPr>
                <w:rFonts w:asciiTheme="minorHAnsi" w:hAnsiTheme="minorHAnsi" w:cstheme="minorHAnsi"/>
              </w:rPr>
              <w:t xml:space="preserve">Examples of where </w:t>
            </w:r>
            <w:r w:rsidR="00240384">
              <w:rPr>
                <w:rFonts w:asciiTheme="minorHAnsi" w:hAnsiTheme="minorHAnsi" w:cstheme="minorHAnsi"/>
              </w:rPr>
              <w:t>the candidate has</w:t>
            </w:r>
            <w:r w:rsidRPr="00702EF7">
              <w:rPr>
                <w:rFonts w:asciiTheme="minorHAnsi" w:hAnsiTheme="minorHAnsi" w:cstheme="minorHAnsi"/>
              </w:rPr>
              <w:t xml:space="preserve"> selected, used and reviewed two (2) instructional strategies that directly address the identified LLN needs of the learner group</w:t>
            </w:r>
          </w:p>
          <w:p w14:paraId="16F43627" w14:textId="46FEFBBE" w:rsidR="00FB3731" w:rsidRDefault="00FB3731" w:rsidP="00FB3731">
            <w:pPr>
              <w:pStyle w:val="ListParagraph"/>
              <w:numPr>
                <w:ilvl w:val="1"/>
                <w:numId w:val="24"/>
              </w:numPr>
              <w:ind w:left="1298"/>
              <w:rPr>
                <w:rFonts w:asciiTheme="minorHAnsi" w:hAnsiTheme="minorHAnsi" w:cstheme="minorHAnsi"/>
              </w:rPr>
            </w:pPr>
            <w:r>
              <w:rPr>
                <w:rFonts w:asciiTheme="minorHAnsi" w:hAnsiTheme="minorHAnsi" w:cstheme="minorHAnsi"/>
              </w:rPr>
              <w:t>.</w:t>
            </w:r>
          </w:p>
          <w:p w14:paraId="3F0C74FA" w14:textId="5BF06333" w:rsidR="00FB3731" w:rsidRPr="00702EF7" w:rsidRDefault="00FB3731" w:rsidP="00FB3731">
            <w:pPr>
              <w:pStyle w:val="ListParagraph"/>
              <w:numPr>
                <w:ilvl w:val="1"/>
                <w:numId w:val="24"/>
              </w:numPr>
              <w:ind w:left="1298"/>
              <w:rPr>
                <w:rFonts w:asciiTheme="minorHAnsi" w:hAnsiTheme="minorHAnsi" w:cstheme="minorHAnsi"/>
              </w:rPr>
            </w:pPr>
            <w:r>
              <w:rPr>
                <w:rFonts w:asciiTheme="minorHAnsi" w:hAnsiTheme="minorHAnsi" w:cstheme="minorHAnsi"/>
              </w:rPr>
              <w:t>.</w:t>
            </w:r>
          </w:p>
          <w:p w14:paraId="04C18A0B" w14:textId="620DA020" w:rsidR="00FB3731" w:rsidRPr="009F08F2" w:rsidRDefault="00FB3731" w:rsidP="00FB3731">
            <w:pPr>
              <w:pStyle w:val="ListParagraph"/>
              <w:numPr>
                <w:ilvl w:val="0"/>
                <w:numId w:val="24"/>
              </w:numPr>
              <w:ind w:left="731"/>
            </w:pPr>
            <w:r w:rsidRPr="00702EF7">
              <w:rPr>
                <w:rFonts w:asciiTheme="minorHAnsi" w:hAnsiTheme="minorHAnsi" w:cstheme="minorHAnsi"/>
              </w:rPr>
              <w:t xml:space="preserve">Examples of where </w:t>
            </w:r>
            <w:r w:rsidR="00240384">
              <w:rPr>
                <w:rFonts w:asciiTheme="minorHAnsi" w:hAnsiTheme="minorHAnsi" w:cstheme="minorHAnsi"/>
              </w:rPr>
              <w:t xml:space="preserve">the candidate has </w:t>
            </w:r>
            <w:r w:rsidRPr="00702EF7">
              <w:rPr>
                <w:rFonts w:asciiTheme="minorHAnsi" w:hAnsiTheme="minorHAnsi" w:cstheme="minorHAnsi"/>
              </w:rPr>
              <w:t>selected, used and reviewed two (2) assessment strategies that cater for the identified LLN needs of the learner group</w:t>
            </w:r>
          </w:p>
          <w:p w14:paraId="175542C3" w14:textId="77777777" w:rsidR="00FB3731" w:rsidRPr="009F08F2" w:rsidRDefault="00FB3731" w:rsidP="00FB3731">
            <w:pPr>
              <w:pStyle w:val="ListParagraph"/>
              <w:numPr>
                <w:ilvl w:val="1"/>
                <w:numId w:val="24"/>
              </w:numPr>
              <w:ind w:left="1298"/>
            </w:pPr>
            <w:r>
              <w:rPr>
                <w:rFonts w:asciiTheme="minorHAnsi" w:hAnsiTheme="minorHAnsi" w:cstheme="minorHAnsi"/>
              </w:rPr>
              <w:t>.</w:t>
            </w:r>
          </w:p>
          <w:p w14:paraId="6700C04F" w14:textId="3CEEEA23" w:rsidR="00FB3731" w:rsidRPr="00702EF7" w:rsidRDefault="00FB3731" w:rsidP="00FB3731">
            <w:pPr>
              <w:pStyle w:val="ListParagraph"/>
              <w:numPr>
                <w:ilvl w:val="1"/>
                <w:numId w:val="24"/>
              </w:numPr>
              <w:ind w:left="1298"/>
            </w:pPr>
            <w:r>
              <w:rPr>
                <w:rFonts w:asciiTheme="minorHAnsi" w:hAnsiTheme="minorHAnsi" w:cstheme="minorHAnsi"/>
              </w:rPr>
              <w:t>.</w:t>
            </w:r>
          </w:p>
        </w:tc>
        <w:tc>
          <w:tcPr>
            <w:tcW w:w="709" w:type="dxa"/>
          </w:tcPr>
          <w:p w14:paraId="22DE7D5A" w14:textId="77777777" w:rsidR="00FB3731" w:rsidRPr="00987C83" w:rsidRDefault="00FB3731" w:rsidP="00FB3731">
            <w:pPr>
              <w:rPr>
                <w:rFonts w:asciiTheme="minorHAnsi" w:hAnsiTheme="minorHAnsi" w:cstheme="minorHAnsi"/>
                <w:szCs w:val="22"/>
              </w:rPr>
            </w:pPr>
          </w:p>
        </w:tc>
        <w:tc>
          <w:tcPr>
            <w:tcW w:w="708" w:type="dxa"/>
          </w:tcPr>
          <w:p w14:paraId="4C7BB9B1" w14:textId="77777777" w:rsidR="00FB3731" w:rsidRPr="00987C83" w:rsidRDefault="00FB3731" w:rsidP="00FB3731">
            <w:pPr>
              <w:rPr>
                <w:rFonts w:asciiTheme="minorHAnsi" w:hAnsiTheme="minorHAnsi" w:cstheme="minorHAnsi"/>
                <w:szCs w:val="22"/>
              </w:rPr>
            </w:pPr>
          </w:p>
        </w:tc>
      </w:tr>
      <w:tr w:rsidR="00FB3731" w:rsidRPr="00987C83" w14:paraId="64354F61" w14:textId="77777777" w:rsidTr="003A66D9">
        <w:tc>
          <w:tcPr>
            <w:tcW w:w="8217" w:type="dxa"/>
          </w:tcPr>
          <w:p w14:paraId="5D628093" w14:textId="77777777" w:rsidR="00FB3731" w:rsidRPr="00987C83" w:rsidRDefault="00FB3731" w:rsidP="00FB3731">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26EB7AB8" w14:textId="77777777" w:rsidR="00FB3731" w:rsidRPr="00987C83" w:rsidRDefault="00FB3731" w:rsidP="00FB3731">
            <w:pPr>
              <w:rPr>
                <w:rFonts w:asciiTheme="minorHAnsi" w:hAnsiTheme="minorHAnsi" w:cstheme="minorHAnsi"/>
                <w:szCs w:val="22"/>
              </w:rPr>
            </w:pPr>
          </w:p>
        </w:tc>
        <w:tc>
          <w:tcPr>
            <w:tcW w:w="708" w:type="dxa"/>
          </w:tcPr>
          <w:p w14:paraId="32CFAD3A" w14:textId="77777777" w:rsidR="00FB3731" w:rsidRPr="00987C83" w:rsidRDefault="00FB3731" w:rsidP="00FB3731">
            <w:pPr>
              <w:rPr>
                <w:rFonts w:asciiTheme="minorHAnsi" w:hAnsiTheme="minorHAnsi" w:cstheme="minorHAnsi"/>
                <w:szCs w:val="22"/>
              </w:rPr>
            </w:pPr>
          </w:p>
        </w:tc>
      </w:tr>
      <w:tr w:rsidR="00FB3731" w:rsidRPr="00987C83" w14:paraId="5A5C3D1B" w14:textId="77777777" w:rsidTr="003A66D9">
        <w:tc>
          <w:tcPr>
            <w:tcW w:w="8217" w:type="dxa"/>
          </w:tcPr>
          <w:p w14:paraId="6C3316C0" w14:textId="77777777" w:rsidR="00FB3731" w:rsidRPr="00987C83" w:rsidRDefault="00FB3731" w:rsidP="00FB3731">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0F6D793" w14:textId="77777777" w:rsidR="00FB3731" w:rsidRDefault="00FB3731" w:rsidP="00FB3731">
            <w:pPr>
              <w:rPr>
                <w:rFonts w:asciiTheme="minorHAnsi" w:hAnsiTheme="minorHAnsi" w:cstheme="minorHAnsi"/>
                <w:szCs w:val="22"/>
              </w:rPr>
            </w:pPr>
          </w:p>
          <w:p w14:paraId="7EFCADC5" w14:textId="7B0E5C46" w:rsidR="00FB3731" w:rsidRPr="00987C83" w:rsidRDefault="00FB3731" w:rsidP="00FB3731">
            <w:pPr>
              <w:rPr>
                <w:rFonts w:asciiTheme="minorHAnsi" w:hAnsiTheme="minorHAnsi" w:cstheme="minorHAnsi"/>
                <w:szCs w:val="22"/>
              </w:rPr>
            </w:pPr>
          </w:p>
        </w:tc>
        <w:tc>
          <w:tcPr>
            <w:tcW w:w="709" w:type="dxa"/>
          </w:tcPr>
          <w:p w14:paraId="3EA35FAB" w14:textId="77777777" w:rsidR="00FB3731" w:rsidRPr="00987C83" w:rsidRDefault="00FB3731" w:rsidP="00FB3731">
            <w:pPr>
              <w:rPr>
                <w:rFonts w:asciiTheme="minorHAnsi" w:hAnsiTheme="minorHAnsi" w:cstheme="minorHAnsi"/>
                <w:szCs w:val="22"/>
              </w:rPr>
            </w:pPr>
          </w:p>
        </w:tc>
        <w:tc>
          <w:tcPr>
            <w:tcW w:w="708" w:type="dxa"/>
          </w:tcPr>
          <w:p w14:paraId="1C99FBC4" w14:textId="77777777" w:rsidR="00FB3731" w:rsidRPr="00987C83" w:rsidRDefault="00FB3731" w:rsidP="00FB3731">
            <w:pPr>
              <w:rPr>
                <w:rFonts w:asciiTheme="minorHAnsi" w:hAnsiTheme="minorHAnsi" w:cstheme="minorHAnsi"/>
                <w:szCs w:val="22"/>
              </w:rPr>
            </w:pPr>
          </w:p>
        </w:tc>
      </w:tr>
    </w:tbl>
    <w:p w14:paraId="1FA129C6" w14:textId="77777777" w:rsidR="00987C83" w:rsidRPr="00987C83" w:rsidRDefault="00987C83" w:rsidP="00987C8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04CC592A" w14:textId="77777777" w:rsidR="00987C83" w:rsidRPr="00987C83" w:rsidRDefault="00987C83" w:rsidP="00987C83">
      <w:pPr>
        <w:rPr>
          <w:rFonts w:asciiTheme="minorHAnsi" w:hAnsiTheme="minorHAnsi" w:cstheme="minorHAnsi"/>
          <w:szCs w:val="22"/>
        </w:rPr>
      </w:pPr>
    </w:p>
    <w:p w14:paraId="4C7F9E3E" w14:textId="77777777" w:rsidR="00987C83" w:rsidRPr="00987C83" w:rsidRDefault="00987C83" w:rsidP="00987C83">
      <w:pPr>
        <w:pBdr>
          <w:bottom w:val="single" w:sz="4" w:space="1" w:color="auto"/>
        </w:pBdr>
        <w:rPr>
          <w:rFonts w:asciiTheme="minorHAnsi" w:hAnsiTheme="minorHAnsi" w:cstheme="minorHAnsi"/>
          <w:szCs w:val="22"/>
        </w:rPr>
      </w:pPr>
    </w:p>
    <w:p w14:paraId="56E699CC" w14:textId="77777777" w:rsidR="00987C83" w:rsidRPr="00987C83" w:rsidRDefault="00987C83" w:rsidP="00987C8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67A708D0" w14:textId="77777777" w:rsidR="00987C83" w:rsidRPr="00987C83" w:rsidRDefault="00987C83" w:rsidP="00987C83">
      <w:pPr>
        <w:pBdr>
          <w:bottom w:val="single" w:sz="4" w:space="1" w:color="auto"/>
        </w:pBdr>
        <w:rPr>
          <w:rFonts w:asciiTheme="minorHAnsi" w:hAnsiTheme="minorHAnsi" w:cstheme="minorHAnsi"/>
          <w:szCs w:val="22"/>
        </w:rPr>
      </w:pPr>
    </w:p>
    <w:p w14:paraId="0E0A0E60" w14:textId="77777777" w:rsidR="00987C83" w:rsidRPr="00987C83" w:rsidRDefault="00987C83" w:rsidP="00987C8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32D62130" w14:textId="77777777" w:rsidR="00987C83" w:rsidRPr="00987C83" w:rsidRDefault="00987C83" w:rsidP="00987C8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5BC3FDA3" w14:textId="77777777" w:rsidR="00987C83" w:rsidRPr="00987C83" w:rsidRDefault="00987C83" w:rsidP="00987C8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7A75AA5D" w14:textId="77777777" w:rsidR="00A759A9" w:rsidRDefault="00A759A9">
      <w:pPr>
        <w:spacing w:after="0"/>
        <w:rPr>
          <w:rFonts w:asciiTheme="minorHAnsi" w:hAnsiTheme="minorHAnsi" w:cstheme="minorHAnsi"/>
        </w:rPr>
      </w:pPr>
    </w:p>
    <w:p w14:paraId="55A9B906" w14:textId="1374949B" w:rsidR="00A759A9" w:rsidRDefault="00A759A9">
      <w:pPr>
        <w:spacing w:after="0"/>
        <w:rPr>
          <w:rFonts w:asciiTheme="minorHAnsi" w:hAnsiTheme="minorHAnsi" w:cstheme="minorHAnsi"/>
        </w:rPr>
      </w:pPr>
      <w:r>
        <w:rPr>
          <w:rFonts w:asciiTheme="minorHAnsi" w:hAnsiTheme="minorHAnsi"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6980"/>
      </w:tblGrid>
      <w:tr w:rsidR="00C764DE" w14:paraId="4B7C925F" w14:textId="77777777" w:rsidTr="00C764DE">
        <w:trPr>
          <w:trHeight w:val="1833"/>
        </w:trPr>
        <w:tc>
          <w:tcPr>
            <w:tcW w:w="2091" w:type="dxa"/>
          </w:tcPr>
          <w:p w14:paraId="3DFC9531" w14:textId="26333FE3" w:rsidR="00C764DE" w:rsidRDefault="00674A7F" w:rsidP="006900BB">
            <w:pPr>
              <w:pStyle w:val="Header"/>
            </w:pPr>
            <w:r>
              <w:rPr>
                <w:noProof/>
              </w:rPr>
              <w:lastRenderedPageBreak/>
              <mc:AlternateContent>
                <mc:Choice Requires="wpg">
                  <w:drawing>
                    <wp:inline distT="0" distB="0" distL="0" distR="0" wp14:anchorId="4941E8E0" wp14:editId="1B68A3EB">
                      <wp:extent cx="977265" cy="1279362"/>
                      <wp:effectExtent l="0" t="0" r="0" b="0"/>
                      <wp:docPr id="78" name="Group 7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77265" cy="1279362"/>
                                <a:chOff x="0" y="0"/>
                                <a:chExt cx="3584617" cy="4810314"/>
                              </a:xfrm>
                            </wpg:grpSpPr>
                            <wps:wsp>
                              <wps:cNvPr id="79" name="Shape 6"/>
                              <wps:cNvSpPr/>
                              <wps:spPr>
                                <a:xfrm>
                                  <a:off x="538941" y="4327499"/>
                                  <a:ext cx="147257" cy="203416"/>
                                </a:xfrm>
                                <a:custGeom>
                                  <a:avLst/>
                                  <a:gdLst/>
                                  <a:ahLst/>
                                  <a:cxnLst/>
                                  <a:rect l="0" t="0" r="0" b="0"/>
                                  <a:pathLst>
                                    <a:path w="147257" h="203416">
                                      <a:moveTo>
                                        <a:pt x="82995" y="0"/>
                                      </a:moveTo>
                                      <a:cubicBezTo>
                                        <a:pt x="104229" y="0"/>
                                        <a:pt x="127140" y="3632"/>
                                        <a:pt x="142507" y="8649"/>
                                      </a:cubicBezTo>
                                      <a:lnTo>
                                        <a:pt x="134404" y="40513"/>
                                      </a:lnTo>
                                      <a:cubicBezTo>
                                        <a:pt x="123507" y="36576"/>
                                        <a:pt x="102552" y="33515"/>
                                        <a:pt x="82995" y="33515"/>
                                      </a:cubicBezTo>
                                      <a:cubicBezTo>
                                        <a:pt x="51968" y="33515"/>
                                        <a:pt x="39116" y="39954"/>
                                        <a:pt x="39116" y="58953"/>
                                      </a:cubicBezTo>
                                      <a:cubicBezTo>
                                        <a:pt x="39116" y="73762"/>
                                        <a:pt x="46380" y="80467"/>
                                        <a:pt x="81864" y="83820"/>
                                      </a:cubicBezTo>
                                      <a:cubicBezTo>
                                        <a:pt x="127140" y="88570"/>
                                        <a:pt x="147257" y="105334"/>
                                        <a:pt x="147257" y="142227"/>
                                      </a:cubicBezTo>
                                      <a:cubicBezTo>
                                        <a:pt x="147257"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7"/>
                              <wps:cNvSpPr/>
                              <wps:spPr>
                                <a:xfrm>
                                  <a:off x="713843" y="4327492"/>
                                  <a:ext cx="147257" cy="203429"/>
                                </a:xfrm>
                                <a:custGeom>
                                  <a:avLst/>
                                  <a:gdLst/>
                                  <a:ahLst/>
                                  <a:cxnLst/>
                                  <a:rect l="0" t="0" r="0" b="0"/>
                                  <a:pathLst>
                                    <a:path w="147257" h="203429">
                                      <a:moveTo>
                                        <a:pt x="91377" y="0"/>
                                      </a:moveTo>
                                      <a:cubicBezTo>
                                        <a:pt x="109258" y="0"/>
                                        <a:pt x="132169" y="3073"/>
                                        <a:pt x="147257" y="7252"/>
                                      </a:cubicBezTo>
                                      <a:lnTo>
                                        <a:pt x="139154" y="39675"/>
                                      </a:lnTo>
                                      <a:cubicBezTo>
                                        <a:pt x="129096" y="36043"/>
                                        <a:pt x="110935" y="33528"/>
                                        <a:pt x="97803" y="33528"/>
                                      </a:cubicBezTo>
                                      <a:cubicBezTo>
                                        <a:pt x="55334" y="33528"/>
                                        <a:pt x="39395" y="40792"/>
                                        <a:pt x="39395" y="100597"/>
                                      </a:cubicBezTo>
                                      <a:cubicBezTo>
                                        <a:pt x="39395" y="160401"/>
                                        <a:pt x="55334" y="169596"/>
                                        <a:pt x="97803" y="169596"/>
                                      </a:cubicBezTo>
                                      <a:cubicBezTo>
                                        <a:pt x="110935" y="169596"/>
                                        <a:pt x="129096" y="167094"/>
                                        <a:pt x="139154" y="163462"/>
                                      </a:cubicBezTo>
                                      <a:lnTo>
                                        <a:pt x="147257" y="196443"/>
                                      </a:lnTo>
                                      <a:cubicBezTo>
                                        <a:pt x="132169" y="200635"/>
                                        <a:pt x="109258" y="203429"/>
                                        <a:pt x="91377" y="203429"/>
                                      </a:cubicBezTo>
                                      <a:cubicBezTo>
                                        <a:pt x="29616" y="203429"/>
                                        <a:pt x="0" y="179654"/>
                                        <a:pt x="0" y="100292"/>
                                      </a:cubicBezTo>
                                      <a:cubicBezTo>
                                        <a:pt x="0" y="20675"/>
                                        <a:pt x="29616" y="0"/>
                                        <a:pt x="9137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1" name="Shape 8"/>
                              <wps:cNvSpPr/>
                              <wps:spPr>
                                <a:xfrm>
                                  <a:off x="879240" y="4327497"/>
                                  <a:ext cx="92780" cy="203416"/>
                                </a:xfrm>
                                <a:custGeom>
                                  <a:avLst/>
                                  <a:gdLst/>
                                  <a:ahLst/>
                                  <a:cxnLst/>
                                  <a:rect l="0" t="0" r="0" b="0"/>
                                  <a:pathLst>
                                    <a:path w="92780" h="203416">
                                      <a:moveTo>
                                        <a:pt x="92774" y="0"/>
                                      </a:moveTo>
                                      <a:lnTo>
                                        <a:pt x="92780" y="1"/>
                                      </a:lnTo>
                                      <a:lnTo>
                                        <a:pt x="92780" y="33249"/>
                                      </a:lnTo>
                                      <a:lnTo>
                                        <a:pt x="92774" y="33248"/>
                                      </a:lnTo>
                                      <a:cubicBezTo>
                                        <a:pt x="50025" y="33248"/>
                                        <a:pt x="39408" y="41884"/>
                                        <a:pt x="39408" y="100863"/>
                                      </a:cubicBezTo>
                                      <a:cubicBezTo>
                                        <a:pt x="39408" y="159550"/>
                                        <a:pt x="50025" y="170167"/>
                                        <a:pt x="92774" y="170167"/>
                                      </a:cubicBezTo>
                                      <a:lnTo>
                                        <a:pt x="92780" y="170166"/>
                                      </a:lnTo>
                                      <a:lnTo>
                                        <a:pt x="92780" y="203415"/>
                                      </a:lnTo>
                                      <a:lnTo>
                                        <a:pt x="92774" y="203416"/>
                                      </a:lnTo>
                                      <a:cubicBezTo>
                                        <a:pt x="30747" y="203416"/>
                                        <a:pt x="0" y="180784"/>
                                        <a:pt x="0" y="100304"/>
                                      </a:cubicBezTo>
                                      <a:cubicBezTo>
                                        <a:pt x="0" y="21222"/>
                                        <a:pt x="31026" y="0"/>
                                        <a:pt x="927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 name="Shape 9"/>
                              <wps:cNvSpPr/>
                              <wps:spPr>
                                <a:xfrm>
                                  <a:off x="972020" y="4327498"/>
                                  <a:ext cx="92500" cy="203414"/>
                                </a:xfrm>
                                <a:custGeom>
                                  <a:avLst/>
                                  <a:gdLst/>
                                  <a:ahLst/>
                                  <a:cxnLst/>
                                  <a:rect l="0" t="0" r="0" b="0"/>
                                  <a:pathLst>
                                    <a:path w="92500" h="203414">
                                      <a:moveTo>
                                        <a:pt x="0" y="0"/>
                                      </a:moveTo>
                                      <a:lnTo>
                                        <a:pt x="40503" y="4551"/>
                                      </a:lnTo>
                                      <a:cubicBezTo>
                                        <a:pt x="75205" y="14226"/>
                                        <a:pt x="92500" y="40991"/>
                                        <a:pt x="92500" y="100304"/>
                                      </a:cubicBezTo>
                                      <a:cubicBezTo>
                                        <a:pt x="92500" y="160663"/>
                                        <a:pt x="75205" y="188484"/>
                                        <a:pt x="40503" y="198622"/>
                                      </a:cubicBezTo>
                                      <a:lnTo>
                                        <a:pt x="0" y="203414"/>
                                      </a:lnTo>
                                      <a:lnTo>
                                        <a:pt x="0" y="170166"/>
                                      </a:lnTo>
                                      <a:lnTo>
                                        <a:pt x="26374" y="167591"/>
                                      </a:lnTo>
                                      <a:cubicBezTo>
                                        <a:pt x="47400" y="161853"/>
                                        <a:pt x="53372" y="144878"/>
                                        <a:pt x="53372" y="100862"/>
                                      </a:cubicBezTo>
                                      <a:cubicBezTo>
                                        <a:pt x="53372" y="56628"/>
                                        <a:pt x="47400" y="40712"/>
                                        <a:pt x="26374" y="35518"/>
                                      </a:cubicBezTo>
                                      <a:lnTo>
                                        <a:pt x="0" y="332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3" name="Shape 10"/>
                              <wps:cNvSpPr/>
                              <wps:spPr>
                                <a:xfrm>
                                  <a:off x="1101363" y="4332247"/>
                                  <a:ext cx="163754" cy="198666"/>
                                </a:xfrm>
                                <a:custGeom>
                                  <a:avLst/>
                                  <a:gdLst/>
                                  <a:ahLst/>
                                  <a:cxnLst/>
                                  <a:rect l="0" t="0" r="0" b="0"/>
                                  <a:pathLst>
                                    <a:path w="163754" h="198666">
                                      <a:moveTo>
                                        <a:pt x="0" y="0"/>
                                      </a:moveTo>
                                      <a:lnTo>
                                        <a:pt x="37173" y="0"/>
                                      </a:lnTo>
                                      <a:lnTo>
                                        <a:pt x="37173" y="130213"/>
                                      </a:lnTo>
                                      <a:cubicBezTo>
                                        <a:pt x="37173" y="156185"/>
                                        <a:pt x="48628" y="164859"/>
                                        <a:pt x="81877" y="164859"/>
                                      </a:cubicBezTo>
                                      <a:cubicBezTo>
                                        <a:pt x="113462" y="164859"/>
                                        <a:pt x="126873" y="157594"/>
                                        <a:pt x="126873" y="130213"/>
                                      </a:cubicBezTo>
                                      <a:lnTo>
                                        <a:pt x="126873" y="0"/>
                                      </a:lnTo>
                                      <a:lnTo>
                                        <a:pt x="163474" y="0"/>
                                      </a:lnTo>
                                      <a:lnTo>
                                        <a:pt x="163754" y="135801"/>
                                      </a:lnTo>
                                      <a:cubicBezTo>
                                        <a:pt x="163754" y="186918"/>
                                        <a:pt x="132740" y="198666"/>
                                        <a:pt x="81877" y="198666"/>
                                      </a:cubicBezTo>
                                      <a:cubicBezTo>
                                        <a:pt x="31026"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4" name="Shape 11"/>
                              <wps:cNvSpPr/>
                              <wps:spPr>
                                <a:xfrm>
                                  <a:off x="1287719" y="43322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5" name="Shape 12"/>
                              <wps:cNvSpPr/>
                              <wps:spPr>
                                <a:xfrm>
                                  <a:off x="1470735" y="4327499"/>
                                  <a:ext cx="147256" cy="203416"/>
                                </a:xfrm>
                                <a:custGeom>
                                  <a:avLst/>
                                  <a:gdLst/>
                                  <a:ahLst/>
                                  <a:cxnLst/>
                                  <a:rect l="0" t="0" r="0" b="0"/>
                                  <a:pathLst>
                                    <a:path w="147256" h="203416">
                                      <a:moveTo>
                                        <a:pt x="82994" y="0"/>
                                      </a:moveTo>
                                      <a:cubicBezTo>
                                        <a:pt x="104229" y="0"/>
                                        <a:pt x="127140" y="3632"/>
                                        <a:pt x="142507" y="8649"/>
                                      </a:cubicBezTo>
                                      <a:lnTo>
                                        <a:pt x="134404" y="40513"/>
                                      </a:lnTo>
                                      <a:cubicBezTo>
                                        <a:pt x="123507" y="36576"/>
                                        <a:pt x="102552" y="33515"/>
                                        <a:pt x="82994" y="33515"/>
                                      </a:cubicBezTo>
                                      <a:cubicBezTo>
                                        <a:pt x="51968" y="33515"/>
                                        <a:pt x="39116" y="39954"/>
                                        <a:pt x="39116" y="58953"/>
                                      </a:cubicBezTo>
                                      <a:cubicBezTo>
                                        <a:pt x="39116" y="73762"/>
                                        <a:pt x="46380" y="80467"/>
                                        <a:pt x="81864" y="83820"/>
                                      </a:cubicBezTo>
                                      <a:cubicBezTo>
                                        <a:pt x="127140" y="88570"/>
                                        <a:pt x="147256" y="105334"/>
                                        <a:pt x="147256" y="142227"/>
                                      </a:cubicBezTo>
                                      <a:cubicBezTo>
                                        <a:pt x="147256"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6" name="Shape 13"/>
                              <wps:cNvSpPr/>
                              <wps:spPr>
                                <a:xfrm>
                                  <a:off x="1702623" y="43322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40" y="179959"/>
                                        <a:pt x="38570" y="194767"/>
                                      </a:cubicBezTo>
                                      <a:lnTo>
                                        <a:pt x="0" y="194767"/>
                                      </a:lnTo>
                                      <a:cubicBezTo>
                                        <a:pt x="18174" y="136652"/>
                                        <a:pt x="46673"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7" name="Shape 14"/>
                              <wps:cNvSpPr/>
                              <wps:spPr>
                                <a:xfrm>
                                  <a:off x="1798476"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66" y="180784"/>
                                        <a:pt x="49448" y="164033"/>
                                        <a:pt x="43021" y="146152"/>
                                      </a:cubicBezTo>
                                      <a:lnTo>
                                        <a:pt x="0" y="146152"/>
                                      </a:lnTo>
                                      <a:lnTo>
                                        <a:pt x="0" y="114579"/>
                                      </a:lnTo>
                                      <a:lnTo>
                                        <a:pt x="32417" y="114579"/>
                                      </a:lnTo>
                                      <a:cubicBezTo>
                                        <a:pt x="22358" y="85788"/>
                                        <a:pt x="12846" y="56426"/>
                                        <a:pt x="5315"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8" name="Shape 15"/>
                              <wps:cNvSpPr/>
                              <wps:spPr>
                                <a:xfrm>
                                  <a:off x="1917474" y="4332247"/>
                                  <a:ext cx="163767" cy="198666"/>
                                </a:xfrm>
                                <a:custGeom>
                                  <a:avLst/>
                                  <a:gdLst/>
                                  <a:ahLst/>
                                  <a:cxnLst/>
                                  <a:rect l="0" t="0" r="0" b="0"/>
                                  <a:pathLst>
                                    <a:path w="163767" h="198666">
                                      <a:moveTo>
                                        <a:pt x="0" y="0"/>
                                      </a:moveTo>
                                      <a:lnTo>
                                        <a:pt x="37173" y="0"/>
                                      </a:lnTo>
                                      <a:lnTo>
                                        <a:pt x="37173" y="130213"/>
                                      </a:lnTo>
                                      <a:cubicBezTo>
                                        <a:pt x="37173" y="156185"/>
                                        <a:pt x="48641" y="164859"/>
                                        <a:pt x="81890" y="164859"/>
                                      </a:cubicBezTo>
                                      <a:cubicBezTo>
                                        <a:pt x="113462" y="164859"/>
                                        <a:pt x="126886" y="157594"/>
                                        <a:pt x="126886" y="130213"/>
                                      </a:cubicBezTo>
                                      <a:lnTo>
                                        <a:pt x="126886" y="0"/>
                                      </a:lnTo>
                                      <a:lnTo>
                                        <a:pt x="163500" y="0"/>
                                      </a:lnTo>
                                      <a:lnTo>
                                        <a:pt x="163767" y="135801"/>
                                      </a:lnTo>
                                      <a:cubicBezTo>
                                        <a:pt x="163767" y="186918"/>
                                        <a:pt x="132753" y="198666"/>
                                        <a:pt x="81890" y="198666"/>
                                      </a:cubicBezTo>
                                      <a:cubicBezTo>
                                        <a:pt x="31013"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9" name="Shape 16"/>
                              <wps:cNvSpPr/>
                              <wps:spPr>
                                <a:xfrm>
                                  <a:off x="2116699" y="4327499"/>
                                  <a:ext cx="147282" cy="203416"/>
                                </a:xfrm>
                                <a:custGeom>
                                  <a:avLst/>
                                  <a:gdLst/>
                                  <a:ahLst/>
                                  <a:cxnLst/>
                                  <a:rect l="0" t="0" r="0" b="0"/>
                                  <a:pathLst>
                                    <a:path w="147282" h="203416">
                                      <a:moveTo>
                                        <a:pt x="82995" y="0"/>
                                      </a:moveTo>
                                      <a:cubicBezTo>
                                        <a:pt x="104229" y="0"/>
                                        <a:pt x="127165" y="3632"/>
                                        <a:pt x="142532" y="8649"/>
                                      </a:cubicBezTo>
                                      <a:lnTo>
                                        <a:pt x="134417" y="40513"/>
                                      </a:lnTo>
                                      <a:cubicBezTo>
                                        <a:pt x="123533" y="36576"/>
                                        <a:pt x="102552" y="33515"/>
                                        <a:pt x="82995" y="33515"/>
                                      </a:cubicBezTo>
                                      <a:cubicBezTo>
                                        <a:pt x="51994" y="33515"/>
                                        <a:pt x="39116" y="39954"/>
                                        <a:pt x="39116" y="58953"/>
                                      </a:cubicBezTo>
                                      <a:cubicBezTo>
                                        <a:pt x="39116" y="73762"/>
                                        <a:pt x="46380" y="80467"/>
                                        <a:pt x="81877" y="83820"/>
                                      </a:cubicBezTo>
                                      <a:cubicBezTo>
                                        <a:pt x="127165" y="88570"/>
                                        <a:pt x="147282" y="105334"/>
                                        <a:pt x="147282" y="142227"/>
                                      </a:cubicBezTo>
                                      <a:cubicBezTo>
                                        <a:pt x="147282" y="188049"/>
                                        <a:pt x="119329" y="203416"/>
                                        <a:pt x="63170" y="203416"/>
                                      </a:cubicBezTo>
                                      <a:cubicBezTo>
                                        <a:pt x="41631" y="203416"/>
                                        <a:pt x="18186" y="200063"/>
                                        <a:pt x="2515" y="194767"/>
                                      </a:cubicBezTo>
                                      <a:lnTo>
                                        <a:pt x="10617" y="162903"/>
                                      </a:lnTo>
                                      <a:cubicBezTo>
                                        <a:pt x="22936" y="166802"/>
                                        <a:pt x="43612" y="169900"/>
                                        <a:pt x="62611" y="169900"/>
                                      </a:cubicBezTo>
                                      <a:cubicBezTo>
                                        <a:pt x="93612" y="169900"/>
                                        <a:pt x="107607" y="164300"/>
                                        <a:pt x="107607" y="144183"/>
                                      </a:cubicBezTo>
                                      <a:cubicBezTo>
                                        <a:pt x="107607" y="129654"/>
                                        <a:pt x="100597" y="120434"/>
                                        <a:pt x="63170"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 name="Shape 17"/>
                              <wps:cNvSpPr/>
                              <wps:spPr>
                                <a:xfrm>
                                  <a:off x="2277631" y="4332242"/>
                                  <a:ext cx="168516" cy="194767"/>
                                </a:xfrm>
                                <a:custGeom>
                                  <a:avLst/>
                                  <a:gdLst/>
                                  <a:ahLst/>
                                  <a:cxnLst/>
                                  <a:rect l="0" t="0" r="0" b="0"/>
                                  <a:pathLst>
                                    <a:path w="168516" h="194767">
                                      <a:moveTo>
                                        <a:pt x="0" y="0"/>
                                      </a:moveTo>
                                      <a:lnTo>
                                        <a:pt x="168516" y="0"/>
                                      </a:lnTo>
                                      <a:lnTo>
                                        <a:pt x="168516" y="31852"/>
                                      </a:lnTo>
                                      <a:lnTo>
                                        <a:pt x="102845" y="31852"/>
                                      </a:lnTo>
                                      <a:lnTo>
                                        <a:pt x="102845" y="194767"/>
                                      </a:lnTo>
                                      <a:lnTo>
                                        <a:pt x="65659" y="194767"/>
                                      </a:lnTo>
                                      <a:lnTo>
                                        <a:pt x="65659"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18"/>
                              <wps:cNvSpPr/>
                              <wps:spPr>
                                <a:xfrm>
                                  <a:off x="2471547" y="4332242"/>
                                  <a:ext cx="75711" cy="194767"/>
                                </a:xfrm>
                                <a:custGeom>
                                  <a:avLst/>
                                  <a:gdLst/>
                                  <a:ahLst/>
                                  <a:cxnLst/>
                                  <a:rect l="0" t="0" r="0" b="0"/>
                                  <a:pathLst>
                                    <a:path w="75711" h="194767">
                                      <a:moveTo>
                                        <a:pt x="0" y="0"/>
                                      </a:moveTo>
                                      <a:lnTo>
                                        <a:pt x="75711" y="0"/>
                                      </a:lnTo>
                                      <a:lnTo>
                                        <a:pt x="75711" y="31293"/>
                                      </a:lnTo>
                                      <a:lnTo>
                                        <a:pt x="36868" y="31293"/>
                                      </a:lnTo>
                                      <a:lnTo>
                                        <a:pt x="36868" y="89979"/>
                                      </a:lnTo>
                                      <a:lnTo>
                                        <a:pt x="75711" y="89979"/>
                                      </a:lnTo>
                                      <a:lnTo>
                                        <a:pt x="75711" y="126763"/>
                                      </a:lnTo>
                                      <a:lnTo>
                                        <a:pt x="73437" y="124533"/>
                                      </a:lnTo>
                                      <a:cubicBezTo>
                                        <a:pt x="69489" y="121732"/>
                                        <a:pt x="65996" y="120421"/>
                                        <a:pt x="62852" y="120421"/>
                                      </a:cubicBezTo>
                                      <a:lnTo>
                                        <a:pt x="36868" y="120421"/>
                                      </a:lnTo>
                                      <a:lnTo>
                                        <a:pt x="36868"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2" name="Shape 19"/>
                              <wps:cNvSpPr/>
                              <wps:spPr>
                                <a:xfrm>
                                  <a:off x="2547258" y="4332242"/>
                                  <a:ext cx="93885" cy="194767"/>
                                </a:xfrm>
                                <a:custGeom>
                                  <a:avLst/>
                                  <a:gdLst/>
                                  <a:ahLst/>
                                  <a:cxnLst/>
                                  <a:rect l="0" t="0" r="0" b="0"/>
                                  <a:pathLst>
                                    <a:path w="93885" h="194767">
                                      <a:moveTo>
                                        <a:pt x="0" y="0"/>
                                      </a:moveTo>
                                      <a:lnTo>
                                        <a:pt x="25711" y="0"/>
                                      </a:lnTo>
                                      <a:cubicBezTo>
                                        <a:pt x="66783" y="0"/>
                                        <a:pt x="79940" y="25425"/>
                                        <a:pt x="79940" y="56731"/>
                                      </a:cubicBezTo>
                                      <a:cubicBezTo>
                                        <a:pt x="79940" y="84671"/>
                                        <a:pt x="67621" y="108699"/>
                                        <a:pt x="28772" y="110096"/>
                                      </a:cubicBezTo>
                                      <a:cubicBezTo>
                                        <a:pt x="42196" y="114846"/>
                                        <a:pt x="59811" y="137770"/>
                                        <a:pt x="93885" y="194767"/>
                                      </a:cubicBezTo>
                                      <a:lnTo>
                                        <a:pt x="48343" y="194767"/>
                                      </a:lnTo>
                                      <a:cubicBezTo>
                                        <a:pt x="33115" y="168084"/>
                                        <a:pt x="20958" y="149498"/>
                                        <a:pt x="11036" y="137582"/>
                                      </a:cubicBezTo>
                                      <a:lnTo>
                                        <a:pt x="0" y="126763"/>
                                      </a:lnTo>
                                      <a:lnTo>
                                        <a:pt x="0" y="89979"/>
                                      </a:lnTo>
                                      <a:lnTo>
                                        <a:pt x="16212" y="89979"/>
                                      </a:lnTo>
                                      <a:cubicBezTo>
                                        <a:pt x="30461" y="89979"/>
                                        <a:pt x="38843" y="80480"/>
                                        <a:pt x="38843" y="61481"/>
                                      </a:cubicBezTo>
                                      <a:cubicBezTo>
                                        <a:pt x="38843" y="41059"/>
                                        <a:pt x="30740" y="31293"/>
                                        <a:pt x="17037"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 name="Shape 20"/>
                              <wps:cNvSpPr/>
                              <wps:spPr>
                                <a:xfrm>
                                  <a:off x="2641679" y="43322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4" name="Shape 21"/>
                              <wps:cNvSpPr/>
                              <wps:spPr>
                                <a:xfrm>
                                  <a:off x="2737532"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5" name="Shape 22"/>
                              <wps:cNvSpPr/>
                              <wps:spPr>
                                <a:xfrm>
                                  <a:off x="2859355" y="4332243"/>
                                  <a:ext cx="128804" cy="194767"/>
                                </a:xfrm>
                                <a:custGeom>
                                  <a:avLst/>
                                  <a:gdLst/>
                                  <a:ahLst/>
                                  <a:cxnLst/>
                                  <a:rect l="0" t="0" r="0" b="0"/>
                                  <a:pathLst>
                                    <a:path w="128804" h="194767">
                                      <a:moveTo>
                                        <a:pt x="0" y="0"/>
                                      </a:moveTo>
                                      <a:lnTo>
                                        <a:pt x="36868" y="0"/>
                                      </a:lnTo>
                                      <a:lnTo>
                                        <a:pt x="36868" y="162636"/>
                                      </a:lnTo>
                                      <a:lnTo>
                                        <a:pt x="128804" y="162636"/>
                                      </a:lnTo>
                                      <a:lnTo>
                                        <a:pt x="128804"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 name="Shape 448"/>
                              <wps:cNvSpPr/>
                              <wps:spPr>
                                <a:xfrm>
                                  <a:off x="3013293" y="43322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7" name="Shape 24"/>
                              <wps:cNvSpPr/>
                              <wps:spPr>
                                <a:xfrm>
                                  <a:off x="3072239" y="4332241"/>
                                  <a:ext cx="95853" cy="194767"/>
                                </a:xfrm>
                                <a:custGeom>
                                  <a:avLst/>
                                  <a:gdLst/>
                                  <a:ahLst/>
                                  <a:cxnLst/>
                                  <a:rect l="0" t="0" r="0" b="0"/>
                                  <a:pathLst>
                                    <a:path w="95853" h="194767">
                                      <a:moveTo>
                                        <a:pt x="70422"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8" name="Shape 25"/>
                              <wps:cNvSpPr/>
                              <wps:spPr>
                                <a:xfrm>
                                  <a:off x="3168092"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9" name="Shape 449"/>
                              <wps:cNvSpPr/>
                              <wps:spPr>
                                <a:xfrm>
                                  <a:off x="250737"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 name="Shape 27"/>
                              <wps:cNvSpPr/>
                              <wps:spPr>
                                <a:xfrm>
                                  <a:off x="336786" y="4611642"/>
                                  <a:ext cx="166827" cy="194767"/>
                                </a:xfrm>
                                <a:custGeom>
                                  <a:avLst/>
                                  <a:gdLst/>
                                  <a:ahLst/>
                                  <a:cxnLst/>
                                  <a:rect l="0" t="0" r="0" b="0"/>
                                  <a:pathLst>
                                    <a:path w="166827" h="194767">
                                      <a:moveTo>
                                        <a:pt x="0" y="0"/>
                                      </a:moveTo>
                                      <a:lnTo>
                                        <a:pt x="48336" y="0"/>
                                      </a:lnTo>
                                      <a:cubicBezTo>
                                        <a:pt x="76568" y="44424"/>
                                        <a:pt x="104788" y="93053"/>
                                        <a:pt x="130226" y="140538"/>
                                      </a:cubicBezTo>
                                      <a:lnTo>
                                        <a:pt x="130226" y="0"/>
                                      </a:lnTo>
                                      <a:lnTo>
                                        <a:pt x="166827" y="0"/>
                                      </a:lnTo>
                                      <a:lnTo>
                                        <a:pt x="166827" y="194767"/>
                                      </a:lnTo>
                                      <a:lnTo>
                                        <a:pt x="121844" y="194767"/>
                                      </a:lnTo>
                                      <a:cubicBezTo>
                                        <a:pt x="95568" y="146152"/>
                                        <a:pt x="66510" y="96406"/>
                                        <a:pt x="36055" y="48057"/>
                                      </a:cubicBezTo>
                                      <a:lnTo>
                                        <a:pt x="36055"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 name="Shape 28"/>
                              <wps:cNvSpPr/>
                              <wps:spPr>
                                <a:xfrm>
                                  <a:off x="542148" y="4606899"/>
                                  <a:ext cx="147257" cy="203416"/>
                                </a:xfrm>
                                <a:custGeom>
                                  <a:avLst/>
                                  <a:gdLst/>
                                  <a:ahLst/>
                                  <a:cxnLst/>
                                  <a:rect l="0" t="0" r="0" b="0"/>
                                  <a:pathLst>
                                    <a:path w="147257" h="203416">
                                      <a:moveTo>
                                        <a:pt x="82995" y="0"/>
                                      </a:moveTo>
                                      <a:cubicBezTo>
                                        <a:pt x="104229" y="0"/>
                                        <a:pt x="127140" y="3632"/>
                                        <a:pt x="142507" y="8649"/>
                                      </a:cubicBezTo>
                                      <a:lnTo>
                                        <a:pt x="134404" y="40513"/>
                                      </a:lnTo>
                                      <a:cubicBezTo>
                                        <a:pt x="123507" y="36576"/>
                                        <a:pt x="102552" y="33515"/>
                                        <a:pt x="82995" y="33515"/>
                                      </a:cubicBezTo>
                                      <a:cubicBezTo>
                                        <a:pt x="51968" y="33515"/>
                                        <a:pt x="39116" y="39954"/>
                                        <a:pt x="39116" y="58953"/>
                                      </a:cubicBezTo>
                                      <a:cubicBezTo>
                                        <a:pt x="39116" y="73762"/>
                                        <a:pt x="46380" y="80467"/>
                                        <a:pt x="81864" y="83820"/>
                                      </a:cubicBezTo>
                                      <a:cubicBezTo>
                                        <a:pt x="127140" y="88570"/>
                                        <a:pt x="147257" y="105334"/>
                                        <a:pt x="147257" y="142227"/>
                                      </a:cubicBezTo>
                                      <a:cubicBezTo>
                                        <a:pt x="147257"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 name="Shape 29"/>
                              <wps:cNvSpPr/>
                              <wps:spPr>
                                <a:xfrm>
                                  <a:off x="703078"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 name="Shape 450"/>
                              <wps:cNvSpPr/>
                              <wps:spPr>
                                <a:xfrm>
                                  <a:off x="896990"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 name="Shape 31"/>
                              <wps:cNvSpPr/>
                              <wps:spPr>
                                <a:xfrm>
                                  <a:off x="959281"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 name="Shape 32"/>
                              <wps:cNvSpPr/>
                              <wps:spPr>
                                <a:xfrm>
                                  <a:off x="1150402" y="4611647"/>
                                  <a:ext cx="163754" cy="198666"/>
                                </a:xfrm>
                                <a:custGeom>
                                  <a:avLst/>
                                  <a:gdLst/>
                                  <a:ahLst/>
                                  <a:cxnLst/>
                                  <a:rect l="0" t="0" r="0" b="0"/>
                                  <a:pathLst>
                                    <a:path w="163754" h="198666">
                                      <a:moveTo>
                                        <a:pt x="0" y="0"/>
                                      </a:moveTo>
                                      <a:lnTo>
                                        <a:pt x="37160" y="0"/>
                                      </a:lnTo>
                                      <a:lnTo>
                                        <a:pt x="37160" y="130213"/>
                                      </a:lnTo>
                                      <a:cubicBezTo>
                                        <a:pt x="37160" y="156185"/>
                                        <a:pt x="48628" y="164859"/>
                                        <a:pt x="81877" y="164859"/>
                                      </a:cubicBezTo>
                                      <a:cubicBezTo>
                                        <a:pt x="113449" y="164859"/>
                                        <a:pt x="126860" y="157594"/>
                                        <a:pt x="126860" y="130213"/>
                                      </a:cubicBezTo>
                                      <a:lnTo>
                                        <a:pt x="126860" y="0"/>
                                      </a:lnTo>
                                      <a:lnTo>
                                        <a:pt x="163474" y="0"/>
                                      </a:lnTo>
                                      <a:lnTo>
                                        <a:pt x="163754" y="135801"/>
                                      </a:lnTo>
                                      <a:cubicBezTo>
                                        <a:pt x="163754" y="186918"/>
                                        <a:pt x="132740" y="198666"/>
                                        <a:pt x="81877" y="198666"/>
                                      </a:cubicBezTo>
                                      <a:cubicBezTo>
                                        <a:pt x="31013"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 name="Shape 33"/>
                              <wps:cNvSpPr/>
                              <wps:spPr>
                                <a:xfrm>
                                  <a:off x="1336751"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 name="Shape 34"/>
                              <wps:cNvSpPr/>
                              <wps:spPr>
                                <a:xfrm>
                                  <a:off x="1530668" y="4611643"/>
                                  <a:ext cx="141389" cy="194767"/>
                                </a:xfrm>
                                <a:custGeom>
                                  <a:avLst/>
                                  <a:gdLst/>
                                  <a:ahLst/>
                                  <a:cxnLst/>
                                  <a:rect l="0" t="0" r="0" b="0"/>
                                  <a:pathLst>
                                    <a:path w="141389" h="194767">
                                      <a:moveTo>
                                        <a:pt x="0" y="0"/>
                                      </a:moveTo>
                                      <a:lnTo>
                                        <a:pt x="141389" y="0"/>
                                      </a:lnTo>
                                      <a:lnTo>
                                        <a:pt x="141389" y="31852"/>
                                      </a:lnTo>
                                      <a:lnTo>
                                        <a:pt x="36881" y="31852"/>
                                      </a:lnTo>
                                      <a:lnTo>
                                        <a:pt x="36881" y="76848"/>
                                      </a:lnTo>
                                      <a:lnTo>
                                        <a:pt x="111493" y="76848"/>
                                      </a:lnTo>
                                      <a:lnTo>
                                        <a:pt x="111493" y="108420"/>
                                      </a:lnTo>
                                      <a:lnTo>
                                        <a:pt x="36881" y="108420"/>
                                      </a:lnTo>
                                      <a:lnTo>
                                        <a:pt x="36881" y="162903"/>
                                      </a:lnTo>
                                      <a:lnTo>
                                        <a:pt x="141389" y="162903"/>
                                      </a:lnTo>
                                      <a:lnTo>
                                        <a:pt x="141389"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 name="Shape 35"/>
                              <wps:cNvSpPr/>
                              <wps:spPr>
                                <a:xfrm>
                                  <a:off x="1768414" y="4606898"/>
                                  <a:ext cx="92780" cy="203414"/>
                                </a:xfrm>
                                <a:custGeom>
                                  <a:avLst/>
                                  <a:gdLst/>
                                  <a:ahLst/>
                                  <a:cxnLst/>
                                  <a:rect l="0" t="0" r="0" b="0"/>
                                  <a:pathLst>
                                    <a:path w="92780" h="203414">
                                      <a:moveTo>
                                        <a:pt x="92780" y="0"/>
                                      </a:moveTo>
                                      <a:lnTo>
                                        <a:pt x="92780" y="33248"/>
                                      </a:lnTo>
                                      <a:lnTo>
                                        <a:pt x="66406" y="35518"/>
                                      </a:lnTo>
                                      <a:cubicBezTo>
                                        <a:pt x="45380" y="40712"/>
                                        <a:pt x="39408" y="56628"/>
                                        <a:pt x="39408" y="100862"/>
                                      </a:cubicBezTo>
                                      <a:cubicBezTo>
                                        <a:pt x="39408" y="144878"/>
                                        <a:pt x="45380" y="161853"/>
                                        <a:pt x="66406" y="167591"/>
                                      </a:cubicBezTo>
                                      <a:lnTo>
                                        <a:pt x="92780" y="170166"/>
                                      </a:lnTo>
                                      <a:lnTo>
                                        <a:pt x="92780" y="203414"/>
                                      </a:lnTo>
                                      <a:lnTo>
                                        <a:pt x="52115" y="198622"/>
                                      </a:lnTo>
                                      <a:cubicBezTo>
                                        <a:pt x="17295" y="188484"/>
                                        <a:pt x="0" y="160663"/>
                                        <a:pt x="0" y="100304"/>
                                      </a:cubicBezTo>
                                      <a:cubicBezTo>
                                        <a:pt x="0" y="40991"/>
                                        <a:pt x="17452" y="14226"/>
                                        <a:pt x="52233" y="4551"/>
                                      </a:cubicBezTo>
                                      <a:lnTo>
                                        <a:pt x="927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 name="Shape 36"/>
                              <wps:cNvSpPr/>
                              <wps:spPr>
                                <a:xfrm>
                                  <a:off x="1861194" y="4606897"/>
                                  <a:ext cx="92488" cy="203416"/>
                                </a:xfrm>
                                <a:custGeom>
                                  <a:avLst/>
                                  <a:gdLst/>
                                  <a:ahLst/>
                                  <a:cxnLst/>
                                  <a:rect l="0" t="0" r="0" b="0"/>
                                  <a:pathLst>
                                    <a:path w="92488" h="203416">
                                      <a:moveTo>
                                        <a:pt x="6" y="0"/>
                                      </a:moveTo>
                                      <a:cubicBezTo>
                                        <a:pt x="61754" y="0"/>
                                        <a:pt x="92488" y="21222"/>
                                        <a:pt x="92488" y="100304"/>
                                      </a:cubicBezTo>
                                      <a:cubicBezTo>
                                        <a:pt x="92488" y="180784"/>
                                        <a:pt x="61754" y="203416"/>
                                        <a:pt x="6" y="203416"/>
                                      </a:cubicBezTo>
                                      <a:lnTo>
                                        <a:pt x="0" y="203415"/>
                                      </a:lnTo>
                                      <a:lnTo>
                                        <a:pt x="0" y="170166"/>
                                      </a:lnTo>
                                      <a:lnTo>
                                        <a:pt x="6" y="170167"/>
                                      </a:lnTo>
                                      <a:cubicBezTo>
                                        <a:pt x="42755" y="170167"/>
                                        <a:pt x="53372" y="159550"/>
                                        <a:pt x="53372" y="100863"/>
                                      </a:cubicBezTo>
                                      <a:cubicBezTo>
                                        <a:pt x="53372" y="41884"/>
                                        <a:pt x="42755" y="33248"/>
                                        <a:pt x="6" y="33248"/>
                                      </a:cubicBezTo>
                                      <a:lnTo>
                                        <a:pt x="0" y="33249"/>
                                      </a:lnTo>
                                      <a:lnTo>
                                        <a:pt x="0" y="1"/>
                                      </a:lnTo>
                                      <a:lnTo>
                                        <a:pt x="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 name="Shape 37"/>
                              <wps:cNvSpPr/>
                              <wps:spPr>
                                <a:xfrm>
                                  <a:off x="1993321" y="4611643"/>
                                  <a:ext cx="138608" cy="194767"/>
                                </a:xfrm>
                                <a:custGeom>
                                  <a:avLst/>
                                  <a:gdLst/>
                                  <a:ahLst/>
                                  <a:cxnLst/>
                                  <a:rect l="0" t="0" r="0" b="0"/>
                                  <a:pathLst>
                                    <a:path w="138608" h="194767">
                                      <a:moveTo>
                                        <a:pt x="0" y="0"/>
                                      </a:moveTo>
                                      <a:lnTo>
                                        <a:pt x="138608" y="0"/>
                                      </a:lnTo>
                                      <a:lnTo>
                                        <a:pt x="138608" y="31852"/>
                                      </a:lnTo>
                                      <a:lnTo>
                                        <a:pt x="36893" y="31852"/>
                                      </a:lnTo>
                                      <a:lnTo>
                                        <a:pt x="36893" y="86906"/>
                                      </a:lnTo>
                                      <a:lnTo>
                                        <a:pt x="111506" y="86906"/>
                                      </a:lnTo>
                                      <a:lnTo>
                                        <a:pt x="111506" y="118478"/>
                                      </a:lnTo>
                                      <a:lnTo>
                                        <a:pt x="36893" y="118478"/>
                                      </a:lnTo>
                                      <a:lnTo>
                                        <a:pt x="36893"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1" name="Shape 38"/>
                              <wps:cNvSpPr/>
                              <wps:spPr>
                                <a:xfrm>
                                  <a:off x="2207062" y="4611642"/>
                                  <a:ext cx="168516" cy="194767"/>
                                </a:xfrm>
                                <a:custGeom>
                                  <a:avLst/>
                                  <a:gdLst/>
                                  <a:ahLst/>
                                  <a:cxnLst/>
                                  <a:rect l="0" t="0" r="0" b="0"/>
                                  <a:pathLst>
                                    <a:path w="168516" h="194767">
                                      <a:moveTo>
                                        <a:pt x="0" y="0"/>
                                      </a:moveTo>
                                      <a:lnTo>
                                        <a:pt x="168516" y="0"/>
                                      </a:lnTo>
                                      <a:lnTo>
                                        <a:pt x="168516" y="31852"/>
                                      </a:lnTo>
                                      <a:lnTo>
                                        <a:pt x="102832" y="31852"/>
                                      </a:lnTo>
                                      <a:lnTo>
                                        <a:pt x="102832" y="194767"/>
                                      </a:lnTo>
                                      <a:lnTo>
                                        <a:pt x="65659" y="194767"/>
                                      </a:lnTo>
                                      <a:lnTo>
                                        <a:pt x="65659"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 name="Shape 39"/>
                              <wps:cNvSpPr/>
                              <wps:spPr>
                                <a:xfrm>
                                  <a:off x="2400977" y="4611642"/>
                                  <a:ext cx="75711" cy="194767"/>
                                </a:xfrm>
                                <a:custGeom>
                                  <a:avLst/>
                                  <a:gdLst/>
                                  <a:ahLst/>
                                  <a:cxnLst/>
                                  <a:rect l="0" t="0" r="0" b="0"/>
                                  <a:pathLst>
                                    <a:path w="75711" h="194767">
                                      <a:moveTo>
                                        <a:pt x="0" y="0"/>
                                      </a:moveTo>
                                      <a:lnTo>
                                        <a:pt x="75711" y="0"/>
                                      </a:lnTo>
                                      <a:lnTo>
                                        <a:pt x="75711" y="31293"/>
                                      </a:lnTo>
                                      <a:lnTo>
                                        <a:pt x="36868" y="31293"/>
                                      </a:lnTo>
                                      <a:lnTo>
                                        <a:pt x="36868" y="89979"/>
                                      </a:lnTo>
                                      <a:lnTo>
                                        <a:pt x="75711" y="89979"/>
                                      </a:lnTo>
                                      <a:lnTo>
                                        <a:pt x="75711" y="126763"/>
                                      </a:lnTo>
                                      <a:lnTo>
                                        <a:pt x="73437" y="124533"/>
                                      </a:lnTo>
                                      <a:cubicBezTo>
                                        <a:pt x="69489" y="121732"/>
                                        <a:pt x="65996" y="120421"/>
                                        <a:pt x="62852" y="120421"/>
                                      </a:cubicBezTo>
                                      <a:lnTo>
                                        <a:pt x="36868" y="120421"/>
                                      </a:lnTo>
                                      <a:lnTo>
                                        <a:pt x="36868"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 name="Shape 40"/>
                              <wps:cNvSpPr/>
                              <wps:spPr>
                                <a:xfrm>
                                  <a:off x="2476688" y="4611642"/>
                                  <a:ext cx="93885" cy="194767"/>
                                </a:xfrm>
                                <a:custGeom>
                                  <a:avLst/>
                                  <a:gdLst/>
                                  <a:ahLst/>
                                  <a:cxnLst/>
                                  <a:rect l="0" t="0" r="0" b="0"/>
                                  <a:pathLst>
                                    <a:path w="93885" h="194767">
                                      <a:moveTo>
                                        <a:pt x="0" y="0"/>
                                      </a:moveTo>
                                      <a:lnTo>
                                        <a:pt x="25711" y="0"/>
                                      </a:lnTo>
                                      <a:cubicBezTo>
                                        <a:pt x="66783" y="0"/>
                                        <a:pt x="79940" y="25425"/>
                                        <a:pt x="79940" y="56731"/>
                                      </a:cubicBezTo>
                                      <a:cubicBezTo>
                                        <a:pt x="79940" y="84671"/>
                                        <a:pt x="67621" y="108699"/>
                                        <a:pt x="28772" y="110096"/>
                                      </a:cubicBezTo>
                                      <a:cubicBezTo>
                                        <a:pt x="42196" y="114846"/>
                                        <a:pt x="59811" y="137770"/>
                                        <a:pt x="93885" y="194767"/>
                                      </a:cubicBezTo>
                                      <a:lnTo>
                                        <a:pt x="48343" y="194767"/>
                                      </a:lnTo>
                                      <a:cubicBezTo>
                                        <a:pt x="33115" y="168084"/>
                                        <a:pt x="20958" y="149498"/>
                                        <a:pt x="11036" y="137582"/>
                                      </a:cubicBezTo>
                                      <a:lnTo>
                                        <a:pt x="0" y="126763"/>
                                      </a:lnTo>
                                      <a:lnTo>
                                        <a:pt x="0" y="89979"/>
                                      </a:lnTo>
                                      <a:lnTo>
                                        <a:pt x="16212" y="89979"/>
                                      </a:lnTo>
                                      <a:cubicBezTo>
                                        <a:pt x="30461" y="89979"/>
                                        <a:pt x="38843" y="80480"/>
                                        <a:pt x="38843" y="61481"/>
                                      </a:cubicBezTo>
                                      <a:cubicBezTo>
                                        <a:pt x="38843" y="41059"/>
                                        <a:pt x="30740" y="31293"/>
                                        <a:pt x="17037"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4" name="Shape 41"/>
                              <wps:cNvSpPr/>
                              <wps:spPr>
                                <a:xfrm>
                                  <a:off x="2571110" y="46116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5" name="Shape 42"/>
                              <wps:cNvSpPr/>
                              <wps:spPr>
                                <a:xfrm>
                                  <a:off x="2666963" y="46116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 name="Shape 451"/>
                              <wps:cNvSpPr/>
                              <wps:spPr>
                                <a:xfrm>
                                  <a:off x="2788782"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 name="Shape 44"/>
                              <wps:cNvSpPr/>
                              <wps:spPr>
                                <a:xfrm>
                                  <a:off x="2874827" y="4611642"/>
                                  <a:ext cx="166827" cy="194767"/>
                                </a:xfrm>
                                <a:custGeom>
                                  <a:avLst/>
                                  <a:gdLst/>
                                  <a:ahLst/>
                                  <a:cxnLst/>
                                  <a:rect l="0" t="0" r="0" b="0"/>
                                  <a:pathLst>
                                    <a:path w="166827" h="194767">
                                      <a:moveTo>
                                        <a:pt x="0" y="0"/>
                                      </a:moveTo>
                                      <a:lnTo>
                                        <a:pt x="48349" y="0"/>
                                      </a:lnTo>
                                      <a:cubicBezTo>
                                        <a:pt x="76581" y="44424"/>
                                        <a:pt x="104787" y="93053"/>
                                        <a:pt x="130213" y="140538"/>
                                      </a:cubicBezTo>
                                      <a:lnTo>
                                        <a:pt x="130213" y="0"/>
                                      </a:lnTo>
                                      <a:lnTo>
                                        <a:pt x="166827" y="0"/>
                                      </a:lnTo>
                                      <a:lnTo>
                                        <a:pt x="166827" y="194767"/>
                                      </a:lnTo>
                                      <a:lnTo>
                                        <a:pt x="121831" y="194767"/>
                                      </a:lnTo>
                                      <a:cubicBezTo>
                                        <a:pt x="95580" y="146152"/>
                                        <a:pt x="66522" y="96406"/>
                                        <a:pt x="36042" y="48057"/>
                                      </a:cubicBezTo>
                                      <a:lnTo>
                                        <a:pt x="36042"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 name="Shape 452"/>
                              <wps:cNvSpPr/>
                              <wps:spPr>
                                <a:xfrm>
                                  <a:off x="3091080"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9" name="Shape 46"/>
                              <wps:cNvSpPr/>
                              <wps:spPr>
                                <a:xfrm>
                                  <a:off x="3177134" y="4611642"/>
                                  <a:ext cx="166827" cy="194767"/>
                                </a:xfrm>
                                <a:custGeom>
                                  <a:avLst/>
                                  <a:gdLst/>
                                  <a:ahLst/>
                                  <a:cxnLst/>
                                  <a:rect l="0" t="0" r="0" b="0"/>
                                  <a:pathLst>
                                    <a:path w="166827" h="194767">
                                      <a:moveTo>
                                        <a:pt x="0" y="0"/>
                                      </a:moveTo>
                                      <a:lnTo>
                                        <a:pt x="48349" y="0"/>
                                      </a:lnTo>
                                      <a:cubicBezTo>
                                        <a:pt x="76581" y="44424"/>
                                        <a:pt x="104787" y="93053"/>
                                        <a:pt x="130213" y="140538"/>
                                      </a:cubicBezTo>
                                      <a:lnTo>
                                        <a:pt x="130213" y="0"/>
                                      </a:lnTo>
                                      <a:lnTo>
                                        <a:pt x="166827" y="0"/>
                                      </a:lnTo>
                                      <a:lnTo>
                                        <a:pt x="166827" y="194767"/>
                                      </a:lnTo>
                                      <a:lnTo>
                                        <a:pt x="121831" y="194767"/>
                                      </a:lnTo>
                                      <a:cubicBezTo>
                                        <a:pt x="95580" y="146152"/>
                                        <a:pt x="66522" y="96406"/>
                                        <a:pt x="36042" y="48057"/>
                                      </a:cubicBezTo>
                                      <a:lnTo>
                                        <a:pt x="36042"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 name="Shape 47"/>
                              <wps:cNvSpPr/>
                              <wps:spPr>
                                <a:xfrm>
                                  <a:off x="3383594" y="4606896"/>
                                  <a:ext cx="160706" cy="203416"/>
                                </a:xfrm>
                                <a:custGeom>
                                  <a:avLst/>
                                  <a:gdLst/>
                                  <a:ahLst/>
                                  <a:cxnLst/>
                                  <a:rect l="0" t="0" r="0" b="0"/>
                                  <a:pathLst>
                                    <a:path w="160706" h="203416">
                                      <a:moveTo>
                                        <a:pt x="96711" y="0"/>
                                      </a:moveTo>
                                      <a:cubicBezTo>
                                        <a:pt x="114287" y="0"/>
                                        <a:pt x="140284" y="3073"/>
                                        <a:pt x="155397" y="7251"/>
                                      </a:cubicBezTo>
                                      <a:lnTo>
                                        <a:pt x="147828" y="39395"/>
                                      </a:lnTo>
                                      <a:cubicBezTo>
                                        <a:pt x="137516" y="35763"/>
                                        <a:pt x="112637" y="33503"/>
                                        <a:pt x="99479" y="33503"/>
                                      </a:cubicBezTo>
                                      <a:cubicBezTo>
                                        <a:pt x="55334" y="33503"/>
                                        <a:pt x="39408" y="40792"/>
                                        <a:pt x="39408" y="100597"/>
                                      </a:cubicBezTo>
                                      <a:cubicBezTo>
                                        <a:pt x="39408" y="160401"/>
                                        <a:pt x="55334" y="169900"/>
                                        <a:pt x="97828" y="169900"/>
                                      </a:cubicBezTo>
                                      <a:cubicBezTo>
                                        <a:pt x="107036" y="169900"/>
                                        <a:pt x="117094" y="168491"/>
                                        <a:pt x="122961" y="167094"/>
                                      </a:cubicBezTo>
                                      <a:lnTo>
                                        <a:pt x="122961" y="116802"/>
                                      </a:lnTo>
                                      <a:lnTo>
                                        <a:pt x="80480" y="116802"/>
                                      </a:lnTo>
                                      <a:lnTo>
                                        <a:pt x="80480" y="85789"/>
                                      </a:lnTo>
                                      <a:lnTo>
                                        <a:pt x="160706" y="85789"/>
                                      </a:lnTo>
                                      <a:lnTo>
                                        <a:pt x="160706" y="195047"/>
                                      </a:lnTo>
                                      <a:cubicBezTo>
                                        <a:pt x="144755" y="200076"/>
                                        <a:pt x="114021" y="203416"/>
                                        <a:pt x="91402" y="203416"/>
                                      </a:cubicBezTo>
                                      <a:cubicBezTo>
                                        <a:pt x="29616" y="203416"/>
                                        <a:pt x="0" y="179667"/>
                                        <a:pt x="0" y="100304"/>
                                      </a:cubicBezTo>
                                      <a:cubicBezTo>
                                        <a:pt x="0" y="20675"/>
                                        <a:pt x="33262" y="0"/>
                                        <a:pt x="967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 name="Shape 48"/>
                              <wps:cNvSpPr/>
                              <wps:spPr>
                                <a:xfrm>
                                  <a:off x="1894501" y="781262"/>
                                  <a:ext cx="1690116" cy="1609110"/>
                                </a:xfrm>
                                <a:custGeom>
                                  <a:avLst/>
                                  <a:gdLst/>
                                  <a:ahLst/>
                                  <a:cxnLst/>
                                  <a:rect l="0" t="0" r="0" b="0"/>
                                  <a:pathLst>
                                    <a:path w="1690116" h="1609110">
                                      <a:moveTo>
                                        <a:pt x="663542" y="6025"/>
                                      </a:moveTo>
                                      <a:cubicBezTo>
                                        <a:pt x="719903" y="0"/>
                                        <a:pt x="760409" y="39088"/>
                                        <a:pt x="759231" y="121698"/>
                                      </a:cubicBezTo>
                                      <a:cubicBezTo>
                                        <a:pt x="754291" y="474225"/>
                                        <a:pt x="1272883" y="475775"/>
                                        <a:pt x="1587411" y="641497"/>
                                      </a:cubicBezTo>
                                      <a:cubicBezTo>
                                        <a:pt x="1689672" y="695370"/>
                                        <a:pt x="1690116" y="769297"/>
                                        <a:pt x="1599667" y="797885"/>
                                      </a:cubicBezTo>
                                      <a:cubicBezTo>
                                        <a:pt x="1517739" y="823793"/>
                                        <a:pt x="1419936" y="863239"/>
                                        <a:pt x="1297394" y="948443"/>
                                      </a:cubicBezTo>
                                      <a:cubicBezTo>
                                        <a:pt x="1028903" y="1135095"/>
                                        <a:pt x="1079144" y="1392511"/>
                                        <a:pt x="849236" y="1528478"/>
                                      </a:cubicBezTo>
                                      <a:cubicBezTo>
                                        <a:pt x="845325" y="1530764"/>
                                        <a:pt x="841299" y="1532783"/>
                                        <a:pt x="837336" y="1534993"/>
                                      </a:cubicBezTo>
                                      <a:cubicBezTo>
                                        <a:pt x="793293" y="1559466"/>
                                        <a:pt x="746277" y="1577106"/>
                                        <a:pt x="696798" y="1586999"/>
                                      </a:cubicBezTo>
                                      <a:cubicBezTo>
                                        <a:pt x="586384" y="1609110"/>
                                        <a:pt x="464071" y="1593070"/>
                                        <a:pt x="336842" y="1531500"/>
                                      </a:cubicBezTo>
                                      <a:cubicBezTo>
                                        <a:pt x="320319" y="1523486"/>
                                        <a:pt x="303695" y="1514977"/>
                                        <a:pt x="286995" y="1505414"/>
                                      </a:cubicBezTo>
                                      <a:cubicBezTo>
                                        <a:pt x="223660" y="1469130"/>
                                        <a:pt x="167538" y="1423588"/>
                                        <a:pt x="122085" y="1367530"/>
                                      </a:cubicBezTo>
                                      <a:cubicBezTo>
                                        <a:pt x="95250" y="1334447"/>
                                        <a:pt x="72136" y="1297731"/>
                                        <a:pt x="53518" y="1257015"/>
                                      </a:cubicBezTo>
                                      <a:cubicBezTo>
                                        <a:pt x="32766" y="1211676"/>
                                        <a:pt x="17615" y="1161422"/>
                                        <a:pt x="8966" y="1105898"/>
                                      </a:cubicBezTo>
                                      <a:cubicBezTo>
                                        <a:pt x="4636" y="1078059"/>
                                        <a:pt x="2019" y="1048824"/>
                                        <a:pt x="1130" y="1018268"/>
                                      </a:cubicBezTo>
                                      <a:cubicBezTo>
                                        <a:pt x="0" y="980561"/>
                                        <a:pt x="1486" y="940836"/>
                                        <a:pt x="6020" y="898837"/>
                                      </a:cubicBezTo>
                                      <a:cubicBezTo>
                                        <a:pt x="7239" y="887635"/>
                                        <a:pt x="8865" y="876358"/>
                                        <a:pt x="10744" y="865068"/>
                                      </a:cubicBezTo>
                                      <a:cubicBezTo>
                                        <a:pt x="44894" y="657931"/>
                                        <a:pt x="185344" y="438259"/>
                                        <a:pt x="299212" y="303537"/>
                                      </a:cubicBezTo>
                                      <a:cubicBezTo>
                                        <a:pt x="339103" y="256357"/>
                                        <a:pt x="380048" y="213456"/>
                                        <a:pt x="419481" y="175597"/>
                                      </a:cubicBezTo>
                                      <a:cubicBezTo>
                                        <a:pt x="481952" y="115666"/>
                                        <a:pt x="540702" y="68511"/>
                                        <a:pt x="585521" y="37879"/>
                                      </a:cubicBezTo>
                                      <a:cubicBezTo>
                                        <a:pt x="603784" y="25394"/>
                                        <a:pt x="621589" y="16669"/>
                                        <a:pt x="638492" y="11374"/>
                                      </a:cubicBezTo>
                                      <a:cubicBezTo>
                                        <a:pt x="647116" y="8667"/>
                                        <a:pt x="655491" y="6886"/>
                                        <a:pt x="663542" y="6025"/>
                                      </a:cubicBezTo>
                                      <a:close/>
                                    </a:path>
                                  </a:pathLst>
                                </a:custGeom>
                                <a:ln w="0" cap="flat">
                                  <a:miter lim="127000"/>
                                </a:ln>
                              </wps:spPr>
                              <wps:style>
                                <a:lnRef idx="0">
                                  <a:srgbClr val="000000">
                                    <a:alpha val="0"/>
                                  </a:srgbClr>
                                </a:lnRef>
                                <a:fillRef idx="1">
                                  <a:srgbClr val="7FB33B"/>
                                </a:fillRef>
                                <a:effectRef idx="0">
                                  <a:scrgbClr r="0" g="0" b="0"/>
                                </a:effectRef>
                                <a:fontRef idx="none"/>
                              </wps:style>
                              <wps:bodyPr/>
                            </wps:wsp>
                            <wps:wsp>
                              <wps:cNvPr id="122" name="Shape 49"/>
                              <wps:cNvSpPr/>
                              <wps:spPr>
                                <a:xfrm>
                                  <a:off x="1126941" y="0"/>
                                  <a:ext cx="1424838" cy="1800009"/>
                                </a:xfrm>
                                <a:custGeom>
                                  <a:avLst/>
                                  <a:gdLst/>
                                  <a:ahLst/>
                                  <a:cxnLst/>
                                  <a:rect l="0" t="0" r="0" b="0"/>
                                  <a:pathLst>
                                    <a:path w="1424838" h="1800009">
                                      <a:moveTo>
                                        <a:pt x="1048436" y="1257"/>
                                      </a:moveTo>
                                      <a:cubicBezTo>
                                        <a:pt x="1195502" y="0"/>
                                        <a:pt x="1273975" y="211277"/>
                                        <a:pt x="1332255" y="427545"/>
                                      </a:cubicBezTo>
                                      <a:cubicBezTo>
                                        <a:pt x="1353122" y="504914"/>
                                        <a:pt x="1387742" y="640258"/>
                                        <a:pt x="1406055" y="792632"/>
                                      </a:cubicBezTo>
                                      <a:cubicBezTo>
                                        <a:pt x="1420495" y="912432"/>
                                        <a:pt x="1424838" y="1042733"/>
                                        <a:pt x="1404557" y="1163688"/>
                                      </a:cubicBezTo>
                                      <a:cubicBezTo>
                                        <a:pt x="1391946" y="1238885"/>
                                        <a:pt x="1372159" y="1306259"/>
                                        <a:pt x="1347051" y="1366596"/>
                                      </a:cubicBezTo>
                                      <a:cubicBezTo>
                                        <a:pt x="1269987" y="1551724"/>
                                        <a:pt x="1141933" y="1669441"/>
                                        <a:pt x="1010323" y="1734718"/>
                                      </a:cubicBezTo>
                                      <a:cubicBezTo>
                                        <a:pt x="1002195" y="1738745"/>
                                        <a:pt x="994080" y="1742593"/>
                                        <a:pt x="985914" y="1746225"/>
                                      </a:cubicBezTo>
                                      <a:cubicBezTo>
                                        <a:pt x="965479" y="1755356"/>
                                        <a:pt x="945020" y="1763090"/>
                                        <a:pt x="924738" y="1769796"/>
                                      </a:cubicBezTo>
                                      <a:cubicBezTo>
                                        <a:pt x="920471" y="1771218"/>
                                        <a:pt x="916178" y="1772717"/>
                                        <a:pt x="911911" y="1774012"/>
                                      </a:cubicBezTo>
                                      <a:cubicBezTo>
                                        <a:pt x="908444" y="1775079"/>
                                        <a:pt x="905015" y="1775993"/>
                                        <a:pt x="901560" y="1776997"/>
                                      </a:cubicBezTo>
                                      <a:cubicBezTo>
                                        <a:pt x="855345" y="1790344"/>
                                        <a:pt x="810311" y="1797710"/>
                                        <a:pt x="768667" y="1799526"/>
                                      </a:cubicBezTo>
                                      <a:cubicBezTo>
                                        <a:pt x="761568" y="1799844"/>
                                        <a:pt x="754558" y="1800009"/>
                                        <a:pt x="747662" y="1800009"/>
                                      </a:cubicBezTo>
                                      <a:cubicBezTo>
                                        <a:pt x="740537" y="1800009"/>
                                        <a:pt x="733463" y="1799882"/>
                                        <a:pt x="726427" y="1799692"/>
                                      </a:cubicBezTo>
                                      <a:cubicBezTo>
                                        <a:pt x="674179" y="1798282"/>
                                        <a:pt x="624700" y="1791602"/>
                                        <a:pt x="577914" y="1780172"/>
                                      </a:cubicBezTo>
                                      <a:cubicBezTo>
                                        <a:pt x="575386" y="1779562"/>
                                        <a:pt x="572884" y="1778940"/>
                                        <a:pt x="570370" y="1778305"/>
                                      </a:cubicBezTo>
                                      <a:cubicBezTo>
                                        <a:pt x="537667" y="1769897"/>
                                        <a:pt x="506298" y="1759141"/>
                                        <a:pt x="476237" y="1746161"/>
                                      </a:cubicBezTo>
                                      <a:cubicBezTo>
                                        <a:pt x="346888" y="1690294"/>
                                        <a:pt x="241935" y="1593444"/>
                                        <a:pt x="160287" y="1467104"/>
                                      </a:cubicBezTo>
                                      <a:cubicBezTo>
                                        <a:pt x="124892" y="1412354"/>
                                        <a:pt x="92951" y="1350683"/>
                                        <a:pt x="67475" y="1287945"/>
                                      </a:cubicBezTo>
                                      <a:cubicBezTo>
                                        <a:pt x="40424" y="1221372"/>
                                        <a:pt x="20701" y="1153605"/>
                                        <a:pt x="11900" y="1091578"/>
                                      </a:cubicBezTo>
                                      <a:cubicBezTo>
                                        <a:pt x="0" y="1007707"/>
                                        <a:pt x="8103" y="934352"/>
                                        <a:pt x="45326" y="888822"/>
                                      </a:cubicBezTo>
                                      <a:cubicBezTo>
                                        <a:pt x="127597" y="788149"/>
                                        <a:pt x="349745" y="879411"/>
                                        <a:pt x="470726" y="815289"/>
                                      </a:cubicBezTo>
                                      <a:cubicBezTo>
                                        <a:pt x="558254" y="768909"/>
                                        <a:pt x="615087" y="665925"/>
                                        <a:pt x="713105" y="426911"/>
                                      </a:cubicBezTo>
                                      <a:cubicBezTo>
                                        <a:pt x="809180" y="192659"/>
                                        <a:pt x="888530" y="2629"/>
                                        <a:pt x="1048436" y="1257"/>
                                      </a:cubicBezTo>
                                      <a:close/>
                                    </a:path>
                                  </a:pathLst>
                                </a:custGeom>
                                <a:ln w="0" cap="flat">
                                  <a:miter lim="127000"/>
                                </a:ln>
                              </wps:spPr>
                              <wps:style>
                                <a:lnRef idx="0">
                                  <a:srgbClr val="000000">
                                    <a:alpha val="0"/>
                                  </a:srgbClr>
                                </a:lnRef>
                                <a:fillRef idx="1">
                                  <a:srgbClr val="FBBF3A"/>
                                </a:fillRef>
                                <a:effectRef idx="0">
                                  <a:scrgbClr r="0" g="0" b="0"/>
                                </a:effectRef>
                                <a:fontRef idx="none"/>
                              </wps:style>
                              <wps:bodyPr/>
                            </wps:wsp>
                            <wps:wsp>
                              <wps:cNvPr id="123" name="Shape 50"/>
                              <wps:cNvSpPr/>
                              <wps:spPr>
                                <a:xfrm>
                                  <a:off x="1372253" y="437079"/>
                                  <a:ext cx="947471" cy="1212685"/>
                                </a:xfrm>
                                <a:custGeom>
                                  <a:avLst/>
                                  <a:gdLst/>
                                  <a:ahLst/>
                                  <a:cxnLst/>
                                  <a:rect l="0" t="0" r="0" b="0"/>
                                  <a:pathLst>
                                    <a:path w="947471" h="1212685">
                                      <a:moveTo>
                                        <a:pt x="729704" y="25"/>
                                      </a:moveTo>
                                      <a:cubicBezTo>
                                        <a:pt x="794360" y="0"/>
                                        <a:pt x="841020" y="72263"/>
                                        <a:pt x="871284" y="164783"/>
                                      </a:cubicBezTo>
                                      <a:cubicBezTo>
                                        <a:pt x="903885" y="264414"/>
                                        <a:pt x="933628" y="387045"/>
                                        <a:pt x="941731" y="519773"/>
                                      </a:cubicBezTo>
                                      <a:cubicBezTo>
                                        <a:pt x="947471" y="613905"/>
                                        <a:pt x="942429" y="713080"/>
                                        <a:pt x="919340" y="812876"/>
                                      </a:cubicBezTo>
                                      <a:cubicBezTo>
                                        <a:pt x="874484" y="1007034"/>
                                        <a:pt x="732142" y="1183183"/>
                                        <a:pt x="532968" y="1209243"/>
                                      </a:cubicBezTo>
                                      <a:cubicBezTo>
                                        <a:pt x="516306" y="1211415"/>
                                        <a:pt x="499313" y="1212685"/>
                                        <a:pt x="481889" y="1212685"/>
                                      </a:cubicBezTo>
                                      <a:cubicBezTo>
                                        <a:pt x="477419" y="1212685"/>
                                        <a:pt x="473024" y="1212494"/>
                                        <a:pt x="468605" y="1212368"/>
                                      </a:cubicBezTo>
                                      <a:cubicBezTo>
                                        <a:pt x="408762" y="1210793"/>
                                        <a:pt x="352552" y="1198639"/>
                                        <a:pt x="300571" y="1176934"/>
                                      </a:cubicBezTo>
                                      <a:cubicBezTo>
                                        <a:pt x="249047" y="1155408"/>
                                        <a:pt x="201587" y="1124636"/>
                                        <a:pt x="158890" y="1085469"/>
                                      </a:cubicBezTo>
                                      <a:cubicBezTo>
                                        <a:pt x="122911" y="1052449"/>
                                        <a:pt x="83503" y="996810"/>
                                        <a:pt x="53162" y="932421"/>
                                      </a:cubicBezTo>
                                      <a:cubicBezTo>
                                        <a:pt x="21654" y="865556"/>
                                        <a:pt x="0" y="789267"/>
                                        <a:pt x="2223" y="718947"/>
                                      </a:cubicBezTo>
                                      <a:cubicBezTo>
                                        <a:pt x="2921" y="697179"/>
                                        <a:pt x="5817" y="675970"/>
                                        <a:pt x="11493" y="655815"/>
                                      </a:cubicBezTo>
                                      <a:cubicBezTo>
                                        <a:pt x="34760" y="573430"/>
                                        <a:pt x="99365" y="537515"/>
                                        <a:pt x="197777" y="512089"/>
                                      </a:cubicBezTo>
                                      <a:cubicBezTo>
                                        <a:pt x="358673" y="470497"/>
                                        <a:pt x="422643" y="376466"/>
                                        <a:pt x="503619" y="228994"/>
                                      </a:cubicBezTo>
                                      <a:cubicBezTo>
                                        <a:pt x="568579" y="110693"/>
                                        <a:pt x="633425" y="64"/>
                                        <a:pt x="729704" y="25"/>
                                      </a:cubicBezTo>
                                      <a:close/>
                                    </a:path>
                                  </a:pathLst>
                                </a:custGeom>
                                <a:ln w="0" cap="flat">
                                  <a:miter lim="127000"/>
                                </a:ln>
                              </wps:spPr>
                              <wps:style>
                                <a:lnRef idx="0">
                                  <a:srgbClr val="000000">
                                    <a:alpha val="0"/>
                                  </a:srgbClr>
                                </a:lnRef>
                                <a:fillRef idx="1">
                                  <a:srgbClr val="F6A32B"/>
                                </a:fillRef>
                                <a:effectRef idx="0">
                                  <a:scrgbClr r="0" g="0" b="0"/>
                                </a:effectRef>
                                <a:fontRef idx="none"/>
                              </wps:style>
                              <wps:bodyPr/>
                            </wps:wsp>
                            <wps:wsp>
                              <wps:cNvPr id="124" name="Shape 51"/>
                              <wps:cNvSpPr/>
                              <wps:spPr>
                                <a:xfrm>
                                  <a:off x="872917" y="2095109"/>
                                  <a:ext cx="1512545" cy="1410881"/>
                                </a:xfrm>
                                <a:custGeom>
                                  <a:avLst/>
                                  <a:gdLst/>
                                  <a:ahLst/>
                                  <a:cxnLst/>
                                  <a:rect l="0" t="0" r="0" b="0"/>
                                  <a:pathLst>
                                    <a:path w="1512545" h="1410881">
                                      <a:moveTo>
                                        <a:pt x="894321" y="1499"/>
                                      </a:moveTo>
                                      <a:cubicBezTo>
                                        <a:pt x="916241" y="0"/>
                                        <a:pt x="938289" y="267"/>
                                        <a:pt x="960310" y="2185"/>
                                      </a:cubicBezTo>
                                      <a:cubicBezTo>
                                        <a:pt x="995947" y="5271"/>
                                        <a:pt x="1031481" y="12573"/>
                                        <a:pt x="1066356" y="23457"/>
                                      </a:cubicBezTo>
                                      <a:cubicBezTo>
                                        <a:pt x="1083831" y="28905"/>
                                        <a:pt x="1101154" y="35179"/>
                                        <a:pt x="1118197" y="42329"/>
                                      </a:cubicBezTo>
                                      <a:cubicBezTo>
                                        <a:pt x="1126909" y="45987"/>
                                        <a:pt x="1135355" y="49797"/>
                                        <a:pt x="1143660" y="53696"/>
                                      </a:cubicBezTo>
                                      <a:cubicBezTo>
                                        <a:pt x="1236523" y="96990"/>
                                        <a:pt x="1306284" y="154610"/>
                                        <a:pt x="1358430" y="217653"/>
                                      </a:cubicBezTo>
                                      <a:cubicBezTo>
                                        <a:pt x="1393343" y="259842"/>
                                        <a:pt x="1420419" y="304419"/>
                                        <a:pt x="1441221" y="348793"/>
                                      </a:cubicBezTo>
                                      <a:cubicBezTo>
                                        <a:pt x="1477378" y="426034"/>
                                        <a:pt x="1494676" y="502450"/>
                                        <a:pt x="1501712" y="564172"/>
                                      </a:cubicBezTo>
                                      <a:cubicBezTo>
                                        <a:pt x="1503769" y="582270"/>
                                        <a:pt x="1505001" y="599161"/>
                                        <a:pt x="1505522" y="614350"/>
                                      </a:cubicBezTo>
                                      <a:cubicBezTo>
                                        <a:pt x="1512545" y="819176"/>
                                        <a:pt x="1467028" y="1016991"/>
                                        <a:pt x="1384732" y="1185063"/>
                                      </a:cubicBezTo>
                                      <a:cubicBezTo>
                                        <a:pt x="1308417" y="1340917"/>
                                        <a:pt x="1171753" y="1410881"/>
                                        <a:pt x="1017689" y="1321016"/>
                                      </a:cubicBezTo>
                                      <a:cubicBezTo>
                                        <a:pt x="861885" y="1230135"/>
                                        <a:pt x="778243" y="1050227"/>
                                        <a:pt x="511175" y="918363"/>
                                      </a:cubicBezTo>
                                      <a:cubicBezTo>
                                        <a:pt x="232245" y="780656"/>
                                        <a:pt x="6744" y="871792"/>
                                        <a:pt x="2324" y="812165"/>
                                      </a:cubicBezTo>
                                      <a:cubicBezTo>
                                        <a:pt x="0" y="780656"/>
                                        <a:pt x="58280" y="756019"/>
                                        <a:pt x="121374" y="711797"/>
                                      </a:cubicBezTo>
                                      <a:cubicBezTo>
                                        <a:pt x="223342" y="640334"/>
                                        <a:pt x="388785" y="476707"/>
                                        <a:pt x="488848" y="339979"/>
                                      </a:cubicBezTo>
                                      <a:cubicBezTo>
                                        <a:pt x="511327" y="309258"/>
                                        <a:pt x="530542" y="279883"/>
                                        <a:pt x="544957" y="253213"/>
                                      </a:cubicBezTo>
                                      <a:cubicBezTo>
                                        <a:pt x="637159" y="82690"/>
                                        <a:pt x="763702" y="10452"/>
                                        <a:pt x="894321" y="1499"/>
                                      </a:cubicBezTo>
                                      <a:close/>
                                    </a:path>
                                  </a:pathLst>
                                </a:custGeom>
                                <a:ln w="0" cap="flat">
                                  <a:miter lim="127000"/>
                                </a:ln>
                              </wps:spPr>
                              <wps:style>
                                <a:lnRef idx="0">
                                  <a:srgbClr val="000000">
                                    <a:alpha val="0"/>
                                  </a:srgbClr>
                                </a:lnRef>
                                <a:fillRef idx="1">
                                  <a:srgbClr val="D8862F"/>
                                </a:fillRef>
                                <a:effectRef idx="0">
                                  <a:scrgbClr r="0" g="0" b="0"/>
                                </a:effectRef>
                                <a:fontRef idx="none"/>
                              </wps:style>
                              <wps:bodyPr/>
                            </wps:wsp>
                            <wps:wsp>
                              <wps:cNvPr id="125" name="Shape 52"/>
                              <wps:cNvSpPr/>
                              <wps:spPr>
                                <a:xfrm>
                                  <a:off x="1258474" y="2095104"/>
                                  <a:ext cx="973290" cy="1007783"/>
                                </a:xfrm>
                                <a:custGeom>
                                  <a:avLst/>
                                  <a:gdLst/>
                                  <a:ahLst/>
                                  <a:cxnLst/>
                                  <a:rect l="0" t="0" r="0" b="0"/>
                                  <a:pathLst>
                                    <a:path w="973290" h="1007783">
                                      <a:moveTo>
                                        <a:pt x="508749" y="1511"/>
                                      </a:moveTo>
                                      <a:cubicBezTo>
                                        <a:pt x="530682" y="0"/>
                                        <a:pt x="552742" y="279"/>
                                        <a:pt x="574751" y="2172"/>
                                      </a:cubicBezTo>
                                      <a:cubicBezTo>
                                        <a:pt x="610387" y="5258"/>
                                        <a:pt x="645922" y="12598"/>
                                        <a:pt x="680809" y="23469"/>
                                      </a:cubicBezTo>
                                      <a:cubicBezTo>
                                        <a:pt x="682180" y="57633"/>
                                        <a:pt x="690143" y="92901"/>
                                        <a:pt x="705739" y="127914"/>
                                      </a:cubicBezTo>
                                      <a:cubicBezTo>
                                        <a:pt x="715975" y="150825"/>
                                        <a:pt x="729285" y="173647"/>
                                        <a:pt x="746506" y="195961"/>
                                      </a:cubicBezTo>
                                      <a:cubicBezTo>
                                        <a:pt x="793229" y="256515"/>
                                        <a:pt x="852233" y="294780"/>
                                        <a:pt x="914730" y="318211"/>
                                      </a:cubicBezTo>
                                      <a:cubicBezTo>
                                        <a:pt x="953084" y="388379"/>
                                        <a:pt x="973290" y="466852"/>
                                        <a:pt x="969429" y="536740"/>
                                      </a:cubicBezTo>
                                      <a:cubicBezTo>
                                        <a:pt x="969226" y="540118"/>
                                        <a:pt x="968972" y="543357"/>
                                        <a:pt x="968731" y="546659"/>
                                      </a:cubicBezTo>
                                      <a:cubicBezTo>
                                        <a:pt x="952297" y="791223"/>
                                        <a:pt x="840829" y="871220"/>
                                        <a:pt x="738327" y="921880"/>
                                      </a:cubicBezTo>
                                      <a:cubicBezTo>
                                        <a:pt x="564566" y="1007783"/>
                                        <a:pt x="236779" y="841820"/>
                                        <a:pt x="106947" y="716458"/>
                                      </a:cubicBezTo>
                                      <a:cubicBezTo>
                                        <a:pt x="72631" y="683336"/>
                                        <a:pt x="0" y="609562"/>
                                        <a:pt x="104610" y="507568"/>
                                      </a:cubicBezTo>
                                      <a:cubicBezTo>
                                        <a:pt x="156654" y="456806"/>
                                        <a:pt x="192849" y="410451"/>
                                        <a:pt x="221679" y="368224"/>
                                      </a:cubicBezTo>
                                      <a:cubicBezTo>
                                        <a:pt x="274168" y="291389"/>
                                        <a:pt x="302311" y="228333"/>
                                        <a:pt x="357175" y="177533"/>
                                      </a:cubicBezTo>
                                      <a:cubicBezTo>
                                        <a:pt x="361455" y="173850"/>
                                        <a:pt x="365696" y="170117"/>
                                        <a:pt x="369926" y="166332"/>
                                      </a:cubicBezTo>
                                      <a:cubicBezTo>
                                        <a:pt x="422237" y="119380"/>
                                        <a:pt x="470446" y="64719"/>
                                        <a:pt x="508749" y="1511"/>
                                      </a:cubicBezTo>
                                      <a:close/>
                                    </a:path>
                                  </a:pathLst>
                                </a:custGeom>
                                <a:ln w="0" cap="flat">
                                  <a:miter lim="127000"/>
                                </a:ln>
                              </wps:spPr>
                              <wps:style>
                                <a:lnRef idx="0">
                                  <a:srgbClr val="000000">
                                    <a:alpha val="0"/>
                                  </a:srgbClr>
                                </a:lnRef>
                                <a:fillRef idx="1">
                                  <a:srgbClr val="B4612D"/>
                                </a:fillRef>
                                <a:effectRef idx="0">
                                  <a:scrgbClr r="0" g="0" b="0"/>
                                </a:effectRef>
                                <a:fontRef idx="none"/>
                              </wps:style>
                              <wps:bodyPr/>
                            </wps:wsp>
                            <wps:wsp>
                              <wps:cNvPr id="126" name="Shape 53"/>
                              <wps:cNvSpPr/>
                              <wps:spPr>
                                <a:xfrm>
                                  <a:off x="1831122" y="1736104"/>
                                  <a:ext cx="1155890" cy="936016"/>
                                </a:xfrm>
                                <a:custGeom>
                                  <a:avLst/>
                                  <a:gdLst/>
                                  <a:ahLst/>
                                  <a:cxnLst/>
                                  <a:rect l="0" t="0" r="0" b="0"/>
                                  <a:pathLst>
                                    <a:path w="1155890" h="936016">
                                      <a:moveTo>
                                        <a:pt x="373138" y="0"/>
                                      </a:moveTo>
                                      <a:cubicBezTo>
                                        <a:pt x="612089" y="0"/>
                                        <a:pt x="681533" y="200165"/>
                                        <a:pt x="756514" y="360642"/>
                                      </a:cubicBezTo>
                                      <a:cubicBezTo>
                                        <a:pt x="764642" y="378041"/>
                                        <a:pt x="772833" y="394373"/>
                                        <a:pt x="781024" y="409956"/>
                                      </a:cubicBezTo>
                                      <a:cubicBezTo>
                                        <a:pt x="819302" y="482575"/>
                                        <a:pt x="858698" y="536550"/>
                                        <a:pt x="900722" y="580149"/>
                                      </a:cubicBezTo>
                                      <a:cubicBezTo>
                                        <a:pt x="961200" y="642887"/>
                                        <a:pt x="1027062" y="684340"/>
                                        <a:pt x="1102855" y="729437"/>
                                      </a:cubicBezTo>
                                      <a:cubicBezTo>
                                        <a:pt x="1137285" y="749910"/>
                                        <a:pt x="1155814" y="763372"/>
                                        <a:pt x="1155852" y="777862"/>
                                      </a:cubicBezTo>
                                      <a:cubicBezTo>
                                        <a:pt x="1155890" y="796430"/>
                                        <a:pt x="1129347" y="810298"/>
                                        <a:pt x="1106932" y="819887"/>
                                      </a:cubicBezTo>
                                      <a:cubicBezTo>
                                        <a:pt x="1037844" y="849414"/>
                                        <a:pt x="815746" y="936016"/>
                                        <a:pt x="543509" y="923176"/>
                                      </a:cubicBezTo>
                                      <a:cubicBezTo>
                                        <a:pt x="506514" y="921423"/>
                                        <a:pt x="468630" y="917893"/>
                                        <a:pt x="430022" y="912089"/>
                                      </a:cubicBezTo>
                                      <a:cubicBezTo>
                                        <a:pt x="418452" y="910336"/>
                                        <a:pt x="407213" y="908101"/>
                                        <a:pt x="396100" y="905663"/>
                                      </a:cubicBezTo>
                                      <a:cubicBezTo>
                                        <a:pt x="162573" y="854228"/>
                                        <a:pt x="31902" y="651701"/>
                                        <a:pt x="6375" y="471831"/>
                                      </a:cubicBezTo>
                                      <a:cubicBezTo>
                                        <a:pt x="5740" y="467284"/>
                                        <a:pt x="5283" y="462826"/>
                                        <a:pt x="4763" y="458318"/>
                                      </a:cubicBezTo>
                                      <a:cubicBezTo>
                                        <a:pt x="838" y="424917"/>
                                        <a:pt x="0" y="392443"/>
                                        <a:pt x="2108" y="361188"/>
                                      </a:cubicBezTo>
                                      <a:cubicBezTo>
                                        <a:pt x="7518" y="281165"/>
                                        <a:pt x="32017" y="209271"/>
                                        <a:pt x="72352" y="151054"/>
                                      </a:cubicBezTo>
                                      <a:cubicBezTo>
                                        <a:pt x="104546" y="104635"/>
                                        <a:pt x="146786" y="66993"/>
                                        <a:pt x="197383" y="40881"/>
                                      </a:cubicBezTo>
                                      <a:cubicBezTo>
                                        <a:pt x="201142" y="38938"/>
                                        <a:pt x="204914" y="37021"/>
                                        <a:pt x="208788" y="35204"/>
                                      </a:cubicBezTo>
                                      <a:cubicBezTo>
                                        <a:pt x="212763" y="33325"/>
                                        <a:pt x="216789" y="31509"/>
                                        <a:pt x="220891" y="29769"/>
                                      </a:cubicBezTo>
                                      <a:cubicBezTo>
                                        <a:pt x="240119" y="21603"/>
                                        <a:pt x="260439" y="14986"/>
                                        <a:pt x="281749" y="10109"/>
                                      </a:cubicBezTo>
                                      <a:cubicBezTo>
                                        <a:pt x="288658" y="8522"/>
                                        <a:pt x="295630" y="7138"/>
                                        <a:pt x="302742" y="5918"/>
                                      </a:cubicBezTo>
                                      <a:cubicBezTo>
                                        <a:pt x="325247" y="2083"/>
                                        <a:pt x="348704" y="0"/>
                                        <a:pt x="373138" y="0"/>
                                      </a:cubicBezTo>
                                      <a:close/>
                                    </a:path>
                                  </a:pathLst>
                                </a:custGeom>
                                <a:ln w="0" cap="flat">
                                  <a:miter lim="127000"/>
                                </a:ln>
                              </wps:spPr>
                              <wps:style>
                                <a:lnRef idx="0">
                                  <a:srgbClr val="000000">
                                    <a:alpha val="0"/>
                                  </a:srgbClr>
                                </a:lnRef>
                                <a:fillRef idx="1">
                                  <a:srgbClr val="993038"/>
                                </a:fillRef>
                                <a:effectRef idx="0">
                                  <a:scrgbClr r="0" g="0" b="0"/>
                                </a:effectRef>
                                <a:fontRef idx="none"/>
                              </wps:style>
                              <wps:bodyPr/>
                            </wps:wsp>
                            <wps:wsp>
                              <wps:cNvPr id="127" name="Shape 54"/>
                              <wps:cNvSpPr/>
                              <wps:spPr>
                                <a:xfrm>
                                  <a:off x="0" y="1049063"/>
                                  <a:ext cx="1853616" cy="1523028"/>
                                </a:xfrm>
                                <a:custGeom>
                                  <a:avLst/>
                                  <a:gdLst/>
                                  <a:ahLst/>
                                  <a:cxnLst/>
                                  <a:rect l="0" t="0" r="0" b="0"/>
                                  <a:pathLst>
                                    <a:path w="1853616" h="1523028">
                                      <a:moveTo>
                                        <a:pt x="697055" y="1659"/>
                                      </a:moveTo>
                                      <a:cubicBezTo>
                                        <a:pt x="763944" y="2211"/>
                                        <a:pt x="835012" y="5555"/>
                                        <a:pt x="910196" y="11817"/>
                                      </a:cubicBezTo>
                                      <a:cubicBezTo>
                                        <a:pt x="991972" y="18624"/>
                                        <a:pt x="1068121" y="28936"/>
                                        <a:pt x="1138847" y="42512"/>
                                      </a:cubicBezTo>
                                      <a:cubicBezTo>
                                        <a:pt x="1225550" y="59149"/>
                                        <a:pt x="1304049" y="80727"/>
                                        <a:pt x="1374483" y="106952"/>
                                      </a:cubicBezTo>
                                      <a:cubicBezTo>
                                        <a:pt x="1646352" y="208235"/>
                                        <a:pt x="1798168" y="378732"/>
                                        <a:pt x="1840865" y="600385"/>
                                      </a:cubicBezTo>
                                      <a:cubicBezTo>
                                        <a:pt x="1849298" y="644124"/>
                                        <a:pt x="1853616" y="689793"/>
                                        <a:pt x="1853616" y="737393"/>
                                      </a:cubicBezTo>
                                      <a:cubicBezTo>
                                        <a:pt x="1853616" y="741851"/>
                                        <a:pt x="1853463" y="746220"/>
                                        <a:pt x="1853375" y="750626"/>
                                      </a:cubicBezTo>
                                      <a:cubicBezTo>
                                        <a:pt x="1850987" y="865777"/>
                                        <a:pt x="1817802" y="964126"/>
                                        <a:pt x="1767230" y="1047552"/>
                                      </a:cubicBezTo>
                                      <a:cubicBezTo>
                                        <a:pt x="1728927" y="1110760"/>
                                        <a:pt x="1680718" y="1165421"/>
                                        <a:pt x="1628407" y="1212373"/>
                                      </a:cubicBezTo>
                                      <a:cubicBezTo>
                                        <a:pt x="1623974" y="1216043"/>
                                        <a:pt x="1619758" y="1219777"/>
                                        <a:pt x="1615656" y="1223575"/>
                                      </a:cubicBezTo>
                                      <a:cubicBezTo>
                                        <a:pt x="1532268" y="1295583"/>
                                        <a:pt x="1440028" y="1348631"/>
                                        <a:pt x="1361770" y="1386033"/>
                                      </a:cubicBezTo>
                                      <a:cubicBezTo>
                                        <a:pt x="1280566" y="1424831"/>
                                        <a:pt x="1214463" y="1446802"/>
                                        <a:pt x="1189190" y="1455565"/>
                                      </a:cubicBezTo>
                                      <a:cubicBezTo>
                                        <a:pt x="1000506" y="1520983"/>
                                        <a:pt x="887501" y="1523028"/>
                                        <a:pt x="826237" y="1469561"/>
                                      </a:cubicBezTo>
                                      <a:cubicBezTo>
                                        <a:pt x="766712" y="1417643"/>
                                        <a:pt x="794029" y="1334649"/>
                                        <a:pt x="813816" y="1231359"/>
                                      </a:cubicBezTo>
                                      <a:cubicBezTo>
                                        <a:pt x="833234" y="1129963"/>
                                        <a:pt x="828662" y="1040047"/>
                                        <a:pt x="788886" y="956658"/>
                                      </a:cubicBezTo>
                                      <a:cubicBezTo>
                                        <a:pt x="686181" y="741330"/>
                                        <a:pt x="380403" y="689984"/>
                                        <a:pt x="162166" y="529507"/>
                                      </a:cubicBezTo>
                                      <a:cubicBezTo>
                                        <a:pt x="55817" y="451300"/>
                                        <a:pt x="0" y="365131"/>
                                        <a:pt x="14795" y="266934"/>
                                      </a:cubicBezTo>
                                      <a:cubicBezTo>
                                        <a:pt x="25768" y="194214"/>
                                        <a:pt x="85369" y="114039"/>
                                        <a:pt x="209613" y="68649"/>
                                      </a:cubicBezTo>
                                      <a:cubicBezTo>
                                        <a:pt x="333334" y="23462"/>
                                        <a:pt x="496387" y="0"/>
                                        <a:pt x="697055" y="1659"/>
                                      </a:cubicBezTo>
                                      <a:close/>
                                    </a:path>
                                  </a:pathLst>
                                </a:custGeom>
                                <a:ln w="0" cap="flat">
                                  <a:miter lim="127000"/>
                                </a:ln>
                              </wps:spPr>
                              <wps:style>
                                <a:lnRef idx="0">
                                  <a:srgbClr val="000000">
                                    <a:alpha val="0"/>
                                  </a:srgbClr>
                                </a:lnRef>
                                <a:fillRef idx="1">
                                  <a:srgbClr val="E66851"/>
                                </a:fillRef>
                                <a:effectRef idx="0">
                                  <a:scrgbClr r="0" g="0" b="0"/>
                                </a:effectRef>
                                <a:fontRef idx="none"/>
                              </wps:style>
                              <wps:bodyPr/>
                            </wps:wsp>
                            <wps:wsp>
                              <wps:cNvPr id="128" name="Shape 55"/>
                              <wps:cNvSpPr/>
                              <wps:spPr>
                                <a:xfrm>
                                  <a:off x="404082" y="1247366"/>
                                  <a:ext cx="1346924" cy="1053031"/>
                                </a:xfrm>
                                <a:custGeom>
                                  <a:avLst/>
                                  <a:gdLst/>
                                  <a:ahLst/>
                                  <a:cxnLst/>
                                  <a:rect l="0" t="0" r="0" b="0"/>
                                  <a:pathLst>
                                    <a:path w="1346924" h="1053031">
                                      <a:moveTo>
                                        <a:pt x="355688" y="644"/>
                                      </a:moveTo>
                                      <a:cubicBezTo>
                                        <a:pt x="381313" y="0"/>
                                        <a:pt x="408076" y="47"/>
                                        <a:pt x="435864" y="759"/>
                                      </a:cubicBezTo>
                                      <a:cubicBezTo>
                                        <a:pt x="512953" y="2728"/>
                                        <a:pt x="648234" y="8100"/>
                                        <a:pt x="790334" y="40574"/>
                                      </a:cubicBezTo>
                                      <a:cubicBezTo>
                                        <a:pt x="868096" y="58354"/>
                                        <a:pt x="947903" y="84211"/>
                                        <a:pt x="1021347" y="122133"/>
                                      </a:cubicBezTo>
                                      <a:cubicBezTo>
                                        <a:pt x="1102716" y="164158"/>
                                        <a:pt x="1176287" y="220952"/>
                                        <a:pt x="1230567" y="297800"/>
                                      </a:cubicBezTo>
                                      <a:cubicBezTo>
                                        <a:pt x="1245654" y="319174"/>
                                        <a:pt x="1258418" y="342275"/>
                                        <a:pt x="1268743" y="366646"/>
                                      </a:cubicBezTo>
                                      <a:cubicBezTo>
                                        <a:pt x="1290460" y="417865"/>
                                        <a:pt x="1301356" y="474698"/>
                                        <a:pt x="1300772" y="532800"/>
                                      </a:cubicBezTo>
                                      <a:cubicBezTo>
                                        <a:pt x="1300709" y="538655"/>
                                        <a:pt x="1300544" y="544510"/>
                                        <a:pt x="1300252" y="550377"/>
                                      </a:cubicBezTo>
                                      <a:cubicBezTo>
                                        <a:pt x="1327049" y="625866"/>
                                        <a:pt x="1346924" y="713775"/>
                                        <a:pt x="1346924" y="824316"/>
                                      </a:cubicBezTo>
                                      <a:lnTo>
                                        <a:pt x="1346924" y="842350"/>
                                      </a:lnTo>
                                      <a:lnTo>
                                        <a:pt x="1275550" y="842350"/>
                                      </a:lnTo>
                                      <a:lnTo>
                                        <a:pt x="1275550" y="824316"/>
                                      </a:lnTo>
                                      <a:cubicBezTo>
                                        <a:pt x="1275550" y="786343"/>
                                        <a:pt x="1271803" y="745627"/>
                                        <a:pt x="1264476" y="704035"/>
                                      </a:cubicBezTo>
                                      <a:cubicBezTo>
                                        <a:pt x="1232116" y="779244"/>
                                        <a:pt x="1177735" y="849208"/>
                                        <a:pt x="1099058" y="903640"/>
                                      </a:cubicBezTo>
                                      <a:cubicBezTo>
                                        <a:pt x="883145" y="1053031"/>
                                        <a:pt x="635534" y="982622"/>
                                        <a:pt x="564515" y="798383"/>
                                      </a:cubicBezTo>
                                      <a:cubicBezTo>
                                        <a:pt x="492176" y="610715"/>
                                        <a:pt x="446659" y="522018"/>
                                        <a:pt x="140932" y="337919"/>
                                      </a:cubicBezTo>
                                      <a:cubicBezTo>
                                        <a:pt x="23800" y="267383"/>
                                        <a:pt x="0" y="198181"/>
                                        <a:pt x="24168" y="124051"/>
                                      </a:cubicBezTo>
                                      <a:cubicBezTo>
                                        <a:pt x="52716" y="43508"/>
                                        <a:pt x="176311" y="5154"/>
                                        <a:pt x="355688" y="644"/>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29" name="Shape 56"/>
                              <wps:cNvSpPr/>
                              <wps:spPr>
                                <a:xfrm>
                                  <a:off x="1138847" y="1091575"/>
                                  <a:ext cx="702018" cy="998144"/>
                                </a:xfrm>
                                <a:custGeom>
                                  <a:avLst/>
                                  <a:gdLst/>
                                  <a:ahLst/>
                                  <a:cxnLst/>
                                  <a:rect l="0" t="0" r="0" b="0"/>
                                  <a:pathLst>
                                    <a:path w="702018" h="998144">
                                      <a:moveTo>
                                        <a:pt x="0" y="0"/>
                                      </a:moveTo>
                                      <a:cubicBezTo>
                                        <a:pt x="86703" y="16637"/>
                                        <a:pt x="165202" y="38214"/>
                                        <a:pt x="235636" y="64440"/>
                                      </a:cubicBezTo>
                                      <a:cubicBezTo>
                                        <a:pt x="507505" y="165722"/>
                                        <a:pt x="659321" y="336220"/>
                                        <a:pt x="702018" y="557873"/>
                                      </a:cubicBezTo>
                                      <a:cubicBezTo>
                                        <a:pt x="642176" y="556298"/>
                                        <a:pt x="585965" y="544144"/>
                                        <a:pt x="533984" y="522440"/>
                                      </a:cubicBezTo>
                                      <a:cubicBezTo>
                                        <a:pt x="555701" y="573659"/>
                                        <a:pt x="566585" y="630492"/>
                                        <a:pt x="566001" y="688594"/>
                                      </a:cubicBezTo>
                                      <a:cubicBezTo>
                                        <a:pt x="565937" y="694449"/>
                                        <a:pt x="565772" y="700303"/>
                                        <a:pt x="565480" y="706171"/>
                                      </a:cubicBezTo>
                                      <a:cubicBezTo>
                                        <a:pt x="592290" y="781660"/>
                                        <a:pt x="612153" y="869569"/>
                                        <a:pt x="612153" y="980110"/>
                                      </a:cubicBezTo>
                                      <a:lnTo>
                                        <a:pt x="612153" y="998144"/>
                                      </a:lnTo>
                                      <a:lnTo>
                                        <a:pt x="540779" y="998144"/>
                                      </a:lnTo>
                                      <a:lnTo>
                                        <a:pt x="540779" y="980110"/>
                                      </a:lnTo>
                                      <a:cubicBezTo>
                                        <a:pt x="540779" y="942137"/>
                                        <a:pt x="537045" y="901421"/>
                                        <a:pt x="529704" y="859815"/>
                                      </a:cubicBezTo>
                                      <a:cubicBezTo>
                                        <a:pt x="517563" y="790956"/>
                                        <a:pt x="495554" y="719696"/>
                                        <a:pt x="464198" y="654609"/>
                                      </a:cubicBezTo>
                                      <a:cubicBezTo>
                                        <a:pt x="464249" y="654634"/>
                                        <a:pt x="464287" y="654571"/>
                                        <a:pt x="464337" y="654584"/>
                                      </a:cubicBezTo>
                                      <a:cubicBezTo>
                                        <a:pt x="334988" y="598716"/>
                                        <a:pt x="230035" y="501866"/>
                                        <a:pt x="148387" y="375539"/>
                                      </a:cubicBezTo>
                                      <a:cubicBezTo>
                                        <a:pt x="112992" y="320777"/>
                                        <a:pt x="81051" y="259118"/>
                                        <a:pt x="55575" y="196367"/>
                                      </a:cubicBezTo>
                                      <a:cubicBezTo>
                                        <a:pt x="28524" y="129781"/>
                                        <a:pt x="8788" y="62027"/>
                                        <a:pt x="0" y="0"/>
                                      </a:cubicBezTo>
                                      <a:close/>
                                    </a:path>
                                  </a:pathLst>
                                </a:custGeom>
                                <a:ln w="0" cap="flat">
                                  <a:miter lim="127000"/>
                                </a:ln>
                              </wps:spPr>
                              <wps:style>
                                <a:lnRef idx="0">
                                  <a:srgbClr val="000000">
                                    <a:alpha val="0"/>
                                  </a:srgbClr>
                                </a:lnRef>
                                <a:fillRef idx="1">
                                  <a:srgbClr val="E77F50"/>
                                </a:fillRef>
                                <a:effectRef idx="0">
                                  <a:scrgbClr r="0" g="0" b="0"/>
                                </a:effectRef>
                                <a:fontRef idx="none"/>
                              </wps:style>
                              <wps:bodyPr/>
                            </wps:wsp>
                            <wps:wsp>
                              <wps:cNvPr id="130" name="Shape 57"/>
                              <wps:cNvSpPr/>
                              <wps:spPr>
                                <a:xfrm>
                                  <a:off x="1372264" y="1156022"/>
                                  <a:ext cx="468605" cy="493433"/>
                                </a:xfrm>
                                <a:custGeom>
                                  <a:avLst/>
                                  <a:gdLst/>
                                  <a:ahLst/>
                                  <a:cxnLst/>
                                  <a:rect l="0" t="0" r="0" b="0"/>
                                  <a:pathLst>
                                    <a:path w="468605" h="493433">
                                      <a:moveTo>
                                        <a:pt x="2223" y="0"/>
                                      </a:moveTo>
                                      <a:cubicBezTo>
                                        <a:pt x="274091" y="101283"/>
                                        <a:pt x="425895" y="271767"/>
                                        <a:pt x="468605" y="493433"/>
                                      </a:cubicBezTo>
                                      <a:cubicBezTo>
                                        <a:pt x="408762" y="491858"/>
                                        <a:pt x="352552" y="479692"/>
                                        <a:pt x="300558" y="458000"/>
                                      </a:cubicBezTo>
                                      <a:cubicBezTo>
                                        <a:pt x="249022" y="436461"/>
                                        <a:pt x="201575" y="405689"/>
                                        <a:pt x="158877" y="366522"/>
                                      </a:cubicBezTo>
                                      <a:cubicBezTo>
                                        <a:pt x="122911" y="333515"/>
                                        <a:pt x="83502" y="277863"/>
                                        <a:pt x="53162" y="213487"/>
                                      </a:cubicBezTo>
                                      <a:cubicBezTo>
                                        <a:pt x="21641" y="146609"/>
                                        <a:pt x="0" y="70320"/>
                                        <a:pt x="2223" y="0"/>
                                      </a:cubicBezTo>
                                      <a:close/>
                                    </a:path>
                                  </a:pathLst>
                                </a:custGeom>
                                <a:ln w="0" cap="flat">
                                  <a:miter lim="127000"/>
                                </a:ln>
                              </wps:spPr>
                              <wps:style>
                                <a:lnRef idx="0">
                                  <a:srgbClr val="000000">
                                    <a:alpha val="0"/>
                                  </a:srgbClr>
                                </a:lnRef>
                                <a:fillRef idx="1">
                                  <a:srgbClr val="D76741"/>
                                </a:fillRef>
                                <a:effectRef idx="0">
                                  <a:scrgbClr r="0" g="0" b="0"/>
                                </a:effectRef>
                                <a:fontRef idx="none"/>
                              </wps:style>
                              <wps:bodyPr/>
                            </wps:wsp>
                            <wps:wsp>
                              <wps:cNvPr id="131" name="Shape 58"/>
                              <wps:cNvSpPr/>
                              <wps:spPr>
                                <a:xfrm>
                                  <a:off x="1194416" y="1287940"/>
                                  <a:ext cx="556590" cy="801776"/>
                                </a:xfrm>
                                <a:custGeom>
                                  <a:avLst/>
                                  <a:gdLst/>
                                  <a:ahLst/>
                                  <a:cxnLst/>
                                  <a:rect l="0" t="0" r="0" b="0"/>
                                  <a:pathLst>
                                    <a:path w="556590" h="801776">
                                      <a:moveTo>
                                        <a:pt x="0" y="0"/>
                                      </a:moveTo>
                                      <a:cubicBezTo>
                                        <a:pt x="77762" y="17780"/>
                                        <a:pt x="157569" y="43637"/>
                                        <a:pt x="231013" y="81559"/>
                                      </a:cubicBezTo>
                                      <a:cubicBezTo>
                                        <a:pt x="312382" y="123584"/>
                                        <a:pt x="385953" y="180378"/>
                                        <a:pt x="440233" y="257226"/>
                                      </a:cubicBezTo>
                                      <a:cubicBezTo>
                                        <a:pt x="455320" y="278600"/>
                                        <a:pt x="468084" y="301701"/>
                                        <a:pt x="478409" y="326073"/>
                                      </a:cubicBezTo>
                                      <a:cubicBezTo>
                                        <a:pt x="500126" y="377292"/>
                                        <a:pt x="511023" y="434124"/>
                                        <a:pt x="510438" y="492227"/>
                                      </a:cubicBezTo>
                                      <a:cubicBezTo>
                                        <a:pt x="510375" y="498081"/>
                                        <a:pt x="510210" y="503936"/>
                                        <a:pt x="509918" y="509803"/>
                                      </a:cubicBezTo>
                                      <a:cubicBezTo>
                                        <a:pt x="536715" y="585292"/>
                                        <a:pt x="556590" y="673202"/>
                                        <a:pt x="556590" y="783743"/>
                                      </a:cubicBezTo>
                                      <a:lnTo>
                                        <a:pt x="556590" y="801776"/>
                                      </a:lnTo>
                                      <a:lnTo>
                                        <a:pt x="485216" y="801776"/>
                                      </a:lnTo>
                                      <a:lnTo>
                                        <a:pt x="485216" y="783743"/>
                                      </a:lnTo>
                                      <a:cubicBezTo>
                                        <a:pt x="485216" y="745769"/>
                                        <a:pt x="481470" y="705053"/>
                                        <a:pt x="474142" y="663461"/>
                                      </a:cubicBezTo>
                                      <a:cubicBezTo>
                                        <a:pt x="462001" y="594589"/>
                                        <a:pt x="439992" y="523329"/>
                                        <a:pt x="408623" y="458241"/>
                                      </a:cubicBezTo>
                                      <a:cubicBezTo>
                                        <a:pt x="408686" y="458267"/>
                                        <a:pt x="408724" y="458216"/>
                                        <a:pt x="408775" y="458216"/>
                                      </a:cubicBezTo>
                                      <a:cubicBezTo>
                                        <a:pt x="279425" y="402349"/>
                                        <a:pt x="174473" y="305498"/>
                                        <a:pt x="92812" y="179172"/>
                                      </a:cubicBezTo>
                                      <a:cubicBezTo>
                                        <a:pt x="57429" y="124409"/>
                                        <a:pt x="25489" y="62751"/>
                                        <a:pt x="0" y="0"/>
                                      </a:cubicBezTo>
                                      <a:close/>
                                    </a:path>
                                  </a:pathLst>
                                </a:custGeom>
                                <a:ln w="0" cap="flat">
                                  <a:miter lim="127000"/>
                                </a:ln>
                              </wps:spPr>
                              <wps:style>
                                <a:lnRef idx="0">
                                  <a:srgbClr val="000000">
                                    <a:alpha val="0"/>
                                  </a:srgbClr>
                                </a:lnRef>
                                <a:fillRef idx="1">
                                  <a:srgbClr val="CF372F"/>
                                </a:fillRef>
                                <a:effectRef idx="0">
                                  <a:scrgbClr r="0" g="0" b="0"/>
                                </a:effectRef>
                                <a:fontRef idx="none"/>
                              </wps:style>
                              <wps:bodyPr/>
                            </wps:wsp>
                            <wps:wsp>
                              <wps:cNvPr id="132" name="Shape 59"/>
                              <wps:cNvSpPr/>
                              <wps:spPr>
                                <a:xfrm>
                                  <a:off x="1425420" y="1369500"/>
                                  <a:ext cx="247409" cy="244513"/>
                                </a:xfrm>
                                <a:custGeom>
                                  <a:avLst/>
                                  <a:gdLst/>
                                  <a:ahLst/>
                                  <a:cxnLst/>
                                  <a:rect l="0" t="0" r="0" b="0"/>
                                  <a:pathLst>
                                    <a:path w="247409" h="244513">
                                      <a:moveTo>
                                        <a:pt x="0" y="0"/>
                                      </a:moveTo>
                                      <a:cubicBezTo>
                                        <a:pt x="81381" y="42024"/>
                                        <a:pt x="154940" y="98806"/>
                                        <a:pt x="209232" y="175666"/>
                                      </a:cubicBezTo>
                                      <a:cubicBezTo>
                                        <a:pt x="224320" y="197041"/>
                                        <a:pt x="237071" y="220142"/>
                                        <a:pt x="247409" y="244513"/>
                                      </a:cubicBezTo>
                                      <a:cubicBezTo>
                                        <a:pt x="195872" y="222999"/>
                                        <a:pt x="148425" y="192214"/>
                                        <a:pt x="105727" y="153048"/>
                                      </a:cubicBezTo>
                                      <a:cubicBezTo>
                                        <a:pt x="69748" y="120028"/>
                                        <a:pt x="30340" y="64389"/>
                                        <a:pt x="0" y="0"/>
                                      </a:cubicBezTo>
                                      <a:close/>
                                    </a:path>
                                  </a:pathLst>
                                </a:custGeom>
                                <a:ln w="0" cap="flat">
                                  <a:miter lim="127000"/>
                                </a:ln>
                              </wps:spPr>
                              <wps:style>
                                <a:lnRef idx="0">
                                  <a:srgbClr val="000000">
                                    <a:alpha val="0"/>
                                  </a:srgbClr>
                                </a:lnRef>
                                <a:fillRef idx="1">
                                  <a:srgbClr val="B7352E"/>
                                </a:fillRef>
                                <a:effectRef idx="0">
                                  <a:scrgbClr r="0" g="0" b="0"/>
                                </a:effectRef>
                                <a:fontRef idx="none"/>
                              </wps:style>
                              <wps:bodyPr/>
                            </wps:wsp>
                            <wps:wsp>
                              <wps:cNvPr id="133" name="Shape 60"/>
                              <wps:cNvSpPr/>
                              <wps:spPr>
                                <a:xfrm>
                                  <a:off x="1983384" y="1360005"/>
                                  <a:ext cx="1134986" cy="833938"/>
                                </a:xfrm>
                                <a:custGeom>
                                  <a:avLst/>
                                  <a:gdLst/>
                                  <a:ahLst/>
                                  <a:cxnLst/>
                                  <a:rect l="0" t="0" r="0" b="0"/>
                                  <a:pathLst>
                                    <a:path w="1134986" h="833938">
                                      <a:moveTo>
                                        <a:pt x="607791" y="1236"/>
                                      </a:moveTo>
                                      <a:cubicBezTo>
                                        <a:pt x="880300" y="9888"/>
                                        <a:pt x="1134986" y="156977"/>
                                        <a:pt x="1134986" y="243654"/>
                                      </a:cubicBezTo>
                                      <a:cubicBezTo>
                                        <a:pt x="1134986" y="314660"/>
                                        <a:pt x="1064768" y="316082"/>
                                        <a:pt x="944766" y="395369"/>
                                      </a:cubicBezTo>
                                      <a:cubicBezTo>
                                        <a:pt x="837603" y="466158"/>
                                        <a:pt x="782523" y="575112"/>
                                        <a:pt x="729272" y="679582"/>
                                      </a:cubicBezTo>
                                      <a:cubicBezTo>
                                        <a:pt x="708266" y="720806"/>
                                        <a:pt x="672998" y="758043"/>
                                        <a:pt x="628764" y="786059"/>
                                      </a:cubicBezTo>
                                      <a:cubicBezTo>
                                        <a:pt x="591642" y="809567"/>
                                        <a:pt x="548208" y="826584"/>
                                        <a:pt x="501396" y="833938"/>
                                      </a:cubicBezTo>
                                      <a:cubicBezTo>
                                        <a:pt x="487210" y="798771"/>
                                        <a:pt x="475031" y="761713"/>
                                        <a:pt x="465074" y="722737"/>
                                      </a:cubicBezTo>
                                      <a:cubicBezTo>
                                        <a:pt x="439509" y="622572"/>
                                        <a:pt x="375806" y="491647"/>
                                        <a:pt x="200152" y="486402"/>
                                      </a:cubicBezTo>
                                      <a:cubicBezTo>
                                        <a:pt x="165608" y="485373"/>
                                        <a:pt x="132296" y="493070"/>
                                        <a:pt x="101943" y="507560"/>
                                      </a:cubicBezTo>
                                      <a:cubicBezTo>
                                        <a:pt x="96457" y="526483"/>
                                        <a:pt x="91758" y="545546"/>
                                        <a:pt x="87681" y="564736"/>
                                      </a:cubicBezTo>
                                      <a:cubicBezTo>
                                        <a:pt x="77254" y="614050"/>
                                        <a:pt x="71400" y="663796"/>
                                        <a:pt x="71400" y="711649"/>
                                      </a:cubicBezTo>
                                      <a:lnTo>
                                        <a:pt x="71400" y="729645"/>
                                      </a:lnTo>
                                      <a:lnTo>
                                        <a:pt x="0" y="729645"/>
                                      </a:lnTo>
                                      <a:lnTo>
                                        <a:pt x="0" y="711649"/>
                                      </a:lnTo>
                                      <a:cubicBezTo>
                                        <a:pt x="0" y="665726"/>
                                        <a:pt x="3442" y="623740"/>
                                        <a:pt x="9347" y="584903"/>
                                      </a:cubicBezTo>
                                      <a:cubicBezTo>
                                        <a:pt x="19190" y="520273"/>
                                        <a:pt x="35966" y="464469"/>
                                        <a:pt x="55461" y="414012"/>
                                      </a:cubicBezTo>
                                      <a:cubicBezTo>
                                        <a:pt x="55829" y="413110"/>
                                        <a:pt x="56159" y="412209"/>
                                        <a:pt x="56502" y="411307"/>
                                      </a:cubicBezTo>
                                      <a:cubicBezTo>
                                        <a:pt x="61735" y="397896"/>
                                        <a:pt x="67145" y="384815"/>
                                        <a:pt x="72669" y="372090"/>
                                      </a:cubicBezTo>
                                      <a:cubicBezTo>
                                        <a:pt x="89929" y="266756"/>
                                        <a:pt x="144463" y="175773"/>
                                        <a:pt x="200470" y="128872"/>
                                      </a:cubicBezTo>
                                      <a:cubicBezTo>
                                        <a:pt x="286309" y="56977"/>
                                        <a:pt x="387299" y="19830"/>
                                        <a:pt x="490601" y="6584"/>
                                      </a:cubicBezTo>
                                      <a:cubicBezTo>
                                        <a:pt x="529568" y="1589"/>
                                        <a:pt x="568861" y="0"/>
                                        <a:pt x="607791" y="1236"/>
                                      </a:cubicBezTo>
                                      <a:close/>
                                    </a:path>
                                  </a:pathLst>
                                </a:custGeom>
                                <a:ln w="0" cap="flat">
                                  <a:miter lim="127000"/>
                                </a:ln>
                              </wps:spPr>
                              <wps:style>
                                <a:lnRef idx="0">
                                  <a:srgbClr val="000000">
                                    <a:alpha val="0"/>
                                  </a:srgbClr>
                                </a:lnRef>
                                <a:fillRef idx="1">
                                  <a:srgbClr val="41903C"/>
                                </a:fillRef>
                                <a:effectRef idx="0">
                                  <a:scrgbClr r="0" g="0" b="0"/>
                                </a:effectRef>
                                <a:fontRef idx="none"/>
                              </wps:style>
                              <wps:bodyPr/>
                            </wps:wsp>
                            <wps:wsp>
                              <wps:cNvPr id="134" name="Shape 61"/>
                              <wps:cNvSpPr/>
                              <wps:spPr>
                                <a:xfrm>
                                  <a:off x="1894516" y="792632"/>
                                  <a:ext cx="657263" cy="1297013"/>
                                </a:xfrm>
                                <a:custGeom>
                                  <a:avLst/>
                                  <a:gdLst/>
                                  <a:ahLst/>
                                  <a:cxnLst/>
                                  <a:rect l="0" t="0" r="0" b="0"/>
                                  <a:pathLst>
                                    <a:path w="657263" h="1297013">
                                      <a:moveTo>
                                        <a:pt x="638480" y="0"/>
                                      </a:moveTo>
                                      <a:cubicBezTo>
                                        <a:pt x="652920" y="119799"/>
                                        <a:pt x="657263" y="250101"/>
                                        <a:pt x="636981" y="371056"/>
                                      </a:cubicBezTo>
                                      <a:cubicBezTo>
                                        <a:pt x="624370" y="446240"/>
                                        <a:pt x="604583" y="513626"/>
                                        <a:pt x="579476" y="573951"/>
                                      </a:cubicBezTo>
                                      <a:cubicBezTo>
                                        <a:pt x="502412" y="759079"/>
                                        <a:pt x="374358" y="876808"/>
                                        <a:pt x="242748" y="942086"/>
                                      </a:cubicBezTo>
                                      <a:cubicBezTo>
                                        <a:pt x="242748" y="942137"/>
                                        <a:pt x="242722" y="942188"/>
                                        <a:pt x="242710" y="942238"/>
                                      </a:cubicBezTo>
                                      <a:cubicBezTo>
                                        <a:pt x="241529" y="944575"/>
                                        <a:pt x="240513" y="947039"/>
                                        <a:pt x="239344" y="949401"/>
                                      </a:cubicBezTo>
                                      <a:cubicBezTo>
                                        <a:pt x="219761" y="989025"/>
                                        <a:pt x="203479" y="1031393"/>
                                        <a:pt x="190817" y="1074941"/>
                                      </a:cubicBezTo>
                                      <a:cubicBezTo>
                                        <a:pt x="185319" y="1093851"/>
                                        <a:pt x="180607" y="1112927"/>
                                        <a:pt x="176556" y="1132116"/>
                                      </a:cubicBezTo>
                                      <a:cubicBezTo>
                                        <a:pt x="166141" y="1181417"/>
                                        <a:pt x="160274" y="1231163"/>
                                        <a:pt x="160274" y="1279017"/>
                                      </a:cubicBezTo>
                                      <a:lnTo>
                                        <a:pt x="160274" y="1297013"/>
                                      </a:lnTo>
                                      <a:lnTo>
                                        <a:pt x="88875" y="1297013"/>
                                      </a:lnTo>
                                      <a:lnTo>
                                        <a:pt x="88875" y="1279017"/>
                                      </a:lnTo>
                                      <a:cubicBezTo>
                                        <a:pt x="88875" y="1233107"/>
                                        <a:pt x="92304" y="1191108"/>
                                        <a:pt x="98209" y="1152271"/>
                                      </a:cubicBezTo>
                                      <a:cubicBezTo>
                                        <a:pt x="108052" y="1087653"/>
                                        <a:pt x="124854" y="1031837"/>
                                        <a:pt x="144336" y="981380"/>
                                      </a:cubicBezTo>
                                      <a:cubicBezTo>
                                        <a:pt x="144678" y="980478"/>
                                        <a:pt x="145034" y="979589"/>
                                        <a:pt x="145377" y="978687"/>
                                      </a:cubicBezTo>
                                      <a:cubicBezTo>
                                        <a:pt x="141529" y="980491"/>
                                        <a:pt x="137744" y="982409"/>
                                        <a:pt x="133985" y="984364"/>
                                      </a:cubicBezTo>
                                      <a:cubicBezTo>
                                        <a:pt x="87770" y="997712"/>
                                        <a:pt x="42736" y="1005078"/>
                                        <a:pt x="1092" y="1006894"/>
                                      </a:cubicBezTo>
                                      <a:cubicBezTo>
                                        <a:pt x="0" y="969188"/>
                                        <a:pt x="1486" y="929475"/>
                                        <a:pt x="6007" y="887463"/>
                                      </a:cubicBezTo>
                                      <a:cubicBezTo>
                                        <a:pt x="7214" y="876262"/>
                                        <a:pt x="8839" y="864984"/>
                                        <a:pt x="10706" y="853694"/>
                                      </a:cubicBezTo>
                                      <a:cubicBezTo>
                                        <a:pt x="44895" y="646557"/>
                                        <a:pt x="185306" y="426885"/>
                                        <a:pt x="299199" y="292163"/>
                                      </a:cubicBezTo>
                                      <a:cubicBezTo>
                                        <a:pt x="339103" y="244983"/>
                                        <a:pt x="380009" y="202082"/>
                                        <a:pt x="419468" y="164224"/>
                                      </a:cubicBezTo>
                                      <a:cubicBezTo>
                                        <a:pt x="481940" y="104292"/>
                                        <a:pt x="540690" y="57125"/>
                                        <a:pt x="585508" y="26505"/>
                                      </a:cubicBezTo>
                                      <a:cubicBezTo>
                                        <a:pt x="603784" y="14021"/>
                                        <a:pt x="621576" y="5296"/>
                                        <a:pt x="638480" y="0"/>
                                      </a:cubicBezTo>
                                      <a:close/>
                                    </a:path>
                                  </a:pathLst>
                                </a:custGeom>
                                <a:ln w="0" cap="flat">
                                  <a:miter lim="127000"/>
                                </a:ln>
                              </wps:spPr>
                              <wps:style>
                                <a:lnRef idx="0">
                                  <a:srgbClr val="000000">
                                    <a:alpha val="0"/>
                                  </a:srgbClr>
                                </a:lnRef>
                                <a:fillRef idx="1">
                                  <a:srgbClr val="9EBA3D"/>
                                </a:fillRef>
                                <a:effectRef idx="0">
                                  <a:scrgbClr r="0" g="0" b="0"/>
                                </a:effectRef>
                                <a:fontRef idx="none"/>
                              </wps:style>
                              <wps:bodyPr/>
                            </wps:wsp>
                            <wps:wsp>
                              <wps:cNvPr id="135" name="Shape 62"/>
                              <wps:cNvSpPr/>
                              <wps:spPr>
                                <a:xfrm>
                                  <a:off x="1905225" y="956868"/>
                                  <a:ext cx="414503" cy="689458"/>
                                </a:xfrm>
                                <a:custGeom>
                                  <a:avLst/>
                                  <a:gdLst/>
                                  <a:ahLst/>
                                  <a:cxnLst/>
                                  <a:rect l="0" t="0" r="0" b="0"/>
                                  <a:pathLst>
                                    <a:path w="414503" h="689458">
                                      <a:moveTo>
                                        <a:pt x="408762" y="0"/>
                                      </a:moveTo>
                                      <a:cubicBezTo>
                                        <a:pt x="414503" y="94120"/>
                                        <a:pt x="409435" y="193281"/>
                                        <a:pt x="386372" y="293103"/>
                                      </a:cubicBezTo>
                                      <a:cubicBezTo>
                                        <a:pt x="341516" y="487248"/>
                                        <a:pt x="199174" y="663397"/>
                                        <a:pt x="0" y="689458"/>
                                      </a:cubicBezTo>
                                      <a:cubicBezTo>
                                        <a:pt x="34188" y="482321"/>
                                        <a:pt x="174600" y="262649"/>
                                        <a:pt x="288493" y="127927"/>
                                      </a:cubicBezTo>
                                      <a:cubicBezTo>
                                        <a:pt x="328397" y="80747"/>
                                        <a:pt x="369303" y="37846"/>
                                        <a:pt x="408762" y="0"/>
                                      </a:cubicBezTo>
                                      <a:close/>
                                    </a:path>
                                  </a:pathLst>
                                </a:custGeom>
                                <a:ln w="0" cap="flat">
                                  <a:miter lim="127000"/>
                                </a:ln>
                              </wps:spPr>
                              <wps:style>
                                <a:lnRef idx="0">
                                  <a:srgbClr val="000000">
                                    <a:alpha val="0"/>
                                  </a:srgbClr>
                                </a:lnRef>
                                <a:fillRef idx="1">
                                  <a:srgbClr val="AA9643"/>
                                </a:fillRef>
                                <a:effectRef idx="0">
                                  <a:scrgbClr r="0" g="0" b="0"/>
                                </a:effectRef>
                                <a:fontRef idx="none"/>
                              </wps:style>
                              <wps:bodyPr/>
                            </wps:wsp>
                            <wps:wsp>
                              <wps:cNvPr id="136" name="Shape 63"/>
                              <wps:cNvSpPr/>
                              <wps:spPr>
                                <a:xfrm>
                                  <a:off x="1983376" y="1366600"/>
                                  <a:ext cx="490626" cy="723049"/>
                                </a:xfrm>
                                <a:custGeom>
                                  <a:avLst/>
                                  <a:gdLst/>
                                  <a:ahLst/>
                                  <a:cxnLst/>
                                  <a:rect l="0" t="0" r="0" b="0"/>
                                  <a:pathLst>
                                    <a:path w="490626" h="723049">
                                      <a:moveTo>
                                        <a:pt x="490626" y="0"/>
                                      </a:moveTo>
                                      <a:cubicBezTo>
                                        <a:pt x="413550" y="185115"/>
                                        <a:pt x="285496" y="302844"/>
                                        <a:pt x="153886" y="368110"/>
                                      </a:cubicBezTo>
                                      <a:cubicBezTo>
                                        <a:pt x="153886" y="368160"/>
                                        <a:pt x="153860" y="368224"/>
                                        <a:pt x="153848" y="368275"/>
                                      </a:cubicBezTo>
                                      <a:cubicBezTo>
                                        <a:pt x="152667" y="370612"/>
                                        <a:pt x="151651" y="373075"/>
                                        <a:pt x="150482" y="375438"/>
                                      </a:cubicBezTo>
                                      <a:cubicBezTo>
                                        <a:pt x="130899" y="415062"/>
                                        <a:pt x="114617" y="457429"/>
                                        <a:pt x="101956" y="500964"/>
                                      </a:cubicBezTo>
                                      <a:cubicBezTo>
                                        <a:pt x="96482" y="519887"/>
                                        <a:pt x="91745" y="538963"/>
                                        <a:pt x="87693" y="558140"/>
                                      </a:cubicBezTo>
                                      <a:cubicBezTo>
                                        <a:pt x="77267" y="607466"/>
                                        <a:pt x="71399" y="657200"/>
                                        <a:pt x="71399" y="705053"/>
                                      </a:cubicBezTo>
                                      <a:lnTo>
                                        <a:pt x="71399" y="723049"/>
                                      </a:lnTo>
                                      <a:lnTo>
                                        <a:pt x="0" y="723049"/>
                                      </a:lnTo>
                                      <a:lnTo>
                                        <a:pt x="0" y="705053"/>
                                      </a:lnTo>
                                      <a:cubicBezTo>
                                        <a:pt x="0" y="659130"/>
                                        <a:pt x="3442" y="617157"/>
                                        <a:pt x="9360" y="578307"/>
                                      </a:cubicBezTo>
                                      <a:cubicBezTo>
                                        <a:pt x="19215" y="513677"/>
                                        <a:pt x="35979" y="457873"/>
                                        <a:pt x="55474" y="407416"/>
                                      </a:cubicBezTo>
                                      <a:cubicBezTo>
                                        <a:pt x="55816" y="406527"/>
                                        <a:pt x="56185" y="405625"/>
                                        <a:pt x="56515" y="404711"/>
                                      </a:cubicBezTo>
                                      <a:cubicBezTo>
                                        <a:pt x="61747" y="391300"/>
                                        <a:pt x="67145" y="378219"/>
                                        <a:pt x="72682" y="365493"/>
                                      </a:cubicBezTo>
                                      <a:cubicBezTo>
                                        <a:pt x="89941" y="260160"/>
                                        <a:pt x="144475" y="169177"/>
                                        <a:pt x="200482" y="122276"/>
                                      </a:cubicBezTo>
                                      <a:cubicBezTo>
                                        <a:pt x="286334" y="50381"/>
                                        <a:pt x="387312" y="13233"/>
                                        <a:pt x="490626" y="0"/>
                                      </a:cubicBezTo>
                                      <a:close/>
                                    </a:path>
                                  </a:pathLst>
                                </a:custGeom>
                                <a:ln w="0" cap="flat">
                                  <a:miter lim="127000"/>
                                </a:ln>
                              </wps:spPr>
                              <wps:style>
                                <a:lnRef idx="0">
                                  <a:srgbClr val="000000">
                                    <a:alpha val="0"/>
                                  </a:srgbClr>
                                </a:lnRef>
                                <a:fillRef idx="1">
                                  <a:srgbClr val="007F45"/>
                                </a:fillRef>
                                <a:effectRef idx="0">
                                  <a:scrgbClr r="0" g="0" b="0"/>
                                </a:effectRef>
                                <a:fontRef idx="none"/>
                              </wps:style>
                              <wps:bodyPr/>
                            </wps:wsp>
                            <wps:wsp>
                              <wps:cNvPr id="137" name="Shape 64"/>
                              <wps:cNvSpPr/>
                              <wps:spPr>
                                <a:xfrm>
                                  <a:off x="2173204" y="2413315"/>
                                  <a:ext cx="201422" cy="245961"/>
                                </a:xfrm>
                                <a:custGeom>
                                  <a:avLst/>
                                  <a:gdLst/>
                                  <a:ahLst/>
                                  <a:cxnLst/>
                                  <a:rect l="0" t="0" r="0" b="0"/>
                                  <a:pathLst>
                                    <a:path w="201422" h="245961">
                                      <a:moveTo>
                                        <a:pt x="0" y="0"/>
                                      </a:moveTo>
                                      <a:cubicBezTo>
                                        <a:pt x="46292" y="17361"/>
                                        <a:pt x="94424" y="26530"/>
                                        <a:pt x="140932" y="30582"/>
                                      </a:cubicBezTo>
                                      <a:cubicBezTo>
                                        <a:pt x="177089" y="107823"/>
                                        <a:pt x="194412" y="184264"/>
                                        <a:pt x="201422" y="245961"/>
                                      </a:cubicBezTo>
                                      <a:cubicBezTo>
                                        <a:pt x="164427" y="244208"/>
                                        <a:pt x="126530" y="240678"/>
                                        <a:pt x="87948" y="234874"/>
                                      </a:cubicBezTo>
                                      <a:cubicBezTo>
                                        <a:pt x="76390" y="233108"/>
                                        <a:pt x="65113" y="230911"/>
                                        <a:pt x="54000" y="228448"/>
                                      </a:cubicBezTo>
                                      <a:cubicBezTo>
                                        <a:pt x="54242" y="225146"/>
                                        <a:pt x="54496" y="221920"/>
                                        <a:pt x="54699" y="218529"/>
                                      </a:cubicBezTo>
                                      <a:cubicBezTo>
                                        <a:pt x="58560" y="148641"/>
                                        <a:pt x="38354" y="70167"/>
                                        <a:pt x="0" y="0"/>
                                      </a:cubicBezTo>
                                      <a:close/>
                                    </a:path>
                                  </a:pathLst>
                                </a:custGeom>
                                <a:ln w="0" cap="flat">
                                  <a:miter lim="127000"/>
                                </a:ln>
                              </wps:spPr>
                              <wps:style>
                                <a:lnRef idx="0">
                                  <a:srgbClr val="000000">
                                    <a:alpha val="0"/>
                                  </a:srgbClr>
                                </a:lnRef>
                                <a:fillRef idx="1">
                                  <a:srgbClr val="8A3E3A"/>
                                </a:fillRef>
                                <a:effectRef idx="0">
                                  <a:scrgbClr r="0" g="0" b="0"/>
                                </a:effectRef>
                                <a:fontRef idx="none"/>
                              </wps:style>
                              <wps:bodyPr/>
                            </wps:wsp>
                            <wps:wsp>
                              <wps:cNvPr id="138" name="Shape 65"/>
                              <wps:cNvSpPr/>
                              <wps:spPr>
                                <a:xfrm>
                                  <a:off x="1831117" y="2097288"/>
                                  <a:ext cx="400647" cy="544475"/>
                                </a:xfrm>
                                <a:custGeom>
                                  <a:avLst/>
                                  <a:gdLst/>
                                  <a:ahLst/>
                                  <a:cxnLst/>
                                  <a:rect l="0" t="0" r="0" b="0"/>
                                  <a:pathLst>
                                    <a:path w="400647" h="544475">
                                      <a:moveTo>
                                        <a:pt x="2108" y="0"/>
                                      </a:moveTo>
                                      <a:cubicBezTo>
                                        <a:pt x="37744" y="3073"/>
                                        <a:pt x="73279" y="10414"/>
                                        <a:pt x="108166" y="21285"/>
                                      </a:cubicBezTo>
                                      <a:cubicBezTo>
                                        <a:pt x="109538" y="55448"/>
                                        <a:pt x="117500" y="90716"/>
                                        <a:pt x="133096" y="125730"/>
                                      </a:cubicBezTo>
                                      <a:cubicBezTo>
                                        <a:pt x="143332" y="148641"/>
                                        <a:pt x="156642" y="171463"/>
                                        <a:pt x="173863" y="193789"/>
                                      </a:cubicBezTo>
                                      <a:cubicBezTo>
                                        <a:pt x="220586" y="254330"/>
                                        <a:pt x="279591" y="292595"/>
                                        <a:pt x="342087" y="316027"/>
                                      </a:cubicBezTo>
                                      <a:cubicBezTo>
                                        <a:pt x="380441" y="386194"/>
                                        <a:pt x="400647" y="464668"/>
                                        <a:pt x="396786" y="534556"/>
                                      </a:cubicBezTo>
                                      <a:cubicBezTo>
                                        <a:pt x="396583" y="537947"/>
                                        <a:pt x="396329" y="541172"/>
                                        <a:pt x="396088" y="544475"/>
                                      </a:cubicBezTo>
                                      <a:cubicBezTo>
                                        <a:pt x="162585" y="493039"/>
                                        <a:pt x="31903" y="290525"/>
                                        <a:pt x="6375" y="110642"/>
                                      </a:cubicBezTo>
                                      <a:cubicBezTo>
                                        <a:pt x="5741" y="106109"/>
                                        <a:pt x="5283" y="101638"/>
                                        <a:pt x="4763" y="97142"/>
                                      </a:cubicBezTo>
                                      <a:cubicBezTo>
                                        <a:pt x="838" y="63741"/>
                                        <a:pt x="0" y="31255"/>
                                        <a:pt x="2108" y="0"/>
                                      </a:cubicBezTo>
                                      <a:close/>
                                    </a:path>
                                  </a:pathLst>
                                </a:custGeom>
                                <a:ln w="0" cap="flat">
                                  <a:miter lim="127000"/>
                                </a:ln>
                              </wps:spPr>
                              <wps:style>
                                <a:lnRef idx="0">
                                  <a:srgbClr val="000000">
                                    <a:alpha val="0"/>
                                  </a:srgbClr>
                                </a:lnRef>
                                <a:fillRef idx="1">
                                  <a:srgbClr val="7A383A"/>
                                </a:fillRef>
                                <a:effectRef idx="0">
                                  <a:scrgbClr r="0" g="0" b="0"/>
                                </a:effectRef>
                                <a:fontRef idx="none"/>
                              </wps:style>
                              <wps:bodyPr/>
                            </wps:wsp>
                            <wps:wsp>
                              <wps:cNvPr id="139" name="Shape 66"/>
                              <wps:cNvSpPr/>
                              <wps:spPr>
                                <a:xfrm>
                                  <a:off x="1938171" y="1845384"/>
                                  <a:ext cx="693522" cy="608648"/>
                                </a:xfrm>
                                <a:custGeom>
                                  <a:avLst/>
                                  <a:gdLst/>
                                  <a:ahLst/>
                                  <a:cxnLst/>
                                  <a:rect l="0" t="0" r="0" b="0"/>
                                  <a:pathLst>
                                    <a:path w="693522" h="608648">
                                      <a:moveTo>
                                        <a:pt x="245364" y="1029"/>
                                      </a:moveTo>
                                      <a:cubicBezTo>
                                        <a:pt x="421018" y="6274"/>
                                        <a:pt x="484721" y="137185"/>
                                        <a:pt x="510286" y="237350"/>
                                      </a:cubicBezTo>
                                      <a:cubicBezTo>
                                        <a:pt x="520255" y="276339"/>
                                        <a:pt x="532435" y="313385"/>
                                        <a:pt x="546608" y="348564"/>
                                      </a:cubicBezTo>
                                      <a:cubicBezTo>
                                        <a:pt x="573519" y="415404"/>
                                        <a:pt x="608546" y="474459"/>
                                        <a:pt x="653123" y="522885"/>
                                      </a:cubicBezTo>
                                      <a:cubicBezTo>
                                        <a:pt x="657289" y="527380"/>
                                        <a:pt x="661200" y="532105"/>
                                        <a:pt x="665518" y="536423"/>
                                      </a:cubicBezTo>
                                      <a:cubicBezTo>
                                        <a:pt x="693522" y="564426"/>
                                        <a:pt x="691490" y="569620"/>
                                        <a:pt x="637210" y="579590"/>
                                      </a:cubicBezTo>
                                      <a:cubicBezTo>
                                        <a:pt x="597548" y="586893"/>
                                        <a:pt x="491935" y="608648"/>
                                        <a:pt x="375945" y="598513"/>
                                      </a:cubicBezTo>
                                      <a:cubicBezTo>
                                        <a:pt x="329438" y="594462"/>
                                        <a:pt x="281305" y="585292"/>
                                        <a:pt x="235039" y="567919"/>
                                      </a:cubicBezTo>
                                      <a:cubicBezTo>
                                        <a:pt x="172555" y="544500"/>
                                        <a:pt x="113525" y="506235"/>
                                        <a:pt x="66802" y="445669"/>
                                      </a:cubicBezTo>
                                      <a:cubicBezTo>
                                        <a:pt x="49593" y="423380"/>
                                        <a:pt x="36258" y="400558"/>
                                        <a:pt x="26048" y="377635"/>
                                      </a:cubicBezTo>
                                      <a:cubicBezTo>
                                        <a:pt x="10452" y="342621"/>
                                        <a:pt x="2477" y="307366"/>
                                        <a:pt x="1118" y="273177"/>
                                      </a:cubicBezTo>
                                      <a:cubicBezTo>
                                        <a:pt x="0" y="245453"/>
                                        <a:pt x="3111" y="218466"/>
                                        <a:pt x="9830" y="192888"/>
                                      </a:cubicBezTo>
                                      <a:cubicBezTo>
                                        <a:pt x="18860" y="158598"/>
                                        <a:pt x="34265" y="126873"/>
                                        <a:pt x="54572" y="99530"/>
                                      </a:cubicBezTo>
                                      <a:cubicBezTo>
                                        <a:pt x="73114" y="74549"/>
                                        <a:pt x="95707" y="53289"/>
                                        <a:pt x="121044" y="36919"/>
                                      </a:cubicBezTo>
                                      <a:cubicBezTo>
                                        <a:pt x="129477" y="31471"/>
                                        <a:pt x="138189" y="26492"/>
                                        <a:pt x="147180" y="22187"/>
                                      </a:cubicBezTo>
                                      <a:cubicBezTo>
                                        <a:pt x="177508" y="7696"/>
                                        <a:pt x="210820" y="0"/>
                                        <a:pt x="245364" y="1029"/>
                                      </a:cubicBezTo>
                                      <a:close/>
                                    </a:path>
                                  </a:pathLst>
                                </a:custGeom>
                                <a:ln w="0" cap="flat">
                                  <a:miter lim="127000"/>
                                </a:ln>
                              </wps:spPr>
                              <wps:style>
                                <a:lnRef idx="0">
                                  <a:srgbClr val="000000">
                                    <a:alpha val="0"/>
                                  </a:srgbClr>
                                </a:lnRef>
                                <a:fillRef idx="1">
                                  <a:srgbClr val="733033"/>
                                </a:fillRef>
                                <a:effectRef idx="0">
                                  <a:scrgbClr r="0" g="0" b="0"/>
                                </a:effectRef>
                                <a:fontRef idx="none"/>
                              </wps:style>
                              <wps:bodyPr/>
                            </wps:wsp>
                            <wps:wsp>
                              <wps:cNvPr id="140" name="Shape 67"/>
                              <wps:cNvSpPr/>
                              <wps:spPr>
                                <a:xfrm>
                                  <a:off x="2484764" y="2146056"/>
                                  <a:ext cx="247079" cy="222212"/>
                                </a:xfrm>
                                <a:custGeom>
                                  <a:avLst/>
                                  <a:gdLst/>
                                  <a:ahLst/>
                                  <a:cxnLst/>
                                  <a:rect l="0" t="0" r="0" b="0"/>
                                  <a:pathLst>
                                    <a:path w="247079" h="222212">
                                      <a:moveTo>
                                        <a:pt x="127381" y="0"/>
                                      </a:moveTo>
                                      <a:cubicBezTo>
                                        <a:pt x="165659" y="72619"/>
                                        <a:pt x="205054" y="126581"/>
                                        <a:pt x="247079" y="170193"/>
                                      </a:cubicBezTo>
                                      <a:cubicBezTo>
                                        <a:pt x="203010" y="194678"/>
                                        <a:pt x="155994" y="212306"/>
                                        <a:pt x="106553" y="222212"/>
                                      </a:cubicBezTo>
                                      <a:cubicBezTo>
                                        <a:pt x="61938" y="173787"/>
                                        <a:pt x="26924" y="114732"/>
                                        <a:pt x="0" y="47892"/>
                                      </a:cubicBezTo>
                                      <a:cubicBezTo>
                                        <a:pt x="46838" y="40551"/>
                                        <a:pt x="90259" y="23520"/>
                                        <a:pt x="127381" y="0"/>
                                      </a:cubicBezTo>
                                      <a:close/>
                                    </a:path>
                                  </a:pathLst>
                                </a:custGeom>
                                <a:ln w="0" cap="flat">
                                  <a:miter lim="127000"/>
                                </a:ln>
                              </wps:spPr>
                              <wps:style>
                                <a:lnRef idx="0">
                                  <a:srgbClr val="000000">
                                    <a:alpha val="0"/>
                                  </a:srgbClr>
                                </a:lnRef>
                                <a:fillRef idx="1">
                                  <a:srgbClr val="96423F"/>
                                </a:fillRef>
                                <a:effectRef idx="0">
                                  <a:scrgbClr r="0" g="0" b="0"/>
                                </a:effectRef>
                                <a:fontRef idx="none"/>
                              </wps:style>
                              <wps:bodyPr/>
                            </wps:wsp>
                            <wps:wsp>
                              <wps:cNvPr id="141" name="Shape 68"/>
                              <wps:cNvSpPr/>
                              <wps:spPr>
                                <a:xfrm>
                                  <a:off x="2085336" y="1736116"/>
                                  <a:ext cx="526809" cy="457835"/>
                                </a:xfrm>
                                <a:custGeom>
                                  <a:avLst/>
                                  <a:gdLst/>
                                  <a:ahLst/>
                                  <a:cxnLst/>
                                  <a:rect l="0" t="0" r="0" b="0"/>
                                  <a:pathLst>
                                    <a:path w="526809" h="457835">
                                      <a:moveTo>
                                        <a:pt x="118923" y="0"/>
                                      </a:moveTo>
                                      <a:cubicBezTo>
                                        <a:pt x="357873" y="0"/>
                                        <a:pt x="427317" y="200165"/>
                                        <a:pt x="502310" y="360629"/>
                                      </a:cubicBezTo>
                                      <a:cubicBezTo>
                                        <a:pt x="510426" y="378028"/>
                                        <a:pt x="518617" y="394373"/>
                                        <a:pt x="526809" y="409943"/>
                                      </a:cubicBezTo>
                                      <a:cubicBezTo>
                                        <a:pt x="489687" y="433464"/>
                                        <a:pt x="446253" y="450494"/>
                                        <a:pt x="399428" y="457835"/>
                                      </a:cubicBezTo>
                                      <a:cubicBezTo>
                                        <a:pt x="385280" y="422656"/>
                                        <a:pt x="373100" y="385597"/>
                                        <a:pt x="363131" y="346621"/>
                                      </a:cubicBezTo>
                                      <a:cubicBezTo>
                                        <a:pt x="337541" y="246456"/>
                                        <a:pt x="273850" y="115545"/>
                                        <a:pt x="98196" y="110299"/>
                                      </a:cubicBezTo>
                                      <a:cubicBezTo>
                                        <a:pt x="63652" y="109271"/>
                                        <a:pt x="30340" y="116967"/>
                                        <a:pt x="0" y="131458"/>
                                      </a:cubicBezTo>
                                      <a:cubicBezTo>
                                        <a:pt x="12662" y="87909"/>
                                        <a:pt x="28943" y="45542"/>
                                        <a:pt x="48527" y="5918"/>
                                      </a:cubicBezTo>
                                      <a:cubicBezTo>
                                        <a:pt x="71031" y="2057"/>
                                        <a:pt x="94488" y="0"/>
                                        <a:pt x="118923" y="0"/>
                                      </a:cubicBezTo>
                                      <a:close/>
                                    </a:path>
                                  </a:pathLst>
                                </a:custGeom>
                                <a:ln w="0" cap="flat">
                                  <a:miter lim="127000"/>
                                </a:ln>
                              </wps:spPr>
                              <wps:style>
                                <a:lnRef idx="0">
                                  <a:srgbClr val="000000">
                                    <a:alpha val="0"/>
                                  </a:srgbClr>
                                </a:lnRef>
                                <a:fillRef idx="1">
                                  <a:srgbClr val="56573B"/>
                                </a:fillRef>
                                <a:effectRef idx="0">
                                  <a:scrgbClr r="0" g="0" b="0"/>
                                </a:effectRef>
                                <a:fontRef idx="none"/>
                              </wps:style>
                              <wps:bodyPr/>
                            </wps:wsp>
                            <wps:wsp>
                              <wps:cNvPr id="142" name="Shape 69"/>
                              <wps:cNvSpPr/>
                              <wps:spPr>
                                <a:xfrm>
                                  <a:off x="2037101" y="2184407"/>
                                  <a:ext cx="337833" cy="270015"/>
                                </a:xfrm>
                                <a:custGeom>
                                  <a:avLst/>
                                  <a:gdLst/>
                                  <a:ahLst/>
                                  <a:cxnLst/>
                                  <a:rect l="0" t="0" r="0" b="0"/>
                                  <a:pathLst>
                                    <a:path w="337833" h="270015">
                                      <a:moveTo>
                                        <a:pt x="0" y="0"/>
                                      </a:moveTo>
                                      <a:lnTo>
                                        <a:pt x="123292" y="0"/>
                                      </a:lnTo>
                                      <a:cubicBezTo>
                                        <a:pt x="123368" y="1143"/>
                                        <a:pt x="123457" y="2185"/>
                                        <a:pt x="123533" y="2845"/>
                                      </a:cubicBezTo>
                                      <a:cubicBezTo>
                                        <a:pt x="137109" y="118593"/>
                                        <a:pt x="237592" y="141961"/>
                                        <a:pt x="337833" y="119368"/>
                                      </a:cubicBezTo>
                                      <a:cubicBezTo>
                                        <a:pt x="331292" y="197968"/>
                                        <a:pt x="267386" y="270015"/>
                                        <a:pt x="185204" y="270015"/>
                                      </a:cubicBezTo>
                                      <a:cubicBezTo>
                                        <a:pt x="73101" y="270015"/>
                                        <a:pt x="4089" y="90157"/>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3" name="Shape 70"/>
                              <wps:cNvSpPr/>
                              <wps:spPr>
                                <a:xfrm>
                                  <a:off x="1632580" y="2184407"/>
                                  <a:ext cx="469290" cy="516153"/>
                                </a:xfrm>
                                <a:custGeom>
                                  <a:avLst/>
                                  <a:gdLst/>
                                  <a:ahLst/>
                                  <a:cxnLst/>
                                  <a:rect l="0" t="0" r="0" b="0"/>
                                  <a:pathLst>
                                    <a:path w="469290" h="516153">
                                      <a:moveTo>
                                        <a:pt x="100330" y="0"/>
                                      </a:moveTo>
                                      <a:lnTo>
                                        <a:pt x="368935" y="0"/>
                                      </a:lnTo>
                                      <a:cubicBezTo>
                                        <a:pt x="377711" y="85497"/>
                                        <a:pt x="408343" y="190017"/>
                                        <a:pt x="469290" y="274320"/>
                                      </a:cubicBezTo>
                                      <a:cubicBezTo>
                                        <a:pt x="427177" y="366141"/>
                                        <a:pt x="334747" y="458343"/>
                                        <a:pt x="234632" y="516153"/>
                                      </a:cubicBezTo>
                                      <a:cubicBezTo>
                                        <a:pt x="134518" y="458343"/>
                                        <a:pt x="42088" y="366141"/>
                                        <a:pt x="0" y="274320"/>
                                      </a:cubicBezTo>
                                      <a:cubicBezTo>
                                        <a:pt x="60922" y="190017"/>
                                        <a:pt x="91580" y="85497"/>
                                        <a:pt x="10033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4" name="Shape 71"/>
                              <wps:cNvSpPr/>
                              <wps:spPr>
                                <a:xfrm>
                                  <a:off x="1359517" y="2184407"/>
                                  <a:ext cx="337820" cy="270015"/>
                                </a:xfrm>
                                <a:custGeom>
                                  <a:avLst/>
                                  <a:gdLst/>
                                  <a:ahLst/>
                                  <a:cxnLst/>
                                  <a:rect l="0" t="0" r="0" b="0"/>
                                  <a:pathLst>
                                    <a:path w="337820" h="270015">
                                      <a:moveTo>
                                        <a:pt x="214528" y="0"/>
                                      </a:moveTo>
                                      <a:lnTo>
                                        <a:pt x="337820" y="0"/>
                                      </a:lnTo>
                                      <a:cubicBezTo>
                                        <a:pt x="333730" y="90157"/>
                                        <a:pt x="264719" y="270015"/>
                                        <a:pt x="152616" y="270015"/>
                                      </a:cubicBezTo>
                                      <a:cubicBezTo>
                                        <a:pt x="70447" y="270015"/>
                                        <a:pt x="6528" y="197968"/>
                                        <a:pt x="0" y="119368"/>
                                      </a:cubicBezTo>
                                      <a:cubicBezTo>
                                        <a:pt x="100228" y="141961"/>
                                        <a:pt x="200711" y="118593"/>
                                        <a:pt x="214300" y="2845"/>
                                      </a:cubicBezTo>
                                      <a:cubicBezTo>
                                        <a:pt x="214376" y="2185"/>
                                        <a:pt x="214452" y="1143"/>
                                        <a:pt x="21452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5" name="Shape 72"/>
                              <wps:cNvSpPr/>
                              <wps:spPr>
                                <a:xfrm>
                                  <a:off x="956978" y="927792"/>
                                  <a:ext cx="1820469" cy="1221600"/>
                                </a:xfrm>
                                <a:custGeom>
                                  <a:avLst/>
                                  <a:gdLst/>
                                  <a:ahLst/>
                                  <a:cxnLst/>
                                  <a:rect l="0" t="0" r="0" b="0"/>
                                  <a:pathLst>
                                    <a:path w="1820469" h="1221600">
                                      <a:moveTo>
                                        <a:pt x="910234" y="0"/>
                                      </a:moveTo>
                                      <a:cubicBezTo>
                                        <a:pt x="958253" y="51803"/>
                                        <a:pt x="1039190" y="112420"/>
                                        <a:pt x="1055624" y="124727"/>
                                      </a:cubicBezTo>
                                      <a:cubicBezTo>
                                        <a:pt x="1178471" y="216827"/>
                                        <a:pt x="1237031" y="343433"/>
                                        <a:pt x="1237031" y="453809"/>
                                      </a:cubicBezTo>
                                      <a:cubicBezTo>
                                        <a:pt x="1237031" y="682930"/>
                                        <a:pt x="1044410" y="801967"/>
                                        <a:pt x="1044410" y="1143851"/>
                                      </a:cubicBezTo>
                                      <a:lnTo>
                                        <a:pt x="1079817" y="1143851"/>
                                      </a:lnTo>
                                      <a:cubicBezTo>
                                        <a:pt x="1079817" y="894169"/>
                                        <a:pt x="1233284" y="549123"/>
                                        <a:pt x="1499756" y="548767"/>
                                      </a:cubicBezTo>
                                      <a:cubicBezTo>
                                        <a:pt x="1689506" y="548513"/>
                                        <a:pt x="1820469" y="729640"/>
                                        <a:pt x="1781353" y="909358"/>
                                      </a:cubicBezTo>
                                      <a:cubicBezTo>
                                        <a:pt x="1755102" y="1029576"/>
                                        <a:pt x="1645437" y="1135190"/>
                                        <a:pt x="1515097" y="1117117"/>
                                      </a:cubicBezTo>
                                      <a:cubicBezTo>
                                        <a:pt x="1537170" y="1033704"/>
                                        <a:pt x="1498803" y="939952"/>
                                        <a:pt x="1407414" y="926706"/>
                                      </a:cubicBezTo>
                                      <a:cubicBezTo>
                                        <a:pt x="1301737" y="911403"/>
                                        <a:pt x="1237526" y="1019721"/>
                                        <a:pt x="1217752" y="1143851"/>
                                      </a:cubicBezTo>
                                      <a:lnTo>
                                        <a:pt x="1219556" y="1143851"/>
                                      </a:lnTo>
                                      <a:cubicBezTo>
                                        <a:pt x="1241019" y="1143851"/>
                                        <a:pt x="1258430" y="1161263"/>
                                        <a:pt x="1258430" y="1182726"/>
                                      </a:cubicBezTo>
                                      <a:cubicBezTo>
                                        <a:pt x="1258430" y="1204189"/>
                                        <a:pt x="1241019" y="1221600"/>
                                        <a:pt x="1219556" y="1221600"/>
                                      </a:cubicBezTo>
                                      <a:lnTo>
                                        <a:pt x="600926" y="1221600"/>
                                      </a:lnTo>
                                      <a:cubicBezTo>
                                        <a:pt x="579450" y="1221600"/>
                                        <a:pt x="562051" y="1204189"/>
                                        <a:pt x="562051" y="1182726"/>
                                      </a:cubicBezTo>
                                      <a:cubicBezTo>
                                        <a:pt x="562051" y="1161263"/>
                                        <a:pt x="579450" y="1143851"/>
                                        <a:pt x="600926" y="1143851"/>
                                      </a:cubicBezTo>
                                      <a:lnTo>
                                        <a:pt x="602717" y="1143851"/>
                                      </a:lnTo>
                                      <a:cubicBezTo>
                                        <a:pt x="582968" y="1019721"/>
                                        <a:pt x="518732" y="911403"/>
                                        <a:pt x="413080" y="926706"/>
                                      </a:cubicBezTo>
                                      <a:cubicBezTo>
                                        <a:pt x="321678" y="939952"/>
                                        <a:pt x="283299" y="1033704"/>
                                        <a:pt x="305384" y="1117117"/>
                                      </a:cubicBezTo>
                                      <a:cubicBezTo>
                                        <a:pt x="175044" y="1135190"/>
                                        <a:pt x="65367" y="1029576"/>
                                        <a:pt x="39116" y="909358"/>
                                      </a:cubicBezTo>
                                      <a:cubicBezTo>
                                        <a:pt x="0" y="729640"/>
                                        <a:pt x="130962" y="548513"/>
                                        <a:pt x="320713" y="548767"/>
                                      </a:cubicBezTo>
                                      <a:cubicBezTo>
                                        <a:pt x="587210" y="549123"/>
                                        <a:pt x="740664" y="894169"/>
                                        <a:pt x="740664" y="1143851"/>
                                      </a:cubicBezTo>
                                      <a:lnTo>
                                        <a:pt x="776072" y="1143851"/>
                                      </a:lnTo>
                                      <a:cubicBezTo>
                                        <a:pt x="776072" y="801967"/>
                                        <a:pt x="583451" y="682930"/>
                                        <a:pt x="583451" y="453809"/>
                                      </a:cubicBezTo>
                                      <a:cubicBezTo>
                                        <a:pt x="583451" y="343433"/>
                                        <a:pt x="641998" y="216827"/>
                                        <a:pt x="764858" y="124727"/>
                                      </a:cubicBezTo>
                                      <a:cubicBezTo>
                                        <a:pt x="781279" y="112420"/>
                                        <a:pt x="862216" y="51803"/>
                                        <a:pt x="91023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6" name="Shape 73"/>
                              <wps:cNvSpPr/>
                              <wps:spPr>
                                <a:xfrm>
                                  <a:off x="1495642" y="3754195"/>
                                  <a:ext cx="212934" cy="462712"/>
                                </a:xfrm>
                                <a:custGeom>
                                  <a:avLst/>
                                  <a:gdLst/>
                                  <a:ahLst/>
                                  <a:cxnLst/>
                                  <a:rect l="0" t="0" r="0" b="0"/>
                                  <a:pathLst>
                                    <a:path w="212934" h="462712">
                                      <a:moveTo>
                                        <a:pt x="212509" y="0"/>
                                      </a:moveTo>
                                      <a:lnTo>
                                        <a:pt x="212934" y="21"/>
                                      </a:lnTo>
                                      <a:lnTo>
                                        <a:pt x="212934" y="102862"/>
                                      </a:lnTo>
                                      <a:lnTo>
                                        <a:pt x="212509" y="102819"/>
                                      </a:lnTo>
                                      <a:cubicBezTo>
                                        <a:pt x="150813" y="102819"/>
                                        <a:pt x="132817" y="116535"/>
                                        <a:pt x="132817" y="231356"/>
                                      </a:cubicBezTo>
                                      <a:cubicBezTo>
                                        <a:pt x="132817" y="341897"/>
                                        <a:pt x="150813" y="359892"/>
                                        <a:pt x="212509" y="359892"/>
                                      </a:cubicBezTo>
                                      <a:lnTo>
                                        <a:pt x="212934" y="359843"/>
                                      </a:lnTo>
                                      <a:lnTo>
                                        <a:pt x="212934" y="462689"/>
                                      </a:lnTo>
                                      <a:lnTo>
                                        <a:pt x="212509" y="462712"/>
                                      </a:lnTo>
                                      <a:cubicBezTo>
                                        <a:pt x="71120" y="462712"/>
                                        <a:pt x="0" y="408737"/>
                                        <a:pt x="0" y="228790"/>
                                      </a:cubicBezTo>
                                      <a:cubicBezTo>
                                        <a:pt x="0" y="49695"/>
                                        <a:pt x="72835" y="0"/>
                                        <a:pt x="21250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 name="Shape 74"/>
                              <wps:cNvSpPr/>
                              <wps:spPr>
                                <a:xfrm>
                                  <a:off x="1129120" y="3754195"/>
                                  <a:ext cx="356464" cy="462712"/>
                                </a:xfrm>
                                <a:custGeom>
                                  <a:avLst/>
                                  <a:gdLst/>
                                  <a:ahLst/>
                                  <a:cxnLst/>
                                  <a:rect l="0" t="0" r="0" b="0"/>
                                  <a:pathLst>
                                    <a:path w="356464" h="462712">
                                      <a:moveTo>
                                        <a:pt x="218504" y="0"/>
                                      </a:moveTo>
                                      <a:cubicBezTo>
                                        <a:pt x="263919" y="0"/>
                                        <a:pt x="322199" y="6845"/>
                                        <a:pt x="356464" y="18847"/>
                                      </a:cubicBezTo>
                                      <a:lnTo>
                                        <a:pt x="329044" y="130238"/>
                                      </a:lnTo>
                                      <a:cubicBezTo>
                                        <a:pt x="304203" y="120815"/>
                                        <a:pt x="265633" y="112255"/>
                                        <a:pt x="229641" y="112255"/>
                                      </a:cubicBezTo>
                                      <a:cubicBezTo>
                                        <a:pt x="165379" y="112255"/>
                                        <a:pt x="132804" y="123380"/>
                                        <a:pt x="132804" y="231356"/>
                                      </a:cubicBezTo>
                                      <a:cubicBezTo>
                                        <a:pt x="132804" y="334162"/>
                                        <a:pt x="165379" y="349605"/>
                                        <a:pt x="229641" y="349605"/>
                                      </a:cubicBezTo>
                                      <a:cubicBezTo>
                                        <a:pt x="267348" y="349605"/>
                                        <a:pt x="304203" y="340182"/>
                                        <a:pt x="329044" y="329895"/>
                                      </a:cubicBezTo>
                                      <a:lnTo>
                                        <a:pt x="356464" y="440436"/>
                                      </a:lnTo>
                                      <a:cubicBezTo>
                                        <a:pt x="321335" y="455003"/>
                                        <a:pt x="262204" y="462712"/>
                                        <a:pt x="218504" y="462712"/>
                                      </a:cubicBezTo>
                                      <a:cubicBezTo>
                                        <a:pt x="87401" y="462712"/>
                                        <a:pt x="0" y="408737"/>
                                        <a:pt x="0" y="228790"/>
                                      </a:cubicBezTo>
                                      <a:cubicBezTo>
                                        <a:pt x="0" y="50533"/>
                                        <a:pt x="88265" y="0"/>
                                        <a:pt x="2185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8" name="Shape 75"/>
                              <wps:cNvSpPr/>
                              <wps:spPr>
                                <a:xfrm>
                                  <a:off x="667272" y="3634637"/>
                                  <a:ext cx="434657" cy="582739"/>
                                </a:xfrm>
                                <a:custGeom>
                                  <a:avLst/>
                                  <a:gdLst/>
                                  <a:ahLst/>
                                  <a:cxnLst/>
                                  <a:rect l="0" t="0" r="0" b="0"/>
                                  <a:pathLst>
                                    <a:path w="434657" h="582739">
                                      <a:moveTo>
                                        <a:pt x="245745" y="0"/>
                                      </a:moveTo>
                                      <a:cubicBezTo>
                                        <a:pt x="312979" y="0"/>
                                        <a:pt x="380225" y="10401"/>
                                        <a:pt x="424244" y="26403"/>
                                      </a:cubicBezTo>
                                      <a:lnTo>
                                        <a:pt x="397840" y="136868"/>
                                      </a:lnTo>
                                      <a:cubicBezTo>
                                        <a:pt x="364211" y="127267"/>
                                        <a:pt x="306578" y="118466"/>
                                        <a:pt x="244945" y="118466"/>
                                      </a:cubicBezTo>
                                      <a:cubicBezTo>
                                        <a:pt x="161696" y="118466"/>
                                        <a:pt x="137681" y="134480"/>
                                        <a:pt x="137681" y="172898"/>
                                      </a:cubicBezTo>
                                      <a:cubicBezTo>
                                        <a:pt x="137681" y="208128"/>
                                        <a:pt x="153695" y="220916"/>
                                        <a:pt x="250546" y="231330"/>
                                      </a:cubicBezTo>
                                      <a:cubicBezTo>
                                        <a:pt x="377825" y="245720"/>
                                        <a:pt x="434657" y="294564"/>
                                        <a:pt x="434657" y="401028"/>
                                      </a:cubicBezTo>
                                      <a:cubicBezTo>
                                        <a:pt x="434657" y="538709"/>
                                        <a:pt x="361010" y="582739"/>
                                        <a:pt x="187312" y="582739"/>
                                      </a:cubicBezTo>
                                      <a:cubicBezTo>
                                        <a:pt x="120066" y="582739"/>
                                        <a:pt x="51232" y="572326"/>
                                        <a:pt x="6401" y="556323"/>
                                      </a:cubicBezTo>
                                      <a:lnTo>
                                        <a:pt x="32817" y="445859"/>
                                      </a:lnTo>
                                      <a:cubicBezTo>
                                        <a:pt x="68834" y="455460"/>
                                        <a:pt x="124879" y="464261"/>
                                        <a:pt x="185712" y="464261"/>
                                      </a:cubicBezTo>
                                      <a:cubicBezTo>
                                        <a:pt x="268961" y="464261"/>
                                        <a:pt x="295377" y="452260"/>
                                        <a:pt x="295377" y="409829"/>
                                      </a:cubicBezTo>
                                      <a:cubicBezTo>
                                        <a:pt x="295377" y="374612"/>
                                        <a:pt x="280162" y="357810"/>
                                        <a:pt x="175298" y="346596"/>
                                      </a:cubicBezTo>
                                      <a:cubicBezTo>
                                        <a:pt x="56032" y="333794"/>
                                        <a:pt x="0" y="294564"/>
                                        <a:pt x="0" y="191300"/>
                                      </a:cubicBezTo>
                                      <a:cubicBezTo>
                                        <a:pt x="0" y="52819"/>
                                        <a:pt x="80048" y="0"/>
                                        <a:pt x="2457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 name="Shape 76"/>
                              <wps:cNvSpPr/>
                              <wps:spPr>
                                <a:xfrm>
                                  <a:off x="1960932" y="3766184"/>
                                  <a:ext cx="401879" cy="451586"/>
                                </a:xfrm>
                                <a:custGeom>
                                  <a:avLst/>
                                  <a:gdLst/>
                                  <a:ahLst/>
                                  <a:cxnLst/>
                                  <a:rect l="0" t="0" r="0" b="0"/>
                                  <a:pathLst>
                                    <a:path w="401879" h="451586">
                                      <a:moveTo>
                                        <a:pt x="0" y="0"/>
                                      </a:moveTo>
                                      <a:lnTo>
                                        <a:pt x="130238" y="0"/>
                                      </a:lnTo>
                                      <a:lnTo>
                                        <a:pt x="130238" y="233083"/>
                                      </a:lnTo>
                                      <a:cubicBezTo>
                                        <a:pt x="130238" y="311912"/>
                                        <a:pt x="143942" y="334188"/>
                                        <a:pt x="208216" y="334188"/>
                                      </a:cubicBezTo>
                                      <a:cubicBezTo>
                                        <a:pt x="229641" y="334188"/>
                                        <a:pt x="248501" y="330759"/>
                                        <a:pt x="271627" y="325615"/>
                                      </a:cubicBezTo>
                                      <a:lnTo>
                                        <a:pt x="271627" y="0"/>
                                      </a:lnTo>
                                      <a:lnTo>
                                        <a:pt x="401879" y="0"/>
                                      </a:lnTo>
                                      <a:lnTo>
                                        <a:pt x="401879" y="412140"/>
                                      </a:lnTo>
                                      <a:cubicBezTo>
                                        <a:pt x="346177" y="431863"/>
                                        <a:pt x="257911" y="451586"/>
                                        <a:pt x="179946" y="451586"/>
                                      </a:cubicBezTo>
                                      <a:cubicBezTo>
                                        <a:pt x="58267" y="451586"/>
                                        <a:pt x="0" y="400164"/>
                                        <a:pt x="0" y="24335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0" name="Shape 77"/>
                              <wps:cNvSpPr/>
                              <wps:spPr>
                                <a:xfrm>
                                  <a:off x="1708577" y="3754216"/>
                                  <a:ext cx="213785" cy="462668"/>
                                </a:xfrm>
                                <a:custGeom>
                                  <a:avLst/>
                                  <a:gdLst/>
                                  <a:ahLst/>
                                  <a:cxnLst/>
                                  <a:rect l="0" t="0" r="0" b="0"/>
                                  <a:pathLst>
                                    <a:path w="213785" h="462668">
                                      <a:moveTo>
                                        <a:pt x="0" y="0"/>
                                      </a:moveTo>
                                      <a:lnTo>
                                        <a:pt x="49617" y="2464"/>
                                      </a:lnTo>
                                      <a:cubicBezTo>
                                        <a:pt x="158683" y="14424"/>
                                        <a:pt x="213785" y="72061"/>
                                        <a:pt x="213785" y="228769"/>
                                      </a:cubicBezTo>
                                      <a:cubicBezTo>
                                        <a:pt x="213785" y="386222"/>
                                        <a:pt x="159344" y="447228"/>
                                        <a:pt x="49865" y="460020"/>
                                      </a:cubicBezTo>
                                      <a:lnTo>
                                        <a:pt x="0" y="462668"/>
                                      </a:lnTo>
                                      <a:lnTo>
                                        <a:pt x="0" y="359821"/>
                                      </a:lnTo>
                                      <a:lnTo>
                                        <a:pt x="38547" y="355332"/>
                                      </a:lnTo>
                                      <a:cubicBezTo>
                                        <a:pt x="69995" y="345089"/>
                                        <a:pt x="80118" y="314240"/>
                                        <a:pt x="80118" y="231334"/>
                                      </a:cubicBezTo>
                                      <a:cubicBezTo>
                                        <a:pt x="80118" y="145219"/>
                                        <a:pt x="69995" y="115975"/>
                                        <a:pt x="38547" y="106735"/>
                                      </a:cubicBezTo>
                                      <a:lnTo>
                                        <a:pt x="0" y="10284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1" name="Shape 78"/>
                              <wps:cNvSpPr/>
                              <wps:spPr>
                                <a:xfrm>
                                  <a:off x="2712404" y="3754195"/>
                                  <a:ext cx="354749" cy="462712"/>
                                </a:xfrm>
                                <a:custGeom>
                                  <a:avLst/>
                                  <a:gdLst/>
                                  <a:ahLst/>
                                  <a:cxnLst/>
                                  <a:rect l="0" t="0" r="0" b="0"/>
                                  <a:pathLst>
                                    <a:path w="354749" h="462712">
                                      <a:moveTo>
                                        <a:pt x="194513" y="0"/>
                                      </a:moveTo>
                                      <a:cubicBezTo>
                                        <a:pt x="241655" y="0"/>
                                        <a:pt x="303340" y="9411"/>
                                        <a:pt x="344475" y="23990"/>
                                      </a:cubicBezTo>
                                      <a:lnTo>
                                        <a:pt x="318757" y="121666"/>
                                      </a:lnTo>
                                      <a:cubicBezTo>
                                        <a:pt x="284506" y="112255"/>
                                        <a:pt x="233934" y="102819"/>
                                        <a:pt x="189370" y="102819"/>
                                      </a:cubicBezTo>
                                      <a:cubicBezTo>
                                        <a:pt x="148234" y="102819"/>
                                        <a:pt x="127673" y="106248"/>
                                        <a:pt x="127673" y="140525"/>
                                      </a:cubicBezTo>
                                      <a:cubicBezTo>
                                        <a:pt x="127673" y="163665"/>
                                        <a:pt x="139674" y="169647"/>
                                        <a:pt x="207366" y="178219"/>
                                      </a:cubicBezTo>
                                      <a:cubicBezTo>
                                        <a:pt x="309359" y="191084"/>
                                        <a:pt x="354749" y="221932"/>
                                        <a:pt x="354749" y="311899"/>
                                      </a:cubicBezTo>
                                      <a:cubicBezTo>
                                        <a:pt x="354749" y="430987"/>
                                        <a:pt x="269062" y="462712"/>
                                        <a:pt x="158521" y="462712"/>
                                      </a:cubicBezTo>
                                      <a:cubicBezTo>
                                        <a:pt x="111404" y="462712"/>
                                        <a:pt x="42837" y="453288"/>
                                        <a:pt x="2578" y="438721"/>
                                      </a:cubicBezTo>
                                      <a:lnTo>
                                        <a:pt x="28283" y="339331"/>
                                      </a:lnTo>
                                      <a:cubicBezTo>
                                        <a:pt x="60833" y="348755"/>
                                        <a:pt x="109690" y="357314"/>
                                        <a:pt x="152527" y="357314"/>
                                      </a:cubicBezTo>
                                      <a:cubicBezTo>
                                        <a:pt x="203949" y="357314"/>
                                        <a:pt x="227952" y="353034"/>
                                        <a:pt x="227952" y="318757"/>
                                      </a:cubicBezTo>
                                      <a:cubicBezTo>
                                        <a:pt x="227952" y="294767"/>
                                        <a:pt x="213360" y="285343"/>
                                        <a:pt x="140526" y="278485"/>
                                      </a:cubicBezTo>
                                      <a:cubicBezTo>
                                        <a:pt x="48844" y="269913"/>
                                        <a:pt x="0" y="243344"/>
                                        <a:pt x="0" y="149949"/>
                                      </a:cubicBezTo>
                                      <a:cubicBezTo>
                                        <a:pt x="0" y="30848"/>
                                        <a:pt x="84836" y="0"/>
                                        <a:pt x="19451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2" name="Shape 79"/>
                              <wps:cNvSpPr/>
                              <wps:spPr>
                                <a:xfrm>
                                  <a:off x="2409585" y="3635729"/>
                                  <a:ext cx="282766" cy="581177"/>
                                </a:xfrm>
                                <a:custGeom>
                                  <a:avLst/>
                                  <a:gdLst/>
                                  <a:ahLst/>
                                  <a:cxnLst/>
                                  <a:rect l="0" t="0" r="0" b="0"/>
                                  <a:pathLst>
                                    <a:path w="282766" h="581177">
                                      <a:moveTo>
                                        <a:pt x="131940" y="0"/>
                                      </a:moveTo>
                                      <a:lnTo>
                                        <a:pt x="131940" y="130454"/>
                                      </a:lnTo>
                                      <a:lnTo>
                                        <a:pt x="269049" y="130454"/>
                                      </a:lnTo>
                                      <a:lnTo>
                                        <a:pt x="269049" y="243573"/>
                                      </a:lnTo>
                                      <a:lnTo>
                                        <a:pt x="131940" y="243573"/>
                                      </a:lnTo>
                                      <a:lnTo>
                                        <a:pt x="131940" y="407226"/>
                                      </a:lnTo>
                                      <a:cubicBezTo>
                                        <a:pt x="131940" y="451789"/>
                                        <a:pt x="144805" y="469786"/>
                                        <a:pt x="191097" y="469786"/>
                                      </a:cubicBezTo>
                                      <a:cubicBezTo>
                                        <a:pt x="218516" y="469786"/>
                                        <a:pt x="240792" y="464642"/>
                                        <a:pt x="261353" y="457797"/>
                                      </a:cubicBezTo>
                                      <a:lnTo>
                                        <a:pt x="282766" y="558902"/>
                                      </a:lnTo>
                                      <a:cubicBezTo>
                                        <a:pt x="250203" y="572617"/>
                                        <a:pt x="197942" y="581177"/>
                                        <a:pt x="150825" y="581177"/>
                                      </a:cubicBezTo>
                                      <a:cubicBezTo>
                                        <a:pt x="53988" y="581177"/>
                                        <a:pt x="0" y="552056"/>
                                        <a:pt x="0" y="420941"/>
                                      </a:cubicBezTo>
                                      <a:lnTo>
                                        <a:pt x="0" y="53099"/>
                                      </a:lnTo>
                                      <a:lnTo>
                                        <a:pt x="13194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7F22086A" id="Group 78" o:spid="_x0000_s1026" style="width:76.95pt;height:100.75pt;mso-position-horizontal-relative:char;mso-position-vertical-relative:line" coordsize="35846,4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">
                      <o:lock v:ext="edit" aspectratio="t"/>
                      <v:shape id="Shape 6" o:spid="_x0000_s1027" style="position:absolute;left:5389;top:43274;width:1472;height:2035;visibility:visible;mso-wrap-style:square;v-text-anchor:top" coordsize="147257,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" path="m82995,v21234,,44145,3632,59512,8649l134404,40513c123507,36576,102552,33515,82995,33515v-31027,,-43879,6439,-43879,25438c39116,73762,46380,80467,81864,83820v45276,4750,65393,21514,65393,58407c147257,188049,119316,203416,63144,203416v-21513,,-44983,-3353,-60629,-8649l10604,162903v12307,3899,32982,6997,51982,6997c93612,169900,107582,164300,107582,144183v,-14529,-6985,-23749,-44438,-27127c20117,112878,,99479,,63424,,17577,28499,,82995,xe" fillcolor="#181717" stroked="f" strokeweight="0">
                        <v:stroke miterlimit="83231f" joinstyle="miter"/>
                        <v:path arrowok="t" textboxrect="0,0,147257,203416"/>
                      </v:shape>
                      <v:shape id="Shape 7" o:spid="_x0000_s1028" style="position:absolute;left:7138;top:43274;width:1473;height:2035;visibility:visible;mso-wrap-style:square;v-text-anchor:top" coordsize="147257,20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" path="m91377,v17881,,40792,3073,55880,7252l139154,39675c129096,36043,110935,33528,97803,33528v-42469,,-58408,7264,-58408,67069c39395,160401,55334,169596,97803,169596v13132,,31293,-2502,41351,-6134l147257,196443v-15088,4192,-37999,6986,-55880,6986c29616,203429,,179654,,100292,,20675,29616,,91377,xe" fillcolor="#181717" stroked="f" strokeweight="0">
                        <v:stroke miterlimit="83231f" joinstyle="miter"/>
                        <v:path arrowok="t" textboxrect="0,0,147257,203429"/>
                      </v:shape>
                      <v:shape id="Shape 8" o:spid="_x0000_s1029" style="position:absolute;left:8792;top:43274;width:928;height:2035;visibility:visible;mso-wrap-style:square;v-text-anchor:top" coordsize="92780,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" path="m92774,r6,1l92780,33249r-6,-1c50025,33248,39408,41884,39408,100863v,58687,10617,69304,53366,69304l92780,170166r,33249l92774,203416c30747,203416,,180784,,100304,,21222,31026,,92774,xe" fillcolor="#181717" stroked="f" strokeweight="0">
                        <v:stroke miterlimit="83231f" joinstyle="miter"/>
                        <v:path arrowok="t" textboxrect="0,0,92780,203416"/>
                      </v:shape>
                      <v:shape id="Shape 9" o:spid="_x0000_s1030" style="position:absolute;left:9720;top:43274;width:925;height:2035;visibility:visible;mso-wrap-style:square;v-text-anchor:top" coordsize="92500,2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" path="m,l40503,4551v34702,9675,51997,36440,51997,95753c92500,160663,75205,188484,40503,198622l,203414,,170166r26374,-2575c47400,161853,53372,144878,53372,100862v,-44234,-5972,-60150,-26998,-65344l,33248,,xe" fillcolor="#181717" stroked="f" strokeweight="0">
                        <v:stroke miterlimit="83231f" joinstyle="miter"/>
                        <v:path arrowok="t" textboxrect="0,0,92500,203414"/>
                      </v:shape>
                      <v:shape id="Shape 10" o:spid="_x0000_s1031" style="position:absolute;left:11013;top:43322;width:1638;height:1987;visibility:visible;mso-wrap-style:square;v-text-anchor:top" coordsize="163754,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" path="m,l37173,r,130213c37173,156185,48628,164859,81877,164859v31585,,44996,-7265,44996,-34646l126873,r36601,l163754,135801v,51117,-31014,62865,-81877,62865c31026,198666,,186918,,135801l,xe" fillcolor="#181717" stroked="f" strokeweight="0">
                        <v:stroke miterlimit="83231f" joinstyle="miter"/>
                        <v:path arrowok="t" textboxrect="0,0,163754,198666"/>
                      </v:shape>
                      <v:shape id="Shape 11" o:spid="_x0000_s1032" style="position:absolute;left:12877;top:43322;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" path="m,l168504,r,31852l102832,31852r,162915l65672,194767r,-162915l,31852,,xe" fillcolor="#181717" stroked="f" strokeweight="0">
                        <v:stroke miterlimit="83231f" joinstyle="miter"/>
                        <v:path arrowok="t" textboxrect="0,0,168504,194767"/>
                      </v:shape>
                      <v:shape id="Shape 12" o:spid="_x0000_s1033" style="position:absolute;left:14707;top:43274;width:1472;height:2035;visibility:visible;mso-wrap-style:square;v-text-anchor:top" coordsize="147256,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" path="m82994,v21235,,44146,3632,59513,8649l134404,40513c123507,36576,102552,33515,82994,33515v-31026,,-43878,6439,-43878,25438c39116,73762,46380,80467,81864,83820v45276,4750,65392,21514,65392,58407c147256,188049,119316,203416,63144,203416v-21513,,-44983,-3353,-60629,-8649l10604,162903v12307,3899,32982,6997,51982,6997c93612,169900,107582,164300,107582,144183v,-14529,-6985,-23749,-44438,-27127c20117,112878,,99479,,63424,,17577,28499,,82994,xe" fillcolor="#181717" stroked="f" strokeweight="0">
                        <v:stroke miterlimit="83231f" joinstyle="miter"/>
                        <v:path arrowok="t" textboxrect="0,0,147256,203416"/>
                      </v:shape>
                      <v:shape id="Shape 13" o:spid="_x0000_s1034" style="position:absolute;left:17026;top:43322;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" path="m70421,l95853,r,31293l93612,31293c83833,56426,73495,85230,63436,114579r32417,l95853,146152r-42195,c48070,163462,43040,179959,38570,194767l,194767c18174,136652,46673,58115,70421,xe" fillcolor="#181717" stroked="f" strokeweight="0">
                        <v:stroke miterlimit="83231f" joinstyle="miter"/>
                        <v:path arrowok="t" textboxrect="0,0,95853,194767"/>
                      </v:shape>
                      <v:shape id="Shape 14" o:spid="_x0000_s1035" style="position:absolute;left:17984;top:43322;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" path="m,l32417,v19837,62598,48336,142786,70129,194767l61754,194767c56166,180784,49448,164033,43021,146152l,146152,,114579r32417,c22358,85788,12846,56426,5315,31293l,31293,,xe" fillcolor="#181717" stroked="f" strokeweight="0">
                        <v:stroke miterlimit="83231f" joinstyle="miter"/>
                        <v:path arrowok="t" textboxrect="0,0,102546,194767"/>
                      </v:shape>
                      <v:shape id="Shape 15" o:spid="_x0000_s1036" style="position:absolute;left:19174;top:43322;width:1638;height:1987;visibility:visible;mso-wrap-style:square;v-text-anchor:top" coordsize="163767,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" path="m,l37173,r,130213c37173,156185,48641,164859,81890,164859v31572,,44996,-7265,44996,-34646l126886,r36614,l163767,135801v,51117,-31014,62865,-81877,62865c31013,198666,,186918,,135801l,xe" fillcolor="#181717" stroked="f" strokeweight="0">
                        <v:stroke miterlimit="83231f" joinstyle="miter"/>
                        <v:path arrowok="t" textboxrect="0,0,163767,198666"/>
                      </v:shape>
                      <v:shape id="Shape 16" o:spid="_x0000_s1037" style="position:absolute;left:21166;top:43274;width:1473;height:2035;visibility:visible;mso-wrap-style:square;v-text-anchor:top" coordsize="147282,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" path="m82995,v21234,,44170,3632,59537,8649l134417,40513c123533,36576,102552,33515,82995,33515v-31001,,-43879,6439,-43879,25438c39116,73762,46380,80467,81877,83820v45288,4750,65405,21514,65405,58407c147282,188049,119329,203416,63170,203416v-21539,,-44984,-3353,-60655,-8649l10617,162903v12319,3899,32995,6997,51994,6997c93612,169900,107607,164300,107607,144183v,-14529,-7010,-23749,-44437,-27127c20117,112878,,99479,,63424,,17577,28499,,82995,xe" fillcolor="#181717" stroked="f" strokeweight="0">
                        <v:stroke miterlimit="83231f" joinstyle="miter"/>
                        <v:path arrowok="t" textboxrect="0,0,147282,203416"/>
                      </v:shape>
                      <v:shape id="Shape 17" o:spid="_x0000_s1038" style="position:absolute;left:22776;top:43322;width:1685;height:1948;visibility:visible;mso-wrap-style:square;v-text-anchor:top" coordsize="16851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" path="m,l168516,r,31852l102845,31852r,162915l65659,194767r,-162915l,31852,,xe" fillcolor="#181717" stroked="f" strokeweight="0">
                        <v:stroke miterlimit="83231f" joinstyle="miter"/>
                        <v:path arrowok="t" textboxrect="0,0,168516,194767"/>
                      </v:shape>
                      <v:shape id="Shape 18" o:spid="_x0000_s1039" style="position:absolute;left:24715;top:43322;width:757;height:1948;visibility:visible;mso-wrap-style:square;v-text-anchor:top" coordsize="7571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" path="m,l75711,r,31293l36868,31293r,58686l75711,89979r,36784l73437,124533v-3948,-2801,-7441,-4112,-10585,-4112l36868,120421r,74346l,194767,,xe" fillcolor="#181717" stroked="f" strokeweight="0">
                        <v:stroke miterlimit="83231f" joinstyle="miter"/>
                        <v:path arrowok="t" textboxrect="0,0,75711,194767"/>
                      </v:shape>
                      <v:shape id="Shape 19" o:spid="_x0000_s1040" style="position:absolute;left:25472;top:43322;width:939;height:1948;visibility:visible;mso-wrap-style:square;v-text-anchor:top" coordsize="93885,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" path="m,l25711,c66783,,79940,25425,79940,56731v,27940,-12319,51968,-51168,53365c42196,114846,59811,137770,93885,194767r-45542,c33115,168084,20958,149498,11036,137582l,126763,,89979r16212,c30461,89979,38843,80480,38843,61481v,-20422,-8103,-30188,-21806,-30188l,31293,,xe" fillcolor="#181717" stroked="f" strokeweight="0">
                        <v:stroke miterlimit="83231f" joinstyle="miter"/>
                        <v:path arrowok="t" textboxrect="0,0,93885,194767"/>
                      </v:shape>
                      <v:shape id="Shape 20" o:spid="_x0000_s1041" style="position:absolute;left:26416;top:43322;width:959;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" path="m70421,l95853,r,31293l93612,31293c83833,56426,73495,85230,63436,114579r32417,l95853,146152r-42195,c48070,163462,43053,179959,38570,194767l,194767c18186,136652,46685,58115,70421,xe" fillcolor="#181717" stroked="f" strokeweight="0">
                        <v:stroke miterlimit="83231f" joinstyle="miter"/>
                        <v:path arrowok="t" textboxrect="0,0,95853,194767"/>
                      </v:shape>
                      <v:shape id="Shape 21" o:spid="_x0000_s1042" style="position:absolute;left:27375;top:43322;width:1025;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22" o:spid="_x0000_s1043" style="position:absolute;left:28593;top:43322;width:1288;height:1948;visibility:visible;mso-wrap-style:square;v-text-anchor:top" coordsize="1288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" path="m,l36868,r,162636l128804,162636r,32131l,194767,,xe" fillcolor="#181717" stroked="f" strokeweight="0">
                        <v:stroke miterlimit="83231f" joinstyle="miter"/>
                        <v:path arrowok="t" textboxrect="0,0,128804,194767"/>
                      </v:shape>
                      <v:shape id="Shape 448" o:spid="_x0000_s1044" style="position:absolute;left:30132;top:43322;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" path="m,l36881,r,194767l,194767,,e" fillcolor="#181717" stroked="f" strokeweight="0">
                        <v:stroke miterlimit="83231f" joinstyle="miter"/>
                        <v:path arrowok="t" textboxrect="0,0,36881,194767"/>
                      </v:shape>
                      <v:shape id="Shape 24" o:spid="_x0000_s1045" style="position:absolute;left:30722;top:43322;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" path="m70422,l95853,r,31293l93612,31293c83833,56426,73495,85230,63436,114579r32417,l95853,146152r-42195,c48070,163462,43053,179959,38570,194767l,194767c18186,136652,46685,58115,70422,xe" fillcolor="#181717" stroked="f" strokeweight="0">
                        <v:stroke miterlimit="83231f" joinstyle="miter"/>
                        <v:path arrowok="t" textboxrect="0,0,95853,194767"/>
                      </v:shape>
                      <v:shape id="Shape 25" o:spid="_x0000_s1046" style="position:absolute;left:31680;top:43322;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449" o:spid="_x0000_s1047" style="position:absolute;left:2507;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" path="m,l36881,r,194767l,194767,,e" fillcolor="#181717" stroked="f" strokeweight="0">
                        <v:stroke miterlimit="83231f" joinstyle="miter"/>
                        <v:path arrowok="t" textboxrect="0,0,36881,194767"/>
                      </v:shape>
                      <v:shape id="Shape 27" o:spid="_x0000_s1048" style="position:absolute;left:3367;top:46116;width:1669;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" path="m,l48336,v28232,44424,56452,93053,81890,140538l130226,r36601,l166827,194767r-44983,c95568,146152,66510,96406,36055,48057r,146710l,194767,,xe" fillcolor="#181717" stroked="f" strokeweight="0">
                        <v:stroke miterlimit="83231f" joinstyle="miter"/>
                        <v:path arrowok="t" textboxrect="0,0,166827,194767"/>
                      </v:shape>
                      <v:shape id="Shape 28" o:spid="_x0000_s1049" style="position:absolute;left:5421;top:46068;width:1473;height:2035;visibility:visible;mso-wrap-style:square;v-text-anchor:top" coordsize="147257,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" path="m82995,v21234,,44145,3632,59512,8649l134404,40513c123507,36576,102552,33515,82995,33515v-31027,,-43879,6439,-43879,25438c39116,73762,46380,80467,81864,83820v45276,4750,65393,21514,65393,58407c147257,188049,119316,203416,63144,203416v-21513,,-44983,-3353,-60629,-8649l10604,162903v12307,3899,32982,6997,51982,6997c93612,169900,107582,164300,107582,144183v,-14529,-6985,-23749,-44438,-27127c20117,112878,,99479,,63424,,17577,28499,,82995,xe" fillcolor="#181717" stroked="f" strokeweight="0">
                        <v:stroke miterlimit="83231f" joinstyle="miter"/>
                        <v:path arrowok="t" textboxrect="0,0,147257,203416"/>
                      </v:shape>
                      <v:shape id="Shape 29" o:spid="_x0000_s1050" style="position:absolute;left:7030;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" path="m,l168504,r,31852l102832,31852r,162915l65672,194767r,-162915l,31852,,xe" fillcolor="#181717" stroked="f" strokeweight="0">
                        <v:stroke miterlimit="83231f" joinstyle="miter"/>
                        <v:path arrowok="t" textboxrect="0,0,168504,194767"/>
                      </v:shape>
                      <v:shape id="Shape 450" o:spid="_x0000_s1051" style="position:absolute;left:8969;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" path="m,l36881,r,194767l,194767,,e" fillcolor="#181717" stroked="f" strokeweight="0">
                        <v:stroke miterlimit="83231f" joinstyle="miter"/>
                        <v:path arrowok="t" textboxrect="0,0,36881,194767"/>
                      </v:shape>
                      <v:shape id="Shape 31" o:spid="_x0000_s1052" style="position:absolute;left:9592;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" path="m,l168504,r,31852l102832,31852r,162915l65672,194767r,-162915l,31852,,xe" fillcolor="#181717" stroked="f" strokeweight="0">
                        <v:stroke miterlimit="83231f" joinstyle="miter"/>
                        <v:path arrowok="t" textboxrect="0,0,168504,194767"/>
                      </v:shape>
                      <v:shape id="Shape 32" o:spid="_x0000_s1053" style="position:absolute;left:11504;top:46116;width:1637;height:1987;visibility:visible;mso-wrap-style:square;v-text-anchor:top" coordsize="163754,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" path="m,l37160,r,130213c37160,156185,48628,164859,81877,164859v31572,,44983,-7265,44983,-34646l126860,r36614,l163754,135801v,51117,-31014,62865,-81877,62865c31013,198666,,186918,,135801l,xe" fillcolor="#181717" stroked="f" strokeweight="0">
                        <v:stroke miterlimit="83231f" joinstyle="miter"/>
                        <v:path arrowok="t" textboxrect="0,0,163754,198666"/>
                      </v:shape>
                      <v:shape id="Shape 33" o:spid="_x0000_s1054" style="position:absolute;left:13367;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" path="m,l168504,r,31852l102832,31852r,162915l65672,194767r,-162915l,31852,,xe" fillcolor="#181717" stroked="f" strokeweight="0">
                        <v:stroke miterlimit="83231f" joinstyle="miter"/>
                        <v:path arrowok="t" textboxrect="0,0,168504,194767"/>
                      </v:shape>
                      <v:shape id="Shape 34" o:spid="_x0000_s1055" style="position:absolute;left:15306;top:46116;width:1414;height:1948;visibility:visible;mso-wrap-style:square;v-text-anchor:top" coordsize="141389,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" path="m,l141389,r,31852l36881,31852r,44996l111493,76848r,31572l36881,108420r,54483l141389,162903r,31864l,194767,,xe" fillcolor="#181717" stroked="f" strokeweight="0">
                        <v:stroke miterlimit="83231f" joinstyle="miter"/>
                        <v:path arrowok="t" textboxrect="0,0,141389,194767"/>
                      </v:shape>
                      <v:shape id="Shape 35" o:spid="_x0000_s1056" style="position:absolute;left:17684;top:46068;width:927;height:2035;visibility:visible;mso-wrap-style:square;v-text-anchor:top" coordsize="92780,2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" path="m92780,r,33248l66406,35518c45380,40712,39408,56628,39408,100862v,44016,5972,60991,26998,66729l92780,170166r,33248l52115,198622c17295,188484,,160663,,100304,,40991,17452,14226,52233,4551l92780,xe" fillcolor="#181717" stroked="f" strokeweight="0">
                        <v:stroke miterlimit="83231f" joinstyle="miter"/>
                        <v:path arrowok="t" textboxrect="0,0,92780,203414"/>
                      </v:shape>
                      <v:shape id="Shape 36" o:spid="_x0000_s1057" style="position:absolute;left:18611;top:46068;width:925;height:2035;visibility:visible;mso-wrap-style:square;v-text-anchor:top" coordsize="92488,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" path="m6,c61754,,92488,21222,92488,100304,92488,180784,61754,203416,6,203416r-6,-1l,170166r6,1c42755,170167,53372,159550,53372,100863,53372,41884,42755,33248,6,33248r-6,1l,1,6,xe" fillcolor="#181717" stroked="f" strokeweight="0">
                        <v:stroke miterlimit="83231f" joinstyle="miter"/>
                        <v:path arrowok="t" textboxrect="0,0,92488,203416"/>
                      </v:shape>
                      <v:shape id="Shape 37" o:spid="_x0000_s1058" style="position:absolute;left:19933;top:46116;width:1386;height:1948;visibility:visible;mso-wrap-style:square;v-text-anchor:top" coordsize="138608,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" path="m,l138608,r,31852l36893,31852r,55054l111506,86906r,31572l36893,118478r,76289l,194767,,xe" fillcolor="#181717" stroked="f" strokeweight="0">
                        <v:stroke miterlimit="83231f" joinstyle="miter"/>
                        <v:path arrowok="t" textboxrect="0,0,138608,194767"/>
                      </v:shape>
                      <v:shape id="Shape 38" o:spid="_x0000_s1059" style="position:absolute;left:22070;top:46116;width:1685;height:1948;visibility:visible;mso-wrap-style:square;v-text-anchor:top" coordsize="16851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" path="m,l168516,r,31852l102832,31852r,162915l65659,194767r,-162915l,31852,,xe" fillcolor="#181717" stroked="f" strokeweight="0">
                        <v:stroke miterlimit="83231f" joinstyle="miter"/>
                        <v:path arrowok="t" textboxrect="0,0,168516,194767"/>
                      </v:shape>
                      <v:shape id="Shape 39" o:spid="_x0000_s1060" style="position:absolute;left:24009;top:46116;width:757;height:1948;visibility:visible;mso-wrap-style:square;v-text-anchor:top" coordsize="7571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" path="m,l75711,r,31293l36868,31293r,58686l75711,89979r,36784l73437,124533v-3948,-2801,-7441,-4112,-10585,-4112l36868,120421r,74346l,194767,,xe" fillcolor="#181717" stroked="f" strokeweight="0">
                        <v:stroke miterlimit="83231f" joinstyle="miter"/>
                        <v:path arrowok="t" textboxrect="0,0,75711,194767"/>
                      </v:shape>
                      <v:shape id="Shape 40" o:spid="_x0000_s1061" style="position:absolute;left:24766;top:46116;width:939;height:1948;visibility:visible;mso-wrap-style:square;v-text-anchor:top" coordsize="93885,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" path="m,l25711,c66783,,79940,25425,79940,56731v,27940,-12319,51968,-51168,53365c42196,114846,59811,137770,93885,194767r-45542,c33115,168084,20958,149498,11036,137582l,126763,,89979r16212,c30461,89979,38843,80480,38843,61481v,-20422,-8103,-30188,-21806,-30188l,31293,,xe" fillcolor="#181717" stroked="f" strokeweight="0">
                        <v:stroke miterlimit="83231f" joinstyle="miter"/>
                        <v:path arrowok="t" textboxrect="0,0,93885,194767"/>
                      </v:shape>
                      <v:shape id="Shape 41" o:spid="_x0000_s1062" style="position:absolute;left:25711;top:46116;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" path="m70421,l95853,r,31293l93612,31293c83833,56426,73495,85230,63436,114579r32417,l95853,146152r-42195,c48070,163462,43053,179959,38570,194767l,194767c18186,136652,46685,58115,70421,xe" fillcolor="#181717" stroked="f" strokeweight="0">
                        <v:stroke miterlimit="83231f" joinstyle="miter"/>
                        <v:path arrowok="t" textboxrect="0,0,95853,194767"/>
                      </v:shape>
                      <v:shape id="Shape 42" o:spid="_x0000_s1063" style="position:absolute;left:26669;top:46116;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451" o:spid="_x0000_s1064" style="position:absolute;left:27887;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" path="m,l36881,r,194767l,194767,,e" fillcolor="#181717" stroked="f" strokeweight="0">
                        <v:stroke miterlimit="83231f" joinstyle="miter"/>
                        <v:path arrowok="t" textboxrect="0,0,36881,194767"/>
                      </v:shape>
                      <v:shape id="Shape 44" o:spid="_x0000_s1065" style="position:absolute;left:28748;top:46116;width:1668;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" path="m,l48349,v28232,44424,56438,93053,81864,140538l130213,r36614,l166827,194767r-44996,c95580,146152,66522,96406,36042,48057r,146710l,194767,,xe" fillcolor="#181717" stroked="f" strokeweight="0">
                        <v:stroke miterlimit="83231f" joinstyle="miter"/>
                        <v:path arrowok="t" textboxrect="0,0,166827,194767"/>
                      </v:shape>
                      <v:shape id="Shape 452" o:spid="_x0000_s1066" style="position:absolute;left:30910;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" path="m,l36881,r,194767l,194767,,e" fillcolor="#181717" stroked="f" strokeweight="0">
                        <v:stroke miterlimit="83231f" joinstyle="miter"/>
                        <v:path arrowok="t" textboxrect="0,0,36881,194767"/>
                      </v:shape>
                      <v:shape id="Shape 46" o:spid="_x0000_s1067" style="position:absolute;left:31771;top:46116;width:1668;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" path="m,l48349,v28232,44424,56438,93053,81864,140538l130213,r36614,l166827,194767r-44996,c95580,146152,66522,96406,36042,48057r,146710l,194767,,xe" fillcolor="#181717" stroked="f" strokeweight="0">
                        <v:stroke miterlimit="83231f" joinstyle="miter"/>
                        <v:path arrowok="t" textboxrect="0,0,166827,194767"/>
                      </v:shape>
                      <v:shape id="Shape 47" o:spid="_x0000_s1068" style="position:absolute;left:33835;top:46068;width:1608;height:2035;visibility:visible;mso-wrap-style:square;v-text-anchor:top" coordsize="160706,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" path="m96711,v17576,,43573,3073,58686,7251l147828,39395c137516,35763,112637,33503,99479,33503v-44145,,-60071,7289,-60071,67094c39408,160401,55334,169900,97828,169900v9208,,19266,-1409,25133,-2806l122961,116802r-42481,l80480,85789r80226,l160706,195047v-15951,5029,-46685,8369,-69304,8369c29616,203416,,179667,,100304,,20675,33262,,96711,xe" fillcolor="#181717" stroked="f" strokeweight="0">
                        <v:stroke miterlimit="83231f" joinstyle="miter"/>
                        <v:path arrowok="t" textboxrect="0,0,160706,203416"/>
                      </v:shape>
                      <v:shape id="Shape 48" o:spid="_x0000_s1069" style="position:absolute;left:18945;top:7812;width:16901;height:16091;visibility:visible;mso-wrap-style:square;v-text-anchor:top" coordsize="1690116,160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" path="m663542,6025c719903,,760409,39088,759231,121698v-4940,352527,513652,354077,828180,519799c1689672,695370,1690116,769297,1599667,797885v-81928,25908,-179731,65354,-302273,150558c1028903,1135095,1079144,1392511,849236,1528478v-3911,2286,-7937,4305,-11900,6515c793293,1559466,746277,1577106,696798,1586999v-110414,22111,-232727,6071,-359956,-55499c320319,1523486,303695,1514977,286995,1505414,223660,1469130,167538,1423588,122085,1367530,95250,1334447,72136,1297731,53518,1257015,32766,1211676,17615,1161422,8966,1105898,4636,1078059,2019,1048824,1130,1018268,,980561,1486,940836,6020,898837v1219,-11202,2845,-22479,4724,-33769c44894,657931,185344,438259,299212,303537v39891,-47180,80836,-90081,120269,-127940c481952,115666,540702,68511,585521,37879,603784,25394,621589,16669,638492,11374v8624,-2707,16999,-4488,25050,-5349xe" fillcolor="#7fb33b" stroked="f" strokeweight="0">
                        <v:stroke miterlimit="83231f" joinstyle="miter"/>
                        <v:path arrowok="t" textboxrect="0,0,1690116,1609110"/>
                      </v:shape>
                      <v:shape id="Shape 49" o:spid="_x0000_s1070" style="position:absolute;left:11269;width:14248;height:18000;visibility:visible;mso-wrap-style:square;v-text-anchor:top" coordsize="1424838,1800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" path="m1048436,1257c1195502,,1273975,211277,1332255,427545v20867,77369,55487,212713,73800,365087c1420495,912432,1424838,1042733,1404557,1163688v-12611,75197,-32398,142571,-57506,202908c1269987,1551724,1141933,1669441,1010323,1734718v-8128,4027,-16243,7875,-24409,11507c965479,1755356,945020,1763090,924738,1769796v-4267,1422,-8560,2921,-12827,4216c908444,1775079,905015,1775993,901560,1776997v-46215,13347,-91249,20713,-132893,22529c761568,1799844,754558,1800009,747662,1800009v-7125,,-14199,-127,-21235,-317c674179,1798282,624700,1791602,577914,1780172v-2528,-610,-5030,-1232,-7544,-1867c537667,1769897,506298,1759141,476237,1746161,346888,1690294,241935,1593444,160287,1467104,124892,1412354,92951,1350683,67475,1287945,40424,1221372,20701,1153605,11900,1091578,,1007707,8103,934352,45326,888822v82271,-100673,304419,-9411,425400,-73533c558254,768909,615087,665925,713105,426911,809180,192659,888530,2629,1048436,1257xe" fillcolor="#fbbf3a" stroked="f" strokeweight="0">
                        <v:stroke miterlimit="83231f" joinstyle="miter"/>
                        <v:path arrowok="t" textboxrect="0,0,1424838,1800009"/>
                      </v:shape>
                      <v:shape id="Shape 50" o:spid="_x0000_s1071" style="position:absolute;left:13722;top:4370;width:9475;height:12127;visibility:visible;mso-wrap-style:square;v-text-anchor:top" coordsize="947471,121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" path="m729704,25c794360,,841020,72263,871284,164783v32601,99631,62344,222262,70447,354990c947471,613905,942429,713080,919340,812876v-44856,194158,-187198,370307,-386372,396367c516306,1211415,499313,1212685,481889,1212685v-4470,,-8865,-191,-13284,-317c408762,1210793,352552,1198639,300571,1176934v-51524,-21526,-98984,-52298,-141681,-91465c122911,1052449,83503,996810,53162,932421,21654,865556,,789267,2223,718947v698,-21768,3594,-42977,9270,-63132c34760,573430,99365,537515,197777,512089,358673,470497,422643,376466,503619,228994,568579,110693,633425,64,729704,25xe" fillcolor="#f6a32b" stroked="f" strokeweight="0">
                        <v:stroke miterlimit="83231f" joinstyle="miter"/>
                        <v:path arrowok="t" textboxrect="0,0,947471,1212685"/>
                      </v:shape>
                      <v:shape id="Shape 51" o:spid="_x0000_s1072" style="position:absolute;left:8729;top:20951;width:15125;height:14108;visibility:visible;mso-wrap-style:square;v-text-anchor:top" coordsize="1512545,141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" path="m894321,1499c916241,,938289,267,960310,2185v35637,3086,71171,10388,106046,21272c1083831,28905,1101154,35179,1118197,42329v8712,3658,17158,7468,25463,11367c1236523,96990,1306284,154610,1358430,217653v34913,42189,61989,86766,82791,131140c1477378,426034,1494676,502450,1501712,564172v2057,18098,3289,34989,3810,50178c1512545,819176,1467028,1016991,1384732,1185063v-76315,155854,-212979,225818,-367043,135953c861885,1230135,778243,1050227,511175,918363,232245,780656,6744,871792,2324,812165,,780656,58280,756019,121374,711797,223342,640334,388785,476707,488848,339979v22479,-30721,41694,-60096,56109,-86766c637159,82690,763702,10452,894321,1499xe" fillcolor="#d8862f" stroked="f" strokeweight="0">
                        <v:stroke miterlimit="83231f" joinstyle="miter"/>
                        <v:path arrowok="t" textboxrect="0,0,1512545,1410881"/>
                      </v:shape>
                      <v:shape id="Shape 52" o:spid="_x0000_s1073" style="position:absolute;left:12584;top:20951;width:9733;height:10077;visibility:visible;mso-wrap-style:square;v-text-anchor:top" coordsize="973290,1007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" path="m508749,1511c530682,,552742,279,574751,2172v35636,3086,71171,10426,106058,21297c682180,57633,690143,92901,705739,127914v10236,22911,23546,45733,40767,68047c793229,256515,852233,294780,914730,318211v38354,70168,58560,148641,54699,218529c969226,540118,968972,543357,968731,546659,952297,791223,840829,871220,738327,921880,564566,1007783,236779,841820,106947,716458,72631,683336,,609562,104610,507568v52044,-50762,88239,-97117,117069,-139344c274168,291389,302311,228333,357175,177533v4280,-3683,8521,-7416,12751,-11201c422237,119380,470446,64719,508749,1511xe" fillcolor="#b4612d" stroked="f" strokeweight="0">
                        <v:stroke miterlimit="83231f" joinstyle="miter"/>
                        <v:path arrowok="t" textboxrect="0,0,973290,1007783"/>
                      </v:shape>
                      <v:shape id="Shape 53" o:spid="_x0000_s1074" style="position:absolute;left:18311;top:17361;width:11559;height:9360;visibility:visible;mso-wrap-style:square;v-text-anchor:top" coordsize="1155890,93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" path="m373138,c612089,,681533,200165,756514,360642v8128,17399,16319,33731,24510,49314c819302,482575,858698,536550,900722,580149v60478,62738,126340,104191,202133,149288c1137285,749910,1155814,763372,1155852,777862v38,18568,-26505,32436,-48920,42025c1037844,849414,815746,936016,543509,923176v-36995,-1753,-74879,-5283,-113487,-11087c418452,910336,407213,908101,396100,905663,162573,854228,31902,651701,6375,471831,5740,467284,5283,462826,4763,458318,838,424917,,392443,2108,361188,7518,281165,32017,209271,72352,151054,104546,104635,146786,66993,197383,40881v3759,-1943,7531,-3860,11405,-5677c212763,33325,216789,31509,220891,29769v19228,-8166,39548,-14783,60858,-19660c288658,8522,295630,7138,302742,5918,325247,2083,348704,,373138,xe" fillcolor="#993038" stroked="f" strokeweight="0">
                        <v:stroke miterlimit="83231f" joinstyle="miter"/>
                        <v:path arrowok="t" textboxrect="0,0,1155890,936016"/>
                      </v:shape>
                      <v:shape id="Shape 54" o:spid="_x0000_s1075" style="position:absolute;top:10490;width:18536;height:15230;visibility:visible;mso-wrap-style:square;v-text-anchor:top" coordsize="1853616,152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" path="m697055,1659v66889,552,137957,3896,213141,10158c991972,18624,1068121,28936,1138847,42512v86703,16637,165202,38215,235636,64440c1646352,208235,1798168,378732,1840865,600385v8433,43739,12751,89408,12751,137008c1853616,741851,1853463,746220,1853375,750626v-2388,115151,-35573,213500,-86145,296926c1728927,1110760,1680718,1165421,1628407,1212373v-4433,3670,-8649,7404,-12751,11202c1532268,1295583,1440028,1348631,1361770,1386033v-81204,38798,-147307,60769,-172580,69532c1000506,1520983,887501,1523028,826237,1469561v-59525,-51918,-32208,-134912,-12421,-238202c833234,1129963,828662,1040047,788886,956658,686181,741330,380403,689984,162166,529507,55817,451300,,365131,14795,266934,25768,194214,85369,114039,209613,68649,333334,23462,496387,,697055,1659xe" fillcolor="#e66851" stroked="f" strokeweight="0">
                        <v:stroke miterlimit="83231f" joinstyle="miter"/>
                        <v:path arrowok="t" textboxrect="0,0,1853616,1523028"/>
                      </v:shape>
                      <v:shape id="Shape 55" o:spid="_x0000_s1076" style="position:absolute;left:4040;top:12473;width:13470;height:10530;visibility:visible;mso-wrap-style:square;v-text-anchor:top" coordsize="1346924,105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" path="m355688,644c381313,,408076,47,435864,759v77089,1969,212370,7341,354470,39815c868096,58354,947903,84211,1021347,122133v81369,42025,154940,98819,209220,175667c1245654,319174,1258418,342275,1268743,366646v21717,51219,32613,108052,32029,166154c1300709,538655,1300544,544510,1300252,550377v26797,75489,46672,163398,46672,273939l1346924,842350r-71374,l1275550,824316v,-37973,-3747,-78689,-11074,-120281c1232116,779244,1177735,849208,1099058,903640,883145,1053031,635534,982622,564515,798383,492176,610715,446659,522018,140932,337919,23800,267383,,198181,24168,124051,52716,43508,176311,5154,355688,644xe" fillcolor="#e4322b" stroked="f" strokeweight="0">
                        <v:stroke miterlimit="83231f" joinstyle="miter"/>
                        <v:path arrowok="t" textboxrect="0,0,1346924,1053031"/>
                      </v:shape>
                      <v:shape id="Shape 56" o:spid="_x0000_s1077" style="position:absolute;left:11388;top:10915;width:7020;height:9982;visibility:visible;mso-wrap-style:square;v-text-anchor:top" coordsize="702018,99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" path="m,c86703,16637,165202,38214,235636,64440,507505,165722,659321,336220,702018,557873,642176,556298,585965,544144,533984,522440v21717,51219,32601,108052,32017,166154c565937,694449,565772,700303,565480,706171v26810,75489,46673,163398,46673,273939l612153,998144r-71374,l540779,980110v,-37973,-3734,-78689,-11075,-120295c517563,790956,495554,719696,464198,654609v51,25,89,-38,139,-25c334988,598716,230035,501866,148387,375539,112992,320777,81051,259118,55575,196367,28524,129781,8788,62027,,xe" fillcolor="#e77f50" stroked="f" strokeweight="0">
                        <v:stroke miterlimit="83231f" joinstyle="miter"/>
                        <v:path arrowok="t" textboxrect="0,0,702018,998144"/>
                      </v:shape>
                      <v:shape id="Shape 57" o:spid="_x0000_s1078" style="position:absolute;left:13722;top:11560;width:4686;height:4934;visibility:visible;mso-wrap-style:square;v-text-anchor:top" coordsize="468605,49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" path="m2223,c274091,101283,425895,271767,468605,493433,408762,491858,352552,479692,300558,458000,249022,436461,201575,405689,158877,366522,122911,333515,83502,277863,53162,213487,21641,146609,,70320,2223,xe" fillcolor="#d76741" stroked="f" strokeweight="0">
                        <v:stroke miterlimit="83231f" joinstyle="miter"/>
                        <v:path arrowok="t" textboxrect="0,0,468605,493433"/>
                      </v:shape>
                      <v:shape id="Shape 58" o:spid="_x0000_s1079" style="position:absolute;left:11944;top:12879;width:5566;height:8018;visibility:visible;mso-wrap-style:square;v-text-anchor:top" coordsize="556590,80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" path="m,c77762,17780,157569,43637,231013,81559v81369,42025,154940,98819,209220,175667c455320,278600,468084,301701,478409,326073v21717,51219,32614,108051,32029,166154c510375,498081,510210,503936,509918,509803v26797,75489,46672,163399,46672,273940l556590,801776r-71374,l485216,783743v,-37974,-3746,-78690,-11074,-120282c462001,594589,439992,523329,408623,458241v63,26,101,-25,152,-25c279425,402349,174473,305498,92812,179172,57429,124409,25489,62751,,xe" fillcolor="#cf372f" stroked="f" strokeweight="0">
                        <v:stroke miterlimit="83231f" joinstyle="miter"/>
                        <v:path arrowok="t" textboxrect="0,0,556590,801776"/>
                      </v:shape>
                      <v:shape id="Shape 59" o:spid="_x0000_s1080" style="position:absolute;left:14254;top:13695;width:2474;height:2445;visibility:visible;mso-wrap-style:square;v-text-anchor:top" coordsize="247409,24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" path="m,c81381,42024,154940,98806,209232,175666v15088,21375,27839,44476,38177,68847c195872,222999,148425,192214,105727,153048,69748,120028,30340,64389,,xe" fillcolor="#b7352e" stroked="f" strokeweight="0">
                        <v:stroke miterlimit="83231f" joinstyle="miter"/>
                        <v:path arrowok="t" textboxrect="0,0,247409,244513"/>
                      </v:shape>
                      <v:shape id="Shape 60" o:spid="_x0000_s1081" style="position:absolute;left:19833;top:13600;width:11350;height:8339;visibility:visible;mso-wrap-style:square;v-text-anchor:top" coordsize="1134986,833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" path="m607791,1236v272509,8652,527195,155741,527195,242418c1134986,314660,1064768,316082,944766,395369,837603,466158,782523,575112,729272,679582v-21006,41224,-56274,78461,-100508,106477c591642,809567,548208,826584,501396,833938,487210,798771,475031,761713,465074,722737,439509,622572,375806,491647,200152,486402v-34544,-1029,-67856,6668,-98209,21158c96457,526483,91758,545546,87681,564736,77254,614050,71400,663796,71400,711649r,17996l,729645,,711649c,665726,3442,623740,9347,584903,19190,520273,35966,464469,55461,414012v368,-902,698,-1803,1041,-2705c61735,397896,67145,384815,72669,372090,89929,266756,144463,175773,200470,128872,286309,56977,387299,19830,490601,6584,529568,1589,568861,,607791,1236xe" fillcolor="#41903c" stroked="f" strokeweight="0">
                        <v:stroke miterlimit="83231f" joinstyle="miter"/>
                        <v:path arrowok="t" textboxrect="0,0,1134986,833938"/>
                      </v:shape>
                      <v:shape id="Shape 61" o:spid="_x0000_s1082" style="position:absolute;left:18945;top:7926;width:6572;height:12970;visibility:visible;mso-wrap-style:square;v-text-anchor:top" coordsize="657263,1297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" path="m638480,v14440,119799,18783,250101,-1499,371056c624370,446240,604583,513626,579476,573951,502412,759079,374358,876808,242748,942086v,51,-26,102,-38,152c241529,944575,240513,947039,239344,949401v-19583,39624,-35865,81992,-48527,125540c185319,1093851,180607,1112927,176556,1132116v-10415,49301,-16282,99047,-16282,146901l160274,1297013r-71399,l88875,1279017v,-45910,3429,-87909,9334,-126746c108052,1087653,124854,1031837,144336,981380v342,-902,698,-1791,1041,-2693c141529,980491,137744,982409,133985,984364,87770,997712,42736,1005078,1092,1006894,,969188,1486,929475,6007,887463v1207,-11201,2832,-22479,4699,-33769c44895,646557,185306,426885,299199,292163v39904,-47180,80810,-90081,120269,-127939c481940,104292,540690,57125,585508,26505,603784,14021,621576,5296,638480,xe" fillcolor="#9eba3d" stroked="f" strokeweight="0">
                        <v:stroke miterlimit="83231f" joinstyle="miter"/>
                        <v:path arrowok="t" textboxrect="0,0,657263,1297013"/>
                      </v:shape>
                      <v:shape id="Shape 62" o:spid="_x0000_s1083" style="position:absolute;left:19052;top:9568;width:4145;height:6895;visibility:visible;mso-wrap-style:square;v-text-anchor:top" coordsize="414503,68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" path="m408762,v5741,94120,673,193281,-22390,293103c341516,487248,199174,663397,,689458,34188,482321,174600,262649,288493,127927,328397,80747,369303,37846,408762,xe" fillcolor="#aa9643" stroked="f" strokeweight="0">
                        <v:stroke miterlimit="83231f" joinstyle="miter"/>
                        <v:path arrowok="t" textboxrect="0,0,414503,689458"/>
                      </v:shape>
                      <v:shape id="Shape 63" o:spid="_x0000_s1084" style="position:absolute;left:19833;top:13666;width:4907;height:7230;visibility:visible;mso-wrap-style:square;v-text-anchor:top" coordsize="490626,72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" path="m490626,c413550,185115,285496,302844,153886,368110v,50,-26,114,-38,165c152667,370612,151651,373075,150482,375438v-19583,39624,-35865,81991,-48526,125526c96482,519887,91745,538963,87693,558140,77267,607466,71399,657200,71399,705053r,17996l,723049,,705053c,659130,3442,617157,9360,578307,19215,513677,35979,457873,55474,407416v342,-889,711,-1791,1041,-2705c61747,391300,67145,378219,72682,365493,89941,260160,144475,169177,200482,122276,286334,50381,387312,13233,490626,xe" fillcolor="#007f45" stroked="f" strokeweight="0">
                        <v:stroke miterlimit="83231f" joinstyle="miter"/>
                        <v:path arrowok="t" textboxrect="0,0,490626,723049"/>
                      </v:shape>
                      <v:shape id="Shape 64" o:spid="_x0000_s1085" style="position:absolute;left:21732;top:24133;width:2014;height:2459;visibility:visible;mso-wrap-style:square;v-text-anchor:top" coordsize="201422,24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" path="m,c46292,17361,94424,26530,140932,30582v36157,77241,53480,153682,60490,215379c164427,244208,126530,240678,87948,234874,76390,233108,65113,230911,54000,228448v242,-3302,496,-6528,699,-9919c58560,148641,38354,70167,,xe" fillcolor="#8a3e3a" stroked="f" strokeweight="0">
                        <v:stroke miterlimit="83231f" joinstyle="miter"/>
                        <v:path arrowok="t" textboxrect="0,0,201422,245961"/>
                      </v:shape>
                      <v:shape id="Shape 65" o:spid="_x0000_s1086" style="position:absolute;left:18311;top:20972;width:4006;height:5445;visibility:visible;mso-wrap-style:square;v-text-anchor:top" coordsize="400647,54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" path="m2108,c37744,3073,73279,10414,108166,21285v1372,34163,9334,69431,24930,104445c143332,148641,156642,171463,173863,193789v46723,60541,105728,98806,168224,122238c380441,386194,400647,464668,396786,534556v-203,3391,-457,6616,-698,9919c162585,493039,31903,290525,6375,110642,5741,106109,5283,101638,4763,97142,838,63741,,31255,2108,xe" fillcolor="#7a383a" stroked="f" strokeweight="0">
                        <v:stroke miterlimit="83231f" joinstyle="miter"/>
                        <v:path arrowok="t" textboxrect="0,0,400647,544475"/>
                      </v:shape>
                      <v:shape id="Shape 66" o:spid="_x0000_s1087" style="position:absolute;left:19381;top:18453;width:6935;height:6087;visibility:visible;mso-wrap-style:square;v-text-anchor:top" coordsize="693522,60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" path="m245364,1029c421018,6274,484721,137185,510286,237350v9969,38989,22149,76035,36322,111214c573519,415404,608546,474459,653123,522885v4166,4495,8077,9220,12395,13538c693522,564426,691490,569620,637210,579590v-39662,7303,-145275,29058,-261265,18923c329438,594462,281305,585292,235039,567919,172555,544500,113525,506235,66802,445669,49593,423380,36258,400558,26048,377635,10452,342621,2477,307366,1118,273177,,245453,3111,218466,9830,192888,18860,158598,34265,126873,54572,99530,73114,74549,95707,53289,121044,36919v8433,-5448,17145,-10427,26136,-14732c177508,7696,210820,,245364,1029xe" fillcolor="#733033" stroked="f" strokeweight="0">
                        <v:stroke miterlimit="83231f" joinstyle="miter"/>
                        <v:path arrowok="t" textboxrect="0,0,693522,608648"/>
                      </v:shape>
                      <v:shape id="Shape 67" o:spid="_x0000_s1088" style="position:absolute;left:24847;top:21460;width:2471;height:2222;visibility:visible;mso-wrap-style:square;v-text-anchor:top" coordsize="247079,22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" path="m127381,v38278,72619,77673,126581,119698,170193c203010,194678,155994,212306,106553,222212,61938,173787,26924,114732,,47892,46838,40551,90259,23520,127381,xe" fillcolor="#96423f" stroked="f" strokeweight="0">
                        <v:stroke miterlimit="83231f" joinstyle="miter"/>
                        <v:path arrowok="t" textboxrect="0,0,247079,222212"/>
                      </v:shape>
                      <v:shape id="Shape 68" o:spid="_x0000_s1089" style="position:absolute;left:20853;top:17361;width:5268;height:4578;visibility:visible;mso-wrap-style:square;v-text-anchor:top" coordsize="526809,457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" path="m118923,c357873,,427317,200165,502310,360629v8116,17399,16307,33744,24499,49314c489687,433464,446253,450494,399428,457835,385280,422656,373100,385597,363131,346621,337541,246456,273850,115545,98196,110299,63652,109271,30340,116967,,131458,12662,87909,28943,45542,48527,5918,71031,2057,94488,,118923,xe" fillcolor="#56573b" stroked="f" strokeweight="0">
                        <v:stroke miterlimit="83231f" joinstyle="miter"/>
                        <v:path arrowok="t" textboxrect="0,0,526809,457835"/>
                      </v:shape>
                      <v:shape id="Shape 69" o:spid="_x0000_s1090" style="position:absolute;left:20371;top:21844;width:3378;height:2700;visibility:visible;mso-wrap-style:square;v-text-anchor:top" coordsize="337833,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" path="m,l123292,v76,1143,165,2185,241,2845c137109,118593,237592,141961,337833,119368v-6541,78600,-70447,150647,-152629,150647c73101,270015,4089,90157,,xe" fillcolor="#fffefd" stroked="f" strokeweight="0">
                        <v:stroke miterlimit="83231f" joinstyle="miter"/>
                        <v:path arrowok="t" textboxrect="0,0,337833,270015"/>
                      </v:shape>
                      <v:shape id="Shape 70" o:spid="_x0000_s1091" style="position:absolute;left:16325;top:21844;width:4693;height:5161;visibility:visible;mso-wrap-style:square;v-text-anchor:top" coordsize="469290,51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" path="m100330,l368935,v8776,85497,39408,190017,100355,274320c427177,366141,334747,458343,234632,516153,134518,458343,42088,366141,,274320,60922,190017,91580,85497,100330,xe" fillcolor="#fffefd" stroked="f" strokeweight="0">
                        <v:stroke miterlimit="83231f" joinstyle="miter"/>
                        <v:path arrowok="t" textboxrect="0,0,469290,516153"/>
                      </v:shape>
                      <v:shape id="Shape 71" o:spid="_x0000_s1092" style="position:absolute;left:13595;top:21844;width:3378;height:2700;visibility:visible;mso-wrap-style:square;v-text-anchor:top" coordsize="337820,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" path="m214528,l337820,c333730,90157,264719,270015,152616,270015,70447,270015,6528,197968,,119368,100228,141961,200711,118593,214300,2845v76,-660,152,-1702,228,-2845xe" fillcolor="#fffefd" stroked="f" strokeweight="0">
                        <v:stroke miterlimit="83231f" joinstyle="miter"/>
                        <v:path arrowok="t" textboxrect="0,0,337820,270015"/>
                      </v:shape>
                      <v:shape id="Shape 72" o:spid="_x0000_s1093" style="position:absolute;left:9569;top:9277;width:18205;height:12216;visibility:visible;mso-wrap-style:square;v-text-anchor:top" coordsize="1820469,1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" path="m910234,v48019,51803,128956,112420,145390,124727c1178471,216827,1237031,343433,1237031,453809v,229121,-192621,348158,-192621,690042l1079817,1143851v,-249682,153467,-594728,419939,-595084c1689506,548513,1820469,729640,1781353,909358v-26251,120218,-135916,225832,-266256,207759c1537170,1033704,1498803,939952,1407414,926706v-105677,-15303,-169888,93015,-189662,217145l1219556,1143851v21463,,38874,17412,38874,38875c1258430,1204189,1241019,1221600,1219556,1221600r-618630,c579450,1221600,562051,1204189,562051,1182726v,-21463,17399,-38875,38875,-38875l602717,1143851c582968,1019721,518732,911403,413080,926706v-91402,13246,-129781,106998,-107696,190411c175044,1135190,65367,1029576,39116,909358,,729640,130962,548513,320713,548767v266497,356,419951,345402,419951,595084l776072,1143851v,-341884,-192621,-460921,-192621,-690042c583451,343433,641998,216827,764858,124727,781279,112420,862216,51803,910234,xe" fillcolor="#fffefd" stroked="f" strokeweight="0">
                        <v:stroke miterlimit="83231f" joinstyle="miter"/>
                        <v:path arrowok="t" textboxrect="0,0,1820469,1221600"/>
                      </v:shape>
                      <v:shape id="Shape 73" o:spid="_x0000_s1094" style="position:absolute;left:14956;top:37541;width:2129;height:4628;visibility:visible;mso-wrap-style:square;v-text-anchor:top" coordsize="212934,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" path="m212509,r425,21l212934,102862r-425,-43c150813,102819,132817,116535,132817,231356v,110541,17996,128536,79692,128536l212934,359843r,102846l212509,462712c71120,462712,,408737,,228790,,49695,72835,,212509,xe" fillcolor="#181717" stroked="f" strokeweight="0">
                        <v:stroke miterlimit="83231f" joinstyle="miter"/>
                        <v:path arrowok="t" textboxrect="0,0,212934,462712"/>
                      </v:shape>
                      <v:shape id="Shape 74" o:spid="_x0000_s1095" style="position:absolute;left:11291;top:37541;width:3564;height:4628;visibility:visible;mso-wrap-style:square;v-text-anchor:top" coordsize="356464,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" path="m218504,v45415,,103695,6845,137960,18847l329044,130238v-24841,-9423,-63411,-17983,-99403,-17983c165379,112255,132804,123380,132804,231356v,102806,32575,118249,96837,118249c267348,349605,304203,340182,329044,329895r27420,110541c321335,455003,262204,462712,218504,462712,87401,462712,,408737,,228790,,50533,88265,,218504,xe" fillcolor="#181717" stroked="f" strokeweight="0">
                        <v:stroke miterlimit="83231f" joinstyle="miter"/>
                        <v:path arrowok="t" textboxrect="0,0,356464,462712"/>
                      </v:shape>
                      <v:shape id="Shape 75" o:spid="_x0000_s1096" style="position:absolute;left:6672;top:36346;width:4347;height:5827;visibility:visible;mso-wrap-style:square;v-text-anchor:top" coordsize="434657,58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" path="m245745,v67234,,134480,10401,178499,26403l397840,136868c364211,127267,306578,118466,244945,118466v-83249,,-107264,16014,-107264,54432c137681,208128,153695,220916,250546,231330v127279,14390,184111,63234,184111,169698c434657,538709,361010,582739,187312,582739v-67246,,-136080,-10413,-180911,-26416l32817,445859v36017,9601,92062,18402,152895,18402c268961,464261,295377,452260,295377,409829v,-35217,-15215,-52019,-120079,-63233c56032,333794,,294564,,191300,,52819,80048,,245745,xe" fillcolor="#181717" stroked="f" strokeweight="0">
                        <v:stroke miterlimit="83231f" joinstyle="miter"/>
                        <v:path arrowok="t" textboxrect="0,0,434657,582739"/>
                      </v:shape>
                      <v:shape id="Shape 76" o:spid="_x0000_s1097" style="position:absolute;left:19609;top:37661;width:4019;height:4516;visibility:visible;mso-wrap-style:square;v-text-anchor:top" coordsize="401879,45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" path="m,l130238,r,233083c130238,311912,143942,334188,208216,334188v21425,,40285,-3429,63411,-8573l271627,,401879,r,412140c346177,431863,257911,451586,179946,451586,58267,451586,,400164,,243357l,xe" fillcolor="#181717" stroked="f" strokeweight="0">
                        <v:stroke miterlimit="83231f" joinstyle="miter"/>
                        <v:path arrowok="t" textboxrect="0,0,401879,451586"/>
                      </v:shape>
                      <v:shape id="Shape 77" o:spid="_x0000_s1098" style="position:absolute;left:17085;top:37542;width:2138;height:4626;visibility:visible;mso-wrap-style:square;v-text-anchor:top" coordsize="213785,46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" path="m,l49617,2464c158683,14424,213785,72061,213785,228769v,157453,-54441,218459,-163920,231251l,462668,,359821r38547,-4489c69995,345089,80118,314240,80118,231334v,-86115,-10123,-115359,-41571,-124599l,102841,,xe" fillcolor="#181717" stroked="f" strokeweight="0">
                        <v:stroke miterlimit="83231f" joinstyle="miter"/>
                        <v:path arrowok="t" textboxrect="0,0,213785,462668"/>
                      </v:shape>
                      <v:shape id="Shape 78" o:spid="_x0000_s1099" style="position:absolute;left:27124;top:37541;width:3547;height:4628;visibility:visible;mso-wrap-style:square;v-text-anchor:top" coordsize="354749,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" path="m194513,v47142,,108827,9411,149962,23990l318757,121666c284506,112255,233934,102819,189370,102819v-41136,,-61697,3429,-61697,37706c127673,163665,139674,169647,207366,178219v101993,12865,147383,43713,147383,133680c354749,430987,269062,462712,158521,462712v-47117,,-115684,-9424,-155943,-23991l28283,339331v32550,9424,81407,17983,124244,17983c203949,357314,227952,353034,227952,318757v,-23990,-14592,-33414,-87426,-40272c48844,269913,,243344,,149949,,30848,84836,,194513,xe" fillcolor="#181717" stroked="f" strokeweight="0">
                        <v:stroke miterlimit="83231f" joinstyle="miter"/>
                        <v:path arrowok="t" textboxrect="0,0,354749,462712"/>
                      </v:shape>
                      <v:shape id="Shape 79" o:spid="_x0000_s1100" style="position:absolute;left:24095;top:36357;width:2828;height:5812;visibility:visible;mso-wrap-style:square;v-text-anchor:top" coordsize="282766,58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" path="m131940,r,130454l269049,130454r,113119l131940,243573r,163653c131940,451789,144805,469786,191097,469786v27419,,49695,-5144,70256,-11989l282766,558902v-32563,13715,-84824,22275,-131941,22275c53988,581177,,552056,,420941l,53099,131940,xe" fillcolor="#181717" stroked="f" strokeweight="0">
                        <v:stroke miterlimit="83231f" joinstyle="miter"/>
                        <v:path arrowok="t" textboxrect="0,0,282766,581177"/>
                      </v:shape>
                      <w10:anchorlock/>
                    </v:group>
                  </w:pict>
                </mc:Fallback>
              </mc:AlternateContent>
            </w:r>
          </w:p>
        </w:tc>
        <w:tc>
          <w:tcPr>
            <w:tcW w:w="6980" w:type="dxa"/>
          </w:tcPr>
          <w:p w14:paraId="1DF4556A" w14:textId="77777777" w:rsidR="00C764DE" w:rsidRDefault="00C764DE" w:rsidP="006900BB">
            <w:pPr>
              <w:pStyle w:val="Header"/>
            </w:pPr>
          </w:p>
          <w:p w14:paraId="1C2DDAE5" w14:textId="77777777" w:rsidR="00E24AA1"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 xml:space="preserve">Scouts </w:t>
            </w:r>
          </w:p>
          <w:p w14:paraId="417D8A77" w14:textId="13ED9305"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Australia Institute of Training</w:t>
            </w:r>
          </w:p>
          <w:p w14:paraId="0835D199" w14:textId="77777777"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RTO 5443</w:t>
            </w:r>
          </w:p>
          <w:p w14:paraId="13B6904F" w14:textId="77777777" w:rsidR="00C764DE" w:rsidRPr="00765BD9" w:rsidRDefault="00C764DE" w:rsidP="006900BB">
            <w:pPr>
              <w:pStyle w:val="Header"/>
              <w:jc w:val="center"/>
              <w:rPr>
                <w:rFonts w:asciiTheme="minorHAnsi" w:hAnsiTheme="minorHAnsi" w:cstheme="minorHAnsi"/>
                <w:b w:val="0"/>
                <w:sz w:val="22"/>
                <w:szCs w:val="22"/>
              </w:rPr>
            </w:pPr>
          </w:p>
          <w:p w14:paraId="2693E2CC" w14:textId="77777777" w:rsidR="00C764DE" w:rsidRDefault="00C764DE" w:rsidP="006900BB">
            <w:pPr>
              <w:pStyle w:val="Header"/>
              <w:jc w:val="center"/>
              <w:rPr>
                <w:rFonts w:asciiTheme="minorHAnsi" w:hAnsiTheme="minorHAnsi" w:cstheme="minorHAnsi"/>
                <w:sz w:val="40"/>
                <w:szCs w:val="40"/>
              </w:rPr>
            </w:pPr>
            <w:r w:rsidRPr="00C764DE">
              <w:rPr>
                <w:rFonts w:asciiTheme="minorHAnsi" w:hAnsiTheme="minorHAnsi" w:cstheme="minorHAnsi"/>
                <w:sz w:val="40"/>
                <w:szCs w:val="40"/>
              </w:rPr>
              <w:t>Assessment Summary</w:t>
            </w:r>
          </w:p>
          <w:p w14:paraId="5DCAE33D" w14:textId="23B60D22" w:rsidR="002D2CF5" w:rsidRPr="00765BD9" w:rsidRDefault="002D2CF5" w:rsidP="006900BB">
            <w:pPr>
              <w:pStyle w:val="Header"/>
              <w:jc w:val="center"/>
              <w:rPr>
                <w:b w:val="0"/>
                <w:sz w:val="28"/>
                <w:szCs w:val="28"/>
              </w:rPr>
            </w:pPr>
          </w:p>
        </w:tc>
      </w:tr>
    </w:tbl>
    <w:tbl>
      <w:tblPr>
        <w:tblW w:w="9498" w:type="dxa"/>
        <w:tblInd w:w="-147" w:type="dxa"/>
        <w:tblLayout w:type="fixed"/>
        <w:tblLook w:val="0000" w:firstRow="0" w:lastRow="0" w:firstColumn="0" w:lastColumn="0" w:noHBand="0" w:noVBand="0"/>
      </w:tblPr>
      <w:tblGrid>
        <w:gridCol w:w="1418"/>
        <w:gridCol w:w="1162"/>
        <w:gridCol w:w="1106"/>
        <w:gridCol w:w="425"/>
        <w:gridCol w:w="1347"/>
        <w:gridCol w:w="921"/>
        <w:gridCol w:w="426"/>
        <w:gridCol w:w="318"/>
        <w:gridCol w:w="317"/>
        <w:gridCol w:w="1491"/>
        <w:gridCol w:w="142"/>
        <w:gridCol w:w="425"/>
      </w:tblGrid>
      <w:tr w:rsidR="00C764DE" w:rsidRPr="00C764DE" w14:paraId="67F2D54A" w14:textId="77777777" w:rsidTr="006900BB">
        <w:tc>
          <w:tcPr>
            <w:tcW w:w="2580" w:type="dxa"/>
            <w:gridSpan w:val="2"/>
            <w:tcBorders>
              <w:top w:val="single" w:sz="4" w:space="0" w:color="000000"/>
              <w:left w:val="single" w:sz="4" w:space="0" w:color="000000"/>
              <w:bottom w:val="single" w:sz="4" w:space="0" w:color="000000"/>
            </w:tcBorders>
            <w:shd w:val="clear" w:color="auto" w:fill="auto"/>
          </w:tcPr>
          <w:p w14:paraId="797428FB" w14:textId="091A930C" w:rsidR="00C764DE" w:rsidRPr="00C764DE" w:rsidRDefault="00C764DE" w:rsidP="006900BB">
            <w:pPr>
              <w:snapToGrid w:val="0"/>
              <w:spacing w:after="0"/>
              <w:rPr>
                <w:rFonts w:asciiTheme="minorHAnsi" w:hAnsiTheme="minorHAnsi" w:cstheme="minorHAnsi"/>
                <w:b/>
              </w:rPr>
            </w:pPr>
            <w:r w:rsidRPr="00C764DE">
              <w:rPr>
                <w:rFonts w:asciiTheme="minorHAnsi" w:hAnsiTheme="minorHAnsi" w:cstheme="minorHAnsi"/>
                <w:b/>
              </w:rPr>
              <w:t>Candidate’s Name:</w:t>
            </w:r>
          </w:p>
          <w:p w14:paraId="785515CC" w14:textId="77777777" w:rsidR="00C764DE" w:rsidRPr="00C764DE" w:rsidRDefault="00C764DE" w:rsidP="006900BB">
            <w:pPr>
              <w:snapToGrid w:val="0"/>
              <w:spacing w:after="0"/>
              <w:rPr>
                <w:rFonts w:asciiTheme="minorHAnsi" w:hAnsiTheme="minorHAnsi" w:cstheme="minorHAnsi"/>
                <w:b/>
              </w:rPr>
            </w:pPr>
          </w:p>
        </w:tc>
        <w:tc>
          <w:tcPr>
            <w:tcW w:w="6918" w:type="dxa"/>
            <w:gridSpan w:val="10"/>
            <w:tcBorders>
              <w:top w:val="single" w:sz="4" w:space="0" w:color="000000"/>
              <w:left w:val="single" w:sz="4" w:space="0" w:color="000000"/>
              <w:bottom w:val="single" w:sz="4" w:space="0" w:color="000000"/>
              <w:right w:val="single" w:sz="4" w:space="0" w:color="000000"/>
            </w:tcBorders>
            <w:shd w:val="clear" w:color="auto" w:fill="auto"/>
          </w:tcPr>
          <w:p w14:paraId="7332339C" w14:textId="77777777" w:rsidR="00C764DE" w:rsidRPr="00C764DE" w:rsidRDefault="00C764DE" w:rsidP="006900BB">
            <w:pPr>
              <w:snapToGrid w:val="0"/>
              <w:spacing w:after="0"/>
              <w:rPr>
                <w:rFonts w:asciiTheme="minorHAnsi" w:hAnsiTheme="minorHAnsi" w:cstheme="minorHAnsi"/>
                <w:b/>
                <w:sz w:val="28"/>
                <w:szCs w:val="28"/>
              </w:rPr>
            </w:pPr>
          </w:p>
        </w:tc>
      </w:tr>
      <w:tr w:rsidR="00C764DE" w:rsidRPr="00C764DE" w14:paraId="7D0B7A94" w14:textId="77777777" w:rsidTr="006900BB">
        <w:tc>
          <w:tcPr>
            <w:tcW w:w="7440" w:type="dxa"/>
            <w:gridSpan w:val="9"/>
            <w:tcBorders>
              <w:top w:val="single" w:sz="4" w:space="0" w:color="000000"/>
              <w:left w:val="single" w:sz="4" w:space="0" w:color="000000"/>
              <w:bottom w:val="single" w:sz="4" w:space="0" w:color="000000"/>
            </w:tcBorders>
            <w:shd w:val="clear" w:color="auto" w:fill="auto"/>
          </w:tcPr>
          <w:p w14:paraId="69ED6E31"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Unit/s of Competency Assessed</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4A946BC"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C or NYC</w:t>
            </w:r>
          </w:p>
        </w:tc>
      </w:tr>
      <w:tr w:rsidR="00C232F4" w:rsidRPr="00702EF7" w14:paraId="43755CF2" w14:textId="77777777" w:rsidTr="00426072">
        <w:tc>
          <w:tcPr>
            <w:tcW w:w="7440" w:type="dxa"/>
            <w:gridSpan w:val="9"/>
            <w:tcBorders>
              <w:top w:val="single" w:sz="4" w:space="0" w:color="000000"/>
              <w:left w:val="single" w:sz="4" w:space="0" w:color="000000"/>
              <w:bottom w:val="single" w:sz="4" w:space="0" w:color="000000"/>
            </w:tcBorders>
            <w:shd w:val="clear" w:color="auto" w:fill="auto"/>
            <w:vAlign w:val="bottom"/>
          </w:tcPr>
          <w:p w14:paraId="6A508E01" w14:textId="052D36E5" w:rsidR="00C232F4" w:rsidRPr="00702EF7" w:rsidRDefault="00702EF7" w:rsidP="00FB3731">
            <w:pPr>
              <w:spacing w:before="120" w:line="276" w:lineRule="auto"/>
              <w:rPr>
                <w:rFonts w:asciiTheme="minorHAnsi" w:eastAsiaTheme="minorHAnsi" w:hAnsiTheme="minorHAnsi" w:cstheme="minorHAnsi"/>
                <w:szCs w:val="22"/>
              </w:rPr>
            </w:pPr>
            <w:r w:rsidRPr="00702EF7">
              <w:rPr>
                <w:rFonts w:asciiTheme="minorHAnsi" w:hAnsiTheme="minorHAnsi" w:cstheme="minorHAnsi"/>
                <w:szCs w:val="22"/>
              </w:rPr>
              <w:t>TAELLN411 Address adult language, literacy and</w:t>
            </w:r>
            <w:r>
              <w:rPr>
                <w:rFonts w:asciiTheme="minorHAnsi" w:hAnsiTheme="minorHAnsi" w:cstheme="minorHAnsi"/>
                <w:szCs w:val="22"/>
              </w:rPr>
              <w:t xml:space="preserve"> numeracy skills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2F64A75D" w14:textId="29E546C0" w:rsidR="00C232F4" w:rsidRPr="00702EF7" w:rsidRDefault="00C232F4" w:rsidP="00C232F4">
            <w:pPr>
              <w:spacing w:before="60" w:after="60"/>
              <w:jc w:val="center"/>
              <w:rPr>
                <w:rFonts w:asciiTheme="minorHAnsi" w:hAnsiTheme="minorHAnsi" w:cstheme="minorHAnsi"/>
                <w:szCs w:val="22"/>
              </w:rPr>
            </w:pPr>
          </w:p>
        </w:tc>
      </w:tr>
      <w:tr w:rsidR="00C232F4" w:rsidRPr="00C764DE" w14:paraId="0C3393B2" w14:textId="77777777" w:rsidTr="006900BB">
        <w:tc>
          <w:tcPr>
            <w:tcW w:w="9498" w:type="dxa"/>
            <w:gridSpan w:val="12"/>
            <w:tcBorders>
              <w:top w:val="single" w:sz="4" w:space="0" w:color="000000"/>
              <w:left w:val="single" w:sz="4" w:space="0" w:color="000000"/>
              <w:bottom w:val="single" w:sz="4" w:space="0" w:color="000000"/>
              <w:right w:val="single" w:sz="4" w:space="0" w:color="000000"/>
            </w:tcBorders>
            <w:shd w:val="clear" w:color="auto" w:fill="auto"/>
          </w:tcPr>
          <w:p w14:paraId="45F968BA" w14:textId="5BD7F7EF"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 xml:space="preserve">Evidence used to assess the </w:t>
            </w:r>
            <w:r>
              <w:rPr>
                <w:rFonts w:asciiTheme="minorHAnsi" w:hAnsiTheme="minorHAnsi" w:cstheme="minorHAnsi"/>
                <w:b/>
              </w:rPr>
              <w:t>Candidate</w:t>
            </w:r>
            <w:r w:rsidRPr="00C764DE">
              <w:rPr>
                <w:rFonts w:asciiTheme="minorHAnsi" w:hAnsiTheme="minorHAnsi" w:cstheme="minorHAnsi"/>
                <w:b/>
              </w:rPr>
              <w:t xml:space="preserve">’s ability </w:t>
            </w:r>
            <w:r w:rsidRPr="00C764DE">
              <w:rPr>
                <w:rFonts w:asciiTheme="minorHAnsi" w:hAnsiTheme="minorHAnsi" w:cstheme="minorHAnsi"/>
              </w:rPr>
              <w:t>(Please indicate)</w:t>
            </w:r>
          </w:p>
        </w:tc>
      </w:tr>
      <w:tr w:rsidR="00C232F4" w:rsidRPr="00C764DE" w14:paraId="1BE9A463"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31B5CB43"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CV (Work history)</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26439AA4" w14:textId="77777777"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0A903C21"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Unit/s specific Recognition Tool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5A5F7A74" w14:textId="77777777" w:rsidR="00C232F4" w:rsidRPr="00C764DE" w:rsidRDefault="00C232F4" w:rsidP="00C232F4">
            <w:pPr>
              <w:snapToGrid w:val="0"/>
              <w:spacing w:after="0"/>
              <w:rPr>
                <w:rFonts w:asciiTheme="minorHAnsi" w:hAnsiTheme="minorHAnsi" w:cstheme="minorHAnsi"/>
                <w:b/>
              </w:rPr>
            </w:pPr>
          </w:p>
        </w:tc>
      </w:tr>
      <w:tr w:rsidR="00C232F4" w:rsidRPr="00C764DE" w14:paraId="03E2DF8E"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6D54212F" w14:textId="4DBF67BB"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Logbook of Experience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4F8A0341" w14:textId="074F70E8"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7CABC620"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Questioning / Professional Discussion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4DCC0F2" w14:textId="77777777" w:rsidR="00C232F4" w:rsidRPr="00C764DE" w:rsidRDefault="00C232F4" w:rsidP="00C232F4">
            <w:pPr>
              <w:snapToGrid w:val="0"/>
              <w:spacing w:after="0"/>
              <w:rPr>
                <w:rFonts w:asciiTheme="minorHAnsi" w:hAnsiTheme="minorHAnsi" w:cstheme="minorHAnsi"/>
                <w:b/>
              </w:rPr>
            </w:pPr>
          </w:p>
        </w:tc>
      </w:tr>
      <w:tr w:rsidR="00C232F4" w:rsidRPr="00C764DE" w14:paraId="15014270"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31A703AF"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Photographs and/or Video</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F4513C8" w14:textId="77777777"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4814DD3C"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rPr>
              <w:t>Organisation Program / Activity Planning</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378311E" w14:textId="0DAB2909" w:rsidR="00C232F4" w:rsidRPr="00C764DE" w:rsidRDefault="00C232F4" w:rsidP="00C232F4">
            <w:pPr>
              <w:snapToGrid w:val="0"/>
              <w:spacing w:after="0"/>
              <w:rPr>
                <w:rFonts w:asciiTheme="minorHAnsi" w:hAnsiTheme="minorHAnsi" w:cstheme="minorHAnsi"/>
                <w:b/>
              </w:rPr>
            </w:pPr>
          </w:p>
        </w:tc>
      </w:tr>
      <w:tr w:rsidR="00C232F4" w:rsidRPr="00C764DE" w14:paraId="1B96D5A6"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6C5E83CC"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Scenarios / Simulations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0F32366" w14:textId="77777777"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0AA19DF4"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Demonstration on the Job</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75355F52" w14:textId="7A51ECF2" w:rsidR="00C232F4" w:rsidRPr="00C764DE" w:rsidRDefault="00C232F4" w:rsidP="00C232F4">
            <w:pPr>
              <w:snapToGrid w:val="0"/>
              <w:spacing w:after="0"/>
              <w:rPr>
                <w:rFonts w:asciiTheme="minorHAnsi" w:hAnsiTheme="minorHAnsi" w:cstheme="minorHAnsi"/>
                <w:b/>
              </w:rPr>
            </w:pPr>
          </w:p>
        </w:tc>
      </w:tr>
      <w:tr w:rsidR="00C232F4" w:rsidRPr="00C764DE" w14:paraId="2D3D96D9"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048EFF20" w14:textId="33FC0656"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 xml:space="preserve">Employer / Co-leader </w:t>
            </w:r>
            <w:r>
              <w:rPr>
                <w:rFonts w:asciiTheme="minorHAnsi" w:hAnsiTheme="minorHAnsi" w:cstheme="minorHAnsi"/>
              </w:rPr>
              <w:t>T</w:t>
            </w:r>
            <w:r w:rsidRPr="00C764DE">
              <w:rPr>
                <w:rFonts w:asciiTheme="minorHAnsi" w:hAnsiTheme="minorHAnsi" w:cstheme="minorHAnsi"/>
              </w:rPr>
              <w:t>estimonial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7CDE1C7A" w14:textId="668BE5FC"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6FF77AD0"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rPr>
              <w:t>Client Feedback / Evaluation Forms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42F7F91" w14:textId="77777777" w:rsidR="00C232F4" w:rsidRPr="00C764DE" w:rsidRDefault="00C232F4" w:rsidP="00C232F4">
            <w:pPr>
              <w:snapToGrid w:val="0"/>
              <w:spacing w:after="0"/>
              <w:rPr>
                <w:rFonts w:asciiTheme="minorHAnsi" w:hAnsiTheme="minorHAnsi" w:cstheme="minorHAnsi"/>
                <w:b/>
              </w:rPr>
            </w:pPr>
          </w:p>
        </w:tc>
      </w:tr>
      <w:tr w:rsidR="00C232F4" w:rsidRPr="00C764DE" w14:paraId="03D1D701"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2ED0CD03" w14:textId="2002DF19" w:rsidR="00C232F4" w:rsidRPr="00C764DE" w:rsidRDefault="00C232F4" w:rsidP="00C232F4">
            <w:pPr>
              <w:tabs>
                <w:tab w:val="left" w:pos="360"/>
                <w:tab w:val="left" w:pos="1080"/>
                <w:tab w:val="left" w:pos="3960"/>
                <w:tab w:val="left" w:pos="4680"/>
              </w:tabs>
              <w:spacing w:after="0"/>
              <w:rPr>
                <w:rFonts w:asciiTheme="minorHAnsi" w:hAnsiTheme="minorHAnsi" w:cstheme="minorHAnsi"/>
              </w:rPr>
            </w:pPr>
            <w:r w:rsidRPr="00C764DE">
              <w:rPr>
                <w:rFonts w:asciiTheme="minorHAnsi" w:hAnsiTheme="minorHAnsi" w:cstheme="minorHAnsi"/>
              </w:rPr>
              <w:t xml:space="preserve">Position description / </w:t>
            </w:r>
            <w:r>
              <w:rPr>
                <w:rFonts w:asciiTheme="minorHAnsi" w:hAnsiTheme="minorHAnsi" w:cstheme="minorHAnsi"/>
              </w:rPr>
              <w:t>R</w:t>
            </w:r>
            <w:r w:rsidRPr="00C764DE">
              <w:rPr>
                <w:rFonts w:asciiTheme="minorHAnsi" w:hAnsiTheme="minorHAnsi" w:cstheme="minorHAnsi"/>
              </w:rPr>
              <w:t>eview</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1B55BF30" w14:textId="293580CC"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439458C6"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Forms (development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D1E7095" w14:textId="77777777" w:rsidR="00C232F4" w:rsidRPr="00C764DE" w:rsidRDefault="00C232F4" w:rsidP="00C232F4">
            <w:pPr>
              <w:snapToGrid w:val="0"/>
              <w:spacing w:after="0"/>
              <w:rPr>
                <w:rFonts w:asciiTheme="minorHAnsi" w:hAnsiTheme="minorHAnsi" w:cstheme="minorHAnsi"/>
                <w:b/>
              </w:rPr>
            </w:pPr>
          </w:p>
        </w:tc>
      </w:tr>
      <w:tr w:rsidR="00C232F4" w:rsidRPr="00C764DE" w14:paraId="0F12454D"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2431F0CB" w14:textId="77777777" w:rsidR="00C232F4" w:rsidRPr="00C764DE" w:rsidRDefault="00C232F4" w:rsidP="00C232F4">
            <w:pPr>
              <w:tabs>
                <w:tab w:val="left" w:pos="360"/>
                <w:tab w:val="left" w:pos="1080"/>
                <w:tab w:val="left" w:pos="3960"/>
                <w:tab w:val="left" w:pos="4680"/>
              </w:tabs>
              <w:spacing w:after="0"/>
              <w:rPr>
                <w:rFonts w:asciiTheme="minorHAnsi" w:hAnsiTheme="minorHAnsi" w:cstheme="minorHAnsi"/>
                <w:b/>
              </w:rPr>
            </w:pPr>
            <w:r w:rsidRPr="00C764DE">
              <w:rPr>
                <w:rFonts w:asciiTheme="minorHAnsi" w:hAnsiTheme="minorHAnsi" w:cstheme="minorHAnsi"/>
              </w:rPr>
              <w:t>Peer Discussion</w:t>
            </w:r>
            <w:r w:rsidRPr="00C764DE">
              <w:rPr>
                <w:rFonts w:asciiTheme="minorHAnsi" w:hAnsiTheme="minorHAnsi" w:cstheme="minorHAnsi"/>
                <w:b/>
              </w:rPr>
              <w:t xml:space="preserve"> </w:t>
            </w:r>
            <w:r w:rsidRPr="00C764DE">
              <w:rPr>
                <w:rFonts w:asciiTheme="minorHAnsi" w:hAnsiTheme="minorHAnsi" w:cstheme="minorHAnsi"/>
              </w:rPr>
              <w:t>/ Evaluation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AEF74C3" w14:textId="77777777" w:rsidR="00C232F4" w:rsidRPr="00C764DE" w:rsidRDefault="00C232F4" w:rsidP="00C232F4">
            <w:pPr>
              <w:snapToGrid w:val="0"/>
              <w:spacing w:after="0"/>
              <w:rPr>
                <w:rFonts w:asciiTheme="minorHAnsi" w:hAnsiTheme="minorHAnsi" w:cstheme="minorHAnsi"/>
                <w:b/>
              </w:rPr>
            </w:pPr>
          </w:p>
        </w:tc>
        <w:tc>
          <w:tcPr>
            <w:tcW w:w="4962" w:type="dxa"/>
            <w:gridSpan w:val="7"/>
            <w:vMerge w:val="restart"/>
            <w:tcBorders>
              <w:top w:val="single" w:sz="4" w:space="0" w:color="000000"/>
              <w:left w:val="single" w:sz="18" w:space="0" w:color="auto"/>
              <w:right w:val="single" w:sz="18" w:space="0" w:color="auto"/>
            </w:tcBorders>
            <w:shd w:val="clear" w:color="auto" w:fill="auto"/>
          </w:tcPr>
          <w:p w14:paraId="3F5F2E96" w14:textId="049AED3A"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rPr>
              <w:t>Organisational Operating Procedures (</w:t>
            </w:r>
            <w:r>
              <w:rPr>
                <w:rFonts w:asciiTheme="minorHAnsi" w:hAnsiTheme="minorHAnsi" w:cstheme="minorHAnsi"/>
              </w:rPr>
              <w:t>D</w:t>
            </w:r>
            <w:r w:rsidRPr="00C764DE">
              <w:rPr>
                <w:rFonts w:asciiTheme="minorHAnsi" w:hAnsiTheme="minorHAnsi" w:cstheme="minorHAnsi"/>
              </w:rPr>
              <w:t>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418B10DA" w14:textId="77777777" w:rsidR="00C232F4" w:rsidRPr="00C764DE" w:rsidRDefault="00C232F4" w:rsidP="00C232F4">
            <w:pPr>
              <w:snapToGrid w:val="0"/>
              <w:spacing w:after="0"/>
              <w:rPr>
                <w:rFonts w:asciiTheme="minorHAnsi" w:hAnsiTheme="minorHAnsi" w:cstheme="minorHAnsi"/>
                <w:b/>
              </w:rPr>
            </w:pPr>
          </w:p>
        </w:tc>
      </w:tr>
      <w:tr w:rsidR="00C232F4" w:rsidRPr="00C764DE" w14:paraId="790267FB"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4AF96719"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Qualification(s) (retain in aXcelerate)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5CF518E6" w14:textId="468B78C0" w:rsidR="00C232F4" w:rsidRPr="00C764DE" w:rsidRDefault="00C232F4" w:rsidP="00C232F4">
            <w:pPr>
              <w:snapToGrid w:val="0"/>
              <w:spacing w:after="0"/>
              <w:rPr>
                <w:rFonts w:asciiTheme="minorHAnsi" w:hAnsiTheme="minorHAnsi" w:cstheme="minorHAnsi"/>
                <w:b/>
              </w:rPr>
            </w:pPr>
          </w:p>
        </w:tc>
        <w:tc>
          <w:tcPr>
            <w:tcW w:w="4962" w:type="dxa"/>
            <w:gridSpan w:val="7"/>
            <w:vMerge/>
            <w:tcBorders>
              <w:left w:val="single" w:sz="18" w:space="0" w:color="auto"/>
              <w:bottom w:val="single" w:sz="4" w:space="0" w:color="000000"/>
              <w:right w:val="single" w:sz="4" w:space="0" w:color="auto"/>
            </w:tcBorders>
            <w:shd w:val="clear" w:color="auto" w:fill="auto"/>
          </w:tcPr>
          <w:p w14:paraId="41C92232" w14:textId="77777777" w:rsidR="00C232F4" w:rsidRPr="00C764DE" w:rsidRDefault="00C232F4" w:rsidP="00C232F4">
            <w:pPr>
              <w:snapToGrid w:val="0"/>
              <w:spacing w:after="0"/>
              <w:rPr>
                <w:rFonts w:asciiTheme="minorHAnsi" w:hAnsiTheme="minorHAnsi" w:cstheme="minorHAnsi"/>
                <w:b/>
              </w:rPr>
            </w:pPr>
          </w:p>
        </w:tc>
        <w:tc>
          <w:tcPr>
            <w:tcW w:w="425" w:type="dxa"/>
            <w:tcBorders>
              <w:top w:val="single" w:sz="18" w:space="0" w:color="auto"/>
              <w:left w:val="single" w:sz="4" w:space="0" w:color="auto"/>
              <w:bottom w:val="single" w:sz="4" w:space="0" w:color="auto"/>
              <w:right w:val="single" w:sz="4" w:space="0" w:color="auto"/>
            </w:tcBorders>
            <w:shd w:val="clear" w:color="auto" w:fill="auto"/>
          </w:tcPr>
          <w:p w14:paraId="5C31AE8E" w14:textId="77777777" w:rsidR="00C232F4" w:rsidRPr="00C764DE" w:rsidRDefault="00C232F4" w:rsidP="00C232F4">
            <w:pPr>
              <w:snapToGrid w:val="0"/>
              <w:spacing w:after="0"/>
              <w:rPr>
                <w:rFonts w:asciiTheme="minorHAnsi" w:hAnsiTheme="minorHAnsi" w:cstheme="minorHAnsi"/>
                <w:b/>
              </w:rPr>
            </w:pPr>
          </w:p>
        </w:tc>
      </w:tr>
      <w:tr w:rsidR="00C232F4" w:rsidRPr="00C764DE" w14:paraId="2153145F" w14:textId="77777777" w:rsidTr="006900BB">
        <w:tc>
          <w:tcPr>
            <w:tcW w:w="9498" w:type="dxa"/>
            <w:gridSpan w:val="12"/>
            <w:tcBorders>
              <w:top w:val="single" w:sz="4" w:space="0" w:color="000000"/>
              <w:left w:val="single" w:sz="4" w:space="0" w:color="000000"/>
              <w:bottom w:val="single" w:sz="4" w:space="0" w:color="000000"/>
              <w:right w:val="single" w:sz="4" w:space="0" w:color="000000"/>
            </w:tcBorders>
            <w:shd w:val="clear" w:color="auto" w:fill="auto"/>
          </w:tcPr>
          <w:p w14:paraId="6C5C05B0" w14:textId="77777777" w:rsidR="00C232F4" w:rsidRPr="00C764DE" w:rsidRDefault="00C232F4" w:rsidP="00C232F4">
            <w:pPr>
              <w:snapToGrid w:val="0"/>
              <w:spacing w:after="0"/>
              <w:rPr>
                <w:rFonts w:asciiTheme="minorHAnsi" w:hAnsiTheme="minorHAnsi" w:cstheme="minorHAnsi"/>
              </w:rPr>
            </w:pPr>
            <w:r w:rsidRPr="00C764DE">
              <w:rPr>
                <w:rFonts w:asciiTheme="minorHAnsi" w:hAnsiTheme="minorHAnsi" w:cstheme="minorHAnsi"/>
              </w:rPr>
              <w:t xml:space="preserve">Other (Provide details): </w:t>
            </w:r>
          </w:p>
        </w:tc>
      </w:tr>
      <w:tr w:rsidR="00C232F4" w:rsidRPr="00C764DE" w14:paraId="27AB6D55" w14:textId="77777777" w:rsidTr="006900BB">
        <w:tc>
          <w:tcPr>
            <w:tcW w:w="6805" w:type="dxa"/>
            <w:gridSpan w:val="7"/>
            <w:tcBorders>
              <w:top w:val="single" w:sz="4" w:space="0" w:color="000000"/>
              <w:left w:val="single" w:sz="4" w:space="0" w:color="000000"/>
              <w:bottom w:val="single" w:sz="4" w:space="0" w:color="000000"/>
              <w:right w:val="single" w:sz="4" w:space="0" w:color="000000"/>
            </w:tcBorders>
            <w:shd w:val="clear" w:color="auto" w:fill="auto"/>
          </w:tcPr>
          <w:p w14:paraId="0B41357D"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Subject Matter Experts (SME)</w:t>
            </w:r>
          </w:p>
        </w:tc>
        <w:tc>
          <w:tcPr>
            <w:tcW w:w="2693" w:type="dxa"/>
            <w:gridSpan w:val="5"/>
            <w:tcBorders>
              <w:top w:val="single" w:sz="4" w:space="0" w:color="000000"/>
              <w:left w:val="single" w:sz="4" w:space="0" w:color="000000"/>
              <w:bottom w:val="single" w:sz="4" w:space="0" w:color="000000"/>
              <w:right w:val="single" w:sz="4" w:space="0" w:color="000000"/>
            </w:tcBorders>
            <w:shd w:val="clear" w:color="auto" w:fill="auto"/>
          </w:tcPr>
          <w:p w14:paraId="5FADBFFE"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Organisation</w:t>
            </w:r>
          </w:p>
        </w:tc>
      </w:tr>
      <w:tr w:rsidR="00C232F4" w:rsidRPr="00C764DE" w14:paraId="7B818EE9"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768E2B98"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6"/>
            <w:tcBorders>
              <w:top w:val="single" w:sz="4" w:space="0" w:color="auto"/>
              <w:left w:val="single" w:sz="4" w:space="0" w:color="auto"/>
              <w:bottom w:val="single" w:sz="4" w:space="0" w:color="auto"/>
              <w:right w:val="single" w:sz="4" w:space="0" w:color="auto"/>
            </w:tcBorders>
            <w:shd w:val="clear" w:color="auto" w:fill="auto"/>
          </w:tcPr>
          <w:p w14:paraId="472B5EA1" w14:textId="77777777" w:rsidR="00C232F4" w:rsidRPr="00C764DE" w:rsidRDefault="00C232F4" w:rsidP="00C232F4">
            <w:pPr>
              <w:snapToGrid w:val="0"/>
              <w:spacing w:after="0"/>
              <w:rPr>
                <w:rFonts w:asciiTheme="minorHAnsi" w:hAnsiTheme="minorHAnsi" w:cstheme="minorHAnsi"/>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65DA1C6E" w14:textId="77777777" w:rsidR="00C232F4" w:rsidRPr="00C764DE" w:rsidRDefault="00C232F4" w:rsidP="00C232F4">
            <w:pPr>
              <w:snapToGrid w:val="0"/>
              <w:spacing w:after="0"/>
              <w:rPr>
                <w:rFonts w:asciiTheme="minorHAnsi" w:hAnsiTheme="minorHAnsi" w:cstheme="minorHAnsi"/>
              </w:rPr>
            </w:pPr>
          </w:p>
        </w:tc>
      </w:tr>
      <w:tr w:rsidR="00C232F4" w:rsidRPr="00C764DE" w14:paraId="5EA26586"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34547083"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6"/>
            <w:tcBorders>
              <w:top w:val="single" w:sz="4" w:space="0" w:color="auto"/>
              <w:left w:val="single" w:sz="4" w:space="0" w:color="auto"/>
              <w:bottom w:val="single" w:sz="4" w:space="0" w:color="auto"/>
              <w:right w:val="single" w:sz="4" w:space="0" w:color="auto"/>
            </w:tcBorders>
            <w:shd w:val="clear" w:color="auto" w:fill="auto"/>
          </w:tcPr>
          <w:p w14:paraId="266D32C6" w14:textId="77777777" w:rsidR="00C232F4" w:rsidRPr="00C764DE" w:rsidRDefault="00C232F4" w:rsidP="00C232F4">
            <w:pPr>
              <w:snapToGrid w:val="0"/>
              <w:spacing w:after="0"/>
              <w:rPr>
                <w:rFonts w:asciiTheme="minorHAnsi" w:hAnsiTheme="minorHAnsi" w:cstheme="minorHAnsi"/>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46419FF5" w14:textId="77777777" w:rsidR="00C232F4" w:rsidRPr="00C764DE" w:rsidRDefault="00C232F4" w:rsidP="00C232F4">
            <w:pPr>
              <w:snapToGrid w:val="0"/>
              <w:spacing w:after="0"/>
              <w:rPr>
                <w:rFonts w:asciiTheme="minorHAnsi" w:hAnsiTheme="minorHAnsi" w:cstheme="minorHAnsi"/>
              </w:rPr>
            </w:pPr>
          </w:p>
        </w:tc>
      </w:tr>
      <w:tr w:rsidR="00C232F4" w:rsidRPr="00C764DE" w14:paraId="424BE1E5" w14:textId="77777777" w:rsidTr="006900BB">
        <w:tc>
          <w:tcPr>
            <w:tcW w:w="9498" w:type="dxa"/>
            <w:gridSpan w:val="12"/>
            <w:tcBorders>
              <w:top w:val="single" w:sz="4" w:space="0" w:color="000000"/>
              <w:left w:val="single" w:sz="4" w:space="0" w:color="000000"/>
              <w:bottom w:val="single" w:sz="4" w:space="0" w:color="000000"/>
              <w:right w:val="single" w:sz="4" w:space="0" w:color="000000"/>
            </w:tcBorders>
            <w:shd w:val="clear" w:color="auto" w:fill="auto"/>
          </w:tcPr>
          <w:p w14:paraId="171DB89F"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Assessors Comments:</w:t>
            </w:r>
          </w:p>
          <w:p w14:paraId="75DD351F" w14:textId="77777777" w:rsidR="00C232F4" w:rsidRPr="00C764DE" w:rsidRDefault="00C232F4" w:rsidP="00C232F4">
            <w:pPr>
              <w:snapToGrid w:val="0"/>
              <w:spacing w:after="0"/>
              <w:rPr>
                <w:rFonts w:asciiTheme="minorHAnsi" w:hAnsiTheme="minorHAnsi" w:cstheme="minorHAnsi"/>
              </w:rPr>
            </w:pPr>
          </w:p>
        </w:tc>
      </w:tr>
      <w:tr w:rsidR="00C232F4" w:rsidRPr="00C764DE" w14:paraId="6EB0659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7425DCF0" w14:textId="77777777" w:rsidR="00C232F4" w:rsidRPr="00C764DE" w:rsidRDefault="00C232F4" w:rsidP="00C232F4">
            <w:pPr>
              <w:snapToGrid w:val="0"/>
              <w:spacing w:after="0"/>
              <w:rPr>
                <w:rFonts w:asciiTheme="minorHAnsi" w:hAnsiTheme="minorHAnsi" w:cstheme="minorHAnsi"/>
                <w:b/>
              </w:rPr>
            </w:pP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6B99DFB7" w14:textId="77777777" w:rsidR="00C232F4" w:rsidRPr="00C764DE" w:rsidRDefault="00C232F4" w:rsidP="00C232F4">
            <w:pPr>
              <w:snapToGrid w:val="0"/>
              <w:spacing w:after="0"/>
              <w:jc w:val="center"/>
              <w:rPr>
                <w:rFonts w:asciiTheme="minorHAnsi" w:hAnsiTheme="minorHAnsi" w:cstheme="minorHAnsi"/>
                <w:b/>
              </w:rPr>
            </w:pPr>
            <w:r w:rsidRPr="00C764DE">
              <w:rPr>
                <w:rFonts w:asciiTheme="minorHAnsi" w:hAnsiTheme="minorHAnsi" w:cstheme="minorHAnsi"/>
                <w:b/>
              </w:rPr>
              <w:t>Lead Assessor</w:t>
            </w: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09286B7E" w14:textId="77777777" w:rsidR="00C232F4" w:rsidRPr="00C764DE" w:rsidRDefault="00C232F4" w:rsidP="00C232F4">
            <w:pPr>
              <w:snapToGrid w:val="0"/>
              <w:spacing w:after="0"/>
              <w:jc w:val="center"/>
              <w:rPr>
                <w:rFonts w:asciiTheme="minorHAnsi" w:hAnsiTheme="minorHAnsi" w:cstheme="minorHAnsi"/>
                <w:b/>
              </w:rPr>
            </w:pPr>
            <w:r w:rsidRPr="00C764DE">
              <w:rPr>
                <w:rFonts w:asciiTheme="minorHAnsi" w:hAnsiTheme="minorHAnsi" w:cstheme="minorHAnsi"/>
                <w:b/>
              </w:rPr>
              <w:t xml:space="preserve">Moderating Assessor </w:t>
            </w:r>
            <w:r w:rsidRPr="00C764DE">
              <w:rPr>
                <w:rFonts w:asciiTheme="minorHAnsi" w:hAnsiTheme="minorHAnsi" w:cstheme="minorHAnsi"/>
              </w:rPr>
              <w:t>(if applicable)</w:t>
            </w:r>
          </w:p>
        </w:tc>
      </w:tr>
      <w:tr w:rsidR="00C232F4" w:rsidRPr="00C764DE" w14:paraId="6E90F4C5"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00352646"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Name:</w:t>
            </w: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120A00B5" w14:textId="77777777" w:rsidR="00C232F4" w:rsidRPr="00C764DE" w:rsidRDefault="00C232F4" w:rsidP="00C232F4">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24C9D8DA" w14:textId="77777777" w:rsidR="00C232F4" w:rsidRPr="00C764DE" w:rsidRDefault="00C232F4" w:rsidP="00C232F4">
            <w:pPr>
              <w:snapToGrid w:val="0"/>
              <w:spacing w:after="0"/>
              <w:rPr>
                <w:rFonts w:asciiTheme="minorHAnsi" w:hAnsiTheme="minorHAnsi" w:cstheme="minorHAnsi"/>
                <w:b/>
              </w:rPr>
            </w:pPr>
          </w:p>
        </w:tc>
      </w:tr>
      <w:tr w:rsidR="00C232F4" w:rsidRPr="00C764DE" w14:paraId="2C763F8E"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A0B2A38"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Date:</w:t>
            </w: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295F7B8A" w14:textId="77777777" w:rsidR="00C232F4" w:rsidRPr="00C764DE" w:rsidRDefault="00C232F4" w:rsidP="00C232F4">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4F1324C3" w14:textId="77777777" w:rsidR="00C232F4" w:rsidRPr="00C764DE" w:rsidRDefault="00C232F4" w:rsidP="00C232F4">
            <w:pPr>
              <w:snapToGrid w:val="0"/>
              <w:spacing w:after="0"/>
              <w:rPr>
                <w:rFonts w:asciiTheme="minorHAnsi" w:hAnsiTheme="minorHAnsi" w:cstheme="minorHAnsi"/>
                <w:b/>
              </w:rPr>
            </w:pPr>
          </w:p>
        </w:tc>
      </w:tr>
      <w:tr w:rsidR="00C232F4" w:rsidRPr="00C764DE" w14:paraId="0BB13343"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F7107F2"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Assessor No.</w:t>
            </w: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3E4AB531" w14:textId="77777777" w:rsidR="00C232F4" w:rsidRPr="00C764DE" w:rsidRDefault="00C232F4" w:rsidP="00C232F4">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5315F051" w14:textId="77777777" w:rsidR="00C232F4" w:rsidRPr="00C764DE" w:rsidRDefault="00C232F4" w:rsidP="00C232F4">
            <w:pPr>
              <w:snapToGrid w:val="0"/>
              <w:spacing w:after="0"/>
              <w:rPr>
                <w:rFonts w:asciiTheme="minorHAnsi" w:hAnsiTheme="minorHAnsi" w:cstheme="minorHAnsi"/>
                <w:b/>
              </w:rPr>
            </w:pPr>
          </w:p>
        </w:tc>
      </w:tr>
      <w:tr w:rsidR="00C232F4" w:rsidRPr="00C764DE" w14:paraId="7AC9622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28085108" w14:textId="77777777" w:rsidR="00C232F4" w:rsidRPr="00C764DE" w:rsidRDefault="00C232F4" w:rsidP="00C232F4">
            <w:pPr>
              <w:pStyle w:val="NoSpacing"/>
              <w:rPr>
                <w:rFonts w:cstheme="minorHAnsi"/>
                <w:b/>
              </w:rPr>
            </w:pPr>
            <w:r w:rsidRPr="00C764DE">
              <w:rPr>
                <w:rFonts w:cstheme="minorHAnsi"/>
                <w:b/>
              </w:rPr>
              <w:t>Signature:</w:t>
            </w:r>
          </w:p>
          <w:p w14:paraId="62196284" w14:textId="77777777" w:rsidR="00C232F4" w:rsidRPr="00C764DE" w:rsidRDefault="00C232F4" w:rsidP="00C232F4">
            <w:pPr>
              <w:pStyle w:val="NoSpacing"/>
              <w:rPr>
                <w:rFonts w:cstheme="minorHAnsi"/>
              </w:rPr>
            </w:pPr>
          </w:p>
          <w:p w14:paraId="02E54E27" w14:textId="77777777" w:rsidR="00C232F4" w:rsidRPr="00C764DE" w:rsidRDefault="00C232F4" w:rsidP="00C232F4">
            <w:pPr>
              <w:pStyle w:val="NoSpacing"/>
              <w:rPr>
                <w:rFonts w:cstheme="minorHAnsi"/>
              </w:rPr>
            </w:pPr>
          </w:p>
          <w:p w14:paraId="31F3ECBC" w14:textId="77777777" w:rsidR="00C232F4" w:rsidRPr="00C764DE" w:rsidRDefault="00C232F4" w:rsidP="00C232F4">
            <w:pPr>
              <w:pStyle w:val="NoSpacing"/>
              <w:rPr>
                <w:rFonts w:cstheme="minorHAnsi"/>
              </w:rPr>
            </w:pP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75CDB579" w14:textId="77777777" w:rsidR="00C232F4" w:rsidRPr="00C764DE" w:rsidRDefault="00C232F4" w:rsidP="00C232F4">
            <w:pPr>
              <w:snapToGrid w:val="0"/>
              <w:spacing w:after="0"/>
              <w:rPr>
                <w:rFonts w:asciiTheme="minorHAnsi" w:hAnsiTheme="minorHAnsi" w:cstheme="minorHAnsi"/>
                <w:iCs/>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6FB7D73E" w14:textId="77777777" w:rsidR="00C232F4" w:rsidRPr="00C764DE" w:rsidRDefault="00C232F4" w:rsidP="00C232F4">
            <w:pPr>
              <w:snapToGrid w:val="0"/>
              <w:spacing w:after="0"/>
              <w:rPr>
                <w:rFonts w:asciiTheme="minorHAnsi" w:hAnsiTheme="minorHAnsi" w:cstheme="minorHAnsi"/>
                <w:b/>
              </w:rPr>
            </w:pPr>
          </w:p>
        </w:tc>
      </w:tr>
      <w:tr w:rsidR="00C232F4" w:rsidRPr="00C764DE" w14:paraId="48A4C31B" w14:textId="77777777" w:rsidTr="006900BB">
        <w:tc>
          <w:tcPr>
            <w:tcW w:w="9498" w:type="dxa"/>
            <w:gridSpan w:val="12"/>
            <w:tcBorders>
              <w:top w:val="single" w:sz="4" w:space="0" w:color="auto"/>
              <w:left w:val="single" w:sz="4" w:space="0" w:color="auto"/>
              <w:bottom w:val="single" w:sz="4" w:space="0" w:color="auto"/>
              <w:right w:val="single" w:sz="4" w:space="0" w:color="000000"/>
            </w:tcBorders>
            <w:shd w:val="clear" w:color="auto" w:fill="auto"/>
          </w:tcPr>
          <w:p w14:paraId="1AC66887" w14:textId="6FA43DCE"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 xml:space="preserve">If assessment result is Not Yet Competent (NYC), the </w:t>
            </w:r>
            <w:r>
              <w:rPr>
                <w:rFonts w:asciiTheme="minorHAnsi" w:hAnsiTheme="minorHAnsi" w:cstheme="minorHAnsi"/>
                <w:b/>
              </w:rPr>
              <w:t>C</w:t>
            </w:r>
            <w:r w:rsidRPr="00C764DE">
              <w:rPr>
                <w:rFonts w:asciiTheme="minorHAnsi" w:hAnsiTheme="minorHAnsi" w:cstheme="minorHAnsi"/>
                <w:b/>
              </w:rPr>
              <w:t>andidate has been provided with:</w:t>
            </w:r>
          </w:p>
        </w:tc>
      </w:tr>
      <w:tr w:rsidR="00C232F4" w:rsidRPr="00C764DE" w14:paraId="45B05656" w14:textId="77777777" w:rsidTr="006900BB">
        <w:tc>
          <w:tcPr>
            <w:tcW w:w="8931" w:type="dxa"/>
            <w:gridSpan w:val="10"/>
            <w:tcBorders>
              <w:top w:val="single" w:sz="4" w:space="0" w:color="auto"/>
              <w:left w:val="single" w:sz="4" w:space="0" w:color="auto"/>
              <w:bottom w:val="single" w:sz="4" w:space="0" w:color="auto"/>
              <w:right w:val="single" w:sz="18" w:space="0" w:color="auto"/>
            </w:tcBorders>
            <w:shd w:val="clear" w:color="auto" w:fill="auto"/>
          </w:tcPr>
          <w:p w14:paraId="73DDC842" w14:textId="77777777" w:rsidR="00C232F4" w:rsidRPr="00C764DE" w:rsidRDefault="00C232F4" w:rsidP="00C232F4">
            <w:pPr>
              <w:snapToGrid w:val="0"/>
              <w:spacing w:after="0"/>
              <w:jc w:val="center"/>
              <w:rPr>
                <w:rFonts w:asciiTheme="minorHAnsi" w:hAnsiTheme="minorHAnsi" w:cstheme="minorHAnsi"/>
              </w:rPr>
            </w:pPr>
            <w:r w:rsidRPr="00C764DE">
              <w:rPr>
                <w:rFonts w:asciiTheme="minorHAnsi" w:hAnsiTheme="minorHAnsi" w:cstheme="minorHAnsi"/>
              </w:rPr>
              <w:t>Information about additional assessments or evidence requirements</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1E5889EF" w14:textId="77777777" w:rsidR="00C232F4" w:rsidRPr="00C764DE" w:rsidRDefault="00C232F4" w:rsidP="00C232F4">
            <w:pPr>
              <w:snapToGrid w:val="0"/>
              <w:spacing w:after="0"/>
              <w:rPr>
                <w:rFonts w:asciiTheme="minorHAnsi" w:hAnsiTheme="minorHAnsi" w:cstheme="minorHAnsi"/>
                <w:b/>
              </w:rPr>
            </w:pPr>
          </w:p>
        </w:tc>
      </w:tr>
      <w:tr w:rsidR="00C232F4" w:rsidRPr="00C764DE" w14:paraId="30385563" w14:textId="77777777" w:rsidTr="006900BB">
        <w:tc>
          <w:tcPr>
            <w:tcW w:w="8931" w:type="dxa"/>
            <w:gridSpan w:val="10"/>
            <w:tcBorders>
              <w:top w:val="single" w:sz="4" w:space="0" w:color="auto"/>
              <w:left w:val="single" w:sz="4" w:space="0" w:color="auto"/>
              <w:bottom w:val="single" w:sz="2" w:space="0" w:color="auto"/>
              <w:right w:val="single" w:sz="18" w:space="0" w:color="auto"/>
            </w:tcBorders>
            <w:shd w:val="clear" w:color="auto" w:fill="auto"/>
          </w:tcPr>
          <w:p w14:paraId="18ED0A25" w14:textId="77777777" w:rsidR="00C232F4" w:rsidRPr="00C764DE" w:rsidRDefault="00C232F4" w:rsidP="00C232F4">
            <w:pPr>
              <w:snapToGrid w:val="0"/>
              <w:spacing w:after="0"/>
              <w:jc w:val="center"/>
              <w:rPr>
                <w:rFonts w:asciiTheme="minorHAnsi" w:hAnsiTheme="minorHAnsi" w:cstheme="minorHAnsi"/>
              </w:rPr>
            </w:pPr>
            <w:r w:rsidRPr="00C764DE">
              <w:rPr>
                <w:rFonts w:asciiTheme="minorHAnsi" w:hAnsiTheme="minorHAnsi" w:cstheme="minorHAnsi"/>
              </w:rPr>
              <w:t>Learning pathways they could access to gain further skills and knowledge</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58AAEC4E" w14:textId="77777777" w:rsidR="00C232F4" w:rsidRPr="00C764DE" w:rsidRDefault="00C232F4" w:rsidP="00C232F4">
            <w:pPr>
              <w:snapToGrid w:val="0"/>
              <w:spacing w:after="0"/>
              <w:rPr>
                <w:rFonts w:asciiTheme="minorHAnsi" w:hAnsiTheme="minorHAnsi" w:cstheme="minorHAnsi"/>
                <w:b/>
              </w:rPr>
            </w:pPr>
          </w:p>
        </w:tc>
      </w:tr>
      <w:tr w:rsidR="00C232F4" w:rsidRPr="00C764DE" w14:paraId="6C3BD702" w14:textId="77777777" w:rsidTr="006900BB">
        <w:tc>
          <w:tcPr>
            <w:tcW w:w="9498" w:type="dxa"/>
            <w:gridSpan w:val="12"/>
            <w:tcBorders>
              <w:top w:val="single" w:sz="2" w:space="0" w:color="auto"/>
              <w:left w:val="single" w:sz="2" w:space="0" w:color="auto"/>
              <w:bottom w:val="single" w:sz="2" w:space="0" w:color="auto"/>
              <w:right w:val="single" w:sz="2" w:space="0" w:color="auto"/>
            </w:tcBorders>
            <w:shd w:val="clear" w:color="auto" w:fill="auto"/>
          </w:tcPr>
          <w:p w14:paraId="7C3083C3" w14:textId="77777777" w:rsidR="00C232F4" w:rsidRPr="00C764DE" w:rsidRDefault="00C232F4" w:rsidP="00C232F4">
            <w:pPr>
              <w:pStyle w:val="NoSpacing"/>
              <w:rPr>
                <w:rFonts w:cstheme="minorHAnsi"/>
                <w:b/>
              </w:rPr>
            </w:pPr>
            <w:r w:rsidRPr="00C764DE">
              <w:rPr>
                <w:rFonts w:cstheme="minorHAnsi"/>
                <w:b/>
              </w:rPr>
              <w:t>Candidate’s Statement of Acceptance for Not Yet Competent Outcome</w:t>
            </w:r>
          </w:p>
        </w:tc>
      </w:tr>
      <w:tr w:rsidR="00C232F4" w:rsidRPr="00C764DE" w14:paraId="5DADE68B" w14:textId="77777777" w:rsidTr="006900BB">
        <w:tc>
          <w:tcPr>
            <w:tcW w:w="8931" w:type="dxa"/>
            <w:gridSpan w:val="10"/>
            <w:tcBorders>
              <w:top w:val="single" w:sz="2" w:space="0" w:color="auto"/>
              <w:left w:val="single" w:sz="2" w:space="0" w:color="auto"/>
              <w:bottom w:val="single" w:sz="2" w:space="0" w:color="auto"/>
              <w:right w:val="single" w:sz="18" w:space="0" w:color="auto"/>
            </w:tcBorders>
            <w:shd w:val="clear" w:color="auto" w:fill="auto"/>
          </w:tcPr>
          <w:p w14:paraId="4EB45BA4" w14:textId="77777777" w:rsidR="00C232F4" w:rsidRPr="00C764DE" w:rsidRDefault="00C232F4" w:rsidP="00C232F4">
            <w:pPr>
              <w:pStyle w:val="NoSpacing"/>
              <w:jc w:val="center"/>
              <w:rPr>
                <w:rFonts w:cstheme="minorHAnsi"/>
              </w:rPr>
            </w:pPr>
            <w:r w:rsidRPr="00C764DE">
              <w:rPr>
                <w:rFonts w:cstheme="minorHAnsi"/>
              </w:rPr>
              <w:t>I accept the assessment decision and agree that the process was valid and fair.</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782C7C6A" w14:textId="77777777" w:rsidR="00C232F4" w:rsidRPr="00C764DE" w:rsidRDefault="00C232F4" w:rsidP="00C232F4">
            <w:pPr>
              <w:pStyle w:val="NoSpacing"/>
              <w:rPr>
                <w:rFonts w:cstheme="minorHAnsi"/>
                <w:b/>
              </w:rPr>
            </w:pPr>
          </w:p>
        </w:tc>
      </w:tr>
      <w:tr w:rsidR="00C232F4" w:rsidRPr="00C764DE" w14:paraId="4A21C2FC" w14:textId="77777777" w:rsidTr="006900BB">
        <w:tc>
          <w:tcPr>
            <w:tcW w:w="8931" w:type="dxa"/>
            <w:gridSpan w:val="10"/>
            <w:tcBorders>
              <w:top w:val="single" w:sz="2" w:space="0" w:color="auto"/>
              <w:left w:val="single" w:sz="2" w:space="0" w:color="auto"/>
              <w:bottom w:val="single" w:sz="2" w:space="0" w:color="auto"/>
              <w:right w:val="single" w:sz="18" w:space="0" w:color="auto"/>
            </w:tcBorders>
            <w:shd w:val="clear" w:color="auto" w:fill="auto"/>
          </w:tcPr>
          <w:p w14:paraId="73723C08" w14:textId="77777777" w:rsidR="00C232F4" w:rsidRPr="00C764DE" w:rsidRDefault="00C232F4" w:rsidP="00C232F4">
            <w:pPr>
              <w:pStyle w:val="NoSpacing"/>
              <w:jc w:val="center"/>
              <w:rPr>
                <w:rFonts w:cstheme="minorHAnsi"/>
                <w:b/>
                <w:bCs/>
              </w:rPr>
            </w:pPr>
            <w:r w:rsidRPr="00C764DE">
              <w:rPr>
                <w:rFonts w:cstheme="minorHAnsi"/>
                <w:b/>
                <w:bCs/>
              </w:rPr>
              <w:t xml:space="preserve">OR </w:t>
            </w:r>
            <w:r w:rsidRPr="00C764DE">
              <w:rPr>
                <w:rFonts w:cstheme="minorHAnsi"/>
              </w:rPr>
              <w:t>I wish to appeal the assessment decision.</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00760170" w14:textId="77777777" w:rsidR="00C232F4" w:rsidRPr="00C764DE" w:rsidRDefault="00C232F4" w:rsidP="00C232F4">
            <w:pPr>
              <w:pStyle w:val="NoSpacing"/>
              <w:jc w:val="center"/>
              <w:rPr>
                <w:rFonts w:cstheme="minorHAnsi"/>
                <w:b/>
              </w:rPr>
            </w:pPr>
          </w:p>
        </w:tc>
      </w:tr>
      <w:tr w:rsidR="00C232F4" w:rsidRPr="00C764DE" w14:paraId="2AB8FF4D" w14:textId="77777777" w:rsidTr="006900BB">
        <w:trPr>
          <w:trHeight w:val="531"/>
        </w:trPr>
        <w:tc>
          <w:tcPr>
            <w:tcW w:w="1418" w:type="dxa"/>
            <w:tcBorders>
              <w:top w:val="single" w:sz="2" w:space="0" w:color="auto"/>
              <w:left w:val="single" w:sz="2" w:space="0" w:color="auto"/>
              <w:bottom w:val="single" w:sz="2" w:space="0" w:color="auto"/>
              <w:right w:val="single" w:sz="2" w:space="0" w:color="auto"/>
            </w:tcBorders>
            <w:shd w:val="clear" w:color="auto" w:fill="auto"/>
          </w:tcPr>
          <w:p w14:paraId="0C421837" w14:textId="0AE402CC" w:rsidR="00C232F4" w:rsidRPr="00C764DE" w:rsidRDefault="00C232F4" w:rsidP="00C232F4">
            <w:pPr>
              <w:pStyle w:val="NoSpacing"/>
              <w:rPr>
                <w:rFonts w:cstheme="minorHAnsi"/>
                <w:b/>
              </w:rPr>
            </w:pPr>
            <w:r w:rsidRPr="00C764DE">
              <w:rPr>
                <w:rFonts w:cstheme="minorHAnsi"/>
                <w:b/>
              </w:rPr>
              <w:t xml:space="preserve">Candidate’s </w:t>
            </w:r>
            <w:r>
              <w:rPr>
                <w:rFonts w:cstheme="minorHAnsi"/>
                <w:b/>
              </w:rPr>
              <w:t>S</w:t>
            </w:r>
            <w:r w:rsidRPr="00C764DE">
              <w:rPr>
                <w:rFonts w:cstheme="minorHAnsi"/>
                <w:b/>
              </w:rPr>
              <w:t xml:space="preserve">ignature: </w:t>
            </w:r>
          </w:p>
          <w:p w14:paraId="5EA7ACAD" w14:textId="77777777" w:rsidR="00C232F4" w:rsidRPr="00C764DE" w:rsidRDefault="00C232F4" w:rsidP="00C232F4">
            <w:pPr>
              <w:pStyle w:val="NoSpacing"/>
              <w:rPr>
                <w:rFonts w:cstheme="minorHAnsi"/>
                <w:b/>
              </w:rPr>
            </w:pPr>
          </w:p>
          <w:p w14:paraId="6198599D" w14:textId="77777777" w:rsidR="00C232F4" w:rsidRPr="00C764DE" w:rsidRDefault="00C232F4" w:rsidP="00C232F4">
            <w:pPr>
              <w:pStyle w:val="NoSpacing"/>
              <w:rPr>
                <w:rFonts w:cstheme="minorHAnsi"/>
                <w:b/>
              </w:rPr>
            </w:pPr>
          </w:p>
        </w:tc>
        <w:tc>
          <w:tcPr>
            <w:tcW w:w="4961" w:type="dxa"/>
            <w:gridSpan w:val="5"/>
            <w:tcBorders>
              <w:top w:val="single" w:sz="2" w:space="0" w:color="auto"/>
              <w:left w:val="single" w:sz="2" w:space="0" w:color="auto"/>
              <w:bottom w:val="single" w:sz="2" w:space="0" w:color="auto"/>
              <w:right w:val="single" w:sz="2" w:space="0" w:color="auto"/>
            </w:tcBorders>
            <w:shd w:val="clear" w:color="auto" w:fill="auto"/>
          </w:tcPr>
          <w:p w14:paraId="2CB2C40A" w14:textId="77777777" w:rsidR="00C232F4" w:rsidRPr="00C764DE" w:rsidRDefault="00C232F4" w:rsidP="00C232F4">
            <w:pPr>
              <w:pStyle w:val="NoSpacing"/>
              <w:rPr>
                <w:rFonts w:cstheme="minorHAnsi"/>
              </w:rPr>
            </w:pPr>
          </w:p>
        </w:tc>
        <w:tc>
          <w:tcPr>
            <w:tcW w:w="744" w:type="dxa"/>
            <w:gridSpan w:val="2"/>
            <w:tcBorders>
              <w:top w:val="single" w:sz="2" w:space="0" w:color="auto"/>
              <w:left w:val="single" w:sz="2" w:space="0" w:color="auto"/>
              <w:bottom w:val="single" w:sz="2" w:space="0" w:color="auto"/>
              <w:right w:val="single" w:sz="2" w:space="0" w:color="auto"/>
            </w:tcBorders>
            <w:shd w:val="clear" w:color="auto" w:fill="auto"/>
          </w:tcPr>
          <w:p w14:paraId="61176B9A" w14:textId="77777777" w:rsidR="00C232F4" w:rsidRPr="00C764DE" w:rsidRDefault="00C232F4" w:rsidP="00C232F4">
            <w:pPr>
              <w:pStyle w:val="NoSpacing"/>
              <w:rPr>
                <w:rFonts w:cstheme="minorHAnsi"/>
                <w:b/>
              </w:rPr>
            </w:pPr>
            <w:r w:rsidRPr="00C764DE">
              <w:rPr>
                <w:rFonts w:cstheme="minorHAnsi"/>
                <w:b/>
              </w:rPr>
              <w:t>Date:</w:t>
            </w:r>
          </w:p>
        </w:tc>
        <w:tc>
          <w:tcPr>
            <w:tcW w:w="2375" w:type="dxa"/>
            <w:gridSpan w:val="4"/>
            <w:tcBorders>
              <w:top w:val="single" w:sz="2" w:space="0" w:color="auto"/>
              <w:left w:val="single" w:sz="2" w:space="0" w:color="auto"/>
              <w:bottom w:val="single" w:sz="2" w:space="0" w:color="auto"/>
              <w:right w:val="single" w:sz="2" w:space="0" w:color="auto"/>
            </w:tcBorders>
            <w:shd w:val="clear" w:color="auto" w:fill="auto"/>
          </w:tcPr>
          <w:p w14:paraId="5A87E715" w14:textId="77777777" w:rsidR="00C232F4" w:rsidRPr="00C764DE" w:rsidRDefault="00C232F4" w:rsidP="00C232F4">
            <w:pPr>
              <w:pStyle w:val="NoSpacing"/>
              <w:rPr>
                <w:rFonts w:cstheme="minorHAnsi"/>
              </w:rPr>
            </w:pPr>
          </w:p>
        </w:tc>
      </w:tr>
    </w:tbl>
    <w:p w14:paraId="05087994" w14:textId="77777777" w:rsidR="001E3E06" w:rsidRPr="00C764DE" w:rsidRDefault="001E3E06">
      <w:pPr>
        <w:rPr>
          <w:rFonts w:asciiTheme="minorHAnsi" w:hAnsiTheme="minorHAnsi" w:cstheme="minorHAnsi"/>
        </w:rPr>
      </w:pPr>
    </w:p>
    <w:sectPr w:rsidR="001E3E06" w:rsidRPr="00C764DE" w:rsidSect="00412CA8">
      <w:footerReference w:type="even" r:id="rId17"/>
      <w:footerReference w:type="default" r:id="rId18"/>
      <w:pgSz w:w="11906" w:h="16838" w:code="9"/>
      <w:pgMar w:top="851" w:right="1134" w:bottom="851" w:left="1134" w:header="567"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CE5EC" w14:textId="77777777" w:rsidR="002F5426" w:rsidRDefault="002F5426">
      <w:r>
        <w:separator/>
      </w:r>
    </w:p>
  </w:endnote>
  <w:endnote w:type="continuationSeparator" w:id="0">
    <w:p w14:paraId="0501C670" w14:textId="77777777" w:rsidR="002F5426" w:rsidRDefault="002F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7" w14:textId="77777777" w:rsidR="00CC22F7" w:rsidRDefault="00CC22F7" w:rsidP="00F9625C">
    <w:pPr>
      <w:pStyle w:val="Footer"/>
      <w:pBdr>
        <w:top w:val="none" w:sz="0" w:space="0" w:color="auto"/>
      </w:pBd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8" w14:textId="12269ADE" w:rsidR="00CC22F7" w:rsidRDefault="0009544A" w:rsidP="00412CA8">
    <w:pPr>
      <w:pStyle w:val="Footer"/>
      <w:pBdr>
        <w:top w:val="single" w:sz="4" w:space="1" w:color="auto"/>
      </w:pBdr>
      <w:tabs>
        <w:tab w:val="clear" w:pos="4536"/>
        <w:tab w:val="clear" w:pos="9356"/>
        <w:tab w:val="right" w:pos="9071"/>
      </w:tabs>
      <w:spacing w:after="240"/>
      <w:jc w:val="left"/>
    </w:pPr>
    <w:fldSimple w:instr=" FILENAME   \* MERGEFORMAT ">
      <w:r>
        <w:rPr>
          <w:noProof/>
        </w:rPr>
        <w:t>Assessment Tool Kit - TAELLN411 - 25 November 2021.docx</w:t>
      </w:r>
    </w:fldSimple>
    <w:r w:rsidR="00CC22F7" w:rsidRPr="004E69DC">
      <w:tab/>
    </w:r>
    <w:r w:rsidR="00CC22F7" w:rsidRPr="004E69DC">
      <w:fldChar w:fldCharType="begin"/>
    </w:r>
    <w:r w:rsidR="00CC22F7" w:rsidRPr="004E69DC">
      <w:instrText xml:space="preserve"> PAGE   \* MERGEFORMAT </w:instrText>
    </w:r>
    <w:r w:rsidR="00CC22F7" w:rsidRPr="004E69DC">
      <w:fldChar w:fldCharType="separate"/>
    </w:r>
    <w:r w:rsidR="00CC22F7" w:rsidRPr="004E69DC">
      <w:rPr>
        <w:noProof/>
      </w:rPr>
      <w:t>2</w:t>
    </w:r>
    <w:r w:rsidR="00CC22F7" w:rsidRPr="004E69D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0773" w14:textId="77777777" w:rsidR="0009544A" w:rsidRDefault="000954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A" w14:textId="77777777" w:rsidR="00CC22F7" w:rsidRDefault="00CC22F7" w:rsidP="00DC1C1C">
    <w:pPr>
      <w:pStyle w:val="Footer"/>
      <w:tabs>
        <w:tab w:val="clear" w:pos="4536"/>
        <w:tab w:val="clear" w:pos="9356"/>
        <w:tab w:val="center" w:pos="7371"/>
        <w:tab w:val="right" w:pos="14601"/>
      </w:tabs>
    </w:pPr>
    <w:r w:rsidRPr="008F71A8">
      <w:t xml:space="preserve">© </w:t>
    </w:r>
    <w:r>
      <w:t>Scouts Australia Institute of Training 2015</w:t>
    </w:r>
  </w:p>
  <w:p w14:paraId="17B7BD9B" w14:textId="77777777" w:rsidR="00CC22F7" w:rsidRPr="008F71A8" w:rsidRDefault="00CC22F7" w:rsidP="00DC1C1C">
    <w:pPr>
      <w:pStyle w:val="Footer"/>
      <w:tabs>
        <w:tab w:val="clear" w:pos="4536"/>
        <w:tab w:val="clear" w:pos="9356"/>
        <w:tab w:val="center" w:pos="7371"/>
        <w:tab w:val="right" w:pos="14601"/>
      </w:tabs>
    </w:pPr>
    <w:r w:rsidRPr="008F71A8">
      <w:t xml:space="preserve">Version </w:t>
    </w:r>
    <w:r>
      <w:t>2</w:t>
    </w:r>
    <w:r w:rsidRPr="008F71A8">
      <w:t xml:space="preserve">, </w:t>
    </w:r>
    <w:r>
      <w:rPr>
        <w:color w:val="0000FF"/>
      </w:rPr>
      <w:t>February 2016</w:t>
    </w:r>
  </w:p>
  <w:p w14:paraId="17B7BD9C" w14:textId="77777777" w:rsidR="00CC22F7" w:rsidRPr="008F71A8" w:rsidRDefault="00CC22F7" w:rsidP="00DC1C1C">
    <w:pPr>
      <w:pStyle w:val="FooterEven"/>
      <w:pBdr>
        <w:top w:val="single" w:sz="4" w:space="1" w:color="auto"/>
      </w:pBdr>
      <w:tabs>
        <w:tab w:val="clear" w:pos="4536"/>
        <w:tab w:val="clear" w:pos="9356"/>
        <w:tab w:val="center" w:pos="7371"/>
      </w:tabs>
    </w:pPr>
    <w:r>
      <w:tab/>
    </w:r>
    <w:r w:rsidRPr="008F71A8">
      <w:t xml:space="preserve">Page </w:t>
    </w:r>
    <w:r>
      <w:fldChar w:fldCharType="begin"/>
    </w:r>
    <w:r>
      <w:instrText xml:space="preserve"> PAGE </w:instrText>
    </w:r>
    <w:r>
      <w:fldChar w:fldCharType="separate"/>
    </w:r>
    <w:r>
      <w:rPr>
        <w:noProof/>
      </w:rPr>
      <w:t>20</w:t>
    </w:r>
    <w:r>
      <w:rPr>
        <w:noProof/>
      </w:rPr>
      <w:fldChar w:fldCharType="end"/>
    </w:r>
    <w:r w:rsidRPr="008F71A8">
      <w:t xml:space="preserve"> of </w:t>
    </w:r>
    <w:fldSimple w:instr=" NUMPAGES ">
      <w:r>
        <w:rPr>
          <w:noProof/>
        </w:rPr>
        <w:t>38</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7" w14:textId="77777777" w:rsidR="00CC22F7" w:rsidRPr="008F71A8" w:rsidRDefault="00CC22F7" w:rsidP="00F9625C">
    <w:pPr>
      <w:pStyle w:val="FooterEven"/>
      <w:tabs>
        <w:tab w:val="clear" w:pos="4536"/>
        <w:tab w:val="clear" w:pos="9356"/>
        <w:tab w:val="center" w:pos="7371"/>
      </w:tabs>
    </w:pPr>
    <w:r w:rsidRPr="008F71A8">
      <w:t xml:space="preserve">© </w:t>
    </w:r>
    <w:r>
      <w:t>Scouts Australia Institute of Training 2015</w:t>
    </w:r>
    <w:r>
      <w:tab/>
    </w:r>
    <w:r w:rsidRPr="008F71A8">
      <w:t xml:space="preserve">Page </w:t>
    </w:r>
    <w:r>
      <w:fldChar w:fldCharType="begin"/>
    </w:r>
    <w:r>
      <w:instrText xml:space="preserve"> PAGE </w:instrText>
    </w:r>
    <w:r>
      <w:fldChar w:fldCharType="separate"/>
    </w:r>
    <w:r>
      <w:rPr>
        <w:noProof/>
      </w:rPr>
      <w:t>38</w:t>
    </w:r>
    <w:r>
      <w:rPr>
        <w:noProof/>
      </w:rPr>
      <w:fldChar w:fldCharType="end"/>
    </w:r>
    <w:r w:rsidRPr="008F71A8">
      <w:t xml:space="preserve"> of </w:t>
    </w:r>
    <w:fldSimple w:instr=" NUMPAGES ">
      <w:r>
        <w:rPr>
          <w:noProof/>
        </w:rPr>
        <w:t>38</w:t>
      </w:r>
    </w:fldSimple>
  </w:p>
  <w:p w14:paraId="17B7BDA8" w14:textId="77777777" w:rsidR="00CC22F7" w:rsidRDefault="00CC22F7" w:rsidP="00CD2AB6">
    <w:pPr>
      <w:pStyle w:val="FooterEven"/>
      <w:tabs>
        <w:tab w:val="clear" w:pos="4536"/>
        <w:tab w:val="clear" w:pos="9356"/>
      </w:tabs>
      <w:spacing w:after="120"/>
    </w:pPr>
    <w:r w:rsidRPr="008F71A8">
      <w:t xml:space="preserve">Version 1, </w:t>
    </w:r>
    <w:r>
      <w:rPr>
        <w:color w:val="0000FF"/>
      </w:rPr>
      <w:t>June 2015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9" w14:textId="57A8EA9A" w:rsidR="00CC22F7" w:rsidRDefault="0009544A" w:rsidP="00412CA8">
    <w:pPr>
      <w:pStyle w:val="Footer"/>
      <w:pBdr>
        <w:top w:val="single" w:sz="4" w:space="1" w:color="auto"/>
      </w:pBdr>
      <w:tabs>
        <w:tab w:val="clear" w:pos="4536"/>
        <w:tab w:val="clear" w:pos="9356"/>
        <w:tab w:val="right" w:pos="9071"/>
      </w:tabs>
      <w:spacing w:after="240"/>
      <w:jc w:val="left"/>
    </w:pPr>
    <w:fldSimple w:instr=" FILENAME   \* MERGEFORMAT ">
      <w:r>
        <w:rPr>
          <w:noProof/>
        </w:rPr>
        <w:t>Assessment Tool Kit - TAELLN411 - 25 November 2021.docx</w:t>
      </w:r>
    </w:fldSimple>
    <w:r w:rsidR="00CC22F7">
      <w:tab/>
    </w:r>
    <w:r w:rsidR="00CC22F7">
      <w:fldChar w:fldCharType="begin"/>
    </w:r>
    <w:r w:rsidR="00CC22F7">
      <w:instrText xml:space="preserve"> PAGE   \* MERGEFORMAT </w:instrText>
    </w:r>
    <w:r w:rsidR="00CC22F7">
      <w:fldChar w:fldCharType="separate"/>
    </w:r>
    <w:r w:rsidR="00CC22F7">
      <w:rPr>
        <w:noProof/>
      </w:rPr>
      <w:t>37</w:t>
    </w:r>
    <w:r w:rsidR="00CC22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E81C0" w14:textId="77777777" w:rsidR="002F5426" w:rsidRDefault="002F5426">
      <w:r>
        <w:separator/>
      </w:r>
    </w:p>
  </w:footnote>
  <w:footnote w:type="continuationSeparator" w:id="0">
    <w:p w14:paraId="17A014F2" w14:textId="77777777" w:rsidR="002F5426" w:rsidRDefault="002F5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1AA3" w14:textId="77777777" w:rsidR="0009544A" w:rsidRDefault="00095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D557" w14:textId="77777777" w:rsidR="0009544A" w:rsidRDefault="000954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A78E" w14:textId="77777777" w:rsidR="0009544A" w:rsidRDefault="000954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9" w14:textId="77777777" w:rsidR="00CC22F7" w:rsidRPr="008F71A8" w:rsidRDefault="00CC22F7" w:rsidP="0029453D">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4F45"/>
    <w:multiLevelType w:val="hybridMultilevel"/>
    <w:tmpl w:val="C2745A8A"/>
    <w:lvl w:ilvl="0" w:tplc="2D78AB3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34F4BE9"/>
    <w:multiLevelType w:val="hybridMultilevel"/>
    <w:tmpl w:val="C88C5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635308"/>
    <w:multiLevelType w:val="hybridMultilevel"/>
    <w:tmpl w:val="467EAB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044DE1"/>
    <w:multiLevelType w:val="hybridMultilevel"/>
    <w:tmpl w:val="F6D25F72"/>
    <w:lvl w:ilvl="0" w:tplc="3B801E5E">
      <w:start w:val="1"/>
      <w:numFmt w:val="bullet"/>
      <w:pStyle w:val="BodyTextBulletIndent1"/>
      <w:lvlText w:val="►"/>
      <w:lvlJc w:val="left"/>
      <w:pPr>
        <w:tabs>
          <w:tab w:val="num" w:pos="1134"/>
        </w:tabs>
        <w:ind w:left="1134" w:hanging="567"/>
      </w:pPr>
      <w:rPr>
        <w:rFonts w:ascii="Arial" w:hAnsi="Aria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00B91"/>
    <w:multiLevelType w:val="hybridMultilevel"/>
    <w:tmpl w:val="BFBC1F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A84551A"/>
    <w:multiLevelType w:val="hybridMultilevel"/>
    <w:tmpl w:val="173E149E"/>
    <w:lvl w:ilvl="0" w:tplc="3DE25892">
      <w:start w:val="1"/>
      <w:numFmt w:val="decimal"/>
      <w:pStyle w:val="HangingIndent10pt"/>
      <w:lvlText w:val="%1."/>
      <w:lvlJc w:val="left"/>
      <w:pPr>
        <w:tabs>
          <w:tab w:val="num" w:pos="567"/>
        </w:tabs>
        <w:ind w:left="567" w:hanging="567"/>
      </w:pPr>
      <w:rPr>
        <w:rFonts w:cs="Times New Roman"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1F7E27"/>
    <w:multiLevelType w:val="hybridMultilevel"/>
    <w:tmpl w:val="F0DCB714"/>
    <w:lvl w:ilvl="0" w:tplc="0614A04E">
      <w:start w:val="1"/>
      <w:numFmt w:val="bullet"/>
      <w:pStyle w:val="BodyTextBullets"/>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22562"/>
    <w:multiLevelType w:val="hybridMultilevel"/>
    <w:tmpl w:val="41688FFA"/>
    <w:lvl w:ilvl="0" w:tplc="5E2C5B70">
      <w:start w:val="1"/>
      <w:numFmt w:val="bullet"/>
      <w:pStyle w:val="BodyTextBulletIndentO"/>
      <w:lvlText w:val="○"/>
      <w:lvlJc w:val="left"/>
      <w:pPr>
        <w:tabs>
          <w:tab w:val="num" w:pos="1134"/>
        </w:tabs>
        <w:ind w:left="1134" w:hanging="567"/>
      </w:pPr>
      <w:rPr>
        <w:rFonts w:ascii="Arial" w:hAnsi="Aria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760563"/>
    <w:multiLevelType w:val="hybridMultilevel"/>
    <w:tmpl w:val="85C69672"/>
    <w:lvl w:ilvl="0" w:tplc="D3089A3C">
      <w:start w:val="1"/>
      <w:numFmt w:val="lowerLetter"/>
      <w:pStyle w:val="BodyTexta"/>
      <w:lvlText w:val="%1)"/>
      <w:lvlJc w:val="left"/>
      <w:pPr>
        <w:tabs>
          <w:tab w:val="num" w:pos="567"/>
        </w:tabs>
        <w:ind w:left="567" w:hanging="567"/>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6B5D45"/>
    <w:multiLevelType w:val="hybridMultilevel"/>
    <w:tmpl w:val="E25C9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D967A3"/>
    <w:multiLevelType w:val="hybridMultilevel"/>
    <w:tmpl w:val="1674BC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2AD3201"/>
    <w:multiLevelType w:val="hybridMultilevel"/>
    <w:tmpl w:val="3522AF82"/>
    <w:lvl w:ilvl="0" w:tplc="B654276E">
      <w:start w:val="1"/>
      <w:numFmt w:val="decimal"/>
      <w:lvlText w:val="%1."/>
      <w:lvlJc w:val="left"/>
      <w:pPr>
        <w:tabs>
          <w:tab w:val="num" w:pos="567"/>
        </w:tabs>
        <w:ind w:left="567"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01">
      <w:start w:val="1"/>
      <w:numFmt w:val="bullet"/>
      <w:lvlText w:val=""/>
      <w:lvlJc w:val="left"/>
      <w:pPr>
        <w:tabs>
          <w:tab w:val="num" w:pos="2160"/>
        </w:tabs>
        <w:ind w:left="2160" w:hanging="180"/>
      </w:pPr>
      <w:rPr>
        <w:rFonts w:ascii="Symbol" w:hAnsi="Symbol"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8C277EA"/>
    <w:multiLevelType w:val="hybridMultilevel"/>
    <w:tmpl w:val="327E6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4" w15:restartNumberingAfterBreak="0">
    <w:nsid w:val="510855A9"/>
    <w:multiLevelType w:val="hybridMultilevel"/>
    <w:tmpl w:val="5CE66D2A"/>
    <w:lvl w:ilvl="0" w:tplc="30EAE476">
      <w:start w:val="1"/>
      <w:numFmt w:val="bullet"/>
      <w:pStyle w:val="BulletIndented10cm"/>
      <w:lvlText w:val=""/>
      <w:lvlJc w:val="left"/>
      <w:pPr>
        <w:tabs>
          <w:tab w:val="num" w:pos="1134"/>
        </w:tabs>
        <w:ind w:left="567"/>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2F472C"/>
    <w:multiLevelType w:val="hybridMultilevel"/>
    <w:tmpl w:val="720A7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DB02A5"/>
    <w:multiLevelType w:val="hybridMultilevel"/>
    <w:tmpl w:val="5CB2876E"/>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583B0EC2"/>
    <w:multiLevelType w:val="hybridMultilevel"/>
    <w:tmpl w:val="A9C8F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680713"/>
    <w:multiLevelType w:val="hybridMultilevel"/>
    <w:tmpl w:val="66DA2A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B6743ED"/>
    <w:multiLevelType w:val="hybridMultilevel"/>
    <w:tmpl w:val="4F8AD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5E1A80"/>
    <w:multiLevelType w:val="hybridMultilevel"/>
    <w:tmpl w:val="75909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7B3EE4"/>
    <w:multiLevelType w:val="hybridMultilevel"/>
    <w:tmpl w:val="CF70AA7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69FF2998"/>
    <w:multiLevelType w:val="hybridMultilevel"/>
    <w:tmpl w:val="F2C06750"/>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6A66111B"/>
    <w:multiLevelType w:val="hybridMultilevel"/>
    <w:tmpl w:val="732AB6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D017F4C"/>
    <w:multiLevelType w:val="hybridMultilevel"/>
    <w:tmpl w:val="D71AAEB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D84357B"/>
    <w:multiLevelType w:val="hybridMultilevel"/>
    <w:tmpl w:val="D73CDBF0"/>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7A5A230A"/>
    <w:multiLevelType w:val="hybridMultilevel"/>
    <w:tmpl w:val="FB8250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DE0485E"/>
    <w:multiLevelType w:val="hybridMultilevel"/>
    <w:tmpl w:val="69DA40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F827F89"/>
    <w:multiLevelType w:val="hybridMultilevel"/>
    <w:tmpl w:val="EC9848F4"/>
    <w:lvl w:ilvl="0" w:tplc="3858E19E">
      <w:start w:val="1"/>
      <w:numFmt w:val="bullet"/>
      <w:pStyle w:val="HangingIndent10ptBox"/>
      <w:lvlText w:val=""/>
      <w:lvlJc w:val="left"/>
      <w:pPr>
        <w:tabs>
          <w:tab w:val="num" w:pos="567"/>
        </w:tabs>
        <w:ind w:left="567" w:hanging="567"/>
      </w:pPr>
      <w:rPr>
        <w:rFonts w:ascii="Wingdings" w:hAnsi="Wingdings" w:hint="default"/>
        <w:color w:val="auto"/>
        <w:position w:val="-6"/>
        <w:sz w:val="3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FAF3BAD"/>
    <w:multiLevelType w:val="hybridMultilevel"/>
    <w:tmpl w:val="49362B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6"/>
  </w:num>
  <w:num w:numId="4">
    <w:abstractNumId w:val="3"/>
  </w:num>
  <w:num w:numId="5">
    <w:abstractNumId w:val="28"/>
  </w:num>
  <w:num w:numId="6">
    <w:abstractNumId w:val="5"/>
  </w:num>
  <w:num w:numId="7">
    <w:abstractNumId w:val="11"/>
  </w:num>
  <w:num w:numId="8">
    <w:abstractNumId w:val="14"/>
  </w:num>
  <w:num w:numId="9">
    <w:abstractNumId w:val="13"/>
  </w:num>
  <w:num w:numId="10">
    <w:abstractNumId w:val="18"/>
  </w:num>
  <w:num w:numId="11">
    <w:abstractNumId w:val="29"/>
  </w:num>
  <w:num w:numId="12">
    <w:abstractNumId w:val="4"/>
  </w:num>
  <w:num w:numId="13">
    <w:abstractNumId w:val="10"/>
  </w:num>
  <w:num w:numId="14">
    <w:abstractNumId w:val="22"/>
  </w:num>
  <w:num w:numId="15">
    <w:abstractNumId w:val="20"/>
  </w:num>
  <w:num w:numId="16">
    <w:abstractNumId w:val="17"/>
  </w:num>
  <w:num w:numId="17">
    <w:abstractNumId w:val="12"/>
  </w:num>
  <w:num w:numId="18">
    <w:abstractNumId w:val="19"/>
  </w:num>
  <w:num w:numId="19">
    <w:abstractNumId w:val="27"/>
  </w:num>
  <w:num w:numId="20">
    <w:abstractNumId w:val="24"/>
  </w:num>
  <w:num w:numId="21">
    <w:abstractNumId w:val="0"/>
  </w:num>
  <w:num w:numId="22">
    <w:abstractNumId w:val="23"/>
  </w:num>
  <w:num w:numId="23">
    <w:abstractNumId w:val="26"/>
  </w:num>
  <w:num w:numId="24">
    <w:abstractNumId w:val="25"/>
  </w:num>
  <w:num w:numId="25">
    <w:abstractNumId w:val="21"/>
  </w:num>
  <w:num w:numId="26">
    <w:abstractNumId w:val="16"/>
  </w:num>
  <w:num w:numId="27">
    <w:abstractNumId w:val="15"/>
  </w:num>
  <w:num w:numId="28">
    <w:abstractNumId w:val="9"/>
  </w:num>
  <w:num w:numId="29">
    <w:abstractNumId w:val="2"/>
  </w:num>
  <w:num w:numId="3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27"/>
    <w:rsid w:val="0000011F"/>
    <w:rsid w:val="00001568"/>
    <w:rsid w:val="0000342D"/>
    <w:rsid w:val="0000428A"/>
    <w:rsid w:val="00005123"/>
    <w:rsid w:val="000106B9"/>
    <w:rsid w:val="00011263"/>
    <w:rsid w:val="00014027"/>
    <w:rsid w:val="000169A5"/>
    <w:rsid w:val="000200C5"/>
    <w:rsid w:val="0002145D"/>
    <w:rsid w:val="0002450F"/>
    <w:rsid w:val="00026E3B"/>
    <w:rsid w:val="0002734E"/>
    <w:rsid w:val="00027D2A"/>
    <w:rsid w:val="00032D72"/>
    <w:rsid w:val="00034DC5"/>
    <w:rsid w:val="00035E62"/>
    <w:rsid w:val="00036BF2"/>
    <w:rsid w:val="00041ECA"/>
    <w:rsid w:val="00046273"/>
    <w:rsid w:val="00050AC1"/>
    <w:rsid w:val="000527E8"/>
    <w:rsid w:val="000537CB"/>
    <w:rsid w:val="00053E06"/>
    <w:rsid w:val="000549F5"/>
    <w:rsid w:val="000576CD"/>
    <w:rsid w:val="00066321"/>
    <w:rsid w:val="000666F4"/>
    <w:rsid w:val="00066972"/>
    <w:rsid w:val="00066E62"/>
    <w:rsid w:val="0006790B"/>
    <w:rsid w:val="0007098B"/>
    <w:rsid w:val="00070FE8"/>
    <w:rsid w:val="000725D8"/>
    <w:rsid w:val="00082B55"/>
    <w:rsid w:val="00082E05"/>
    <w:rsid w:val="00085B3A"/>
    <w:rsid w:val="00085DE5"/>
    <w:rsid w:val="0008654E"/>
    <w:rsid w:val="00086940"/>
    <w:rsid w:val="00086AC3"/>
    <w:rsid w:val="0009164F"/>
    <w:rsid w:val="00091B38"/>
    <w:rsid w:val="000922F7"/>
    <w:rsid w:val="00093017"/>
    <w:rsid w:val="00093D1D"/>
    <w:rsid w:val="000950B3"/>
    <w:rsid w:val="00095224"/>
    <w:rsid w:val="0009544A"/>
    <w:rsid w:val="00096687"/>
    <w:rsid w:val="000977BD"/>
    <w:rsid w:val="000A314A"/>
    <w:rsid w:val="000A4696"/>
    <w:rsid w:val="000B053F"/>
    <w:rsid w:val="000B187C"/>
    <w:rsid w:val="000B1C57"/>
    <w:rsid w:val="000B5AE9"/>
    <w:rsid w:val="000B7242"/>
    <w:rsid w:val="000C185B"/>
    <w:rsid w:val="000C1A7B"/>
    <w:rsid w:val="000C369A"/>
    <w:rsid w:val="000C3A74"/>
    <w:rsid w:val="000C619F"/>
    <w:rsid w:val="000C786F"/>
    <w:rsid w:val="000D07DD"/>
    <w:rsid w:val="000D14D3"/>
    <w:rsid w:val="000D2C1A"/>
    <w:rsid w:val="000D320B"/>
    <w:rsid w:val="000D3D50"/>
    <w:rsid w:val="000D6E78"/>
    <w:rsid w:val="000D7239"/>
    <w:rsid w:val="000D7621"/>
    <w:rsid w:val="000E11D7"/>
    <w:rsid w:val="000E3215"/>
    <w:rsid w:val="000E4FB7"/>
    <w:rsid w:val="000E5491"/>
    <w:rsid w:val="000E59F4"/>
    <w:rsid w:val="000E712C"/>
    <w:rsid w:val="000F0039"/>
    <w:rsid w:val="000F1B37"/>
    <w:rsid w:val="000F744C"/>
    <w:rsid w:val="000F79C5"/>
    <w:rsid w:val="0010083C"/>
    <w:rsid w:val="00101AED"/>
    <w:rsid w:val="00103496"/>
    <w:rsid w:val="00103595"/>
    <w:rsid w:val="001037AD"/>
    <w:rsid w:val="00104BB0"/>
    <w:rsid w:val="00105E40"/>
    <w:rsid w:val="00106E73"/>
    <w:rsid w:val="00107660"/>
    <w:rsid w:val="00110980"/>
    <w:rsid w:val="00110BF0"/>
    <w:rsid w:val="00110C88"/>
    <w:rsid w:val="001110C1"/>
    <w:rsid w:val="00120074"/>
    <w:rsid w:val="00120CE7"/>
    <w:rsid w:val="00122843"/>
    <w:rsid w:val="00123250"/>
    <w:rsid w:val="001236B6"/>
    <w:rsid w:val="00123DC4"/>
    <w:rsid w:val="00125D5B"/>
    <w:rsid w:val="001261D0"/>
    <w:rsid w:val="00127B05"/>
    <w:rsid w:val="00127F66"/>
    <w:rsid w:val="00130606"/>
    <w:rsid w:val="00131BD4"/>
    <w:rsid w:val="00133204"/>
    <w:rsid w:val="00135D75"/>
    <w:rsid w:val="00136147"/>
    <w:rsid w:val="00137844"/>
    <w:rsid w:val="00141876"/>
    <w:rsid w:val="00142504"/>
    <w:rsid w:val="00143CE4"/>
    <w:rsid w:val="00144BCB"/>
    <w:rsid w:val="00145068"/>
    <w:rsid w:val="00150622"/>
    <w:rsid w:val="00153995"/>
    <w:rsid w:val="00154B30"/>
    <w:rsid w:val="00157420"/>
    <w:rsid w:val="001574FE"/>
    <w:rsid w:val="00160A8F"/>
    <w:rsid w:val="001610D8"/>
    <w:rsid w:val="001612CB"/>
    <w:rsid w:val="001617C1"/>
    <w:rsid w:val="00162578"/>
    <w:rsid w:val="00164C47"/>
    <w:rsid w:val="00164D06"/>
    <w:rsid w:val="00166488"/>
    <w:rsid w:val="001702E6"/>
    <w:rsid w:val="00172A38"/>
    <w:rsid w:val="00172BF6"/>
    <w:rsid w:val="001731E1"/>
    <w:rsid w:val="00173644"/>
    <w:rsid w:val="00173C16"/>
    <w:rsid w:val="00174120"/>
    <w:rsid w:val="001741B0"/>
    <w:rsid w:val="00175FE8"/>
    <w:rsid w:val="00176B6B"/>
    <w:rsid w:val="00181B75"/>
    <w:rsid w:val="00182B38"/>
    <w:rsid w:val="0018405D"/>
    <w:rsid w:val="001844E4"/>
    <w:rsid w:val="00184572"/>
    <w:rsid w:val="00185577"/>
    <w:rsid w:val="00185A13"/>
    <w:rsid w:val="00185BE8"/>
    <w:rsid w:val="001869E7"/>
    <w:rsid w:val="00190FF0"/>
    <w:rsid w:val="001911EB"/>
    <w:rsid w:val="0019386B"/>
    <w:rsid w:val="00195CDA"/>
    <w:rsid w:val="001A1BE6"/>
    <w:rsid w:val="001A3D56"/>
    <w:rsid w:val="001A506D"/>
    <w:rsid w:val="001A53A8"/>
    <w:rsid w:val="001A62F5"/>
    <w:rsid w:val="001B2532"/>
    <w:rsid w:val="001B3F60"/>
    <w:rsid w:val="001B7361"/>
    <w:rsid w:val="001B7E1E"/>
    <w:rsid w:val="001C03A1"/>
    <w:rsid w:val="001C0497"/>
    <w:rsid w:val="001C0A4E"/>
    <w:rsid w:val="001C17A9"/>
    <w:rsid w:val="001C46D1"/>
    <w:rsid w:val="001D0D84"/>
    <w:rsid w:val="001D1FA5"/>
    <w:rsid w:val="001D29AE"/>
    <w:rsid w:val="001D3094"/>
    <w:rsid w:val="001D3CA9"/>
    <w:rsid w:val="001D4E54"/>
    <w:rsid w:val="001D52B6"/>
    <w:rsid w:val="001E0269"/>
    <w:rsid w:val="001E13B2"/>
    <w:rsid w:val="001E1999"/>
    <w:rsid w:val="001E19C1"/>
    <w:rsid w:val="001E3E06"/>
    <w:rsid w:val="001E5F0C"/>
    <w:rsid w:val="001E6DF5"/>
    <w:rsid w:val="001E73CA"/>
    <w:rsid w:val="001E77F3"/>
    <w:rsid w:val="001F1D53"/>
    <w:rsid w:val="001F3592"/>
    <w:rsid w:val="00200225"/>
    <w:rsid w:val="002004C5"/>
    <w:rsid w:val="002007B1"/>
    <w:rsid w:val="00201C6B"/>
    <w:rsid w:val="00201DFE"/>
    <w:rsid w:val="00201FCB"/>
    <w:rsid w:val="002122B3"/>
    <w:rsid w:val="002141DD"/>
    <w:rsid w:val="00216995"/>
    <w:rsid w:val="00222316"/>
    <w:rsid w:val="00223F42"/>
    <w:rsid w:val="0022421A"/>
    <w:rsid w:val="00225CC0"/>
    <w:rsid w:val="00227FEF"/>
    <w:rsid w:val="00230A76"/>
    <w:rsid w:val="00232317"/>
    <w:rsid w:val="00232646"/>
    <w:rsid w:val="00232F96"/>
    <w:rsid w:val="0023438D"/>
    <w:rsid w:val="002344E6"/>
    <w:rsid w:val="00234EC4"/>
    <w:rsid w:val="002364B4"/>
    <w:rsid w:val="00240384"/>
    <w:rsid w:val="002405D5"/>
    <w:rsid w:val="00242985"/>
    <w:rsid w:val="00243DFD"/>
    <w:rsid w:val="0024574B"/>
    <w:rsid w:val="00246ADF"/>
    <w:rsid w:val="00246CB7"/>
    <w:rsid w:val="00247141"/>
    <w:rsid w:val="00247159"/>
    <w:rsid w:val="002503ED"/>
    <w:rsid w:val="002507C6"/>
    <w:rsid w:val="00255789"/>
    <w:rsid w:val="0025728A"/>
    <w:rsid w:val="00262ADC"/>
    <w:rsid w:val="002641F9"/>
    <w:rsid w:val="00264B5A"/>
    <w:rsid w:val="002671A9"/>
    <w:rsid w:val="002676D7"/>
    <w:rsid w:val="00267894"/>
    <w:rsid w:val="002707CA"/>
    <w:rsid w:val="00270F33"/>
    <w:rsid w:val="00271743"/>
    <w:rsid w:val="002746EF"/>
    <w:rsid w:val="002752EF"/>
    <w:rsid w:val="002768BC"/>
    <w:rsid w:val="00286DC9"/>
    <w:rsid w:val="00287328"/>
    <w:rsid w:val="00287FA5"/>
    <w:rsid w:val="002907C5"/>
    <w:rsid w:val="00293331"/>
    <w:rsid w:val="0029453D"/>
    <w:rsid w:val="00294A9E"/>
    <w:rsid w:val="00296C2F"/>
    <w:rsid w:val="002A2195"/>
    <w:rsid w:val="002A5C91"/>
    <w:rsid w:val="002A617E"/>
    <w:rsid w:val="002A6E31"/>
    <w:rsid w:val="002A7400"/>
    <w:rsid w:val="002A7832"/>
    <w:rsid w:val="002B36C1"/>
    <w:rsid w:val="002B398F"/>
    <w:rsid w:val="002B4B83"/>
    <w:rsid w:val="002C074E"/>
    <w:rsid w:val="002C3F0B"/>
    <w:rsid w:val="002C4199"/>
    <w:rsid w:val="002C7F3F"/>
    <w:rsid w:val="002D09B7"/>
    <w:rsid w:val="002D1B3F"/>
    <w:rsid w:val="002D29B1"/>
    <w:rsid w:val="002D2CF5"/>
    <w:rsid w:val="002D3050"/>
    <w:rsid w:val="002D76F6"/>
    <w:rsid w:val="002D7A00"/>
    <w:rsid w:val="002E0D78"/>
    <w:rsid w:val="002E1E61"/>
    <w:rsid w:val="002E20C5"/>
    <w:rsid w:val="002E583D"/>
    <w:rsid w:val="002E663F"/>
    <w:rsid w:val="002E69C4"/>
    <w:rsid w:val="002E72BC"/>
    <w:rsid w:val="002E77B1"/>
    <w:rsid w:val="002F02FB"/>
    <w:rsid w:val="002F1C07"/>
    <w:rsid w:val="002F5426"/>
    <w:rsid w:val="002F7AB4"/>
    <w:rsid w:val="00300268"/>
    <w:rsid w:val="00302469"/>
    <w:rsid w:val="00303855"/>
    <w:rsid w:val="003107CB"/>
    <w:rsid w:val="0031238C"/>
    <w:rsid w:val="0031483E"/>
    <w:rsid w:val="003173ED"/>
    <w:rsid w:val="00320154"/>
    <w:rsid w:val="00321365"/>
    <w:rsid w:val="00321F27"/>
    <w:rsid w:val="00322828"/>
    <w:rsid w:val="003271C0"/>
    <w:rsid w:val="00332CC0"/>
    <w:rsid w:val="00333A1D"/>
    <w:rsid w:val="00335059"/>
    <w:rsid w:val="00335E48"/>
    <w:rsid w:val="003373B4"/>
    <w:rsid w:val="00337ECA"/>
    <w:rsid w:val="00337F28"/>
    <w:rsid w:val="00344509"/>
    <w:rsid w:val="00344EE3"/>
    <w:rsid w:val="00346D2D"/>
    <w:rsid w:val="0034782D"/>
    <w:rsid w:val="003479F4"/>
    <w:rsid w:val="003525C5"/>
    <w:rsid w:val="00352643"/>
    <w:rsid w:val="00352DEF"/>
    <w:rsid w:val="00353790"/>
    <w:rsid w:val="00354325"/>
    <w:rsid w:val="00354B18"/>
    <w:rsid w:val="003552FE"/>
    <w:rsid w:val="00355DF4"/>
    <w:rsid w:val="00360E75"/>
    <w:rsid w:val="00361400"/>
    <w:rsid w:val="00361D57"/>
    <w:rsid w:val="00371474"/>
    <w:rsid w:val="003733C6"/>
    <w:rsid w:val="003761D2"/>
    <w:rsid w:val="003778B8"/>
    <w:rsid w:val="00377FB4"/>
    <w:rsid w:val="00386710"/>
    <w:rsid w:val="003909F1"/>
    <w:rsid w:val="00391EC9"/>
    <w:rsid w:val="00392E13"/>
    <w:rsid w:val="00393316"/>
    <w:rsid w:val="0039387E"/>
    <w:rsid w:val="00394D18"/>
    <w:rsid w:val="00397670"/>
    <w:rsid w:val="003A309D"/>
    <w:rsid w:val="003A403B"/>
    <w:rsid w:val="003A4681"/>
    <w:rsid w:val="003A4FBB"/>
    <w:rsid w:val="003A6A7C"/>
    <w:rsid w:val="003A7701"/>
    <w:rsid w:val="003B29F8"/>
    <w:rsid w:val="003B2A54"/>
    <w:rsid w:val="003B31E2"/>
    <w:rsid w:val="003B39D3"/>
    <w:rsid w:val="003B767C"/>
    <w:rsid w:val="003C00DE"/>
    <w:rsid w:val="003C0CEF"/>
    <w:rsid w:val="003C1EF5"/>
    <w:rsid w:val="003C309C"/>
    <w:rsid w:val="003C4EC6"/>
    <w:rsid w:val="003C4F27"/>
    <w:rsid w:val="003C7C6A"/>
    <w:rsid w:val="003D0E95"/>
    <w:rsid w:val="003D37CF"/>
    <w:rsid w:val="003D3D5C"/>
    <w:rsid w:val="003D75EE"/>
    <w:rsid w:val="003E02D9"/>
    <w:rsid w:val="003E0D56"/>
    <w:rsid w:val="003E1498"/>
    <w:rsid w:val="003E1BFE"/>
    <w:rsid w:val="003E2040"/>
    <w:rsid w:val="003E3ED4"/>
    <w:rsid w:val="003E5750"/>
    <w:rsid w:val="003E5ED5"/>
    <w:rsid w:val="003F07E5"/>
    <w:rsid w:val="003F2909"/>
    <w:rsid w:val="003F2BE8"/>
    <w:rsid w:val="003F411A"/>
    <w:rsid w:val="003F6A49"/>
    <w:rsid w:val="003F6E54"/>
    <w:rsid w:val="003F7143"/>
    <w:rsid w:val="003F7BE6"/>
    <w:rsid w:val="003F7C21"/>
    <w:rsid w:val="00401CF0"/>
    <w:rsid w:val="00404626"/>
    <w:rsid w:val="00404DBE"/>
    <w:rsid w:val="00406F6A"/>
    <w:rsid w:val="00412CA8"/>
    <w:rsid w:val="00412E69"/>
    <w:rsid w:val="00414A5E"/>
    <w:rsid w:val="0041504C"/>
    <w:rsid w:val="004151C9"/>
    <w:rsid w:val="00417875"/>
    <w:rsid w:val="00417E4D"/>
    <w:rsid w:val="004208EA"/>
    <w:rsid w:val="0043058C"/>
    <w:rsid w:val="004310AF"/>
    <w:rsid w:val="0043136A"/>
    <w:rsid w:val="00432591"/>
    <w:rsid w:val="00435229"/>
    <w:rsid w:val="00435626"/>
    <w:rsid w:val="00437E31"/>
    <w:rsid w:val="00440339"/>
    <w:rsid w:val="00440D46"/>
    <w:rsid w:val="0044385C"/>
    <w:rsid w:val="00443EEE"/>
    <w:rsid w:val="00447133"/>
    <w:rsid w:val="004473AB"/>
    <w:rsid w:val="00452868"/>
    <w:rsid w:val="0045554A"/>
    <w:rsid w:val="00455DB3"/>
    <w:rsid w:val="004576FF"/>
    <w:rsid w:val="004579FC"/>
    <w:rsid w:val="004603F5"/>
    <w:rsid w:val="00462330"/>
    <w:rsid w:val="00463701"/>
    <w:rsid w:val="0046510B"/>
    <w:rsid w:val="004660CB"/>
    <w:rsid w:val="0046630D"/>
    <w:rsid w:val="00467BCE"/>
    <w:rsid w:val="00470BBA"/>
    <w:rsid w:val="00471B05"/>
    <w:rsid w:val="00472660"/>
    <w:rsid w:val="004736F5"/>
    <w:rsid w:val="00473A0F"/>
    <w:rsid w:val="00474233"/>
    <w:rsid w:val="00474B88"/>
    <w:rsid w:val="004767D6"/>
    <w:rsid w:val="004778B1"/>
    <w:rsid w:val="00477E36"/>
    <w:rsid w:val="00480F3C"/>
    <w:rsid w:val="004812ED"/>
    <w:rsid w:val="0048513C"/>
    <w:rsid w:val="00486638"/>
    <w:rsid w:val="00486ADA"/>
    <w:rsid w:val="00492B47"/>
    <w:rsid w:val="004933DE"/>
    <w:rsid w:val="00493BF7"/>
    <w:rsid w:val="00494C8B"/>
    <w:rsid w:val="004A086A"/>
    <w:rsid w:val="004A282F"/>
    <w:rsid w:val="004A2AB2"/>
    <w:rsid w:val="004A4CC7"/>
    <w:rsid w:val="004A5664"/>
    <w:rsid w:val="004A5E99"/>
    <w:rsid w:val="004A6911"/>
    <w:rsid w:val="004A6A0B"/>
    <w:rsid w:val="004A6E93"/>
    <w:rsid w:val="004B0DE6"/>
    <w:rsid w:val="004B3370"/>
    <w:rsid w:val="004B47D9"/>
    <w:rsid w:val="004B5F13"/>
    <w:rsid w:val="004B7519"/>
    <w:rsid w:val="004B7BD3"/>
    <w:rsid w:val="004C06C5"/>
    <w:rsid w:val="004C0D87"/>
    <w:rsid w:val="004C2864"/>
    <w:rsid w:val="004C5A92"/>
    <w:rsid w:val="004C5AF2"/>
    <w:rsid w:val="004C5E24"/>
    <w:rsid w:val="004C72D6"/>
    <w:rsid w:val="004D7796"/>
    <w:rsid w:val="004E1CFD"/>
    <w:rsid w:val="004E29D6"/>
    <w:rsid w:val="004E4C81"/>
    <w:rsid w:val="004E5AEB"/>
    <w:rsid w:val="004E69DC"/>
    <w:rsid w:val="004F0CCE"/>
    <w:rsid w:val="004F1389"/>
    <w:rsid w:val="004F20AB"/>
    <w:rsid w:val="004F32C5"/>
    <w:rsid w:val="004F4706"/>
    <w:rsid w:val="004F4C4E"/>
    <w:rsid w:val="00503C4A"/>
    <w:rsid w:val="0050419F"/>
    <w:rsid w:val="00507022"/>
    <w:rsid w:val="0050748E"/>
    <w:rsid w:val="005116BF"/>
    <w:rsid w:val="00511990"/>
    <w:rsid w:val="00514475"/>
    <w:rsid w:val="00516A7C"/>
    <w:rsid w:val="00516ECA"/>
    <w:rsid w:val="00520EAA"/>
    <w:rsid w:val="00521F8E"/>
    <w:rsid w:val="00523D6C"/>
    <w:rsid w:val="00527B6E"/>
    <w:rsid w:val="00533484"/>
    <w:rsid w:val="0054197B"/>
    <w:rsid w:val="00542696"/>
    <w:rsid w:val="00542AED"/>
    <w:rsid w:val="00546EE0"/>
    <w:rsid w:val="00550DC5"/>
    <w:rsid w:val="0055103F"/>
    <w:rsid w:val="00551101"/>
    <w:rsid w:val="005519FB"/>
    <w:rsid w:val="00551B88"/>
    <w:rsid w:val="0055265A"/>
    <w:rsid w:val="00554897"/>
    <w:rsid w:val="00562986"/>
    <w:rsid w:val="005630EB"/>
    <w:rsid w:val="00564D8A"/>
    <w:rsid w:val="00570694"/>
    <w:rsid w:val="00570FF7"/>
    <w:rsid w:val="005714A6"/>
    <w:rsid w:val="00571948"/>
    <w:rsid w:val="00571EBC"/>
    <w:rsid w:val="00573112"/>
    <w:rsid w:val="00573302"/>
    <w:rsid w:val="00574016"/>
    <w:rsid w:val="00574B65"/>
    <w:rsid w:val="00575E7D"/>
    <w:rsid w:val="005764AA"/>
    <w:rsid w:val="00581ED1"/>
    <w:rsid w:val="0058387D"/>
    <w:rsid w:val="005851D5"/>
    <w:rsid w:val="00585BD4"/>
    <w:rsid w:val="005860F1"/>
    <w:rsid w:val="0058786F"/>
    <w:rsid w:val="00590826"/>
    <w:rsid w:val="005912A4"/>
    <w:rsid w:val="00591559"/>
    <w:rsid w:val="00596423"/>
    <w:rsid w:val="0059669B"/>
    <w:rsid w:val="00596A45"/>
    <w:rsid w:val="005B0ECA"/>
    <w:rsid w:val="005B4355"/>
    <w:rsid w:val="005B5957"/>
    <w:rsid w:val="005B7C73"/>
    <w:rsid w:val="005C1132"/>
    <w:rsid w:val="005C1397"/>
    <w:rsid w:val="005C1511"/>
    <w:rsid w:val="005C4198"/>
    <w:rsid w:val="005D2798"/>
    <w:rsid w:val="005D5B80"/>
    <w:rsid w:val="005D6019"/>
    <w:rsid w:val="005F0020"/>
    <w:rsid w:val="005F4339"/>
    <w:rsid w:val="005F59F9"/>
    <w:rsid w:val="006074DC"/>
    <w:rsid w:val="00611059"/>
    <w:rsid w:val="00612ABC"/>
    <w:rsid w:val="00612F32"/>
    <w:rsid w:val="0061499E"/>
    <w:rsid w:val="00614A2E"/>
    <w:rsid w:val="00614AF6"/>
    <w:rsid w:val="00614FC2"/>
    <w:rsid w:val="00615566"/>
    <w:rsid w:val="006168AE"/>
    <w:rsid w:val="00616E1C"/>
    <w:rsid w:val="00616FA0"/>
    <w:rsid w:val="0062193C"/>
    <w:rsid w:val="00622D05"/>
    <w:rsid w:val="006270D1"/>
    <w:rsid w:val="006306C7"/>
    <w:rsid w:val="00632B87"/>
    <w:rsid w:val="00632CCA"/>
    <w:rsid w:val="00633599"/>
    <w:rsid w:val="00634F64"/>
    <w:rsid w:val="00635A56"/>
    <w:rsid w:val="006370F2"/>
    <w:rsid w:val="0064000E"/>
    <w:rsid w:val="00640C3E"/>
    <w:rsid w:val="00644152"/>
    <w:rsid w:val="00644AEF"/>
    <w:rsid w:val="00647FA9"/>
    <w:rsid w:val="00650A91"/>
    <w:rsid w:val="006520C6"/>
    <w:rsid w:val="00656EA4"/>
    <w:rsid w:val="00661558"/>
    <w:rsid w:val="00661AD3"/>
    <w:rsid w:val="00661BE2"/>
    <w:rsid w:val="00662DF0"/>
    <w:rsid w:val="00663278"/>
    <w:rsid w:val="00663A57"/>
    <w:rsid w:val="00664EE8"/>
    <w:rsid w:val="00671707"/>
    <w:rsid w:val="00671F19"/>
    <w:rsid w:val="00671F79"/>
    <w:rsid w:val="006735F4"/>
    <w:rsid w:val="00673856"/>
    <w:rsid w:val="00673F33"/>
    <w:rsid w:val="00674A7F"/>
    <w:rsid w:val="00675800"/>
    <w:rsid w:val="0067607B"/>
    <w:rsid w:val="00681EF0"/>
    <w:rsid w:val="0068287B"/>
    <w:rsid w:val="00683C77"/>
    <w:rsid w:val="006862AB"/>
    <w:rsid w:val="006900BB"/>
    <w:rsid w:val="00691A00"/>
    <w:rsid w:val="00692686"/>
    <w:rsid w:val="00695F9B"/>
    <w:rsid w:val="006A16D3"/>
    <w:rsid w:val="006A27AF"/>
    <w:rsid w:val="006B104D"/>
    <w:rsid w:val="006B1C70"/>
    <w:rsid w:val="006C0B15"/>
    <w:rsid w:val="006C1C20"/>
    <w:rsid w:val="006C3B3B"/>
    <w:rsid w:val="006C7852"/>
    <w:rsid w:val="006D0234"/>
    <w:rsid w:val="006D5233"/>
    <w:rsid w:val="006D544A"/>
    <w:rsid w:val="006D60CE"/>
    <w:rsid w:val="006E146A"/>
    <w:rsid w:val="006F0A38"/>
    <w:rsid w:val="006F1A92"/>
    <w:rsid w:val="006F2812"/>
    <w:rsid w:val="00700E24"/>
    <w:rsid w:val="00702177"/>
    <w:rsid w:val="00702EF7"/>
    <w:rsid w:val="00705D32"/>
    <w:rsid w:val="00707532"/>
    <w:rsid w:val="0070767E"/>
    <w:rsid w:val="00710863"/>
    <w:rsid w:val="0071448A"/>
    <w:rsid w:val="00714ECD"/>
    <w:rsid w:val="00715728"/>
    <w:rsid w:val="00715A18"/>
    <w:rsid w:val="00716D34"/>
    <w:rsid w:val="00717777"/>
    <w:rsid w:val="0072185E"/>
    <w:rsid w:val="007218ED"/>
    <w:rsid w:val="00722295"/>
    <w:rsid w:val="0072297F"/>
    <w:rsid w:val="00724363"/>
    <w:rsid w:val="0072547A"/>
    <w:rsid w:val="00725C7F"/>
    <w:rsid w:val="0072610E"/>
    <w:rsid w:val="0072711E"/>
    <w:rsid w:val="0072786E"/>
    <w:rsid w:val="00727F69"/>
    <w:rsid w:val="007311BA"/>
    <w:rsid w:val="007319B6"/>
    <w:rsid w:val="00733354"/>
    <w:rsid w:val="00734C68"/>
    <w:rsid w:val="007371B3"/>
    <w:rsid w:val="00740B3A"/>
    <w:rsid w:val="0074125F"/>
    <w:rsid w:val="007427E7"/>
    <w:rsid w:val="00742F62"/>
    <w:rsid w:val="0074381C"/>
    <w:rsid w:val="00745A4D"/>
    <w:rsid w:val="007502C3"/>
    <w:rsid w:val="00752A86"/>
    <w:rsid w:val="00755745"/>
    <w:rsid w:val="0075585A"/>
    <w:rsid w:val="007600DE"/>
    <w:rsid w:val="007610CE"/>
    <w:rsid w:val="00762CD0"/>
    <w:rsid w:val="00763DA7"/>
    <w:rsid w:val="00765BD9"/>
    <w:rsid w:val="007718FC"/>
    <w:rsid w:val="00776A71"/>
    <w:rsid w:val="00781FA8"/>
    <w:rsid w:val="00782679"/>
    <w:rsid w:val="007828CF"/>
    <w:rsid w:val="00782959"/>
    <w:rsid w:val="00783407"/>
    <w:rsid w:val="00785E20"/>
    <w:rsid w:val="007875B1"/>
    <w:rsid w:val="00787C9E"/>
    <w:rsid w:val="007928CF"/>
    <w:rsid w:val="007948CC"/>
    <w:rsid w:val="0079556A"/>
    <w:rsid w:val="007A1465"/>
    <w:rsid w:val="007A154D"/>
    <w:rsid w:val="007A3BEA"/>
    <w:rsid w:val="007A4966"/>
    <w:rsid w:val="007A7071"/>
    <w:rsid w:val="007A733F"/>
    <w:rsid w:val="007B1047"/>
    <w:rsid w:val="007B1CB3"/>
    <w:rsid w:val="007C28A7"/>
    <w:rsid w:val="007C3164"/>
    <w:rsid w:val="007D08A3"/>
    <w:rsid w:val="007D164F"/>
    <w:rsid w:val="007D1DA6"/>
    <w:rsid w:val="007D2543"/>
    <w:rsid w:val="007D3BF6"/>
    <w:rsid w:val="007D56CE"/>
    <w:rsid w:val="007D607A"/>
    <w:rsid w:val="007E38DB"/>
    <w:rsid w:val="007F1EC0"/>
    <w:rsid w:val="007F30B2"/>
    <w:rsid w:val="007F317F"/>
    <w:rsid w:val="007F3F00"/>
    <w:rsid w:val="007F449E"/>
    <w:rsid w:val="007F46EA"/>
    <w:rsid w:val="007F6FFD"/>
    <w:rsid w:val="007F7704"/>
    <w:rsid w:val="007F7A8B"/>
    <w:rsid w:val="007F7D32"/>
    <w:rsid w:val="00801618"/>
    <w:rsid w:val="00801F23"/>
    <w:rsid w:val="008033B9"/>
    <w:rsid w:val="0080366D"/>
    <w:rsid w:val="00803A25"/>
    <w:rsid w:val="00806FF6"/>
    <w:rsid w:val="008077DF"/>
    <w:rsid w:val="00812DA5"/>
    <w:rsid w:val="0081331A"/>
    <w:rsid w:val="00814E05"/>
    <w:rsid w:val="00816EBF"/>
    <w:rsid w:val="0082069F"/>
    <w:rsid w:val="00820788"/>
    <w:rsid w:val="00820F27"/>
    <w:rsid w:val="008217DB"/>
    <w:rsid w:val="00823C6B"/>
    <w:rsid w:val="00823CC2"/>
    <w:rsid w:val="008255A2"/>
    <w:rsid w:val="00830881"/>
    <w:rsid w:val="00830ED7"/>
    <w:rsid w:val="008335B7"/>
    <w:rsid w:val="00840BED"/>
    <w:rsid w:val="00841AA6"/>
    <w:rsid w:val="00842D95"/>
    <w:rsid w:val="00844131"/>
    <w:rsid w:val="00850A55"/>
    <w:rsid w:val="00850B85"/>
    <w:rsid w:val="008513E8"/>
    <w:rsid w:val="00857E2A"/>
    <w:rsid w:val="00860447"/>
    <w:rsid w:val="00863C36"/>
    <w:rsid w:val="00866260"/>
    <w:rsid w:val="008672D1"/>
    <w:rsid w:val="0087065A"/>
    <w:rsid w:val="00871B85"/>
    <w:rsid w:val="00871CD3"/>
    <w:rsid w:val="0087395C"/>
    <w:rsid w:val="00874476"/>
    <w:rsid w:val="00874AD4"/>
    <w:rsid w:val="00874CCF"/>
    <w:rsid w:val="00876DD7"/>
    <w:rsid w:val="0088169A"/>
    <w:rsid w:val="00882271"/>
    <w:rsid w:val="0088327E"/>
    <w:rsid w:val="008841A2"/>
    <w:rsid w:val="008842BC"/>
    <w:rsid w:val="008851C5"/>
    <w:rsid w:val="00885A51"/>
    <w:rsid w:val="00891001"/>
    <w:rsid w:val="008922A8"/>
    <w:rsid w:val="00893F93"/>
    <w:rsid w:val="008A242F"/>
    <w:rsid w:val="008A4184"/>
    <w:rsid w:val="008B417F"/>
    <w:rsid w:val="008B53A4"/>
    <w:rsid w:val="008B6D24"/>
    <w:rsid w:val="008C1C79"/>
    <w:rsid w:val="008C36EF"/>
    <w:rsid w:val="008C616C"/>
    <w:rsid w:val="008C66C6"/>
    <w:rsid w:val="008C6EF7"/>
    <w:rsid w:val="008C7420"/>
    <w:rsid w:val="008D108D"/>
    <w:rsid w:val="008D2389"/>
    <w:rsid w:val="008D2660"/>
    <w:rsid w:val="008D3306"/>
    <w:rsid w:val="008D3BC0"/>
    <w:rsid w:val="008E35EA"/>
    <w:rsid w:val="008E37E9"/>
    <w:rsid w:val="008E61FB"/>
    <w:rsid w:val="008E64F2"/>
    <w:rsid w:val="008E705B"/>
    <w:rsid w:val="008F26FD"/>
    <w:rsid w:val="008F3487"/>
    <w:rsid w:val="008F5F47"/>
    <w:rsid w:val="008F71A8"/>
    <w:rsid w:val="008F7269"/>
    <w:rsid w:val="008F7D3A"/>
    <w:rsid w:val="008F7F7A"/>
    <w:rsid w:val="0090427B"/>
    <w:rsid w:val="009042F4"/>
    <w:rsid w:val="009075E0"/>
    <w:rsid w:val="0091056E"/>
    <w:rsid w:val="00912E39"/>
    <w:rsid w:val="00914925"/>
    <w:rsid w:val="00915A8F"/>
    <w:rsid w:val="00920DF1"/>
    <w:rsid w:val="00921E12"/>
    <w:rsid w:val="00923E91"/>
    <w:rsid w:val="00925169"/>
    <w:rsid w:val="009256EC"/>
    <w:rsid w:val="00931528"/>
    <w:rsid w:val="009326A4"/>
    <w:rsid w:val="00932CB4"/>
    <w:rsid w:val="00933186"/>
    <w:rsid w:val="0093382E"/>
    <w:rsid w:val="00942965"/>
    <w:rsid w:val="00943B1C"/>
    <w:rsid w:val="009502B1"/>
    <w:rsid w:val="009515FB"/>
    <w:rsid w:val="00953ED5"/>
    <w:rsid w:val="00954252"/>
    <w:rsid w:val="00955685"/>
    <w:rsid w:val="00955A74"/>
    <w:rsid w:val="00956EC2"/>
    <w:rsid w:val="0095712A"/>
    <w:rsid w:val="00957489"/>
    <w:rsid w:val="009577B9"/>
    <w:rsid w:val="00960085"/>
    <w:rsid w:val="00960628"/>
    <w:rsid w:val="0096295E"/>
    <w:rsid w:val="009632B6"/>
    <w:rsid w:val="00965BFD"/>
    <w:rsid w:val="00965EA4"/>
    <w:rsid w:val="00966AA6"/>
    <w:rsid w:val="00966E0F"/>
    <w:rsid w:val="009704DF"/>
    <w:rsid w:val="00971554"/>
    <w:rsid w:val="009724E4"/>
    <w:rsid w:val="00973780"/>
    <w:rsid w:val="009744AB"/>
    <w:rsid w:val="009751CE"/>
    <w:rsid w:val="00975F33"/>
    <w:rsid w:val="00980289"/>
    <w:rsid w:val="0098349A"/>
    <w:rsid w:val="00983F2E"/>
    <w:rsid w:val="00985566"/>
    <w:rsid w:val="009866F0"/>
    <w:rsid w:val="00987C83"/>
    <w:rsid w:val="00987E13"/>
    <w:rsid w:val="009A15B4"/>
    <w:rsid w:val="009A1F16"/>
    <w:rsid w:val="009A3E1C"/>
    <w:rsid w:val="009A496B"/>
    <w:rsid w:val="009A4C76"/>
    <w:rsid w:val="009A6FF4"/>
    <w:rsid w:val="009B0011"/>
    <w:rsid w:val="009B40C7"/>
    <w:rsid w:val="009B48D8"/>
    <w:rsid w:val="009B7E31"/>
    <w:rsid w:val="009C2A6E"/>
    <w:rsid w:val="009C4303"/>
    <w:rsid w:val="009C53D9"/>
    <w:rsid w:val="009C61C5"/>
    <w:rsid w:val="009D1EDF"/>
    <w:rsid w:val="009D32B8"/>
    <w:rsid w:val="009D34CE"/>
    <w:rsid w:val="009D4A70"/>
    <w:rsid w:val="009D4D39"/>
    <w:rsid w:val="009D7D1B"/>
    <w:rsid w:val="009E4478"/>
    <w:rsid w:val="009E4C65"/>
    <w:rsid w:val="009E536D"/>
    <w:rsid w:val="009F08F2"/>
    <w:rsid w:val="009F1C6F"/>
    <w:rsid w:val="009F1F48"/>
    <w:rsid w:val="009F2184"/>
    <w:rsid w:val="009F299E"/>
    <w:rsid w:val="009F4BD0"/>
    <w:rsid w:val="00A025F1"/>
    <w:rsid w:val="00A03902"/>
    <w:rsid w:val="00A07E07"/>
    <w:rsid w:val="00A11ECB"/>
    <w:rsid w:val="00A1202D"/>
    <w:rsid w:val="00A16F37"/>
    <w:rsid w:val="00A178A6"/>
    <w:rsid w:val="00A17B73"/>
    <w:rsid w:val="00A21851"/>
    <w:rsid w:val="00A25450"/>
    <w:rsid w:val="00A26312"/>
    <w:rsid w:val="00A26E47"/>
    <w:rsid w:val="00A309C1"/>
    <w:rsid w:val="00A34BA9"/>
    <w:rsid w:val="00A3581D"/>
    <w:rsid w:val="00A3712A"/>
    <w:rsid w:val="00A40E62"/>
    <w:rsid w:val="00A45430"/>
    <w:rsid w:val="00A46337"/>
    <w:rsid w:val="00A4696C"/>
    <w:rsid w:val="00A502B9"/>
    <w:rsid w:val="00A50D27"/>
    <w:rsid w:val="00A51F23"/>
    <w:rsid w:val="00A55171"/>
    <w:rsid w:val="00A568AF"/>
    <w:rsid w:val="00A62C25"/>
    <w:rsid w:val="00A631A1"/>
    <w:rsid w:val="00A636C5"/>
    <w:rsid w:val="00A670F3"/>
    <w:rsid w:val="00A67102"/>
    <w:rsid w:val="00A7143C"/>
    <w:rsid w:val="00A72298"/>
    <w:rsid w:val="00A72479"/>
    <w:rsid w:val="00A74539"/>
    <w:rsid w:val="00A746BD"/>
    <w:rsid w:val="00A759A9"/>
    <w:rsid w:val="00A8004A"/>
    <w:rsid w:val="00A80248"/>
    <w:rsid w:val="00A8081B"/>
    <w:rsid w:val="00A81718"/>
    <w:rsid w:val="00A81CB7"/>
    <w:rsid w:val="00A86143"/>
    <w:rsid w:val="00A93449"/>
    <w:rsid w:val="00A93D39"/>
    <w:rsid w:val="00A96032"/>
    <w:rsid w:val="00A968D5"/>
    <w:rsid w:val="00A97505"/>
    <w:rsid w:val="00AA19DB"/>
    <w:rsid w:val="00AA31C5"/>
    <w:rsid w:val="00AA3C42"/>
    <w:rsid w:val="00AA4E4A"/>
    <w:rsid w:val="00AA55DE"/>
    <w:rsid w:val="00AA56C4"/>
    <w:rsid w:val="00AA6D96"/>
    <w:rsid w:val="00AB02AB"/>
    <w:rsid w:val="00AB3867"/>
    <w:rsid w:val="00AB3F86"/>
    <w:rsid w:val="00AB545A"/>
    <w:rsid w:val="00AB5E0F"/>
    <w:rsid w:val="00AB60F2"/>
    <w:rsid w:val="00AC2AE6"/>
    <w:rsid w:val="00AC4AFF"/>
    <w:rsid w:val="00AC5E1B"/>
    <w:rsid w:val="00AD1AF4"/>
    <w:rsid w:val="00AD2EC2"/>
    <w:rsid w:val="00AD301D"/>
    <w:rsid w:val="00AD34AB"/>
    <w:rsid w:val="00AD38B4"/>
    <w:rsid w:val="00AD4E4F"/>
    <w:rsid w:val="00AD62B7"/>
    <w:rsid w:val="00AE0D5E"/>
    <w:rsid w:val="00AE3268"/>
    <w:rsid w:val="00AF0282"/>
    <w:rsid w:val="00AF3F72"/>
    <w:rsid w:val="00AF4E60"/>
    <w:rsid w:val="00AF645B"/>
    <w:rsid w:val="00AF6511"/>
    <w:rsid w:val="00B03ECD"/>
    <w:rsid w:val="00B04B17"/>
    <w:rsid w:val="00B051A7"/>
    <w:rsid w:val="00B05AC3"/>
    <w:rsid w:val="00B05EFE"/>
    <w:rsid w:val="00B07246"/>
    <w:rsid w:val="00B07465"/>
    <w:rsid w:val="00B07E45"/>
    <w:rsid w:val="00B10645"/>
    <w:rsid w:val="00B11446"/>
    <w:rsid w:val="00B13E6F"/>
    <w:rsid w:val="00B142C2"/>
    <w:rsid w:val="00B16F8A"/>
    <w:rsid w:val="00B20654"/>
    <w:rsid w:val="00B21F6F"/>
    <w:rsid w:val="00B22647"/>
    <w:rsid w:val="00B22A0E"/>
    <w:rsid w:val="00B2557A"/>
    <w:rsid w:val="00B27497"/>
    <w:rsid w:val="00B2790E"/>
    <w:rsid w:val="00B27D00"/>
    <w:rsid w:val="00B31B26"/>
    <w:rsid w:val="00B326BA"/>
    <w:rsid w:val="00B32F05"/>
    <w:rsid w:val="00B35C49"/>
    <w:rsid w:val="00B36885"/>
    <w:rsid w:val="00B40039"/>
    <w:rsid w:val="00B435B0"/>
    <w:rsid w:val="00B43E85"/>
    <w:rsid w:val="00B45711"/>
    <w:rsid w:val="00B45DDD"/>
    <w:rsid w:val="00B46B68"/>
    <w:rsid w:val="00B46BB5"/>
    <w:rsid w:val="00B50EEA"/>
    <w:rsid w:val="00B51735"/>
    <w:rsid w:val="00B54560"/>
    <w:rsid w:val="00B55C40"/>
    <w:rsid w:val="00B5787A"/>
    <w:rsid w:val="00B578DF"/>
    <w:rsid w:val="00B62180"/>
    <w:rsid w:val="00B6365B"/>
    <w:rsid w:val="00B72B76"/>
    <w:rsid w:val="00B77B09"/>
    <w:rsid w:val="00B80DD6"/>
    <w:rsid w:val="00B80ECD"/>
    <w:rsid w:val="00B8232C"/>
    <w:rsid w:val="00B825BE"/>
    <w:rsid w:val="00B82821"/>
    <w:rsid w:val="00B83FC2"/>
    <w:rsid w:val="00B8444E"/>
    <w:rsid w:val="00B84BE1"/>
    <w:rsid w:val="00B85F7F"/>
    <w:rsid w:val="00B8609F"/>
    <w:rsid w:val="00B86480"/>
    <w:rsid w:val="00B86B2D"/>
    <w:rsid w:val="00B901DD"/>
    <w:rsid w:val="00B9132F"/>
    <w:rsid w:val="00B9422C"/>
    <w:rsid w:val="00B9588B"/>
    <w:rsid w:val="00B96E9E"/>
    <w:rsid w:val="00BA263F"/>
    <w:rsid w:val="00BA2C67"/>
    <w:rsid w:val="00BA39D3"/>
    <w:rsid w:val="00BA3BFE"/>
    <w:rsid w:val="00BA76C2"/>
    <w:rsid w:val="00BB0D39"/>
    <w:rsid w:val="00BB1CE2"/>
    <w:rsid w:val="00BB38F2"/>
    <w:rsid w:val="00BB413F"/>
    <w:rsid w:val="00BB492E"/>
    <w:rsid w:val="00BB499E"/>
    <w:rsid w:val="00BB4D31"/>
    <w:rsid w:val="00BB5C84"/>
    <w:rsid w:val="00BB63D1"/>
    <w:rsid w:val="00BB6F60"/>
    <w:rsid w:val="00BC0D35"/>
    <w:rsid w:val="00BC0D66"/>
    <w:rsid w:val="00BC3D26"/>
    <w:rsid w:val="00BC400D"/>
    <w:rsid w:val="00BC532D"/>
    <w:rsid w:val="00BC593D"/>
    <w:rsid w:val="00BC64E9"/>
    <w:rsid w:val="00BC7611"/>
    <w:rsid w:val="00BD1C3D"/>
    <w:rsid w:val="00BD473D"/>
    <w:rsid w:val="00BD49E7"/>
    <w:rsid w:val="00BD6123"/>
    <w:rsid w:val="00BD6602"/>
    <w:rsid w:val="00BE0F12"/>
    <w:rsid w:val="00BE25C5"/>
    <w:rsid w:val="00BE32A9"/>
    <w:rsid w:val="00BE4F82"/>
    <w:rsid w:val="00BE6444"/>
    <w:rsid w:val="00BE64AC"/>
    <w:rsid w:val="00BE67B9"/>
    <w:rsid w:val="00BF051A"/>
    <w:rsid w:val="00BF11CA"/>
    <w:rsid w:val="00BF2311"/>
    <w:rsid w:val="00BF324B"/>
    <w:rsid w:val="00C00341"/>
    <w:rsid w:val="00C0256F"/>
    <w:rsid w:val="00C02A54"/>
    <w:rsid w:val="00C02CA5"/>
    <w:rsid w:val="00C05067"/>
    <w:rsid w:val="00C05083"/>
    <w:rsid w:val="00C0511F"/>
    <w:rsid w:val="00C06CCD"/>
    <w:rsid w:val="00C0760C"/>
    <w:rsid w:val="00C106EB"/>
    <w:rsid w:val="00C120BD"/>
    <w:rsid w:val="00C2066E"/>
    <w:rsid w:val="00C22F3C"/>
    <w:rsid w:val="00C232F4"/>
    <w:rsid w:val="00C26068"/>
    <w:rsid w:val="00C263C7"/>
    <w:rsid w:val="00C26C64"/>
    <w:rsid w:val="00C32001"/>
    <w:rsid w:val="00C33DB6"/>
    <w:rsid w:val="00C34185"/>
    <w:rsid w:val="00C341B9"/>
    <w:rsid w:val="00C40176"/>
    <w:rsid w:val="00C40DF0"/>
    <w:rsid w:val="00C41D6B"/>
    <w:rsid w:val="00C420DB"/>
    <w:rsid w:val="00C4239A"/>
    <w:rsid w:val="00C43F22"/>
    <w:rsid w:val="00C446E6"/>
    <w:rsid w:val="00C44781"/>
    <w:rsid w:val="00C451EB"/>
    <w:rsid w:val="00C45C7B"/>
    <w:rsid w:val="00C46628"/>
    <w:rsid w:val="00C53901"/>
    <w:rsid w:val="00C5435F"/>
    <w:rsid w:val="00C562F3"/>
    <w:rsid w:val="00C60C50"/>
    <w:rsid w:val="00C612E9"/>
    <w:rsid w:val="00C61D45"/>
    <w:rsid w:val="00C6255C"/>
    <w:rsid w:val="00C6267A"/>
    <w:rsid w:val="00C626F5"/>
    <w:rsid w:val="00C62ADE"/>
    <w:rsid w:val="00C6445E"/>
    <w:rsid w:val="00C65E69"/>
    <w:rsid w:val="00C709F5"/>
    <w:rsid w:val="00C711C1"/>
    <w:rsid w:val="00C71550"/>
    <w:rsid w:val="00C74AE9"/>
    <w:rsid w:val="00C7613C"/>
    <w:rsid w:val="00C764DE"/>
    <w:rsid w:val="00C7776D"/>
    <w:rsid w:val="00C80106"/>
    <w:rsid w:val="00C805EC"/>
    <w:rsid w:val="00C80C13"/>
    <w:rsid w:val="00C81FFA"/>
    <w:rsid w:val="00C83CB7"/>
    <w:rsid w:val="00C85E3C"/>
    <w:rsid w:val="00C86A9B"/>
    <w:rsid w:val="00C873D8"/>
    <w:rsid w:val="00C87570"/>
    <w:rsid w:val="00C875BD"/>
    <w:rsid w:val="00C91B23"/>
    <w:rsid w:val="00C932C5"/>
    <w:rsid w:val="00CA2086"/>
    <w:rsid w:val="00CA2362"/>
    <w:rsid w:val="00CA4A43"/>
    <w:rsid w:val="00CA69CF"/>
    <w:rsid w:val="00CB3953"/>
    <w:rsid w:val="00CB3E24"/>
    <w:rsid w:val="00CB5694"/>
    <w:rsid w:val="00CB70CA"/>
    <w:rsid w:val="00CC0D61"/>
    <w:rsid w:val="00CC22F7"/>
    <w:rsid w:val="00CC2616"/>
    <w:rsid w:val="00CD028B"/>
    <w:rsid w:val="00CD1725"/>
    <w:rsid w:val="00CD23D5"/>
    <w:rsid w:val="00CD2AB6"/>
    <w:rsid w:val="00CD417D"/>
    <w:rsid w:val="00CD4BED"/>
    <w:rsid w:val="00CD5EFC"/>
    <w:rsid w:val="00CE1601"/>
    <w:rsid w:val="00CE169D"/>
    <w:rsid w:val="00CE6E5F"/>
    <w:rsid w:val="00CE7F5E"/>
    <w:rsid w:val="00CF18BE"/>
    <w:rsid w:val="00CF2198"/>
    <w:rsid w:val="00CF46C5"/>
    <w:rsid w:val="00CF4ED9"/>
    <w:rsid w:val="00CF5231"/>
    <w:rsid w:val="00CF52A0"/>
    <w:rsid w:val="00CF5C62"/>
    <w:rsid w:val="00CF7494"/>
    <w:rsid w:val="00D01579"/>
    <w:rsid w:val="00D017DF"/>
    <w:rsid w:val="00D02F61"/>
    <w:rsid w:val="00D0378A"/>
    <w:rsid w:val="00D03E25"/>
    <w:rsid w:val="00D048AF"/>
    <w:rsid w:val="00D10965"/>
    <w:rsid w:val="00D11026"/>
    <w:rsid w:val="00D136B3"/>
    <w:rsid w:val="00D1382B"/>
    <w:rsid w:val="00D1584C"/>
    <w:rsid w:val="00D167E1"/>
    <w:rsid w:val="00D20874"/>
    <w:rsid w:val="00D2149C"/>
    <w:rsid w:val="00D24DE0"/>
    <w:rsid w:val="00D25693"/>
    <w:rsid w:val="00D259A8"/>
    <w:rsid w:val="00D27DD9"/>
    <w:rsid w:val="00D31091"/>
    <w:rsid w:val="00D32D0F"/>
    <w:rsid w:val="00D349C4"/>
    <w:rsid w:val="00D34A0A"/>
    <w:rsid w:val="00D40A0A"/>
    <w:rsid w:val="00D46A48"/>
    <w:rsid w:val="00D505AD"/>
    <w:rsid w:val="00D50797"/>
    <w:rsid w:val="00D517FC"/>
    <w:rsid w:val="00D53D16"/>
    <w:rsid w:val="00D55ABB"/>
    <w:rsid w:val="00D5622B"/>
    <w:rsid w:val="00D56F1C"/>
    <w:rsid w:val="00D603BC"/>
    <w:rsid w:val="00D60641"/>
    <w:rsid w:val="00D610AC"/>
    <w:rsid w:val="00D62CEB"/>
    <w:rsid w:val="00D67EEF"/>
    <w:rsid w:val="00D718A0"/>
    <w:rsid w:val="00D7292C"/>
    <w:rsid w:val="00D73BB8"/>
    <w:rsid w:val="00D7486F"/>
    <w:rsid w:val="00D753F6"/>
    <w:rsid w:val="00D77B7A"/>
    <w:rsid w:val="00D82EFD"/>
    <w:rsid w:val="00D83B1D"/>
    <w:rsid w:val="00D854B6"/>
    <w:rsid w:val="00D86D5F"/>
    <w:rsid w:val="00D87B97"/>
    <w:rsid w:val="00D9090B"/>
    <w:rsid w:val="00D9139D"/>
    <w:rsid w:val="00D97D55"/>
    <w:rsid w:val="00DA2327"/>
    <w:rsid w:val="00DA322B"/>
    <w:rsid w:val="00DA4467"/>
    <w:rsid w:val="00DA528A"/>
    <w:rsid w:val="00DB07E3"/>
    <w:rsid w:val="00DB0D83"/>
    <w:rsid w:val="00DB4A3E"/>
    <w:rsid w:val="00DB5ED3"/>
    <w:rsid w:val="00DB7C31"/>
    <w:rsid w:val="00DC00F2"/>
    <w:rsid w:val="00DC1772"/>
    <w:rsid w:val="00DC1C1C"/>
    <w:rsid w:val="00DC228D"/>
    <w:rsid w:val="00DC27F3"/>
    <w:rsid w:val="00DC2DA0"/>
    <w:rsid w:val="00DC2F3C"/>
    <w:rsid w:val="00DC5ED8"/>
    <w:rsid w:val="00DC6CA1"/>
    <w:rsid w:val="00DC7B95"/>
    <w:rsid w:val="00DD3840"/>
    <w:rsid w:val="00DD540B"/>
    <w:rsid w:val="00DD5D7E"/>
    <w:rsid w:val="00DD5DEC"/>
    <w:rsid w:val="00DD63FF"/>
    <w:rsid w:val="00DE32D7"/>
    <w:rsid w:val="00DE491E"/>
    <w:rsid w:val="00DE5BC2"/>
    <w:rsid w:val="00DF0961"/>
    <w:rsid w:val="00DF0EA0"/>
    <w:rsid w:val="00DF2886"/>
    <w:rsid w:val="00DF38D3"/>
    <w:rsid w:val="00DF4623"/>
    <w:rsid w:val="00DF5696"/>
    <w:rsid w:val="00DF6DBF"/>
    <w:rsid w:val="00DF7272"/>
    <w:rsid w:val="00E006CE"/>
    <w:rsid w:val="00E008A1"/>
    <w:rsid w:val="00E00B84"/>
    <w:rsid w:val="00E01D6A"/>
    <w:rsid w:val="00E03BD3"/>
    <w:rsid w:val="00E05B60"/>
    <w:rsid w:val="00E0775D"/>
    <w:rsid w:val="00E1127D"/>
    <w:rsid w:val="00E119CB"/>
    <w:rsid w:val="00E12841"/>
    <w:rsid w:val="00E13F3F"/>
    <w:rsid w:val="00E155F2"/>
    <w:rsid w:val="00E17C41"/>
    <w:rsid w:val="00E24AA1"/>
    <w:rsid w:val="00E24ED1"/>
    <w:rsid w:val="00E26032"/>
    <w:rsid w:val="00E27F42"/>
    <w:rsid w:val="00E3029B"/>
    <w:rsid w:val="00E31A96"/>
    <w:rsid w:val="00E348E3"/>
    <w:rsid w:val="00E370BB"/>
    <w:rsid w:val="00E37104"/>
    <w:rsid w:val="00E377D2"/>
    <w:rsid w:val="00E40587"/>
    <w:rsid w:val="00E417D5"/>
    <w:rsid w:val="00E41927"/>
    <w:rsid w:val="00E4193B"/>
    <w:rsid w:val="00E41A78"/>
    <w:rsid w:val="00E42ADF"/>
    <w:rsid w:val="00E4367C"/>
    <w:rsid w:val="00E46674"/>
    <w:rsid w:val="00E532AC"/>
    <w:rsid w:val="00E55D49"/>
    <w:rsid w:val="00E5657B"/>
    <w:rsid w:val="00E619FC"/>
    <w:rsid w:val="00E62EC6"/>
    <w:rsid w:val="00E639C0"/>
    <w:rsid w:val="00E64AB2"/>
    <w:rsid w:val="00E6504C"/>
    <w:rsid w:val="00E65F59"/>
    <w:rsid w:val="00E662CE"/>
    <w:rsid w:val="00E70387"/>
    <w:rsid w:val="00E734DD"/>
    <w:rsid w:val="00E741D6"/>
    <w:rsid w:val="00E75391"/>
    <w:rsid w:val="00E762E3"/>
    <w:rsid w:val="00E80714"/>
    <w:rsid w:val="00E80A16"/>
    <w:rsid w:val="00E83AAC"/>
    <w:rsid w:val="00E86186"/>
    <w:rsid w:val="00E86637"/>
    <w:rsid w:val="00E91A1C"/>
    <w:rsid w:val="00E92B93"/>
    <w:rsid w:val="00E955C0"/>
    <w:rsid w:val="00EA0228"/>
    <w:rsid w:val="00EA2566"/>
    <w:rsid w:val="00EA3839"/>
    <w:rsid w:val="00EA42A6"/>
    <w:rsid w:val="00EA5CC6"/>
    <w:rsid w:val="00EA5E30"/>
    <w:rsid w:val="00EA5EAE"/>
    <w:rsid w:val="00EA6592"/>
    <w:rsid w:val="00EA71AA"/>
    <w:rsid w:val="00EB1B6A"/>
    <w:rsid w:val="00EB2A6E"/>
    <w:rsid w:val="00EB43C4"/>
    <w:rsid w:val="00EB5537"/>
    <w:rsid w:val="00EB57BD"/>
    <w:rsid w:val="00EB60CC"/>
    <w:rsid w:val="00EC243B"/>
    <w:rsid w:val="00EC281F"/>
    <w:rsid w:val="00EC2951"/>
    <w:rsid w:val="00EC46FA"/>
    <w:rsid w:val="00EC4935"/>
    <w:rsid w:val="00ED27AD"/>
    <w:rsid w:val="00ED6D97"/>
    <w:rsid w:val="00EE386A"/>
    <w:rsid w:val="00EE5027"/>
    <w:rsid w:val="00EE5DC9"/>
    <w:rsid w:val="00EE6C2B"/>
    <w:rsid w:val="00EE73FF"/>
    <w:rsid w:val="00EF58AA"/>
    <w:rsid w:val="00EF59BC"/>
    <w:rsid w:val="00EF784A"/>
    <w:rsid w:val="00F02E8A"/>
    <w:rsid w:val="00F03439"/>
    <w:rsid w:val="00F06C54"/>
    <w:rsid w:val="00F07301"/>
    <w:rsid w:val="00F104DF"/>
    <w:rsid w:val="00F10B61"/>
    <w:rsid w:val="00F11C1E"/>
    <w:rsid w:val="00F1241B"/>
    <w:rsid w:val="00F131DB"/>
    <w:rsid w:val="00F16CA5"/>
    <w:rsid w:val="00F201DD"/>
    <w:rsid w:val="00F231EB"/>
    <w:rsid w:val="00F2396C"/>
    <w:rsid w:val="00F25CD5"/>
    <w:rsid w:val="00F26C7D"/>
    <w:rsid w:val="00F310E8"/>
    <w:rsid w:val="00F31DF4"/>
    <w:rsid w:val="00F33E42"/>
    <w:rsid w:val="00F33EE6"/>
    <w:rsid w:val="00F34051"/>
    <w:rsid w:val="00F358D0"/>
    <w:rsid w:val="00F36F73"/>
    <w:rsid w:val="00F40C64"/>
    <w:rsid w:val="00F40D5E"/>
    <w:rsid w:val="00F438B5"/>
    <w:rsid w:val="00F43CAD"/>
    <w:rsid w:val="00F43EA4"/>
    <w:rsid w:val="00F4637C"/>
    <w:rsid w:val="00F50369"/>
    <w:rsid w:val="00F53D85"/>
    <w:rsid w:val="00F56C91"/>
    <w:rsid w:val="00F57AF6"/>
    <w:rsid w:val="00F57D41"/>
    <w:rsid w:val="00F624DF"/>
    <w:rsid w:val="00F6257A"/>
    <w:rsid w:val="00F62BDC"/>
    <w:rsid w:val="00F654CC"/>
    <w:rsid w:val="00F67BD4"/>
    <w:rsid w:val="00F720B6"/>
    <w:rsid w:val="00F7299D"/>
    <w:rsid w:val="00F81A81"/>
    <w:rsid w:val="00F82C88"/>
    <w:rsid w:val="00F85E72"/>
    <w:rsid w:val="00F86BBA"/>
    <w:rsid w:val="00F90000"/>
    <w:rsid w:val="00F90572"/>
    <w:rsid w:val="00F9625C"/>
    <w:rsid w:val="00FA0070"/>
    <w:rsid w:val="00FA28B2"/>
    <w:rsid w:val="00FA45AC"/>
    <w:rsid w:val="00FA6DCC"/>
    <w:rsid w:val="00FB0DBB"/>
    <w:rsid w:val="00FB2DA0"/>
    <w:rsid w:val="00FB341F"/>
    <w:rsid w:val="00FB3731"/>
    <w:rsid w:val="00FB6BAD"/>
    <w:rsid w:val="00FC0A24"/>
    <w:rsid w:val="00FC68DA"/>
    <w:rsid w:val="00FC6F6B"/>
    <w:rsid w:val="00FC7F96"/>
    <w:rsid w:val="00FD59EA"/>
    <w:rsid w:val="00FD5E9C"/>
    <w:rsid w:val="00FE3954"/>
    <w:rsid w:val="00FE4DD4"/>
    <w:rsid w:val="00FE5B3F"/>
    <w:rsid w:val="00FE6BB7"/>
    <w:rsid w:val="00FE6C59"/>
    <w:rsid w:val="00FF20EB"/>
    <w:rsid w:val="00FF371F"/>
    <w:rsid w:val="00FF61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17B7B722"/>
  <w15:docId w15:val="{C4DD4408-AD42-48CA-919F-E4AAD4BF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90B"/>
    <w:pPr>
      <w:spacing w:after="120"/>
    </w:pPr>
    <w:rPr>
      <w:rFonts w:ascii="Arial" w:hAnsi="Arial"/>
      <w:sz w:val="22"/>
      <w:szCs w:val="24"/>
    </w:rPr>
  </w:style>
  <w:style w:type="paragraph" w:styleId="Heading1">
    <w:name w:val="heading 1"/>
    <w:basedOn w:val="Normal"/>
    <w:next w:val="Normal"/>
    <w:link w:val="Heading1Char"/>
    <w:uiPriority w:val="99"/>
    <w:qFormat/>
    <w:rsid w:val="00C6267A"/>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8F71A8"/>
    <w:pPr>
      <w:keepNext/>
      <w:spacing w:before="240" w:after="60"/>
      <w:outlineLvl w:val="1"/>
    </w:pPr>
    <w:rPr>
      <w:rFonts w:cs="Arial"/>
      <w:b/>
      <w:bCs/>
      <w:iCs/>
      <w:sz w:val="32"/>
      <w:szCs w:val="28"/>
    </w:rPr>
  </w:style>
  <w:style w:type="paragraph" w:styleId="Heading3">
    <w:name w:val="heading 3"/>
    <w:basedOn w:val="Normal"/>
    <w:next w:val="Normal"/>
    <w:link w:val="Heading3Char"/>
    <w:uiPriority w:val="99"/>
    <w:qFormat/>
    <w:rsid w:val="00715A18"/>
    <w:pPr>
      <w:keepNext/>
      <w:spacing w:before="240" w:after="60"/>
      <w:outlineLvl w:val="2"/>
    </w:pPr>
    <w:rPr>
      <w:rFonts w:cs="Arial"/>
      <w:b/>
      <w:bCs/>
      <w:sz w:val="28"/>
      <w:szCs w:val="26"/>
    </w:rPr>
  </w:style>
  <w:style w:type="paragraph" w:styleId="Heading4">
    <w:name w:val="heading 4"/>
    <w:basedOn w:val="Normal"/>
    <w:next w:val="Normal"/>
    <w:link w:val="Heading4Char"/>
    <w:uiPriority w:val="99"/>
    <w:qFormat/>
    <w:rsid w:val="00B51735"/>
    <w:pPr>
      <w:keepNext/>
      <w:spacing w:before="360"/>
      <w:outlineLvl w:val="3"/>
    </w:pPr>
    <w:rPr>
      <w:b/>
      <w:bCs/>
      <w:sz w:val="24"/>
      <w:szCs w:val="28"/>
    </w:rPr>
  </w:style>
  <w:style w:type="paragraph" w:styleId="Heading5">
    <w:name w:val="heading 5"/>
    <w:basedOn w:val="Normal"/>
    <w:next w:val="Normal"/>
    <w:link w:val="Heading5Char"/>
    <w:uiPriority w:val="99"/>
    <w:qFormat/>
    <w:rsid w:val="00D77B7A"/>
    <w:pPr>
      <w:spacing w:before="24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5123"/>
    <w:rPr>
      <w:rFonts w:ascii="Cambria" w:hAnsi="Cambria" w:cs="Times New Roman"/>
      <w:b/>
      <w:bCs/>
      <w:kern w:val="32"/>
      <w:sz w:val="32"/>
      <w:szCs w:val="32"/>
    </w:rPr>
  </w:style>
  <w:style w:type="character" w:customStyle="1" w:styleId="Heading2Char">
    <w:name w:val="Heading 2 Char"/>
    <w:link w:val="Heading2"/>
    <w:uiPriority w:val="99"/>
    <w:locked/>
    <w:rsid w:val="003F2BE8"/>
    <w:rPr>
      <w:rFonts w:ascii="Arial" w:hAnsi="Arial" w:cs="Arial"/>
      <w:b/>
      <w:bCs/>
      <w:iCs/>
      <w:sz w:val="28"/>
      <w:szCs w:val="28"/>
      <w:lang w:val="en-AU" w:eastAsia="en-AU" w:bidi="ar-SA"/>
    </w:rPr>
  </w:style>
  <w:style w:type="character" w:customStyle="1" w:styleId="Heading3Char">
    <w:name w:val="Heading 3 Char"/>
    <w:link w:val="Heading3"/>
    <w:uiPriority w:val="99"/>
    <w:semiHidden/>
    <w:locked/>
    <w:rsid w:val="00005123"/>
    <w:rPr>
      <w:rFonts w:ascii="Cambria" w:hAnsi="Cambria" w:cs="Times New Roman"/>
      <w:b/>
      <w:bCs/>
      <w:sz w:val="26"/>
      <w:szCs w:val="26"/>
    </w:rPr>
  </w:style>
  <w:style w:type="character" w:customStyle="1" w:styleId="Heading4Char">
    <w:name w:val="Heading 4 Char"/>
    <w:link w:val="Heading4"/>
    <w:uiPriority w:val="99"/>
    <w:locked/>
    <w:rsid w:val="00871B85"/>
    <w:rPr>
      <w:rFonts w:ascii="Arial" w:hAnsi="Arial" w:cs="Times New Roman"/>
      <w:b/>
      <w:bCs/>
      <w:sz w:val="28"/>
      <w:szCs w:val="28"/>
      <w:lang w:val="en-AU" w:eastAsia="en-AU" w:bidi="ar-SA"/>
    </w:rPr>
  </w:style>
  <w:style w:type="character" w:customStyle="1" w:styleId="Heading5Char">
    <w:name w:val="Heading 5 Char"/>
    <w:link w:val="Heading5"/>
    <w:uiPriority w:val="99"/>
    <w:locked/>
    <w:rsid w:val="00D77B7A"/>
    <w:rPr>
      <w:rFonts w:ascii="Arial" w:hAnsi="Arial" w:cs="Times New Roman"/>
      <w:b/>
      <w:bCs/>
      <w:iCs/>
      <w:sz w:val="26"/>
      <w:szCs w:val="26"/>
      <w:lang w:val="en-AU" w:eastAsia="en-AU" w:bidi="ar-SA"/>
    </w:rPr>
  </w:style>
  <w:style w:type="table" w:styleId="TableGrid">
    <w:name w:val="Table Grid"/>
    <w:basedOn w:val="TableNormal"/>
    <w:uiPriority w:val="39"/>
    <w:rsid w:val="006520C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B1C57"/>
    <w:pPr>
      <w:spacing w:after="240" w:line="320" w:lineRule="atLeast"/>
    </w:pPr>
  </w:style>
  <w:style w:type="character" w:customStyle="1" w:styleId="BodyTextChar">
    <w:name w:val="Body Text Char"/>
    <w:link w:val="BodyText"/>
    <w:locked/>
    <w:rsid w:val="000B1C57"/>
    <w:rPr>
      <w:rFonts w:ascii="Arial" w:hAnsi="Arial" w:cs="Times New Roman"/>
      <w:sz w:val="24"/>
      <w:szCs w:val="24"/>
      <w:lang w:val="en-AU" w:eastAsia="en-AU" w:bidi="ar-SA"/>
    </w:rPr>
  </w:style>
  <w:style w:type="paragraph" w:styleId="Header">
    <w:name w:val="header"/>
    <w:aliases w:val="Header Odd"/>
    <w:basedOn w:val="Normal"/>
    <w:link w:val="HeaderChar"/>
    <w:uiPriority w:val="99"/>
    <w:rsid w:val="008F71A8"/>
    <w:pPr>
      <w:tabs>
        <w:tab w:val="center" w:pos="4153"/>
        <w:tab w:val="right" w:pos="8306"/>
      </w:tabs>
      <w:spacing w:after="0"/>
      <w:jc w:val="right"/>
    </w:pPr>
    <w:rPr>
      <w:b/>
      <w:sz w:val="20"/>
    </w:rPr>
  </w:style>
  <w:style w:type="character" w:customStyle="1" w:styleId="HeaderChar">
    <w:name w:val="Header Char"/>
    <w:aliases w:val="Header Odd Char"/>
    <w:link w:val="Header"/>
    <w:uiPriority w:val="99"/>
    <w:locked/>
    <w:rsid w:val="007F1EC0"/>
    <w:rPr>
      <w:rFonts w:ascii="Arial" w:hAnsi="Arial" w:cs="Times New Roman"/>
      <w:b/>
      <w:sz w:val="24"/>
      <w:szCs w:val="24"/>
      <w:lang w:val="en-AU" w:eastAsia="en-AU" w:bidi="ar-SA"/>
    </w:rPr>
  </w:style>
  <w:style w:type="paragraph" w:customStyle="1" w:styleId="CoverHeadings">
    <w:name w:val="Cover Headings"/>
    <w:basedOn w:val="Normal"/>
    <w:uiPriority w:val="99"/>
    <w:rsid w:val="006520C6"/>
    <w:pPr>
      <w:spacing w:after="240"/>
      <w:jc w:val="center"/>
    </w:pPr>
    <w:rPr>
      <w:b/>
      <w:sz w:val="48"/>
    </w:rPr>
  </w:style>
  <w:style w:type="paragraph" w:styleId="Footer">
    <w:name w:val="footer"/>
    <w:aliases w:val="Footer Odd"/>
    <w:basedOn w:val="Normal"/>
    <w:link w:val="FooterChar"/>
    <w:uiPriority w:val="99"/>
    <w:rsid w:val="008F71A8"/>
    <w:pPr>
      <w:pBdr>
        <w:top w:val="single" w:sz="4" w:space="2" w:color="auto"/>
      </w:pBdr>
      <w:tabs>
        <w:tab w:val="center" w:pos="4536"/>
        <w:tab w:val="right" w:pos="9356"/>
      </w:tabs>
      <w:spacing w:after="0"/>
      <w:jc w:val="right"/>
    </w:pPr>
    <w:rPr>
      <w:sz w:val="16"/>
    </w:rPr>
  </w:style>
  <w:style w:type="character" w:customStyle="1" w:styleId="FooterChar">
    <w:name w:val="Footer Char"/>
    <w:aliases w:val="Footer Odd Char"/>
    <w:link w:val="Footer"/>
    <w:uiPriority w:val="99"/>
    <w:locked/>
    <w:rsid w:val="00005123"/>
    <w:rPr>
      <w:rFonts w:ascii="Arial" w:hAnsi="Arial" w:cs="Times New Roman"/>
      <w:sz w:val="24"/>
      <w:szCs w:val="24"/>
    </w:rPr>
  </w:style>
  <w:style w:type="paragraph" w:customStyle="1" w:styleId="HeaderEven">
    <w:name w:val="Header Even"/>
    <w:basedOn w:val="Header"/>
    <w:uiPriority w:val="99"/>
    <w:semiHidden/>
    <w:rsid w:val="0007098B"/>
    <w:pPr>
      <w:jc w:val="left"/>
    </w:pPr>
  </w:style>
  <w:style w:type="paragraph" w:customStyle="1" w:styleId="FooterEven">
    <w:name w:val="Footer Even"/>
    <w:basedOn w:val="Footer"/>
    <w:uiPriority w:val="99"/>
    <w:semiHidden/>
    <w:rsid w:val="0007098B"/>
    <w:pPr>
      <w:jc w:val="left"/>
    </w:pPr>
  </w:style>
  <w:style w:type="character" w:styleId="Hyperlink">
    <w:name w:val="Hyperlink"/>
    <w:uiPriority w:val="99"/>
    <w:rsid w:val="002D3050"/>
    <w:rPr>
      <w:rFonts w:cs="Times New Roman"/>
      <w:color w:val="auto"/>
      <w:u w:val="none"/>
    </w:rPr>
  </w:style>
  <w:style w:type="paragraph" w:customStyle="1" w:styleId="Heading14pt">
    <w:name w:val="Heading 14pt"/>
    <w:basedOn w:val="BodyText"/>
    <w:uiPriority w:val="99"/>
    <w:rsid w:val="002A617E"/>
    <w:pPr>
      <w:spacing w:before="360" w:after="60"/>
    </w:pPr>
    <w:rPr>
      <w:b/>
      <w:sz w:val="28"/>
      <w:szCs w:val="28"/>
    </w:rPr>
  </w:style>
  <w:style w:type="paragraph" w:styleId="TOC1">
    <w:name w:val="toc 1"/>
    <w:basedOn w:val="Normal"/>
    <w:next w:val="Normal"/>
    <w:autoRedefine/>
    <w:uiPriority w:val="39"/>
    <w:rsid w:val="00C34185"/>
    <w:pPr>
      <w:tabs>
        <w:tab w:val="right" w:pos="9344"/>
      </w:tabs>
      <w:ind w:left="-284"/>
    </w:pPr>
    <w:rPr>
      <w:rFonts w:cs="Arial"/>
      <w:noProof/>
      <w:sz w:val="24"/>
    </w:rPr>
  </w:style>
  <w:style w:type="paragraph" w:customStyle="1" w:styleId="BodyTextBullets">
    <w:name w:val="Body Text Bullets"/>
    <w:basedOn w:val="BodyText"/>
    <w:uiPriority w:val="99"/>
    <w:rsid w:val="00662DF0"/>
    <w:pPr>
      <w:numPr>
        <w:numId w:val="3"/>
      </w:numPr>
    </w:pPr>
  </w:style>
  <w:style w:type="paragraph" w:customStyle="1" w:styleId="BodyTextBulletIndent1">
    <w:name w:val="Body Text Bullet Indent 1"/>
    <w:basedOn w:val="BodyText"/>
    <w:uiPriority w:val="99"/>
    <w:rsid w:val="00A746BD"/>
    <w:pPr>
      <w:numPr>
        <w:numId w:val="4"/>
      </w:numPr>
    </w:pPr>
  </w:style>
  <w:style w:type="paragraph" w:customStyle="1" w:styleId="BodyTexta">
    <w:name w:val="Body Text a)"/>
    <w:basedOn w:val="BodyTextBullets"/>
    <w:rsid w:val="00671F19"/>
    <w:pPr>
      <w:numPr>
        <w:numId w:val="1"/>
      </w:numPr>
      <w:spacing w:before="240"/>
    </w:pPr>
  </w:style>
  <w:style w:type="paragraph" w:styleId="TOC2">
    <w:name w:val="toc 2"/>
    <w:basedOn w:val="Normal"/>
    <w:next w:val="Normal"/>
    <w:autoRedefine/>
    <w:uiPriority w:val="99"/>
    <w:rsid w:val="00EB1B6A"/>
    <w:pPr>
      <w:ind w:left="567"/>
    </w:pPr>
  </w:style>
  <w:style w:type="paragraph" w:customStyle="1" w:styleId="BodyIndent">
    <w:name w:val="Body Indent"/>
    <w:basedOn w:val="BodyText"/>
    <w:uiPriority w:val="99"/>
    <w:rsid w:val="00662DF0"/>
    <w:pPr>
      <w:ind w:left="567"/>
    </w:pPr>
  </w:style>
  <w:style w:type="paragraph" w:styleId="TOC3">
    <w:name w:val="toc 3"/>
    <w:basedOn w:val="Normal"/>
    <w:next w:val="Normal"/>
    <w:autoRedefine/>
    <w:uiPriority w:val="99"/>
    <w:semiHidden/>
    <w:rsid w:val="00DC00F2"/>
    <w:pPr>
      <w:tabs>
        <w:tab w:val="right" w:pos="9344"/>
      </w:tabs>
      <w:ind w:left="1134"/>
    </w:pPr>
    <w:rPr>
      <w:rFonts w:ascii="Calibri" w:hAnsi="Calibri"/>
      <w:noProof/>
      <w:color w:val="FF0000"/>
    </w:rPr>
  </w:style>
  <w:style w:type="paragraph" w:customStyle="1" w:styleId="BodyTextBulletIndentO">
    <w:name w:val="Body Text Bullet Indent O"/>
    <w:basedOn w:val="BodyTextBulletIndent1"/>
    <w:rsid w:val="00A746BD"/>
    <w:pPr>
      <w:numPr>
        <w:numId w:val="2"/>
      </w:numPr>
    </w:pPr>
  </w:style>
  <w:style w:type="paragraph" w:customStyle="1" w:styleId="Tabletext">
    <w:name w:val="Tabletext"/>
    <w:basedOn w:val="Normal"/>
    <w:link w:val="TabletextChar"/>
    <w:uiPriority w:val="99"/>
    <w:semiHidden/>
    <w:rsid w:val="00E91A1C"/>
    <w:pPr>
      <w:tabs>
        <w:tab w:val="left" w:pos="454"/>
        <w:tab w:val="left" w:pos="907"/>
        <w:tab w:val="left" w:pos="1361"/>
        <w:tab w:val="right" w:pos="8787"/>
      </w:tabs>
      <w:suppressAutoHyphens/>
      <w:autoSpaceDE w:val="0"/>
      <w:autoSpaceDN w:val="0"/>
      <w:adjustRightInd w:val="0"/>
      <w:spacing w:before="40" w:after="40" w:line="280" w:lineRule="atLeast"/>
      <w:textAlignment w:val="center"/>
    </w:pPr>
    <w:rPr>
      <w:rFonts w:cs="Arial"/>
      <w:color w:val="000000"/>
      <w:sz w:val="20"/>
      <w:szCs w:val="20"/>
      <w:lang w:val="en-GB" w:eastAsia="en-US"/>
    </w:rPr>
  </w:style>
  <w:style w:type="paragraph" w:customStyle="1" w:styleId="HangingIndent10pt">
    <w:name w:val="Hanging Indent 10pt"/>
    <w:basedOn w:val="Normal"/>
    <w:link w:val="HangingIndent10ptChar"/>
    <w:uiPriority w:val="99"/>
    <w:rsid w:val="00DC5ED8"/>
    <w:pPr>
      <w:numPr>
        <w:numId w:val="6"/>
      </w:numPr>
      <w:spacing w:before="60" w:after="60"/>
    </w:pPr>
    <w:rPr>
      <w:sz w:val="20"/>
      <w:szCs w:val="20"/>
    </w:rPr>
  </w:style>
  <w:style w:type="paragraph" w:customStyle="1" w:styleId="KeyPointsIndent">
    <w:name w:val="Key Points Indent"/>
    <w:basedOn w:val="Normal"/>
    <w:uiPriority w:val="99"/>
    <w:rsid w:val="005860F1"/>
    <w:pPr>
      <w:spacing w:before="60" w:after="60"/>
      <w:ind w:left="567"/>
    </w:pPr>
    <w:rPr>
      <w:i/>
      <w:color w:val="0000FF"/>
      <w:sz w:val="18"/>
      <w:szCs w:val="18"/>
    </w:rPr>
  </w:style>
  <w:style w:type="character" w:customStyle="1" w:styleId="TabletextChar">
    <w:name w:val="Tabletext Char"/>
    <w:link w:val="Tabletext"/>
    <w:uiPriority w:val="99"/>
    <w:locked/>
    <w:rsid w:val="00E91A1C"/>
    <w:rPr>
      <w:rFonts w:ascii="Arial" w:hAnsi="Arial" w:cs="Arial"/>
      <w:color w:val="000000"/>
      <w:lang w:val="en-GB" w:eastAsia="en-US" w:bidi="ar-SA"/>
    </w:rPr>
  </w:style>
  <w:style w:type="paragraph" w:styleId="EndnoteText">
    <w:name w:val="endnote text"/>
    <w:basedOn w:val="Normal"/>
    <w:link w:val="EndnoteTextChar"/>
    <w:semiHidden/>
    <w:rsid w:val="001702E6"/>
    <w:rPr>
      <w:sz w:val="20"/>
      <w:szCs w:val="20"/>
      <w:lang w:eastAsia="en-US"/>
    </w:rPr>
  </w:style>
  <w:style w:type="character" w:customStyle="1" w:styleId="EndnoteTextChar">
    <w:name w:val="Endnote Text Char"/>
    <w:link w:val="EndnoteText"/>
    <w:semiHidden/>
    <w:locked/>
    <w:rsid w:val="001702E6"/>
    <w:rPr>
      <w:rFonts w:ascii="Arial" w:hAnsi="Arial" w:cs="Times New Roman"/>
      <w:lang w:val="en-AU" w:eastAsia="en-US" w:bidi="ar-SA"/>
    </w:rPr>
  </w:style>
  <w:style w:type="table" w:customStyle="1" w:styleId="TableGrid1">
    <w:name w:val="Table Grid1"/>
    <w:uiPriority w:val="99"/>
    <w:rsid w:val="001702E6"/>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gingIndent10ptBox">
    <w:name w:val="Hanging Indent 10pt Box"/>
    <w:basedOn w:val="HangingIndent10pt"/>
    <w:uiPriority w:val="99"/>
    <w:rsid w:val="00C263C7"/>
    <w:pPr>
      <w:numPr>
        <w:numId w:val="5"/>
      </w:numPr>
    </w:pPr>
  </w:style>
  <w:style w:type="paragraph" w:customStyle="1" w:styleId="BulletIndented10cm">
    <w:name w:val="Bullet Indented 10cm"/>
    <w:basedOn w:val="Normal"/>
    <w:uiPriority w:val="99"/>
    <w:rsid w:val="00591559"/>
    <w:pPr>
      <w:numPr>
        <w:numId w:val="8"/>
      </w:numPr>
      <w:spacing w:before="120"/>
    </w:pPr>
  </w:style>
  <w:style w:type="character" w:styleId="FollowedHyperlink">
    <w:name w:val="FollowedHyperlink"/>
    <w:uiPriority w:val="99"/>
    <w:rsid w:val="002D3050"/>
    <w:rPr>
      <w:rFonts w:cs="Times New Roman"/>
      <w:color w:val="800080"/>
      <w:u w:val="none"/>
    </w:rPr>
  </w:style>
  <w:style w:type="paragraph" w:styleId="BalloonText">
    <w:name w:val="Balloon Text"/>
    <w:basedOn w:val="Normal"/>
    <w:link w:val="BalloonTextChar"/>
    <w:uiPriority w:val="99"/>
    <w:rsid w:val="00321F27"/>
    <w:pPr>
      <w:spacing w:after="0"/>
    </w:pPr>
    <w:rPr>
      <w:rFonts w:ascii="Tahoma" w:hAnsi="Tahoma" w:cs="Tahoma"/>
      <w:sz w:val="16"/>
      <w:szCs w:val="16"/>
    </w:rPr>
  </w:style>
  <w:style w:type="character" w:customStyle="1" w:styleId="BalloonTextChar">
    <w:name w:val="Balloon Text Char"/>
    <w:link w:val="BalloonText"/>
    <w:uiPriority w:val="99"/>
    <w:locked/>
    <w:rsid w:val="00321F27"/>
    <w:rPr>
      <w:rFonts w:ascii="Tahoma" w:hAnsi="Tahoma" w:cs="Tahoma"/>
      <w:sz w:val="16"/>
      <w:szCs w:val="16"/>
    </w:rPr>
  </w:style>
  <w:style w:type="paragraph" w:customStyle="1" w:styleId="Default">
    <w:name w:val="Default"/>
    <w:uiPriority w:val="99"/>
    <w:rsid w:val="00321F2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07E45"/>
    <w:pPr>
      <w:spacing w:after="160" w:line="259" w:lineRule="auto"/>
      <w:ind w:left="720"/>
      <w:contextualSpacing/>
    </w:pPr>
    <w:rPr>
      <w:rFonts w:ascii="Calibri" w:hAnsi="Calibri"/>
      <w:szCs w:val="22"/>
      <w:lang w:eastAsia="en-US"/>
    </w:rPr>
  </w:style>
  <w:style w:type="character" w:customStyle="1" w:styleId="BoldandItalics">
    <w:name w:val="Bold and Italics"/>
    <w:qFormat/>
    <w:rsid w:val="00B07E45"/>
    <w:rPr>
      <w:b/>
      <w:i/>
      <w:u w:val="none"/>
    </w:rPr>
  </w:style>
  <w:style w:type="paragraph" w:styleId="List2">
    <w:name w:val="List 2"/>
    <w:basedOn w:val="BodyText"/>
    <w:uiPriority w:val="99"/>
    <w:rsid w:val="00B07E45"/>
    <w:pPr>
      <w:keepNext/>
      <w:keepLines/>
      <w:tabs>
        <w:tab w:val="left" w:pos="680"/>
      </w:tabs>
      <w:spacing w:before="60" w:after="60" w:line="240" w:lineRule="auto"/>
      <w:ind w:left="680" w:hanging="340"/>
      <w:contextualSpacing/>
    </w:pPr>
    <w:rPr>
      <w:rFonts w:ascii="Times New Roman" w:hAnsi="Times New Roman"/>
      <w:sz w:val="24"/>
      <w:szCs w:val="22"/>
      <w:lang w:val="en-US" w:eastAsia="en-US"/>
    </w:rPr>
  </w:style>
  <w:style w:type="character" w:styleId="Strong">
    <w:name w:val="Strong"/>
    <w:uiPriority w:val="22"/>
    <w:qFormat/>
    <w:rsid w:val="00B07E45"/>
    <w:rPr>
      <w:rFonts w:cs="Times New Roman"/>
      <w:b/>
      <w:bCs/>
    </w:rPr>
  </w:style>
  <w:style w:type="paragraph" w:styleId="List">
    <w:name w:val="List"/>
    <w:basedOn w:val="Normal"/>
    <w:uiPriority w:val="99"/>
    <w:rsid w:val="0062193C"/>
    <w:pPr>
      <w:ind w:left="283" w:hanging="283"/>
    </w:pPr>
  </w:style>
  <w:style w:type="character" w:customStyle="1" w:styleId="SpecialBold">
    <w:name w:val="Special Bold"/>
    <w:rsid w:val="0062193C"/>
    <w:rPr>
      <w:b/>
      <w:spacing w:val="0"/>
    </w:rPr>
  </w:style>
  <w:style w:type="paragraph" w:customStyle="1" w:styleId="AllowPageBreak">
    <w:name w:val="AllowPageBreak"/>
    <w:rsid w:val="0062193C"/>
    <w:pPr>
      <w:widowControl w:val="0"/>
    </w:pPr>
    <w:rPr>
      <w:noProof/>
      <w:sz w:val="2"/>
      <w:lang w:eastAsia="en-US"/>
    </w:rPr>
  </w:style>
  <w:style w:type="paragraph" w:customStyle="1" w:styleId="SuperHeading">
    <w:name w:val="SuperHeading"/>
    <w:basedOn w:val="Normal"/>
    <w:rsid w:val="000D7239"/>
    <w:pPr>
      <w:keepNext/>
      <w:keepLines/>
      <w:spacing w:before="240"/>
      <w:outlineLvl w:val="0"/>
    </w:pPr>
    <w:rPr>
      <w:rFonts w:ascii="Times New Roman" w:hAnsi="Times New Roman"/>
      <w:b/>
      <w:sz w:val="32"/>
      <w:szCs w:val="20"/>
      <w:lang w:eastAsia="en-US"/>
    </w:rPr>
  </w:style>
  <w:style w:type="paragraph" w:styleId="ListBullet">
    <w:name w:val="List Bullet"/>
    <w:basedOn w:val="List"/>
    <w:rsid w:val="002E72BC"/>
    <w:pPr>
      <w:keepNext/>
      <w:keepLines/>
      <w:numPr>
        <w:numId w:val="9"/>
      </w:numPr>
      <w:spacing w:before="40" w:after="40"/>
      <w:contextualSpacing/>
    </w:pPr>
    <w:rPr>
      <w:rFonts w:ascii="Times New Roman" w:hAnsi="Times New Roman"/>
      <w:sz w:val="24"/>
      <w:szCs w:val="22"/>
      <w:lang w:eastAsia="en-US"/>
    </w:rPr>
  </w:style>
  <w:style w:type="paragraph" w:customStyle="1" w:styleId="Figures">
    <w:name w:val="Figures"/>
    <w:basedOn w:val="BodyText"/>
    <w:next w:val="Normal"/>
    <w:rsid w:val="00DD63FF"/>
    <w:pPr>
      <w:keepNext/>
      <w:keepLines/>
      <w:tabs>
        <w:tab w:val="left" w:pos="3600"/>
        <w:tab w:val="left" w:pos="3958"/>
      </w:tabs>
      <w:spacing w:before="120" w:after="120" w:line="240" w:lineRule="auto"/>
      <w:contextualSpacing/>
    </w:pPr>
    <w:rPr>
      <w:rFonts w:ascii="Times New Roman" w:hAnsi="Times New Roman"/>
      <w:sz w:val="24"/>
      <w:szCs w:val="22"/>
      <w:lang w:eastAsia="en-US"/>
    </w:rPr>
  </w:style>
  <w:style w:type="paragraph" w:customStyle="1" w:styleId="DPSHeading2">
    <w:name w:val="DPS Heading 2"/>
    <w:next w:val="Normal"/>
    <w:rsid w:val="008842BC"/>
    <w:pPr>
      <w:keepNext/>
      <w:spacing w:before="200"/>
    </w:pPr>
    <w:rPr>
      <w:rFonts w:ascii="Verdana" w:hAnsi="Verdana" w:cs="Arial"/>
      <w:bCs/>
      <w:i/>
      <w:sz w:val="22"/>
      <w:szCs w:val="26"/>
    </w:rPr>
  </w:style>
  <w:style w:type="character" w:customStyle="1" w:styleId="HangingIndent10ptChar">
    <w:name w:val="Hanging Indent 10pt Char"/>
    <w:basedOn w:val="DefaultParagraphFont"/>
    <w:link w:val="HangingIndent10pt"/>
    <w:uiPriority w:val="99"/>
    <w:rsid w:val="004F32C5"/>
    <w:rPr>
      <w:rFonts w:ascii="Arial" w:hAnsi="Arial"/>
    </w:rPr>
  </w:style>
  <w:style w:type="paragraph" w:customStyle="1" w:styleId="Indent10pta">
    <w:name w:val="Indent 10pt a)"/>
    <w:link w:val="Indent10ptaCharChar"/>
    <w:rsid w:val="004F32C5"/>
    <w:pPr>
      <w:spacing w:before="60" w:after="60"/>
      <w:ind w:left="567"/>
    </w:pPr>
    <w:rPr>
      <w:rFonts w:ascii="Arial" w:hAnsi="Arial"/>
      <w:szCs w:val="24"/>
    </w:rPr>
  </w:style>
  <w:style w:type="character" w:customStyle="1" w:styleId="Indent10ptaCharChar">
    <w:name w:val="Indent 10pt a) Char Char"/>
    <w:basedOn w:val="DefaultParagraphFont"/>
    <w:link w:val="Indent10pta"/>
    <w:rsid w:val="004F32C5"/>
    <w:rPr>
      <w:rFonts w:ascii="Arial" w:hAnsi="Arial"/>
      <w:szCs w:val="24"/>
    </w:rPr>
  </w:style>
  <w:style w:type="paragraph" w:styleId="NoSpacing">
    <w:name w:val="No Spacing"/>
    <w:uiPriority w:val="1"/>
    <w:qFormat/>
    <w:rsid w:val="00401CF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831941">
      <w:bodyDiv w:val="1"/>
      <w:marLeft w:val="0"/>
      <w:marRight w:val="0"/>
      <w:marTop w:val="0"/>
      <w:marBottom w:val="0"/>
      <w:divBdr>
        <w:top w:val="none" w:sz="0" w:space="0" w:color="auto"/>
        <w:left w:val="none" w:sz="0" w:space="0" w:color="auto"/>
        <w:bottom w:val="none" w:sz="0" w:space="0" w:color="auto"/>
        <w:right w:val="none" w:sz="0" w:space="0" w:color="auto"/>
      </w:divBdr>
    </w:div>
    <w:div w:id="149417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training.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20Paul\Scouts\SAIT%20&amp;%20ATD%20-%202015\PDP%20Work%20for%20VET\RPL_Assessment_Tool_Kit_template_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7A444-3558-434C-ADEB-BB68A5D8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RPL_Assessment_Tool_Kit_template_V3.dot</Template>
  <TotalTime>96</TotalTime>
  <Pages>15</Pages>
  <Words>2791</Words>
  <Characters>16724</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
    </vt:vector>
  </TitlesOfParts>
  <Company>WestOne Services</Company>
  <LinksUpToDate>false</LinksUpToDate>
  <CharactersWithSpaces>19477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david.cossart@scouts.com.au</dc:creator>
  <cp:lastModifiedBy>David Cossart</cp:lastModifiedBy>
  <cp:revision>18</cp:revision>
  <cp:lastPrinted>2021-10-12T05:35:00Z</cp:lastPrinted>
  <dcterms:created xsi:type="dcterms:W3CDTF">2021-10-12T05:37:00Z</dcterms:created>
  <dcterms:modified xsi:type="dcterms:W3CDTF">2021-11-26T06:24:00Z</dcterms:modified>
</cp:coreProperties>
</file>